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09" w:rsidRDefault="00027409" w:rsidP="005B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совместной деятельности на тему: «Поляна цветов родного края»</w:t>
      </w:r>
    </w:p>
    <w:p w:rsidR="00027409" w:rsidRDefault="00027409" w:rsidP="005B481D">
      <w:pPr>
        <w:jc w:val="center"/>
        <w:rPr>
          <w:sz w:val="28"/>
          <w:szCs w:val="28"/>
        </w:rPr>
      </w:pPr>
      <w:r>
        <w:rPr>
          <w:sz w:val="28"/>
          <w:szCs w:val="28"/>
        </w:rPr>
        <w:t>/старшая группа/</w:t>
      </w:r>
    </w:p>
    <w:p w:rsidR="00027409" w:rsidRDefault="00027409" w:rsidP="003613C6">
      <w:pPr>
        <w:jc w:val="center"/>
        <w:rPr>
          <w:b/>
          <w:sz w:val="28"/>
          <w:szCs w:val="28"/>
        </w:rPr>
      </w:pPr>
    </w:p>
    <w:p w:rsidR="00027409" w:rsidRPr="008F1F27" w:rsidRDefault="00027409" w:rsidP="005B481D">
      <w:pPr>
        <w:ind w:left="3780"/>
        <w:rPr>
          <w:i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Pr="008F1F27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 ДС № 160 «Дубравушка»</w:t>
      </w:r>
      <w:r w:rsidRPr="008F1F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АНО ДО «Планета детства «Лада», </w:t>
      </w:r>
      <w:r w:rsidRPr="008F1F27">
        <w:rPr>
          <w:i/>
          <w:sz w:val="28"/>
          <w:szCs w:val="28"/>
        </w:rPr>
        <w:t xml:space="preserve">Варшавец Е.Е. </w:t>
      </w:r>
    </w:p>
    <w:p w:rsidR="00027409" w:rsidRDefault="00027409" w:rsidP="005B481D">
      <w:pPr>
        <w:rPr>
          <w:sz w:val="28"/>
          <w:szCs w:val="28"/>
        </w:rPr>
      </w:pP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детей с природой родного края, растительным миром Поволжья. Формирование навыка познавательно – исследовательской и продуктивной деятельности.</w:t>
      </w:r>
    </w:p>
    <w:p w:rsidR="00027409" w:rsidRPr="003613C6" w:rsidRDefault="00027409" w:rsidP="003613C6">
      <w:pPr>
        <w:ind w:firstLine="709"/>
        <w:jc w:val="both"/>
        <w:rPr>
          <w:sz w:val="16"/>
          <w:szCs w:val="16"/>
        </w:rPr>
      </w:pP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ОО: </w:t>
      </w:r>
      <w:r>
        <w:rPr>
          <w:sz w:val="28"/>
          <w:szCs w:val="28"/>
        </w:rPr>
        <w:t>«Коммуникативно-речевое развитие», «Социально-коммуникативное развитие», «Познавательное развитие», «Художественно-эстетическое развитие».</w:t>
      </w:r>
    </w:p>
    <w:p w:rsidR="00027409" w:rsidRPr="003613C6" w:rsidRDefault="00027409" w:rsidP="003613C6">
      <w:pPr>
        <w:ind w:firstLine="709"/>
        <w:jc w:val="both"/>
        <w:rPr>
          <w:sz w:val="16"/>
          <w:szCs w:val="16"/>
        </w:rPr>
      </w:pP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 w:rsidRPr="003613C6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027409" w:rsidRDefault="00027409" w:rsidP="009066C6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познавательный интерес к природе Поволжья (ОО «Познавательное развитие»).</w:t>
      </w:r>
    </w:p>
    <w:p w:rsidR="00027409" w:rsidRDefault="00027409" w:rsidP="009066C6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и расширять представления детей о цветах: название, место произрастания (ОО «Познавательное развитие»).</w:t>
      </w:r>
    </w:p>
    <w:p w:rsidR="00027409" w:rsidRDefault="00027409" w:rsidP="009066C6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умения творчески решать задачу по созданию цветка (из различного материала), планировать свою деятельность в творческом процессе (ОО «Художественно-эстетическое развитие»).</w:t>
      </w:r>
    </w:p>
    <w:p w:rsidR="00027409" w:rsidRPr="002C0A71" w:rsidRDefault="00027409" w:rsidP="009066C6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2C0A71">
        <w:rPr>
          <w:sz w:val="28"/>
          <w:szCs w:val="28"/>
        </w:rPr>
        <w:t>Развивать диалогическую, связную речь, умение рассказывать последовательно; отвечать на вопросы развернутым предложением</w:t>
      </w:r>
      <w:r>
        <w:rPr>
          <w:sz w:val="28"/>
          <w:szCs w:val="28"/>
        </w:rPr>
        <w:t xml:space="preserve"> (ОО «Коммуникативно-речевое развитие»)</w:t>
      </w:r>
      <w:r w:rsidRPr="002C0A71">
        <w:rPr>
          <w:sz w:val="28"/>
          <w:szCs w:val="28"/>
        </w:rPr>
        <w:t>.</w:t>
      </w:r>
    </w:p>
    <w:p w:rsidR="00027409" w:rsidRPr="002C0A71" w:rsidRDefault="00027409" w:rsidP="009066C6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2C0A71">
        <w:rPr>
          <w:sz w:val="28"/>
          <w:szCs w:val="28"/>
        </w:rPr>
        <w:t>Воспитывать дружеское взаимоотношение, любознательность, инициативность, самостоятельность</w:t>
      </w:r>
      <w:r>
        <w:rPr>
          <w:sz w:val="28"/>
          <w:szCs w:val="28"/>
        </w:rPr>
        <w:t xml:space="preserve">;  </w:t>
      </w:r>
      <w:r w:rsidRPr="002C0A71">
        <w:rPr>
          <w:sz w:val="28"/>
          <w:szCs w:val="28"/>
        </w:rPr>
        <w:t>любовь к родному краю</w:t>
      </w:r>
      <w:r>
        <w:rPr>
          <w:sz w:val="28"/>
          <w:szCs w:val="28"/>
        </w:rPr>
        <w:t xml:space="preserve"> («Социально-коммуникативное развитие»)</w:t>
      </w:r>
      <w:r w:rsidRPr="002C0A71">
        <w:rPr>
          <w:sz w:val="28"/>
          <w:szCs w:val="28"/>
        </w:rPr>
        <w:t>.</w:t>
      </w:r>
    </w:p>
    <w:p w:rsidR="00027409" w:rsidRPr="002C0A71" w:rsidRDefault="00027409" w:rsidP="002C0A71">
      <w:pPr>
        <w:pStyle w:val="ListParagraph"/>
        <w:ind w:left="709"/>
        <w:jc w:val="both"/>
        <w:rPr>
          <w:sz w:val="28"/>
          <w:szCs w:val="28"/>
        </w:rPr>
      </w:pP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 w:rsidRPr="003613C6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 xml:space="preserve">: </w:t>
      </w:r>
    </w:p>
    <w:p w:rsidR="00027409" w:rsidRDefault="00027409" w:rsidP="009066C6">
      <w:pPr>
        <w:pStyle w:val="ListParagraph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Заготовки цветов различной формы.</w:t>
      </w:r>
    </w:p>
    <w:p w:rsidR="00027409" w:rsidRDefault="00027409" w:rsidP="009066C6">
      <w:pPr>
        <w:pStyle w:val="ListParagraph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Пластилин.</w:t>
      </w:r>
    </w:p>
    <w:p w:rsidR="00027409" w:rsidRDefault="00027409" w:rsidP="009066C6">
      <w:pPr>
        <w:pStyle w:val="ListParagraph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украшения цветов (пуговицы, бусинки, бисер, паетки и т.д.)</w:t>
      </w:r>
    </w:p>
    <w:p w:rsidR="00027409" w:rsidRDefault="00027409" w:rsidP="009066C6">
      <w:pPr>
        <w:pStyle w:val="ListParagraph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«Вальс цветов» П.И. Чайковского (аудиозапись) из сборника «Музыкальный альбом».</w:t>
      </w:r>
    </w:p>
    <w:p w:rsidR="00027409" w:rsidRDefault="00027409" w:rsidP="009066C6">
      <w:pPr>
        <w:pStyle w:val="ListParagraph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цветов родного края.</w:t>
      </w:r>
    </w:p>
    <w:p w:rsidR="00027409" w:rsidRDefault="00027409" w:rsidP="009066C6">
      <w:pPr>
        <w:pStyle w:val="ListParagraph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 «Экологическая тревога» (журнал «Почемучка»).</w:t>
      </w:r>
    </w:p>
    <w:p w:rsidR="00027409" w:rsidRPr="003613C6" w:rsidRDefault="00027409" w:rsidP="003613C6">
      <w:pPr>
        <w:jc w:val="both"/>
        <w:rPr>
          <w:sz w:val="16"/>
          <w:szCs w:val="16"/>
        </w:rPr>
      </w:pP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 w:rsidRPr="003613C6">
        <w:rPr>
          <w:b/>
          <w:sz w:val="28"/>
          <w:szCs w:val="28"/>
        </w:rPr>
        <w:t>Взаимодействие с родителями</w:t>
      </w:r>
      <w:r>
        <w:rPr>
          <w:sz w:val="28"/>
          <w:szCs w:val="28"/>
        </w:rPr>
        <w:t>.</w:t>
      </w: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родителям:</w:t>
      </w: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разучить с детьми стихи из серии «Поляна цветов»;</w:t>
      </w: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иллюстрации, репродукции с изображением цветов родного края;</w:t>
      </w:r>
    </w:p>
    <w:p w:rsidR="00027409" w:rsidRDefault="00027409" w:rsidP="0036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материал для продуктивной деятельности.</w:t>
      </w:r>
    </w:p>
    <w:p w:rsidR="00027409" w:rsidRPr="00A05F94" w:rsidRDefault="00027409" w:rsidP="003613C6">
      <w:pPr>
        <w:ind w:firstLine="709"/>
        <w:jc w:val="both"/>
        <w:rPr>
          <w:sz w:val="16"/>
          <w:szCs w:val="16"/>
        </w:rPr>
      </w:pPr>
    </w:p>
    <w:p w:rsidR="00027409" w:rsidRPr="00A05F94" w:rsidRDefault="00027409" w:rsidP="003613C6">
      <w:pPr>
        <w:ind w:firstLine="709"/>
        <w:jc w:val="both"/>
        <w:rPr>
          <w:b/>
          <w:sz w:val="28"/>
          <w:szCs w:val="28"/>
        </w:rPr>
      </w:pPr>
      <w:r w:rsidRPr="00A05F94">
        <w:rPr>
          <w:b/>
          <w:sz w:val="28"/>
          <w:szCs w:val="28"/>
        </w:rPr>
        <w:t>Методические приемы: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прослушать рассказ «Экологическая тревога». Обсуждает с детьми, как надо поступать с цветами родного края. Сообщает, что многие цветы записаны в Красную книгу.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Детям, предлагается вспомнить, какие цветы они знают (ответы).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рассмотреть иллюстрации с изображением цветов и  сообщает, где, в каких местах можно встретить  определенный цветок: «Ландыш, сон трава, мать-и мачеха – растут в лесу.  Черноглазки, рябчик, клевер, ромашка – в полях, лугах.  Кувшинки, кубышки  - на водоемах».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П/игра «Танец цветов». Детям предлагается станцевать произвольный танец под  музыку П.И. Чайковского «Вальс цветов»; поимпровизировать в образе цветка.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Д/игра «Я лесником родился» (игра проводится по принципу «Я садовником родился»). Каждый ребенок выбирает себе название цветка:</w:t>
      </w:r>
    </w:p>
    <w:p w:rsidR="00027409" w:rsidRPr="00A05F94" w:rsidRDefault="00027409" w:rsidP="009066C6">
      <w:pPr>
        <w:pStyle w:val="ListParagraph"/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A05F94">
        <w:rPr>
          <w:i/>
          <w:sz w:val="28"/>
          <w:szCs w:val="28"/>
        </w:rPr>
        <w:t>Я лесником родился</w:t>
      </w:r>
    </w:p>
    <w:p w:rsidR="00027409" w:rsidRPr="00A05F94" w:rsidRDefault="00027409" w:rsidP="009066C6">
      <w:pPr>
        <w:pStyle w:val="ListParagraph"/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A05F94">
        <w:rPr>
          <w:i/>
          <w:sz w:val="28"/>
          <w:szCs w:val="28"/>
        </w:rPr>
        <w:t>Все цветы мне надоели</w:t>
      </w:r>
    </w:p>
    <w:p w:rsidR="00027409" w:rsidRPr="00A05F94" w:rsidRDefault="00027409" w:rsidP="009066C6">
      <w:pPr>
        <w:pStyle w:val="ListParagraph"/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A05F94">
        <w:rPr>
          <w:i/>
          <w:sz w:val="28"/>
          <w:szCs w:val="28"/>
        </w:rPr>
        <w:t>Кроме…. (ромашки).</w:t>
      </w:r>
    </w:p>
    <w:p w:rsidR="00027409" w:rsidRDefault="00027409" w:rsidP="009066C6">
      <w:pPr>
        <w:pStyle w:val="ListParagraph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Ребёнок выполняет определенные действия по просьбе лесника.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задает вопрос, хотели бы дети, чтобы наш край стал еще краше? Предлагает детям принять участие в изготовлении цветов с помощью изо. материалов:  цветок - заготовка, пластилин, различные украшения.</w:t>
      </w:r>
    </w:p>
    <w:p w:rsidR="00027409" w:rsidRDefault="00027409" w:rsidP="009066C6">
      <w:pPr>
        <w:pStyle w:val="ListParagraph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творческой работе. Звучит муз. произведение  «Музыкальный альбом цветов».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изготовления цветов воспитатель ведёт с детьми беседу о цветах (какой цветок у них любимый, какие стихи, песни дети знают по данной теме).</w:t>
      </w:r>
      <w:r w:rsidRPr="00A05F94">
        <w:rPr>
          <w:sz w:val="28"/>
          <w:szCs w:val="28"/>
        </w:rPr>
        <w:t xml:space="preserve"> 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Создается поляна цветов, изготовленная детьми. Педагог предлагает детям поделиться своими впечатлениями, о творческой работе, о том что узнали нового, интересного о природе родного края.</w:t>
      </w:r>
    </w:p>
    <w:p w:rsidR="00027409" w:rsidRDefault="00027409" w:rsidP="009066C6">
      <w:pPr>
        <w:pStyle w:val="ListParagraph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 детям придумать речёвку по охране природы: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«Мы в лесок пойдем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Мы цветок найдем.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Мы его не тронем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Пусть растё</w:t>
      </w:r>
      <w:r w:rsidRPr="003C29CE">
        <w:rPr>
          <w:i/>
          <w:sz w:val="28"/>
          <w:szCs w:val="28"/>
        </w:rPr>
        <w:t>т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На траве – травинке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Солнцем озарё</w:t>
      </w:r>
      <w:r w:rsidRPr="003C29CE">
        <w:rPr>
          <w:i/>
          <w:sz w:val="28"/>
          <w:szCs w:val="28"/>
        </w:rPr>
        <w:t>нные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Красные,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Зеленые,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Желтые,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И синие –</w:t>
      </w:r>
    </w:p>
    <w:p w:rsidR="00027409" w:rsidRPr="003C29CE" w:rsidRDefault="00027409" w:rsidP="003C29CE">
      <w:pPr>
        <w:pStyle w:val="ListParagraph"/>
        <w:ind w:left="1069" w:firstLine="2192"/>
        <w:jc w:val="both"/>
        <w:rPr>
          <w:i/>
          <w:sz w:val="28"/>
          <w:szCs w:val="28"/>
        </w:rPr>
      </w:pPr>
      <w:r w:rsidRPr="003C29CE">
        <w:rPr>
          <w:i/>
          <w:sz w:val="28"/>
          <w:szCs w:val="28"/>
        </w:rPr>
        <w:t>До чего ж красивые!»</w:t>
      </w:r>
      <w:r>
        <w:rPr>
          <w:i/>
          <w:sz w:val="28"/>
          <w:szCs w:val="28"/>
        </w:rPr>
        <w:t>.</w:t>
      </w:r>
    </w:p>
    <w:p w:rsidR="00027409" w:rsidRPr="003613C6" w:rsidRDefault="00027409" w:rsidP="003613C6">
      <w:pPr>
        <w:ind w:firstLine="709"/>
        <w:jc w:val="both"/>
        <w:rPr>
          <w:sz w:val="28"/>
          <w:szCs w:val="28"/>
        </w:rPr>
      </w:pPr>
    </w:p>
    <w:p w:rsidR="00027409" w:rsidRPr="003613C6" w:rsidRDefault="00027409" w:rsidP="003613C6">
      <w:pPr>
        <w:rPr>
          <w:sz w:val="28"/>
          <w:szCs w:val="28"/>
        </w:rPr>
      </w:pPr>
    </w:p>
    <w:sectPr w:rsidR="00027409" w:rsidRPr="003613C6" w:rsidSect="005B48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EF7"/>
    <w:multiLevelType w:val="hybridMultilevel"/>
    <w:tmpl w:val="631474AC"/>
    <w:lvl w:ilvl="0" w:tplc="396086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1C539F8"/>
    <w:multiLevelType w:val="hybridMultilevel"/>
    <w:tmpl w:val="048CBD96"/>
    <w:lvl w:ilvl="0" w:tplc="3CFE64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6BD76E9"/>
    <w:multiLevelType w:val="hybridMultilevel"/>
    <w:tmpl w:val="3DC89644"/>
    <w:lvl w:ilvl="0" w:tplc="05EEFB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3C6"/>
    <w:rsid w:val="00027409"/>
    <w:rsid w:val="002C0A71"/>
    <w:rsid w:val="0033424C"/>
    <w:rsid w:val="003613C6"/>
    <w:rsid w:val="003C29CE"/>
    <w:rsid w:val="005B481D"/>
    <w:rsid w:val="007960E6"/>
    <w:rsid w:val="008F1F27"/>
    <w:rsid w:val="009066C6"/>
    <w:rsid w:val="00A05F94"/>
    <w:rsid w:val="00AB6E44"/>
    <w:rsid w:val="00B735F3"/>
    <w:rsid w:val="00BE2372"/>
    <w:rsid w:val="00C374B8"/>
    <w:rsid w:val="00D0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6"/>
    <w:pPr>
      <w:widowControl w:val="0"/>
      <w:suppressAutoHyphens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536</Words>
  <Characters>3056</Characters>
  <Application>Microsoft Office Outlook</Application>
  <DocSecurity>0</DocSecurity>
  <Lines>0</Lines>
  <Paragraphs>0</Paragraphs>
  <ScaleCrop>false</ScaleCrop>
  <Company>АНО ДО "Планета детства "Лада"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2013-05-16T10:26:00Z</cp:lastPrinted>
  <dcterms:created xsi:type="dcterms:W3CDTF">2013-05-16T10:00:00Z</dcterms:created>
  <dcterms:modified xsi:type="dcterms:W3CDTF">2015-02-23T18:40:00Z</dcterms:modified>
</cp:coreProperties>
</file>