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AC" w:rsidRDefault="00B91EAC" w:rsidP="00B16C3F">
      <w:r w:rsidRPr="00B16C3F">
        <w:t>1)</w:t>
      </w:r>
      <w:r>
        <w:t xml:space="preserve"> МБОУ СОШ №61 имени М.И. Неделина.</w:t>
      </w:r>
    </w:p>
    <w:p w:rsidR="00B91EAC" w:rsidRDefault="00B91EAC" w:rsidP="00B16C3F">
      <w:r>
        <w:t>2) Козлова Татьяна Эдуардовна.</w:t>
      </w:r>
    </w:p>
    <w:p w:rsidR="00B91EAC" w:rsidRDefault="00B91EAC" w:rsidP="00B16C3F">
      <w:r>
        <w:t>3) Английский язык.</w:t>
      </w:r>
    </w:p>
    <w:p w:rsidR="00B91EAC" w:rsidRDefault="00B91EAC" w:rsidP="00B16C3F">
      <w:r>
        <w:t>4) 7 «</w:t>
      </w:r>
      <w:r>
        <w:rPr>
          <w:lang w:val="en-US"/>
        </w:rPr>
        <w:t>A</w:t>
      </w:r>
      <w:r>
        <w:t xml:space="preserve">» </w:t>
      </w:r>
    </w:p>
    <w:p w:rsidR="00B91EAC" w:rsidRDefault="00B91EAC" w:rsidP="00B16C3F">
      <w:r>
        <w:t>5) Программно-методическое обеспечение</w:t>
      </w:r>
      <w:r w:rsidRPr="00B16C3F">
        <w:t>:</w:t>
      </w:r>
      <w:r>
        <w:t xml:space="preserve"> программа, используемые учебники В.П. Кузовлев «Английский язык» 7 класс.</w:t>
      </w:r>
    </w:p>
    <w:p w:rsidR="00B91EAC" w:rsidRPr="00065C12" w:rsidRDefault="00B91EAC" w:rsidP="00B16C3F">
      <w:pPr>
        <w:rPr>
          <w:lang w:val="en-US"/>
        </w:rPr>
      </w:pPr>
      <w:r w:rsidRPr="00B16C3F">
        <w:rPr>
          <w:lang w:val="en-US"/>
        </w:rPr>
        <w:t xml:space="preserve">6) </w:t>
      </w:r>
      <w:r>
        <w:t>Тема</w:t>
      </w:r>
      <w:r w:rsidRPr="00B16C3F">
        <w:rPr>
          <w:lang w:val="en-US"/>
        </w:rPr>
        <w:t xml:space="preserve"> </w:t>
      </w:r>
      <w:r>
        <w:t>урока</w:t>
      </w:r>
      <w:r>
        <w:rPr>
          <w:lang w:val="en-US"/>
        </w:rPr>
        <w:t xml:space="preserve">: </w:t>
      </w:r>
      <w:r w:rsidRPr="00B16C3F">
        <w:rPr>
          <w:lang w:val="en-US"/>
        </w:rPr>
        <w:t>«</w:t>
      </w:r>
      <w:r>
        <w:rPr>
          <w:lang w:val="en-US"/>
        </w:rPr>
        <w:t>Is school the place where we learn different things?</w:t>
      </w:r>
      <w:r w:rsidRPr="00B16C3F">
        <w:rPr>
          <w:lang w:val="en-US"/>
        </w:rPr>
        <w:t>»</w:t>
      </w:r>
    </w:p>
    <w:p w:rsidR="00B91EAC" w:rsidRPr="00065C12" w:rsidRDefault="00B91EAC" w:rsidP="00B16C3F">
      <w:r>
        <w:t xml:space="preserve">7) Цели </w:t>
      </w:r>
      <w:r>
        <w:rPr>
          <w:lang w:val="en-US"/>
        </w:rPr>
        <w:t>:</w:t>
      </w:r>
      <w:r>
        <w:t xml:space="preserve"> </w:t>
      </w:r>
    </w:p>
    <w:p w:rsidR="00B91EAC" w:rsidRDefault="00B91EAC" w:rsidP="00B16C3F">
      <w:pPr>
        <w:rPr>
          <w:lang w:val="en-US"/>
        </w:rPr>
      </w:pPr>
    </w:p>
    <w:p w:rsidR="00B91EAC" w:rsidRDefault="00B91EAC" w:rsidP="00B16C3F">
      <w:r>
        <w:t>Образовательный компонент</w:t>
      </w:r>
      <w:r>
        <w:rPr>
          <w:lang w:val="en-US"/>
        </w:rPr>
        <w:t>:</w:t>
      </w:r>
    </w:p>
    <w:p w:rsidR="00B91EAC" w:rsidRPr="00B16C3F" w:rsidRDefault="00B91EAC" w:rsidP="00B16C3F">
      <w:pPr>
        <w:pStyle w:val="ListParagraph"/>
        <w:numPr>
          <w:ilvl w:val="0"/>
          <w:numId w:val="5"/>
        </w:numPr>
      </w:pPr>
      <w:r>
        <w:t>Провести практику в речевой деятельности</w:t>
      </w:r>
      <w:r w:rsidRPr="00B16C3F">
        <w:t xml:space="preserve">: </w:t>
      </w:r>
      <w:r>
        <w:t>монологической, диалогической, аудировании</w:t>
      </w:r>
      <w:r w:rsidRPr="00B16C3F">
        <w:t>;</w:t>
      </w:r>
    </w:p>
    <w:p w:rsidR="00B91EAC" w:rsidRPr="00B16C3F" w:rsidRDefault="00B91EAC" w:rsidP="00B16C3F">
      <w:pPr>
        <w:pStyle w:val="ListParagraph"/>
        <w:numPr>
          <w:ilvl w:val="0"/>
          <w:numId w:val="5"/>
        </w:numPr>
      </w:pPr>
      <w:r>
        <w:t>Ознакомить учащихся с лексикой по теме «</w:t>
      </w:r>
      <w:r>
        <w:rPr>
          <w:lang w:val="en-US"/>
        </w:rPr>
        <w:t>School</w:t>
      </w:r>
      <w:r>
        <w:t>»</w:t>
      </w:r>
      <w:r w:rsidRPr="00BA380A">
        <w:t>;</w:t>
      </w:r>
    </w:p>
    <w:p w:rsidR="00B91EAC" w:rsidRDefault="00B91EAC" w:rsidP="00B16C3F">
      <w:pPr>
        <w:pStyle w:val="ListParagraph"/>
        <w:numPr>
          <w:ilvl w:val="0"/>
          <w:numId w:val="5"/>
        </w:numPr>
      </w:pPr>
      <w:r>
        <w:t>Уметь рассказывать о школе, учить строить логические высказывания по теме</w:t>
      </w:r>
      <w:r w:rsidRPr="00BA380A">
        <w:t>;</w:t>
      </w:r>
      <w:bookmarkStart w:id="0" w:name="_GoBack"/>
      <w:bookmarkEnd w:id="0"/>
    </w:p>
    <w:p w:rsidR="00B91EAC" w:rsidRDefault="00B91EAC" w:rsidP="00F10FDB">
      <w:r>
        <w:t>Развивающий компонент</w:t>
      </w:r>
      <w:r>
        <w:rPr>
          <w:lang w:val="en-US"/>
        </w:rPr>
        <w:t>:</w:t>
      </w:r>
    </w:p>
    <w:p w:rsidR="00B91EAC" w:rsidRDefault="00B91EAC" w:rsidP="00F10FDB">
      <w:pPr>
        <w:pStyle w:val="ListParagraph"/>
        <w:numPr>
          <w:ilvl w:val="0"/>
          <w:numId w:val="6"/>
        </w:numPr>
      </w:pPr>
      <w:r>
        <w:t>Развивать мышление, творческую фантазию, инициативу в осуществлении иноязычной речевой деятельности</w:t>
      </w:r>
      <w:r w:rsidRPr="00F10FDB">
        <w:t>;</w:t>
      </w:r>
    </w:p>
    <w:p w:rsidR="00B91EAC" w:rsidRPr="00F10FDB" w:rsidRDefault="00B91EAC" w:rsidP="00F10FDB">
      <w:pPr>
        <w:pStyle w:val="ListParagraph"/>
        <w:numPr>
          <w:ilvl w:val="0"/>
          <w:numId w:val="6"/>
        </w:numPr>
      </w:pPr>
      <w:r>
        <w:t>Повышать удельный вес самостоятельности работы в школе и дома</w:t>
      </w:r>
      <w:r w:rsidRPr="00F10FDB">
        <w:t>;</w:t>
      </w:r>
    </w:p>
    <w:p w:rsidR="00B91EAC" w:rsidRPr="00F10FDB" w:rsidRDefault="00B91EAC" w:rsidP="00F10FDB">
      <w:pPr>
        <w:pStyle w:val="ListParagraph"/>
        <w:numPr>
          <w:ilvl w:val="0"/>
          <w:numId w:val="6"/>
        </w:numPr>
      </w:pPr>
      <w:r>
        <w:t>Развивать познавательный интерес учащихся</w:t>
      </w:r>
      <w:r>
        <w:rPr>
          <w:lang w:val="en-US"/>
        </w:rPr>
        <w:t>;</w:t>
      </w:r>
    </w:p>
    <w:p w:rsidR="00B91EAC" w:rsidRDefault="00B91EAC" w:rsidP="00F10FDB">
      <w:pPr>
        <w:rPr>
          <w:lang w:val="en-US"/>
        </w:rPr>
      </w:pPr>
      <w:r>
        <w:t>Воспитательный компонент</w:t>
      </w:r>
      <w:r>
        <w:rPr>
          <w:lang w:val="en-US"/>
        </w:rPr>
        <w:t>:</w:t>
      </w:r>
    </w:p>
    <w:p w:rsidR="00B91EAC" w:rsidRDefault="00B91EAC" w:rsidP="00F10FDB">
      <w:pPr>
        <w:pStyle w:val="ListParagraph"/>
        <w:numPr>
          <w:ilvl w:val="0"/>
          <w:numId w:val="7"/>
        </w:numPr>
        <w:rPr>
          <w:lang w:val="en-US"/>
        </w:rPr>
      </w:pPr>
      <w:r>
        <w:t>Развивать логическое мышление</w:t>
      </w:r>
      <w:r>
        <w:rPr>
          <w:lang w:val="en-US"/>
        </w:rPr>
        <w:t>;</w:t>
      </w:r>
    </w:p>
    <w:p w:rsidR="00B91EAC" w:rsidRDefault="00B91EAC" w:rsidP="00F10FDB">
      <w:pPr>
        <w:pStyle w:val="ListParagraph"/>
        <w:numPr>
          <w:ilvl w:val="0"/>
          <w:numId w:val="7"/>
        </w:numPr>
      </w:pPr>
      <w:r>
        <w:t>Воспитывать сознательное отношение к получению знаний</w:t>
      </w:r>
      <w:r w:rsidRPr="00F10FDB">
        <w:t>;</w:t>
      </w:r>
    </w:p>
    <w:p w:rsidR="00B91EAC" w:rsidRDefault="00B91EAC" w:rsidP="00F10FDB">
      <w:pPr>
        <w:rPr>
          <w:lang w:val="en-US"/>
        </w:rPr>
      </w:pPr>
      <w:r>
        <w:t>Здоровьесберегающий компонент</w:t>
      </w:r>
      <w:r>
        <w:rPr>
          <w:lang w:val="en-US"/>
        </w:rPr>
        <w:t>:</w:t>
      </w:r>
    </w:p>
    <w:p w:rsidR="00B91EAC" w:rsidRPr="00F10FDB" w:rsidRDefault="00B91EAC" w:rsidP="00F10FDB">
      <w:pPr>
        <w:pStyle w:val="ListParagraph"/>
        <w:numPr>
          <w:ilvl w:val="0"/>
          <w:numId w:val="8"/>
        </w:numPr>
      </w:pPr>
      <w:r>
        <w:t>Профилактика умственного напряжения путём смены видов деятельности</w:t>
      </w:r>
      <w:r w:rsidRPr="00F10FDB">
        <w:t>;</w:t>
      </w:r>
    </w:p>
    <w:p w:rsidR="00B91EAC" w:rsidRDefault="00B91EAC" w:rsidP="00F10FDB">
      <w:pPr>
        <w:pStyle w:val="ListParagraph"/>
        <w:numPr>
          <w:ilvl w:val="0"/>
          <w:numId w:val="8"/>
        </w:numPr>
      </w:pPr>
      <w:r>
        <w:t>Создание атмосферы психологического комфорта учащихся на уроке, сохранение здоровья детей с разным типом психологического восприятия</w:t>
      </w:r>
      <w:r w:rsidRPr="00F10FDB">
        <w:t>;</w:t>
      </w:r>
    </w:p>
    <w:p w:rsidR="00B91EAC" w:rsidRDefault="00B91EAC" w:rsidP="00F10FDB">
      <w:r>
        <w:t>Тип урока</w:t>
      </w:r>
      <w:r w:rsidRPr="00BA380A">
        <w:t xml:space="preserve">: </w:t>
      </w:r>
      <w:r>
        <w:t>применение и закрепление полученных знаний и умений.</w:t>
      </w:r>
    </w:p>
    <w:p w:rsidR="00B91EAC" w:rsidRDefault="00B91EAC" w:rsidP="00F10FDB">
      <w:r>
        <w:t>Оборудование</w:t>
      </w:r>
      <w:r w:rsidRPr="00BA380A">
        <w:t>:</w:t>
      </w:r>
      <w:r>
        <w:t xml:space="preserve"> компьютер, компьютерная презентация с видами школы, аудиозапись с текстом</w:t>
      </w:r>
      <w:r w:rsidRPr="00BA380A">
        <w:t xml:space="preserve"> </w:t>
      </w:r>
      <w:r>
        <w:t>«</w:t>
      </w:r>
      <w:r>
        <w:rPr>
          <w:lang w:val="en-US"/>
        </w:rPr>
        <w:t>My</w:t>
      </w:r>
      <w:r w:rsidRPr="00BA380A">
        <w:t xml:space="preserve"> </w:t>
      </w:r>
      <w:r>
        <w:rPr>
          <w:lang w:val="en-US"/>
        </w:rPr>
        <w:t>school</w:t>
      </w:r>
      <w:r>
        <w:t>»</w:t>
      </w:r>
    </w:p>
    <w:p w:rsidR="00B91EAC" w:rsidRPr="00BA380A" w:rsidRDefault="00B91EAC" w:rsidP="00BA380A">
      <w:pPr>
        <w:jc w:val="center"/>
        <w:rPr>
          <w:lang w:val="en-US"/>
        </w:rPr>
      </w:pPr>
      <w:r>
        <w:t>Ход</w:t>
      </w:r>
      <w:r w:rsidRPr="00BA380A">
        <w:rPr>
          <w:lang w:val="en-US"/>
        </w:rPr>
        <w:t xml:space="preserve"> </w:t>
      </w:r>
      <w:r>
        <w:t>урока</w:t>
      </w:r>
    </w:p>
    <w:p w:rsidR="00B91EAC" w:rsidRPr="00BA380A" w:rsidRDefault="00B91EAC" w:rsidP="00BA380A">
      <w:pPr>
        <w:rPr>
          <w:lang w:val="en-US"/>
        </w:rPr>
      </w:pPr>
      <w:r>
        <w:rPr>
          <w:lang w:val="en-US"/>
        </w:rPr>
        <w:t>We love the places where we were born, where we spent our childhood and youth, love them faithfully for unforgettable impressions, they leave.</w:t>
      </w:r>
    </w:p>
    <w:p w:rsidR="00B91EAC" w:rsidRPr="00BA380A" w:rsidRDefault="00B91EAC" w:rsidP="00BA380A">
      <w:pPr>
        <w:rPr>
          <w:lang w:val="en-US"/>
        </w:rPr>
      </w:pPr>
    </w:p>
    <w:p w:rsidR="00B91EAC" w:rsidRPr="00065C12" w:rsidRDefault="00B91EAC" w:rsidP="00BA380A">
      <w:pPr>
        <w:jc w:val="center"/>
        <w:rPr>
          <w:lang w:val="en-US"/>
        </w:rPr>
      </w:pPr>
      <w:r>
        <w:rPr>
          <w:lang w:val="en-US"/>
        </w:rPr>
        <w:t>Theme</w:t>
      </w:r>
      <w:r w:rsidRPr="00065C12">
        <w:rPr>
          <w:lang w:val="en-US"/>
        </w:rPr>
        <w:t xml:space="preserve">: </w:t>
      </w:r>
      <w:r>
        <w:rPr>
          <w:lang w:val="en-US"/>
        </w:rPr>
        <w:t>Our</w:t>
      </w:r>
      <w:r w:rsidRPr="00065C12">
        <w:rPr>
          <w:lang w:val="en-US"/>
        </w:rPr>
        <w:t xml:space="preserve"> </w:t>
      </w:r>
      <w:r>
        <w:rPr>
          <w:lang w:val="en-US"/>
        </w:rPr>
        <w:t>School</w:t>
      </w:r>
      <w:r w:rsidRPr="00065C12">
        <w:rPr>
          <w:lang w:val="en-US"/>
        </w:rPr>
        <w:t>.</w:t>
      </w:r>
    </w:p>
    <w:p w:rsidR="00B91EAC" w:rsidRPr="00065C12" w:rsidRDefault="00B91EAC" w:rsidP="00022487">
      <w:pPr>
        <w:jc w:val="center"/>
        <w:rPr>
          <w:lang w:val="en-US"/>
        </w:rPr>
      </w:pPr>
      <w:r>
        <w:rPr>
          <w:lang w:val="en-US"/>
        </w:rPr>
        <w:t>Problem</w:t>
      </w:r>
      <w:r w:rsidRPr="00065C12">
        <w:rPr>
          <w:lang w:val="en-US"/>
        </w:rPr>
        <w:t xml:space="preserve">: </w:t>
      </w:r>
      <w:r>
        <w:rPr>
          <w:lang w:val="en-US"/>
        </w:rPr>
        <w:t>Is</w:t>
      </w:r>
      <w:r w:rsidRPr="00065C12">
        <w:rPr>
          <w:lang w:val="en-US"/>
        </w:rPr>
        <w:t xml:space="preserve"> </w:t>
      </w:r>
      <w:r>
        <w:rPr>
          <w:lang w:val="en-US"/>
        </w:rPr>
        <w:t>School</w:t>
      </w:r>
      <w:r w:rsidRPr="00065C12">
        <w:rPr>
          <w:lang w:val="en-US"/>
        </w:rPr>
        <w:t xml:space="preserve"> </w:t>
      </w:r>
      <w:r>
        <w:rPr>
          <w:lang w:val="en-US"/>
        </w:rPr>
        <w:t>The</w:t>
      </w:r>
      <w:r w:rsidRPr="00065C12">
        <w:rPr>
          <w:lang w:val="en-US"/>
        </w:rPr>
        <w:t xml:space="preserve"> </w:t>
      </w:r>
      <w:r>
        <w:rPr>
          <w:lang w:val="en-US"/>
        </w:rPr>
        <w:t>Place</w:t>
      </w:r>
      <w:r w:rsidRPr="00065C12">
        <w:rPr>
          <w:lang w:val="en-US"/>
        </w:rPr>
        <w:t xml:space="preserve"> </w:t>
      </w:r>
      <w:r>
        <w:rPr>
          <w:lang w:val="en-US"/>
        </w:rPr>
        <w:t>where</w:t>
      </w:r>
      <w:r w:rsidRPr="00065C12">
        <w:rPr>
          <w:lang w:val="en-US"/>
        </w:rPr>
        <w:t xml:space="preserve"> </w:t>
      </w:r>
      <w:r>
        <w:rPr>
          <w:lang w:val="en-US"/>
        </w:rPr>
        <w:t>we</w:t>
      </w:r>
      <w:r w:rsidRPr="00065C12">
        <w:rPr>
          <w:lang w:val="en-US"/>
        </w:rPr>
        <w:t xml:space="preserve"> </w:t>
      </w:r>
      <w:r>
        <w:rPr>
          <w:lang w:val="en-US"/>
        </w:rPr>
        <w:t>learn</w:t>
      </w:r>
      <w:r w:rsidRPr="00065C12">
        <w:rPr>
          <w:lang w:val="en-US"/>
        </w:rPr>
        <w:t xml:space="preserve"> </w:t>
      </w:r>
      <w:r>
        <w:rPr>
          <w:lang w:val="en-US"/>
        </w:rPr>
        <w:t>many</w:t>
      </w:r>
      <w:r w:rsidRPr="00065C12">
        <w:rPr>
          <w:lang w:val="en-US"/>
        </w:rPr>
        <w:t xml:space="preserve"> </w:t>
      </w:r>
      <w:r>
        <w:rPr>
          <w:lang w:val="en-US"/>
        </w:rPr>
        <w:t>Things</w:t>
      </w:r>
      <w:r w:rsidRPr="00065C12">
        <w:rPr>
          <w:lang w:val="en-US"/>
        </w:rPr>
        <w:t>?</w:t>
      </w:r>
    </w:p>
    <w:p w:rsidR="00B91EAC" w:rsidRPr="00B16C3F" w:rsidRDefault="00B91EAC" w:rsidP="00B16C3F">
      <w:pPr>
        <w:pStyle w:val="ListParagraph"/>
        <w:numPr>
          <w:ilvl w:val="0"/>
          <w:numId w:val="1"/>
        </w:numPr>
        <w:rPr>
          <w:lang w:val="en-US"/>
        </w:rPr>
      </w:pPr>
      <w:r>
        <w:t>От</w:t>
      </w:r>
      <w:r w:rsidRPr="00725E80">
        <w:t xml:space="preserve"> </w:t>
      </w:r>
      <w:r>
        <w:t>момента</w:t>
      </w:r>
      <w:r w:rsidRPr="00725E80">
        <w:t xml:space="preserve"> </w:t>
      </w:r>
      <w:r>
        <w:t>беседы</w:t>
      </w:r>
      <w:r w:rsidRPr="00725E80">
        <w:t xml:space="preserve"> </w:t>
      </w:r>
      <w:r>
        <w:t>с</w:t>
      </w:r>
      <w:r w:rsidRPr="00725E80">
        <w:t xml:space="preserve"> </w:t>
      </w:r>
      <w:r>
        <w:t>дежурным</w:t>
      </w:r>
      <w:r w:rsidRPr="00725E80">
        <w:t xml:space="preserve">. </w:t>
      </w:r>
      <w:r>
        <w:rPr>
          <w:lang w:val="en-US"/>
        </w:rPr>
        <w:t xml:space="preserve">Children, today we discuss the problem: </w:t>
      </w:r>
      <w:r w:rsidRPr="00065C12">
        <w:rPr>
          <w:lang w:val="en-US"/>
        </w:rPr>
        <w:t>«</w:t>
      </w:r>
      <w:r>
        <w:rPr>
          <w:lang w:val="en-US"/>
        </w:rPr>
        <w:t xml:space="preserve">Is school the place </w:t>
      </w:r>
    </w:p>
    <w:p w:rsidR="00B91EAC" w:rsidRPr="00065C12" w:rsidRDefault="00B91EAC" w:rsidP="00065C12">
      <w:pPr>
        <w:pStyle w:val="ListParagraph"/>
        <w:ind w:left="360"/>
        <w:rPr>
          <w:lang w:val="en-US"/>
        </w:rPr>
      </w:pPr>
      <w:r>
        <w:rPr>
          <w:lang w:val="en-US"/>
        </w:rPr>
        <w:t>where we learn many things?</w:t>
      </w:r>
      <w:r w:rsidRPr="00065C12">
        <w:rPr>
          <w:lang w:val="en-US"/>
        </w:rPr>
        <w:t>»</w:t>
      </w:r>
    </w:p>
    <w:p w:rsidR="00B91EAC" w:rsidRDefault="00B91EAC" w:rsidP="00022487">
      <w:pPr>
        <w:pStyle w:val="ListParagraph"/>
        <w:numPr>
          <w:ilvl w:val="0"/>
          <w:numId w:val="1"/>
        </w:numPr>
        <w:rPr>
          <w:lang w:val="en-US"/>
        </w:rPr>
      </w:pPr>
      <w:r>
        <w:rPr>
          <w:lang w:val="en-US"/>
        </w:rPr>
        <w:t>You are all school children and I’m a teacher. Every day we all go to school. I go to school to work and you go to school to learn. By the way, do you like do go to school? Do you like au subjects at school? Do you like your school? Do you like to learn? Do you learn with interest?</w:t>
      </w:r>
    </w:p>
    <w:p w:rsidR="00B91EAC" w:rsidRDefault="00B91EAC" w:rsidP="0015368D">
      <w:pPr>
        <w:pStyle w:val="ListParagraph"/>
        <w:rPr>
          <w:lang w:val="en-US"/>
        </w:rPr>
      </w:pPr>
      <w:r>
        <w:rPr>
          <w:lang w:val="en-US"/>
        </w:rPr>
        <w:t>Oh, how nice! (T-&gt;P1,P2,P3)</w:t>
      </w:r>
    </w:p>
    <w:p w:rsidR="00B91EAC" w:rsidRDefault="00B91EAC" w:rsidP="0015368D">
      <w:pPr>
        <w:pStyle w:val="ListParagraph"/>
        <w:rPr>
          <w:lang w:val="en-US"/>
        </w:rPr>
      </w:pPr>
      <w:r w:rsidRPr="0015368D">
        <w:rPr>
          <w:color w:val="FF0000"/>
          <w:u w:val="single"/>
        </w:rPr>
        <w:t>Установка</w:t>
      </w:r>
      <w:r w:rsidRPr="0015368D">
        <w:rPr>
          <w:color w:val="FF0000"/>
          <w:u w:val="single"/>
          <w:lang w:val="en-US"/>
        </w:rPr>
        <w:t xml:space="preserve">. </w:t>
      </w:r>
      <w:r w:rsidRPr="0015368D">
        <w:rPr>
          <w:color w:val="FF0000"/>
          <w:lang w:val="en-US"/>
        </w:rPr>
        <w:t xml:space="preserve"> </w:t>
      </w:r>
      <w:r>
        <w:rPr>
          <w:lang w:val="en-US"/>
        </w:rPr>
        <w:t>And now let’s ask the children, what they think about their school and the subjects, they learn at school.</w:t>
      </w:r>
    </w:p>
    <w:p w:rsidR="00B91EAC" w:rsidRDefault="00B91EAC" w:rsidP="0015368D">
      <w:pPr>
        <w:pStyle w:val="ListParagraph"/>
        <w:rPr>
          <w:lang w:val="en-US"/>
        </w:rPr>
      </w:pPr>
      <w:r>
        <w:rPr>
          <w:color w:val="FF0000"/>
          <w:u w:val="single"/>
        </w:rPr>
        <w:t>Модель</w:t>
      </w:r>
      <w:r w:rsidRPr="0015368D">
        <w:rPr>
          <w:color w:val="FF0000"/>
          <w:u w:val="single"/>
          <w:lang w:val="en-US"/>
        </w:rPr>
        <w:t xml:space="preserve"> .</w:t>
      </w:r>
      <w:r w:rsidRPr="0015368D">
        <w:rPr>
          <w:lang w:val="en-US"/>
        </w:rPr>
        <w:t xml:space="preserve"> </w:t>
      </w:r>
      <w:r>
        <w:rPr>
          <w:lang w:val="en-US"/>
        </w:rPr>
        <w:t xml:space="preserve"> Sveta ask Lena if she likes to learn at school. </w:t>
      </w:r>
    </w:p>
    <w:p w:rsidR="00B91EAC" w:rsidRDefault="00B91EAC" w:rsidP="0015368D">
      <w:pPr>
        <w:pStyle w:val="ListParagraph"/>
        <w:rPr>
          <w:lang w:val="en-US"/>
        </w:rPr>
      </w:pPr>
      <w:r>
        <w:rPr>
          <w:lang w:val="en-US"/>
        </w:rPr>
        <w:t>Sveta: Do you like to learn at school?</w:t>
      </w:r>
    </w:p>
    <w:p w:rsidR="00B91EAC" w:rsidRDefault="00B91EAC" w:rsidP="0015368D">
      <w:pPr>
        <w:pStyle w:val="ListParagraph"/>
        <w:rPr>
          <w:lang w:val="en-US"/>
        </w:rPr>
      </w:pPr>
      <w:r>
        <w:rPr>
          <w:lang w:val="en-US"/>
        </w:rPr>
        <w:t>Lena: I like to learn at school.</w:t>
      </w:r>
    </w:p>
    <w:p w:rsidR="00B91EAC" w:rsidRDefault="00B91EAC" w:rsidP="0015368D">
      <w:pPr>
        <w:pStyle w:val="ListParagraph"/>
        <w:rPr>
          <w:lang w:val="en-US"/>
        </w:rPr>
      </w:pPr>
      <w:r>
        <w:rPr>
          <w:lang w:val="en-US"/>
        </w:rPr>
        <w:t xml:space="preserve">                             P1-&gt;P2</w:t>
      </w:r>
    </w:p>
    <w:p w:rsidR="00B91EAC" w:rsidRDefault="00B91EAC" w:rsidP="0015368D">
      <w:pPr>
        <w:pStyle w:val="ListParagraph"/>
        <w:rPr>
          <w:lang w:val="en-US"/>
        </w:rPr>
      </w:pPr>
      <w:r>
        <w:rPr>
          <w:lang w:val="en-US"/>
        </w:rPr>
        <w:t>-If she likes all the subjects at school</w:t>
      </w:r>
    </w:p>
    <w:p w:rsidR="00B91EAC" w:rsidRDefault="00B91EAC" w:rsidP="0015368D">
      <w:pPr>
        <w:pStyle w:val="ListParagraph"/>
        <w:rPr>
          <w:lang w:val="en-US"/>
        </w:rPr>
      </w:pPr>
      <w:r>
        <w:rPr>
          <w:lang w:val="en-US"/>
        </w:rPr>
        <w:t>-If she likes (History, Mathematics, Russian, Literature, English…)</w:t>
      </w:r>
    </w:p>
    <w:p w:rsidR="00B91EAC" w:rsidRDefault="00B91EAC" w:rsidP="0015368D">
      <w:pPr>
        <w:pStyle w:val="ListParagraph"/>
        <w:rPr>
          <w:lang w:val="en-US"/>
        </w:rPr>
      </w:pPr>
      <w:r>
        <w:rPr>
          <w:lang w:val="en-US"/>
        </w:rPr>
        <w:t xml:space="preserve">I see, you all like to go to school, because you want to know much, don’t you?  (Pupil : I like to go to school, because I want to know much)         </w:t>
      </w:r>
    </w:p>
    <w:p w:rsidR="00B91EAC" w:rsidRPr="00C63260" w:rsidRDefault="00B91EAC" w:rsidP="00C63260">
      <w:pPr>
        <w:pStyle w:val="ListParagraph"/>
        <w:numPr>
          <w:ilvl w:val="0"/>
          <w:numId w:val="1"/>
        </w:numPr>
        <w:rPr>
          <w:lang w:val="en-US"/>
        </w:rPr>
      </w:pPr>
      <w:r>
        <w:t>Фонетическая зарядка</w:t>
      </w:r>
    </w:p>
    <w:p w:rsidR="00B91EAC" w:rsidRDefault="00B91EAC" w:rsidP="006877B0">
      <w:pPr>
        <w:pStyle w:val="ListParagraph"/>
        <w:numPr>
          <w:ilvl w:val="0"/>
          <w:numId w:val="2"/>
        </w:numPr>
        <w:rPr>
          <w:lang w:val="en-US"/>
        </w:rPr>
      </w:pPr>
      <w:r>
        <w:rPr>
          <w:lang w:val="en-US"/>
        </w:rPr>
        <w:t>Boys and girls, our life begins with school. I learned at school. Our headmaster G.M. learned at school. And we all like school. So do many of you. And now, listen to a poem about school.</w:t>
      </w:r>
    </w:p>
    <w:p w:rsidR="00B91EAC" w:rsidRPr="00065C12" w:rsidRDefault="00B91EAC" w:rsidP="00065C12">
      <w:pPr>
        <w:pStyle w:val="ListParagraph"/>
        <w:rPr>
          <w:lang w:val="en-US"/>
        </w:rPr>
      </w:pPr>
      <w:r>
        <w:t>Установка</w:t>
      </w:r>
      <w:r>
        <w:rPr>
          <w:lang w:val="en-US"/>
        </w:rPr>
        <w:t>:</w:t>
      </w:r>
    </w:p>
    <w:p w:rsidR="00B91EAC" w:rsidRDefault="00B91EAC" w:rsidP="00C63260">
      <w:pPr>
        <w:pStyle w:val="ListParagraph"/>
        <w:rPr>
          <w:lang w:val="en-US"/>
        </w:rPr>
      </w:pPr>
      <w:r>
        <w:rPr>
          <w:lang w:val="en-US"/>
        </w:rPr>
        <w:t>Say, if it is gay or sad</w:t>
      </w:r>
    </w:p>
    <w:p w:rsidR="00B91EAC" w:rsidRDefault="00B91EAC" w:rsidP="00C63260">
      <w:pPr>
        <w:pStyle w:val="ListParagraph"/>
        <w:jc w:val="center"/>
        <w:rPr>
          <w:lang w:val="en-US"/>
        </w:rPr>
      </w:pPr>
      <w:r>
        <w:rPr>
          <w:lang w:val="en-US"/>
        </w:rPr>
        <w:t xml:space="preserve">(I read the poem) </w:t>
      </w:r>
    </w:p>
    <w:p w:rsidR="00B91EAC" w:rsidRPr="00C63260" w:rsidRDefault="00B91EAC" w:rsidP="00C63260">
      <w:pPr>
        <w:pStyle w:val="ListParagraph"/>
        <w:jc w:val="center"/>
        <w:rPr>
          <w:lang w:val="en-US"/>
        </w:rPr>
      </w:pPr>
      <w:r w:rsidRPr="00C63260">
        <w:rPr>
          <w:lang w:val="en-US"/>
        </w:rPr>
        <w:t xml:space="preserve">I’m learning to write </w:t>
      </w:r>
    </w:p>
    <w:p w:rsidR="00B91EAC" w:rsidRDefault="00B91EAC" w:rsidP="00C63260">
      <w:pPr>
        <w:pStyle w:val="ListParagraph"/>
        <w:jc w:val="center"/>
        <w:rPr>
          <w:lang w:val="en-US"/>
        </w:rPr>
      </w:pPr>
      <w:r>
        <w:rPr>
          <w:lang w:val="en-US"/>
        </w:rPr>
        <w:t>I’m learning to spell</w:t>
      </w:r>
    </w:p>
    <w:p w:rsidR="00B91EAC" w:rsidRDefault="00B91EAC" w:rsidP="00C63260">
      <w:pPr>
        <w:pStyle w:val="ListParagraph"/>
        <w:jc w:val="center"/>
        <w:rPr>
          <w:lang w:val="en-US"/>
        </w:rPr>
      </w:pPr>
      <w:r>
        <w:rPr>
          <w:lang w:val="en-US"/>
        </w:rPr>
        <w:t>And my teacher says</w:t>
      </w:r>
    </w:p>
    <w:p w:rsidR="00B91EAC" w:rsidRDefault="00B91EAC" w:rsidP="00C63260">
      <w:pPr>
        <w:pStyle w:val="ListParagraph"/>
        <w:jc w:val="center"/>
        <w:rPr>
          <w:lang w:val="en-US"/>
        </w:rPr>
      </w:pPr>
      <w:r>
        <w:rPr>
          <w:lang w:val="en-US"/>
        </w:rPr>
        <w:t>That I’m doing very well</w:t>
      </w:r>
    </w:p>
    <w:p w:rsidR="00B91EAC" w:rsidRDefault="00B91EAC" w:rsidP="00C63260">
      <w:pPr>
        <w:pStyle w:val="ListParagraph"/>
        <w:rPr>
          <w:lang w:val="en-US"/>
        </w:rPr>
      </w:pPr>
      <w:r>
        <w:rPr>
          <w:lang w:val="en-US"/>
        </w:rPr>
        <w:t>Now, say If it is gay or sad?</w:t>
      </w:r>
      <w:r w:rsidRPr="006877B0">
        <w:rPr>
          <w:lang w:val="en-US"/>
        </w:rPr>
        <w:t xml:space="preserve"> </w:t>
      </w:r>
      <w:r w:rsidRPr="00725E80">
        <w:rPr>
          <w:lang w:val="en-US"/>
        </w:rPr>
        <w:t>(</w:t>
      </w:r>
      <w:r>
        <w:t>на</w:t>
      </w:r>
      <w:r w:rsidRPr="00725E80">
        <w:rPr>
          <w:lang w:val="en-US"/>
        </w:rPr>
        <w:t xml:space="preserve"> </w:t>
      </w:r>
      <w:r>
        <w:t>доске</w:t>
      </w:r>
      <w:r w:rsidRPr="00725E80">
        <w:rPr>
          <w:lang w:val="en-US"/>
        </w:rPr>
        <w:t>)</w:t>
      </w:r>
    </w:p>
    <w:p w:rsidR="00B91EAC" w:rsidRDefault="00B91EAC" w:rsidP="00C63260">
      <w:pPr>
        <w:pStyle w:val="ListParagraph"/>
        <w:rPr>
          <w:lang w:val="en-US"/>
        </w:rPr>
      </w:pPr>
      <w:r>
        <w:rPr>
          <w:lang w:val="en-US"/>
        </w:rPr>
        <w:t>Why do you think, it’s gay?</w:t>
      </w:r>
    </w:p>
    <w:p w:rsidR="00B91EAC" w:rsidRDefault="00B91EAC" w:rsidP="00C63260">
      <w:pPr>
        <w:pStyle w:val="ListParagraph"/>
        <w:rPr>
          <w:lang w:val="en-US"/>
        </w:rPr>
      </w:pPr>
      <w:r>
        <w:rPr>
          <w:lang w:val="en-US"/>
        </w:rPr>
        <w:t>Does the pupil like to learn? (Yes, the pupil liked to learn)</w:t>
      </w:r>
    </w:p>
    <w:p w:rsidR="00B91EAC" w:rsidRDefault="00B91EAC" w:rsidP="00C63260">
      <w:pPr>
        <w:pStyle w:val="ListParagraph"/>
        <w:rPr>
          <w:lang w:val="en-US"/>
        </w:rPr>
      </w:pPr>
      <w:r>
        <w:rPr>
          <w:lang w:val="en-US"/>
        </w:rPr>
        <w:t>T: I also think so ./.</w:t>
      </w:r>
    </w:p>
    <w:p w:rsidR="00B91EAC" w:rsidRDefault="00B91EAC" w:rsidP="00065C12">
      <w:pPr>
        <w:pStyle w:val="ListParagraph"/>
        <w:rPr>
          <w:lang w:val="en-US"/>
        </w:rPr>
      </w:pPr>
      <w:r>
        <w:rPr>
          <w:lang w:val="en-US"/>
        </w:rPr>
        <w:t xml:space="preserve">Now, listen and say after me all together </w:t>
      </w:r>
    </w:p>
    <w:p w:rsidR="00B91EAC" w:rsidRDefault="00B91EAC" w:rsidP="006877B0">
      <w:pPr>
        <w:rPr>
          <w:lang w:val="en-US"/>
        </w:rPr>
      </w:pPr>
      <w:r>
        <w:rPr>
          <w:lang w:val="en-US"/>
        </w:rPr>
        <w:t>Teacher: So, you like to learn at school and I like school too and I work here with pleasure.</w:t>
      </w:r>
    </w:p>
    <w:p w:rsidR="00B91EAC" w:rsidRDefault="00B91EAC" w:rsidP="006877B0">
      <w:pPr>
        <w:pStyle w:val="ListParagraph"/>
        <w:numPr>
          <w:ilvl w:val="0"/>
          <w:numId w:val="1"/>
        </w:numPr>
        <w:rPr>
          <w:lang w:val="en-US"/>
        </w:rPr>
      </w:pPr>
      <w:r>
        <w:rPr>
          <w:lang w:val="en-US"/>
        </w:rPr>
        <w:t>And now, let’s listen to what the English school children say about their schools.</w:t>
      </w:r>
    </w:p>
    <w:p w:rsidR="00B91EAC" w:rsidRDefault="00B91EAC" w:rsidP="007F1EE0">
      <w:pPr>
        <w:pStyle w:val="ListParagraph"/>
        <w:rPr>
          <w:lang w:val="en-US"/>
        </w:rPr>
      </w:pPr>
      <w:r>
        <w:rPr>
          <w:lang w:val="en-US"/>
        </w:rPr>
        <w:t>First George speaks.</w:t>
      </w:r>
    </w:p>
    <w:p w:rsidR="00B91EAC" w:rsidRDefault="00B91EAC" w:rsidP="007F1EE0">
      <w:pPr>
        <w:pStyle w:val="ListParagraph"/>
        <w:rPr>
          <w:lang w:val="en-US"/>
        </w:rPr>
      </w:pPr>
      <w:r>
        <w:rPr>
          <w:lang w:val="en-US"/>
        </w:rPr>
        <w:t>Listen to him and be ready to answer the question.</w:t>
      </w:r>
    </w:p>
    <w:p w:rsidR="00B91EAC" w:rsidRDefault="00B91EAC" w:rsidP="007F1EE0">
      <w:pPr>
        <w:pStyle w:val="ListParagraph"/>
        <w:rPr>
          <w:lang w:val="en-US"/>
        </w:rPr>
      </w:pPr>
      <w:r>
        <w:rPr>
          <w:lang w:val="en-US"/>
        </w:rPr>
        <w:t>Does George like to learn at school?</w:t>
      </w:r>
    </w:p>
    <w:p w:rsidR="00B91EAC" w:rsidRDefault="00B91EAC" w:rsidP="007F1EE0">
      <w:pPr>
        <w:pStyle w:val="ListParagraph"/>
        <w:rPr>
          <w:lang w:val="en-US"/>
        </w:rPr>
      </w:pPr>
      <w:r>
        <w:rPr>
          <w:lang w:val="en-US"/>
        </w:rPr>
        <w:t>And now, Ted.</w:t>
      </w:r>
    </w:p>
    <w:p w:rsidR="00B91EAC" w:rsidRDefault="00B91EAC" w:rsidP="007F1EE0">
      <w:pPr>
        <w:pStyle w:val="ListParagraph"/>
        <w:rPr>
          <w:lang w:val="en-US"/>
        </w:rPr>
      </w:pPr>
      <w:r>
        <w:rPr>
          <w:lang w:val="en-US"/>
        </w:rPr>
        <w:t>What does he think about school?</w:t>
      </w:r>
    </w:p>
    <w:p w:rsidR="00B91EAC" w:rsidRPr="007F1EE0" w:rsidRDefault="00B91EAC" w:rsidP="007F1EE0">
      <w:pPr>
        <w:pStyle w:val="ListParagraph"/>
        <w:rPr>
          <w:lang w:val="en-US"/>
        </w:rPr>
      </w:pPr>
      <w:r>
        <w:rPr>
          <w:lang w:val="en-US"/>
        </w:rPr>
        <w:t>(</w:t>
      </w:r>
      <w:r>
        <w:t>Слушают</w:t>
      </w:r>
      <w:r w:rsidRPr="007F1EE0">
        <w:rPr>
          <w:lang w:val="en-US"/>
        </w:rPr>
        <w:t xml:space="preserve"> </w:t>
      </w:r>
      <w:r>
        <w:t>магнитофон</w:t>
      </w:r>
      <w:r w:rsidRPr="007F1EE0">
        <w:rPr>
          <w:lang w:val="en-US"/>
        </w:rPr>
        <w:t>)</w:t>
      </w:r>
    </w:p>
    <w:p w:rsidR="00B91EAC" w:rsidRDefault="00B91EAC" w:rsidP="007F1EE0">
      <w:pPr>
        <w:pStyle w:val="ListParagraph"/>
        <w:rPr>
          <w:lang w:val="en-US"/>
        </w:rPr>
      </w:pPr>
      <w:r>
        <w:rPr>
          <w:lang w:val="en-US"/>
        </w:rPr>
        <w:t>Children, and what about you?</w:t>
      </w:r>
    </w:p>
    <w:p w:rsidR="00B91EAC" w:rsidRDefault="00B91EAC" w:rsidP="007F1EE0">
      <w:pPr>
        <w:pStyle w:val="ListParagraph"/>
        <w:rPr>
          <w:lang w:val="en-US"/>
        </w:rPr>
      </w:pPr>
    </w:p>
    <w:p w:rsidR="00B91EAC" w:rsidRDefault="00B91EAC" w:rsidP="007F1EE0">
      <w:pPr>
        <w:pStyle w:val="ListParagraph"/>
        <w:rPr>
          <w:lang w:val="en-US"/>
        </w:rPr>
      </w:pPr>
      <w:r>
        <w:rPr>
          <w:lang w:val="en-US"/>
        </w:rPr>
        <w:t>Do you like all the subjects at the school?</w:t>
      </w:r>
    </w:p>
    <w:p w:rsidR="00B91EAC" w:rsidRDefault="00B91EAC" w:rsidP="007F1EE0">
      <w:pPr>
        <w:pStyle w:val="ListParagraph"/>
        <w:rPr>
          <w:lang w:val="en-US"/>
        </w:rPr>
      </w:pPr>
      <w:r>
        <w:rPr>
          <w:lang w:val="en-US"/>
        </w:rPr>
        <w:t>Have you got any boring subjects at school?</w:t>
      </w:r>
    </w:p>
    <w:p w:rsidR="00B91EAC" w:rsidRDefault="00B91EAC" w:rsidP="007F1EE0">
      <w:pPr>
        <w:pStyle w:val="ListParagraph"/>
        <w:rPr>
          <w:lang w:val="en-US"/>
        </w:rPr>
      </w:pPr>
      <w:r>
        <w:rPr>
          <w:lang w:val="en-US"/>
        </w:rPr>
        <w:t>Let us discuss it.</w:t>
      </w:r>
    </w:p>
    <w:p w:rsidR="00B91EAC" w:rsidRDefault="00B91EAC" w:rsidP="007F1EE0">
      <w:pPr>
        <w:pStyle w:val="ListParagraph"/>
        <w:rPr>
          <w:lang w:val="en-US"/>
        </w:rPr>
      </w:pPr>
      <w:r>
        <w:rPr>
          <w:lang w:val="en-US"/>
        </w:rPr>
        <w:t>How do you think?</w:t>
      </w:r>
    </w:p>
    <w:p w:rsidR="00B91EAC" w:rsidRPr="00725E80" w:rsidRDefault="00B91EAC" w:rsidP="007F1EE0">
      <w:pPr>
        <w:pStyle w:val="ListParagraph"/>
        <w:tabs>
          <w:tab w:val="center" w:pos="5037"/>
          <w:tab w:val="left" w:pos="6660"/>
        </w:tabs>
      </w:pPr>
      <w:r>
        <w:rPr>
          <w:lang w:val="en-US"/>
        </w:rPr>
        <w:tab/>
      </w:r>
      <w:r w:rsidRPr="00725E80">
        <w:t>(</w:t>
      </w:r>
      <w:r>
        <w:t>Работа по картинкам)</w:t>
      </w:r>
      <w:r>
        <w:tab/>
      </w:r>
    </w:p>
    <w:p w:rsidR="00B91EAC" w:rsidRDefault="00B91EAC" w:rsidP="007F1EE0">
      <w:pPr>
        <w:pStyle w:val="ListParagraph"/>
        <w:tabs>
          <w:tab w:val="center" w:pos="5037"/>
          <w:tab w:val="left" w:pos="6660"/>
        </w:tabs>
      </w:pPr>
      <w:r>
        <w:rPr>
          <w:lang w:val="en-US"/>
        </w:rPr>
        <w:t>T</w:t>
      </w:r>
      <w:r w:rsidRPr="007F1EE0">
        <w:t>-&gt;</w:t>
      </w:r>
      <w:r>
        <w:rPr>
          <w:lang w:val="en-US"/>
        </w:rPr>
        <w:t>P</w:t>
      </w:r>
      <w:r w:rsidRPr="007F1EE0">
        <w:t xml:space="preserve">1, </w:t>
      </w:r>
      <w:r>
        <w:rPr>
          <w:lang w:val="en-US"/>
        </w:rPr>
        <w:t>P</w:t>
      </w:r>
      <w:r w:rsidRPr="007F1EE0">
        <w:t xml:space="preserve">2, </w:t>
      </w:r>
      <w:r>
        <w:rPr>
          <w:lang w:val="en-US"/>
        </w:rPr>
        <w:t>P</w:t>
      </w:r>
      <w:r w:rsidRPr="007F1EE0">
        <w:t xml:space="preserve">3 </w:t>
      </w:r>
      <w:r>
        <w:t>разговор о школе, библиотеке, классе</w:t>
      </w:r>
    </w:p>
    <w:p w:rsidR="00B91EAC" w:rsidRDefault="00B91EAC" w:rsidP="007F1EE0">
      <w:pPr>
        <w:pStyle w:val="ListParagraph"/>
        <w:numPr>
          <w:ilvl w:val="0"/>
          <w:numId w:val="1"/>
        </w:numPr>
        <w:tabs>
          <w:tab w:val="center" w:pos="5037"/>
          <w:tab w:val="left" w:pos="6660"/>
        </w:tabs>
        <w:rPr>
          <w:lang w:val="en-US"/>
        </w:rPr>
      </w:pPr>
      <w:r>
        <w:rPr>
          <w:lang w:val="en-US"/>
        </w:rPr>
        <w:t>So, most of the time you spend learning at school and by the way, what can you say about your school.</w:t>
      </w:r>
    </w:p>
    <w:p w:rsidR="00B91EAC" w:rsidRPr="00B16C3F" w:rsidRDefault="00B91EAC" w:rsidP="007F1EE0">
      <w:pPr>
        <w:pStyle w:val="ListParagraph"/>
        <w:tabs>
          <w:tab w:val="center" w:pos="5037"/>
          <w:tab w:val="left" w:pos="6660"/>
        </w:tabs>
        <w:rPr>
          <w:lang w:val="en-US"/>
        </w:rPr>
      </w:pPr>
      <w:r>
        <w:rPr>
          <w:lang w:val="en-US"/>
        </w:rPr>
        <w:t>Let’s</w:t>
      </w:r>
      <w:r w:rsidRPr="00843108">
        <w:rPr>
          <w:lang w:val="en-US"/>
        </w:rPr>
        <w:t xml:space="preserve"> di</w:t>
      </w:r>
      <w:r>
        <w:rPr>
          <w:lang w:val="en-US"/>
        </w:rPr>
        <w:t>vide into 3 groups and I give you 3 cards with your own problems. You must discuss them.</w:t>
      </w:r>
    </w:p>
    <w:p w:rsidR="00B91EAC" w:rsidRDefault="00B91EAC" w:rsidP="00725E80">
      <w:pPr>
        <w:pStyle w:val="ListParagraph"/>
        <w:tabs>
          <w:tab w:val="center" w:pos="5037"/>
          <w:tab w:val="left" w:pos="6660"/>
        </w:tabs>
        <w:jc w:val="center"/>
        <w:rPr>
          <w:lang w:val="en-US"/>
        </w:rPr>
      </w:pPr>
      <w:r>
        <w:rPr>
          <w:lang w:val="en-US"/>
        </w:rPr>
        <w:t>I give you 3 minutes for</w:t>
      </w:r>
      <w:r w:rsidRPr="00725E80">
        <w:rPr>
          <w:lang w:val="en-US"/>
        </w:rPr>
        <w:t xml:space="preserve"> discussion</w:t>
      </w:r>
      <w:r>
        <w:rPr>
          <w:lang w:val="en-US"/>
        </w:rPr>
        <w:t>.</w:t>
      </w:r>
    </w:p>
    <w:p w:rsidR="00B91EAC" w:rsidRDefault="00B91EAC" w:rsidP="00725E80">
      <w:pPr>
        <w:pStyle w:val="ListParagraph"/>
        <w:tabs>
          <w:tab w:val="center" w:pos="5037"/>
          <w:tab w:val="left" w:pos="6660"/>
        </w:tabs>
        <w:rPr>
          <w:lang w:val="en-US"/>
        </w:rPr>
      </w:pPr>
      <w:r w:rsidRPr="00725E80">
        <w:rPr>
          <w:lang w:val="en-US"/>
        </w:rPr>
        <w:t>1)</w:t>
      </w:r>
      <w:r>
        <w:rPr>
          <w:lang w:val="en-US"/>
        </w:rPr>
        <w:t xml:space="preserve"> Do you like our school? Tell us about it.</w:t>
      </w:r>
    </w:p>
    <w:p w:rsidR="00B91EAC" w:rsidRPr="00065C12" w:rsidRDefault="00B91EAC" w:rsidP="00725E80">
      <w:pPr>
        <w:pStyle w:val="ListParagraph"/>
        <w:tabs>
          <w:tab w:val="center" w:pos="5037"/>
          <w:tab w:val="left" w:pos="6660"/>
        </w:tabs>
        <w:rPr>
          <w:lang w:val="en-US"/>
        </w:rPr>
      </w:pPr>
      <w:r>
        <w:rPr>
          <w:lang w:val="en-US"/>
        </w:rPr>
        <w:t>2) Do you like our classroom? Tell us about it.</w:t>
      </w:r>
    </w:p>
    <w:p w:rsidR="00B91EAC" w:rsidRDefault="00B91EAC" w:rsidP="00725E80">
      <w:pPr>
        <w:pStyle w:val="ListParagraph"/>
        <w:tabs>
          <w:tab w:val="center" w:pos="5037"/>
          <w:tab w:val="left" w:pos="6660"/>
        </w:tabs>
        <w:rPr>
          <w:lang w:val="en-US"/>
        </w:rPr>
      </w:pPr>
      <w:r w:rsidRPr="00725E80">
        <w:rPr>
          <w:lang w:val="en-US"/>
        </w:rPr>
        <w:t xml:space="preserve">3) </w:t>
      </w:r>
      <w:r>
        <w:rPr>
          <w:lang w:val="en-US"/>
        </w:rPr>
        <w:t>You all go to our school library, tell us about it.</w:t>
      </w:r>
    </w:p>
    <w:p w:rsidR="00B91EAC" w:rsidRDefault="00B91EAC" w:rsidP="00725E80">
      <w:pPr>
        <w:pStyle w:val="ListParagraph"/>
        <w:tabs>
          <w:tab w:val="center" w:pos="5037"/>
          <w:tab w:val="left" w:pos="6660"/>
        </w:tabs>
        <w:jc w:val="center"/>
        <w:rPr>
          <w:lang w:val="en-US"/>
        </w:rPr>
      </w:pPr>
      <w:r>
        <w:t>Установка</w:t>
      </w:r>
      <w:r>
        <w:rPr>
          <w:lang w:val="en-US"/>
        </w:rPr>
        <w:t>:</w:t>
      </w:r>
      <w:r w:rsidRPr="00725E80">
        <w:rPr>
          <w:lang w:val="en-US"/>
        </w:rPr>
        <w:t xml:space="preserve"> </w:t>
      </w:r>
      <w:r>
        <w:rPr>
          <w:lang w:val="en-US"/>
        </w:rPr>
        <w:t>All the rest, listen to him carefully</w:t>
      </w:r>
      <w:r w:rsidRPr="00366C82">
        <w:rPr>
          <w:lang w:val="en-US"/>
        </w:rPr>
        <w:t xml:space="preserve"> </w:t>
      </w:r>
      <w:r>
        <w:rPr>
          <w:lang w:val="en-US"/>
        </w:rPr>
        <w:t>and say if Sasha is right saying about his school( his school library, his classroom)</w:t>
      </w:r>
    </w:p>
    <w:p w:rsidR="00B91EAC" w:rsidRDefault="00B91EAC" w:rsidP="00366C82">
      <w:pPr>
        <w:pStyle w:val="ListParagraph"/>
        <w:tabs>
          <w:tab w:val="center" w:pos="5037"/>
          <w:tab w:val="left" w:pos="6660"/>
        </w:tabs>
        <w:jc w:val="center"/>
        <w:rPr>
          <w:lang w:val="en-US"/>
        </w:rPr>
      </w:pPr>
      <w:r>
        <w:t>Схема</w:t>
      </w:r>
      <w:r w:rsidRPr="00366C82">
        <w:rPr>
          <w:lang w:val="en-US"/>
        </w:rPr>
        <w:t xml:space="preserve"> </w:t>
      </w:r>
      <w:r>
        <w:t>школы</w:t>
      </w:r>
      <w:r w:rsidRPr="00366C82">
        <w:rPr>
          <w:lang w:val="en-US"/>
        </w:rPr>
        <w:t>(</w:t>
      </w:r>
      <w:r>
        <w:rPr>
          <w:lang w:val="en-US"/>
        </w:rPr>
        <w:t xml:space="preserve"> Let’s describe Ted’s school)</w:t>
      </w:r>
    </w:p>
    <w:p w:rsidR="00B91EAC" w:rsidRDefault="00B91EAC" w:rsidP="00366C82">
      <w:pPr>
        <w:pStyle w:val="ListParagraph"/>
        <w:numPr>
          <w:ilvl w:val="0"/>
          <w:numId w:val="1"/>
        </w:numPr>
        <w:tabs>
          <w:tab w:val="center" w:pos="5037"/>
          <w:tab w:val="left" w:pos="6660"/>
        </w:tabs>
        <w:rPr>
          <w:lang w:val="en-US"/>
        </w:rPr>
      </w:pPr>
      <w:r>
        <w:rPr>
          <w:lang w:val="en-US"/>
        </w:rPr>
        <w:t>How do you think what rules are the most important for you?</w:t>
      </w:r>
    </w:p>
    <w:p w:rsidR="00B91EAC" w:rsidRDefault="00B91EAC" w:rsidP="00366C82">
      <w:pPr>
        <w:pStyle w:val="ListParagraph"/>
        <w:tabs>
          <w:tab w:val="center" w:pos="5037"/>
          <w:tab w:val="left" w:pos="6660"/>
        </w:tabs>
        <w:jc w:val="center"/>
        <w:rPr>
          <w:lang w:val="en-US"/>
        </w:rPr>
      </w:pPr>
      <w:r>
        <w:rPr>
          <w:lang w:val="en-US"/>
        </w:rPr>
        <w:t>(Code of Conduct)</w:t>
      </w:r>
    </w:p>
    <w:p w:rsidR="00B91EAC" w:rsidRDefault="00B91EAC" w:rsidP="00366C82">
      <w:pPr>
        <w:pStyle w:val="ListParagraph"/>
        <w:tabs>
          <w:tab w:val="center" w:pos="5037"/>
          <w:tab w:val="left" w:pos="6660"/>
        </w:tabs>
        <w:rPr>
          <w:lang w:val="en-US"/>
        </w:rPr>
      </w:pPr>
      <w:r>
        <w:rPr>
          <w:lang w:val="en-US"/>
        </w:rPr>
        <w:t>What are the most important rules for you? What do you think? Choose 5 or 4 rules, which are the most important for you.</w:t>
      </w:r>
    </w:p>
    <w:p w:rsidR="00B91EAC" w:rsidRDefault="00B91EAC" w:rsidP="00366C82">
      <w:pPr>
        <w:pStyle w:val="ListParagraph"/>
        <w:numPr>
          <w:ilvl w:val="0"/>
          <w:numId w:val="1"/>
        </w:numPr>
        <w:tabs>
          <w:tab w:val="center" w:pos="5037"/>
          <w:tab w:val="left" w:pos="6660"/>
        </w:tabs>
        <w:rPr>
          <w:lang w:val="en-US"/>
        </w:rPr>
      </w:pPr>
      <w:r>
        <w:rPr>
          <w:lang w:val="en-US"/>
        </w:rPr>
        <w:t>Now, I have a crossword for you.</w:t>
      </w:r>
    </w:p>
    <w:p w:rsidR="00B91EAC" w:rsidRDefault="00B91EAC" w:rsidP="00FC6717">
      <w:pPr>
        <w:pStyle w:val="ListParagraph"/>
        <w:tabs>
          <w:tab w:val="center" w:pos="5037"/>
          <w:tab w:val="left" w:pos="6660"/>
        </w:tabs>
        <w:rPr>
          <w:lang w:val="en-US"/>
        </w:rPr>
      </w:pPr>
      <w:r>
        <w:rPr>
          <w:lang w:val="en-US"/>
        </w:rPr>
        <w:t>Let’s have a little fun.</w:t>
      </w:r>
    </w:p>
    <w:p w:rsidR="00B91EAC" w:rsidRDefault="00B91EAC" w:rsidP="00FC6717">
      <w:pPr>
        <w:pStyle w:val="ListParagraph"/>
        <w:tabs>
          <w:tab w:val="center" w:pos="5037"/>
          <w:tab w:val="left" w:pos="6660"/>
        </w:tabs>
        <w:rPr>
          <w:lang w:val="en-US"/>
        </w:rPr>
      </w:pPr>
      <w:r>
        <w:rPr>
          <w:lang w:val="en-US"/>
        </w:rPr>
        <w:t xml:space="preserve">This is a puzzle. _____ </w:t>
      </w:r>
    </w:p>
    <w:p w:rsidR="00B91EAC" w:rsidRDefault="00B91EAC" w:rsidP="00FC6717">
      <w:pPr>
        <w:pStyle w:val="ListParagraph"/>
        <w:tabs>
          <w:tab w:val="center" w:pos="5037"/>
          <w:tab w:val="left" w:pos="6660"/>
        </w:tabs>
        <w:jc w:val="center"/>
      </w:pPr>
      <w:r w:rsidRPr="00FC6717">
        <w:t>(</w:t>
      </w:r>
      <w:r>
        <w:t>один у доски, остальные на месте)</w:t>
      </w:r>
    </w:p>
    <w:p w:rsidR="00B91EAC" w:rsidRDefault="00B91EAC" w:rsidP="00FC6717">
      <w:pPr>
        <w:pStyle w:val="ListParagraph"/>
        <w:tabs>
          <w:tab w:val="center" w:pos="5037"/>
          <w:tab w:val="left" w:pos="6660"/>
        </w:tabs>
        <w:rPr>
          <w:lang w:val="en-US"/>
        </w:rPr>
      </w:pPr>
      <w:r>
        <w:rPr>
          <w:lang w:val="en-US"/>
        </w:rPr>
        <w:t>So, try to do it.</w:t>
      </w:r>
    </w:p>
    <w:p w:rsidR="00B91EAC" w:rsidRDefault="00B91EAC" w:rsidP="00FC6717">
      <w:pPr>
        <w:pStyle w:val="ListParagraph"/>
        <w:tabs>
          <w:tab w:val="center" w:pos="5037"/>
          <w:tab w:val="left" w:pos="6660"/>
        </w:tabs>
        <w:rPr>
          <w:lang w:val="en-US"/>
        </w:rPr>
      </w:pPr>
      <w:r>
        <w:rPr>
          <w:lang w:val="en-US"/>
        </w:rPr>
        <w:t>And now, let us see what the puzzle is ___</w:t>
      </w:r>
    </w:p>
    <w:p w:rsidR="00B91EAC" w:rsidRDefault="00B91EAC" w:rsidP="00FC6717">
      <w:pPr>
        <w:pStyle w:val="ListParagraph"/>
        <w:tabs>
          <w:tab w:val="center" w:pos="5037"/>
          <w:tab w:val="left" w:pos="6660"/>
        </w:tabs>
        <w:rPr>
          <w:lang w:val="en-US"/>
        </w:rPr>
      </w:pPr>
      <w:r>
        <w:rPr>
          <w:lang w:val="en-US"/>
        </w:rPr>
        <w:t>And you?</w:t>
      </w:r>
    </w:p>
    <w:p w:rsidR="00B91EAC" w:rsidRDefault="00B91EAC" w:rsidP="00FC6717">
      <w:pPr>
        <w:pStyle w:val="ListParagraph"/>
        <w:tabs>
          <w:tab w:val="center" w:pos="5037"/>
          <w:tab w:val="left" w:pos="6660"/>
        </w:tabs>
        <w:rPr>
          <w:lang w:val="en-US"/>
        </w:rPr>
      </w:pPr>
      <w:r>
        <w:rPr>
          <w:lang w:val="en-US"/>
        </w:rPr>
        <w:t>Have all of you this word?</w:t>
      </w:r>
    </w:p>
    <w:p w:rsidR="00B91EAC" w:rsidRDefault="00B91EAC" w:rsidP="00FC6717">
      <w:pPr>
        <w:pStyle w:val="ListParagraph"/>
        <w:tabs>
          <w:tab w:val="center" w:pos="5037"/>
          <w:tab w:val="left" w:pos="6660"/>
        </w:tabs>
        <w:rPr>
          <w:lang w:val="en-US"/>
        </w:rPr>
      </w:pPr>
      <w:r>
        <w:rPr>
          <w:lang w:val="en-US"/>
        </w:rPr>
        <w:t>Well done, boys and girls.</w:t>
      </w:r>
    </w:p>
    <w:p w:rsidR="00B91EAC" w:rsidRDefault="00B91EAC" w:rsidP="00FC6717">
      <w:pPr>
        <w:pStyle w:val="ListParagraph"/>
        <w:tabs>
          <w:tab w:val="center" w:pos="5037"/>
          <w:tab w:val="left" w:pos="6660"/>
        </w:tabs>
        <w:rPr>
          <w:lang w:val="en-US"/>
        </w:rPr>
      </w:pPr>
      <w:r>
        <w:rPr>
          <w:lang w:val="en-US"/>
        </w:rPr>
        <w:t>And I think you can answer this question.</w:t>
      </w:r>
    </w:p>
    <w:p w:rsidR="00B91EAC" w:rsidRPr="00065C12" w:rsidRDefault="00B91EAC" w:rsidP="00065C12">
      <w:pPr>
        <w:pStyle w:val="ListParagraph"/>
        <w:tabs>
          <w:tab w:val="center" w:pos="5037"/>
          <w:tab w:val="left" w:pos="6660"/>
        </w:tabs>
        <w:ind w:left="360"/>
        <w:rPr>
          <w:lang w:val="en-US"/>
        </w:rPr>
      </w:pPr>
      <w:r w:rsidRPr="00065C12">
        <w:rPr>
          <w:lang w:val="en-US"/>
        </w:rPr>
        <w:t xml:space="preserve">8. </w:t>
      </w:r>
      <w:r>
        <w:rPr>
          <w:lang w:val="en-US"/>
        </w:rPr>
        <w:t>Can you say that school is the place where we learn many things?</w:t>
      </w:r>
    </w:p>
    <w:p w:rsidR="00B91EAC" w:rsidRPr="00065C12" w:rsidRDefault="00B91EAC" w:rsidP="00065C12">
      <w:pPr>
        <w:pStyle w:val="ListParagraph"/>
        <w:tabs>
          <w:tab w:val="center" w:pos="5037"/>
          <w:tab w:val="left" w:pos="6660"/>
        </w:tabs>
        <w:ind w:left="360"/>
        <w:rPr>
          <w:lang w:val="en-US"/>
        </w:rPr>
      </w:pPr>
      <w:r>
        <w:t>Ребята делают выводы</w:t>
      </w:r>
    </w:p>
    <w:p w:rsidR="00B91EAC" w:rsidRPr="00065C12" w:rsidRDefault="00B91EAC" w:rsidP="007E0CC9">
      <w:pPr>
        <w:pStyle w:val="ListParagraph"/>
        <w:tabs>
          <w:tab w:val="center" w:pos="5037"/>
          <w:tab w:val="left" w:pos="6660"/>
        </w:tabs>
        <w:rPr>
          <w:lang w:val="en-US"/>
        </w:rPr>
      </w:pPr>
      <w:r>
        <w:rPr>
          <w:lang w:val="en-US"/>
        </w:rPr>
        <w:t xml:space="preserve">Open your record-books and write down your homework.  </w:t>
      </w:r>
    </w:p>
    <w:p w:rsidR="00B91EAC" w:rsidRDefault="00B91EAC" w:rsidP="007E0CC9">
      <w:pPr>
        <w:pStyle w:val="ListParagraph"/>
        <w:numPr>
          <w:ilvl w:val="0"/>
          <w:numId w:val="4"/>
        </w:numPr>
        <w:tabs>
          <w:tab w:val="center" w:pos="5037"/>
          <w:tab w:val="left" w:pos="6660"/>
        </w:tabs>
        <w:rPr>
          <w:lang w:val="en-US"/>
        </w:rPr>
      </w:pPr>
      <w:r>
        <w:rPr>
          <w:lang w:val="en-US"/>
        </w:rPr>
        <w:t>Make up your __ crossword(about our school)</w:t>
      </w:r>
    </w:p>
    <w:p w:rsidR="00B91EAC" w:rsidRPr="007E0CC9" w:rsidRDefault="00B91EAC" w:rsidP="007E0CC9">
      <w:pPr>
        <w:pStyle w:val="ListParagraph"/>
        <w:numPr>
          <w:ilvl w:val="0"/>
          <w:numId w:val="4"/>
        </w:numPr>
        <w:tabs>
          <w:tab w:val="center" w:pos="5037"/>
          <w:tab w:val="left" w:pos="6660"/>
        </w:tabs>
        <w:rPr>
          <w:lang w:val="en-US"/>
        </w:rPr>
      </w:pPr>
      <w:r>
        <w:rPr>
          <w:lang w:val="en-US"/>
        </w:rPr>
        <w:t>ex.5p. 68</w:t>
      </w:r>
    </w:p>
    <w:p w:rsidR="00B91EAC" w:rsidRPr="007E0CC9" w:rsidRDefault="00B91EAC" w:rsidP="007E0CC9">
      <w:pPr>
        <w:pBdr>
          <w:bottom w:val="single" w:sz="4" w:space="1" w:color="auto"/>
        </w:pBdr>
        <w:tabs>
          <w:tab w:val="center" w:pos="5037"/>
          <w:tab w:val="left" w:pos="6660"/>
        </w:tabs>
        <w:rPr>
          <w:lang w:val="en-US"/>
        </w:rPr>
      </w:pPr>
    </w:p>
    <w:p w:rsidR="00B91EAC" w:rsidRPr="007E0CC9" w:rsidRDefault="00B91EAC" w:rsidP="007E0CC9">
      <w:pPr>
        <w:pStyle w:val="ListParagraph"/>
        <w:tabs>
          <w:tab w:val="center" w:pos="5037"/>
          <w:tab w:val="left" w:pos="6660"/>
        </w:tabs>
        <w:rPr>
          <w:lang w:val="en-US"/>
        </w:rPr>
      </w:pPr>
    </w:p>
    <w:p w:rsidR="00B91EAC" w:rsidRPr="00FC6717" w:rsidRDefault="00B91EAC" w:rsidP="007F1EE0">
      <w:pPr>
        <w:tabs>
          <w:tab w:val="center" w:pos="5037"/>
          <w:tab w:val="left" w:pos="6660"/>
        </w:tabs>
        <w:ind w:left="360"/>
        <w:rPr>
          <w:lang w:val="en-US"/>
        </w:rPr>
      </w:pPr>
    </w:p>
    <w:p w:rsidR="00B91EAC" w:rsidRPr="00FC6717" w:rsidRDefault="00B91EAC" w:rsidP="007F1EE0">
      <w:pPr>
        <w:pStyle w:val="ListParagraph"/>
        <w:rPr>
          <w:lang w:val="en-US"/>
        </w:rPr>
      </w:pPr>
    </w:p>
    <w:sectPr w:rsidR="00B91EAC" w:rsidRPr="00FC6717" w:rsidSect="00531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479A"/>
    <w:multiLevelType w:val="hybridMultilevel"/>
    <w:tmpl w:val="6B145CEE"/>
    <w:lvl w:ilvl="0" w:tplc="E7BEF13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B2D5411"/>
    <w:multiLevelType w:val="hybridMultilevel"/>
    <w:tmpl w:val="C04A86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F8F2E03"/>
    <w:multiLevelType w:val="hybridMultilevel"/>
    <w:tmpl w:val="B0482B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8100549"/>
    <w:multiLevelType w:val="hybridMultilevel"/>
    <w:tmpl w:val="C778E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EB257D"/>
    <w:multiLevelType w:val="hybridMultilevel"/>
    <w:tmpl w:val="E79A8A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F5D3D7D"/>
    <w:multiLevelType w:val="hybridMultilevel"/>
    <w:tmpl w:val="8138A470"/>
    <w:lvl w:ilvl="0" w:tplc="F564979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664A7347"/>
    <w:multiLevelType w:val="hybridMultilevel"/>
    <w:tmpl w:val="4654655C"/>
    <w:lvl w:ilvl="0" w:tplc="AE78AD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7D6B4616"/>
    <w:multiLevelType w:val="hybridMultilevel"/>
    <w:tmpl w:val="2F2406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1"/>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487"/>
    <w:rsid w:val="00022487"/>
    <w:rsid w:val="00065C12"/>
    <w:rsid w:val="00090F84"/>
    <w:rsid w:val="0015368D"/>
    <w:rsid w:val="001C0D6B"/>
    <w:rsid w:val="00366C82"/>
    <w:rsid w:val="00531138"/>
    <w:rsid w:val="006877B0"/>
    <w:rsid w:val="00725E80"/>
    <w:rsid w:val="007E0CC9"/>
    <w:rsid w:val="007F1EE0"/>
    <w:rsid w:val="00843108"/>
    <w:rsid w:val="00B16C3F"/>
    <w:rsid w:val="00B91EAC"/>
    <w:rsid w:val="00BA380A"/>
    <w:rsid w:val="00C63260"/>
    <w:rsid w:val="00F10FDB"/>
    <w:rsid w:val="00FC67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3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248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4</Pages>
  <Words>725</Words>
  <Characters>4135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dc:creator>
  <cp:keywords/>
  <dc:description/>
  <cp:lastModifiedBy>Biblioteka2</cp:lastModifiedBy>
  <cp:revision>4</cp:revision>
  <dcterms:created xsi:type="dcterms:W3CDTF">2014-01-24T16:37:00Z</dcterms:created>
  <dcterms:modified xsi:type="dcterms:W3CDTF">2014-02-15T07:39:00Z</dcterms:modified>
</cp:coreProperties>
</file>