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bottomFromText="720" w:vertAnchor="page" w:horzAnchor="margin" w:tblpY="3496"/>
        <w:tblW w:w="5000" w:type="pct"/>
        <w:tblLook w:val="00A0"/>
      </w:tblPr>
      <w:tblGrid>
        <w:gridCol w:w="10279"/>
      </w:tblGrid>
      <w:tr w:rsidR="00EC6621" w:rsidRPr="007322E8" w:rsidTr="00DE382E">
        <w:tc>
          <w:tcPr>
            <w:tcW w:w="10279" w:type="dxa"/>
          </w:tcPr>
          <w:p w:rsidR="00EC6621" w:rsidRPr="00656E72" w:rsidRDefault="00EC6621" w:rsidP="00656E72">
            <w:pPr>
              <w:pStyle w:val="Title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56E72">
              <w:rPr>
                <w:rFonts w:ascii="Times New Roman" w:hAnsi="Times New Roman"/>
                <w:b/>
                <w:sz w:val="36"/>
                <w:szCs w:val="36"/>
              </w:rPr>
              <w:t>В мире сказок</w:t>
            </w:r>
          </w:p>
        </w:tc>
      </w:tr>
      <w:tr w:rsidR="00EC6621" w:rsidRPr="007322E8" w:rsidTr="00DE382E">
        <w:tc>
          <w:tcPr>
            <w:tcW w:w="0" w:type="auto"/>
            <w:vAlign w:val="bottom"/>
          </w:tcPr>
          <w:p w:rsidR="00EC6621" w:rsidRPr="00656E72" w:rsidRDefault="00EC6621" w:rsidP="00656E72">
            <w:pPr>
              <w:pStyle w:val="Subtitle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56E72">
              <w:rPr>
                <w:rFonts w:ascii="Times New Roman" w:hAnsi="Times New Roman"/>
                <w:b/>
                <w:sz w:val="36"/>
                <w:szCs w:val="36"/>
              </w:rPr>
              <w:t>Игра: «Брейн-ринг»</w:t>
            </w:r>
          </w:p>
        </w:tc>
      </w:tr>
      <w:tr w:rsidR="00EC6621" w:rsidRPr="007322E8" w:rsidTr="00DE382E">
        <w:trPr>
          <w:trHeight w:val="1152"/>
        </w:trPr>
        <w:tc>
          <w:tcPr>
            <w:tcW w:w="0" w:type="auto"/>
            <w:vAlign w:val="bottom"/>
          </w:tcPr>
          <w:p w:rsidR="00EC6621" w:rsidRPr="00656E72" w:rsidRDefault="00EC6621" w:rsidP="00656E72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56E7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Внеклассный урок по литературному чтению 2 «Д» класс</w:t>
            </w:r>
          </w:p>
        </w:tc>
      </w:tr>
    </w:tbl>
    <w:p w:rsidR="00EC6621" w:rsidRDefault="00EC6621">
      <w:pPr>
        <w:rPr>
          <w:noProof/>
        </w:rPr>
      </w:pPr>
      <w:r>
        <w:rPr>
          <w:noProof/>
        </w:rPr>
        <w:br w:type="page"/>
      </w:r>
    </w:p>
    <w:p w:rsidR="00EC6621" w:rsidRPr="00EA68D8" w:rsidRDefault="00EC6621" w:rsidP="00EA68D8">
      <w:pPr>
        <w:spacing w:after="0" w:line="270" w:lineRule="atLeast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lang w:eastAsia="ru-RU"/>
        </w:rPr>
        <w:t xml:space="preserve">Игра </w:t>
      </w:r>
      <w:r w:rsidRPr="00EA68D8">
        <w:rPr>
          <w:rFonts w:ascii="Times New Roman" w:hAnsi="Times New Roman"/>
          <w:color w:val="000000"/>
          <w:sz w:val="40"/>
          <w:szCs w:val="40"/>
          <w:lang w:eastAsia="ru-RU"/>
        </w:rPr>
        <w:t>«В мире сказок» 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(Слайд 1)</w:t>
      </w:r>
      <w:bookmarkStart w:id="0" w:name="_GoBack"/>
      <w:bookmarkEnd w:id="0"/>
    </w:p>
    <w:p w:rsidR="00EC6621" w:rsidRPr="00D501B2" w:rsidRDefault="00EC6621" w:rsidP="00AE28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68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501B2">
        <w:rPr>
          <w:rFonts w:ascii="Times New Roman" w:hAnsi="Times New Roman"/>
          <w:color w:val="000000"/>
          <w:sz w:val="28"/>
          <w:szCs w:val="28"/>
          <w:lang w:eastAsia="ru-RU"/>
        </w:rPr>
        <w:t> Развивать творческие возможности детей, фантазию,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1B2">
        <w:rPr>
          <w:rFonts w:ascii="Times New Roman" w:hAnsi="Times New Roman"/>
          <w:color w:val="000000"/>
          <w:sz w:val="28"/>
          <w:szCs w:val="28"/>
          <w:lang w:eastAsia="ru-RU"/>
        </w:rPr>
        <w:t>наблюдательность, умение на слух воспринимать    информацию, умение анализировать и давать</w:t>
      </w:r>
    </w:p>
    <w:p w:rsidR="00EC6621" w:rsidRPr="00D501B2" w:rsidRDefault="00EC6621" w:rsidP="00AE2876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01B2">
        <w:rPr>
          <w:rFonts w:ascii="Times New Roman" w:hAnsi="Times New Roman"/>
          <w:color w:val="000000"/>
          <w:sz w:val="28"/>
          <w:szCs w:val="28"/>
          <w:lang w:eastAsia="ru-RU"/>
        </w:rPr>
        <w:t>выбор ответа.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1B2">
        <w:rPr>
          <w:rFonts w:ascii="Times New Roman" w:hAnsi="Times New Roman"/>
          <w:color w:val="000000"/>
          <w:sz w:val="28"/>
          <w:szCs w:val="28"/>
          <w:lang w:eastAsia="ru-RU"/>
        </w:rPr>
        <w:t>Прививать интерес к чтению детской литературы.</w:t>
      </w:r>
    </w:p>
    <w:p w:rsidR="00EC6621" w:rsidRPr="00D501B2" w:rsidRDefault="00EC6621" w:rsidP="00AE2876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01B2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чувство ответственности, уважение к    товарищам, умение слушать одноклассников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1B2">
        <w:rPr>
          <w:rFonts w:ascii="Times New Roman" w:hAnsi="Times New Roman"/>
          <w:color w:val="000000"/>
          <w:sz w:val="28"/>
          <w:szCs w:val="28"/>
          <w:lang w:eastAsia="ru-RU"/>
        </w:rPr>
        <w:t>работать в команде.</w:t>
      </w:r>
    </w:p>
    <w:p w:rsidR="00EC6621" w:rsidRDefault="00EC6621" w:rsidP="00EA68D8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68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Мультимединая доска, картинки Знайки и Незнайки, цветы подснежники, картинки животных, тест, корзинки.</w:t>
      </w:r>
    </w:p>
    <w:p w:rsidR="00EC6621" w:rsidRPr="00D501B2" w:rsidRDefault="00EC6621" w:rsidP="000E065F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C7C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Ведущий:</w:t>
      </w:r>
      <w:r w:rsidRPr="00D501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- Сегодня, ребята, мы поиграем с вами в игру, которая называется «брейн- ринг». Тема нашей игры-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«В мире сказок»</w:t>
      </w:r>
      <w:r w:rsidRPr="00D501B2">
        <w:rPr>
          <w:rFonts w:ascii="Times New Roman" w:hAnsi="Times New Roman"/>
          <w:color w:val="000000"/>
          <w:sz w:val="28"/>
          <w:szCs w:val="28"/>
          <w:lang w:eastAsia="ru-RU"/>
        </w:rPr>
        <w:t>. В игре у нас участвуют две команд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ы. А сейчас ребята возьмите по одному рисунку и садитесь туда, где видите похожую картинку на вашу. </w:t>
      </w:r>
    </w:p>
    <w:p w:rsidR="00EC6621" w:rsidRDefault="00EC6621" w:rsidP="000E065F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01B2">
        <w:rPr>
          <w:rFonts w:ascii="Times New Roman" w:hAnsi="Times New Roman"/>
          <w:color w:val="000000"/>
          <w:sz w:val="28"/>
          <w:szCs w:val="28"/>
          <w:lang w:eastAsia="ru-RU"/>
        </w:rPr>
        <w:t>( В каждой команде по 7-10 человек и один капитан.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1B2">
        <w:rPr>
          <w:rFonts w:ascii="Times New Roman" w:hAnsi="Times New Roman"/>
          <w:color w:val="000000"/>
          <w:sz w:val="28"/>
          <w:szCs w:val="28"/>
          <w:lang w:eastAsia="ru-RU"/>
        </w:rPr>
        <w:t>Идет предс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тавление команд: название</w:t>
      </w:r>
      <w:r w:rsidRPr="00D501B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EC6621" w:rsidRDefault="00EC6621" w:rsidP="000E065F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Сказки бывают разные: волшебные, бытовые, о животных (слайд 2) но сегодня играют две команды</w:t>
      </w:r>
    </w:p>
    <w:p w:rsidR="00EC6621" w:rsidRDefault="00EC6621" w:rsidP="000E065F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1-ая команда «Волшебные сказки»</w:t>
      </w:r>
    </w:p>
    <w:p w:rsidR="00EC6621" w:rsidRDefault="00EC6621" w:rsidP="000E065F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2-ая команда «Сказки о животных»</w:t>
      </w:r>
    </w:p>
    <w:p w:rsidR="00EC6621" w:rsidRPr="00D501B2" w:rsidRDefault="00EC6621" w:rsidP="000E065F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 вы можете сказать  о названий   своей команды? (слайд 3-4)</w:t>
      </w:r>
    </w:p>
    <w:p w:rsidR="00EC6621" w:rsidRDefault="00EC6621" w:rsidP="00874BF7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01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15C7C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Правила игры:</w:t>
      </w:r>
      <w:r w:rsidRPr="00D501B2">
        <w:rPr>
          <w:rFonts w:ascii="Times New Roman" w:hAnsi="Times New Roman"/>
          <w:color w:val="000000"/>
          <w:sz w:val="28"/>
          <w:szCs w:val="28"/>
          <w:lang w:eastAsia="ru-RU"/>
        </w:rPr>
        <w:t>   У каждой команды своя корзиночка, та команда, что больше наберет в свою корзиночку цветов-баллов и будет победителем в нашей игре, чтобы получить цветок, надо правильно и быстро ответить на вопрос. Когда ответ команды готов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1B2">
        <w:rPr>
          <w:rFonts w:ascii="Times New Roman" w:hAnsi="Times New Roman"/>
          <w:color w:val="000000"/>
          <w:sz w:val="28"/>
          <w:szCs w:val="28"/>
          <w:lang w:eastAsia="ru-RU"/>
        </w:rPr>
        <w:t>- капитан звонит в колокольчик. Выкрикивать с места ответ нельзя, так как за это снимаются баллы.</w:t>
      </w:r>
    </w:p>
    <w:p w:rsidR="00EC6621" w:rsidRDefault="00EC6621" w:rsidP="00874BF7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Какие золотые «правила» мы знаем? (слайд 5)</w:t>
      </w:r>
    </w:p>
    <w:p w:rsidR="00EC6621" w:rsidRPr="00794486" w:rsidRDefault="00EC6621" w:rsidP="00794486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86">
        <w:rPr>
          <w:rFonts w:ascii="Times New Roman" w:hAnsi="Times New Roman"/>
          <w:color w:val="000000"/>
          <w:sz w:val="28"/>
          <w:szCs w:val="28"/>
          <w:lang w:eastAsia="ru-RU"/>
        </w:rPr>
        <w:t>Глаза смотрят и всё видят.</w:t>
      </w:r>
    </w:p>
    <w:p w:rsidR="00EC6621" w:rsidRPr="00794486" w:rsidRDefault="00EC6621" w:rsidP="00794486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86">
        <w:rPr>
          <w:rFonts w:ascii="Times New Roman" w:hAnsi="Times New Roman"/>
          <w:color w:val="000000"/>
          <w:sz w:val="28"/>
          <w:szCs w:val="28"/>
          <w:lang w:eastAsia="ru-RU"/>
        </w:rPr>
        <w:t>Уши слушают и всё слышат.</w:t>
      </w:r>
    </w:p>
    <w:p w:rsidR="00EC6621" w:rsidRPr="00794486" w:rsidRDefault="00EC6621" w:rsidP="00794486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86">
        <w:rPr>
          <w:rFonts w:ascii="Times New Roman" w:hAnsi="Times New Roman"/>
          <w:color w:val="000000"/>
          <w:sz w:val="28"/>
          <w:szCs w:val="28"/>
          <w:lang w:eastAsia="ru-RU"/>
        </w:rPr>
        <w:t>Сначала думаю, а потом говорю.</w:t>
      </w:r>
    </w:p>
    <w:p w:rsidR="00EC6621" w:rsidRPr="00794486" w:rsidRDefault="00EC6621" w:rsidP="00794486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86">
        <w:rPr>
          <w:rFonts w:ascii="Times New Roman" w:hAnsi="Times New Roman"/>
          <w:color w:val="000000"/>
          <w:sz w:val="28"/>
          <w:szCs w:val="28"/>
          <w:lang w:eastAsia="ru-RU"/>
        </w:rPr>
        <w:t>Помню, что в классе я не один.</w:t>
      </w:r>
    </w:p>
    <w:p w:rsidR="00EC6621" w:rsidRPr="00794486" w:rsidRDefault="00EC6621" w:rsidP="00794486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86">
        <w:rPr>
          <w:rFonts w:ascii="Times New Roman" w:hAnsi="Times New Roman"/>
          <w:color w:val="000000"/>
          <w:sz w:val="28"/>
          <w:szCs w:val="28"/>
          <w:lang w:eastAsia="ru-RU"/>
        </w:rPr>
        <w:t>Умею слушать мнения других.</w:t>
      </w:r>
    </w:p>
    <w:p w:rsidR="00EC6621" w:rsidRPr="00D501B2" w:rsidRDefault="00EC6621" w:rsidP="00874BF7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621" w:rsidRPr="00EA68D8" w:rsidRDefault="00EC6621" w:rsidP="00EA68D8">
      <w:pPr>
        <w:spacing w:after="0" w:line="27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</w:t>
      </w:r>
      <w:r w:rsidRPr="00EA68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EC6621" w:rsidRDefault="00EC6621" w:rsidP="00EA68D8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    Задания: (Слайд 6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EC6621" w:rsidRPr="00F24B4D" w:rsidRDefault="00EC6621" w:rsidP="00F24B4D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color w:val="000000"/>
          <w:lang w:eastAsia="ru-RU"/>
        </w:rPr>
      </w:pPr>
      <w:r w:rsidRPr="00F24B4D">
        <w:rPr>
          <w:rFonts w:ascii="Times New Roman" w:hAnsi="Times New Roman"/>
          <w:color w:val="000000"/>
          <w:sz w:val="28"/>
          <w:szCs w:val="28"/>
          <w:lang w:eastAsia="ru-RU"/>
        </w:rPr>
        <w:t>Разминка</w:t>
      </w:r>
    </w:p>
    <w:p w:rsidR="00EC6621" w:rsidRPr="00EA68D8" w:rsidRDefault="00EC6621" w:rsidP="00EA68D8">
      <w:pPr>
        <w:numPr>
          <w:ilvl w:val="0"/>
          <w:numId w:val="4"/>
        </w:numPr>
        <w:spacing w:after="0" w:line="330" w:lineRule="atLeast"/>
        <w:jc w:val="both"/>
        <w:rPr>
          <w:rFonts w:cs="Arial"/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Загадки.</w:t>
      </w:r>
    </w:p>
    <w:p w:rsidR="00EC6621" w:rsidRPr="00EA68D8" w:rsidRDefault="00EC6621" w:rsidP="00EA68D8">
      <w:pPr>
        <w:numPr>
          <w:ilvl w:val="0"/>
          <w:numId w:val="4"/>
        </w:numPr>
        <w:spacing w:after="0" w:line="330" w:lineRule="atLeast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Расскажи сказку, какая между ними связь?</w:t>
      </w:r>
    </w:p>
    <w:p w:rsidR="00EC6621" w:rsidRPr="00EA68D8" w:rsidRDefault="00EC6621" w:rsidP="00EA68D8">
      <w:pPr>
        <w:numPr>
          <w:ilvl w:val="0"/>
          <w:numId w:val="4"/>
        </w:numPr>
        <w:spacing w:after="0" w:line="330" w:lineRule="atLeast"/>
        <w:jc w:val="both"/>
        <w:rPr>
          <w:rFonts w:cs="Arial"/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Кто больше?</w:t>
      </w:r>
    </w:p>
    <w:p w:rsidR="00EC6621" w:rsidRPr="00EA68D8" w:rsidRDefault="00EC6621" w:rsidP="00EA68D8">
      <w:pPr>
        <w:numPr>
          <w:ilvl w:val="0"/>
          <w:numId w:val="4"/>
        </w:numPr>
        <w:spacing w:after="0" w:line="330" w:lineRule="atLeast"/>
        <w:jc w:val="both"/>
        <w:rPr>
          <w:rFonts w:cs="Arial"/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Телеграмма. Узнай сказку.</w:t>
      </w:r>
    </w:p>
    <w:p w:rsidR="00EC6621" w:rsidRPr="00B15C7C" w:rsidRDefault="00EC6621" w:rsidP="00874BF7">
      <w:pPr>
        <w:numPr>
          <w:ilvl w:val="0"/>
          <w:numId w:val="4"/>
        </w:numPr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C7C">
        <w:rPr>
          <w:rFonts w:ascii="Times New Roman" w:hAnsi="Times New Roman"/>
          <w:color w:val="000000"/>
          <w:sz w:val="28"/>
          <w:szCs w:val="28"/>
          <w:lang w:eastAsia="ru-RU"/>
        </w:rPr>
        <w:t>Тест для капитанов.</w:t>
      </w:r>
    </w:p>
    <w:p w:rsidR="00EC6621" w:rsidRPr="00B15C7C" w:rsidRDefault="00EC6621" w:rsidP="00874BF7">
      <w:pPr>
        <w:numPr>
          <w:ilvl w:val="0"/>
          <w:numId w:val="4"/>
        </w:numPr>
        <w:spacing w:after="0" w:line="330" w:lineRule="atLeast"/>
        <w:jc w:val="both"/>
        <w:rPr>
          <w:rFonts w:cs="Arial"/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Узнай сказочного героя.</w:t>
      </w:r>
    </w:p>
    <w:p w:rsidR="00EC6621" w:rsidRDefault="00EC6621" w:rsidP="000E4171">
      <w:pPr>
        <w:spacing w:after="0" w:line="330" w:lineRule="atLeast"/>
        <w:jc w:val="both"/>
        <w:rPr>
          <w:rFonts w:cs="Arial"/>
          <w:color w:val="000000"/>
          <w:lang w:eastAsia="ru-RU"/>
        </w:rPr>
      </w:pPr>
    </w:p>
    <w:p w:rsidR="00EC6621" w:rsidRPr="00874BF7" w:rsidRDefault="00EC6621" w:rsidP="000E4171">
      <w:pPr>
        <w:spacing w:after="0" w:line="330" w:lineRule="atLeast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                                                 </w:t>
      </w:r>
      <w:r w:rsidRPr="00874BF7">
        <w:rPr>
          <w:rFonts w:ascii="Times New Roman" w:hAnsi="Times New Roman"/>
          <w:color w:val="000000"/>
          <w:sz w:val="28"/>
          <w:szCs w:val="28"/>
          <w:lang w:eastAsia="ru-RU"/>
        </w:rPr>
        <w:t>« РАЗМИНКА»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(Слайд 7</w:t>
      </w:r>
      <w:r w:rsidRPr="00874BF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EC6621" w:rsidRPr="000E065F" w:rsidRDefault="00EC6621" w:rsidP="00874BF7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Дается 1 минута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, за это время нужно как можно больше ответить на максимальное количество вопросов. За каждый правильный ответ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очко</w:t>
      </w:r>
    </w:p>
    <w:p w:rsidR="00EC6621" w:rsidRPr="00B15C7C" w:rsidRDefault="00EC6621" w:rsidP="00DB6AF4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B15C7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Вопросы  к команде 1: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1.   Жилище Бабы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- Яги ? ( Избушка на курьих ножках)</w:t>
      </w:r>
    </w:p>
    <w:p w:rsidR="00EC6621" w:rsidRPr="000E065F" w:rsidRDefault="00EC6621" w:rsidP="00933B1A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    Кто из обитателей болот стал женой царевича? ( Лягушка)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   Аппарат, на котором Баба- Яга совершает полет? (Ступа)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    Что потеряла Золушка? (Хрустальную туфельку)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    Кого маленькая разбойница дала в помощь Герде? (Оленя)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    Что попало Каю в глаз? (Осколок зеркала)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    Какие цветы собирала падчерица в сказке 12 месяцев? (Подснежники)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  Кукла из театра Карабаса Барабаса? ( Мальвина)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  Медведь, обучающий Маугли? ( Балу)</w:t>
      </w:r>
    </w:p>
    <w:p w:rsidR="00EC6621" w:rsidRPr="000E065F" w:rsidRDefault="00EC6621" w:rsidP="00933B1A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    Лиса- спутница кота Базилио? ( Алиса)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   Мальчик, у которого самый лучший в мире друг? ( Малыш)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    Герой сказки, путешествующий на печи? ( Емеля)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  Содержимое Страшилы? ( Солома)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  Крокодил, друг Чебурашки? ( Гена)</w:t>
      </w:r>
    </w:p>
    <w:p w:rsidR="00EC6621" w:rsidRPr="000E065F" w:rsidRDefault="00EC6621" w:rsidP="00DB6AF4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15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  Сколько желаний старика исполнила золотая рыбка? (Три)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6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0E06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Вопросы к команде 2:</w:t>
      </w:r>
    </w:p>
    <w:p w:rsidR="00EC6621" w:rsidRPr="000E065F" w:rsidRDefault="00EC6621" w:rsidP="00933B1A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.Шарманщик, смастеривший Буратино? (Папа Карло)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  Крыса старухи Шапокляк ?( Лариска)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  Оружие железного дровосека? (Топор)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  Самый умный коротышка Цветочного города?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(Знайка)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  Кто поймал необыкновенную щуку? ( Емеля)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 Почтальон деревни Простоквашино? (Печкин)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 Пантера, друг Маугли? (Багира)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 Кто потерял хрустальную туфельку? (Золушка)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  В кого превратилось чудовище из сказки Аксакова? ( В принца)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 Кем стал гадкий утенок? ( Лебедем)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 Какой волшебный предмет был у Аладдина?(Лампа с джином)</w:t>
      </w:r>
    </w:p>
    <w:p w:rsidR="00EC6621" w:rsidRDefault="00EC6621" w:rsidP="000E065F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12. Кто съел колобка? (Лиса)</w:t>
      </w:r>
    </w:p>
    <w:p w:rsidR="00EC6621" w:rsidRPr="000E065F" w:rsidRDefault="00EC6621" w:rsidP="000E065F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 Что обещали купить дочке родители в сказке « Гуси-лебеди»? (Платочек)</w:t>
      </w:r>
    </w:p>
    <w:p w:rsidR="00EC6621" w:rsidRDefault="00EC6621" w:rsidP="000E065F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кого превратился Иванушка в сказке «Сестрица Алёнушка и братец Иванушка»</w:t>
      </w:r>
    </w:p>
    <w:p w:rsidR="00EC6621" w:rsidRDefault="00EC6621" w:rsidP="000E065F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0E065F">
        <w:rPr>
          <w:rFonts w:ascii="Times New Roman" w:hAnsi="Times New Roman"/>
          <w:color w:val="000000"/>
          <w:sz w:val="28"/>
          <w:szCs w:val="28"/>
          <w:lang w:eastAsia="ru-RU"/>
        </w:rPr>
        <w:t>. Чем подавился в сказке петушок? (Бобовое зернышко)</w:t>
      </w:r>
    </w:p>
    <w:p w:rsidR="00EC6621" w:rsidRDefault="00EC6621" w:rsidP="000E065F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621" w:rsidRPr="00DE382E" w:rsidRDefault="00EC6621" w:rsidP="000E4171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E382E">
        <w:rPr>
          <w:rFonts w:ascii="Times New Roman" w:hAnsi="Times New Roman"/>
          <w:b/>
          <w:color w:val="000000"/>
          <w:sz w:val="28"/>
          <w:szCs w:val="28"/>
          <w:lang w:eastAsia="ru-RU"/>
        </w:rPr>
        <w:t>В команде по два художника покрасят рисунки. И определят:  какая это сказка?</w:t>
      </w:r>
    </w:p>
    <w:p w:rsidR="00EC6621" w:rsidRDefault="00EC6621" w:rsidP="000E4171">
      <w:pPr>
        <w:shd w:val="clear" w:color="auto" w:fill="FFFFFF"/>
        <w:spacing w:before="30" w:after="30" w:line="240" w:lineRule="auto"/>
        <w:ind w:left="56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621" w:rsidRPr="000E4171" w:rsidRDefault="00EC6621" w:rsidP="000E4171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1E6F">
        <w:rPr>
          <w:rFonts w:ascii="Times New Roman" w:hAnsi="Times New Roman"/>
          <w:i/>
          <w:color w:val="000000"/>
          <w:sz w:val="28"/>
          <w:szCs w:val="28"/>
          <w:lang w:eastAsia="ru-RU"/>
        </w:rPr>
        <w:t>О чём – то скрипят деревья,</w:t>
      </w:r>
      <w:r w:rsidRPr="006E1E6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</w:p>
    <w:p w:rsidR="00EC6621" w:rsidRPr="006E1E6F" w:rsidRDefault="00EC6621" w:rsidP="00EA68D8">
      <w:pPr>
        <w:spacing w:after="0" w:line="240" w:lineRule="auto"/>
        <w:jc w:val="both"/>
        <w:rPr>
          <w:i/>
          <w:color w:val="000000"/>
          <w:lang w:eastAsia="ru-RU"/>
        </w:rPr>
      </w:pPr>
      <w:r w:rsidRPr="006E1E6F">
        <w:rPr>
          <w:rFonts w:ascii="Times New Roman" w:hAnsi="Times New Roman"/>
          <w:i/>
          <w:color w:val="000000"/>
          <w:sz w:val="28"/>
          <w:szCs w:val="28"/>
          <w:lang w:eastAsia="ru-RU"/>
        </w:rPr>
        <w:t>И птицам опять не спится.</w:t>
      </w:r>
    </w:p>
    <w:p w:rsidR="00EC6621" w:rsidRPr="006E1E6F" w:rsidRDefault="00EC6621" w:rsidP="00EA68D8">
      <w:pPr>
        <w:spacing w:after="0" w:line="240" w:lineRule="auto"/>
        <w:jc w:val="both"/>
        <w:rPr>
          <w:i/>
          <w:color w:val="000000"/>
          <w:lang w:eastAsia="ru-RU"/>
        </w:rPr>
      </w:pPr>
      <w:r w:rsidRPr="006E1E6F">
        <w:rPr>
          <w:rFonts w:ascii="Times New Roman" w:hAnsi="Times New Roman"/>
          <w:i/>
          <w:color w:val="000000"/>
          <w:sz w:val="28"/>
          <w:szCs w:val="28"/>
          <w:lang w:eastAsia="ru-RU"/>
        </w:rPr>
        <w:t>В лесной чащобе звери</w:t>
      </w:r>
    </w:p>
    <w:p w:rsidR="00EC6621" w:rsidRPr="006E1E6F" w:rsidRDefault="00EC6621" w:rsidP="00EA68D8">
      <w:pPr>
        <w:spacing w:after="0" w:line="240" w:lineRule="auto"/>
        <w:jc w:val="both"/>
        <w:rPr>
          <w:i/>
          <w:color w:val="000000"/>
          <w:lang w:eastAsia="ru-RU"/>
        </w:rPr>
      </w:pPr>
      <w:r w:rsidRPr="006E1E6F">
        <w:rPr>
          <w:rFonts w:ascii="Times New Roman" w:hAnsi="Times New Roman"/>
          <w:i/>
          <w:color w:val="000000"/>
          <w:sz w:val="28"/>
          <w:szCs w:val="28"/>
          <w:lang w:eastAsia="ru-RU"/>
        </w:rPr>
        <w:t>Затеяли мудрый спор.</w:t>
      </w:r>
    </w:p>
    <w:p w:rsidR="00EC6621" w:rsidRPr="006E1E6F" w:rsidRDefault="00EC6621" w:rsidP="00EA68D8">
      <w:pPr>
        <w:spacing w:after="0" w:line="240" w:lineRule="auto"/>
        <w:jc w:val="both"/>
        <w:rPr>
          <w:i/>
          <w:color w:val="000000"/>
          <w:lang w:eastAsia="ru-RU"/>
        </w:rPr>
      </w:pPr>
      <w:r w:rsidRPr="006E1E6F">
        <w:rPr>
          <w:rFonts w:ascii="Times New Roman" w:hAnsi="Times New Roman"/>
          <w:i/>
          <w:color w:val="000000"/>
          <w:sz w:val="28"/>
          <w:szCs w:val="28"/>
          <w:lang w:eastAsia="ru-RU"/>
        </w:rPr>
        <w:t>И сразу меняются лица,</w:t>
      </w:r>
    </w:p>
    <w:p w:rsidR="00EC6621" w:rsidRPr="006E1E6F" w:rsidRDefault="00EC6621" w:rsidP="00EA68D8">
      <w:pPr>
        <w:spacing w:after="0" w:line="240" w:lineRule="auto"/>
        <w:jc w:val="both"/>
        <w:rPr>
          <w:i/>
          <w:color w:val="000000"/>
          <w:lang w:eastAsia="ru-RU"/>
        </w:rPr>
      </w:pPr>
      <w:r w:rsidRPr="006E1E6F">
        <w:rPr>
          <w:rFonts w:ascii="Times New Roman" w:hAnsi="Times New Roman"/>
          <w:i/>
          <w:color w:val="000000"/>
          <w:sz w:val="28"/>
          <w:szCs w:val="28"/>
          <w:lang w:eastAsia="ru-RU"/>
        </w:rPr>
        <w:t>Меняются звуки и краски,</w:t>
      </w:r>
    </w:p>
    <w:p w:rsidR="00EC6621" w:rsidRPr="006E1E6F" w:rsidRDefault="00EC6621" w:rsidP="00EA68D8">
      <w:pPr>
        <w:spacing w:after="0" w:line="240" w:lineRule="auto"/>
        <w:jc w:val="both"/>
        <w:rPr>
          <w:i/>
          <w:color w:val="000000"/>
          <w:lang w:eastAsia="ru-RU"/>
        </w:rPr>
      </w:pPr>
      <w:r w:rsidRPr="006E1E6F">
        <w:rPr>
          <w:rFonts w:ascii="Times New Roman" w:hAnsi="Times New Roman"/>
          <w:i/>
          <w:color w:val="000000"/>
          <w:sz w:val="28"/>
          <w:szCs w:val="28"/>
          <w:lang w:eastAsia="ru-RU"/>
        </w:rPr>
        <w:t>Тихонько скрипят деревья,</w:t>
      </w:r>
    </w:p>
    <w:p w:rsidR="00EC6621" w:rsidRDefault="00EC6621" w:rsidP="00EA68D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E1E6F">
        <w:rPr>
          <w:rFonts w:ascii="Times New Roman" w:hAnsi="Times New Roman"/>
          <w:i/>
          <w:color w:val="000000"/>
          <w:sz w:val="28"/>
          <w:szCs w:val="28"/>
          <w:lang w:eastAsia="ru-RU"/>
        </w:rPr>
        <w:t>По лесу ходят сказки.</w:t>
      </w:r>
    </w:p>
    <w:p w:rsidR="00EC6621" w:rsidRPr="006E1E6F" w:rsidRDefault="00EC6621" w:rsidP="00EA68D8">
      <w:pPr>
        <w:spacing w:after="0" w:line="240" w:lineRule="auto"/>
        <w:jc w:val="both"/>
        <w:rPr>
          <w:i/>
          <w:color w:val="000000"/>
          <w:lang w:eastAsia="ru-RU"/>
        </w:rPr>
      </w:pPr>
    </w:p>
    <w:p w:rsidR="00EC6621" w:rsidRPr="00EA68D8" w:rsidRDefault="00EC6621" w:rsidP="00EA68D8">
      <w:pPr>
        <w:spacing w:after="0" w:line="240" w:lineRule="auto"/>
        <w:jc w:val="both"/>
        <w:rPr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 - А вот и </w:t>
      </w:r>
      <w:r w:rsidRPr="00EA68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первое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. На нашем пути расправила ветки волшебная Яблонька. Как она в сказках говорит: «Не проходи мимо, отведай плодов моих чудесных». А яблочки не прос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тые, каждое с загадкой: (Слайд 8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EC6621" w:rsidRDefault="00EC6621" w:rsidP="00EA68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EA68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Загадки читает ведущий по номерам на яблоках, которые называют дети. Если нажать цифру на яблоке – появится отгадка)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(Слайды 9 - 14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EC6621" w:rsidRDefault="00EC6621" w:rsidP="00EA68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букварем шагает в школу </w:t>
      </w: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>Деревянный мальчуган</w:t>
      </w: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>Попадает вместо школы</w:t>
      </w: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>В полотняный балаган.</w:t>
      </w: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>Как зовется эта книжка?</w:t>
      </w: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>Как зовётся сам мальчишка?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(Буратино)</w:t>
      </w:r>
    </w:p>
    <w:p w:rsidR="00EC6621" w:rsidRDefault="00EC6621" w:rsidP="00EA68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>Носик круглый, пятачком,</w:t>
      </w: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>Им в земле удобно рыться,</w:t>
      </w: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>Хвостик маленький крючком,</w:t>
      </w: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>Вместо туфелек - копытца.</w:t>
      </w: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>Трое их - и до чего же</w:t>
      </w: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>Братья дружные похожи.</w:t>
      </w: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>Отгадайте без подсказки,</w:t>
      </w: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>Кто герои этой сказки?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(Три поросёнка)</w:t>
      </w:r>
    </w:p>
    <w:p w:rsidR="00EC6621" w:rsidRDefault="00EC6621" w:rsidP="00EA68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>А дорога – далека,</w:t>
      </w: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>А корзинка – нелегка.</w:t>
      </w: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Сесть бы на пенек, </w:t>
      </w:r>
    </w:p>
    <w:p w:rsidR="00EC6621" w:rsidRPr="0027257E" w:rsidRDefault="00EC6621" w:rsidP="00272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57E">
        <w:rPr>
          <w:rFonts w:ascii="Times New Roman" w:hAnsi="Times New Roman"/>
          <w:color w:val="000000"/>
          <w:sz w:val="28"/>
          <w:szCs w:val="28"/>
          <w:lang w:eastAsia="ru-RU"/>
        </w:rPr>
        <w:t>Съесть бы пирожок.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(Маша и медведь)</w:t>
      </w:r>
    </w:p>
    <w:p w:rsidR="00EC6621" w:rsidRDefault="00EC6621" w:rsidP="00EA68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621" w:rsidRPr="009D02BB" w:rsidRDefault="00EC6621" w:rsidP="009D02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9D02BB">
        <w:rPr>
          <w:rFonts w:ascii="Times New Roman" w:hAnsi="Times New Roman"/>
          <w:color w:val="000000"/>
          <w:sz w:val="28"/>
          <w:szCs w:val="28"/>
          <w:lang w:eastAsia="ru-RU"/>
        </w:rPr>
        <w:t>Колотил да колотил</w:t>
      </w:r>
    </w:p>
    <w:p w:rsidR="00EC6621" w:rsidRPr="009D02BB" w:rsidRDefault="00EC6621" w:rsidP="009D02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02BB">
        <w:rPr>
          <w:rFonts w:ascii="Times New Roman" w:hAnsi="Times New Roman"/>
          <w:color w:val="000000"/>
          <w:sz w:val="28"/>
          <w:szCs w:val="28"/>
          <w:lang w:eastAsia="ru-RU"/>
        </w:rPr>
        <w:t>По тарелкам носом.</w:t>
      </w:r>
    </w:p>
    <w:p w:rsidR="00EC6621" w:rsidRPr="009D02BB" w:rsidRDefault="00EC6621" w:rsidP="009D02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02BB">
        <w:rPr>
          <w:rFonts w:ascii="Times New Roman" w:hAnsi="Times New Roman"/>
          <w:color w:val="000000"/>
          <w:sz w:val="28"/>
          <w:szCs w:val="28"/>
          <w:lang w:eastAsia="ru-RU"/>
        </w:rPr>
        <w:t>Ничего не проглотил</w:t>
      </w:r>
    </w:p>
    <w:p w:rsidR="00EC6621" w:rsidRPr="009D02BB" w:rsidRDefault="00EC6621" w:rsidP="009D02BB">
      <w:pPr>
        <w:tabs>
          <w:tab w:val="left" w:pos="268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02BB">
        <w:rPr>
          <w:rFonts w:ascii="Times New Roman" w:hAnsi="Times New Roman"/>
          <w:color w:val="000000"/>
          <w:sz w:val="28"/>
          <w:szCs w:val="28"/>
          <w:lang w:eastAsia="ru-RU"/>
        </w:rPr>
        <w:t>И остался с носом.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(Лиса и журавль)</w:t>
      </w:r>
    </w:p>
    <w:p w:rsidR="00EC6621" w:rsidRDefault="00EC6621" w:rsidP="00EA68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621" w:rsidRPr="009D02BB" w:rsidRDefault="00EC6621" w:rsidP="009D02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9D02BB">
        <w:rPr>
          <w:rFonts w:ascii="Times New Roman" w:hAnsi="Times New Roman"/>
          <w:color w:val="000000"/>
          <w:sz w:val="28"/>
          <w:szCs w:val="28"/>
          <w:lang w:eastAsia="ru-RU"/>
        </w:rPr>
        <w:t>В небесах не на земле</w:t>
      </w:r>
    </w:p>
    <w:p w:rsidR="00EC6621" w:rsidRPr="009D02BB" w:rsidRDefault="00EC6621" w:rsidP="009D02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02BB">
        <w:rPr>
          <w:rFonts w:ascii="Times New Roman" w:hAnsi="Times New Roman"/>
          <w:color w:val="000000"/>
          <w:sz w:val="28"/>
          <w:szCs w:val="28"/>
          <w:lang w:eastAsia="ru-RU"/>
        </w:rPr>
        <w:t>Летит баба на метле.</w:t>
      </w:r>
    </w:p>
    <w:p w:rsidR="00EC6621" w:rsidRPr="009D02BB" w:rsidRDefault="00EC6621" w:rsidP="009D02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02BB">
        <w:rPr>
          <w:rFonts w:ascii="Times New Roman" w:hAnsi="Times New Roman"/>
          <w:color w:val="000000"/>
          <w:sz w:val="28"/>
          <w:szCs w:val="28"/>
          <w:lang w:eastAsia="ru-RU"/>
        </w:rPr>
        <w:t>Страшная и злая,</w:t>
      </w:r>
    </w:p>
    <w:p w:rsidR="00EC6621" w:rsidRDefault="00EC6621" w:rsidP="009D02BB">
      <w:pPr>
        <w:tabs>
          <w:tab w:val="left" w:pos="23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02BB">
        <w:rPr>
          <w:rFonts w:ascii="Times New Roman" w:hAnsi="Times New Roman"/>
          <w:color w:val="000000"/>
          <w:sz w:val="28"/>
          <w:szCs w:val="28"/>
          <w:lang w:eastAsia="ru-RU"/>
        </w:rPr>
        <w:t>Кто она такая?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(Баба Яга)</w:t>
      </w:r>
    </w:p>
    <w:p w:rsidR="00EC6621" w:rsidRDefault="00EC6621" w:rsidP="009D02BB">
      <w:pPr>
        <w:tabs>
          <w:tab w:val="left" w:pos="23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621" w:rsidRPr="009D02BB" w:rsidRDefault="00EC6621" w:rsidP="009D02BB">
      <w:pPr>
        <w:tabs>
          <w:tab w:val="left" w:pos="23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9D02BB">
        <w:rPr>
          <w:rFonts w:ascii="Times New Roman" w:hAnsi="Times New Roman"/>
          <w:color w:val="000000"/>
          <w:sz w:val="28"/>
          <w:szCs w:val="28"/>
          <w:lang w:eastAsia="ru-RU"/>
        </w:rPr>
        <w:t>Всех на свете он добрей,</w:t>
      </w:r>
    </w:p>
    <w:p w:rsidR="00EC6621" w:rsidRPr="009D02BB" w:rsidRDefault="00EC6621" w:rsidP="009D02BB">
      <w:pPr>
        <w:tabs>
          <w:tab w:val="left" w:pos="23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02BB">
        <w:rPr>
          <w:rFonts w:ascii="Times New Roman" w:hAnsi="Times New Roman"/>
          <w:color w:val="000000"/>
          <w:sz w:val="28"/>
          <w:szCs w:val="28"/>
          <w:lang w:eastAsia="ru-RU"/>
        </w:rPr>
        <w:t>Лечит он больных зверей.</w:t>
      </w:r>
    </w:p>
    <w:p w:rsidR="00EC6621" w:rsidRPr="009D02BB" w:rsidRDefault="00EC6621" w:rsidP="009D02BB">
      <w:pPr>
        <w:tabs>
          <w:tab w:val="left" w:pos="23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02BB">
        <w:rPr>
          <w:rFonts w:ascii="Times New Roman" w:hAnsi="Times New Roman"/>
          <w:color w:val="000000"/>
          <w:sz w:val="28"/>
          <w:szCs w:val="28"/>
          <w:lang w:eastAsia="ru-RU"/>
        </w:rPr>
        <w:t>И однажды бегемота</w:t>
      </w:r>
    </w:p>
    <w:p w:rsidR="00EC6621" w:rsidRPr="009D02BB" w:rsidRDefault="00EC6621" w:rsidP="009D02BB">
      <w:pPr>
        <w:tabs>
          <w:tab w:val="left" w:pos="23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02BB">
        <w:rPr>
          <w:rFonts w:ascii="Times New Roman" w:hAnsi="Times New Roman"/>
          <w:color w:val="000000"/>
          <w:sz w:val="28"/>
          <w:szCs w:val="28"/>
          <w:lang w:eastAsia="ru-RU"/>
        </w:rPr>
        <w:t>Вытащил он из болота.</w:t>
      </w:r>
    </w:p>
    <w:p w:rsidR="00EC6621" w:rsidRPr="009D02BB" w:rsidRDefault="00EC6621" w:rsidP="009D02BB">
      <w:pPr>
        <w:tabs>
          <w:tab w:val="left" w:pos="23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02BB">
        <w:rPr>
          <w:rFonts w:ascii="Times New Roman" w:hAnsi="Times New Roman"/>
          <w:color w:val="000000"/>
          <w:sz w:val="28"/>
          <w:szCs w:val="28"/>
          <w:lang w:eastAsia="ru-RU"/>
        </w:rPr>
        <w:t>Он известен знаменит</w:t>
      </w:r>
    </w:p>
    <w:p w:rsidR="00EC6621" w:rsidRDefault="00EC6621" w:rsidP="00DB6AF4">
      <w:pPr>
        <w:tabs>
          <w:tab w:val="left" w:pos="23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02BB">
        <w:rPr>
          <w:rFonts w:ascii="Times New Roman" w:hAnsi="Times New Roman"/>
          <w:color w:val="000000"/>
          <w:sz w:val="28"/>
          <w:szCs w:val="28"/>
          <w:lang w:eastAsia="ru-RU"/>
        </w:rPr>
        <w:t>Это доктор ….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(Айболит)</w:t>
      </w:r>
    </w:p>
    <w:p w:rsidR="00EC6621" w:rsidRDefault="00EC6621" w:rsidP="00DB6AF4">
      <w:pPr>
        <w:tabs>
          <w:tab w:val="left" w:pos="23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621" w:rsidRPr="00DB6AF4" w:rsidRDefault="00EC6621" w:rsidP="00DB6AF4">
      <w:pPr>
        <w:tabs>
          <w:tab w:val="left" w:pos="23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-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 справились с первым задан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ием, идём дальше.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Как называются эти  сказки и найдите связь между ними?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и есть </w:t>
      </w:r>
      <w:r w:rsidRPr="00EA68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второе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.  </w:t>
      </w:r>
    </w:p>
    <w:p w:rsidR="00EC6621" w:rsidRPr="00EA68D8" w:rsidRDefault="00EC6621" w:rsidP="00EA68D8">
      <w:pPr>
        <w:spacing w:after="0" w:line="270" w:lineRule="atLeast"/>
        <w:jc w:val="both"/>
        <w:rPr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(На слайде 15-16</w:t>
      </w:r>
      <w:r w:rsidRPr="00EA68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изображены сказочные герои)</w:t>
      </w:r>
    </w:p>
    <w:p w:rsidR="00EC6621" w:rsidRPr="00EA68D8" w:rsidRDefault="00EC6621" w:rsidP="00EA68D8">
      <w:pPr>
        <w:spacing w:after="0" w:line="240" w:lineRule="auto"/>
        <w:jc w:val="both"/>
        <w:rPr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 - Молодцы!  А вот и </w:t>
      </w:r>
      <w:r w:rsidRPr="00EA68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следующее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(Слайд 17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EC6621" w:rsidRDefault="00EC6621" w:rsidP="00EA68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  Какая команда (</w:t>
      </w:r>
      <w:r w:rsidRPr="00EA68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 очереди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) назовёт больше всех сказок, в названиях которых присутствуют цифры 3 и 7. (</w:t>
      </w:r>
      <w:r w:rsidRPr="00EA68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«Три толстяка», «Волк и семеро козлят», «Белоснежка и семь гномов», «Три поросёнка», «Сказка о мёртвой царевне и семи богатырях», «Цветик - семицветик»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, «Три дочери» </w:t>
      </w:r>
      <w:r w:rsidRPr="00EA68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и др.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EC6621" w:rsidRPr="00BA615A" w:rsidRDefault="00EC6621" w:rsidP="00EA68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6621" w:rsidRPr="00BA615A" w:rsidRDefault="00EC6621" w:rsidP="00BA615A">
      <w:pPr>
        <w:rPr>
          <w:rFonts w:ascii="Times New Roman" w:hAnsi="Times New Roman"/>
          <w:sz w:val="28"/>
          <w:szCs w:val="28"/>
        </w:rPr>
      </w:pPr>
      <w:r w:rsidRPr="00BA615A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>ФИЗКУЛЬТМИНУТКА</w:t>
      </w:r>
      <w:r w:rsidRPr="00BA6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 -  </w:t>
      </w:r>
      <w:r w:rsidRPr="00BA61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615A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>«В темном лесу есть избушка»</w:t>
      </w:r>
      <w:r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(Слайд 18)</w:t>
      </w:r>
      <w:r w:rsidRPr="00BA615A">
        <w:rPr>
          <w:rFonts w:ascii="Times New Roman" w:hAnsi="Times New Roman"/>
          <w:color w:val="000000"/>
          <w:sz w:val="28"/>
          <w:szCs w:val="28"/>
        </w:rPr>
        <w:br/>
      </w:r>
      <w:r w:rsidRPr="00BA6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темном лесу есть избушка –</w:t>
      </w:r>
      <w:r w:rsidRPr="00BA61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615A">
        <w:rPr>
          <w:rStyle w:val="Emphasis"/>
          <w:rFonts w:ascii="Times New Roman" w:hAnsi="Times New Roman"/>
          <w:color w:val="000000"/>
          <w:sz w:val="28"/>
          <w:szCs w:val="28"/>
          <w:shd w:val="clear" w:color="auto" w:fill="FFFFFF"/>
        </w:rPr>
        <w:t>дети шагают</w:t>
      </w:r>
      <w:r w:rsidRPr="00BA615A">
        <w:rPr>
          <w:rFonts w:ascii="Times New Roman" w:hAnsi="Times New Roman"/>
          <w:color w:val="000000"/>
          <w:sz w:val="28"/>
          <w:szCs w:val="28"/>
        </w:rPr>
        <w:br/>
      </w:r>
      <w:r w:rsidRPr="00BA6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Стоит задом наперед –</w:t>
      </w:r>
      <w:r w:rsidRPr="00BA61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615A">
        <w:rPr>
          <w:rStyle w:val="Emphasis"/>
          <w:rFonts w:ascii="Times New Roman" w:hAnsi="Times New Roman"/>
          <w:color w:val="000000"/>
          <w:sz w:val="28"/>
          <w:szCs w:val="28"/>
          <w:shd w:val="clear" w:color="auto" w:fill="FFFFFF"/>
        </w:rPr>
        <w:t>дети поворачиваются</w:t>
      </w:r>
      <w:r w:rsidRPr="00BA615A">
        <w:rPr>
          <w:rFonts w:ascii="Times New Roman" w:hAnsi="Times New Roman"/>
          <w:color w:val="000000"/>
          <w:sz w:val="28"/>
          <w:szCs w:val="28"/>
        </w:rPr>
        <w:br/>
      </w:r>
      <w:r w:rsidRPr="00BA6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этой избушке есть старушка –</w:t>
      </w:r>
      <w:r w:rsidRPr="00BA61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615A">
        <w:rPr>
          <w:rStyle w:val="Emphasis"/>
          <w:rFonts w:ascii="Times New Roman" w:hAnsi="Times New Roman"/>
          <w:color w:val="000000"/>
          <w:sz w:val="28"/>
          <w:szCs w:val="28"/>
          <w:shd w:val="clear" w:color="auto" w:fill="FFFFFF"/>
        </w:rPr>
        <w:t>Грозят пальцем</w:t>
      </w:r>
      <w:r w:rsidRPr="00BA615A">
        <w:rPr>
          <w:rFonts w:ascii="Times New Roman" w:hAnsi="Times New Roman"/>
          <w:color w:val="000000"/>
          <w:sz w:val="28"/>
          <w:szCs w:val="28"/>
        </w:rPr>
        <w:br/>
      </w:r>
      <w:r w:rsidRPr="00BA6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Бабушка Яга живет –</w:t>
      </w:r>
      <w:r w:rsidRPr="00BA61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615A">
        <w:rPr>
          <w:rStyle w:val="Emphasis"/>
          <w:rFonts w:ascii="Times New Roman" w:hAnsi="Times New Roman"/>
          <w:color w:val="000000"/>
          <w:sz w:val="28"/>
          <w:szCs w:val="28"/>
          <w:shd w:val="clear" w:color="auto" w:fill="FFFFFF"/>
        </w:rPr>
        <w:t>грозят пальцем другой руки</w:t>
      </w:r>
      <w:r w:rsidRPr="00BA615A">
        <w:rPr>
          <w:rFonts w:ascii="Times New Roman" w:hAnsi="Times New Roman"/>
          <w:color w:val="000000"/>
          <w:sz w:val="28"/>
          <w:szCs w:val="28"/>
        </w:rPr>
        <w:br/>
      </w:r>
      <w:r w:rsidRPr="00BA6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 крючком, -</w:t>
      </w:r>
      <w:r w:rsidRPr="00BA61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615A">
        <w:rPr>
          <w:rStyle w:val="Emphasis"/>
          <w:rFonts w:ascii="Times New Roman" w:hAnsi="Times New Roman"/>
          <w:color w:val="000000"/>
          <w:sz w:val="28"/>
          <w:szCs w:val="28"/>
          <w:shd w:val="clear" w:color="auto" w:fill="FFFFFF"/>
        </w:rPr>
        <w:t>показывают пальчиком</w:t>
      </w:r>
      <w:r w:rsidRPr="00BA615A">
        <w:rPr>
          <w:rFonts w:ascii="Times New Roman" w:hAnsi="Times New Roman"/>
          <w:color w:val="000000"/>
          <w:sz w:val="28"/>
          <w:szCs w:val="28"/>
        </w:rPr>
        <w:br/>
      </w:r>
      <w:r w:rsidRPr="00BA6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Глаза большие –</w:t>
      </w:r>
      <w:r w:rsidRPr="00BA61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615A">
        <w:rPr>
          <w:rStyle w:val="Emphasis"/>
          <w:rFonts w:ascii="Times New Roman" w:hAnsi="Times New Roman"/>
          <w:color w:val="000000"/>
          <w:sz w:val="28"/>
          <w:szCs w:val="28"/>
          <w:shd w:val="clear" w:color="auto" w:fill="FFFFFF"/>
        </w:rPr>
        <w:t>показывают</w:t>
      </w:r>
      <w:r w:rsidRPr="00BA6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</w:t>
      </w:r>
      <w:r w:rsidRPr="00BA61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615A">
        <w:rPr>
          <w:rFonts w:ascii="Times New Roman" w:hAnsi="Times New Roman"/>
          <w:color w:val="000000"/>
          <w:sz w:val="28"/>
          <w:szCs w:val="28"/>
        </w:rPr>
        <w:br/>
      </w:r>
      <w:r w:rsidRPr="00BA6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Словно угольки горят-</w:t>
      </w:r>
      <w:r w:rsidRPr="00BA61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615A">
        <w:rPr>
          <w:rStyle w:val="Emphasis"/>
          <w:rFonts w:ascii="Times New Roman" w:hAnsi="Times New Roman"/>
          <w:color w:val="000000"/>
          <w:sz w:val="28"/>
          <w:szCs w:val="28"/>
          <w:shd w:val="clear" w:color="auto" w:fill="FFFFFF"/>
        </w:rPr>
        <w:t>покачивают головой</w:t>
      </w:r>
      <w:r w:rsidRPr="00BA615A">
        <w:rPr>
          <w:rFonts w:ascii="Times New Roman" w:hAnsi="Times New Roman"/>
          <w:color w:val="000000"/>
          <w:sz w:val="28"/>
          <w:szCs w:val="28"/>
        </w:rPr>
        <w:br/>
      </w:r>
      <w:r w:rsidRPr="00BA6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Ух, сердитая какая! –</w:t>
      </w:r>
      <w:r w:rsidRPr="00BA61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615A">
        <w:rPr>
          <w:rStyle w:val="Emphasis"/>
          <w:rFonts w:ascii="Times New Roman" w:hAnsi="Times New Roman"/>
          <w:color w:val="000000"/>
          <w:sz w:val="28"/>
          <w:szCs w:val="28"/>
          <w:shd w:val="clear" w:color="auto" w:fill="FFFFFF"/>
        </w:rPr>
        <w:t>бег на месте</w:t>
      </w:r>
      <w:r w:rsidRPr="00BA615A">
        <w:rPr>
          <w:rFonts w:ascii="Times New Roman" w:hAnsi="Times New Roman"/>
          <w:color w:val="000000"/>
          <w:sz w:val="28"/>
          <w:szCs w:val="28"/>
        </w:rPr>
        <w:br/>
      </w:r>
      <w:r w:rsidRPr="00BA6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Дыбом волосы стоят –</w:t>
      </w:r>
      <w:r w:rsidRPr="00BA615A">
        <w:rPr>
          <w:rStyle w:val="Emphasis"/>
          <w:rFonts w:ascii="Times New Roman" w:hAnsi="Times New Roman"/>
          <w:color w:val="000000"/>
          <w:sz w:val="28"/>
          <w:szCs w:val="28"/>
          <w:shd w:val="clear" w:color="auto" w:fill="FFFFFF"/>
        </w:rPr>
        <w:t>руки вверх</w:t>
      </w:r>
    </w:p>
    <w:p w:rsidR="00EC6621" w:rsidRPr="00EA68D8" w:rsidRDefault="00EC6621" w:rsidP="00EA68D8">
      <w:pPr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 А теперь, п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родолжаем наш путь. Всё ближе и ближе конец нашего пути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но впереди ещё три задания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68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Четвёртое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. Нам прислали телеграммы. Нужно отг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адать, кто их прислал. (Слайд 19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EC6621" w:rsidRPr="00EA68D8" w:rsidRDefault="00EC6621" w:rsidP="00EA68D8">
      <w:pPr>
        <w:numPr>
          <w:ilvl w:val="0"/>
          <w:numId w:val="11"/>
        </w:numPr>
        <w:spacing w:after="0" w:line="240" w:lineRule="auto"/>
        <w:jc w:val="both"/>
        <w:rPr>
          <w:rFonts w:cs="Arial"/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«Спасите!!! Нас съел Серый Волк!»</w:t>
      </w:r>
      <w:r w:rsidRPr="00EA68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(Семеро козлят)</w:t>
      </w:r>
    </w:p>
    <w:p w:rsidR="00EC6621" w:rsidRPr="000E4171" w:rsidRDefault="00EC6621" w:rsidP="000E4171">
      <w:pPr>
        <w:numPr>
          <w:ilvl w:val="0"/>
          <w:numId w:val="11"/>
        </w:numPr>
        <w:spacing w:after="0" w:line="240" w:lineRule="auto"/>
        <w:rPr>
          <w:rFonts w:cs="Arial"/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«Отпусти ты, старче, меня в море! 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br/>
        <w:t>Дорогой за себя дам откуп: 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br/>
        <w:t>Откуплюсь, чем только пожелаешь».   (Золотая рыбка)</w:t>
      </w:r>
    </w:p>
    <w:p w:rsidR="00EC6621" w:rsidRDefault="00EC6621" w:rsidP="00EA68D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EC6621" w:rsidRDefault="00EC6621" w:rsidP="00EA68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68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Пятое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Тест для капитанов команды. (слайд 20)</w:t>
      </w:r>
    </w:p>
    <w:p w:rsidR="00EC6621" w:rsidRPr="00BA615A" w:rsidRDefault="00EC6621" w:rsidP="007944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15A">
        <w:rPr>
          <w:rFonts w:ascii="Times New Roman" w:hAnsi="Times New Roman"/>
          <w:bCs/>
          <w:color w:val="000000"/>
          <w:sz w:val="28"/>
          <w:szCs w:val="28"/>
          <w:lang w:eastAsia="ru-RU"/>
        </w:rPr>
        <w:t>1)Кого спасла Дюймовочка?</w:t>
      </w:r>
    </w:p>
    <w:p w:rsidR="00EC6621" w:rsidRPr="00BA615A" w:rsidRDefault="00EC6621" w:rsidP="0079448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15A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а)синичку   б)соловья     в)ласточку</w:t>
      </w:r>
    </w:p>
    <w:p w:rsidR="00EC6621" w:rsidRPr="00BA615A" w:rsidRDefault="00EC6621" w:rsidP="007944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15A">
        <w:rPr>
          <w:rFonts w:ascii="Times New Roman" w:hAnsi="Times New Roman"/>
          <w:bCs/>
          <w:color w:val="000000"/>
          <w:sz w:val="28"/>
          <w:szCs w:val="28"/>
          <w:lang w:eastAsia="ru-RU"/>
        </w:rPr>
        <w:t>2)В какую птицу превратился «гадкий утёнок»?</w:t>
      </w:r>
    </w:p>
    <w:p w:rsidR="00EC6621" w:rsidRPr="00BA615A" w:rsidRDefault="00EC6621" w:rsidP="0079448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1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BA615A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а)в лебедя    б)в гуся         в) в утку</w:t>
      </w:r>
    </w:p>
    <w:p w:rsidR="00EC6621" w:rsidRPr="00BA615A" w:rsidRDefault="00EC6621" w:rsidP="007944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15A">
        <w:rPr>
          <w:rFonts w:ascii="Times New Roman" w:hAnsi="Times New Roman"/>
          <w:bCs/>
          <w:color w:val="000000"/>
          <w:sz w:val="28"/>
          <w:szCs w:val="28"/>
          <w:lang w:eastAsia="ru-RU"/>
        </w:rPr>
        <w:t>3)Из чего старики сделали Снегурочку?</w:t>
      </w:r>
    </w:p>
    <w:p w:rsidR="00EC6621" w:rsidRPr="00BA615A" w:rsidRDefault="00EC6621" w:rsidP="0079448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15A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а)из теста     б)из комка снега    в)из ветки дерева</w:t>
      </w:r>
    </w:p>
    <w:p w:rsidR="00EC6621" w:rsidRPr="00BA615A" w:rsidRDefault="00EC6621" w:rsidP="007944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15A">
        <w:rPr>
          <w:rFonts w:ascii="Times New Roman" w:hAnsi="Times New Roman"/>
          <w:bCs/>
          <w:color w:val="000000"/>
          <w:sz w:val="28"/>
          <w:szCs w:val="28"/>
          <w:lang w:eastAsia="ru-RU"/>
        </w:rPr>
        <w:t>4)Чем угощал журавль лису?</w:t>
      </w:r>
    </w:p>
    <w:p w:rsidR="00EC6621" w:rsidRPr="00BA615A" w:rsidRDefault="00EC6621" w:rsidP="0079448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15A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а)супом        б)окрошкой         в)молоком</w:t>
      </w:r>
    </w:p>
    <w:p w:rsidR="00EC6621" w:rsidRPr="00BA615A" w:rsidRDefault="00EC6621" w:rsidP="007944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15A">
        <w:rPr>
          <w:rFonts w:ascii="Times New Roman" w:hAnsi="Times New Roman"/>
          <w:bCs/>
          <w:color w:val="000000"/>
          <w:sz w:val="28"/>
          <w:szCs w:val="28"/>
          <w:lang w:eastAsia="ru-RU"/>
        </w:rPr>
        <w:t>5)Чем подавился петушок?</w:t>
      </w:r>
    </w:p>
    <w:p w:rsidR="00EC6621" w:rsidRPr="00BA615A" w:rsidRDefault="00EC6621" w:rsidP="0079448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615A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а) горохом    б)зерном        в)бобовым зёрнышком</w:t>
      </w:r>
    </w:p>
    <w:p w:rsidR="00EC6621" w:rsidRPr="00794486" w:rsidRDefault="00EC6621" w:rsidP="007944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8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EC6621" w:rsidRDefault="00EC6621" w:rsidP="0068463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1)в  2)а   3)б   4)б     5)в</w:t>
      </w:r>
    </w:p>
    <w:p w:rsidR="00EC6621" w:rsidRDefault="00EC6621" w:rsidP="0068463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621" w:rsidRPr="00BA615A" w:rsidRDefault="00EC6621" w:rsidP="000E4171">
      <w:pPr>
        <w:spacing w:after="0" w:line="240" w:lineRule="auto"/>
        <w:rPr>
          <w:i/>
          <w:color w:val="000000"/>
          <w:lang w:eastAsia="ru-RU"/>
        </w:rPr>
      </w:pPr>
      <w:r w:rsidRPr="00BA615A">
        <w:rPr>
          <w:rFonts w:ascii="Times New Roman" w:hAnsi="Times New Roman"/>
          <w:i/>
          <w:color w:val="000000"/>
          <w:sz w:val="28"/>
          <w:szCs w:val="28"/>
          <w:lang w:eastAsia="ru-RU"/>
        </w:rPr>
        <w:t>Я знаю, вы любите игры,</w:t>
      </w:r>
    </w:p>
    <w:p w:rsidR="00EC6621" w:rsidRPr="00BA615A" w:rsidRDefault="00EC6621" w:rsidP="000E4171">
      <w:pPr>
        <w:spacing w:after="0" w:line="240" w:lineRule="auto"/>
        <w:rPr>
          <w:i/>
          <w:color w:val="000000"/>
          <w:lang w:eastAsia="ru-RU"/>
        </w:rPr>
      </w:pPr>
      <w:r w:rsidRPr="00BA615A">
        <w:rPr>
          <w:rFonts w:ascii="Times New Roman" w:hAnsi="Times New Roman"/>
          <w:i/>
          <w:color w:val="000000"/>
          <w:sz w:val="28"/>
          <w:szCs w:val="28"/>
          <w:lang w:eastAsia="ru-RU"/>
        </w:rPr>
        <w:t>   Песни, загадки и пляски.</w:t>
      </w:r>
    </w:p>
    <w:p w:rsidR="00EC6621" w:rsidRPr="00BA615A" w:rsidRDefault="00EC6621" w:rsidP="000E4171">
      <w:pPr>
        <w:spacing w:after="0" w:line="240" w:lineRule="auto"/>
        <w:rPr>
          <w:i/>
          <w:color w:val="000000"/>
          <w:lang w:eastAsia="ru-RU"/>
        </w:rPr>
      </w:pPr>
      <w:r w:rsidRPr="00BA615A">
        <w:rPr>
          <w:rFonts w:ascii="Times New Roman" w:hAnsi="Times New Roman"/>
          <w:i/>
          <w:color w:val="000000"/>
          <w:sz w:val="28"/>
          <w:szCs w:val="28"/>
          <w:lang w:eastAsia="ru-RU"/>
        </w:rPr>
        <w:t>   Но нет ничего интереснее,</w:t>
      </w:r>
    </w:p>
    <w:p w:rsidR="00EC6621" w:rsidRDefault="00EC6621" w:rsidP="000E4171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A615A">
        <w:rPr>
          <w:rFonts w:ascii="Times New Roman" w:hAnsi="Times New Roman"/>
          <w:i/>
          <w:color w:val="000000"/>
          <w:sz w:val="28"/>
          <w:szCs w:val="28"/>
          <w:lang w:eastAsia="ru-RU"/>
        </w:rPr>
        <w:t>   Чем наши волшебные сказки.</w:t>
      </w:r>
    </w:p>
    <w:p w:rsidR="00EC6621" w:rsidRDefault="00EC6621" w:rsidP="000E4171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EC6621" w:rsidRPr="00EA68D8" w:rsidRDefault="00EC6621" w:rsidP="00EA68D8">
      <w:pPr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Шестое задание</w:t>
      </w:r>
      <w:r w:rsidRPr="00794486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Угадайте, о каких сказочных героях идёт речь? (Слайды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21- 27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EC6621" w:rsidRPr="00EA68D8" w:rsidRDefault="00EC6621" w:rsidP="00EA68D8">
      <w:pPr>
        <w:spacing w:after="0" w:line="240" w:lineRule="auto"/>
        <w:rPr>
          <w:color w:val="000000"/>
          <w:lang w:eastAsia="ru-RU"/>
        </w:rPr>
      </w:pPr>
      <w:r w:rsidRPr="00EA68D8">
        <w:rPr>
          <w:color w:val="000000"/>
          <w:lang w:eastAsia="ru-RU"/>
        </w:rPr>
        <w:t>   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Красна девица грустна,</w:t>
      </w:r>
    </w:p>
    <w:p w:rsidR="00EC6621" w:rsidRPr="00EA68D8" w:rsidRDefault="00EC6621" w:rsidP="00EA68D8">
      <w:pPr>
        <w:spacing w:after="0" w:line="240" w:lineRule="auto"/>
        <w:rPr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  Ей не нравится весна,</w:t>
      </w:r>
    </w:p>
    <w:p w:rsidR="00EC6621" w:rsidRPr="00EA68D8" w:rsidRDefault="00EC6621" w:rsidP="00EA68D8">
      <w:pPr>
        <w:spacing w:after="0" w:line="240" w:lineRule="auto"/>
        <w:rPr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  Ей на солнце тяжко,</w:t>
      </w:r>
    </w:p>
    <w:p w:rsidR="00EC6621" w:rsidRDefault="00EC6621" w:rsidP="00EA68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  Слёзы льёт бедняжка.  </w:t>
      </w:r>
      <w:r w:rsidRPr="00EA68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A68D8">
        <w:rPr>
          <w:rFonts w:ascii="Times New Roman" w:hAnsi="Times New Roman"/>
          <w:color w:val="000000"/>
          <w:sz w:val="24"/>
          <w:szCs w:val="24"/>
          <w:lang w:eastAsia="ru-RU"/>
        </w:rPr>
        <w:t>СНЕГУРОЧКА</w:t>
      </w:r>
    </w:p>
    <w:p w:rsidR="00EC6621" w:rsidRPr="00EA68D8" w:rsidRDefault="00EC6621" w:rsidP="00EA68D8">
      <w:pPr>
        <w:spacing w:after="0" w:line="240" w:lineRule="auto"/>
        <w:rPr>
          <w:color w:val="000000"/>
          <w:lang w:eastAsia="ru-RU"/>
        </w:rPr>
      </w:pPr>
    </w:p>
    <w:p w:rsidR="00EC6621" w:rsidRPr="00EA68D8" w:rsidRDefault="00EC6621" w:rsidP="00EA68D8">
      <w:pPr>
        <w:spacing w:after="0" w:line="240" w:lineRule="auto"/>
        <w:jc w:val="both"/>
        <w:rPr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«Она была так прелестна, так нежна, вся из ослепительного льда и всё – таки живая! Глаза её сверкали, как звёзды, но в них не было ни теплоты, ни красоты».</w:t>
      </w:r>
    </w:p>
    <w:p w:rsidR="00EC6621" w:rsidRDefault="00EC6621" w:rsidP="00EA68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      </w:t>
      </w:r>
      <w:r w:rsidRPr="00EA68D8">
        <w:rPr>
          <w:rFonts w:ascii="Times New Roman" w:hAnsi="Times New Roman"/>
          <w:color w:val="000000"/>
          <w:sz w:val="24"/>
          <w:szCs w:val="24"/>
          <w:lang w:eastAsia="ru-RU"/>
        </w:rPr>
        <w:t>СНЕЖНАЯ  КОРОЛЕВА        </w:t>
      </w:r>
    </w:p>
    <w:p w:rsidR="00EC6621" w:rsidRPr="00EA68D8" w:rsidRDefault="00EC6621" w:rsidP="00EA68D8">
      <w:pPr>
        <w:spacing w:after="0" w:line="240" w:lineRule="auto"/>
        <w:jc w:val="both"/>
        <w:rPr>
          <w:color w:val="000000"/>
          <w:lang w:eastAsia="ru-RU"/>
        </w:rPr>
      </w:pPr>
    </w:p>
    <w:p w:rsidR="00EC6621" w:rsidRPr="00EA68D8" w:rsidRDefault="00EC6621" w:rsidP="00EA68D8">
      <w:pPr>
        <w:spacing w:after="0" w:line="240" w:lineRule="auto"/>
        <w:rPr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Появилась девочка в чашечке цветка,</w:t>
      </w:r>
    </w:p>
    <w:p w:rsidR="00EC6621" w:rsidRPr="00EA68D8" w:rsidRDefault="00EC6621" w:rsidP="00EA68D8">
      <w:pPr>
        <w:spacing w:after="0" w:line="240" w:lineRule="auto"/>
        <w:rPr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 А была та девочка чуть больше  ноготка.</w:t>
      </w:r>
    </w:p>
    <w:p w:rsidR="00EC6621" w:rsidRPr="00EA68D8" w:rsidRDefault="00EC6621" w:rsidP="00EA68D8">
      <w:pPr>
        <w:spacing w:after="0" w:line="240" w:lineRule="auto"/>
        <w:rPr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 В ореховой скорлупке та девочка спала,</w:t>
      </w:r>
    </w:p>
    <w:p w:rsidR="00EC6621" w:rsidRDefault="00EC6621" w:rsidP="00EA68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 И маленькую ласточку от холода  спасла.   </w:t>
      </w:r>
      <w:r w:rsidRPr="00EA68D8">
        <w:rPr>
          <w:rFonts w:ascii="Times New Roman" w:hAnsi="Times New Roman"/>
          <w:color w:val="000000"/>
          <w:sz w:val="24"/>
          <w:szCs w:val="24"/>
          <w:lang w:eastAsia="ru-RU"/>
        </w:rPr>
        <w:t>ДЮЙМОВОЧКА</w:t>
      </w:r>
    </w:p>
    <w:p w:rsidR="00EC6621" w:rsidRPr="00EA68D8" w:rsidRDefault="00EC6621" w:rsidP="00EA68D8">
      <w:pPr>
        <w:spacing w:after="0" w:line="240" w:lineRule="auto"/>
        <w:rPr>
          <w:color w:val="000000"/>
          <w:lang w:eastAsia="ru-RU"/>
        </w:rPr>
      </w:pPr>
    </w:p>
    <w:p w:rsidR="00EC6621" w:rsidRPr="00EA68D8" w:rsidRDefault="00EC6621" w:rsidP="00EA68D8">
      <w:pPr>
        <w:spacing w:after="0" w:line="240" w:lineRule="auto"/>
        <w:rPr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Как называлась сказка, главный герой которой едет на печке к царю?  </w:t>
      </w:r>
      <w:r w:rsidRPr="00EA68D8">
        <w:rPr>
          <w:rFonts w:ascii="Times New Roman" w:hAnsi="Times New Roman"/>
          <w:color w:val="000000"/>
          <w:sz w:val="24"/>
          <w:szCs w:val="24"/>
          <w:lang w:eastAsia="ru-RU"/>
        </w:rPr>
        <w:t>«ПО  ЩУЧЬЕМУ  ВЕЛЕНИЮ»</w:t>
      </w:r>
    </w:p>
    <w:p w:rsidR="00EC6621" w:rsidRPr="00EA68D8" w:rsidRDefault="00EC6621" w:rsidP="00EA68D8">
      <w:pPr>
        <w:spacing w:after="0" w:line="240" w:lineRule="auto"/>
        <w:rPr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</w:p>
    <w:p w:rsidR="00EC6621" w:rsidRPr="00EA68D8" w:rsidRDefault="00EC6621" w:rsidP="00EA68D8">
      <w:pPr>
        <w:spacing w:after="0" w:line="240" w:lineRule="auto"/>
        <w:rPr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    Нет ни речки, ни пруда,</w:t>
      </w:r>
    </w:p>
    <w:p w:rsidR="00EC6621" w:rsidRPr="00EA68D8" w:rsidRDefault="00EC6621" w:rsidP="00EA68D8">
      <w:pPr>
        <w:spacing w:after="0" w:line="240" w:lineRule="auto"/>
        <w:rPr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     Где воды напиться.</w:t>
      </w:r>
    </w:p>
    <w:p w:rsidR="00EC6621" w:rsidRPr="00EA68D8" w:rsidRDefault="00EC6621" w:rsidP="00EA68D8">
      <w:pPr>
        <w:spacing w:after="0" w:line="240" w:lineRule="auto"/>
        <w:rPr>
          <w:color w:val="000000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     Очень вкусная вода</w:t>
      </w:r>
    </w:p>
    <w:p w:rsidR="00EC6621" w:rsidRDefault="00EC6621" w:rsidP="00EA68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     В ямке от копытца.  </w:t>
      </w:r>
      <w:r w:rsidRPr="00EA68D8">
        <w:rPr>
          <w:rFonts w:ascii="Times New Roman" w:hAnsi="Times New Roman"/>
          <w:color w:val="000000"/>
          <w:sz w:val="24"/>
          <w:szCs w:val="24"/>
          <w:lang w:eastAsia="ru-RU"/>
        </w:rPr>
        <w:t>«СЕСТРИЦА  АЛЁНУШКА  И   БРАТЕЦ ИВАНУШКА»</w:t>
      </w:r>
    </w:p>
    <w:p w:rsidR="00EC6621" w:rsidRPr="00EA68D8" w:rsidRDefault="00EC6621" w:rsidP="00EA68D8">
      <w:pPr>
        <w:spacing w:after="0" w:line="240" w:lineRule="auto"/>
        <w:rPr>
          <w:color w:val="000000"/>
          <w:lang w:eastAsia="ru-RU"/>
        </w:rPr>
      </w:pPr>
    </w:p>
    <w:p w:rsidR="00EC6621" w:rsidRDefault="00EC6621" w:rsidP="00EA68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8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Часы пробили полночь, она выскочила и выпорхнула, как птичка. Она так быстро бежала, что потеряла туфельку».   </w:t>
      </w:r>
      <w:r w:rsidRPr="00EA68D8">
        <w:rPr>
          <w:rFonts w:ascii="Times New Roman" w:hAnsi="Times New Roman"/>
          <w:color w:val="000000"/>
          <w:sz w:val="24"/>
          <w:szCs w:val="24"/>
          <w:lang w:eastAsia="ru-RU"/>
        </w:rPr>
        <w:t>ЗОЛУШКА</w:t>
      </w:r>
    </w:p>
    <w:p w:rsidR="00EC6621" w:rsidRPr="00EA68D8" w:rsidRDefault="00EC6621" w:rsidP="00EA68D8">
      <w:pPr>
        <w:spacing w:after="0" w:line="240" w:lineRule="auto"/>
        <w:rPr>
          <w:color w:val="000000"/>
          <w:lang w:eastAsia="ru-RU"/>
        </w:rPr>
      </w:pPr>
    </w:p>
    <w:p w:rsidR="00EC6621" w:rsidRDefault="00EC6621" w:rsidP="00EA68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8D8">
        <w:rPr>
          <w:rFonts w:ascii="Times New Roman" w:hAnsi="Times New Roman"/>
          <w:color w:val="000000"/>
          <w:sz w:val="28"/>
          <w:szCs w:val="28"/>
          <w:lang w:eastAsia="ru-RU"/>
        </w:rPr>
        <w:t>В какой сказке  кот  съел  людоеда? </w:t>
      </w:r>
      <w:r w:rsidRPr="00EA68D8">
        <w:rPr>
          <w:rFonts w:ascii="Times New Roman" w:hAnsi="Times New Roman"/>
          <w:color w:val="000000"/>
          <w:sz w:val="24"/>
          <w:szCs w:val="24"/>
          <w:lang w:eastAsia="ru-RU"/>
        </w:rPr>
        <w:t> «КОТ  В  САПОГАХ»</w:t>
      </w:r>
    </w:p>
    <w:p w:rsidR="00EC6621" w:rsidRDefault="00EC6621" w:rsidP="00EA68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6621" w:rsidRPr="000E4171" w:rsidRDefault="00EC6621" w:rsidP="00EA68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4171">
        <w:rPr>
          <w:rFonts w:ascii="Times New Roman" w:hAnsi="Times New Roman"/>
          <w:b/>
          <w:color w:val="000000"/>
          <w:sz w:val="28"/>
          <w:szCs w:val="28"/>
          <w:lang w:eastAsia="ru-RU"/>
        </w:rPr>
        <w:t>А теперь проверим работы наших художников</w:t>
      </w:r>
    </w:p>
    <w:p w:rsidR="00EC6621" w:rsidRPr="000E4171" w:rsidRDefault="00EC6621" w:rsidP="00EA68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6621" w:rsidRPr="00355A8E" w:rsidRDefault="00EC6621" w:rsidP="00EA68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5A8E">
        <w:rPr>
          <w:rFonts w:ascii="Times New Roman" w:hAnsi="Times New Roman"/>
          <w:color w:val="000000"/>
          <w:sz w:val="28"/>
          <w:szCs w:val="28"/>
          <w:lang w:eastAsia="ru-RU"/>
        </w:rPr>
        <w:t>Вот и закончились наши задания. А теперь командиры посчитают. Сколько подснежников они смогли собрать?</w:t>
      </w:r>
    </w:p>
    <w:p w:rsidR="00EC6621" w:rsidRPr="00355A8E" w:rsidRDefault="00EC6621" w:rsidP="00EA68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5A8E">
        <w:rPr>
          <w:rFonts w:ascii="Times New Roman" w:hAnsi="Times New Roman"/>
          <w:color w:val="000000"/>
          <w:sz w:val="28"/>
          <w:szCs w:val="28"/>
          <w:lang w:eastAsia="ru-RU"/>
        </w:rPr>
        <w:t>Похлопаем команде ….</w:t>
      </w:r>
    </w:p>
    <w:p w:rsidR="00EC6621" w:rsidRPr="00355A8E" w:rsidRDefault="00EC6621" w:rsidP="00EA68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621" w:rsidRPr="00355A8E" w:rsidRDefault="00EC6621" w:rsidP="00EA68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5A8E">
        <w:rPr>
          <w:rFonts w:ascii="Times New Roman" w:hAnsi="Times New Roman"/>
          <w:color w:val="000000"/>
          <w:sz w:val="28"/>
          <w:szCs w:val="28"/>
          <w:lang w:eastAsia="ru-RU"/>
        </w:rPr>
        <w:t>Ребята посмотрите кто они? (слайд 28)</w:t>
      </w:r>
    </w:p>
    <w:p w:rsidR="00EC6621" w:rsidRPr="00355A8E" w:rsidRDefault="00EC6621" w:rsidP="00EA68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5A8E">
        <w:rPr>
          <w:rFonts w:ascii="Times New Roman" w:hAnsi="Times New Roman"/>
          <w:color w:val="000000"/>
          <w:sz w:val="28"/>
          <w:szCs w:val="28"/>
          <w:lang w:eastAsia="ru-RU"/>
        </w:rPr>
        <w:t>Как вы думаете кем вы сегодня были Знайками или Незнайками?</w:t>
      </w:r>
    </w:p>
    <w:p w:rsidR="00EC6621" w:rsidRPr="00355A8E" w:rsidRDefault="00EC6621" w:rsidP="00EA68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5A8E">
        <w:rPr>
          <w:rFonts w:ascii="Times New Roman" w:hAnsi="Times New Roman"/>
          <w:color w:val="000000"/>
          <w:sz w:val="28"/>
          <w:szCs w:val="28"/>
          <w:lang w:eastAsia="ru-RU"/>
        </w:rPr>
        <w:t>Кому вы напишете своё письмо?</w:t>
      </w:r>
    </w:p>
    <w:p w:rsidR="00EC6621" w:rsidRPr="00355A8E" w:rsidRDefault="00EC6621" w:rsidP="00EA68D8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355A8E">
        <w:rPr>
          <w:rFonts w:ascii="Times New Roman" w:hAnsi="Times New Roman"/>
          <w:color w:val="000000"/>
          <w:sz w:val="28"/>
          <w:szCs w:val="28"/>
          <w:lang w:eastAsia="ru-RU"/>
        </w:rPr>
        <w:t>Молодцы 29</w:t>
      </w:r>
    </w:p>
    <w:p w:rsidR="00EC6621" w:rsidRPr="00355A8E" w:rsidRDefault="00EC6621" w:rsidP="00EA68D8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355A8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Подведение итогов игры, награждение.</w:t>
      </w:r>
    </w:p>
    <w:sectPr w:rsidR="00EC6621" w:rsidRPr="00355A8E" w:rsidSect="00DE382E">
      <w:pgSz w:w="11906" w:h="16838"/>
      <w:pgMar w:top="1134" w:right="850" w:bottom="568" w:left="993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92A"/>
    <w:multiLevelType w:val="multilevel"/>
    <w:tmpl w:val="6F9043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1F264F"/>
    <w:multiLevelType w:val="multilevel"/>
    <w:tmpl w:val="BB1E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A5498"/>
    <w:multiLevelType w:val="hybridMultilevel"/>
    <w:tmpl w:val="1DD4A1A4"/>
    <w:lvl w:ilvl="0" w:tplc="9A7ADF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C20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063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692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8D7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6A79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8A4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7C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6C88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B4DE2"/>
    <w:multiLevelType w:val="multilevel"/>
    <w:tmpl w:val="4226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946047"/>
    <w:multiLevelType w:val="multilevel"/>
    <w:tmpl w:val="7F264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5F3751"/>
    <w:multiLevelType w:val="hybridMultilevel"/>
    <w:tmpl w:val="ABEA9F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A96814"/>
    <w:multiLevelType w:val="multilevel"/>
    <w:tmpl w:val="0CDA5818"/>
    <w:lvl w:ilvl="0"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6A197D"/>
    <w:multiLevelType w:val="hybridMultilevel"/>
    <w:tmpl w:val="1A2E9E6A"/>
    <w:lvl w:ilvl="0" w:tplc="E7F2D4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E48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C1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80C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C6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0F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C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A0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2D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40247E"/>
    <w:multiLevelType w:val="hybridMultilevel"/>
    <w:tmpl w:val="3F0E5C38"/>
    <w:lvl w:ilvl="0" w:tplc="4B2C6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C37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00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08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006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D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46A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88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0D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36562B"/>
    <w:multiLevelType w:val="multilevel"/>
    <w:tmpl w:val="03681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440324"/>
    <w:multiLevelType w:val="multilevel"/>
    <w:tmpl w:val="5A52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867626"/>
    <w:multiLevelType w:val="hybridMultilevel"/>
    <w:tmpl w:val="B4AE124C"/>
    <w:lvl w:ilvl="0" w:tplc="2EA264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EDF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41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46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2F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8D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25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67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03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F4314C"/>
    <w:multiLevelType w:val="hybridMultilevel"/>
    <w:tmpl w:val="B8AC15E2"/>
    <w:lvl w:ilvl="0" w:tplc="D194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CE8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4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20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A4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AA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EE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0E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C63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27069A"/>
    <w:multiLevelType w:val="multilevel"/>
    <w:tmpl w:val="BE7290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6520043"/>
    <w:multiLevelType w:val="multilevel"/>
    <w:tmpl w:val="4C2A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F6BE2"/>
    <w:multiLevelType w:val="hybridMultilevel"/>
    <w:tmpl w:val="36081E48"/>
    <w:lvl w:ilvl="0" w:tplc="0AE8D9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835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A0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EA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A8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2F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AE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2C9F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08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D624AD"/>
    <w:multiLevelType w:val="multilevel"/>
    <w:tmpl w:val="6B50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8D3B7D"/>
    <w:multiLevelType w:val="multilevel"/>
    <w:tmpl w:val="CDDE3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6"/>
  </w:num>
  <w:num w:numId="5">
    <w:abstractNumId w:val="3"/>
  </w:num>
  <w:num w:numId="6">
    <w:abstractNumId w:val="17"/>
  </w:num>
  <w:num w:numId="7">
    <w:abstractNumId w:val="4"/>
  </w:num>
  <w:num w:numId="8">
    <w:abstractNumId w:val="9"/>
  </w:num>
  <w:num w:numId="9">
    <w:abstractNumId w:val="0"/>
  </w:num>
  <w:num w:numId="10">
    <w:abstractNumId w:val="13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11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8D8"/>
    <w:rsid w:val="000419C8"/>
    <w:rsid w:val="000E065F"/>
    <w:rsid w:val="000E4171"/>
    <w:rsid w:val="0027257E"/>
    <w:rsid w:val="00355A8E"/>
    <w:rsid w:val="0052487C"/>
    <w:rsid w:val="00563960"/>
    <w:rsid w:val="00654FCF"/>
    <w:rsid w:val="00656E72"/>
    <w:rsid w:val="00684632"/>
    <w:rsid w:val="006A1030"/>
    <w:rsid w:val="006E1E6F"/>
    <w:rsid w:val="007322E8"/>
    <w:rsid w:val="00743E32"/>
    <w:rsid w:val="00756A7B"/>
    <w:rsid w:val="00794486"/>
    <w:rsid w:val="00874BF7"/>
    <w:rsid w:val="008A1699"/>
    <w:rsid w:val="008C1E7B"/>
    <w:rsid w:val="008F2CCF"/>
    <w:rsid w:val="008F5391"/>
    <w:rsid w:val="00917F2D"/>
    <w:rsid w:val="00933B1A"/>
    <w:rsid w:val="009D02BB"/>
    <w:rsid w:val="00AE2876"/>
    <w:rsid w:val="00B15C7C"/>
    <w:rsid w:val="00BA615A"/>
    <w:rsid w:val="00CF1CE1"/>
    <w:rsid w:val="00D168E3"/>
    <w:rsid w:val="00D501B2"/>
    <w:rsid w:val="00D82372"/>
    <w:rsid w:val="00DB6AF4"/>
    <w:rsid w:val="00DD305E"/>
    <w:rsid w:val="00DE382E"/>
    <w:rsid w:val="00EA68D8"/>
    <w:rsid w:val="00EC6621"/>
    <w:rsid w:val="00F24B4D"/>
    <w:rsid w:val="00F5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8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E065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A615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A615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A615A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E38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E382E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DE382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E382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DE382E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E382E"/>
    <w:rPr>
      <w:rFonts w:eastAsia="Times New Roman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6</Pages>
  <Words>1246</Words>
  <Characters>7105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Игра: «Брейн-ринг»</dc:subject>
  <dc:creator>user</dc:creator>
  <cp:keywords/>
  <dc:description/>
  <cp:lastModifiedBy>Loner-XP</cp:lastModifiedBy>
  <cp:revision>12</cp:revision>
  <cp:lastPrinted>2015-01-14T18:59:00Z</cp:lastPrinted>
  <dcterms:created xsi:type="dcterms:W3CDTF">2015-01-09T14:27:00Z</dcterms:created>
  <dcterms:modified xsi:type="dcterms:W3CDTF">2015-01-31T18:28:00Z</dcterms:modified>
</cp:coreProperties>
</file>