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77" w:rsidRDefault="005D1C77" w:rsidP="00BB5ED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КГУ «Чкаловская специальная (коррекционная)</w:t>
      </w:r>
    </w:p>
    <w:p w:rsidR="005D1C77" w:rsidRDefault="005D1C77" w:rsidP="00BB5ED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школа - интернат для детей с ограниченными</w:t>
      </w:r>
    </w:p>
    <w:p w:rsidR="005D1C77" w:rsidRDefault="005D1C77" w:rsidP="00BB5ED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возможностями в развитии».</w:t>
      </w:r>
    </w:p>
    <w:p w:rsidR="005D1C77" w:rsidRDefault="005D1C77" w:rsidP="00BB5ED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D1C77" w:rsidRDefault="005D1C77" w:rsidP="00BB5ED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 Ярошинская Наталья Петровна</w:t>
      </w:r>
    </w:p>
    <w:p w:rsidR="005D1C77" w:rsidRDefault="005D1C77" w:rsidP="009F44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1C77" w:rsidRDefault="005D1C77" w:rsidP="009F44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1C77" w:rsidRDefault="005D1C77" w:rsidP="009F44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«Веселое путешествие по городу Мастеров в стране Пр</w:t>
      </w:r>
      <w:r w:rsidRPr="009F44BB">
        <w:rPr>
          <w:rFonts w:ascii="Times New Roman" w:hAnsi="Times New Roman"/>
          <w:b/>
          <w:sz w:val="28"/>
          <w:szCs w:val="28"/>
        </w:rPr>
        <w:t>офессий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1C77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b/>
          <w:bCs/>
          <w:sz w:val="28"/>
          <w:szCs w:val="28"/>
        </w:rPr>
        <w:t xml:space="preserve">Цель занятия: </w:t>
      </w:r>
      <w:r w:rsidRPr="009F44BB">
        <w:rPr>
          <w:rFonts w:ascii="Times New Roman" w:hAnsi="Times New Roman"/>
          <w:sz w:val="28"/>
          <w:szCs w:val="28"/>
        </w:rPr>
        <w:t> закреплять и расширять знания о разнообразном мире профессий, показать важность труда в любой профессиональной деятельности.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b/>
          <w:bCs/>
          <w:sz w:val="28"/>
          <w:szCs w:val="28"/>
        </w:rPr>
        <w:t xml:space="preserve">Подготовка: 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 xml:space="preserve">экскурсии-знакомства с профессиями  (библиотекарь, медик, продавец, почтальон и др.); 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 xml:space="preserve">конкурсы рисунков, сочинений о профессиях; </w:t>
      </w:r>
    </w:p>
    <w:p w:rsidR="005D1C77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 xml:space="preserve">подбор материалов о профессиях (рисунки, фотографии, стихи, рассказы, книги,   пословицы, загадки); 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b/>
          <w:bCs/>
          <w:sz w:val="28"/>
          <w:szCs w:val="28"/>
        </w:rPr>
        <w:t>Оформление и оборудование:</w:t>
      </w:r>
      <w:r w:rsidRPr="009F44BB">
        <w:rPr>
          <w:rFonts w:ascii="Times New Roman" w:hAnsi="Times New Roman"/>
          <w:sz w:val="28"/>
          <w:szCs w:val="28"/>
        </w:rPr>
        <w:t xml:space="preserve">   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компьютерная презентация «В поиск</w:t>
      </w:r>
      <w:bookmarkStart w:id="0" w:name="_GoBack"/>
      <w:bookmarkEnd w:id="0"/>
      <w:r w:rsidRPr="009F44BB">
        <w:rPr>
          <w:rFonts w:ascii="Times New Roman" w:hAnsi="Times New Roman"/>
          <w:sz w:val="28"/>
          <w:szCs w:val="28"/>
        </w:rPr>
        <w:t xml:space="preserve">ах профессии», 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 xml:space="preserve">рисунки для оформления на доске карты Города Мастеров, 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 xml:space="preserve">детские рисунки видов транспорта для путешествия по Городу Мастеров, 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 xml:space="preserve">карточки для игр и заданий, 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 xml:space="preserve">рисунок-контур дома, 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 xml:space="preserve">прямоугольники-«кирпичики» из цветной бумаги, 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ручки и листы бумаги на партах, набор цифр для ведения счёта.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 xml:space="preserve"> 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ХОД ЗАНЯТИЯ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</w:t>
      </w:r>
      <w:r w:rsidRPr="009F44BB">
        <w:rPr>
          <w:rFonts w:ascii="Times New Roman" w:hAnsi="Times New Roman"/>
          <w:b/>
          <w:bCs/>
          <w:sz w:val="28"/>
          <w:szCs w:val="28"/>
        </w:rPr>
        <w:t>тель:</w:t>
      </w:r>
      <w:r w:rsidRPr="009F44BB">
        <w:rPr>
          <w:rFonts w:ascii="Times New Roman" w:hAnsi="Times New Roman"/>
          <w:sz w:val="28"/>
          <w:szCs w:val="28"/>
        </w:rPr>
        <w:t xml:space="preserve"> Здравствуйте, врачи и учителя, токари и поэты, спортсмены и артисты, космонавты и мореплаватели, трактористы и бухгалтеры, строители и защитники Отечества! Не удивляйтесь, что я вас так называю!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Пройдут школьные годы, и именно вы встанете за штурвал корабля, построите уютные дома, сошьёте красивую и удобную одежду, испечёте самый вкусный в мире торт, смастерите такие сапожки, что позавидует сама царица, или откроете новые звёзды. Но, чтобы кем-то стать в жизни, вам надо прежде вырасти и выучиться. Ведь если не учиться – вот что может получиться: взялся бы неуч дом построить – стена бы завалилась, пошёл бы в моряки – корабль бы на мель посадил, решил бы стать портным – людей бы насмешил: рукав – на спине, воротник – на животе. Да… оказывается, всему в жизни надо учиться!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br/>
        <w:t>А школа – начало пути к любой профессии.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Да, время быстро пролетит,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Будет вам семнадцать…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Кем работать вам тогда?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Чем заниматься?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И вот сегодня подводим итог. Это не точка в ваших знаниях о профессиях! С каждым днём вы будете узнавать всё больше и больше профессий, знания о них станут глубже…  А сегодня на занятии мы повторим и закрепим наши знания о разных профессиях, кто-то услышит названия новых профессий, кто-то увидит знакомые профессии с новой стороны…</w:t>
      </w:r>
      <w:r w:rsidRPr="009F44BB">
        <w:rPr>
          <w:rFonts w:ascii="Times New Roman" w:hAnsi="Times New Roman"/>
          <w:b/>
          <w:sz w:val="28"/>
          <w:szCs w:val="28"/>
          <w:u w:val="single"/>
        </w:rPr>
        <w:br/>
      </w:r>
      <w:r w:rsidRPr="009F44BB">
        <w:rPr>
          <w:rFonts w:ascii="Times New Roman" w:hAnsi="Times New Roman"/>
          <w:sz w:val="28"/>
          <w:szCs w:val="28"/>
        </w:rPr>
        <w:t xml:space="preserve">Я предлагаю вам отправиться в путешествие в столицу страны профессий – </w:t>
      </w:r>
      <w:r w:rsidRPr="009F44BB">
        <w:rPr>
          <w:rFonts w:ascii="Times New Roman" w:hAnsi="Times New Roman"/>
          <w:b/>
          <w:bCs/>
          <w:sz w:val="28"/>
          <w:szCs w:val="28"/>
        </w:rPr>
        <w:t>Город Мастеров</w:t>
      </w:r>
      <w:r w:rsidRPr="009F44BB">
        <w:rPr>
          <w:rFonts w:ascii="Times New Roman" w:hAnsi="Times New Roman"/>
          <w:sz w:val="28"/>
          <w:szCs w:val="28"/>
        </w:rPr>
        <w:t xml:space="preserve">. Каждый житель этого города не только мастерски занимается своим делом, но и знает множество пословиц, загадок, игр о профессиях, так что путешествовать по городу будет и весело, и познавательно.  Путешествовать мы будем экипажами на транспорте, который придумали и нарисовали сами. 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i/>
          <w:iCs/>
          <w:sz w:val="28"/>
          <w:szCs w:val="28"/>
        </w:rPr>
        <w:t>Дети делятся на команды-экипажи и рассаживаются по экипажам за парты. На парты кладётся рисунок транспорта, который дети нарисовали в процессе подготовки к занятию.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 xml:space="preserve">В пути мы будем соревноваться между экипажами за звание «Лучших знатоков профессий». А раз есть соревнования, то есть и компетентное и очень справедливое жюри </w:t>
      </w:r>
      <w:r w:rsidRPr="009F44BB">
        <w:rPr>
          <w:rFonts w:ascii="Times New Roman" w:hAnsi="Times New Roman"/>
          <w:i/>
          <w:iCs/>
          <w:sz w:val="28"/>
          <w:szCs w:val="28"/>
        </w:rPr>
        <w:t>(представление жюри).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 xml:space="preserve">Итак, в путь, друзья! Добро пожаловать в </w:t>
      </w:r>
      <w:r w:rsidRPr="009F44BB">
        <w:rPr>
          <w:rFonts w:ascii="Times New Roman" w:hAnsi="Times New Roman"/>
          <w:b/>
          <w:bCs/>
          <w:sz w:val="28"/>
          <w:szCs w:val="28"/>
        </w:rPr>
        <w:t>Город Мастеров</w:t>
      </w:r>
      <w:r w:rsidRPr="009F44BB">
        <w:rPr>
          <w:rFonts w:ascii="Times New Roman" w:hAnsi="Times New Roman"/>
          <w:sz w:val="28"/>
          <w:szCs w:val="28"/>
        </w:rPr>
        <w:t>!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i/>
          <w:iCs/>
          <w:sz w:val="28"/>
          <w:szCs w:val="28"/>
        </w:rPr>
        <w:t xml:space="preserve">Открывается доска, на ней оформление: надпись «Город Мастеров», весёлые разноцветные плакаты с рисунками и надписями «завод», «библиотека», «НИИ», «столовая» и т.д. 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2100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3pt;height:298.5pt;visibility:visible">
            <v:imagedata r:id="rId5" r:href="rId6"/>
          </v:shape>
        </w:pic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</w:t>
      </w:r>
      <w:r w:rsidRPr="009F44BB">
        <w:rPr>
          <w:rFonts w:ascii="Times New Roman" w:hAnsi="Times New Roman"/>
          <w:b/>
          <w:bCs/>
          <w:sz w:val="28"/>
          <w:szCs w:val="28"/>
        </w:rPr>
        <w:t xml:space="preserve">тель: </w:t>
      </w:r>
      <w:r w:rsidRPr="009F44BB">
        <w:rPr>
          <w:rFonts w:ascii="Times New Roman" w:hAnsi="Times New Roman"/>
          <w:sz w:val="28"/>
          <w:szCs w:val="28"/>
        </w:rPr>
        <w:t xml:space="preserve">При въезде в этот замечательный город находится </w:t>
      </w:r>
      <w:r w:rsidRPr="009F44BB">
        <w:rPr>
          <w:rFonts w:ascii="Times New Roman" w:hAnsi="Times New Roman"/>
          <w:b/>
          <w:bCs/>
          <w:sz w:val="28"/>
          <w:szCs w:val="28"/>
        </w:rPr>
        <w:t>Научно-исследовательский Институт.</w:t>
      </w:r>
      <w:r w:rsidRPr="009F44BB">
        <w:rPr>
          <w:rFonts w:ascii="Times New Roman" w:hAnsi="Times New Roman"/>
          <w:sz w:val="28"/>
          <w:szCs w:val="28"/>
        </w:rPr>
        <w:t xml:space="preserve"> Учёные, которые там работают, изобрели машину времени. Они предлагают нам отправиться в наше прошлое и вспомнить, как мы начинали готовиться к сегодняшнему путешествию…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F44BB">
        <w:rPr>
          <w:rFonts w:ascii="Times New Roman" w:hAnsi="Times New Roman"/>
          <w:b/>
          <w:sz w:val="28"/>
          <w:szCs w:val="28"/>
          <w:u w:val="single"/>
        </w:rPr>
        <w:t xml:space="preserve">Показ презентации 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b/>
          <w:bCs/>
          <w:sz w:val="28"/>
          <w:szCs w:val="28"/>
        </w:rPr>
        <w:t>Учитель:</w:t>
      </w:r>
      <w:r w:rsidRPr="009F44BB">
        <w:rPr>
          <w:rFonts w:ascii="Times New Roman" w:hAnsi="Times New Roman"/>
          <w:sz w:val="28"/>
          <w:szCs w:val="28"/>
        </w:rPr>
        <w:t xml:space="preserve"> Мы побывали в прошлом, а сейчас наше путешествие продолжается! Подъезжаем к весёлому МАГАЗИНУ. 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 xml:space="preserve">Продавец для разминки предлагает нам </w:t>
      </w:r>
      <w:r w:rsidRPr="009F44BB">
        <w:rPr>
          <w:rFonts w:ascii="Times New Roman" w:hAnsi="Times New Roman"/>
          <w:b/>
          <w:bCs/>
          <w:sz w:val="28"/>
          <w:szCs w:val="28"/>
        </w:rPr>
        <w:t xml:space="preserve">игру «Доскажи словечко»: </w:t>
      </w:r>
      <w:r w:rsidRPr="009F44BB">
        <w:rPr>
          <w:rFonts w:ascii="Times New Roman" w:hAnsi="Times New Roman"/>
          <w:i/>
          <w:iCs/>
          <w:sz w:val="28"/>
          <w:szCs w:val="28"/>
        </w:rPr>
        <w:t>(учитель читает начало предложения, экипажи по-очереди дополняют строчку в рифму, жюри за каждый верный ответ присуждает 1 балл)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 xml:space="preserve">Трактор </w:t>
      </w:r>
      <w:r>
        <w:rPr>
          <w:rFonts w:ascii="Times New Roman" w:hAnsi="Times New Roman"/>
          <w:sz w:val="28"/>
          <w:szCs w:val="28"/>
        </w:rPr>
        <w:t>водит… (тракторист),          </w:t>
      </w:r>
      <w:r w:rsidRPr="009F44BB">
        <w:rPr>
          <w:rFonts w:ascii="Times New Roman" w:hAnsi="Times New Roman"/>
          <w:sz w:val="28"/>
          <w:szCs w:val="28"/>
        </w:rPr>
        <w:t>В шахте трудится … (шахтёр),</w:t>
      </w:r>
      <w:r w:rsidRPr="009F44BB">
        <w:rPr>
          <w:rFonts w:ascii="Times New Roman" w:hAnsi="Times New Roman"/>
          <w:sz w:val="28"/>
          <w:szCs w:val="28"/>
        </w:rPr>
        <w:br/>
        <w:t>Электрич</w:t>
      </w:r>
      <w:r>
        <w:rPr>
          <w:rFonts w:ascii="Times New Roman" w:hAnsi="Times New Roman"/>
          <w:sz w:val="28"/>
          <w:szCs w:val="28"/>
        </w:rPr>
        <w:t>ку – … (машинист),            </w:t>
      </w:r>
      <w:r w:rsidRPr="009F44BB">
        <w:rPr>
          <w:rFonts w:ascii="Times New Roman" w:hAnsi="Times New Roman"/>
          <w:sz w:val="28"/>
          <w:szCs w:val="28"/>
        </w:rPr>
        <w:t>В доме свет провёл… (монтёр),</w:t>
      </w:r>
      <w:r w:rsidRPr="009F44BB">
        <w:rPr>
          <w:rFonts w:ascii="Times New Roman" w:hAnsi="Times New Roman"/>
          <w:sz w:val="28"/>
          <w:szCs w:val="28"/>
        </w:rPr>
        <w:br/>
        <w:t>Стены вык</w:t>
      </w:r>
      <w:r>
        <w:rPr>
          <w:rFonts w:ascii="Times New Roman" w:hAnsi="Times New Roman"/>
          <w:sz w:val="28"/>
          <w:szCs w:val="28"/>
        </w:rPr>
        <w:t>расил … (маляр),              </w:t>
      </w:r>
      <w:r w:rsidRPr="009F44BB">
        <w:rPr>
          <w:rFonts w:ascii="Times New Roman" w:hAnsi="Times New Roman"/>
          <w:sz w:val="28"/>
          <w:szCs w:val="28"/>
        </w:rPr>
        <w:t>В жаркой кузнице – … (кузнец),</w:t>
      </w:r>
      <w:r w:rsidRPr="009F44BB">
        <w:rPr>
          <w:rFonts w:ascii="Times New Roman" w:hAnsi="Times New Roman"/>
          <w:sz w:val="28"/>
          <w:szCs w:val="28"/>
        </w:rPr>
        <w:br/>
        <w:t>Доску выструг</w:t>
      </w:r>
      <w:r>
        <w:rPr>
          <w:rFonts w:ascii="Times New Roman" w:hAnsi="Times New Roman"/>
          <w:sz w:val="28"/>
          <w:szCs w:val="28"/>
        </w:rPr>
        <w:t>ал… (столяр),             </w:t>
      </w:r>
      <w:r w:rsidRPr="009F44BB">
        <w:rPr>
          <w:rFonts w:ascii="Times New Roman" w:hAnsi="Times New Roman"/>
          <w:sz w:val="28"/>
          <w:szCs w:val="28"/>
        </w:rPr>
        <w:t>Кто всё знает – молодец!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Защищать в суде всех рад                 У станка он дни и ночи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Наш умелый….. (адвокат)                 Всё умеет, он - …. (рабочий)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На посту и в дождь и в град,             Не решит больной задач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 xml:space="preserve">В бой за нас пойдёт … (солдат)        Всех больных полечит…. (врач)  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Под весенний птичий свист              Сон и отдых позабыты</w:t>
      </w:r>
    </w:p>
    <w:p w:rsidR="005D1C77" w:rsidRPr="00FC247D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Пашет землю …. (тракторист)          Песню пишет ….. (композитор)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 xml:space="preserve">Лоботрясов укротитель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F44BB">
        <w:rPr>
          <w:rFonts w:ascii="Times New Roman" w:hAnsi="Times New Roman"/>
          <w:sz w:val="28"/>
          <w:szCs w:val="28"/>
        </w:rPr>
        <w:t xml:space="preserve"> Мебель, хлеб и огурцы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 xml:space="preserve">В школе учит нас … (учитель)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F44BB">
        <w:rPr>
          <w:rFonts w:ascii="Times New Roman" w:hAnsi="Times New Roman"/>
          <w:sz w:val="28"/>
          <w:szCs w:val="28"/>
        </w:rPr>
        <w:t>Продают нам…. (продавцы)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44BB">
        <w:rPr>
          <w:rFonts w:ascii="Times New Roman" w:hAnsi="Times New Roman"/>
          <w:b/>
          <w:sz w:val="28"/>
          <w:szCs w:val="28"/>
        </w:rPr>
        <w:t>Весёлая компания, удвой своё внимание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Раньше рифма помогала,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А теперь коварной стала.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Ты, дружок, не торопись,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На крючок не попадись!</w:t>
      </w:r>
    </w:p>
    <w:p w:rsidR="005D1C77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 xml:space="preserve">Чёрный весь, как будто грач,       </w:t>
      </w:r>
    </w:p>
    <w:p w:rsidR="005D1C77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 xml:space="preserve">С нашей крыши лезет…  (трубочист, а не врач)                </w:t>
      </w:r>
    </w:p>
    <w:p w:rsidR="005D1C77" w:rsidRDefault="005D1C77" w:rsidP="00CE3D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 xml:space="preserve">Варит кашу и бульон               </w:t>
      </w:r>
    </w:p>
    <w:p w:rsidR="005D1C77" w:rsidRDefault="005D1C77" w:rsidP="00CE3D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 xml:space="preserve">Добрый, толстый  ….       (повар, а не почтальон)              </w:t>
      </w:r>
    </w:p>
    <w:p w:rsidR="005D1C77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Булки нам и калачи</w:t>
      </w:r>
    </w:p>
    <w:p w:rsidR="005D1C77" w:rsidRPr="009F44BB" w:rsidRDefault="005D1C77" w:rsidP="00CE3D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Каждый день пекут… (пекари, а не врачи)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C77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 xml:space="preserve">Кто пасёт коров, овец?         </w:t>
      </w:r>
    </w:p>
    <w:p w:rsidR="005D1C77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Ну, конечно, …..     ( пастух, а не продавец)</w:t>
      </w:r>
    </w:p>
    <w:p w:rsidR="005D1C77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 xml:space="preserve">Посадил уж сотни роз                </w:t>
      </w:r>
    </w:p>
    <w:p w:rsidR="005D1C77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 xml:space="preserve">В городском саду….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F44BB">
        <w:rPr>
          <w:rFonts w:ascii="Times New Roman" w:hAnsi="Times New Roman"/>
          <w:sz w:val="28"/>
          <w:szCs w:val="28"/>
        </w:rPr>
        <w:t xml:space="preserve"> (садовник, а не матрос)                          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На заводах по три смены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У станков стоят …..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F44BB">
        <w:rPr>
          <w:rFonts w:ascii="Times New Roman" w:hAnsi="Times New Roman"/>
          <w:sz w:val="28"/>
          <w:szCs w:val="28"/>
        </w:rPr>
        <w:t xml:space="preserve">  (рабочие, а не спортсмены)</w:t>
      </w:r>
    </w:p>
    <w:p w:rsidR="005D1C77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 xml:space="preserve">Дрессирует львов, собак            </w:t>
      </w:r>
    </w:p>
    <w:p w:rsidR="005D1C77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Храбрый, смелый наш…     (укротитель, а не рыбак)</w:t>
      </w:r>
    </w:p>
    <w:p w:rsidR="005D1C77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Складки, карманы и розовый бант</w:t>
      </w:r>
    </w:p>
    <w:p w:rsidR="005D1C77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Платье красивое сшил… (портной, а не музыкант)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</w:t>
      </w:r>
      <w:r w:rsidRPr="009F44BB">
        <w:rPr>
          <w:rFonts w:ascii="Times New Roman" w:hAnsi="Times New Roman"/>
          <w:b/>
          <w:bCs/>
          <w:sz w:val="28"/>
          <w:szCs w:val="28"/>
        </w:rPr>
        <w:t>тель:</w:t>
      </w:r>
      <w:r w:rsidRPr="009F44BB">
        <w:rPr>
          <w:rFonts w:ascii="Times New Roman" w:hAnsi="Times New Roman"/>
          <w:sz w:val="28"/>
          <w:szCs w:val="28"/>
        </w:rPr>
        <w:t xml:space="preserve"> И мы отправляемся дальше! Следующая остановка ЗАВОД. </w:t>
      </w:r>
      <w:r w:rsidRPr="009F44BB">
        <w:rPr>
          <w:rFonts w:ascii="Times New Roman" w:hAnsi="Times New Roman"/>
          <w:sz w:val="28"/>
          <w:szCs w:val="28"/>
        </w:rPr>
        <w:br/>
        <w:t>В 4 классе мы писали тест «Кто больше назовёт профессий». Каждый из вас перечислил от 7 до 23 профессий. Интересно, насколько больше профессий мы знаем сейчас?! Эту проверку устраивает нам рабочий.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b/>
          <w:bCs/>
          <w:sz w:val="28"/>
          <w:szCs w:val="28"/>
        </w:rPr>
        <w:t>Игра</w:t>
      </w:r>
      <w:r w:rsidRPr="009F44BB">
        <w:rPr>
          <w:rFonts w:ascii="Times New Roman" w:hAnsi="Times New Roman"/>
          <w:sz w:val="28"/>
          <w:szCs w:val="28"/>
        </w:rPr>
        <w:t xml:space="preserve"> </w:t>
      </w:r>
      <w:r w:rsidRPr="009F44BB">
        <w:rPr>
          <w:rFonts w:ascii="Times New Roman" w:hAnsi="Times New Roman"/>
          <w:b/>
          <w:bCs/>
          <w:sz w:val="28"/>
          <w:szCs w:val="28"/>
        </w:rPr>
        <w:t>«Кто больше назовёт профессий?»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i/>
          <w:iCs/>
          <w:sz w:val="28"/>
          <w:szCs w:val="28"/>
        </w:rPr>
        <w:t xml:space="preserve">Экипажи в течение 2–3 минут (на это время можно включить музыку) пишут названия профессий. Проверка: экипажи по-очереди, не повторяясь, называют профессии. Побеждает экипаж, назвавший большее количество профессий. 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</w:t>
      </w:r>
      <w:r w:rsidRPr="009F44BB">
        <w:rPr>
          <w:rFonts w:ascii="Times New Roman" w:hAnsi="Times New Roman"/>
          <w:b/>
          <w:bCs/>
          <w:sz w:val="28"/>
          <w:szCs w:val="28"/>
        </w:rPr>
        <w:t xml:space="preserve">тель: </w:t>
      </w:r>
      <w:r w:rsidRPr="009F44BB">
        <w:rPr>
          <w:rFonts w:ascii="Times New Roman" w:hAnsi="Times New Roman"/>
          <w:sz w:val="28"/>
          <w:szCs w:val="28"/>
        </w:rPr>
        <w:t xml:space="preserve">Замечательно справились с этим заданием, можем ехать дальше. Наш маршрут лежит мимо АТЕЛЬЕ Города Мастеров. Мудрые портные напоминают нам, что на каждую букву алфавита есть профессии 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 xml:space="preserve">Портные предлагают сыграть в  </w:t>
      </w:r>
      <w:r w:rsidRPr="009F44BB">
        <w:rPr>
          <w:rFonts w:ascii="Times New Roman" w:hAnsi="Times New Roman"/>
          <w:b/>
          <w:bCs/>
          <w:sz w:val="28"/>
          <w:szCs w:val="28"/>
        </w:rPr>
        <w:t>игру «Алфавит».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 xml:space="preserve">А- аптекарь    б – бочар     в –валяльщик     г- гончар     д – дробильщик здоровенный   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 xml:space="preserve">Е – ефрейтор, он военный    ж – жестянщик- простачок   з – закройщик – старичок 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 xml:space="preserve">И – историк бородатый     к – красильщик франтоватый    л – лудильщик   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М – маляр   н – носильщик  о – овчар  п – писатель ,  р – радист, с – сапожник, т – турист,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У – бесстрашный укротитель, ф – чудак – фотолюбитель, х – художник – баталист, ц – известный цимбалист, ч – чудесный часовщик, ш – шофёр – большой шутник,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 xml:space="preserve">Щ – щенок его, Букетик, Э - электрик – энергетик, ю – юрист, а дальше я, (хором) я – это я, мои друзья.       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</w:t>
      </w:r>
      <w:r w:rsidRPr="009F44BB">
        <w:rPr>
          <w:rFonts w:ascii="Times New Roman" w:hAnsi="Times New Roman"/>
          <w:b/>
          <w:bCs/>
          <w:sz w:val="28"/>
          <w:szCs w:val="28"/>
        </w:rPr>
        <w:t xml:space="preserve">тель: </w:t>
      </w:r>
      <w:r w:rsidRPr="009F44BB">
        <w:rPr>
          <w:rFonts w:ascii="Times New Roman" w:hAnsi="Times New Roman"/>
          <w:sz w:val="28"/>
          <w:szCs w:val="28"/>
        </w:rPr>
        <w:t xml:space="preserve">Владеть профессией – замечательно! Ещё замечательнее – любить её и  добросовестно делать своё дело! Люди уважают профессионалов, настоящих мастеров своего дела. Некоторые профессии можно определить даже по запаху. </w:t>
      </w:r>
      <w:r w:rsidRPr="009F44BB">
        <w:rPr>
          <w:rFonts w:ascii="Times New Roman" w:hAnsi="Times New Roman"/>
          <w:sz w:val="28"/>
          <w:szCs w:val="28"/>
        </w:rPr>
        <w:br/>
        <w:t>Самые аппетитные запахи в Городе Мастеров – это, конечно же, в СТОЛОВОЙ!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i/>
          <w:iCs/>
          <w:sz w:val="28"/>
          <w:szCs w:val="28"/>
        </w:rPr>
        <w:t xml:space="preserve">(Подготовленные ученики читают стихотворение </w:t>
      </w:r>
      <w:r w:rsidRPr="009F44BB">
        <w:rPr>
          <w:rFonts w:ascii="Times New Roman" w:hAnsi="Times New Roman"/>
          <w:b/>
          <w:bCs/>
          <w:i/>
          <w:iCs/>
          <w:sz w:val="28"/>
          <w:szCs w:val="28"/>
        </w:rPr>
        <w:t>Д.Родари «Чем пахнут ремёсла»</w:t>
      </w:r>
      <w:r w:rsidRPr="009F44BB">
        <w:rPr>
          <w:rFonts w:ascii="Times New Roman" w:hAnsi="Times New Roman"/>
          <w:i/>
          <w:iCs/>
          <w:sz w:val="28"/>
          <w:szCs w:val="28"/>
        </w:rPr>
        <w:t>)</w:t>
      </w:r>
    </w:p>
    <w:p w:rsidR="005D1C77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У каждого дела запах особый:</w:t>
      </w:r>
      <w:r w:rsidRPr="009F44BB">
        <w:rPr>
          <w:rFonts w:ascii="Times New Roman" w:hAnsi="Times New Roman"/>
          <w:sz w:val="28"/>
          <w:szCs w:val="28"/>
        </w:rPr>
        <w:br/>
        <w:t>В булочной пахнет тестом и сдобой.</w:t>
      </w:r>
      <w:r w:rsidRPr="009F44BB">
        <w:rPr>
          <w:rFonts w:ascii="Times New Roman" w:hAnsi="Times New Roman"/>
          <w:sz w:val="28"/>
          <w:szCs w:val="28"/>
        </w:rPr>
        <w:br/>
        <w:t>Мимо столярной идёшь мастерской –</w:t>
      </w:r>
      <w:r w:rsidRPr="009F44BB">
        <w:rPr>
          <w:rFonts w:ascii="Times New Roman" w:hAnsi="Times New Roman"/>
          <w:sz w:val="28"/>
          <w:szCs w:val="28"/>
        </w:rPr>
        <w:br/>
        <w:t>Стружкою пахнет и свежей доской.</w:t>
      </w:r>
      <w:r w:rsidRPr="009F44BB">
        <w:rPr>
          <w:rFonts w:ascii="Times New Roman" w:hAnsi="Times New Roman"/>
          <w:sz w:val="28"/>
          <w:szCs w:val="28"/>
        </w:rPr>
        <w:br/>
        <w:t>Пахнет маляр скипидаром и краской.</w:t>
      </w:r>
      <w:r w:rsidRPr="009F44BB">
        <w:rPr>
          <w:rFonts w:ascii="Times New Roman" w:hAnsi="Times New Roman"/>
          <w:sz w:val="28"/>
          <w:szCs w:val="28"/>
        </w:rPr>
        <w:br/>
        <w:t>Пахнет стекольщик оконной замазкой.</w:t>
      </w:r>
      <w:r w:rsidRPr="009F44BB">
        <w:rPr>
          <w:rFonts w:ascii="Times New Roman" w:hAnsi="Times New Roman"/>
          <w:sz w:val="28"/>
          <w:szCs w:val="28"/>
        </w:rPr>
        <w:br/>
        <w:t>Куртка шофёра пахнет бензином,</w:t>
      </w:r>
      <w:r w:rsidRPr="009F44BB">
        <w:rPr>
          <w:rFonts w:ascii="Times New Roman" w:hAnsi="Times New Roman"/>
          <w:sz w:val="28"/>
          <w:szCs w:val="28"/>
        </w:rPr>
        <w:br/>
        <w:t>Блуза рабочего – маслом машинным.</w:t>
      </w:r>
      <w:r w:rsidRPr="009F44BB">
        <w:rPr>
          <w:rFonts w:ascii="Times New Roman" w:hAnsi="Times New Roman"/>
          <w:sz w:val="28"/>
          <w:szCs w:val="28"/>
        </w:rPr>
        <w:br/>
        <w:t>Пахнет кондитер орехом мускатным.</w:t>
      </w:r>
      <w:r w:rsidRPr="009F44BB">
        <w:rPr>
          <w:rFonts w:ascii="Times New Roman" w:hAnsi="Times New Roman"/>
          <w:sz w:val="28"/>
          <w:szCs w:val="28"/>
        </w:rPr>
        <w:br/>
        <w:t>Доктор в халате – лекарством приятным.</w:t>
      </w:r>
      <w:r w:rsidRPr="009F44BB">
        <w:rPr>
          <w:rFonts w:ascii="Times New Roman" w:hAnsi="Times New Roman"/>
          <w:sz w:val="28"/>
          <w:szCs w:val="28"/>
        </w:rPr>
        <w:br/>
        <w:t>Рыхлой землёю, полем и лугом</w:t>
      </w:r>
      <w:r w:rsidRPr="009F44BB">
        <w:rPr>
          <w:rFonts w:ascii="Times New Roman" w:hAnsi="Times New Roman"/>
          <w:sz w:val="28"/>
          <w:szCs w:val="28"/>
        </w:rPr>
        <w:br/>
        <w:t>Пахнет крестьянин, идущий за плугом.</w:t>
      </w:r>
      <w:r w:rsidRPr="009F44BB">
        <w:rPr>
          <w:rFonts w:ascii="Times New Roman" w:hAnsi="Times New Roman"/>
          <w:sz w:val="28"/>
          <w:szCs w:val="28"/>
        </w:rPr>
        <w:br/>
        <w:t>Рыбой и морем пахнет рыбак.</w:t>
      </w:r>
      <w:r w:rsidRPr="009F44BB">
        <w:rPr>
          <w:rFonts w:ascii="Times New Roman" w:hAnsi="Times New Roman"/>
          <w:sz w:val="28"/>
          <w:szCs w:val="28"/>
        </w:rPr>
        <w:br/>
        <w:t>ТОЛЬКО БЕЗДЕЛЬНИК НЕ ПАХНЕТ НИКАК!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</w:t>
      </w:r>
      <w:r w:rsidRPr="009F44BB">
        <w:rPr>
          <w:rFonts w:ascii="Times New Roman" w:hAnsi="Times New Roman"/>
          <w:b/>
          <w:bCs/>
          <w:sz w:val="28"/>
          <w:szCs w:val="28"/>
        </w:rPr>
        <w:t xml:space="preserve">тель: </w:t>
      </w:r>
      <w:r w:rsidRPr="009F44BB">
        <w:rPr>
          <w:rFonts w:ascii="Times New Roman" w:hAnsi="Times New Roman"/>
          <w:sz w:val="28"/>
          <w:szCs w:val="28"/>
        </w:rPr>
        <w:t xml:space="preserve">Наши ребята – не бездельники! ШКОЛЬНИКИ – так называется профессия ребят. Как много нашли они стихов, пословиц, загадок о профессиях и обо всём, что с ними связано! Таким трудолюбивым ребятам путь в Город Мастеров всегда открыт. Наше путешествие продолжается! Внимание, мы подъезжаем к городской  БИБЛИОТЕКЕ! 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 xml:space="preserve">Библиотекарь приготовила </w:t>
      </w:r>
      <w:r w:rsidRPr="009F44BB">
        <w:rPr>
          <w:rFonts w:ascii="Times New Roman" w:hAnsi="Times New Roman"/>
          <w:b/>
          <w:bCs/>
          <w:sz w:val="28"/>
          <w:szCs w:val="28"/>
        </w:rPr>
        <w:t>игру «Угадай-ка»</w:t>
      </w:r>
      <w:r w:rsidRPr="009F44BB">
        <w:rPr>
          <w:rFonts w:ascii="Times New Roman" w:hAnsi="Times New Roman"/>
          <w:sz w:val="28"/>
          <w:szCs w:val="28"/>
        </w:rPr>
        <w:t xml:space="preserve"> 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9F44BB">
        <w:rPr>
          <w:rFonts w:ascii="Times New Roman" w:hAnsi="Times New Roman"/>
          <w:i/>
          <w:iCs/>
          <w:sz w:val="28"/>
          <w:szCs w:val="28"/>
        </w:rPr>
        <w:t>Экипажам раздаются карточки с разрезанными пословицами, загадками о профессиях, об инструментах. В течение 3–4 минут дети восстанавливают пословицы, отгадывают загадки. Проверка: экипажи по-очереди читают составленные пословицы, читают загадки, хором называют отгадки.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Пословицы для работы: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1.Кто не работает, (тот не ест)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2.Без труда (не вытащишь и рыбку из пруда)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3. Не печь кормит, (а руки)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4.Дерево сильно корнями, (человек трудом)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5.Землю солнце красит, (а человека-труд)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6.Труд человека кормит, (а лень- портит)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sym w:font="Times New Roman" w:char="003F"/>
      </w:r>
      <w:r w:rsidRPr="009F44BB">
        <w:rPr>
          <w:rFonts w:ascii="Times New Roman" w:hAnsi="Times New Roman"/>
          <w:sz w:val="28"/>
          <w:szCs w:val="28"/>
        </w:rPr>
        <w:t xml:space="preserve">  </w:t>
      </w:r>
      <w:r w:rsidRPr="009F44BB">
        <w:rPr>
          <w:rFonts w:ascii="Times New Roman" w:hAnsi="Times New Roman"/>
          <w:b/>
          <w:bCs/>
          <w:sz w:val="28"/>
          <w:szCs w:val="28"/>
        </w:rPr>
        <w:t>Какие вы знаете пословицы о труде?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Примеры пословиц:</w:t>
      </w:r>
    </w:p>
    <w:p w:rsidR="005D1C77" w:rsidRPr="009F44BB" w:rsidRDefault="005D1C77" w:rsidP="009F44BB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 xml:space="preserve">С мастерством люди не родятся, а добытым ремеслом гордятся. /Русская пословица/ </w:t>
      </w:r>
    </w:p>
    <w:p w:rsidR="005D1C77" w:rsidRPr="009F44BB" w:rsidRDefault="005D1C77" w:rsidP="009F44BB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 xml:space="preserve">Не хлеб за брюхом ходит, а брюхо за хлебом. /Русская пословица/ </w:t>
      </w:r>
    </w:p>
    <w:p w:rsidR="005D1C77" w:rsidRPr="009F44BB" w:rsidRDefault="005D1C77" w:rsidP="009F44BB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 xml:space="preserve">Малый топор может срубить большое дерево. /Албанская пословица/ </w:t>
      </w:r>
    </w:p>
    <w:p w:rsidR="005D1C77" w:rsidRPr="009F44BB" w:rsidRDefault="005D1C77" w:rsidP="009F44BB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 xml:space="preserve">Душу вложишь - все сможешь. /Русская пословица/ </w:t>
      </w:r>
    </w:p>
    <w:p w:rsidR="005D1C77" w:rsidRPr="009F44BB" w:rsidRDefault="005D1C77" w:rsidP="009F44BB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 xml:space="preserve">Клади картошку в окрошку, а любовь в дело. /Русская пословица/ </w:t>
      </w:r>
    </w:p>
    <w:p w:rsidR="005D1C77" w:rsidRPr="009F44BB" w:rsidRDefault="005D1C77" w:rsidP="009F44BB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Без труда жить - только небо коптить. /Русская пословица/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b/>
          <w:i/>
          <w:sz w:val="28"/>
          <w:szCs w:val="28"/>
        </w:rPr>
        <w:t>( слайд № 1</w:t>
      </w:r>
      <w:r w:rsidRPr="009F44BB">
        <w:rPr>
          <w:rFonts w:ascii="Times New Roman" w:hAnsi="Times New Roman"/>
          <w:sz w:val="28"/>
          <w:szCs w:val="28"/>
        </w:rPr>
        <w:t xml:space="preserve"> ) В левой части дано начало пословицы. Найдите в правой части таблицы их окончание. </w:t>
      </w:r>
    </w:p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3313"/>
        <w:gridCol w:w="3313"/>
      </w:tblGrid>
      <w:tr w:rsidR="005D1C77" w:rsidRPr="007813F8" w:rsidTr="007869FF">
        <w:trPr>
          <w:trHeight w:val="450"/>
          <w:tblCellSpacing w:w="0" w:type="dxa"/>
          <w:jc w:val="center"/>
        </w:trPr>
        <w:tc>
          <w:tcPr>
            <w:tcW w:w="2500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D1C77" w:rsidRPr="007813F8" w:rsidRDefault="005D1C77" w:rsidP="009F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3F8">
              <w:rPr>
                <w:rFonts w:ascii="Times New Roman" w:hAnsi="Times New Roman"/>
                <w:sz w:val="28"/>
                <w:szCs w:val="28"/>
              </w:rPr>
              <w:t>Уменье и труд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D1C77" w:rsidRPr="007813F8" w:rsidRDefault="005D1C77" w:rsidP="009F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3F8">
              <w:rPr>
                <w:rFonts w:ascii="Times New Roman" w:hAnsi="Times New Roman"/>
                <w:sz w:val="28"/>
                <w:szCs w:val="28"/>
              </w:rPr>
              <w:t>а в одном отличись.</w:t>
            </w:r>
          </w:p>
        </w:tc>
      </w:tr>
      <w:tr w:rsidR="005D1C77" w:rsidRPr="007813F8" w:rsidTr="007869FF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D1C77" w:rsidRPr="007813F8" w:rsidRDefault="005D1C77" w:rsidP="009F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3F8">
              <w:rPr>
                <w:rFonts w:ascii="Times New Roman" w:hAnsi="Times New Roman"/>
                <w:sz w:val="28"/>
                <w:szCs w:val="28"/>
              </w:rPr>
              <w:t>Готовь сани летом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D1C77" w:rsidRPr="007813F8" w:rsidRDefault="005D1C77" w:rsidP="009F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3F8">
              <w:rPr>
                <w:rFonts w:ascii="Times New Roman" w:hAnsi="Times New Roman"/>
                <w:sz w:val="28"/>
                <w:szCs w:val="28"/>
              </w:rPr>
              <w:t>созреет - само упадет.</w:t>
            </w:r>
          </w:p>
        </w:tc>
      </w:tr>
      <w:tr w:rsidR="005D1C77" w:rsidRPr="007813F8" w:rsidTr="007869FF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D1C77" w:rsidRPr="007813F8" w:rsidRDefault="005D1C77" w:rsidP="009F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3F8">
              <w:rPr>
                <w:rFonts w:ascii="Times New Roman" w:hAnsi="Times New Roman"/>
                <w:sz w:val="28"/>
                <w:szCs w:val="28"/>
              </w:rPr>
              <w:t>За много дел не берись,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D1C77" w:rsidRPr="007813F8" w:rsidRDefault="005D1C77" w:rsidP="009F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3F8">
              <w:rPr>
                <w:rFonts w:ascii="Times New Roman" w:hAnsi="Times New Roman"/>
                <w:sz w:val="28"/>
                <w:szCs w:val="28"/>
              </w:rPr>
              <w:t>а говори, что сделал.</w:t>
            </w:r>
          </w:p>
        </w:tc>
      </w:tr>
      <w:tr w:rsidR="005D1C77" w:rsidRPr="007813F8" w:rsidTr="007869FF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D1C77" w:rsidRPr="007813F8" w:rsidRDefault="005D1C77" w:rsidP="009F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3F8">
              <w:rPr>
                <w:rFonts w:ascii="Times New Roman" w:hAnsi="Times New Roman"/>
                <w:sz w:val="28"/>
                <w:szCs w:val="28"/>
              </w:rPr>
              <w:t>Не говори, что делал,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D1C77" w:rsidRPr="007813F8" w:rsidRDefault="005D1C77" w:rsidP="009F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3F8">
              <w:rPr>
                <w:rFonts w:ascii="Times New Roman" w:hAnsi="Times New Roman"/>
                <w:sz w:val="28"/>
                <w:szCs w:val="28"/>
              </w:rPr>
              <w:t>а телегу - зимой.</w:t>
            </w:r>
          </w:p>
        </w:tc>
      </w:tr>
      <w:tr w:rsidR="005D1C77" w:rsidRPr="007813F8" w:rsidTr="007869FF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D1C77" w:rsidRPr="007813F8" w:rsidRDefault="005D1C77" w:rsidP="009F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3F8">
              <w:rPr>
                <w:rFonts w:ascii="Times New Roman" w:hAnsi="Times New Roman"/>
                <w:sz w:val="28"/>
                <w:szCs w:val="28"/>
              </w:rPr>
              <w:t>Поспешишь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D1C77" w:rsidRPr="007813F8" w:rsidRDefault="005D1C77" w:rsidP="009F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3F8">
              <w:rPr>
                <w:rFonts w:ascii="Times New Roman" w:hAnsi="Times New Roman"/>
                <w:sz w:val="28"/>
                <w:szCs w:val="28"/>
              </w:rPr>
              <w:t>пока горячо.</w:t>
            </w:r>
          </w:p>
        </w:tc>
      </w:tr>
      <w:tr w:rsidR="005D1C77" w:rsidRPr="007813F8" w:rsidTr="007869FF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D1C77" w:rsidRPr="007813F8" w:rsidRDefault="005D1C77" w:rsidP="009F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3F8">
              <w:rPr>
                <w:rFonts w:ascii="Times New Roman" w:hAnsi="Times New Roman"/>
                <w:sz w:val="28"/>
                <w:szCs w:val="28"/>
              </w:rPr>
              <w:t>Без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D1C77" w:rsidRPr="007813F8" w:rsidRDefault="005D1C77" w:rsidP="009F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3F8">
              <w:rPr>
                <w:rFonts w:ascii="Times New Roman" w:hAnsi="Times New Roman"/>
                <w:sz w:val="28"/>
                <w:szCs w:val="28"/>
              </w:rPr>
              <w:t>всё перетрут.</w:t>
            </w:r>
          </w:p>
        </w:tc>
      </w:tr>
      <w:tr w:rsidR="005D1C77" w:rsidRPr="007813F8" w:rsidTr="007869FF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D1C77" w:rsidRPr="007813F8" w:rsidRDefault="005D1C77" w:rsidP="009F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3F8">
              <w:rPr>
                <w:rFonts w:ascii="Times New Roman" w:hAnsi="Times New Roman"/>
                <w:sz w:val="28"/>
                <w:szCs w:val="28"/>
              </w:rPr>
              <w:t>Не тряси яблоко пока зелено: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D1C77" w:rsidRPr="007813F8" w:rsidRDefault="005D1C77" w:rsidP="009F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3F8">
              <w:rPr>
                <w:rFonts w:ascii="Times New Roman" w:hAnsi="Times New Roman"/>
                <w:sz w:val="28"/>
                <w:szCs w:val="28"/>
              </w:rPr>
              <w:t>а начавши - делай.</w:t>
            </w:r>
          </w:p>
        </w:tc>
      </w:tr>
      <w:tr w:rsidR="005D1C77" w:rsidRPr="007813F8" w:rsidTr="007869FF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D1C77" w:rsidRPr="007813F8" w:rsidRDefault="005D1C77" w:rsidP="009F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3F8">
              <w:rPr>
                <w:rFonts w:ascii="Times New Roman" w:hAnsi="Times New Roman"/>
                <w:sz w:val="28"/>
                <w:szCs w:val="28"/>
              </w:rPr>
              <w:t>Не начавши - думай,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D1C77" w:rsidRPr="007813F8" w:rsidRDefault="005D1C77" w:rsidP="009F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3F8">
              <w:rPr>
                <w:rFonts w:ascii="Times New Roman" w:hAnsi="Times New Roman"/>
                <w:sz w:val="28"/>
                <w:szCs w:val="28"/>
              </w:rPr>
              <w:t>людей насмешишь.</w:t>
            </w:r>
          </w:p>
        </w:tc>
      </w:tr>
      <w:tr w:rsidR="005D1C77" w:rsidRPr="007813F8" w:rsidTr="007869FF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D1C77" w:rsidRPr="007813F8" w:rsidRDefault="005D1C77" w:rsidP="009F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3F8">
              <w:rPr>
                <w:rFonts w:ascii="Times New Roman" w:hAnsi="Times New Roman"/>
                <w:sz w:val="28"/>
                <w:szCs w:val="28"/>
              </w:rPr>
              <w:t>Кто рано встает, все грибы соберет,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D1C77" w:rsidRPr="007813F8" w:rsidRDefault="005D1C77" w:rsidP="009F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3F8">
              <w:rPr>
                <w:rFonts w:ascii="Times New Roman" w:hAnsi="Times New Roman"/>
                <w:sz w:val="28"/>
                <w:szCs w:val="28"/>
              </w:rPr>
              <w:t>не вынешь и рыбки из пруда.</w:t>
            </w:r>
          </w:p>
        </w:tc>
      </w:tr>
      <w:tr w:rsidR="005D1C77" w:rsidRPr="007813F8" w:rsidTr="007869FF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D1C77" w:rsidRPr="007813F8" w:rsidRDefault="005D1C77" w:rsidP="009F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3F8">
              <w:rPr>
                <w:rFonts w:ascii="Times New Roman" w:hAnsi="Times New Roman"/>
                <w:sz w:val="28"/>
                <w:szCs w:val="28"/>
              </w:rPr>
              <w:t>Куй железо,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D1C77" w:rsidRPr="007813F8" w:rsidRDefault="005D1C77" w:rsidP="009F44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3F8">
              <w:rPr>
                <w:rFonts w:ascii="Times New Roman" w:hAnsi="Times New Roman"/>
                <w:sz w:val="28"/>
                <w:szCs w:val="28"/>
              </w:rPr>
              <w:t>а сонливый пойдет за крапивой.</w:t>
            </w:r>
          </w:p>
        </w:tc>
      </w:tr>
    </w:tbl>
    <w:p w:rsidR="005D1C77" w:rsidRPr="009F44BB" w:rsidRDefault="005D1C77" w:rsidP="009F44BB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b/>
          <w:bCs/>
          <w:i/>
          <w:iCs/>
          <w:sz w:val="28"/>
          <w:szCs w:val="28"/>
        </w:rPr>
        <w:t>( слайд № 2 )Ответы:</w:t>
      </w:r>
      <w:r w:rsidRPr="009F44BB">
        <w:rPr>
          <w:rFonts w:ascii="Times New Roman" w:hAnsi="Times New Roman"/>
          <w:sz w:val="28"/>
          <w:szCs w:val="28"/>
        </w:rPr>
        <w:t xml:space="preserve"> 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Уменье и труд все перетрут.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За много дел не берись, а в одном отличись.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Готовь сани летом, а телегу – зимой.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Не говори, что делал, а говори, что сделал.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Не тряси яблоко пока зелено: созреет - само упадет.</w:t>
      </w:r>
      <w:r w:rsidRPr="009F44BB">
        <w:rPr>
          <w:rFonts w:ascii="Times New Roman" w:hAnsi="Times New Roman"/>
          <w:sz w:val="28"/>
          <w:szCs w:val="28"/>
        </w:rPr>
        <w:br/>
        <w:t>Кто рано встает, тот грибы соберет, а сонливый пойдет за крапивой.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Не начавши - думай, а начавши - делай.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Куй железо, пока горячо.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Поспешишь – людей насмешишь.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Без труда не вынешь и рыбки из пруда.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br/>
        <w:t>Мы в профессии играем</w:t>
      </w:r>
      <w:r w:rsidRPr="009F44BB">
        <w:rPr>
          <w:rFonts w:ascii="Times New Roman" w:hAnsi="Times New Roman"/>
          <w:sz w:val="28"/>
          <w:szCs w:val="28"/>
        </w:rPr>
        <w:br/>
        <w:t>По душе их выбираем,</w:t>
      </w:r>
      <w:r w:rsidRPr="009F44BB">
        <w:rPr>
          <w:rFonts w:ascii="Times New Roman" w:hAnsi="Times New Roman"/>
          <w:sz w:val="28"/>
          <w:szCs w:val="28"/>
        </w:rPr>
        <w:br/>
        <w:t>И мечтаем поскорее</w:t>
      </w:r>
      <w:r w:rsidRPr="009F44BB">
        <w:rPr>
          <w:rFonts w:ascii="Times New Roman" w:hAnsi="Times New Roman"/>
          <w:sz w:val="28"/>
          <w:szCs w:val="28"/>
        </w:rPr>
        <w:br/>
        <w:t>Мамы с папой стать взрослее,</w:t>
      </w:r>
      <w:r w:rsidRPr="009F44BB">
        <w:rPr>
          <w:rFonts w:ascii="Times New Roman" w:hAnsi="Times New Roman"/>
          <w:sz w:val="28"/>
          <w:szCs w:val="28"/>
        </w:rPr>
        <w:br/>
        <w:t>Чтоб не просто так мечтать,</w:t>
      </w:r>
      <w:r w:rsidRPr="009F44BB">
        <w:rPr>
          <w:rFonts w:ascii="Times New Roman" w:hAnsi="Times New Roman"/>
          <w:sz w:val="28"/>
          <w:szCs w:val="28"/>
        </w:rPr>
        <w:br/>
        <w:t>А кем быть решить и стать.</w:t>
      </w:r>
      <w:r w:rsidRPr="009F44BB">
        <w:rPr>
          <w:rFonts w:ascii="Times New Roman" w:hAnsi="Times New Roman"/>
          <w:sz w:val="28"/>
          <w:szCs w:val="28"/>
        </w:rPr>
        <w:br/>
      </w:r>
      <w:r w:rsidRPr="009F44BB">
        <w:rPr>
          <w:rFonts w:ascii="Times New Roman" w:hAnsi="Times New Roman"/>
          <w:sz w:val="28"/>
          <w:szCs w:val="28"/>
        </w:rPr>
        <w:br/>
        <w:t>Саша гордо самолет</w:t>
      </w:r>
      <w:r w:rsidRPr="009F44BB">
        <w:rPr>
          <w:rFonts w:ascii="Times New Roman" w:hAnsi="Times New Roman"/>
          <w:sz w:val="28"/>
          <w:szCs w:val="28"/>
        </w:rPr>
        <w:br/>
        <w:t>На веревочке везет.</w:t>
      </w:r>
      <w:r w:rsidRPr="009F44BB">
        <w:rPr>
          <w:rFonts w:ascii="Times New Roman" w:hAnsi="Times New Roman"/>
          <w:sz w:val="28"/>
          <w:szCs w:val="28"/>
        </w:rPr>
        <w:br/>
        <w:t>Он готовится к полетам,</w:t>
      </w:r>
      <w:r w:rsidRPr="009F44BB">
        <w:rPr>
          <w:rFonts w:ascii="Times New Roman" w:hAnsi="Times New Roman"/>
          <w:sz w:val="28"/>
          <w:szCs w:val="28"/>
        </w:rPr>
        <w:br/>
        <w:t xml:space="preserve">Значит, вырастет ... (пилотом) </w:t>
      </w:r>
      <w:r w:rsidRPr="009F44BB">
        <w:rPr>
          <w:rFonts w:ascii="Times New Roman" w:hAnsi="Times New Roman"/>
          <w:sz w:val="28"/>
          <w:szCs w:val="28"/>
        </w:rPr>
        <w:br/>
      </w:r>
      <w:r w:rsidRPr="009F44BB">
        <w:rPr>
          <w:rFonts w:ascii="Times New Roman" w:hAnsi="Times New Roman"/>
          <w:sz w:val="28"/>
          <w:szCs w:val="28"/>
        </w:rPr>
        <w:br/>
        <w:t xml:space="preserve">У </w:t>
      </w:r>
      <w:r w:rsidRPr="009F44BB">
        <w:rPr>
          <w:rFonts w:ascii="Times New Roman" w:hAnsi="Times New Roman"/>
          <w:sz w:val="28"/>
          <w:szCs w:val="28"/>
          <w:u w:val="single"/>
        </w:rPr>
        <w:t>пилота</w:t>
      </w:r>
      <w:r w:rsidRPr="009F44BB">
        <w:rPr>
          <w:rFonts w:ascii="Times New Roman" w:hAnsi="Times New Roman"/>
          <w:sz w:val="28"/>
          <w:szCs w:val="28"/>
        </w:rPr>
        <w:t xml:space="preserve"> Боря друг</w:t>
      </w:r>
      <w:r w:rsidRPr="009F44BB">
        <w:rPr>
          <w:rFonts w:ascii="Times New Roman" w:hAnsi="Times New Roman"/>
          <w:sz w:val="28"/>
          <w:szCs w:val="28"/>
        </w:rPr>
        <w:br/>
        <w:t>Красит краской все вокруг.</w:t>
      </w:r>
      <w:r w:rsidRPr="009F44BB">
        <w:rPr>
          <w:rFonts w:ascii="Times New Roman" w:hAnsi="Times New Roman"/>
          <w:sz w:val="28"/>
          <w:szCs w:val="28"/>
        </w:rPr>
        <w:br/>
        <w:t>На окне рисует дождик,</w:t>
      </w:r>
      <w:r w:rsidRPr="009F44BB">
        <w:rPr>
          <w:rFonts w:ascii="Times New Roman" w:hAnsi="Times New Roman"/>
          <w:sz w:val="28"/>
          <w:szCs w:val="28"/>
        </w:rPr>
        <w:br/>
        <w:t>Значит, вырастет ... (художник)</w:t>
      </w:r>
      <w:r w:rsidRPr="009F44BB">
        <w:rPr>
          <w:rFonts w:ascii="Times New Roman" w:hAnsi="Times New Roman"/>
          <w:sz w:val="28"/>
          <w:szCs w:val="28"/>
        </w:rPr>
        <w:br/>
      </w:r>
      <w:r w:rsidRPr="009F44BB">
        <w:rPr>
          <w:rFonts w:ascii="Times New Roman" w:hAnsi="Times New Roman"/>
          <w:sz w:val="28"/>
          <w:szCs w:val="28"/>
        </w:rPr>
        <w:br/>
        <w:t xml:space="preserve">У </w:t>
      </w:r>
      <w:r w:rsidRPr="009F44BB">
        <w:rPr>
          <w:rFonts w:ascii="Times New Roman" w:hAnsi="Times New Roman"/>
          <w:sz w:val="28"/>
          <w:szCs w:val="28"/>
          <w:u w:val="single"/>
        </w:rPr>
        <w:t>художника</w:t>
      </w:r>
      <w:r w:rsidRPr="009F44BB">
        <w:rPr>
          <w:rFonts w:ascii="Times New Roman" w:hAnsi="Times New Roman"/>
          <w:sz w:val="28"/>
          <w:szCs w:val="28"/>
        </w:rPr>
        <w:t xml:space="preserve"> сестренка</w:t>
      </w:r>
      <w:r w:rsidRPr="009F44BB">
        <w:rPr>
          <w:rFonts w:ascii="Times New Roman" w:hAnsi="Times New Roman"/>
          <w:sz w:val="28"/>
          <w:szCs w:val="28"/>
        </w:rPr>
        <w:br/>
        <w:t>Петь умеет очень звонко.</w:t>
      </w:r>
      <w:r w:rsidRPr="009F44BB">
        <w:rPr>
          <w:rFonts w:ascii="Times New Roman" w:hAnsi="Times New Roman"/>
          <w:sz w:val="28"/>
          <w:szCs w:val="28"/>
        </w:rPr>
        <w:br/>
        <w:t>Подпевают Насте птицы,</w:t>
      </w:r>
      <w:r w:rsidRPr="009F44BB">
        <w:rPr>
          <w:rFonts w:ascii="Times New Roman" w:hAnsi="Times New Roman"/>
          <w:sz w:val="28"/>
          <w:szCs w:val="28"/>
        </w:rPr>
        <w:br/>
        <w:t>Значит, вырастет ... (певица)</w:t>
      </w:r>
      <w:r w:rsidRPr="009F44BB">
        <w:rPr>
          <w:rFonts w:ascii="Times New Roman" w:hAnsi="Times New Roman"/>
          <w:sz w:val="28"/>
          <w:szCs w:val="28"/>
        </w:rPr>
        <w:br/>
      </w:r>
      <w:r w:rsidRPr="009F44BB">
        <w:rPr>
          <w:rFonts w:ascii="Times New Roman" w:hAnsi="Times New Roman"/>
          <w:sz w:val="28"/>
          <w:szCs w:val="28"/>
        </w:rPr>
        <w:br/>
        <w:t xml:space="preserve">У </w:t>
      </w:r>
      <w:r w:rsidRPr="009F44BB">
        <w:rPr>
          <w:rFonts w:ascii="Times New Roman" w:hAnsi="Times New Roman"/>
          <w:sz w:val="28"/>
          <w:szCs w:val="28"/>
          <w:u w:val="single"/>
        </w:rPr>
        <w:t>певицы</w:t>
      </w:r>
      <w:r w:rsidRPr="009F44BB">
        <w:rPr>
          <w:rFonts w:ascii="Times New Roman" w:hAnsi="Times New Roman"/>
          <w:sz w:val="28"/>
          <w:szCs w:val="28"/>
        </w:rPr>
        <w:t xml:space="preserve"> есть соседи –</w:t>
      </w:r>
      <w:r w:rsidRPr="009F44BB">
        <w:rPr>
          <w:rFonts w:ascii="Times New Roman" w:hAnsi="Times New Roman"/>
          <w:sz w:val="28"/>
          <w:szCs w:val="28"/>
        </w:rPr>
        <w:br/>
        <w:t>Близнецы Денис и Федя.</w:t>
      </w:r>
      <w:r w:rsidRPr="009F44BB">
        <w:rPr>
          <w:rFonts w:ascii="Times New Roman" w:hAnsi="Times New Roman"/>
          <w:sz w:val="28"/>
          <w:szCs w:val="28"/>
        </w:rPr>
        <w:br/>
        <w:t>Воду варят вечерами,</w:t>
      </w:r>
      <w:r w:rsidRPr="009F44BB">
        <w:rPr>
          <w:rFonts w:ascii="Times New Roman" w:hAnsi="Times New Roman"/>
          <w:sz w:val="28"/>
          <w:szCs w:val="28"/>
        </w:rPr>
        <w:br/>
        <w:t>Значит будут ... (поварами)</w:t>
      </w:r>
      <w:r w:rsidRPr="009F44BB">
        <w:rPr>
          <w:rFonts w:ascii="Times New Roman" w:hAnsi="Times New Roman"/>
          <w:sz w:val="28"/>
          <w:szCs w:val="28"/>
        </w:rPr>
        <w:br/>
      </w:r>
      <w:r w:rsidRPr="009F44BB">
        <w:rPr>
          <w:rFonts w:ascii="Times New Roman" w:hAnsi="Times New Roman"/>
          <w:sz w:val="28"/>
          <w:szCs w:val="28"/>
        </w:rPr>
        <w:br/>
      </w:r>
      <w:r w:rsidRPr="009F44BB">
        <w:rPr>
          <w:rFonts w:ascii="Times New Roman" w:hAnsi="Times New Roman"/>
          <w:sz w:val="28"/>
          <w:szCs w:val="28"/>
          <w:u w:val="single"/>
        </w:rPr>
        <w:t>Повара</w:t>
      </w:r>
      <w:r w:rsidRPr="009F44BB">
        <w:rPr>
          <w:rFonts w:ascii="Times New Roman" w:hAnsi="Times New Roman"/>
          <w:sz w:val="28"/>
          <w:szCs w:val="28"/>
        </w:rPr>
        <w:t xml:space="preserve"> с Валерой в ссоре,</w:t>
      </w:r>
      <w:r w:rsidRPr="009F44BB">
        <w:rPr>
          <w:rFonts w:ascii="Times New Roman" w:hAnsi="Times New Roman"/>
          <w:sz w:val="28"/>
          <w:szCs w:val="28"/>
        </w:rPr>
        <w:br/>
        <w:t>Он опять о вкусах спорит.</w:t>
      </w:r>
      <w:r w:rsidRPr="009F44BB">
        <w:rPr>
          <w:rFonts w:ascii="Times New Roman" w:hAnsi="Times New Roman"/>
          <w:sz w:val="28"/>
          <w:szCs w:val="28"/>
        </w:rPr>
        <w:br/>
        <w:t>Очень любит он дебаты,</w:t>
      </w:r>
      <w:r w:rsidRPr="009F44BB">
        <w:rPr>
          <w:rFonts w:ascii="Times New Roman" w:hAnsi="Times New Roman"/>
          <w:sz w:val="28"/>
          <w:szCs w:val="28"/>
        </w:rPr>
        <w:br/>
        <w:t>Значит будет ... (депутатом)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  <w:u w:val="single"/>
        </w:rPr>
        <w:t>Воспитатель</w:t>
      </w:r>
      <w:r w:rsidRPr="009F44BB">
        <w:rPr>
          <w:rFonts w:ascii="Times New Roman" w:hAnsi="Times New Roman"/>
          <w:sz w:val="28"/>
          <w:szCs w:val="28"/>
        </w:rPr>
        <w:t xml:space="preserve"> ходит в школу</w:t>
      </w:r>
      <w:r w:rsidRPr="009F44BB">
        <w:rPr>
          <w:rFonts w:ascii="Times New Roman" w:hAnsi="Times New Roman"/>
          <w:sz w:val="28"/>
          <w:szCs w:val="28"/>
        </w:rPr>
        <w:br/>
        <w:t>Вместе с мальчиком веселым.</w:t>
      </w:r>
      <w:r w:rsidRPr="009F44BB">
        <w:rPr>
          <w:rFonts w:ascii="Times New Roman" w:hAnsi="Times New Roman"/>
          <w:sz w:val="28"/>
          <w:szCs w:val="28"/>
        </w:rPr>
        <w:br/>
        <w:t>Ян жонглирует мячом,</w:t>
      </w:r>
      <w:r w:rsidRPr="009F44BB">
        <w:rPr>
          <w:rFonts w:ascii="Times New Roman" w:hAnsi="Times New Roman"/>
          <w:sz w:val="28"/>
          <w:szCs w:val="28"/>
        </w:rPr>
        <w:br/>
        <w:t>Значит, будет ... (циркачем)</w:t>
      </w:r>
      <w:r w:rsidRPr="009F44BB">
        <w:rPr>
          <w:rFonts w:ascii="Times New Roman" w:hAnsi="Times New Roman"/>
          <w:sz w:val="28"/>
          <w:szCs w:val="28"/>
        </w:rPr>
        <w:br/>
      </w:r>
      <w:r w:rsidRPr="009F44BB">
        <w:rPr>
          <w:rFonts w:ascii="Times New Roman" w:hAnsi="Times New Roman"/>
          <w:sz w:val="28"/>
          <w:szCs w:val="28"/>
        </w:rPr>
        <w:br/>
        <w:t xml:space="preserve">Наш </w:t>
      </w:r>
      <w:r w:rsidRPr="009F44BB">
        <w:rPr>
          <w:rFonts w:ascii="Times New Roman" w:hAnsi="Times New Roman"/>
          <w:sz w:val="28"/>
          <w:szCs w:val="28"/>
          <w:u w:val="single"/>
        </w:rPr>
        <w:t>ученый</w:t>
      </w:r>
      <w:r w:rsidRPr="009F44BB">
        <w:rPr>
          <w:rFonts w:ascii="Times New Roman" w:hAnsi="Times New Roman"/>
          <w:sz w:val="28"/>
          <w:szCs w:val="28"/>
        </w:rPr>
        <w:t xml:space="preserve"> с другом Васей</w:t>
      </w:r>
      <w:r w:rsidRPr="009F44BB">
        <w:rPr>
          <w:rFonts w:ascii="Times New Roman" w:hAnsi="Times New Roman"/>
          <w:sz w:val="28"/>
          <w:szCs w:val="28"/>
        </w:rPr>
        <w:br/>
        <w:t>Плавал дома на матрасе.</w:t>
      </w:r>
      <w:r w:rsidRPr="009F44BB">
        <w:rPr>
          <w:rFonts w:ascii="Times New Roman" w:hAnsi="Times New Roman"/>
          <w:sz w:val="28"/>
          <w:szCs w:val="28"/>
        </w:rPr>
        <w:br/>
        <w:t>Ловко обогнул диван</w:t>
      </w:r>
      <w:r w:rsidRPr="009F44BB">
        <w:rPr>
          <w:rFonts w:ascii="Times New Roman" w:hAnsi="Times New Roman"/>
          <w:sz w:val="28"/>
          <w:szCs w:val="28"/>
        </w:rPr>
        <w:br/>
        <w:t>Вася, храбрый ... (капитан)</w:t>
      </w:r>
      <w:r w:rsidRPr="009F44BB">
        <w:rPr>
          <w:rFonts w:ascii="Times New Roman" w:hAnsi="Times New Roman"/>
          <w:sz w:val="28"/>
          <w:szCs w:val="28"/>
        </w:rPr>
        <w:br/>
      </w:r>
      <w:r w:rsidRPr="009F44BB">
        <w:rPr>
          <w:rFonts w:ascii="Times New Roman" w:hAnsi="Times New Roman"/>
          <w:sz w:val="28"/>
          <w:szCs w:val="28"/>
        </w:rPr>
        <w:br/>
      </w:r>
      <w:r w:rsidRPr="009F44BB">
        <w:rPr>
          <w:rFonts w:ascii="Times New Roman" w:hAnsi="Times New Roman"/>
          <w:sz w:val="28"/>
          <w:szCs w:val="28"/>
          <w:u w:val="single"/>
        </w:rPr>
        <w:t>Капитана</w:t>
      </w:r>
      <w:r w:rsidRPr="009F44BB">
        <w:rPr>
          <w:rFonts w:ascii="Times New Roman" w:hAnsi="Times New Roman"/>
          <w:sz w:val="28"/>
          <w:szCs w:val="28"/>
        </w:rPr>
        <w:t xml:space="preserve"> Ксюша с Жанной</w:t>
      </w:r>
      <w:r w:rsidRPr="009F44BB">
        <w:rPr>
          <w:rFonts w:ascii="Times New Roman" w:hAnsi="Times New Roman"/>
          <w:sz w:val="28"/>
          <w:szCs w:val="28"/>
        </w:rPr>
        <w:br/>
        <w:t>Заразили кашей манной.</w:t>
      </w:r>
      <w:r w:rsidRPr="009F44BB">
        <w:rPr>
          <w:rFonts w:ascii="Times New Roman" w:hAnsi="Times New Roman"/>
          <w:sz w:val="28"/>
          <w:szCs w:val="28"/>
        </w:rPr>
        <w:br/>
        <w:t>А потом лечили щами.</w:t>
      </w:r>
      <w:r w:rsidRPr="009F44BB">
        <w:rPr>
          <w:rFonts w:ascii="Times New Roman" w:hAnsi="Times New Roman"/>
          <w:sz w:val="28"/>
          <w:szCs w:val="28"/>
        </w:rPr>
        <w:br/>
        <w:t>Стать хотят они ... (врачами)</w:t>
      </w:r>
      <w:r w:rsidRPr="009F44BB">
        <w:rPr>
          <w:rFonts w:ascii="Times New Roman" w:hAnsi="Times New Roman"/>
          <w:sz w:val="28"/>
          <w:szCs w:val="28"/>
        </w:rPr>
        <w:br/>
      </w:r>
      <w:r w:rsidRPr="009F44BB">
        <w:rPr>
          <w:rFonts w:ascii="Times New Roman" w:hAnsi="Times New Roman"/>
          <w:sz w:val="28"/>
          <w:szCs w:val="28"/>
        </w:rPr>
        <w:br/>
        <w:t xml:space="preserve">У </w:t>
      </w:r>
      <w:r w:rsidRPr="009F44BB">
        <w:rPr>
          <w:rFonts w:ascii="Times New Roman" w:hAnsi="Times New Roman"/>
          <w:sz w:val="28"/>
          <w:szCs w:val="28"/>
          <w:u w:val="single"/>
        </w:rPr>
        <w:t>врачей</w:t>
      </w:r>
      <w:r w:rsidRPr="009F44BB">
        <w:rPr>
          <w:rFonts w:ascii="Times New Roman" w:hAnsi="Times New Roman"/>
          <w:sz w:val="28"/>
          <w:szCs w:val="28"/>
        </w:rPr>
        <w:t xml:space="preserve"> есть три подружки –</w:t>
      </w:r>
      <w:r w:rsidRPr="009F44BB">
        <w:rPr>
          <w:rFonts w:ascii="Times New Roman" w:hAnsi="Times New Roman"/>
          <w:sz w:val="28"/>
          <w:szCs w:val="28"/>
        </w:rPr>
        <w:br/>
        <w:t>Наряжаются в подушки.</w:t>
      </w:r>
      <w:r w:rsidRPr="009F44BB">
        <w:rPr>
          <w:rFonts w:ascii="Times New Roman" w:hAnsi="Times New Roman"/>
          <w:sz w:val="28"/>
          <w:szCs w:val="28"/>
        </w:rPr>
        <w:br/>
        <w:t>Галя, Машенька и Вера</w:t>
      </w:r>
      <w:r w:rsidRPr="009F44BB">
        <w:rPr>
          <w:rFonts w:ascii="Times New Roman" w:hAnsi="Times New Roman"/>
          <w:sz w:val="28"/>
          <w:szCs w:val="28"/>
        </w:rPr>
        <w:br/>
        <w:t>По призванью ... (модельеры)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  <w:u w:val="single"/>
        </w:rPr>
        <w:t>Продавец</w:t>
      </w:r>
      <w:r w:rsidRPr="009F44BB">
        <w:rPr>
          <w:rFonts w:ascii="Times New Roman" w:hAnsi="Times New Roman"/>
          <w:sz w:val="28"/>
          <w:szCs w:val="28"/>
        </w:rPr>
        <w:t xml:space="preserve"> зимой Олегу</w:t>
      </w:r>
      <w:r w:rsidRPr="009F44BB">
        <w:rPr>
          <w:rFonts w:ascii="Times New Roman" w:hAnsi="Times New Roman"/>
          <w:sz w:val="28"/>
          <w:szCs w:val="28"/>
        </w:rPr>
        <w:br/>
        <w:t>Продал три сугроба снега.</w:t>
      </w:r>
      <w:r w:rsidRPr="009F44BB">
        <w:rPr>
          <w:rFonts w:ascii="Times New Roman" w:hAnsi="Times New Roman"/>
          <w:sz w:val="28"/>
          <w:szCs w:val="28"/>
        </w:rPr>
        <w:br/>
        <w:t>Крепостей Олег лепитель –</w:t>
      </w:r>
      <w:r w:rsidRPr="009F44BB">
        <w:rPr>
          <w:rFonts w:ascii="Times New Roman" w:hAnsi="Times New Roman"/>
          <w:sz w:val="28"/>
          <w:szCs w:val="28"/>
        </w:rPr>
        <w:br/>
        <w:t>Он потомственный ... (строитель)</w:t>
      </w:r>
      <w:r w:rsidRPr="009F44BB">
        <w:rPr>
          <w:rFonts w:ascii="Times New Roman" w:hAnsi="Times New Roman"/>
          <w:sz w:val="28"/>
          <w:szCs w:val="28"/>
        </w:rPr>
        <w:br/>
      </w:r>
      <w:r w:rsidRPr="009F44BB">
        <w:rPr>
          <w:rFonts w:ascii="Times New Roman" w:hAnsi="Times New Roman"/>
          <w:sz w:val="28"/>
          <w:szCs w:val="28"/>
        </w:rPr>
        <w:br/>
        <w:t xml:space="preserve">Труд </w:t>
      </w:r>
      <w:r w:rsidRPr="009F44BB">
        <w:rPr>
          <w:rFonts w:ascii="Times New Roman" w:hAnsi="Times New Roman"/>
          <w:sz w:val="28"/>
          <w:szCs w:val="28"/>
          <w:u w:val="single"/>
        </w:rPr>
        <w:t>строителя</w:t>
      </w:r>
      <w:r w:rsidRPr="009F44BB">
        <w:rPr>
          <w:rFonts w:ascii="Times New Roman" w:hAnsi="Times New Roman"/>
          <w:sz w:val="28"/>
          <w:szCs w:val="28"/>
        </w:rPr>
        <w:t xml:space="preserve"> всем нужен,</w:t>
      </w:r>
      <w:r w:rsidRPr="009F44BB">
        <w:rPr>
          <w:rFonts w:ascii="Times New Roman" w:hAnsi="Times New Roman"/>
          <w:sz w:val="28"/>
          <w:szCs w:val="28"/>
        </w:rPr>
        <w:br/>
        <w:t>Нужен всем и вкусный ужин,</w:t>
      </w:r>
      <w:r w:rsidRPr="009F44BB">
        <w:rPr>
          <w:rFonts w:ascii="Times New Roman" w:hAnsi="Times New Roman"/>
          <w:sz w:val="28"/>
          <w:szCs w:val="28"/>
        </w:rPr>
        <w:br/>
        <w:t>Доктор, чтобы всех лечил,</w:t>
      </w:r>
      <w:r w:rsidRPr="009F44BB">
        <w:rPr>
          <w:rFonts w:ascii="Times New Roman" w:hAnsi="Times New Roman"/>
          <w:sz w:val="28"/>
          <w:szCs w:val="28"/>
        </w:rPr>
        <w:br/>
        <w:t>И учитель, чтоб учил.</w:t>
      </w:r>
      <w:r w:rsidRPr="009F44BB">
        <w:rPr>
          <w:rFonts w:ascii="Times New Roman" w:hAnsi="Times New Roman"/>
          <w:sz w:val="28"/>
          <w:szCs w:val="28"/>
        </w:rPr>
        <w:br/>
        <w:t>Летчик нужен, чтоб летать...</w:t>
      </w:r>
      <w:r w:rsidRPr="009F44BB">
        <w:rPr>
          <w:rFonts w:ascii="Times New Roman" w:hAnsi="Times New Roman"/>
          <w:sz w:val="28"/>
          <w:szCs w:val="28"/>
        </w:rPr>
        <w:br/>
        <w:t>Ну а ты кем хочешь стать?</w:t>
      </w:r>
      <w:r w:rsidRPr="009F44BB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i/>
          <w:iCs/>
          <w:sz w:val="28"/>
          <w:szCs w:val="28"/>
        </w:rPr>
        <w:t>Жюри подсчитывает правильные ответы.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</w:t>
      </w:r>
      <w:r w:rsidRPr="009F44BB">
        <w:rPr>
          <w:rFonts w:ascii="Times New Roman" w:hAnsi="Times New Roman"/>
          <w:b/>
          <w:bCs/>
          <w:sz w:val="28"/>
          <w:szCs w:val="28"/>
        </w:rPr>
        <w:t xml:space="preserve">тель: </w:t>
      </w:r>
      <w:r w:rsidRPr="009F44BB">
        <w:rPr>
          <w:rFonts w:ascii="Times New Roman" w:hAnsi="Times New Roman"/>
          <w:sz w:val="28"/>
          <w:szCs w:val="28"/>
        </w:rPr>
        <w:t>Как оказалось, и загадки, и пословицы наши ребята знают хорошо! Можем отправляться дальше. По маршруту следования  – великолепное здание БОЛЬНИЦЫ. В Городе Мастеров оно так красиво, что многие больные излечиваются, просто полюбовавшись на него! Главный врач больницы рассказал, что дети в городе исстари играют «во взрослых», «в работу». В таких играх нужна внимательность и наблюдательность, умение запоминать и подражать. Так дети знакомятся с трудом и некоторыми профессиями взрослых. Посмотрим, как наблюдательны и изобретательны наши ребята.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b/>
          <w:bCs/>
          <w:sz w:val="28"/>
          <w:szCs w:val="28"/>
        </w:rPr>
        <w:t>Игра «О профессии не скажем, а что там делают – покажем!»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9F44BB">
        <w:rPr>
          <w:rFonts w:ascii="Times New Roman" w:hAnsi="Times New Roman"/>
          <w:i/>
          <w:iCs/>
          <w:sz w:val="28"/>
          <w:szCs w:val="28"/>
        </w:rPr>
        <w:t>Каждому экипажу даётся карточка с названием профессии  и 1–2 минуты на обсуждение и распределение ролей. Затем экипажи по-очереди стараются изобразить представителя «своей» профессии, остальные команды угадывают ( врач, учитель, строитель).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F44B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F44BB">
        <w:rPr>
          <w:rFonts w:ascii="Times New Roman" w:hAnsi="Times New Roman"/>
          <w:b/>
          <w:bCs/>
          <w:sz w:val="28"/>
          <w:szCs w:val="28"/>
        </w:rPr>
        <w:t>Врач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Вдруг ангина или кашель,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Голова болит, хоть плачь.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Это точно знает каждый –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Здесь поможет только врач.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Он прослушает дыханье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И попросит рот открыть,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Чтобы про заболеванье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Организм ваш расспросить.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 xml:space="preserve">Он назначит вам лекарства, 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Чтоб болезнь у вас прошла.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Медицинские заботы –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Тоже важные дела.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</w:t>
      </w:r>
      <w:r w:rsidRPr="009F44BB">
        <w:rPr>
          <w:rFonts w:ascii="Times New Roman" w:hAnsi="Times New Roman"/>
          <w:b/>
          <w:bCs/>
          <w:sz w:val="28"/>
          <w:szCs w:val="28"/>
        </w:rPr>
        <w:t xml:space="preserve">тель 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Почетна работа учителя,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Хоть хлопотна и утомительна.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Тетрадки надо проверять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И план уроков составлять.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Учить писать, считать.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Заботиться, сердиться,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А иногда – гордиться.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Нелегкий труд, почетный труд,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Но что сказать мне хочется: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Не зря учителей зовут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По имени и отчеству.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F44BB">
        <w:rPr>
          <w:rFonts w:ascii="Times New Roman" w:hAnsi="Times New Roman"/>
          <w:b/>
          <w:bCs/>
          <w:sz w:val="28"/>
          <w:szCs w:val="28"/>
        </w:rPr>
        <w:t xml:space="preserve">Строитель 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Строить дома – хорошее дело.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Строитель – профессия нужная,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Красиво, надежно, быстро, умело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Возводит кирпичное кружево.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Мосты через реки, дорожные трассы –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Все их рукам по силам.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И дачу вам даже построят классную,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Если захотите.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</w:t>
      </w:r>
      <w:r w:rsidRPr="009F44BB">
        <w:rPr>
          <w:rFonts w:ascii="Times New Roman" w:hAnsi="Times New Roman"/>
          <w:b/>
          <w:bCs/>
          <w:sz w:val="28"/>
          <w:szCs w:val="28"/>
        </w:rPr>
        <w:t xml:space="preserve">тель: </w:t>
      </w:r>
      <w:r w:rsidRPr="009F44BB">
        <w:rPr>
          <w:rFonts w:ascii="Times New Roman" w:hAnsi="Times New Roman"/>
          <w:sz w:val="28"/>
          <w:szCs w:val="28"/>
        </w:rPr>
        <w:t>Владеть любой профессией, приносящей пользу людям, – и полезно, и почётно! Как гласит народная мудрость: «Профессия – не груз, плеч не оттянет» и  «Маленький труд лучше большого безделья».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i/>
          <w:iCs/>
          <w:sz w:val="28"/>
          <w:szCs w:val="28"/>
        </w:rPr>
        <w:t xml:space="preserve">(Подготовленные дети читают </w:t>
      </w:r>
      <w:r w:rsidRPr="009F44BB">
        <w:rPr>
          <w:rFonts w:ascii="Times New Roman" w:hAnsi="Times New Roman"/>
          <w:b/>
          <w:bCs/>
          <w:i/>
          <w:iCs/>
          <w:sz w:val="28"/>
          <w:szCs w:val="28"/>
        </w:rPr>
        <w:t>стихи В.Брюсова и К.Кулиева</w:t>
      </w:r>
      <w:r w:rsidRPr="009F44BB">
        <w:rPr>
          <w:rFonts w:ascii="Times New Roman" w:hAnsi="Times New Roman"/>
          <w:i/>
          <w:iCs/>
          <w:sz w:val="28"/>
          <w:szCs w:val="28"/>
        </w:rPr>
        <w:t>)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>Великая радость – работа!</w:t>
      </w:r>
      <w:r w:rsidRPr="009F44BB">
        <w:rPr>
          <w:rFonts w:ascii="Times New Roman" w:hAnsi="Times New Roman"/>
          <w:sz w:val="28"/>
          <w:szCs w:val="28"/>
        </w:rPr>
        <w:br/>
        <w:t>В полях, за станком, за столом!</w:t>
      </w:r>
      <w:r w:rsidRPr="009F44BB">
        <w:rPr>
          <w:rFonts w:ascii="Times New Roman" w:hAnsi="Times New Roman"/>
          <w:sz w:val="28"/>
          <w:szCs w:val="28"/>
        </w:rPr>
        <w:br/>
        <w:t>Работай до жаркого пота,</w:t>
      </w:r>
      <w:r w:rsidRPr="009F44BB">
        <w:rPr>
          <w:rFonts w:ascii="Times New Roman" w:hAnsi="Times New Roman"/>
          <w:sz w:val="28"/>
          <w:szCs w:val="28"/>
        </w:rPr>
        <w:br/>
        <w:t xml:space="preserve">Работай без лишнего счёта – </w:t>
      </w:r>
      <w:r w:rsidRPr="009F44BB">
        <w:rPr>
          <w:rFonts w:ascii="Times New Roman" w:hAnsi="Times New Roman"/>
          <w:sz w:val="28"/>
          <w:szCs w:val="28"/>
        </w:rPr>
        <w:br/>
        <w:t>Всё счастье земли – за трудом!</w:t>
      </w:r>
      <w:r w:rsidRPr="009F44BB">
        <w:rPr>
          <w:rFonts w:ascii="Times New Roman" w:hAnsi="Times New Roman"/>
          <w:sz w:val="28"/>
          <w:szCs w:val="28"/>
        </w:rPr>
        <w:br/>
        <w:t>Мир и радость вам, живущие,</w:t>
      </w:r>
      <w:r w:rsidRPr="009F44BB">
        <w:rPr>
          <w:rFonts w:ascii="Times New Roman" w:hAnsi="Times New Roman"/>
          <w:sz w:val="28"/>
          <w:szCs w:val="28"/>
        </w:rPr>
        <w:br/>
        <w:t>Всем, кто воздвигает кров,</w:t>
      </w:r>
      <w:r w:rsidRPr="009F44BB">
        <w:rPr>
          <w:rFonts w:ascii="Times New Roman" w:hAnsi="Times New Roman"/>
          <w:sz w:val="28"/>
          <w:szCs w:val="28"/>
        </w:rPr>
        <w:br/>
        <w:t>Сеет хлеб, пасёт коров,</w:t>
      </w:r>
      <w:r w:rsidRPr="009F44BB">
        <w:rPr>
          <w:rFonts w:ascii="Times New Roman" w:hAnsi="Times New Roman"/>
          <w:sz w:val="28"/>
          <w:szCs w:val="28"/>
        </w:rPr>
        <w:br/>
        <w:t>Бережёт сады цветущие!</w:t>
      </w:r>
      <w:r w:rsidRPr="009F44BB">
        <w:rPr>
          <w:rFonts w:ascii="Times New Roman" w:hAnsi="Times New Roman"/>
          <w:sz w:val="28"/>
          <w:szCs w:val="28"/>
        </w:rPr>
        <w:br/>
        <w:t xml:space="preserve">Мир и радость вам, живущие, </w:t>
      </w:r>
      <w:r w:rsidRPr="009F44BB">
        <w:rPr>
          <w:rFonts w:ascii="Times New Roman" w:hAnsi="Times New Roman"/>
          <w:sz w:val="28"/>
          <w:szCs w:val="28"/>
        </w:rPr>
        <w:br/>
        <w:t>Чьим трудом земля живёт,</w:t>
      </w:r>
      <w:r w:rsidRPr="009F44BB">
        <w:rPr>
          <w:rFonts w:ascii="Times New Roman" w:hAnsi="Times New Roman"/>
          <w:sz w:val="28"/>
          <w:szCs w:val="28"/>
        </w:rPr>
        <w:br/>
        <w:t>Людям всем, без чьих забот</w:t>
      </w:r>
      <w:r w:rsidRPr="009F44BB">
        <w:rPr>
          <w:rFonts w:ascii="Times New Roman" w:hAnsi="Times New Roman"/>
          <w:sz w:val="28"/>
          <w:szCs w:val="28"/>
        </w:rPr>
        <w:br/>
        <w:t>В мире тьма была бы тьмущая!</w:t>
      </w:r>
      <w:r w:rsidRPr="009F44BB">
        <w:rPr>
          <w:rFonts w:ascii="Times New Roman" w:hAnsi="Times New Roman"/>
          <w:sz w:val="28"/>
          <w:szCs w:val="28"/>
        </w:rPr>
        <w:br/>
        <w:t>МИР И РАДОСТЬ ВАМ, ЖИВУЩИЕ!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</w:t>
      </w:r>
      <w:r w:rsidRPr="009F44BB">
        <w:rPr>
          <w:rFonts w:ascii="Times New Roman" w:hAnsi="Times New Roman"/>
          <w:b/>
          <w:bCs/>
          <w:sz w:val="28"/>
          <w:szCs w:val="28"/>
        </w:rPr>
        <w:t>тель:</w:t>
      </w:r>
      <w:r w:rsidRPr="009F44BB">
        <w:rPr>
          <w:rFonts w:ascii="Times New Roman" w:hAnsi="Times New Roman"/>
          <w:sz w:val="28"/>
          <w:szCs w:val="28"/>
        </w:rPr>
        <w:t xml:space="preserve"> Наше путешествие по </w:t>
      </w:r>
      <w:r w:rsidRPr="009F44BB">
        <w:rPr>
          <w:rFonts w:ascii="Times New Roman" w:hAnsi="Times New Roman"/>
          <w:b/>
          <w:bCs/>
          <w:sz w:val="28"/>
          <w:szCs w:val="28"/>
        </w:rPr>
        <w:t>Городу Мастеров</w:t>
      </w:r>
      <w:r w:rsidRPr="009F44BB">
        <w:rPr>
          <w:rFonts w:ascii="Times New Roman" w:hAnsi="Times New Roman"/>
          <w:sz w:val="28"/>
          <w:szCs w:val="28"/>
        </w:rPr>
        <w:t xml:space="preserve"> подошло к концу. </w:t>
      </w:r>
      <w:r w:rsidRPr="009F44BB">
        <w:rPr>
          <w:rFonts w:ascii="Times New Roman" w:hAnsi="Times New Roman"/>
          <w:sz w:val="28"/>
          <w:szCs w:val="28"/>
        </w:rPr>
        <w:br/>
        <w:t xml:space="preserve">Мне очень хочется, ребята, чтобы вы поняли, что знать о профессиях как можно больше надо не ради самих знаний, а ради того, чтобы суметь выбрать ту, что больше по душе тебе, ту, которая будет приносить радость и тебе, а значит, и всем людям, пользующимся продуктами твоего труда. А ещё, чтобы вы осознали и запомнили слова </w:t>
      </w:r>
      <w:r w:rsidRPr="009F44BB">
        <w:rPr>
          <w:rFonts w:ascii="Times New Roman" w:hAnsi="Times New Roman"/>
          <w:b/>
          <w:bCs/>
          <w:sz w:val="28"/>
          <w:szCs w:val="28"/>
        </w:rPr>
        <w:t>Л.Н.Толстого</w:t>
      </w:r>
      <w:r w:rsidRPr="009F44BB">
        <w:rPr>
          <w:rFonts w:ascii="Times New Roman" w:hAnsi="Times New Roman"/>
          <w:sz w:val="28"/>
          <w:szCs w:val="28"/>
        </w:rPr>
        <w:t xml:space="preserve">: </w:t>
      </w:r>
      <w:r w:rsidRPr="009F44BB">
        <w:rPr>
          <w:rFonts w:ascii="Times New Roman" w:hAnsi="Times New Roman"/>
          <w:i/>
          <w:iCs/>
          <w:sz w:val="28"/>
          <w:szCs w:val="28"/>
        </w:rPr>
        <w:t>(открывается плакат)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44BB">
        <w:rPr>
          <w:rFonts w:ascii="Times New Roman" w:hAnsi="Times New Roman"/>
          <w:b/>
          <w:i/>
          <w:iCs/>
          <w:sz w:val="28"/>
          <w:szCs w:val="28"/>
        </w:rPr>
        <w:t>(слайд № 3)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44BB">
        <w:rPr>
          <w:rFonts w:ascii="Times New Roman" w:hAnsi="Times New Roman"/>
          <w:b/>
          <w:sz w:val="28"/>
          <w:szCs w:val="28"/>
        </w:rPr>
        <w:t xml:space="preserve">«Стыдиться можно и должно </w:t>
      </w:r>
      <w:r w:rsidRPr="009F44BB">
        <w:rPr>
          <w:rFonts w:ascii="Times New Roman" w:hAnsi="Times New Roman"/>
          <w:b/>
          <w:sz w:val="28"/>
          <w:szCs w:val="28"/>
        </w:rPr>
        <w:br/>
        <w:t>не какой-либо работы,</w:t>
      </w:r>
      <w:r w:rsidRPr="009F44BB">
        <w:rPr>
          <w:rFonts w:ascii="Times New Roman" w:hAnsi="Times New Roman"/>
          <w:b/>
          <w:sz w:val="28"/>
          <w:szCs w:val="28"/>
        </w:rPr>
        <w:br/>
        <w:t>хотя бы самой нечистой,</w:t>
      </w:r>
      <w:r w:rsidRPr="009F44BB">
        <w:rPr>
          <w:rFonts w:ascii="Times New Roman" w:hAnsi="Times New Roman"/>
          <w:b/>
          <w:sz w:val="28"/>
          <w:szCs w:val="28"/>
        </w:rPr>
        <w:br/>
        <w:t>а только одного: праздной жизни»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b/>
          <w:bCs/>
          <w:i/>
          <w:iCs/>
          <w:sz w:val="28"/>
          <w:szCs w:val="28"/>
        </w:rPr>
        <w:t xml:space="preserve">Рефлексия. </w:t>
      </w:r>
      <w:r w:rsidRPr="009F44BB">
        <w:rPr>
          <w:rFonts w:ascii="Times New Roman" w:hAnsi="Times New Roman"/>
          <w:sz w:val="28"/>
          <w:szCs w:val="28"/>
        </w:rPr>
        <w:t xml:space="preserve">Жителям Города Мастеров очень понравились знающие, думающие, трудолюбивые и весёлые ребята-пятиклассники! Они предлагают нам поселиться в их городе и построить свой собственный дом! Кирпичики этого дома необычные – они будут сделаны из ваших мыслей о труде, о необходимости любой профессии? Напишите 2–3 предложения, что вы думаете об этом. 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i/>
          <w:iCs/>
          <w:sz w:val="28"/>
          <w:szCs w:val="28"/>
        </w:rPr>
        <w:t>Детям раздаются разноцветные маленькие листочки, и даётся 2–3 минуты на работу. Затем несколько учеников озвучивают свои мысли, листочки-кирпичики приклеивают на лист с контуром дома. Получается разноцветный дом – ещё один в Городе Мастеров.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2100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i1026" type="#_x0000_t75" style="width:300pt;height:399.75pt;visibility:visible">
            <v:imagedata r:id="rId7" r:href="rId8"/>
          </v:shape>
        </w:pic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b/>
          <w:bCs/>
          <w:i/>
          <w:iCs/>
          <w:sz w:val="28"/>
          <w:szCs w:val="28"/>
        </w:rPr>
        <w:t>Подведение итогов:</w:t>
      </w:r>
      <w:r w:rsidRPr="009F44B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i/>
          <w:iCs/>
          <w:sz w:val="28"/>
          <w:szCs w:val="28"/>
        </w:rPr>
        <w:t xml:space="preserve">Каждый экипаж выбирает самого активного, самого знающего члена экипажа. Ему вручается медаль «Знаток профессий». 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9F44BB">
        <w:rPr>
          <w:rFonts w:ascii="Times New Roman" w:hAnsi="Times New Roman"/>
          <w:i/>
          <w:iCs/>
          <w:sz w:val="28"/>
          <w:szCs w:val="28"/>
        </w:rPr>
        <w:t xml:space="preserve">Жюри подводит итоги по командам. Команды–экипажи награждаются закладками с высказываниями известных людей о труде </w:t>
      </w:r>
      <w:r w:rsidRPr="009F44BB">
        <w:rPr>
          <w:rFonts w:ascii="Times New Roman" w:hAnsi="Times New Roman"/>
          <w:b/>
          <w:i/>
          <w:iCs/>
          <w:sz w:val="28"/>
          <w:szCs w:val="28"/>
        </w:rPr>
        <w:t>(слайд № 4</w:t>
      </w:r>
      <w:r w:rsidRPr="009F44BB">
        <w:rPr>
          <w:rFonts w:ascii="Times New Roman" w:hAnsi="Times New Roman"/>
          <w:i/>
          <w:iCs/>
          <w:sz w:val="28"/>
          <w:szCs w:val="28"/>
        </w:rPr>
        <w:t>)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 xml:space="preserve">Твердо выбрать, кем быть, вам, друзья, нелегко! 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 xml:space="preserve">И до финиша плыть еще так далеко. 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 xml:space="preserve">Так примите пожеланья мои личные, 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 xml:space="preserve">Чтобы были ваши знанья лишь отличные 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 xml:space="preserve">И счастливыми бы были дни житейские, 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 xml:space="preserve">А здоровье ваше было лишь гвардейское. 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 xml:space="preserve">И запомните вы все в заключение: 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 xml:space="preserve">Даже рыбку из пруда не поймаешь без труда и терпения. 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 xml:space="preserve">Но всегда - и как было когда-то, 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 xml:space="preserve">И сейчас в XXI наш век – 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 xml:space="preserve">Я хочу пожелать вам, ребята… 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4BB">
        <w:rPr>
          <w:rFonts w:ascii="Times New Roman" w:hAnsi="Times New Roman"/>
          <w:sz w:val="28"/>
          <w:szCs w:val="28"/>
        </w:rPr>
        <w:t xml:space="preserve">Чтобы вырос из вас Человек. </w:t>
      </w:r>
    </w:p>
    <w:p w:rsidR="005D1C77" w:rsidRPr="009F44BB" w:rsidRDefault="005D1C77" w:rsidP="009F44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этом наш классный час подошел к концу, я надеюсь, каждый из вас извлек для себя нужную информацию и может на сегодняшний день выбрал, кем быть в будущем. Я желаю вам удачи и до новых встреч.</w:t>
      </w:r>
    </w:p>
    <w:sectPr w:rsidR="005D1C77" w:rsidRPr="009F44BB" w:rsidSect="00B1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C49E5"/>
    <w:multiLevelType w:val="multilevel"/>
    <w:tmpl w:val="13BE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78B"/>
    <w:rsid w:val="001E077B"/>
    <w:rsid w:val="00262899"/>
    <w:rsid w:val="003E3F42"/>
    <w:rsid w:val="004A7424"/>
    <w:rsid w:val="004E0049"/>
    <w:rsid w:val="005D1C77"/>
    <w:rsid w:val="006F178B"/>
    <w:rsid w:val="007813F8"/>
    <w:rsid w:val="007869FF"/>
    <w:rsid w:val="00856EB6"/>
    <w:rsid w:val="009F1D2D"/>
    <w:rsid w:val="009F44BB"/>
    <w:rsid w:val="00AB31B3"/>
    <w:rsid w:val="00B162C5"/>
    <w:rsid w:val="00BB5ED7"/>
    <w:rsid w:val="00BF0B8C"/>
    <w:rsid w:val="00C34C78"/>
    <w:rsid w:val="00CE3D33"/>
    <w:rsid w:val="00DF2100"/>
    <w:rsid w:val="00E25E2F"/>
    <w:rsid w:val="00EC13BA"/>
    <w:rsid w:val="00F9409F"/>
    <w:rsid w:val="00FC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7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User/Downloads/&#1087;&#1088;&#1086;&#1092;&#1086;&#1088;&#1080;&#1077;&#1085;&#1090;&#1072;&#1094;&#1080;&#1103;/&#1042;&#1077;&#1089;&#1077;&#1083;&#1086;&#1077;%20&#1087;&#1091;&#1090;&#1077;&#1096;&#1077;&#1089;&#1090;&#1074;&#1080;&#1077;%20&#1087;&#1086;%20&#1043;&#1086;&#1088;&#1086;&#1076;&#1091;%20&#1052;&#1072;&#1089;&#1090;&#1077;&#1088;&#1086;&#1074;%20&#1074;%20&#1089;&#1090;&#1088;&#1072;&#1085;&#1077;%20&#1087;&#1088;&#1086;&#1092;&#1077;&#1089;&#1089;&#1080;&#1081;&#8230;%20%20&#1060;&#1077;&#1089;&#1090;&#1080;&#1074;&#1072;&#1083;&#1100;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User/Downloads/&#1087;&#1088;&#1086;&#1092;&#1086;&#1088;&#1080;&#1077;&#1085;&#1090;&#1072;&#1094;&#1080;&#1103;/&#1042;&#1077;&#1089;&#1077;&#1083;&#1086;&#1077;%20&#1087;&#1091;&#1090;&#1077;&#1096;&#1077;&#1089;&#1090;&#1074;&#1080;&#1077;%20&#1087;&#1086;%20&#1043;&#1086;&#1088;&#1086;&#1076;&#1091;%20&#1052;&#1072;&#1089;&#1090;&#1077;&#1088;&#1086;&#1074;%20&#1074;%20&#1089;&#1090;&#1088;&#1072;&#1085;&#1077;%20&#1087;&#1088;&#1086;&#1092;&#1077;&#1089;&#1089;&#1080;&#1081;&#8230;%20%20&#1060;&#1077;&#1089;&#1090;&#1080;&#1074;&#1072;&#1083;&#1100;%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10</Pages>
  <Words>2371</Words>
  <Characters>13517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Анатолий</cp:lastModifiedBy>
  <cp:revision>7</cp:revision>
  <dcterms:created xsi:type="dcterms:W3CDTF">2014-04-21T17:37:00Z</dcterms:created>
  <dcterms:modified xsi:type="dcterms:W3CDTF">2015-01-23T08:26:00Z</dcterms:modified>
</cp:coreProperties>
</file>