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8" w:rsidRPr="00ED71D4" w:rsidRDefault="00103FE8" w:rsidP="00303B34">
      <w:pPr>
        <w:pStyle w:val="Heading4"/>
        <w:shd w:val="clear" w:color="auto" w:fill="FFFFFF"/>
        <w:spacing w:before="0" w:line="240" w:lineRule="auto"/>
        <w:jc w:val="both"/>
        <w:rPr>
          <w:rStyle w:val="Strong"/>
          <w:b/>
          <w:bCs/>
          <w:i w:val="0"/>
          <w:color w:val="auto"/>
          <w:sz w:val="28"/>
          <w:szCs w:val="28"/>
        </w:rPr>
      </w:pPr>
      <w:r>
        <w:rPr>
          <w:rStyle w:val="Strong"/>
          <w:b/>
          <w:i w:val="0"/>
          <w:color w:val="auto"/>
          <w:sz w:val="28"/>
          <w:szCs w:val="28"/>
          <w:bdr w:val="none" w:sz="0" w:space="0" w:color="auto" w:frame="1"/>
        </w:rPr>
        <w:t xml:space="preserve">Конспект спортивного досуга  в младшей группе </w:t>
      </w:r>
      <w:r w:rsidRPr="003274BD">
        <w:rPr>
          <w:rStyle w:val="Strong"/>
          <w:b/>
          <w:i w:val="0"/>
          <w:color w:val="auto"/>
          <w:sz w:val="28"/>
          <w:szCs w:val="28"/>
          <w:bdr w:val="none" w:sz="0" w:space="0" w:color="auto" w:frame="1"/>
        </w:rPr>
        <w:t>«В поисках олимпийских колец и огня»</w:t>
      </w:r>
      <w:r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Задачи.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традициями олимпийских игр.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Прививать детям любовь к спорту и физкультуре, интерес к предстоящим Олимпийским играм в Сочи, к спортивным соревнованиям.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Оборудование: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спортивный инвентарь, макет олимпийского факела, макет олимпийской чаши, олимпийские кольца для флага.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Предварительная работа: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беседа с детьми об олимпийских играх, рассматривание изображений с олимпийской символикой, чтение стихотворении, рассказов о спорте, об олимпиаде.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Ход деятельности: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 Особый день для нашей страны и всего спортивного мира – открытие XXII зимних олимпийских игр в городе Сочи.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Чтобы олимпиада началась нужно поднять олимпийский флаг и зажечь олимпийский огонь. Олимпийский флаг у нас готов, вот он.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смотрят на флаг,  а он  совсем пустой (белый).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Ох, как же так, куда же делись олимпийские кольца? Может, тогда зажжем олимпийский огонь?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Вот беда, а чем же мы его будем зажигать</w:t>
      </w:r>
      <w:r w:rsidRPr="00C87F1C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олимпийский огонь? Для этого нам нужен олимпийский факел.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момент раздается стук в дверь – это почтальон принес письмо от  Волка (игровая технология). 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читает письмо).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 Здравствуйте ребята! У меня  факел и кольца олимпийские, но просто так я их вам не отдам. Если хотите их получить приходите ко мне в лес и докажите, что вы настоящие олимпийцы».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  Нам нужно отправиться за олимпийскими факелом и кольцами. Ребята, мы с вами настоящие спортсмены?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же до леса добраться, кругом снег.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На лыжах. (Воспитатель с детьми имитирует ходьбу на лыжах). 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Приходят к  домику Волка и стучат в дверь.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Выходит Волк.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Здравствуйте ребята!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 Здравствуй, Волк, а зачем ты у нас забрала олимпийские кольца и факел, мы хотели  зажечь олимпийский огонь?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Волк. Я очень обижен. Меня никто не позвал на олимпийские игры, ведь я тоже быстро бегаю! Да ещё и олимпийский огонь зажечь хотите без меня.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Но нам очень нужно его зажечь, иначе олимпийские игры не начнутся! Отдай нам, пожалуйста, олимпийские факел и кольца!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Хорошо, я отдам их вам, только если вы справитесь со всеми моими заданиями. За каждое выполненное задание вы будете получать по одному олимпийскому кольцу для олимпийского флага. Согласны?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Волк. Покажите, как вы умеете делать зарядку. 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задание – «Зарядка для олимпийцев», под музыку (информационно-коммуникативная технология) дети выполняют зарядку».  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итоге получают – синее кольцо, которое  волк прикрепляет к флагу.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Волк.  Ребята,  вам второе задание -  </w:t>
      </w:r>
      <w:r w:rsidRPr="00356D73">
        <w:rPr>
          <w:sz w:val="28"/>
          <w:szCs w:val="28"/>
        </w:rPr>
        <w:t>«П</w:t>
      </w:r>
      <w:r>
        <w:rPr>
          <w:sz w:val="28"/>
          <w:szCs w:val="28"/>
        </w:rPr>
        <w:t>ройти п</w:t>
      </w:r>
      <w:r w:rsidRPr="00356D73">
        <w:rPr>
          <w:sz w:val="28"/>
          <w:szCs w:val="28"/>
        </w:rPr>
        <w:t xml:space="preserve">о узенькой и извилистой тропинке». </w:t>
      </w:r>
      <w:r>
        <w:rPr>
          <w:sz w:val="28"/>
          <w:szCs w:val="28"/>
        </w:rPr>
        <w:t>Волк отдает черное кольцо.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Молодцы, ребята, выполните   следующее задание.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задание  - </w:t>
      </w:r>
      <w:r w:rsidRPr="003274BD">
        <w:rPr>
          <w:sz w:val="28"/>
          <w:szCs w:val="28"/>
        </w:rPr>
        <w:t>«Прыжки на двух ногах через  гимнастические палки».</w:t>
      </w:r>
      <w:r>
        <w:rPr>
          <w:sz w:val="28"/>
          <w:szCs w:val="28"/>
        </w:rPr>
        <w:t xml:space="preserve"> Волк прикрепляет к флагу красное кольцо.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А сможете выполнить ещё задание?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Дети. Постараемся.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Волк.  </w:t>
      </w:r>
      <w:r w:rsidRPr="00B270C1">
        <w:rPr>
          <w:sz w:val="28"/>
          <w:szCs w:val="28"/>
        </w:rPr>
        <w:t>Нужно пройти под мостик разной высоты.</w:t>
      </w:r>
      <w:r>
        <w:rPr>
          <w:sz w:val="28"/>
          <w:szCs w:val="28"/>
        </w:rPr>
        <w:t xml:space="preserve"> 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задание – «Пройди под мостик».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 Какие вы молодцы, получите кольцо.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желтое кольцо.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Последнее задание, выполните, получите последнее кольцо.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 задание  - «Попади снежком в кольцо».  Какие вы молодцы, вот получите пятое зеленое кольцо.  Волк прикрепляет к флагу.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Молодцы, ребята!  Посмотрите, все кольца теперь на своих местах на олимпийском флаге.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Дорогой Волк, а ты ведь нам обещала факел отдать.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Волк. Хорошо, только поиграйте со мной в мою любимую игру «Волк и зайцы». 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играют в  подвижную игру« Волк и зайцы».</w:t>
      </w:r>
      <w:r w:rsidRPr="00356D73">
        <w:rPr>
          <w:sz w:val="28"/>
          <w:szCs w:val="28"/>
        </w:rPr>
        <w:t xml:space="preserve"> </w:t>
      </w:r>
      <w:r>
        <w:rPr>
          <w:sz w:val="28"/>
          <w:szCs w:val="28"/>
        </w:rPr>
        <w:t>(здоровосберегающая)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Волк отдает детям олимпийский факел.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Спасибо добрый Волк, а мы с ребятами  хотим тебя пригласить зажечь олимпийский огонь.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Зажигают все вместе олимпийский огонь в олимпийской чаше.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Волк. Спасибо, что взяли меня с собой.  Вы отличные спортсмены!</w:t>
      </w:r>
    </w:p>
    <w:p w:rsidR="00103FE8" w:rsidRDefault="00103FE8" w:rsidP="00303B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Но нам пора в детский сад. </w:t>
      </w:r>
    </w:p>
    <w:p w:rsidR="00103FE8" w:rsidRDefault="00103FE8"/>
    <w:sectPr w:rsidR="00103FE8" w:rsidSect="008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802"/>
    <w:rsid w:val="000449C9"/>
    <w:rsid w:val="00077474"/>
    <w:rsid w:val="00103FE8"/>
    <w:rsid w:val="0010433C"/>
    <w:rsid w:val="001D2A59"/>
    <w:rsid w:val="001F60BE"/>
    <w:rsid w:val="00256EFD"/>
    <w:rsid w:val="002C4AC8"/>
    <w:rsid w:val="00303B34"/>
    <w:rsid w:val="003274BD"/>
    <w:rsid w:val="00356D73"/>
    <w:rsid w:val="003A7007"/>
    <w:rsid w:val="003D558B"/>
    <w:rsid w:val="0044636F"/>
    <w:rsid w:val="00483020"/>
    <w:rsid w:val="004A019E"/>
    <w:rsid w:val="00566C31"/>
    <w:rsid w:val="00615FBB"/>
    <w:rsid w:val="006C7371"/>
    <w:rsid w:val="00780802"/>
    <w:rsid w:val="007C7F48"/>
    <w:rsid w:val="00814783"/>
    <w:rsid w:val="008E79A3"/>
    <w:rsid w:val="00990D7B"/>
    <w:rsid w:val="00A269C4"/>
    <w:rsid w:val="00AF1369"/>
    <w:rsid w:val="00B270C1"/>
    <w:rsid w:val="00B757B0"/>
    <w:rsid w:val="00BD2221"/>
    <w:rsid w:val="00C87F1C"/>
    <w:rsid w:val="00DA3324"/>
    <w:rsid w:val="00DB35E8"/>
    <w:rsid w:val="00E16E15"/>
    <w:rsid w:val="00ED71D4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080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08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">
    <w:name w:val="Заголовок 4 Знак"/>
    <w:basedOn w:val="DefaultParagraphFont"/>
    <w:uiPriority w:val="99"/>
    <w:semiHidden/>
    <w:rsid w:val="00780802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78080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780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8080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571</Words>
  <Characters>3261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прииветтт</dc:creator>
  <cp:keywords/>
  <dc:description/>
  <cp:lastModifiedBy>прииветтт</cp:lastModifiedBy>
  <cp:revision>9</cp:revision>
  <cp:lastPrinted>2015-02-09T16:29:00Z</cp:lastPrinted>
  <dcterms:created xsi:type="dcterms:W3CDTF">2015-01-09T20:30:00Z</dcterms:created>
  <dcterms:modified xsi:type="dcterms:W3CDTF">2015-02-09T16:29:00Z</dcterms:modified>
</cp:coreProperties>
</file>