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C" w:rsidRPr="00B65A9C" w:rsidRDefault="00B65A9C" w:rsidP="00B65A9C">
      <w:pPr>
        <w:rPr>
          <w:bCs/>
          <w:i/>
          <w:lang w:eastAsia="en-US" w:bidi="en-US"/>
        </w:rPr>
      </w:pPr>
    </w:p>
    <w:p w:rsidR="00B65A9C" w:rsidRPr="00B65A9C" w:rsidRDefault="000D14AE" w:rsidP="00B65A9C">
      <w:pPr>
        <w:ind w:firstLine="567"/>
        <w:jc w:val="both"/>
        <w:rPr>
          <w:bCs/>
          <w:i/>
          <w:lang w:eastAsia="en-US" w:bidi="en-US"/>
        </w:rPr>
      </w:pPr>
      <w:r>
        <w:rPr>
          <w:bCs/>
          <w:i/>
          <w:lang w:eastAsia="en-US" w:bidi="en-US"/>
        </w:rPr>
        <w:t xml:space="preserve">Зайцева </w:t>
      </w:r>
      <w:r w:rsidR="00B65A9C" w:rsidRPr="00B65A9C">
        <w:rPr>
          <w:bCs/>
          <w:i/>
          <w:lang w:eastAsia="en-US" w:bidi="en-US"/>
        </w:rPr>
        <w:t>Ирина В</w:t>
      </w:r>
      <w:r>
        <w:rPr>
          <w:bCs/>
          <w:i/>
          <w:lang w:eastAsia="en-US" w:bidi="en-US"/>
        </w:rPr>
        <w:t>ладими</w:t>
      </w:r>
      <w:r w:rsidR="00B65A9C" w:rsidRPr="00B65A9C">
        <w:rPr>
          <w:bCs/>
          <w:i/>
          <w:lang w:eastAsia="en-US" w:bidi="en-US"/>
        </w:rPr>
        <w:t>ровна</w:t>
      </w:r>
    </w:p>
    <w:p w:rsidR="00B65A9C" w:rsidRPr="00B65A9C" w:rsidRDefault="00B65A9C" w:rsidP="00B65A9C">
      <w:pPr>
        <w:ind w:firstLine="567"/>
        <w:jc w:val="both"/>
        <w:rPr>
          <w:bCs/>
          <w:i/>
          <w:lang w:eastAsia="en-US" w:bidi="en-US"/>
        </w:rPr>
      </w:pPr>
      <w:r w:rsidRPr="00B65A9C">
        <w:rPr>
          <w:bCs/>
          <w:i/>
          <w:lang w:eastAsia="en-US" w:bidi="en-US"/>
        </w:rPr>
        <w:t>учитель начальных классов</w:t>
      </w:r>
    </w:p>
    <w:p w:rsidR="00B65A9C" w:rsidRPr="00B65A9C" w:rsidRDefault="00B65A9C" w:rsidP="00B65A9C">
      <w:pPr>
        <w:ind w:firstLine="567"/>
        <w:jc w:val="both"/>
        <w:rPr>
          <w:bCs/>
          <w:i/>
          <w:lang w:eastAsia="en-US" w:bidi="en-US"/>
        </w:rPr>
      </w:pPr>
      <w:r w:rsidRPr="00B65A9C">
        <w:rPr>
          <w:bCs/>
          <w:i/>
          <w:lang w:eastAsia="en-US" w:bidi="en-US"/>
        </w:rPr>
        <w:t xml:space="preserve">МБОУ </w:t>
      </w:r>
      <w:r w:rsidR="000D14AE">
        <w:rPr>
          <w:bCs/>
          <w:i/>
          <w:lang w:eastAsia="en-US" w:bidi="en-US"/>
        </w:rPr>
        <w:t xml:space="preserve">ООШ </w:t>
      </w:r>
      <w:proofErr w:type="spellStart"/>
      <w:r w:rsidR="000D14AE">
        <w:rPr>
          <w:bCs/>
          <w:i/>
          <w:lang w:eastAsia="en-US" w:bidi="en-US"/>
        </w:rPr>
        <w:t>с</w:t>
      </w:r>
      <w:proofErr w:type="gramStart"/>
      <w:r w:rsidR="000D14AE">
        <w:rPr>
          <w:bCs/>
          <w:i/>
          <w:lang w:eastAsia="en-US" w:bidi="en-US"/>
        </w:rPr>
        <w:t>.О</w:t>
      </w:r>
      <w:proofErr w:type="gramEnd"/>
      <w:r w:rsidR="000D14AE">
        <w:rPr>
          <w:bCs/>
          <w:i/>
          <w:lang w:eastAsia="en-US" w:bidi="en-US"/>
        </w:rPr>
        <w:t>традное</w:t>
      </w:r>
      <w:proofErr w:type="spellEnd"/>
    </w:p>
    <w:p w:rsidR="00B65A9C" w:rsidRPr="00B65A9C" w:rsidRDefault="00B65A9C" w:rsidP="00B65A9C">
      <w:pPr>
        <w:ind w:firstLine="567"/>
        <w:jc w:val="both"/>
        <w:rPr>
          <w:bCs/>
          <w:i/>
          <w:lang w:eastAsia="en-US" w:bidi="en-US"/>
        </w:rPr>
      </w:pPr>
      <w:r w:rsidRPr="00B65A9C">
        <w:rPr>
          <w:bCs/>
          <w:i/>
          <w:lang w:eastAsia="en-US" w:bidi="en-US"/>
        </w:rPr>
        <w:t>Класс: 3</w:t>
      </w:r>
    </w:p>
    <w:p w:rsidR="00B65A9C" w:rsidRPr="00B65A9C" w:rsidRDefault="00B65A9C" w:rsidP="00B65A9C">
      <w:pPr>
        <w:ind w:right="57"/>
        <w:jc w:val="both"/>
        <w:rPr>
          <w:bCs/>
          <w:lang w:eastAsia="en-US" w:bidi="en-US"/>
        </w:rPr>
      </w:pPr>
    </w:p>
    <w:p w:rsidR="00B65A9C" w:rsidRPr="00B65A9C" w:rsidRDefault="00B65A9C" w:rsidP="00B65A9C">
      <w:pPr>
        <w:jc w:val="both"/>
        <w:rPr>
          <w:bCs/>
          <w:i/>
          <w:lang w:eastAsia="en-US" w:bidi="en-US"/>
        </w:rPr>
      </w:pPr>
    </w:p>
    <w:p w:rsidR="00B65A9C" w:rsidRPr="00B65A9C" w:rsidRDefault="00B65A9C" w:rsidP="00B65A9C">
      <w:pPr>
        <w:ind w:right="57"/>
        <w:jc w:val="both"/>
        <w:rPr>
          <w:b/>
          <w:i/>
          <w:color w:val="0070C0"/>
          <w:lang w:eastAsia="en-US" w:bidi="en-US"/>
        </w:rPr>
      </w:pPr>
      <w:r w:rsidRPr="00B65A9C">
        <w:rPr>
          <w:b/>
          <w:i/>
          <w:color w:val="0070C0"/>
          <w:u w:val="single"/>
          <w:lang w:eastAsia="en-US" w:bidi="en-US"/>
        </w:rPr>
        <w:t>ТЕМА</w:t>
      </w:r>
      <w:r w:rsidR="00751B28">
        <w:rPr>
          <w:b/>
          <w:i/>
          <w:color w:val="0070C0"/>
          <w:u w:val="single"/>
          <w:lang w:eastAsia="en-US" w:bidi="en-US"/>
        </w:rPr>
        <w:t>:</w:t>
      </w:r>
      <w:r w:rsidRPr="00B65A9C">
        <w:rPr>
          <w:b/>
          <w:i/>
          <w:color w:val="0070C0"/>
          <w:lang w:eastAsia="en-US" w:bidi="en-US"/>
        </w:rPr>
        <w:t xml:space="preserve">    </w:t>
      </w:r>
      <w:r w:rsidR="0043436B">
        <w:rPr>
          <w:b/>
          <w:i/>
          <w:color w:val="0070C0"/>
          <w:lang w:eastAsia="en-US" w:bidi="en-US"/>
        </w:rPr>
        <w:t>Многозначные числа.</w:t>
      </w:r>
    </w:p>
    <w:p w:rsidR="00B65A9C" w:rsidRPr="00B65A9C" w:rsidRDefault="00B65A9C" w:rsidP="00B65A9C">
      <w:pPr>
        <w:ind w:right="57"/>
        <w:jc w:val="both"/>
        <w:rPr>
          <w:color w:val="000000"/>
          <w:lang w:eastAsia="en-US" w:bidi="en-US"/>
        </w:rPr>
      </w:pPr>
      <w:r w:rsidRPr="00B65A9C">
        <w:rPr>
          <w:b/>
          <w:color w:val="0070C0"/>
          <w:lang w:eastAsia="en-US" w:bidi="en-US"/>
        </w:rPr>
        <w:t xml:space="preserve">      </w:t>
      </w:r>
    </w:p>
    <w:p w:rsidR="00B65A9C" w:rsidRPr="00B65A9C" w:rsidRDefault="00E00F26" w:rsidP="00B65A9C">
      <w:pPr>
        <w:jc w:val="both"/>
        <w:rPr>
          <w:b/>
          <w:i/>
          <w:color w:val="0070C0"/>
          <w:u w:val="single"/>
          <w:lang w:eastAsia="en-US" w:bidi="en-US"/>
        </w:rPr>
      </w:pPr>
      <w:r>
        <w:rPr>
          <w:b/>
          <w:i/>
          <w:color w:val="0070C0"/>
          <w:u w:val="single"/>
          <w:lang w:eastAsia="en-US" w:bidi="en-US"/>
        </w:rPr>
        <w:t xml:space="preserve">ТИП УРОКА: </w:t>
      </w:r>
      <w:r w:rsidRPr="00E00F26">
        <w:rPr>
          <w:b/>
          <w:i/>
          <w:color w:val="0070C0"/>
          <w:lang w:eastAsia="en-US" w:bidi="en-US"/>
        </w:rPr>
        <w:t>Систематизация и обобщение знаний.</w:t>
      </w:r>
    </w:p>
    <w:p w:rsidR="00735AAC" w:rsidRDefault="00735AAC" w:rsidP="00B65A9C">
      <w:pPr>
        <w:jc w:val="both"/>
        <w:rPr>
          <w:b/>
          <w:i/>
          <w:color w:val="0070C0"/>
          <w:u w:val="single"/>
          <w:lang w:eastAsia="en-US" w:bidi="en-US"/>
        </w:rPr>
      </w:pPr>
    </w:p>
    <w:p w:rsidR="00B65A9C" w:rsidRPr="00B65A9C" w:rsidRDefault="00B65A9C" w:rsidP="00B65A9C">
      <w:pPr>
        <w:jc w:val="both"/>
        <w:rPr>
          <w:b/>
          <w:i/>
          <w:color w:val="0070C0"/>
          <w:lang w:eastAsia="en-US" w:bidi="en-US"/>
        </w:rPr>
      </w:pPr>
      <w:r w:rsidRPr="00B65A9C">
        <w:rPr>
          <w:b/>
          <w:i/>
          <w:color w:val="0070C0"/>
          <w:u w:val="single"/>
          <w:lang w:eastAsia="en-US" w:bidi="en-US"/>
        </w:rPr>
        <w:t>ЦЕЛИ:</w:t>
      </w:r>
      <w:r w:rsidRPr="00B65A9C">
        <w:rPr>
          <w:b/>
          <w:i/>
          <w:color w:val="0070C0"/>
          <w:lang w:eastAsia="en-US" w:bidi="en-US"/>
        </w:rPr>
        <w:t xml:space="preserve">     </w:t>
      </w:r>
    </w:p>
    <w:p w:rsidR="00DB2B1D" w:rsidRDefault="00E00F26" w:rsidP="00B65A9C">
      <w:pPr>
        <w:numPr>
          <w:ilvl w:val="0"/>
          <w:numId w:val="1"/>
        </w:numPr>
        <w:spacing w:after="200" w:line="276" w:lineRule="auto"/>
        <w:ind w:firstLine="567"/>
        <w:jc w:val="both"/>
        <w:rPr>
          <w:lang w:eastAsia="en-US" w:bidi="en-US"/>
        </w:rPr>
      </w:pPr>
      <w:r>
        <w:t>Ученик о</w:t>
      </w:r>
      <w:r w:rsidR="00DB2B1D">
        <w:t>бобщит и систематизирует</w:t>
      </w:r>
      <w:r w:rsidR="00B65A9C" w:rsidRPr="00B65A9C">
        <w:t xml:space="preserve"> знания </w:t>
      </w:r>
      <w:r w:rsidR="00DB2B1D">
        <w:t>по теме «Многозначные числа»;</w:t>
      </w:r>
    </w:p>
    <w:p w:rsidR="00DB2B1D" w:rsidRDefault="00DB2B1D" w:rsidP="00B65A9C">
      <w:pPr>
        <w:numPr>
          <w:ilvl w:val="0"/>
          <w:numId w:val="1"/>
        </w:numPr>
        <w:spacing w:after="200" w:line="276" w:lineRule="auto"/>
        <w:ind w:firstLine="567"/>
        <w:jc w:val="both"/>
        <w:rPr>
          <w:lang w:eastAsia="en-US" w:bidi="en-US"/>
        </w:rPr>
      </w:pPr>
      <w:r>
        <w:t>Ученик получит возможность обобщить и систематизировать знания по теме «Многозначные числа».</w:t>
      </w:r>
    </w:p>
    <w:p w:rsidR="00DB2B1D" w:rsidRDefault="00DB2B1D" w:rsidP="00E00F26">
      <w:pPr>
        <w:spacing w:after="200" w:line="276" w:lineRule="auto"/>
        <w:ind w:left="2355"/>
        <w:jc w:val="both"/>
        <w:rPr>
          <w:lang w:eastAsia="en-US" w:bidi="en-US"/>
        </w:rPr>
      </w:pPr>
    </w:p>
    <w:p w:rsidR="00B65A9C" w:rsidRPr="00B65A9C" w:rsidRDefault="00B65A9C" w:rsidP="00B65A9C">
      <w:pPr>
        <w:jc w:val="both"/>
        <w:rPr>
          <w:b/>
          <w:i/>
          <w:color w:val="0070C0"/>
          <w:u w:val="single"/>
          <w:lang w:eastAsia="en-US" w:bidi="en-US"/>
        </w:rPr>
      </w:pPr>
    </w:p>
    <w:p w:rsidR="00735AAC" w:rsidRDefault="00B65A9C" w:rsidP="00B65A9C">
      <w:pPr>
        <w:jc w:val="both"/>
        <w:rPr>
          <w:b/>
          <w:i/>
          <w:color w:val="0070C0"/>
          <w:u w:val="single"/>
          <w:lang w:eastAsia="en-US" w:bidi="en-US"/>
        </w:rPr>
      </w:pPr>
      <w:r w:rsidRPr="00B65A9C">
        <w:rPr>
          <w:b/>
          <w:i/>
          <w:color w:val="0070C0"/>
          <w:u w:val="single"/>
          <w:lang w:eastAsia="en-US" w:bidi="en-US"/>
        </w:rPr>
        <w:t>ЗАДАЧИ:</w:t>
      </w:r>
    </w:p>
    <w:p w:rsidR="00B65A9C" w:rsidRPr="00B65A9C" w:rsidRDefault="00B65A9C" w:rsidP="00B65A9C">
      <w:pPr>
        <w:jc w:val="both"/>
        <w:rPr>
          <w:lang w:eastAsia="en-US" w:bidi="en-US"/>
        </w:rPr>
      </w:pPr>
      <w:r w:rsidRPr="00735AAC">
        <w:rPr>
          <w:b/>
          <w:color w:val="0070C0"/>
          <w:lang w:eastAsia="en-US" w:bidi="en-US"/>
        </w:rPr>
        <w:t xml:space="preserve"> </w:t>
      </w:r>
      <w:r w:rsidR="00E00F26" w:rsidRPr="00735AAC">
        <w:rPr>
          <w:b/>
          <w:color w:val="0070C0"/>
          <w:lang w:eastAsia="en-US" w:bidi="en-US"/>
        </w:rPr>
        <w:t>1)</w:t>
      </w:r>
      <w:r w:rsidRPr="00B65A9C">
        <w:rPr>
          <w:b/>
          <w:color w:val="0070C0"/>
          <w:lang w:eastAsia="en-US" w:bidi="en-US"/>
        </w:rPr>
        <w:t xml:space="preserve"> </w:t>
      </w:r>
      <w:r w:rsidRPr="00B65A9C">
        <w:rPr>
          <w:lang w:eastAsia="en-US" w:bidi="en-US"/>
        </w:rPr>
        <w:t xml:space="preserve">посредством использования интересных сведений и занимательных заданий организовать  ситуации для закрепления следующих знаний: </w:t>
      </w:r>
    </w:p>
    <w:p w:rsidR="00B65A9C" w:rsidRPr="00B65A9C" w:rsidRDefault="00A5753D" w:rsidP="00B65A9C">
      <w:pPr>
        <w:numPr>
          <w:ilvl w:val="0"/>
          <w:numId w:val="2"/>
        </w:numPr>
        <w:spacing w:after="200" w:line="276" w:lineRule="auto"/>
        <w:jc w:val="both"/>
        <w:rPr>
          <w:lang w:eastAsia="en-US" w:bidi="en-US"/>
        </w:rPr>
      </w:pPr>
      <w:r>
        <w:rPr>
          <w:lang w:eastAsia="en-US" w:bidi="en-US"/>
        </w:rPr>
        <w:t>чтения и записи многозначных</w:t>
      </w:r>
      <w:r w:rsidR="006339A1">
        <w:rPr>
          <w:lang w:eastAsia="en-US" w:bidi="en-US"/>
        </w:rPr>
        <w:t xml:space="preserve"> чисел</w:t>
      </w:r>
      <w:r w:rsidR="00B65A9C" w:rsidRPr="00B65A9C">
        <w:rPr>
          <w:lang w:eastAsia="en-US" w:bidi="en-US"/>
        </w:rPr>
        <w:t>,</w:t>
      </w:r>
    </w:p>
    <w:p w:rsidR="00B65A9C" w:rsidRPr="00B65A9C" w:rsidRDefault="00B65A9C" w:rsidP="00B65A9C">
      <w:pPr>
        <w:numPr>
          <w:ilvl w:val="0"/>
          <w:numId w:val="2"/>
        </w:numPr>
        <w:spacing w:after="200" w:line="276" w:lineRule="auto"/>
        <w:jc w:val="both"/>
        <w:rPr>
          <w:lang w:eastAsia="en-US" w:bidi="en-US"/>
        </w:rPr>
      </w:pPr>
      <w:r w:rsidRPr="00B65A9C">
        <w:rPr>
          <w:lang w:eastAsia="en-US" w:bidi="en-US"/>
        </w:rPr>
        <w:t>формул нахождения периметра прямоугольника,</w:t>
      </w:r>
    </w:p>
    <w:p w:rsidR="00B65A9C" w:rsidRPr="00B65A9C" w:rsidRDefault="00B65A9C" w:rsidP="00B65A9C">
      <w:pPr>
        <w:numPr>
          <w:ilvl w:val="0"/>
          <w:numId w:val="2"/>
        </w:numPr>
        <w:spacing w:after="200" w:line="276" w:lineRule="auto"/>
        <w:jc w:val="both"/>
        <w:rPr>
          <w:lang w:eastAsia="en-US" w:bidi="en-US"/>
        </w:rPr>
      </w:pPr>
      <w:r w:rsidRPr="00B65A9C">
        <w:rPr>
          <w:lang w:eastAsia="en-US" w:bidi="en-US"/>
        </w:rPr>
        <w:t>воспитания умения работать в парах, группах.</w:t>
      </w:r>
    </w:p>
    <w:p w:rsidR="00B65A9C" w:rsidRPr="00E00F26" w:rsidRDefault="00E00F26" w:rsidP="00B65A9C">
      <w:pPr>
        <w:jc w:val="both"/>
        <w:rPr>
          <w:lang w:eastAsia="en-US" w:bidi="en-US"/>
        </w:rPr>
      </w:pPr>
      <w:r w:rsidRPr="00735AAC">
        <w:rPr>
          <w:b/>
          <w:color w:val="365F91" w:themeColor="accent1" w:themeShade="BF"/>
          <w:lang w:eastAsia="en-US" w:bidi="en-US"/>
        </w:rPr>
        <w:t>2)</w:t>
      </w:r>
      <w:r w:rsidRPr="00735AAC">
        <w:rPr>
          <w:color w:val="365F91" w:themeColor="accent1" w:themeShade="BF"/>
          <w:lang w:eastAsia="en-US" w:bidi="en-US"/>
        </w:rPr>
        <w:t xml:space="preserve"> </w:t>
      </w:r>
      <w:r w:rsidRPr="00E00F26">
        <w:rPr>
          <w:lang w:eastAsia="en-US" w:bidi="en-US"/>
        </w:rPr>
        <w:t>обеспечить рефлексию уч-ся своего психоэмоционального состояния, мотивации своей деятельности и взаимодействия  с учителем и одноклассниками</w:t>
      </w:r>
    </w:p>
    <w:p w:rsidR="00E00F26" w:rsidRDefault="00E00F26" w:rsidP="00B65A9C">
      <w:pPr>
        <w:jc w:val="both"/>
        <w:rPr>
          <w:b/>
          <w:color w:val="0070C0"/>
          <w:lang w:eastAsia="en-US" w:bidi="en-US"/>
        </w:rPr>
      </w:pPr>
    </w:p>
    <w:p w:rsidR="00E00F26" w:rsidRPr="00E00F26" w:rsidRDefault="00E00F26" w:rsidP="00B65A9C">
      <w:pPr>
        <w:jc w:val="both"/>
        <w:rPr>
          <w:b/>
          <w:color w:val="0070C0"/>
          <w:lang w:eastAsia="en-US" w:bidi="en-US"/>
        </w:rPr>
      </w:pPr>
    </w:p>
    <w:p w:rsidR="00B65A9C" w:rsidRPr="00735AAC" w:rsidRDefault="00B65A9C" w:rsidP="00B65A9C">
      <w:pPr>
        <w:jc w:val="both"/>
        <w:rPr>
          <w:color w:val="0070C0"/>
          <w:lang w:eastAsia="en-US" w:bidi="en-US"/>
        </w:rPr>
      </w:pPr>
      <w:r w:rsidRPr="00B65A9C">
        <w:rPr>
          <w:b/>
          <w:i/>
          <w:color w:val="0070C0"/>
          <w:u w:val="single"/>
          <w:lang w:eastAsia="en-US" w:bidi="en-US"/>
        </w:rPr>
        <w:t>УЧЕБНО-МЕТОДИЧЕСКОЕ ОБЕСПЕЧЕНИЕ</w:t>
      </w:r>
      <w:r w:rsidRPr="00B65A9C">
        <w:rPr>
          <w:b/>
          <w:color w:val="0070C0"/>
          <w:u w:val="single"/>
          <w:lang w:eastAsia="en-US" w:bidi="en-US"/>
        </w:rPr>
        <w:t>:</w:t>
      </w:r>
      <w:r w:rsidRPr="00B65A9C">
        <w:rPr>
          <w:color w:val="0070C0"/>
          <w:lang w:eastAsia="en-US" w:bidi="en-US"/>
        </w:rPr>
        <w:t xml:space="preserve"> </w:t>
      </w:r>
      <w:r w:rsidR="00735AAC">
        <w:rPr>
          <w:color w:val="0070C0"/>
          <w:lang w:eastAsia="en-US" w:bidi="en-US"/>
        </w:rPr>
        <w:t xml:space="preserve"> </w:t>
      </w:r>
      <w:r w:rsidRPr="00B65A9C">
        <w:rPr>
          <w:lang w:eastAsia="en-US" w:bidi="en-US"/>
        </w:rPr>
        <w:t>учебн</w:t>
      </w:r>
      <w:r w:rsidR="000D14AE">
        <w:rPr>
          <w:lang w:eastAsia="en-US" w:bidi="en-US"/>
        </w:rPr>
        <w:t>ик «Математика. 3 класс» (част.2</w:t>
      </w:r>
      <w:r w:rsidRPr="00B65A9C">
        <w:rPr>
          <w:lang w:eastAsia="en-US" w:bidi="en-US"/>
        </w:rPr>
        <w:t>) (</w:t>
      </w:r>
      <w:proofErr w:type="spellStart"/>
      <w:r w:rsidRPr="00B65A9C">
        <w:rPr>
          <w:lang w:eastAsia="en-US" w:bidi="en-US"/>
        </w:rPr>
        <w:t>авт.</w:t>
      </w:r>
      <w:r w:rsidR="000D14AE">
        <w:rPr>
          <w:lang w:eastAsia="en-US" w:bidi="en-US"/>
        </w:rPr>
        <w:t>Н.Б.Истомина</w:t>
      </w:r>
      <w:proofErr w:type="spellEnd"/>
      <w:r w:rsidRPr="00B65A9C">
        <w:rPr>
          <w:lang w:eastAsia="en-US" w:bidi="en-US"/>
        </w:rPr>
        <w:t>);  макет дво</w:t>
      </w:r>
      <w:r w:rsidR="00751B28">
        <w:rPr>
          <w:lang w:eastAsia="en-US" w:bidi="en-US"/>
        </w:rPr>
        <w:t>рца  у каждой группы  учащих</w:t>
      </w:r>
      <w:r w:rsidRPr="00B65A9C">
        <w:rPr>
          <w:lang w:eastAsia="en-US" w:bidi="en-US"/>
        </w:rPr>
        <w:t>ся, картинки дощечек для мостика.</w:t>
      </w:r>
    </w:p>
    <w:p w:rsidR="00B65A9C" w:rsidRPr="00B65A9C" w:rsidRDefault="00B65A9C" w:rsidP="00B65A9C">
      <w:pPr>
        <w:jc w:val="both"/>
        <w:rPr>
          <w:b/>
          <w:i/>
          <w:color w:val="0070C0"/>
          <w:u w:val="single"/>
          <w:lang w:eastAsia="en-US" w:bidi="en-US"/>
        </w:rPr>
      </w:pPr>
    </w:p>
    <w:p w:rsidR="00B65A9C" w:rsidRPr="00B65A9C" w:rsidRDefault="00B65A9C" w:rsidP="00B65A9C">
      <w:pPr>
        <w:jc w:val="both"/>
        <w:rPr>
          <w:lang w:eastAsia="en-US" w:bidi="en-US"/>
        </w:rPr>
      </w:pPr>
      <w:r w:rsidRPr="00B65A9C">
        <w:rPr>
          <w:b/>
          <w:i/>
          <w:color w:val="0070C0"/>
          <w:u w:val="single"/>
          <w:lang w:eastAsia="en-US" w:bidi="en-US"/>
        </w:rPr>
        <w:t>МАТЕРИАЛЬНОЕ ОБЕСПЕЧЕНИЕ:</w:t>
      </w:r>
      <w:r w:rsidRPr="00B65A9C">
        <w:rPr>
          <w:rFonts w:ascii="Cambria" w:hAnsi="Cambria"/>
          <w:sz w:val="22"/>
          <w:szCs w:val="22"/>
          <w:lang w:eastAsia="en-US" w:bidi="en-US"/>
        </w:rPr>
        <w:t xml:space="preserve">  </w:t>
      </w:r>
      <w:r w:rsidRPr="00B65A9C">
        <w:rPr>
          <w:lang w:eastAsia="en-US" w:bidi="en-US"/>
        </w:rPr>
        <w:t xml:space="preserve">интерактивная доска, проектор, компьютер, </w:t>
      </w:r>
      <w:r w:rsidRPr="00B65A9C">
        <w:rPr>
          <w:bCs/>
          <w:lang w:eastAsia="en-US" w:bidi="en-US"/>
        </w:rPr>
        <w:t xml:space="preserve">презентация </w:t>
      </w:r>
      <w:r w:rsidRPr="00B65A9C">
        <w:rPr>
          <w:lang w:eastAsia="en-US" w:bidi="en-US"/>
        </w:rPr>
        <w:t>для интерактивной доски.</w:t>
      </w:r>
    </w:p>
    <w:p w:rsidR="00751B28" w:rsidRDefault="00751B28" w:rsidP="00B65A9C">
      <w:pPr>
        <w:jc w:val="center"/>
        <w:rPr>
          <w:b/>
          <w:i/>
          <w:color w:val="0070C0"/>
          <w:lang w:eastAsia="en-US" w:bidi="en-US"/>
        </w:rPr>
      </w:pPr>
    </w:p>
    <w:p w:rsidR="00B65A9C" w:rsidRPr="00B65A9C" w:rsidRDefault="00751B28" w:rsidP="00B65A9C">
      <w:pPr>
        <w:jc w:val="center"/>
        <w:rPr>
          <w:b/>
          <w:i/>
          <w:color w:val="0070C0"/>
          <w:lang w:eastAsia="en-US" w:bidi="en-US"/>
        </w:rPr>
      </w:pPr>
      <w:r>
        <w:rPr>
          <w:b/>
          <w:i/>
          <w:color w:val="0070C0"/>
          <w:lang w:eastAsia="en-US" w:bidi="en-US"/>
        </w:rPr>
        <w:t>Х</w:t>
      </w:r>
      <w:r w:rsidR="00B65A9C" w:rsidRPr="00B65A9C">
        <w:rPr>
          <w:b/>
          <w:i/>
          <w:color w:val="0070C0"/>
          <w:lang w:eastAsia="en-US" w:bidi="en-US"/>
        </w:rPr>
        <w:t>ОД УРОКА</w:t>
      </w:r>
    </w:p>
    <w:p w:rsidR="00B65A9C" w:rsidRPr="00B65A9C" w:rsidRDefault="00B65A9C" w:rsidP="00B65A9C">
      <w:pPr>
        <w:jc w:val="center"/>
        <w:rPr>
          <w:b/>
          <w:i/>
          <w:color w:val="0070C0"/>
          <w:lang w:eastAsia="en-US" w:bidi="en-US"/>
        </w:rPr>
      </w:pPr>
    </w:p>
    <w:p w:rsidR="00B65A9C" w:rsidRPr="00735AAC" w:rsidRDefault="00735AAC" w:rsidP="00735AAC">
      <w:pPr>
        <w:spacing w:after="200" w:line="276" w:lineRule="auto"/>
        <w:jc w:val="both"/>
        <w:rPr>
          <w:rFonts w:ascii="Arial" w:hAnsi="Arial" w:cs="Arial"/>
          <w:b/>
          <w:i/>
          <w:color w:val="0070C0"/>
          <w:highlight w:val="yellow"/>
          <w:lang w:eastAsia="en-US" w:bidi="en-US"/>
        </w:rPr>
      </w:pPr>
      <w:r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</w:t>
      </w:r>
      <w:r w:rsidRPr="00735AA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ОРГАНИЗАЦИОННЫЙ МОМЕНТ</w:t>
      </w:r>
    </w:p>
    <w:p w:rsidR="00B65A9C" w:rsidRPr="00B65A9C" w:rsidRDefault="00B65A9C" w:rsidP="00B65A9C">
      <w:pPr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</w:t>
      </w:r>
    </w:p>
    <w:p w:rsidR="00B65A9C" w:rsidRPr="00B65A9C" w:rsidRDefault="00B65A9C" w:rsidP="00B65A9C">
      <w:r w:rsidRPr="00B65A9C">
        <w:t>Из глубокого колодца</w:t>
      </w:r>
      <w:r w:rsidRPr="00B65A9C">
        <w:br/>
        <w:t>Солнце медленно встаёт,</w:t>
      </w:r>
      <w:r w:rsidRPr="00B65A9C">
        <w:br/>
        <w:t>Свет его на нас прольётся,</w:t>
      </w:r>
      <w:r w:rsidRPr="00B65A9C">
        <w:br/>
        <w:t>Луч его нам улыбнётся,</w:t>
      </w:r>
      <w:r w:rsidRPr="00B65A9C">
        <w:br/>
        <w:t xml:space="preserve">Новый день оно начнёт. </w:t>
      </w:r>
      <w:r w:rsidR="000A01A8">
        <w:rPr>
          <w:b/>
          <w:i/>
          <w:color w:val="FF0000"/>
        </w:rPr>
        <w:t>(Слайд 1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</w:pPr>
      <w:r w:rsidRPr="00B65A9C">
        <w:t xml:space="preserve">С наступлением нового дня, пусть он будет таким же радостным, солнечным, как ваши улыбки. Улыбнитесь друг </w:t>
      </w:r>
      <w:r w:rsidR="005373AD">
        <w:t>–</w:t>
      </w:r>
      <w:r w:rsidRPr="00B65A9C">
        <w:t xml:space="preserve"> другу</w:t>
      </w:r>
      <w:r w:rsidR="005373AD">
        <w:t>, нашим гостям</w:t>
      </w:r>
      <w:r w:rsidRPr="00B65A9C">
        <w:t xml:space="preserve">. Я очень хочу, чтобы у всех </w:t>
      </w:r>
      <w:r w:rsidRPr="00B65A9C">
        <w:lastRenderedPageBreak/>
        <w:t>сегодня было доброе утро, добрый день, а ос</w:t>
      </w:r>
      <w:r w:rsidR="005373AD">
        <w:t>обенно для вас, ребята, ведь вы</w:t>
      </w:r>
      <w:r w:rsidRPr="00B65A9C">
        <w:t xml:space="preserve"> пришли учиться, думать, узнавать много нового.</w:t>
      </w:r>
    </w:p>
    <w:p w:rsidR="00B65A9C" w:rsidRPr="00B65A9C" w:rsidRDefault="00B65A9C" w:rsidP="00B65A9C">
      <w:pPr>
        <w:ind w:firstLine="567"/>
        <w:jc w:val="both"/>
      </w:pPr>
    </w:p>
    <w:p w:rsidR="00B65A9C" w:rsidRPr="00B65A9C" w:rsidRDefault="00B65A9C" w:rsidP="00B65A9C">
      <w:pPr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 </w:t>
      </w: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II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.СООБЩЕНИЕ ТЕМЫ И ЦЕЛЕЙ УРОКА</w:t>
      </w:r>
    </w:p>
    <w:p w:rsidR="002E681D" w:rsidRDefault="00B65A9C" w:rsidP="00B65A9C">
      <w:pPr>
        <w:ind w:firstLine="567"/>
        <w:jc w:val="both"/>
        <w:rPr>
          <w:b/>
          <w:i/>
          <w:color w:val="FF0000"/>
        </w:rPr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Ребята, </w:t>
      </w:r>
      <w:r w:rsidR="005373AD">
        <w:t xml:space="preserve">какую тему </w:t>
      </w:r>
      <w:r w:rsidR="00394F2A">
        <w:t>мы изучаем?</w:t>
      </w:r>
      <w:r w:rsidR="002E681D">
        <w:t xml:space="preserve"> (Многозначные числа)</w:t>
      </w:r>
      <w:r w:rsidR="00394F2A">
        <w:t xml:space="preserve"> Ч</w:t>
      </w:r>
      <w:r w:rsidR="00735AAC">
        <w:t xml:space="preserve">ему </w:t>
      </w:r>
      <w:r w:rsidR="00394F2A">
        <w:t xml:space="preserve">вы </w:t>
      </w:r>
      <w:r w:rsidRPr="00B65A9C">
        <w:t xml:space="preserve">учились </w:t>
      </w:r>
      <w:r w:rsidR="00735AAC">
        <w:t xml:space="preserve">на прошлых уроках? </w:t>
      </w:r>
      <w:proofErr w:type="gramStart"/>
      <w:r w:rsidR="00735AAC">
        <w:t xml:space="preserve">( </w:t>
      </w:r>
      <w:proofErr w:type="gramEnd"/>
      <w:r w:rsidR="000D14AE">
        <w:t xml:space="preserve">читать и </w:t>
      </w:r>
      <w:r w:rsidRPr="00B65A9C">
        <w:t>записывать многозначные числа,</w:t>
      </w:r>
      <w:r w:rsidR="00735AAC">
        <w:t xml:space="preserve"> выполнять вычисления с ними,</w:t>
      </w:r>
      <w:r w:rsidRPr="00B65A9C">
        <w:t xml:space="preserve"> </w:t>
      </w:r>
      <w:r w:rsidR="000D14AE">
        <w:t xml:space="preserve">а также </w:t>
      </w:r>
      <w:r w:rsidRPr="00B65A9C">
        <w:t>сравнивать их</w:t>
      </w:r>
      <w:r w:rsidR="00735AAC">
        <w:t>)</w:t>
      </w:r>
      <w:r w:rsidRPr="00B65A9C">
        <w:t xml:space="preserve">. Сегодня нам эти знания пригодятся, потому что мы попадём в сказку, где нас ждут испытания. </w:t>
      </w:r>
      <w:r w:rsidR="002E681D">
        <w:t xml:space="preserve">Сформулируйте цель нашего урока </w:t>
      </w:r>
      <w:r w:rsidR="000A01A8">
        <w:rPr>
          <w:b/>
          <w:i/>
          <w:color w:val="FF0000"/>
        </w:rPr>
        <w:t>(Слайд 2</w:t>
      </w:r>
      <w:r w:rsidR="002E681D" w:rsidRPr="00B65A9C">
        <w:rPr>
          <w:b/>
          <w:i/>
          <w:color w:val="FF0000"/>
        </w:rPr>
        <w:t xml:space="preserve">).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  <w:r w:rsidRPr="00B65A9C">
        <w:t>Нам предстоит выполнить много сложных и интересных заданий. Вы готовы?</w:t>
      </w:r>
      <w:r w:rsidRPr="00B65A9C">
        <w:rPr>
          <w:b/>
          <w:color w:val="7030A0"/>
          <w:u w:val="single"/>
        </w:rPr>
        <w:t xml:space="preserve">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Да!</w:t>
      </w:r>
    </w:p>
    <w:p w:rsidR="00B65A9C" w:rsidRPr="00B65A9C" w:rsidRDefault="00B65A9C" w:rsidP="00B65A9C">
      <w:pPr>
        <w:ind w:firstLine="567"/>
        <w:jc w:val="both"/>
      </w:pPr>
    </w:p>
    <w:p w:rsidR="00B65A9C" w:rsidRDefault="00B65A9C" w:rsidP="00B65A9C">
      <w:pPr>
        <w:jc w:val="both"/>
        <w:rPr>
          <w:rFonts w:ascii="Arial" w:hAnsi="Arial" w:cs="Arial"/>
          <w:b/>
          <w:i/>
          <w:color w:val="0070C0"/>
        </w:rPr>
      </w:pPr>
      <w:r w:rsidRPr="00B56CD8">
        <w:rPr>
          <w:rFonts w:ascii="Arial" w:hAnsi="Arial" w:cs="Arial"/>
          <w:b/>
          <w:i/>
          <w:color w:val="0070C0"/>
          <w:highlight w:val="yellow"/>
        </w:rPr>
        <w:t xml:space="preserve">III. </w:t>
      </w:r>
      <w:r w:rsidR="00B56CD8" w:rsidRPr="00B56CD8">
        <w:rPr>
          <w:rFonts w:ascii="Arial" w:hAnsi="Arial" w:cs="Arial"/>
          <w:b/>
          <w:i/>
          <w:color w:val="0070C0"/>
          <w:highlight w:val="yellow"/>
        </w:rPr>
        <w:t>АКТУАЛИЗАЦИЯ ЗНАНИЙ</w:t>
      </w:r>
    </w:p>
    <w:p w:rsidR="00B56CD8" w:rsidRPr="00B65A9C" w:rsidRDefault="00B56CD8" w:rsidP="00B65A9C">
      <w:pPr>
        <w:jc w:val="both"/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 xml:space="preserve">Учитель. </w:t>
      </w:r>
      <w:r w:rsidRPr="00B65A9C">
        <w:t>Тогда сказка начинается. Но чтобы в неё попасть, нам необходимо волшебное число. Какое число в сказках встречается особенно часто?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b/>
          <w:i/>
          <w:color w:val="FF0000"/>
        </w:rPr>
      </w:pPr>
      <w:r w:rsidRPr="00B65A9C">
        <w:rPr>
          <w:b/>
          <w:color w:val="7030A0"/>
          <w:u w:val="single"/>
        </w:rPr>
        <w:t>Дети.</w:t>
      </w:r>
      <w:r w:rsidRPr="00B65A9C">
        <w:rPr>
          <w:b/>
          <w:color w:val="7030A0"/>
        </w:rPr>
        <w:t xml:space="preserve"> </w:t>
      </w:r>
      <w:r w:rsidRPr="00B65A9C">
        <w:t>Число 3.</w:t>
      </w:r>
      <w:r w:rsidRPr="00B65A9C">
        <w:rPr>
          <w:b/>
          <w:i/>
          <w:color w:val="FF0000"/>
        </w:rPr>
        <w:t xml:space="preserve">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Где же оно встречается?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Три желания у рыбки, тридцать три богатыря, три надписи на камне, три сестры, три поросёнка</w:t>
      </w:r>
      <w:proofErr w:type="gramStart"/>
      <w:r w:rsidRPr="00B65A9C">
        <w:t xml:space="preserve">.... </w:t>
      </w:r>
      <w:r w:rsidR="000A01A8">
        <w:rPr>
          <w:b/>
          <w:i/>
          <w:color w:val="FF0000"/>
        </w:rPr>
        <w:t>(</w:t>
      </w:r>
      <w:proofErr w:type="gramEnd"/>
      <w:r w:rsidR="000A01A8">
        <w:rPr>
          <w:b/>
          <w:i/>
          <w:color w:val="FF0000"/>
        </w:rPr>
        <w:t>Слайд 3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FD3AAB" w:rsidRPr="00FD3AAB" w:rsidRDefault="00B65A9C" w:rsidP="00FD3AAB">
      <w:pPr>
        <w:tabs>
          <w:tab w:val="left" w:pos="2565"/>
        </w:tabs>
        <w:ind w:firstLine="567"/>
        <w:jc w:val="both"/>
        <w:rPr>
          <w:b/>
        </w:rPr>
      </w:pPr>
      <w:r w:rsidRPr="00B65A9C">
        <w:rPr>
          <w:b/>
          <w:color w:val="7030A0"/>
          <w:u w:val="single"/>
        </w:rPr>
        <w:t>Учитель</w:t>
      </w:r>
      <w:proofErr w:type="gramStart"/>
      <w:r w:rsidR="00FD3AAB">
        <w:rPr>
          <w:b/>
          <w:color w:val="7030A0"/>
          <w:u w:val="single"/>
        </w:rPr>
        <w:t xml:space="preserve"> .</w:t>
      </w:r>
      <w:proofErr w:type="gramEnd"/>
      <w:r w:rsidR="00FD3AAB" w:rsidRPr="00FD3AAB">
        <w:t>Какие числа называются многозначными?</w:t>
      </w:r>
    </w:p>
    <w:p w:rsidR="00B65A9C" w:rsidRPr="00B65A9C" w:rsidRDefault="00B65A9C" w:rsidP="00B65A9C">
      <w:pPr>
        <w:ind w:firstLine="567"/>
        <w:jc w:val="both"/>
      </w:pPr>
      <w:r w:rsidRPr="00B65A9C">
        <w:t>Назовите мне многозначные числа, в которых есть 3 единицы.</w:t>
      </w: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i/>
        </w:rPr>
        <w:t>Ответы детей.</w:t>
      </w:r>
    </w:p>
    <w:p w:rsidR="00B65A9C" w:rsidRPr="00B65A9C" w:rsidRDefault="00B65A9C" w:rsidP="00B65A9C">
      <w:pPr>
        <w:spacing w:line="300" w:lineRule="atLeast"/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spacing w:line="300" w:lineRule="atLeast"/>
        <w:ind w:firstLine="567"/>
        <w:jc w:val="both"/>
        <w:rPr>
          <w:i/>
        </w:rPr>
      </w:pPr>
      <w:r w:rsidRPr="00B65A9C">
        <w:rPr>
          <w:b/>
          <w:color w:val="7030A0"/>
          <w:u w:val="single"/>
        </w:rPr>
        <w:t>Учитель.</w:t>
      </w:r>
      <w:r w:rsidRPr="00B65A9C">
        <w:rPr>
          <w:color w:val="7030A0"/>
        </w:rPr>
        <w:t xml:space="preserve"> </w:t>
      </w:r>
      <w:r w:rsidRPr="00B65A9C">
        <w:t>Давайте запишем эти числа. Сели правильно, пишем красиво.</w:t>
      </w:r>
      <w:r w:rsidRPr="00B65A9C">
        <w:rPr>
          <w:i/>
        </w:rPr>
        <w:t xml:space="preserve"> </w:t>
      </w:r>
    </w:p>
    <w:p w:rsidR="00B65A9C" w:rsidRPr="00B65A9C" w:rsidRDefault="00B65A9C" w:rsidP="00B65A9C">
      <w:pPr>
        <w:spacing w:line="300" w:lineRule="atLeast"/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spacing w:line="300" w:lineRule="atLeast"/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Из ряда чисел назовите мне наименьшее число и подчеркните одной чертой, и назовите наибольшее число, подчеркните двумя чертами.</w:t>
      </w:r>
    </w:p>
    <w:p w:rsidR="00B65A9C" w:rsidRPr="00B65A9C" w:rsidRDefault="00B65A9C" w:rsidP="00B65A9C">
      <w:pPr>
        <w:spacing w:line="300" w:lineRule="atLeast"/>
        <w:ind w:firstLine="567"/>
        <w:jc w:val="both"/>
      </w:pPr>
    </w:p>
    <w:p w:rsidR="00B65A9C" w:rsidRPr="00B65A9C" w:rsidRDefault="00B65A9C" w:rsidP="00B65A9C">
      <w:pPr>
        <w:jc w:val="both"/>
        <w:rPr>
          <w:rFonts w:ascii="Cambria" w:hAnsi="Cambria"/>
          <w:sz w:val="22"/>
          <w:szCs w:val="22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IV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 w:rsidR="00AF40B3" w:rsidRPr="002E681D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О</w:t>
      </w:r>
      <w:r w:rsidR="002E681D" w:rsidRPr="002E681D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БОБЩЕНИЕ</w:t>
      </w:r>
      <w:r w:rsidR="00AF40B3" w:rsidRPr="002E681D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 </w:t>
      </w:r>
      <w:r w:rsidR="002E681D" w:rsidRPr="002E681D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И СИСТЕМАТИЗАЦИЯ ЗНАНИЙ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Жил-был Иван Царевич. И была у него невеста – Елена Прекрасная. Однажды гуляли они по волшебному королевству, любовались красотой природы, и вдруг налетел вихрь и унёс Елену. А Ивану  шкатулки подбросил, а на них  - знаки таинственные. Что это за знаки? </w:t>
      </w:r>
      <w:r w:rsidRPr="00B65A9C">
        <w:rPr>
          <w:b/>
          <w:i/>
          <w:color w:val="FF0000"/>
        </w:rPr>
        <w:t>(</w:t>
      </w:r>
      <w:r w:rsidR="000A01A8">
        <w:rPr>
          <w:b/>
          <w:i/>
          <w:color w:val="FF0000"/>
        </w:rPr>
        <w:t>Слайд 4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Это числа.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t xml:space="preserve"> Какие это числа?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Дети.</w:t>
      </w:r>
      <w:r w:rsidRPr="00B65A9C">
        <w:rPr>
          <w:b/>
          <w:bCs/>
          <w:color w:val="7030A0"/>
        </w:rPr>
        <w:t xml:space="preserve"> </w:t>
      </w:r>
      <w:r w:rsidRPr="00B65A9C">
        <w:t>Трёхзначные числа.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t xml:space="preserve"> Придётся нам устно поработать с трёхзначными числами и помочь Ивану открыть нужную шкатулку. Прочитайте числа, записанные над крышками. </w:t>
      </w:r>
      <w:r w:rsidR="000A01A8">
        <w:rPr>
          <w:b/>
          <w:i/>
          <w:color w:val="FF0000"/>
        </w:rPr>
        <w:t>(Слайд 5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Дети.</w:t>
      </w:r>
      <w:r w:rsidRPr="00B65A9C">
        <w:t xml:space="preserve"> 325, 723, 253, 100, 148, 223.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t xml:space="preserve"> Какое число лишнее? Почему?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Дети.</w:t>
      </w:r>
      <w:r w:rsidRPr="00B65A9C">
        <w:t xml:space="preserve"> Число 100, так как это число  круглое. В нём отсутствуют десятки и единицы.  Во всех остальных числах есть десятки и единицы.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t xml:space="preserve"> Открылась шкатулка с числом 100, а там письмо.</w:t>
      </w:r>
    </w:p>
    <w:p w:rsidR="00B65A9C" w:rsidRPr="00B65A9C" w:rsidRDefault="00B65A9C" w:rsidP="00B65A9C">
      <w:r w:rsidRPr="00B65A9C">
        <w:t xml:space="preserve">Не найти вам Елену, сколько ни старайтесь! </w:t>
      </w:r>
      <w:r w:rsidRPr="00B65A9C">
        <w:br/>
        <w:t>Расколдовать её может, волшебный цветок,</w:t>
      </w:r>
      <w:r w:rsidRPr="00B65A9C">
        <w:br/>
        <w:t xml:space="preserve">А у кого он, вы поймёте, коли от большого к </w:t>
      </w:r>
      <w:proofErr w:type="gramStart"/>
      <w:r w:rsidRPr="00B65A9C">
        <w:t>меньшему</w:t>
      </w:r>
      <w:proofErr w:type="gramEnd"/>
      <w:r w:rsidRPr="00B65A9C">
        <w:t xml:space="preserve"> пойдёте.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rPr>
          <w:b/>
          <w:bCs/>
          <w:color w:val="7030A0"/>
        </w:rPr>
        <w:t xml:space="preserve"> </w:t>
      </w:r>
      <w:r w:rsidRPr="00B65A9C">
        <w:t>Нужно попробовать расположить числа, которые записаны на шкатулках  в порядке убывания,  и соответственно записать буквы, которые даны с этими числами. Запишите числа в тетрадь в строчку через клеточку.</w:t>
      </w:r>
    </w:p>
    <w:p w:rsidR="00B65A9C" w:rsidRPr="00B65A9C" w:rsidRDefault="00B65A9C" w:rsidP="00B65A9C">
      <w:pPr>
        <w:ind w:firstLine="567"/>
        <w:jc w:val="both"/>
        <w:rPr>
          <w:b/>
          <w:i/>
          <w:color w:val="002060"/>
          <w:u w:val="single"/>
          <w:lang w:eastAsia="en-US" w:bidi="en-US"/>
        </w:rPr>
      </w:pPr>
      <w:r w:rsidRPr="00B65A9C">
        <w:rPr>
          <w:rFonts w:ascii="Cambria" w:hAnsi="Cambria"/>
          <w:b/>
          <w:i/>
          <w:color w:val="002060"/>
          <w:u w:val="single"/>
          <w:lang w:eastAsia="en-US" w:bidi="en-US"/>
        </w:rPr>
        <w:t>НА ДОСКЕ:</w:t>
      </w:r>
      <w:r w:rsidRPr="00B65A9C">
        <w:rPr>
          <w:rFonts w:ascii="Cambria" w:hAnsi="Cambria"/>
          <w:b/>
          <w:i/>
          <w:color w:val="002060"/>
          <w:lang w:eastAsia="en-US" w:bidi="en-US"/>
        </w:rPr>
        <w:t xml:space="preserve">    </w:t>
      </w:r>
      <w:r w:rsidRPr="00B65A9C">
        <w:rPr>
          <w:lang w:eastAsia="en-US" w:bidi="en-US"/>
        </w:rPr>
        <w:t xml:space="preserve">723,  325, 253, 223, 148 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rPr>
          <w:b/>
          <w:bCs/>
          <w:color w:val="7030A0"/>
        </w:rPr>
        <w:t xml:space="preserve"> </w:t>
      </w:r>
      <w:r w:rsidRPr="00B65A9C">
        <w:t>Прочитайте слово, которое получилось. У кого же спрятан волшебный цветок?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Дети.</w:t>
      </w:r>
      <w:r w:rsidRPr="00B65A9C">
        <w:rPr>
          <w:b/>
          <w:bCs/>
          <w:color w:val="7030A0"/>
        </w:rPr>
        <w:t xml:space="preserve"> </w:t>
      </w:r>
      <w:r w:rsidRPr="00B65A9C">
        <w:t xml:space="preserve">Получилось слово « Кощей», значит, цветок у него. 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rPr>
          <w:b/>
          <w:bCs/>
          <w:color w:val="7030A0"/>
        </w:rPr>
        <w:t xml:space="preserve"> </w:t>
      </w:r>
      <w:r w:rsidRPr="00B65A9C">
        <w:t xml:space="preserve">Опечалился Иван Царевич, покатились из его глаз горючие слёзы. Да слезами горю не поможешь. Решил Иван отправиться за Еленой Прекрасной в царство Кощеево. Все там подчинено законам математики. Отправился Иван Царевич в далёкий путь и верного коня собой взял. </w:t>
      </w:r>
      <w:r w:rsidR="000A01A8">
        <w:rPr>
          <w:b/>
          <w:i/>
          <w:color w:val="FF0000"/>
        </w:rPr>
        <w:t>(Слайд 6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b/>
          <w:i/>
          <w:color w:val="FF0000"/>
        </w:rPr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 Долго ли, коротко ли шёл он – на пути встретилась река, а моста нет. </w:t>
      </w:r>
      <w:r w:rsidR="000A01A8">
        <w:rPr>
          <w:b/>
          <w:i/>
          <w:color w:val="FF0000"/>
        </w:rPr>
        <w:t>(Слайд 7</w:t>
      </w:r>
      <w:r w:rsidRPr="00B65A9C">
        <w:rPr>
          <w:b/>
          <w:i/>
          <w:color w:val="FF0000"/>
        </w:rPr>
        <w:t xml:space="preserve">). </w:t>
      </w:r>
      <w:r w:rsidRPr="00B65A9C">
        <w:t xml:space="preserve">Только верёвка с одного берега на другой протянута, а на верёвке той – задания. Справится с ними Иван – значит, удержится на мостике и перейдёт через реку. Поможем Ивану-Царевичу?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Да!</w:t>
      </w:r>
    </w:p>
    <w:p w:rsidR="00B65A9C" w:rsidRPr="00B65A9C" w:rsidRDefault="00B65A9C" w:rsidP="00B65A9C">
      <w:pPr>
        <w:ind w:firstLine="567"/>
        <w:jc w:val="both"/>
        <w:rPr>
          <w:i/>
          <w:iCs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i/>
          <w:iCs/>
          <w:lang w:eastAsia="en-US" w:bidi="en-US"/>
        </w:rPr>
      </w:pPr>
      <w:r w:rsidRPr="00B65A9C">
        <w:rPr>
          <w:i/>
          <w:iCs/>
          <w:lang w:eastAsia="en-US" w:bidi="en-US"/>
        </w:rPr>
        <w:t>Дети по одному выходят к доске, переворачивают  дощечки, решают примеры.</w:t>
      </w:r>
    </w:p>
    <w:p w:rsidR="00B65A9C" w:rsidRPr="00B65A9C" w:rsidRDefault="00B65A9C" w:rsidP="00B65A9C">
      <w:pPr>
        <w:ind w:firstLine="567"/>
        <w:jc w:val="both"/>
        <w:rPr>
          <w:b/>
          <w:iCs/>
          <w:color w:val="0070C0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b/>
          <w:iCs/>
          <w:color w:val="0070C0"/>
          <w:lang w:eastAsia="en-US" w:bidi="en-US"/>
        </w:rPr>
      </w:pPr>
      <w:r w:rsidRPr="00B65A9C">
        <w:rPr>
          <w:b/>
          <w:iCs/>
          <w:color w:val="0070C0"/>
          <w:lang w:eastAsia="en-US" w:bidi="en-US"/>
        </w:rPr>
        <w:t>80</w:t>
      </w:r>
      <w:r w:rsidR="000D14AE">
        <w:rPr>
          <w:b/>
          <w:iCs/>
          <w:color w:val="0070C0"/>
          <w:lang w:eastAsia="en-US" w:bidi="en-US"/>
        </w:rPr>
        <w:t>0</w:t>
      </w:r>
      <w:r w:rsidRPr="00B65A9C">
        <w:rPr>
          <w:b/>
          <w:iCs/>
          <w:color w:val="0070C0"/>
          <w:lang w:eastAsia="en-US" w:bidi="en-US"/>
        </w:rPr>
        <w:t xml:space="preserve"> × 5  </w:t>
      </w:r>
      <w:r w:rsidR="000D14AE">
        <w:rPr>
          <w:b/>
          <w:iCs/>
          <w:color w:val="0070C0"/>
          <w:lang w:eastAsia="en-US" w:bidi="en-US"/>
        </w:rPr>
        <w:t xml:space="preserve">   </w:t>
      </w:r>
      <w:r w:rsidRPr="00B65A9C">
        <w:rPr>
          <w:b/>
          <w:iCs/>
          <w:color w:val="0070C0"/>
          <w:lang w:eastAsia="en-US" w:bidi="en-US"/>
        </w:rPr>
        <w:t>0 × 2</w:t>
      </w:r>
      <w:r w:rsidR="000D14AE">
        <w:rPr>
          <w:b/>
          <w:iCs/>
          <w:color w:val="0070C0"/>
          <w:lang w:eastAsia="en-US" w:bidi="en-US"/>
        </w:rPr>
        <w:t>0</w:t>
      </w:r>
      <w:r w:rsidRPr="00B65A9C">
        <w:rPr>
          <w:b/>
          <w:iCs/>
          <w:color w:val="0070C0"/>
          <w:lang w:eastAsia="en-US" w:bidi="en-US"/>
        </w:rPr>
        <w:t>4</w:t>
      </w:r>
      <w:r w:rsidR="000D14AE">
        <w:rPr>
          <w:b/>
          <w:iCs/>
          <w:color w:val="0070C0"/>
          <w:lang w:eastAsia="en-US" w:bidi="en-US"/>
        </w:rPr>
        <w:t>50</w:t>
      </w:r>
      <w:r w:rsidRPr="00B65A9C">
        <w:rPr>
          <w:b/>
          <w:iCs/>
          <w:color w:val="0070C0"/>
          <w:lang w:eastAsia="en-US" w:bidi="en-US"/>
        </w:rPr>
        <w:t xml:space="preserve">   48</w:t>
      </w:r>
      <w:r w:rsidR="000D14AE">
        <w:rPr>
          <w:b/>
          <w:iCs/>
          <w:color w:val="0070C0"/>
          <w:lang w:eastAsia="en-US" w:bidi="en-US"/>
        </w:rPr>
        <w:t>000</w:t>
      </w:r>
      <w:proofErr w:type="gramStart"/>
      <w:r w:rsidR="000D14AE">
        <w:rPr>
          <w:b/>
          <w:iCs/>
          <w:color w:val="0070C0"/>
          <w:lang w:eastAsia="en-US" w:bidi="en-US"/>
        </w:rPr>
        <w:t xml:space="preserve"> :</w:t>
      </w:r>
      <w:proofErr w:type="gramEnd"/>
      <w:r w:rsidR="000D14AE">
        <w:rPr>
          <w:b/>
          <w:iCs/>
          <w:color w:val="0070C0"/>
          <w:lang w:eastAsia="en-US" w:bidi="en-US"/>
        </w:rPr>
        <w:t xml:space="preserve"> 1000</w:t>
      </w:r>
      <w:r w:rsidRPr="00B65A9C">
        <w:rPr>
          <w:b/>
          <w:iCs/>
          <w:color w:val="0070C0"/>
          <w:lang w:eastAsia="en-US" w:bidi="en-US"/>
        </w:rPr>
        <w:t xml:space="preserve">   270</w:t>
      </w:r>
      <w:r w:rsidR="000D14AE">
        <w:rPr>
          <w:b/>
          <w:iCs/>
          <w:color w:val="0070C0"/>
          <w:lang w:eastAsia="en-US" w:bidi="en-US"/>
        </w:rPr>
        <w:t>00 : 3</w:t>
      </w:r>
      <w:r w:rsidRPr="00B65A9C">
        <w:rPr>
          <w:b/>
          <w:iCs/>
          <w:color w:val="0070C0"/>
          <w:lang w:eastAsia="en-US" w:bidi="en-US"/>
        </w:rPr>
        <w:t xml:space="preserve">   90</w:t>
      </w:r>
      <w:r w:rsidR="000D14AE">
        <w:rPr>
          <w:b/>
          <w:iCs/>
          <w:color w:val="0070C0"/>
          <w:lang w:eastAsia="en-US" w:bidi="en-US"/>
        </w:rPr>
        <w:t>0 х 10</w:t>
      </w:r>
    </w:p>
    <w:p w:rsidR="00B65A9C" w:rsidRPr="00B65A9C" w:rsidRDefault="00B65A9C" w:rsidP="00B65A9C">
      <w:pPr>
        <w:ind w:firstLine="567"/>
        <w:jc w:val="both"/>
        <w:rPr>
          <w:b/>
          <w:iCs/>
          <w:color w:val="0070C0"/>
          <w:lang w:eastAsia="en-US" w:bidi="en-US"/>
        </w:rPr>
      </w:pPr>
      <w:r w:rsidRPr="00B65A9C">
        <w:rPr>
          <w:b/>
          <w:iCs/>
          <w:color w:val="0070C0"/>
          <w:lang w:eastAsia="en-US" w:bidi="en-US"/>
        </w:rPr>
        <w:t>420</w:t>
      </w:r>
      <w:r w:rsidR="000D14AE">
        <w:rPr>
          <w:b/>
          <w:iCs/>
          <w:color w:val="0070C0"/>
          <w:lang w:eastAsia="en-US" w:bidi="en-US"/>
        </w:rPr>
        <w:t>80 : 1</w:t>
      </w:r>
      <w:r w:rsidRPr="00B65A9C">
        <w:rPr>
          <w:b/>
          <w:iCs/>
          <w:color w:val="0070C0"/>
          <w:lang w:eastAsia="en-US" w:bidi="en-US"/>
        </w:rPr>
        <w:t>0   56</w:t>
      </w:r>
      <w:r w:rsidR="000D14AE">
        <w:rPr>
          <w:b/>
          <w:iCs/>
          <w:color w:val="0070C0"/>
          <w:lang w:eastAsia="en-US" w:bidi="en-US"/>
        </w:rPr>
        <w:t>780</w:t>
      </w:r>
      <w:r w:rsidRPr="00B65A9C">
        <w:rPr>
          <w:b/>
          <w:iCs/>
          <w:color w:val="0070C0"/>
          <w:lang w:eastAsia="en-US" w:bidi="en-US"/>
        </w:rPr>
        <w:t xml:space="preserve"> : 56 </w:t>
      </w:r>
      <w:r w:rsidR="000D14AE">
        <w:rPr>
          <w:b/>
          <w:iCs/>
          <w:color w:val="0070C0"/>
          <w:lang w:eastAsia="en-US" w:bidi="en-US"/>
        </w:rPr>
        <w:t>780</w:t>
      </w:r>
      <w:r w:rsidRPr="00B65A9C">
        <w:rPr>
          <w:b/>
          <w:iCs/>
          <w:color w:val="0070C0"/>
          <w:lang w:eastAsia="en-US" w:bidi="en-US"/>
        </w:rPr>
        <w:t xml:space="preserve">  </w:t>
      </w:r>
      <w:r w:rsidR="000D14AE">
        <w:rPr>
          <w:b/>
          <w:iCs/>
          <w:color w:val="0070C0"/>
          <w:lang w:eastAsia="en-US" w:bidi="en-US"/>
        </w:rPr>
        <w:t xml:space="preserve">  33013 :1   500 х 100</w:t>
      </w:r>
    </w:p>
    <w:p w:rsidR="00A7106C" w:rsidRDefault="00B65A9C" w:rsidP="00A7106C">
      <w:pPr>
        <w:ind w:firstLine="567"/>
        <w:jc w:val="both"/>
        <w:rPr>
          <w:b/>
          <w:iCs/>
          <w:color w:val="0070C0"/>
          <w:lang w:eastAsia="en-US" w:bidi="en-US"/>
        </w:rPr>
      </w:pPr>
      <w:r w:rsidRPr="00B65A9C">
        <w:rPr>
          <w:b/>
          <w:iCs/>
          <w:color w:val="0070C0"/>
          <w:lang w:eastAsia="en-US" w:bidi="en-US"/>
        </w:rPr>
        <w:t xml:space="preserve"> </w:t>
      </w:r>
    </w:p>
    <w:p w:rsidR="00B65A9C" w:rsidRPr="00A7106C" w:rsidRDefault="00B65A9C" w:rsidP="00A7106C">
      <w:pPr>
        <w:jc w:val="both"/>
        <w:rPr>
          <w:b/>
          <w:iCs/>
          <w:color w:val="0070C0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V</w:t>
      </w:r>
      <w:r w:rsidR="00A7106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 w:rsidR="002E681D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ПРИМЕНЕНИЕ ЗНАНИЙ И УМЕНИЙ В НОВОЙ СИТУАЦИИ. 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РАБОТА С УЧЕБНИКОМ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Молодцы, ребята! С вашей помощью Иван Царевич благополучно миновал реку. А за рекой – тропинка. Она привела Ивана в математический лес, и увидел Иван в этом лесу волшебную книгу. </w:t>
      </w:r>
      <w:r w:rsidR="000A01A8">
        <w:rPr>
          <w:b/>
          <w:i/>
          <w:color w:val="FF0000"/>
        </w:rPr>
        <w:t>(Слайд 8</w:t>
      </w:r>
      <w:r w:rsidRPr="00B65A9C">
        <w:rPr>
          <w:b/>
          <w:i/>
          <w:color w:val="FF0000"/>
        </w:rPr>
        <w:t xml:space="preserve">). </w:t>
      </w:r>
      <w:r w:rsidRPr="00B65A9C">
        <w:t>А книга эта покажет путь дальше, если мы, верно выполним её задания. Ребята, поможем Ивану – царевичу?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Да!</w:t>
      </w:r>
    </w:p>
    <w:p w:rsidR="00B65A9C" w:rsidRPr="00B65A9C" w:rsidRDefault="00B65A9C" w:rsidP="00B65A9C">
      <w:pPr>
        <w:ind w:firstLine="567"/>
        <w:jc w:val="both"/>
        <w:rPr>
          <w:rFonts w:ascii="Cambria" w:hAnsi="Cambria"/>
          <w:b/>
          <w:color w:val="7030A0"/>
          <w:sz w:val="22"/>
          <w:szCs w:val="22"/>
          <w:u w:val="single"/>
          <w:lang w:eastAsia="en-US" w:bidi="en-US"/>
        </w:rPr>
      </w:pPr>
    </w:p>
    <w:p w:rsid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rFonts w:ascii="Cambria" w:hAnsi="Cambria"/>
          <w:b/>
          <w:color w:val="7030A0"/>
          <w:sz w:val="22"/>
          <w:szCs w:val="22"/>
          <w:u w:val="single"/>
          <w:lang w:eastAsia="en-US" w:bidi="en-US"/>
        </w:rPr>
        <w:t>Учитель.</w:t>
      </w:r>
      <w:r w:rsidRPr="00B65A9C">
        <w:rPr>
          <w:rFonts w:ascii="Cambria" w:hAnsi="Cambria"/>
          <w:sz w:val="22"/>
          <w:szCs w:val="22"/>
          <w:lang w:eastAsia="en-US" w:bidi="en-US"/>
        </w:rPr>
        <w:t xml:space="preserve"> </w:t>
      </w:r>
      <w:r w:rsidR="00231BC2">
        <w:rPr>
          <w:lang w:eastAsia="en-US" w:bidi="en-US"/>
        </w:rPr>
        <w:t>Откройте учебники на странице 85  и найдите № 289</w:t>
      </w:r>
      <w:r w:rsidR="00371936">
        <w:rPr>
          <w:lang w:eastAsia="en-US" w:bidi="en-US"/>
        </w:rPr>
        <w:t xml:space="preserve"> (1-4)</w:t>
      </w:r>
      <w:r w:rsidRPr="00B65A9C">
        <w:rPr>
          <w:lang w:eastAsia="en-US" w:bidi="en-US"/>
        </w:rPr>
        <w:t>.</w:t>
      </w:r>
    </w:p>
    <w:p w:rsidR="00231BC2" w:rsidRDefault="00231BC2" w:rsidP="00B65A9C">
      <w:pPr>
        <w:ind w:firstLine="567"/>
        <w:jc w:val="both"/>
        <w:rPr>
          <w:lang w:eastAsia="en-US" w:bidi="en-US"/>
        </w:rPr>
      </w:pPr>
    </w:p>
    <w:p w:rsidR="00231BC2" w:rsidRDefault="00231BC2" w:rsidP="00B65A9C">
      <w:pPr>
        <w:ind w:firstLine="567"/>
        <w:jc w:val="both"/>
        <w:rPr>
          <w:lang w:eastAsia="en-US" w:bidi="en-US"/>
        </w:rPr>
      </w:pPr>
      <w:r>
        <w:rPr>
          <w:lang w:eastAsia="en-US" w:bidi="en-US"/>
        </w:rPr>
        <w:t>Ученики выходят по одному к доске, записывают числа, затем увеличивают каждое на 1000 и записывают полученные равенства.</w:t>
      </w:r>
    </w:p>
    <w:p w:rsidR="00231BC2" w:rsidRPr="00A5753D" w:rsidRDefault="00231BC2" w:rsidP="00B65A9C">
      <w:pPr>
        <w:ind w:firstLine="567"/>
        <w:jc w:val="both"/>
        <w:rPr>
          <w:b/>
          <w:color w:val="0F243E" w:themeColor="text2" w:themeShade="80"/>
          <w:lang w:eastAsia="en-US" w:bidi="en-US"/>
        </w:rPr>
      </w:pPr>
      <w:r w:rsidRPr="002E681D">
        <w:rPr>
          <w:b/>
          <w:color w:val="C00000"/>
          <w:lang w:eastAsia="en-US" w:bidi="en-US"/>
        </w:rPr>
        <w:t>28030</w:t>
      </w:r>
      <w:r w:rsidRPr="00A5753D">
        <w:rPr>
          <w:b/>
          <w:color w:val="0F243E" w:themeColor="text2" w:themeShade="80"/>
          <w:lang w:eastAsia="en-US" w:bidi="en-US"/>
        </w:rPr>
        <w:t xml:space="preserve"> + 1000 = </w:t>
      </w:r>
      <w:r w:rsidRPr="002E681D">
        <w:rPr>
          <w:b/>
          <w:color w:val="00B050"/>
          <w:lang w:eastAsia="en-US" w:bidi="en-US"/>
        </w:rPr>
        <w:t>29030</w:t>
      </w:r>
    </w:p>
    <w:p w:rsidR="00231BC2" w:rsidRPr="00A5753D" w:rsidRDefault="00231BC2" w:rsidP="00B65A9C">
      <w:pPr>
        <w:ind w:firstLine="567"/>
        <w:jc w:val="both"/>
        <w:rPr>
          <w:b/>
          <w:color w:val="0F243E" w:themeColor="text2" w:themeShade="80"/>
          <w:lang w:eastAsia="en-US" w:bidi="en-US"/>
        </w:rPr>
      </w:pPr>
      <w:r w:rsidRPr="002E681D">
        <w:rPr>
          <w:b/>
          <w:color w:val="C00000"/>
          <w:lang w:eastAsia="en-US" w:bidi="en-US"/>
        </w:rPr>
        <w:t xml:space="preserve">308205 </w:t>
      </w:r>
      <w:r w:rsidRPr="00A5753D">
        <w:rPr>
          <w:b/>
          <w:color w:val="0F243E" w:themeColor="text2" w:themeShade="80"/>
          <w:lang w:eastAsia="en-US" w:bidi="en-US"/>
        </w:rPr>
        <w:t xml:space="preserve">+ 1000 = </w:t>
      </w:r>
      <w:r w:rsidRPr="002E681D">
        <w:rPr>
          <w:b/>
          <w:color w:val="00B050"/>
          <w:lang w:eastAsia="en-US" w:bidi="en-US"/>
        </w:rPr>
        <w:t>309205</w:t>
      </w:r>
    </w:p>
    <w:p w:rsidR="00231BC2" w:rsidRPr="00A5753D" w:rsidRDefault="00231BC2" w:rsidP="00B65A9C">
      <w:pPr>
        <w:ind w:firstLine="567"/>
        <w:jc w:val="both"/>
        <w:rPr>
          <w:b/>
          <w:color w:val="0F243E" w:themeColor="text2" w:themeShade="80"/>
          <w:lang w:eastAsia="en-US" w:bidi="en-US"/>
        </w:rPr>
      </w:pPr>
      <w:r w:rsidRPr="002E681D">
        <w:rPr>
          <w:b/>
          <w:color w:val="C00000"/>
          <w:lang w:eastAsia="en-US" w:bidi="en-US"/>
        </w:rPr>
        <w:t>408002</w:t>
      </w:r>
      <w:r w:rsidRPr="00A5753D">
        <w:rPr>
          <w:b/>
          <w:color w:val="0F243E" w:themeColor="text2" w:themeShade="80"/>
          <w:lang w:eastAsia="en-US" w:bidi="en-US"/>
        </w:rPr>
        <w:t xml:space="preserve"> + 1000 = </w:t>
      </w:r>
      <w:r w:rsidRPr="002E681D">
        <w:rPr>
          <w:b/>
          <w:color w:val="00B050"/>
          <w:lang w:eastAsia="en-US" w:bidi="en-US"/>
        </w:rPr>
        <w:t>409002</w:t>
      </w:r>
    </w:p>
    <w:p w:rsidR="00231BC2" w:rsidRPr="00A5753D" w:rsidRDefault="00231BC2" w:rsidP="00B65A9C">
      <w:pPr>
        <w:ind w:firstLine="567"/>
        <w:jc w:val="both"/>
        <w:rPr>
          <w:b/>
          <w:color w:val="0F243E" w:themeColor="text2" w:themeShade="80"/>
          <w:lang w:eastAsia="en-US" w:bidi="en-US"/>
        </w:rPr>
      </w:pPr>
      <w:r w:rsidRPr="002E681D">
        <w:rPr>
          <w:b/>
          <w:color w:val="C00000"/>
          <w:lang w:eastAsia="en-US" w:bidi="en-US"/>
        </w:rPr>
        <w:lastRenderedPageBreak/>
        <w:t>600004</w:t>
      </w:r>
      <w:r w:rsidRPr="00A5753D">
        <w:rPr>
          <w:b/>
          <w:color w:val="0F243E" w:themeColor="text2" w:themeShade="80"/>
          <w:lang w:eastAsia="en-US" w:bidi="en-US"/>
        </w:rPr>
        <w:t xml:space="preserve"> + </w:t>
      </w:r>
      <w:r w:rsidR="00371936" w:rsidRPr="00A5753D">
        <w:rPr>
          <w:b/>
          <w:color w:val="0F243E" w:themeColor="text2" w:themeShade="80"/>
          <w:lang w:eastAsia="en-US" w:bidi="en-US"/>
        </w:rPr>
        <w:t xml:space="preserve">1000 = </w:t>
      </w:r>
      <w:r w:rsidR="00371936" w:rsidRPr="002E681D">
        <w:rPr>
          <w:b/>
          <w:color w:val="00B050"/>
          <w:lang w:eastAsia="en-US" w:bidi="en-US"/>
        </w:rPr>
        <w:t>601004</w:t>
      </w:r>
    </w:p>
    <w:p w:rsidR="00371936" w:rsidRPr="00B65A9C" w:rsidRDefault="00371936" w:rsidP="00B65A9C">
      <w:pPr>
        <w:ind w:firstLine="567"/>
        <w:jc w:val="both"/>
        <w:rPr>
          <w:i/>
          <w:lang w:eastAsia="en-US" w:bidi="en-US"/>
        </w:rPr>
      </w:pPr>
    </w:p>
    <w:p w:rsidR="00B65A9C" w:rsidRPr="00A7106C" w:rsidRDefault="00A7106C" w:rsidP="00A7106C">
      <w:pPr>
        <w:jc w:val="both"/>
        <w:rPr>
          <w:rFonts w:ascii="Arial" w:hAnsi="Arial" w:cs="Arial"/>
          <w:b/>
          <w:i/>
          <w:color w:val="244061" w:themeColor="accent1" w:themeShade="80"/>
          <w:lang w:eastAsia="en-US" w:bidi="en-US"/>
        </w:rPr>
      </w:pPr>
      <w:r w:rsidRPr="00A7106C">
        <w:rPr>
          <w:rFonts w:ascii="Arial" w:hAnsi="Arial" w:cs="Arial"/>
          <w:b/>
          <w:i/>
          <w:color w:val="244061" w:themeColor="accent1" w:themeShade="80"/>
          <w:highlight w:val="yellow"/>
          <w:lang w:val="en-US" w:eastAsia="en-US" w:bidi="en-US"/>
        </w:rPr>
        <w:t>V</w:t>
      </w:r>
      <w:r w:rsidRPr="00A7106C">
        <w:rPr>
          <w:rFonts w:ascii="Arial" w:hAnsi="Arial" w:cs="Arial"/>
          <w:b/>
          <w:i/>
          <w:color w:val="244061" w:themeColor="accent1" w:themeShade="80"/>
          <w:highlight w:val="yellow"/>
          <w:lang w:eastAsia="en-US" w:bidi="en-US"/>
        </w:rPr>
        <w:t>. МУЗЫКАЛЬНАЯ ФИЗМИНУТКА</w:t>
      </w:r>
    </w:p>
    <w:p w:rsidR="00B65A9C" w:rsidRPr="00B65A9C" w:rsidRDefault="00B65A9C" w:rsidP="00B65A9C">
      <w:pPr>
        <w:jc w:val="both"/>
        <w:rPr>
          <w:lang w:eastAsia="en-US" w:bidi="en-US"/>
        </w:rPr>
      </w:pPr>
    </w:p>
    <w:p w:rsidR="00B65A9C" w:rsidRPr="00B65A9C" w:rsidRDefault="00B65A9C" w:rsidP="00B65A9C">
      <w:pPr>
        <w:jc w:val="both"/>
        <w:rPr>
          <w:rFonts w:ascii="Arial" w:hAnsi="Arial" w:cs="Arial"/>
          <w:b/>
          <w:i/>
          <w:color w:val="0070C0"/>
          <w:highlight w:val="yellow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VI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 w:rsidR="00A7106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КОНТРОЛЬ </w:t>
      </w:r>
      <w:proofErr w:type="gramStart"/>
      <w:r w:rsidR="00A7106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УСВОЕНИЯ ,</w:t>
      </w:r>
      <w:proofErr w:type="gramEnd"/>
      <w:r w:rsidR="00A7106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 ОБСУЖДЕНИЕ ДОПУЩЕННЫХ ОШИБОК И ИХ КОРРЕКЦИЯ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Молодцы, ребята! И пошёл Иван дальше и вышел он в чисто поле. </w:t>
      </w:r>
      <w:r w:rsidR="000A01A8">
        <w:rPr>
          <w:b/>
          <w:i/>
          <w:color w:val="FF0000"/>
        </w:rPr>
        <w:t>(Слайд 9</w:t>
      </w:r>
      <w:r w:rsidRPr="00B65A9C">
        <w:rPr>
          <w:b/>
          <w:i/>
          <w:color w:val="FF0000"/>
        </w:rPr>
        <w:t xml:space="preserve">). </w:t>
      </w:r>
      <w:r w:rsidRPr="00B65A9C">
        <w:t>Что делать, как быть не знает Иван. Решил он спросить у Солнца, где искать ему Елену - Прекрасную? Ответило Солнце: «Скажу тебе, но сначала выполни моё задание». Понял Иван, что надо числа ему сравнить и идти в ту сторону, куда укажет стрелка.</w:t>
      </w:r>
    </w:p>
    <w:p w:rsidR="00B65A9C" w:rsidRPr="00B65A9C" w:rsidRDefault="00B65A9C" w:rsidP="00B65A9C">
      <w:pPr>
        <w:ind w:firstLine="567"/>
        <w:jc w:val="both"/>
      </w:pPr>
      <w:r w:rsidRPr="00B65A9C">
        <w:t>Ребята, я думаю, что и это задание вам по силам. Сравним</w:t>
      </w:r>
      <w:r w:rsidR="00A5753D">
        <w:t xml:space="preserve"> числа и суммы чисел (для детей с ОВЗ).</w:t>
      </w:r>
    </w:p>
    <w:p w:rsidR="00B65A9C" w:rsidRPr="00B65A9C" w:rsidRDefault="00B65A9C" w:rsidP="00B65A9C">
      <w:pPr>
        <w:ind w:firstLine="567"/>
        <w:jc w:val="both"/>
        <w:rPr>
          <w:i/>
          <w:iCs/>
          <w:lang w:eastAsia="en-US" w:bidi="en-US"/>
        </w:rPr>
      </w:pPr>
    </w:p>
    <w:p w:rsidR="00B65A9C" w:rsidRDefault="00B65A9C" w:rsidP="00A5753D">
      <w:pPr>
        <w:ind w:firstLine="567"/>
        <w:jc w:val="both"/>
        <w:rPr>
          <w:i/>
          <w:iCs/>
          <w:lang w:eastAsia="en-US" w:bidi="en-US"/>
        </w:rPr>
      </w:pPr>
      <w:r w:rsidRPr="00B65A9C">
        <w:rPr>
          <w:i/>
          <w:iCs/>
          <w:lang w:eastAsia="en-US" w:bidi="en-US"/>
        </w:rPr>
        <w:t xml:space="preserve">Дети по одному выходят к доске и  </w:t>
      </w:r>
      <w:r w:rsidR="00A5753D">
        <w:rPr>
          <w:i/>
          <w:iCs/>
          <w:lang w:eastAsia="en-US" w:bidi="en-US"/>
        </w:rPr>
        <w:t>сравнивают</w:t>
      </w:r>
      <w:r w:rsidRPr="00B65A9C">
        <w:rPr>
          <w:i/>
          <w:iCs/>
          <w:lang w:eastAsia="en-US" w:bidi="en-US"/>
        </w:rPr>
        <w:t>.</w:t>
      </w:r>
    </w:p>
    <w:p w:rsidR="00A5753D" w:rsidRDefault="00A5753D" w:rsidP="00A5753D">
      <w:pPr>
        <w:ind w:firstLine="567"/>
        <w:jc w:val="both"/>
        <w:rPr>
          <w:i/>
          <w:iCs/>
          <w:lang w:eastAsia="en-US" w:bidi="en-US"/>
        </w:rPr>
      </w:pPr>
    </w:p>
    <w:p w:rsidR="00A5753D" w:rsidRPr="00A5753D" w:rsidRDefault="00A5753D" w:rsidP="00A5753D">
      <w:pPr>
        <w:ind w:firstLine="567"/>
        <w:jc w:val="both"/>
        <w:rPr>
          <w:b/>
          <w:iCs/>
          <w:color w:val="0F243E" w:themeColor="text2" w:themeShade="80"/>
          <w:lang w:eastAsia="en-US" w:bidi="en-US"/>
        </w:rPr>
      </w:pPr>
      <w:r w:rsidRPr="00A5753D">
        <w:rPr>
          <w:b/>
          <w:iCs/>
          <w:color w:val="0F243E" w:themeColor="text2" w:themeShade="80"/>
          <w:lang w:eastAsia="en-US" w:bidi="en-US"/>
        </w:rPr>
        <w:t>5 х 1000 … 1000 + 1000 + 1000</w:t>
      </w:r>
    </w:p>
    <w:p w:rsidR="00A5753D" w:rsidRPr="00A5753D" w:rsidRDefault="00A5753D" w:rsidP="00A5753D">
      <w:pPr>
        <w:ind w:firstLine="567"/>
        <w:jc w:val="both"/>
        <w:rPr>
          <w:b/>
          <w:iCs/>
          <w:color w:val="0F243E" w:themeColor="text2" w:themeShade="80"/>
          <w:lang w:eastAsia="en-US" w:bidi="en-US"/>
        </w:rPr>
      </w:pPr>
      <w:r w:rsidRPr="00A5753D">
        <w:rPr>
          <w:b/>
          <w:iCs/>
          <w:color w:val="0F243E" w:themeColor="text2" w:themeShade="80"/>
          <w:lang w:eastAsia="en-US" w:bidi="en-US"/>
        </w:rPr>
        <w:t>7 х 1000 … 1000 + 1000 + 1000 + 1000</w:t>
      </w:r>
    </w:p>
    <w:p w:rsidR="00A5753D" w:rsidRPr="00A5753D" w:rsidRDefault="00A5753D" w:rsidP="00A5753D">
      <w:pPr>
        <w:ind w:firstLine="567"/>
        <w:jc w:val="both"/>
        <w:rPr>
          <w:b/>
          <w:iCs/>
          <w:color w:val="0F243E" w:themeColor="text2" w:themeShade="80"/>
          <w:lang w:eastAsia="en-US" w:bidi="en-US"/>
        </w:rPr>
      </w:pPr>
      <w:r w:rsidRPr="00A5753D">
        <w:rPr>
          <w:b/>
          <w:iCs/>
          <w:color w:val="0F243E" w:themeColor="text2" w:themeShade="80"/>
          <w:lang w:eastAsia="en-US" w:bidi="en-US"/>
        </w:rPr>
        <w:t>9 х 1000 … 1000 + 1000 + 10000 +1000 +1000</w:t>
      </w:r>
    </w:p>
    <w:p w:rsidR="00B65A9C" w:rsidRPr="00A5753D" w:rsidRDefault="00B65A9C" w:rsidP="00B65A9C">
      <w:pPr>
        <w:ind w:firstLine="567"/>
        <w:jc w:val="both"/>
        <w:rPr>
          <w:b/>
          <w:i/>
          <w:color w:val="0F243E" w:themeColor="text2" w:themeShade="8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b/>
          <w:i/>
          <w:color w:val="002060"/>
        </w:rPr>
      </w:pPr>
      <w:r w:rsidRPr="00B65A9C">
        <w:rPr>
          <w:b/>
          <w:i/>
          <w:color w:val="002060"/>
          <w:u w:val="single"/>
        </w:rPr>
        <w:t>НА ДОСКЕ:</w:t>
      </w:r>
      <w:r w:rsidRPr="00B65A9C">
        <w:rPr>
          <w:b/>
          <w:i/>
          <w:color w:val="002060"/>
        </w:rPr>
        <w:t xml:space="preserve">    </w:t>
      </w:r>
    </w:p>
    <w:p w:rsidR="00B65A9C" w:rsidRPr="00B65A9C" w:rsidRDefault="00B65A9C" w:rsidP="00B65A9C">
      <w:pPr>
        <w:ind w:firstLine="567"/>
        <w:jc w:val="both"/>
        <w:rPr>
          <w:b/>
          <w:color w:val="0070C0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Как вы думаете, в какую сторону идти Ивану царевичу?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 xml:space="preserve">Дети. </w:t>
      </w:r>
      <w:r w:rsidRPr="00B65A9C">
        <w:t>Направо.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Почему?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i/>
        </w:rPr>
      </w:pPr>
      <w:r w:rsidRPr="00B65A9C">
        <w:rPr>
          <w:b/>
          <w:color w:val="7030A0"/>
          <w:u w:val="single"/>
        </w:rPr>
        <w:t>Дети.</w:t>
      </w:r>
      <w:r w:rsidRPr="00B65A9C">
        <w:rPr>
          <w:b/>
          <w:color w:val="7030A0"/>
        </w:rPr>
        <w:t xml:space="preserve"> </w:t>
      </w:r>
      <w:r w:rsidRPr="00B65A9C">
        <w:t>Так как во всех примерах мы поставили знак «больше».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Быстро сказка сказывается, да не скоро дело делается. Долго ли, коротко ли, а приехал наш Иван на развилку трёх дорог, а там камень лежит и надпись:</w:t>
      </w:r>
    </w:p>
    <w:p w:rsidR="00B65A9C" w:rsidRPr="00B65A9C" w:rsidRDefault="00B65A9C" w:rsidP="00B65A9C">
      <w:pPr>
        <w:ind w:firstLine="567"/>
        <w:jc w:val="both"/>
      </w:pPr>
      <w:r w:rsidRPr="00B65A9C">
        <w:t xml:space="preserve">«Три дороги пройдёшь - путь к Кощею найдёшь».  </w:t>
      </w:r>
      <w:r w:rsidR="000A01A8">
        <w:rPr>
          <w:b/>
          <w:i/>
          <w:color w:val="FF0000"/>
        </w:rPr>
        <w:t>(Слайд 10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</w:pPr>
      <w:r w:rsidRPr="00B65A9C">
        <w:t xml:space="preserve"> Задумался Иван: </w:t>
      </w:r>
    </w:p>
    <w:p w:rsidR="00B65A9C" w:rsidRPr="00B65A9C" w:rsidRDefault="00B65A9C" w:rsidP="00B65A9C">
      <w:pPr>
        <w:ind w:firstLine="567"/>
        <w:jc w:val="both"/>
      </w:pPr>
      <w:r w:rsidRPr="00B65A9C">
        <w:t>«По каждой дороге пройти – время потеряешь, а тут каждая минута дорога - пропадут без Елены на земле мудрость и красота».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i/>
        </w:rPr>
        <w:t xml:space="preserve"> </w:t>
      </w:r>
      <w:r w:rsidR="00A5753D">
        <w:t>Вот сей</w:t>
      </w:r>
      <w:r w:rsidRPr="00B65A9C">
        <w:t>час нам пригодится все ваши знания, умения, чему вы учились на последних уроках. Перед Иваном  три</w:t>
      </w:r>
      <w:r w:rsidR="00A5753D">
        <w:t xml:space="preserve"> дороги. У нас в классе три группы</w:t>
      </w:r>
      <w:r w:rsidRPr="00B65A9C">
        <w:t>. Поможем царевичу пройти сразу по всем дорогам. Но прежде чем идти к Кощею, запасёмся силушкой богатырской и сделаем зарядку.</w:t>
      </w:r>
    </w:p>
    <w:p w:rsidR="00B65A9C" w:rsidRPr="00B65A9C" w:rsidRDefault="00B65A9C" w:rsidP="00B65A9C">
      <w:pPr>
        <w:ind w:firstLine="567"/>
        <w:jc w:val="both"/>
      </w:pPr>
    </w:p>
    <w:p w:rsidR="00B65A9C" w:rsidRPr="00B65A9C" w:rsidRDefault="00A7106C" w:rsidP="00B65A9C">
      <w:pPr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VII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 w:rsidR="00E4213A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ГРУППОВАЯ 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РАБОТА 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Первый ряд по первой дороге пойдёт, все камушки соберёт, </w:t>
      </w:r>
      <w:r w:rsidR="00A5753D">
        <w:t>выражение,  записанно</w:t>
      </w:r>
      <w:r w:rsidRPr="00B65A9C">
        <w:t xml:space="preserve">е на них, сосчитает. </w:t>
      </w:r>
      <w:r w:rsidR="000A01A8">
        <w:rPr>
          <w:b/>
          <w:i/>
          <w:color w:val="FF0000"/>
        </w:rPr>
        <w:t>(Слайд 11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Default="00B65A9C" w:rsidP="00B65A9C">
      <w:pPr>
        <w:ind w:firstLine="567"/>
        <w:jc w:val="both"/>
        <w:rPr>
          <w:i/>
        </w:rPr>
      </w:pPr>
      <w:r w:rsidRPr="00B65A9C">
        <w:rPr>
          <w:i/>
        </w:rPr>
        <w:t>Один ученик</w:t>
      </w:r>
      <w:r w:rsidR="00E4213A">
        <w:rPr>
          <w:i/>
        </w:rPr>
        <w:t xml:space="preserve"> в группе - командир</w:t>
      </w:r>
      <w:r w:rsidRPr="00B65A9C">
        <w:rPr>
          <w:i/>
        </w:rPr>
        <w:t>.</w:t>
      </w:r>
    </w:p>
    <w:p w:rsidR="00E4213A" w:rsidRDefault="00E4213A" w:rsidP="00B65A9C">
      <w:pPr>
        <w:ind w:firstLine="567"/>
        <w:jc w:val="both"/>
        <w:rPr>
          <w:i/>
        </w:rPr>
      </w:pPr>
    </w:p>
    <w:p w:rsidR="00E4213A" w:rsidRDefault="00E4213A" w:rsidP="00B65A9C">
      <w:pPr>
        <w:ind w:firstLine="567"/>
        <w:jc w:val="both"/>
        <w:rPr>
          <w:b/>
        </w:rPr>
      </w:pPr>
      <w:r>
        <w:rPr>
          <w:b/>
        </w:rPr>
        <w:t>6300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9 х 8 – 4200 : 7 =</w:t>
      </w:r>
    </w:p>
    <w:p w:rsidR="00E4213A" w:rsidRPr="00E4213A" w:rsidRDefault="00E4213A" w:rsidP="00B65A9C">
      <w:pPr>
        <w:ind w:firstLine="567"/>
        <w:jc w:val="both"/>
        <w:rPr>
          <w:b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У третьего ряда тропинка непростая - извилистая да крутая. Смотрите не ошибитесь в пропасть не свалитесь. </w:t>
      </w: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Default="00E4213A" w:rsidP="00B65A9C">
      <w:pPr>
        <w:ind w:firstLine="567"/>
        <w:jc w:val="both"/>
        <w:rPr>
          <w:b/>
        </w:rPr>
      </w:pPr>
      <w:r>
        <w:rPr>
          <w:b/>
        </w:rPr>
        <w:t>3600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6 + 500 х 8 – 100 =</w:t>
      </w:r>
    </w:p>
    <w:p w:rsidR="00E4213A" w:rsidRPr="00E4213A" w:rsidRDefault="00E4213A" w:rsidP="00B65A9C">
      <w:pPr>
        <w:ind w:firstLine="567"/>
        <w:jc w:val="both"/>
        <w:rPr>
          <w:b/>
          <w:color w:val="7030A0"/>
          <w:u w:val="single"/>
        </w:rPr>
      </w:pPr>
    </w:p>
    <w:p w:rsid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А мы со вторым рядом по средней дорожке проследуем, своё задание сделаем. </w:t>
      </w:r>
      <w:r w:rsidR="00E4213A">
        <w:t>Представьте числа в виде суммы разрядных слагаемых (для детей с ОВЗ).</w:t>
      </w:r>
    </w:p>
    <w:p w:rsidR="00E4213A" w:rsidRPr="00B65A9C" w:rsidRDefault="00E4213A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404B3C" w:rsidRDefault="00404B3C" w:rsidP="00B65A9C">
      <w:pPr>
        <w:ind w:firstLine="567"/>
        <w:jc w:val="both"/>
        <w:rPr>
          <w:b/>
          <w:bCs/>
          <w:color w:val="FF0000"/>
        </w:rPr>
      </w:pPr>
      <w:bookmarkStart w:id="0" w:name="_GoBack"/>
      <w:r w:rsidRPr="00404B3C">
        <w:rPr>
          <w:b/>
          <w:bCs/>
          <w:color w:val="FF0000"/>
        </w:rPr>
        <w:t>3168 =</w:t>
      </w:r>
    </w:p>
    <w:p w:rsidR="00404B3C" w:rsidRPr="00404B3C" w:rsidRDefault="00404B3C" w:rsidP="00B65A9C">
      <w:pPr>
        <w:ind w:firstLine="567"/>
        <w:jc w:val="both"/>
        <w:rPr>
          <w:b/>
          <w:bCs/>
          <w:color w:val="FF0000"/>
        </w:rPr>
      </w:pPr>
      <w:r w:rsidRPr="00404B3C">
        <w:rPr>
          <w:b/>
          <w:bCs/>
          <w:color w:val="FF0000"/>
        </w:rPr>
        <w:t>104500 =</w:t>
      </w:r>
    </w:p>
    <w:p w:rsidR="00404B3C" w:rsidRPr="00404B3C" w:rsidRDefault="00404B3C" w:rsidP="00B65A9C">
      <w:pPr>
        <w:ind w:firstLine="567"/>
        <w:jc w:val="both"/>
        <w:rPr>
          <w:b/>
          <w:bCs/>
          <w:color w:val="FF0000"/>
        </w:rPr>
      </w:pPr>
      <w:r w:rsidRPr="00404B3C">
        <w:rPr>
          <w:b/>
          <w:bCs/>
          <w:color w:val="FF0000"/>
        </w:rPr>
        <w:t>69003 =</w:t>
      </w:r>
    </w:p>
    <w:bookmarkEnd w:id="0"/>
    <w:p w:rsidR="00404B3C" w:rsidRPr="00404B3C" w:rsidRDefault="00404B3C" w:rsidP="00B65A9C">
      <w:pPr>
        <w:ind w:firstLine="567"/>
        <w:jc w:val="both"/>
        <w:rPr>
          <w:b/>
          <w:bCs/>
          <w:color w:val="FF0000"/>
        </w:rPr>
      </w:pP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rPr>
          <w:b/>
          <w:bCs/>
          <w:color w:val="7030A0"/>
        </w:rPr>
        <w:t xml:space="preserve"> </w:t>
      </w:r>
      <w:r w:rsidRPr="00B65A9C">
        <w:t>Проверяем, все дороги прошли? Молодцы, ребята, справились все с заданием!  И я предлагаю вам немного отдохнуть.</w:t>
      </w:r>
    </w:p>
    <w:p w:rsidR="00B65A9C" w:rsidRPr="00B65A9C" w:rsidRDefault="00B65A9C" w:rsidP="00B65A9C">
      <w:pPr>
        <w:ind w:firstLine="567"/>
      </w:pPr>
    </w:p>
    <w:p w:rsidR="00B65A9C" w:rsidRPr="00B65A9C" w:rsidRDefault="00A7106C" w:rsidP="00B65A9C">
      <w:pPr>
        <w:ind w:left="426"/>
        <w:rPr>
          <w:lang w:eastAsia="en-US" w:bidi="en-US"/>
        </w:rPr>
      </w:pPr>
      <w:r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VIII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</w:t>
      </w:r>
      <w:r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ГИМНАСТИКА 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ДЛЯ ГЛАЗ</w:t>
      </w:r>
      <w:r w:rsidR="00B65A9C" w:rsidRPr="00B65A9C">
        <w:rPr>
          <w:rFonts w:ascii="Cambria" w:hAnsi="Cambria"/>
          <w:sz w:val="22"/>
          <w:szCs w:val="22"/>
          <w:lang w:eastAsia="en-US" w:bidi="en-US"/>
        </w:rPr>
        <w:br/>
      </w:r>
      <w:r w:rsidR="00B65A9C" w:rsidRPr="00B65A9C">
        <w:rPr>
          <w:lang w:eastAsia="en-US" w:bidi="en-US"/>
        </w:rPr>
        <w:t xml:space="preserve">А сейчас, а сейчас, </w:t>
      </w:r>
      <w:r w:rsidR="00B65A9C" w:rsidRPr="00B65A9C">
        <w:rPr>
          <w:lang w:eastAsia="en-US" w:bidi="en-US"/>
        </w:rPr>
        <w:br/>
        <w:t xml:space="preserve">Всем гимнастика для глаз. </w:t>
      </w:r>
      <w:r w:rsidR="00B65A9C" w:rsidRPr="00B65A9C">
        <w:rPr>
          <w:lang w:eastAsia="en-US" w:bidi="en-US"/>
        </w:rPr>
        <w:br/>
        <w:t>Глаза крепко закрываем,</w:t>
      </w:r>
      <w:r w:rsidR="00B65A9C" w:rsidRPr="00B65A9C">
        <w:rPr>
          <w:lang w:eastAsia="en-US" w:bidi="en-US"/>
        </w:rPr>
        <w:br/>
        <w:t xml:space="preserve">Дружно вместе открываем. </w:t>
      </w:r>
      <w:r w:rsidR="00B65A9C" w:rsidRPr="00B65A9C">
        <w:rPr>
          <w:lang w:eastAsia="en-US" w:bidi="en-US"/>
        </w:rPr>
        <w:br/>
        <w:t xml:space="preserve">Снова крепко закрываем, </w:t>
      </w:r>
      <w:r w:rsidR="00B65A9C" w:rsidRPr="00B65A9C">
        <w:rPr>
          <w:lang w:eastAsia="en-US" w:bidi="en-US"/>
        </w:rPr>
        <w:br/>
        <w:t xml:space="preserve">И опять их открываем. </w:t>
      </w:r>
      <w:r w:rsidR="00B65A9C" w:rsidRPr="00B65A9C">
        <w:rPr>
          <w:lang w:eastAsia="en-US" w:bidi="en-US"/>
        </w:rPr>
        <w:br/>
        <w:t xml:space="preserve">Смело можем показать, </w:t>
      </w:r>
      <w:r w:rsidR="00B65A9C" w:rsidRPr="00B65A9C">
        <w:rPr>
          <w:lang w:eastAsia="en-US" w:bidi="en-US"/>
        </w:rPr>
        <w:br/>
        <w:t xml:space="preserve">Как умеем мы моргать. </w:t>
      </w:r>
      <w:r w:rsidR="00B65A9C" w:rsidRPr="00B65A9C">
        <w:rPr>
          <w:lang w:eastAsia="en-US" w:bidi="en-US"/>
        </w:rPr>
        <w:br/>
        <w:t xml:space="preserve">Головою не верти, </w:t>
      </w:r>
      <w:r w:rsidR="00B65A9C" w:rsidRPr="00B65A9C">
        <w:rPr>
          <w:lang w:eastAsia="en-US" w:bidi="en-US"/>
        </w:rPr>
        <w:br/>
        <w:t xml:space="preserve">Влево посмотри, </w:t>
      </w:r>
      <w:r w:rsidR="00B65A9C" w:rsidRPr="00B65A9C">
        <w:rPr>
          <w:lang w:eastAsia="en-US" w:bidi="en-US"/>
        </w:rPr>
        <w:br/>
        <w:t>Вправо погляди.</w:t>
      </w:r>
      <w:r w:rsidR="00B65A9C" w:rsidRPr="00B65A9C">
        <w:rPr>
          <w:lang w:eastAsia="en-US" w:bidi="en-US"/>
        </w:rPr>
        <w:br/>
        <w:t xml:space="preserve">Глазки влево, глазки вправо - </w:t>
      </w:r>
      <w:r w:rsidR="00B65A9C" w:rsidRPr="00B65A9C">
        <w:rPr>
          <w:lang w:eastAsia="en-US" w:bidi="en-US"/>
        </w:rPr>
        <w:br/>
        <w:t xml:space="preserve">Упражнение на славу. </w:t>
      </w:r>
      <w:r w:rsidR="00B65A9C" w:rsidRPr="00B65A9C">
        <w:rPr>
          <w:lang w:eastAsia="en-US" w:bidi="en-US"/>
        </w:rPr>
        <w:br/>
        <w:t xml:space="preserve">Глазки вверх, глазки вниз, </w:t>
      </w:r>
      <w:r w:rsidR="00B65A9C" w:rsidRPr="00B65A9C">
        <w:rPr>
          <w:lang w:eastAsia="en-US" w:bidi="en-US"/>
        </w:rPr>
        <w:br/>
        <w:t xml:space="preserve">Поработай, не ленись! </w:t>
      </w:r>
      <w:r w:rsidR="00B65A9C" w:rsidRPr="00B65A9C">
        <w:rPr>
          <w:lang w:eastAsia="en-US" w:bidi="en-US"/>
        </w:rPr>
        <w:br/>
        <w:t xml:space="preserve">И по кругу посмотрите. </w:t>
      </w:r>
      <w:r w:rsidR="00B65A9C" w:rsidRPr="00B65A9C">
        <w:rPr>
          <w:lang w:eastAsia="en-US" w:bidi="en-US"/>
        </w:rPr>
        <w:br/>
        <w:t xml:space="preserve">Прямо, ровно посидите. </w:t>
      </w:r>
      <w:r w:rsidR="00B65A9C" w:rsidRPr="00B65A9C">
        <w:rPr>
          <w:lang w:eastAsia="en-US" w:bidi="en-US"/>
        </w:rPr>
        <w:br/>
        <w:t xml:space="preserve">Посидите ровно, прямо, </w:t>
      </w:r>
      <w:r w:rsidR="00B65A9C" w:rsidRPr="00B65A9C">
        <w:rPr>
          <w:lang w:eastAsia="en-US" w:bidi="en-US"/>
        </w:rPr>
        <w:br/>
        <w:t>А глаза закрой руками.</w:t>
      </w:r>
    </w:p>
    <w:p w:rsidR="00B65A9C" w:rsidRPr="00B65A9C" w:rsidRDefault="00B65A9C" w:rsidP="00B65A9C">
      <w:pPr>
        <w:ind w:left="426"/>
        <w:rPr>
          <w:b/>
          <w:i/>
          <w:color w:val="0070C0"/>
          <w:highlight w:val="yellow"/>
          <w:lang w:eastAsia="en-US" w:bidi="en-US"/>
        </w:rPr>
      </w:pPr>
    </w:p>
    <w:p w:rsidR="00B65A9C" w:rsidRPr="00A7106C" w:rsidRDefault="00A7106C" w:rsidP="00B65A9C">
      <w:pPr>
        <w:tabs>
          <w:tab w:val="left" w:pos="6746"/>
        </w:tabs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X</w:t>
      </w:r>
      <w:r w:rsidR="00B65A9C"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 xml:space="preserve">.    </w:t>
      </w:r>
      <w:r w:rsidRPr="00A7106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САМОСТОЯТЕЛЬНАЯ РАБОТА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</w:rPr>
        <w:t>Учитель.</w:t>
      </w:r>
      <w:r w:rsidRPr="00B65A9C">
        <w:rPr>
          <w:b/>
          <w:bCs/>
          <w:color w:val="7030A0"/>
        </w:rPr>
        <w:t xml:space="preserve"> </w:t>
      </w:r>
      <w:r w:rsidRPr="00B65A9C">
        <w:t xml:space="preserve">Лесная тропинка привела Ивана к избушке на курьих ножках. </w:t>
      </w:r>
      <w:r w:rsidR="000A01A8">
        <w:rPr>
          <w:b/>
          <w:i/>
          <w:color w:val="FF0000"/>
        </w:rPr>
        <w:t>(Слайд 12</w:t>
      </w:r>
      <w:r w:rsidRPr="00B65A9C">
        <w:rPr>
          <w:b/>
          <w:i/>
          <w:color w:val="FF0000"/>
        </w:rPr>
        <w:t>).</w:t>
      </w:r>
    </w:p>
    <w:p w:rsidR="00B65A9C" w:rsidRPr="00B65A9C" w:rsidRDefault="00B65A9C" w:rsidP="00B65A9C">
      <w:pPr>
        <w:jc w:val="both"/>
        <w:rPr>
          <w:lang w:eastAsia="en-US" w:bidi="en-US"/>
        </w:rPr>
      </w:pPr>
      <w:r w:rsidRPr="00B65A9C">
        <w:rPr>
          <w:lang w:eastAsia="en-US" w:bidi="en-US"/>
        </w:rPr>
        <w:t>Вошёл в избу и видит:  Баба-Яга  варит колдовское приворотное зелье. Увидела Царевича и говорит: «З</w:t>
      </w:r>
      <w:r w:rsidR="00A7106C">
        <w:rPr>
          <w:lang w:eastAsia="en-US" w:bidi="en-US"/>
        </w:rPr>
        <w:t>наю, зачем пришёл. Но сначала</w:t>
      </w:r>
      <w:r w:rsidR="00723FAA">
        <w:rPr>
          <w:lang w:eastAsia="en-US" w:bidi="en-US"/>
        </w:rPr>
        <w:t xml:space="preserve">  п</w:t>
      </w:r>
      <w:r w:rsidRPr="00B65A9C">
        <w:rPr>
          <w:lang w:eastAsia="en-US" w:bidi="en-US"/>
        </w:rPr>
        <w:t>омоги мне решить задачу. В моём саду яблоня растёт с золотыми и серебряны</w:t>
      </w:r>
      <w:r w:rsidR="00E4213A">
        <w:rPr>
          <w:lang w:eastAsia="en-US" w:bidi="en-US"/>
        </w:rPr>
        <w:t>ми яблоками. Золотых яблок - 250, а серебряных на 50</w:t>
      </w:r>
      <w:r w:rsidRPr="00B65A9C">
        <w:rPr>
          <w:lang w:eastAsia="en-US" w:bidi="en-US"/>
        </w:rPr>
        <w:t xml:space="preserve"> меньше. Сколько всего яблок растёт в моём саду?  </w:t>
      </w:r>
      <w:r w:rsidR="000A01A8">
        <w:rPr>
          <w:b/>
          <w:i/>
          <w:color w:val="FF0000"/>
          <w:lang w:eastAsia="en-US" w:bidi="en-US"/>
        </w:rPr>
        <w:t>(Слайд 13</w:t>
      </w:r>
      <w:r w:rsidRPr="00B65A9C">
        <w:rPr>
          <w:b/>
          <w:i/>
          <w:color w:val="FF0000"/>
          <w:lang w:eastAsia="en-US" w:bidi="en-US"/>
        </w:rPr>
        <w:t>).</w:t>
      </w: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Pr="00B65A9C" w:rsidRDefault="00B65A9C" w:rsidP="00B65A9C">
      <w:pPr>
        <w:ind w:firstLine="567"/>
        <w:jc w:val="both"/>
      </w:pPr>
    </w:p>
    <w:p w:rsidR="00B65A9C" w:rsidRPr="00B65A9C" w:rsidRDefault="00E4213A" w:rsidP="00B65A9C">
      <w:pPr>
        <w:ind w:firstLine="567"/>
        <w:jc w:val="both"/>
      </w:pPr>
      <w:r>
        <w:t>З. – 25</w:t>
      </w:r>
      <w:r w:rsidR="00B65A9C" w:rsidRPr="00B65A9C">
        <w:t xml:space="preserve">0 </w:t>
      </w:r>
      <w:proofErr w:type="spellStart"/>
      <w:r w:rsidR="00B65A9C" w:rsidRPr="00B65A9C">
        <w:t>яб</w:t>
      </w:r>
      <w:proofErr w:type="spellEnd"/>
      <w:r w:rsidR="00B65A9C" w:rsidRPr="00B65A9C">
        <w:t xml:space="preserve">. </w:t>
      </w:r>
    </w:p>
    <w:p w:rsidR="00B65A9C" w:rsidRPr="00B65A9C" w:rsidRDefault="00E4213A" w:rsidP="00723FAA">
      <w:pPr>
        <w:tabs>
          <w:tab w:val="center" w:pos="4961"/>
        </w:tabs>
        <w:ind w:firstLine="567"/>
        <w:jc w:val="both"/>
      </w:pPr>
      <w:r>
        <w:t xml:space="preserve">С. – ? </w:t>
      </w:r>
      <w:proofErr w:type="spellStart"/>
      <w:r>
        <w:t>яб</w:t>
      </w:r>
      <w:proofErr w:type="spellEnd"/>
      <w:r>
        <w:t xml:space="preserve">. на 50 </w:t>
      </w:r>
      <w:proofErr w:type="spellStart"/>
      <w:r>
        <w:t>яб</w:t>
      </w:r>
      <w:proofErr w:type="spellEnd"/>
      <w:r>
        <w:t>.</w:t>
      </w:r>
      <w:r w:rsidR="00B65A9C" w:rsidRPr="00B65A9C">
        <w:t xml:space="preserve"> меньше</w:t>
      </w:r>
      <w:proofErr w:type="gramStart"/>
      <w:r w:rsidR="00B65A9C" w:rsidRPr="00B65A9C">
        <w:t>.</w:t>
      </w:r>
      <w:proofErr w:type="gramEnd"/>
      <w:r w:rsidR="00723FAA">
        <w:tab/>
        <w:t xml:space="preserve">       (</w:t>
      </w:r>
      <w:proofErr w:type="gramStart"/>
      <w:r w:rsidR="00723FAA">
        <w:t>к</w:t>
      </w:r>
      <w:proofErr w:type="gramEnd"/>
      <w:r w:rsidR="00723FAA">
        <w:t>арточка для детей с ОВЗ)</w:t>
      </w:r>
    </w:p>
    <w:p w:rsidR="00751B28" w:rsidRDefault="00B65A9C" w:rsidP="00751B28">
      <w:pPr>
        <w:ind w:firstLine="567"/>
        <w:jc w:val="both"/>
      </w:pPr>
      <w:r w:rsidRPr="00B65A9C">
        <w:t>Всего</w:t>
      </w:r>
      <w:proofErr w:type="gramStart"/>
      <w:r w:rsidRPr="00B65A9C">
        <w:t xml:space="preserve"> – ? </w:t>
      </w:r>
      <w:proofErr w:type="spellStart"/>
      <w:proofErr w:type="gramEnd"/>
      <w:r w:rsidRPr="00B65A9C">
        <w:t>яб</w:t>
      </w:r>
      <w:proofErr w:type="spellEnd"/>
      <w:r w:rsidRPr="00B65A9C">
        <w:t>.</w:t>
      </w:r>
    </w:p>
    <w:p w:rsidR="00751B28" w:rsidRPr="00B65A9C" w:rsidRDefault="00751B28" w:rsidP="00751B28">
      <w:pPr>
        <w:ind w:firstLine="567"/>
        <w:jc w:val="both"/>
      </w:pPr>
    </w:p>
    <w:p w:rsidR="00B65A9C" w:rsidRPr="00B65A9C" w:rsidRDefault="00E4213A" w:rsidP="00751B28">
      <w:pPr>
        <w:pStyle w:val="a9"/>
        <w:numPr>
          <w:ilvl w:val="0"/>
          <w:numId w:val="4"/>
        </w:numPr>
        <w:spacing w:after="200" w:line="276" w:lineRule="auto"/>
        <w:jc w:val="both"/>
      </w:pPr>
      <w:r>
        <w:t>250 - 50 = 200</w:t>
      </w:r>
      <w:r w:rsidR="00B65A9C" w:rsidRPr="00B65A9C">
        <w:t xml:space="preserve"> (</w:t>
      </w:r>
      <w:proofErr w:type="spellStart"/>
      <w:r w:rsidR="00B65A9C" w:rsidRPr="00B65A9C">
        <w:t>яб</w:t>
      </w:r>
      <w:proofErr w:type="spellEnd"/>
      <w:r w:rsidR="00B65A9C" w:rsidRPr="00B65A9C">
        <w:t>.) – серебряных.</w:t>
      </w:r>
    </w:p>
    <w:p w:rsidR="00B65A9C" w:rsidRPr="00B65A9C" w:rsidRDefault="00E4213A" w:rsidP="00751B28">
      <w:pPr>
        <w:pStyle w:val="a9"/>
        <w:numPr>
          <w:ilvl w:val="0"/>
          <w:numId w:val="4"/>
        </w:numPr>
        <w:spacing w:after="200" w:line="276" w:lineRule="auto"/>
        <w:jc w:val="both"/>
      </w:pPr>
      <w:r>
        <w:t>250 + 200 = 450</w:t>
      </w:r>
      <w:r w:rsidR="00B65A9C" w:rsidRPr="00B65A9C">
        <w:t xml:space="preserve"> (</w:t>
      </w:r>
      <w:proofErr w:type="spellStart"/>
      <w:r w:rsidR="00B65A9C" w:rsidRPr="00B65A9C">
        <w:t>яб</w:t>
      </w:r>
      <w:proofErr w:type="spellEnd"/>
      <w:r w:rsidR="00B65A9C" w:rsidRPr="00B65A9C">
        <w:t>.) – всего.</w:t>
      </w:r>
    </w:p>
    <w:p w:rsidR="00B65A9C" w:rsidRPr="00B65A9C" w:rsidRDefault="00E4213A" w:rsidP="00B65A9C">
      <w:pPr>
        <w:ind w:firstLine="567"/>
        <w:jc w:val="both"/>
      </w:pPr>
      <w:r>
        <w:t>Ответ: всего 450</w:t>
      </w:r>
      <w:r w:rsidR="00B65A9C" w:rsidRPr="00B65A9C">
        <w:t xml:space="preserve"> яблок</w:t>
      </w:r>
      <w:proofErr w:type="gramStart"/>
      <w:r w:rsidR="00B65A9C" w:rsidRPr="00B65A9C">
        <w:t>.</w:t>
      </w:r>
      <w:proofErr w:type="gramEnd"/>
      <w:r w:rsidR="00B65A9C" w:rsidRPr="00B65A9C">
        <w:t xml:space="preserve"> </w:t>
      </w:r>
      <w:r w:rsidR="00723FAA">
        <w:t xml:space="preserve">     (</w:t>
      </w:r>
      <w:proofErr w:type="gramStart"/>
      <w:r w:rsidR="00723FAA">
        <w:t>в</w:t>
      </w:r>
      <w:proofErr w:type="gramEnd"/>
      <w:r w:rsidR="00723FAA">
        <w:t>заимопроверка)</w:t>
      </w:r>
    </w:p>
    <w:p w:rsidR="00B65A9C" w:rsidRPr="00B65A9C" w:rsidRDefault="00B65A9C" w:rsidP="00B65A9C">
      <w:pPr>
        <w:ind w:firstLine="567"/>
        <w:jc w:val="both"/>
        <w:rPr>
          <w:b/>
          <w:bCs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bCs/>
          <w:color w:val="7030A0"/>
          <w:u w:val="single"/>
          <w:lang w:eastAsia="en-US" w:bidi="en-US"/>
        </w:rPr>
        <w:lastRenderedPageBreak/>
        <w:t>Учитель.</w:t>
      </w:r>
      <w:r w:rsidRPr="00B65A9C">
        <w:rPr>
          <w:b/>
          <w:bCs/>
          <w:color w:val="7030A0"/>
          <w:lang w:eastAsia="en-US" w:bidi="en-US"/>
        </w:rPr>
        <w:t xml:space="preserve"> </w:t>
      </w:r>
      <w:r w:rsidRPr="00B65A9C">
        <w:t>А в жизни бывают золотые и серебряные яблоки? Какую пользу приносят яблоки в реальной жизни?</w:t>
      </w:r>
    </w:p>
    <w:p w:rsidR="00B65A9C" w:rsidRPr="00B65A9C" w:rsidRDefault="00B65A9C" w:rsidP="00B65A9C">
      <w:pPr>
        <w:ind w:firstLine="567"/>
        <w:jc w:val="both"/>
        <w:rPr>
          <w:i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i/>
        </w:rPr>
        <w:t>Ответы детей.</w:t>
      </w:r>
    </w:p>
    <w:p w:rsidR="00B65A9C" w:rsidRPr="00B65A9C" w:rsidRDefault="00B65A9C" w:rsidP="00B65A9C">
      <w:pPr>
        <w:jc w:val="both"/>
        <w:rPr>
          <w:b/>
          <w:bCs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bCs/>
          <w:color w:val="7030A0"/>
          <w:u w:val="single"/>
          <w:lang w:eastAsia="en-US" w:bidi="en-US"/>
        </w:rPr>
        <w:t>Учитель.</w:t>
      </w:r>
      <w:r w:rsidRPr="00B65A9C">
        <w:rPr>
          <w:lang w:eastAsia="en-US" w:bidi="en-US"/>
        </w:rPr>
        <w:t xml:space="preserve"> «Вот теперь, - говорит Баба-Яга, - могу дать тебе клубоч</w:t>
      </w:r>
      <w:r w:rsidR="00E4213A">
        <w:rPr>
          <w:lang w:eastAsia="en-US" w:bidi="en-US"/>
        </w:rPr>
        <w:t xml:space="preserve">ек, он </w:t>
      </w:r>
      <w:r w:rsidRPr="00B65A9C">
        <w:rPr>
          <w:lang w:eastAsia="en-US" w:bidi="en-US"/>
        </w:rPr>
        <w:t xml:space="preserve"> и укажет тебе дорогу к Кощееву царству».  </w:t>
      </w:r>
      <w:r w:rsidR="000A01A8">
        <w:rPr>
          <w:b/>
          <w:i/>
          <w:color w:val="FF0000"/>
          <w:lang w:eastAsia="en-US" w:bidi="en-US"/>
        </w:rPr>
        <w:t>(Слайд 14</w:t>
      </w:r>
      <w:r w:rsidRPr="00B65A9C">
        <w:rPr>
          <w:b/>
          <w:i/>
          <w:color w:val="FF0000"/>
          <w:lang w:eastAsia="en-US" w:bidi="en-US"/>
        </w:rPr>
        <w:t>).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Учитель.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 xml:space="preserve">Увидел Кощей, что идёт к нему Иван Царевич, и задумал дело хитрое. </w:t>
      </w:r>
      <w:r w:rsidR="000A01A8">
        <w:rPr>
          <w:b/>
          <w:i/>
          <w:color w:val="FF0000"/>
          <w:lang w:eastAsia="en-US" w:bidi="en-US"/>
        </w:rPr>
        <w:t>(Слайд 15</w:t>
      </w:r>
      <w:r w:rsidRPr="00B65A9C">
        <w:rPr>
          <w:b/>
          <w:i/>
          <w:color w:val="FF0000"/>
          <w:lang w:eastAsia="en-US" w:bidi="en-US"/>
        </w:rPr>
        <w:t>).</w:t>
      </w:r>
      <w:r w:rsidRPr="00B65A9C">
        <w:rPr>
          <w:lang w:eastAsia="en-US" w:bidi="en-US"/>
        </w:rPr>
        <w:t xml:space="preserve"> «За невестой пришёл, добрый молодец? Давай мирно договоримся; задам я тебе всего одно задание. Решишь его – забирай Елену Прекрасную, а не решишь – голова твоя с плеч долой». Делать нечего, согласился Иван. Давайте поможем Царевичу  выполнить задание.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Дети.</w:t>
      </w:r>
      <w:r w:rsidRPr="00B65A9C">
        <w:rPr>
          <w:lang w:eastAsia="en-US" w:bidi="en-US"/>
        </w:rPr>
        <w:t xml:space="preserve"> Поможем!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i/>
          <w:lang w:eastAsia="en-US" w:bidi="en-US"/>
        </w:rPr>
      </w:pPr>
    </w:p>
    <w:p w:rsidR="00B65A9C" w:rsidRPr="00B65A9C" w:rsidRDefault="00B65A9C" w:rsidP="00B65A9C">
      <w:pPr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Х</w:t>
      </w:r>
      <w:proofErr w:type="gramStart"/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I</w:t>
      </w:r>
      <w:proofErr w:type="gramEnd"/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.  РАБОТА С ГЕОМЕТРИЧЕСКИМ МАТЕРИАЛОМ</w:t>
      </w:r>
      <w:r w:rsidR="00723FAA">
        <w:rPr>
          <w:rFonts w:ascii="Arial" w:hAnsi="Arial" w:cs="Arial"/>
          <w:b/>
          <w:i/>
          <w:color w:val="0070C0"/>
          <w:lang w:eastAsia="en-US" w:bidi="en-US"/>
        </w:rPr>
        <w:t xml:space="preserve"> </w:t>
      </w:r>
      <w:proofErr w:type="gramStart"/>
      <w:r w:rsidR="000D7590">
        <w:rPr>
          <w:rFonts w:ascii="Arial" w:hAnsi="Arial" w:cs="Arial"/>
          <w:b/>
          <w:i/>
          <w:color w:val="0070C0"/>
          <w:lang w:eastAsia="en-US" w:bidi="en-US"/>
        </w:rPr>
        <w:t xml:space="preserve">( </w:t>
      </w:r>
      <w:proofErr w:type="gramEnd"/>
      <w:r w:rsidR="000D7590">
        <w:rPr>
          <w:rFonts w:ascii="Arial" w:hAnsi="Arial" w:cs="Arial"/>
          <w:b/>
          <w:i/>
          <w:color w:val="0070C0"/>
          <w:lang w:eastAsia="en-US" w:bidi="en-US"/>
        </w:rPr>
        <w:t>в паре)</w:t>
      </w: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Ну, а мы с вами, ребята, решаем  задачу Кощея. </w:t>
      </w:r>
    </w:p>
    <w:p w:rsidR="00B65A9C" w:rsidRPr="00B65A9C" w:rsidRDefault="00B65A9C" w:rsidP="00B65A9C">
      <w:pPr>
        <w:ind w:firstLine="567"/>
        <w:jc w:val="both"/>
      </w:pPr>
      <w:r w:rsidRPr="00B65A9C">
        <w:t xml:space="preserve">У Кощея много замков и дворцов. В одном из них спрятана Елена. Она находится в том замке,  периметр которого равен 24 см. </w:t>
      </w:r>
      <w:r w:rsidR="000A01A8">
        <w:rPr>
          <w:b/>
          <w:i/>
          <w:color w:val="FF0000"/>
        </w:rPr>
        <w:t>(Слайд 16</w:t>
      </w:r>
      <w:r w:rsidRPr="00B65A9C">
        <w:rPr>
          <w:b/>
          <w:i/>
          <w:color w:val="FF0000"/>
        </w:rPr>
        <w:t>).</w:t>
      </w:r>
      <w:r w:rsidRPr="00B65A9C">
        <w:t xml:space="preserve"> 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Учитель.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>Что такое  периметр?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t xml:space="preserve"> Периметр – это сумма длин всех сторон.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Учитель.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>Как найти периметр прямоугольника?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lang w:val="en-US"/>
        </w:rPr>
      </w:pPr>
      <w:r w:rsidRPr="00B65A9C">
        <w:rPr>
          <w:b/>
          <w:color w:val="7030A0"/>
          <w:u w:val="single"/>
        </w:rPr>
        <w:t>Дети</w:t>
      </w:r>
      <w:r w:rsidRPr="00B65A9C">
        <w:rPr>
          <w:b/>
          <w:color w:val="7030A0"/>
          <w:u w:val="single"/>
          <w:lang w:val="en-US"/>
        </w:rPr>
        <w:t>.</w:t>
      </w:r>
      <w:r w:rsidRPr="00B65A9C">
        <w:rPr>
          <w:lang w:val="en-US"/>
        </w:rPr>
        <w:t xml:space="preserve"> P = a + b + a + b</w:t>
      </w:r>
    </w:p>
    <w:p w:rsidR="00B65A9C" w:rsidRPr="00751B28" w:rsidRDefault="00B65A9C" w:rsidP="00B65A9C">
      <w:pPr>
        <w:ind w:firstLine="567"/>
        <w:jc w:val="both"/>
        <w:rPr>
          <w:lang w:val="en-US"/>
        </w:rPr>
      </w:pPr>
      <w:r w:rsidRPr="00B65A9C">
        <w:rPr>
          <w:lang w:val="en-US"/>
        </w:rPr>
        <w:t xml:space="preserve">          </w:t>
      </w:r>
      <w:proofErr w:type="gramStart"/>
      <w:r w:rsidR="00751B28">
        <w:t>Р</w:t>
      </w:r>
      <w:proofErr w:type="gramEnd"/>
      <w:r w:rsidR="00751B28" w:rsidRPr="00AF40B3">
        <w:rPr>
          <w:lang w:val="en-US"/>
        </w:rPr>
        <w:t xml:space="preserve"> = </w:t>
      </w:r>
      <w:r w:rsidR="00751B28">
        <w:rPr>
          <w:lang w:val="en-US"/>
        </w:rPr>
        <w:t xml:space="preserve">a </w:t>
      </w:r>
      <w:r w:rsidR="00751B28">
        <w:t>х</w:t>
      </w:r>
      <w:r w:rsidR="00751B28">
        <w:rPr>
          <w:lang w:val="en-US"/>
        </w:rPr>
        <w:t xml:space="preserve"> b</w:t>
      </w:r>
    </w:p>
    <w:p w:rsidR="00B65A9C" w:rsidRPr="00AF40B3" w:rsidRDefault="00B65A9C" w:rsidP="00B65A9C">
      <w:pPr>
        <w:ind w:firstLine="567"/>
        <w:jc w:val="both"/>
        <w:rPr>
          <w:lang w:val="en-US"/>
        </w:rPr>
      </w:pPr>
      <w:r w:rsidRPr="00B65A9C">
        <w:rPr>
          <w:lang w:val="en-US"/>
        </w:rPr>
        <w:t xml:space="preserve">          P</w:t>
      </w:r>
      <w:r w:rsidRPr="00AF40B3">
        <w:rPr>
          <w:lang w:val="en-US"/>
        </w:rPr>
        <w:t xml:space="preserve"> = (</w:t>
      </w:r>
      <w:r w:rsidRPr="00B65A9C">
        <w:rPr>
          <w:lang w:val="en-US"/>
        </w:rPr>
        <w:t>a</w:t>
      </w:r>
      <w:r w:rsidRPr="00AF40B3">
        <w:rPr>
          <w:lang w:val="en-US"/>
        </w:rPr>
        <w:t xml:space="preserve"> + </w:t>
      </w:r>
      <w:r w:rsidRPr="00B65A9C">
        <w:rPr>
          <w:lang w:val="en-US"/>
        </w:rPr>
        <w:t>b</w:t>
      </w:r>
      <w:r w:rsidRPr="00AF40B3">
        <w:rPr>
          <w:lang w:val="en-US"/>
        </w:rPr>
        <w:t xml:space="preserve">) × </w:t>
      </w:r>
      <w:proofErr w:type="gramStart"/>
      <w:r w:rsidRPr="00AF40B3">
        <w:rPr>
          <w:lang w:val="en-US"/>
        </w:rPr>
        <w:t xml:space="preserve">2  </w:t>
      </w:r>
      <w:r w:rsidR="00751B28" w:rsidRPr="00AF40B3">
        <w:rPr>
          <w:b/>
          <w:i/>
          <w:color w:val="FF0000"/>
          <w:lang w:val="en-US"/>
        </w:rPr>
        <w:t>(</w:t>
      </w:r>
      <w:proofErr w:type="gramEnd"/>
      <w:r w:rsidR="00751B28">
        <w:rPr>
          <w:b/>
          <w:i/>
          <w:color w:val="FF0000"/>
        </w:rPr>
        <w:t>Слайд</w:t>
      </w:r>
      <w:r w:rsidR="000A01A8">
        <w:rPr>
          <w:b/>
          <w:i/>
          <w:color w:val="FF0000"/>
          <w:lang w:val="en-US"/>
        </w:rPr>
        <w:t xml:space="preserve"> 1</w:t>
      </w:r>
      <w:r w:rsidR="000A01A8">
        <w:rPr>
          <w:b/>
          <w:i/>
          <w:color w:val="FF0000"/>
        </w:rPr>
        <w:t>7</w:t>
      </w:r>
      <w:r w:rsidRPr="00AF40B3">
        <w:rPr>
          <w:b/>
          <w:i/>
          <w:color w:val="FF0000"/>
          <w:lang w:val="en-US"/>
        </w:rPr>
        <w:t>).</w:t>
      </w:r>
      <w:r w:rsidRPr="00AF40B3">
        <w:rPr>
          <w:lang w:val="en-US"/>
        </w:rPr>
        <w:t xml:space="preserve">  </w:t>
      </w:r>
    </w:p>
    <w:p w:rsidR="00B65A9C" w:rsidRPr="00AF40B3" w:rsidRDefault="00B65A9C" w:rsidP="00B65A9C">
      <w:pPr>
        <w:ind w:firstLine="567"/>
        <w:jc w:val="both"/>
        <w:rPr>
          <w:b/>
          <w:color w:val="7030A0"/>
          <w:u w:val="single"/>
          <w:lang w:val="en-US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rPr>
          <w:b/>
          <w:color w:val="7030A0"/>
        </w:rPr>
        <w:t xml:space="preserve"> </w:t>
      </w:r>
      <w:r w:rsidRPr="00B65A9C">
        <w:t xml:space="preserve">У вас на столах лежат макеты дворцов. Измерьте стороны и найдите периметр. А я проверю, как дела у наших героев. </w:t>
      </w:r>
    </w:p>
    <w:p w:rsidR="00B65A9C" w:rsidRPr="00B65A9C" w:rsidRDefault="00B65A9C" w:rsidP="00B65A9C">
      <w:pPr>
        <w:ind w:firstLine="567"/>
        <w:jc w:val="both"/>
        <w:rPr>
          <w:i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i/>
          <w:lang w:eastAsia="en-US" w:bidi="en-US"/>
        </w:rPr>
      </w:pPr>
      <w:r w:rsidRPr="00B65A9C">
        <w:rPr>
          <w:i/>
          <w:lang w:eastAsia="en-US" w:bidi="en-US"/>
        </w:rPr>
        <w:t>Дети работают самостоятельно. Учитель проверяет  индивидуальные задания.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rPr>
          <w:color w:val="7030A0"/>
        </w:rPr>
        <w:t xml:space="preserve"> </w:t>
      </w:r>
      <w:r w:rsidRPr="00B65A9C">
        <w:t>Давайте проверим, что у вас получилось.</w:t>
      </w:r>
    </w:p>
    <w:p w:rsidR="00B65A9C" w:rsidRPr="00B65A9C" w:rsidRDefault="00B65A9C" w:rsidP="00B65A9C">
      <w:pPr>
        <w:ind w:firstLine="567"/>
        <w:jc w:val="both"/>
        <w:rPr>
          <w:rFonts w:ascii="Cambria" w:hAnsi="Cambria"/>
          <w:b/>
          <w:i/>
          <w:color w:val="00206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rFonts w:ascii="Cambria" w:hAnsi="Cambria"/>
          <w:b/>
          <w:i/>
          <w:color w:val="002060"/>
          <w:u w:val="single"/>
          <w:lang w:eastAsia="en-US" w:bidi="en-US"/>
        </w:rPr>
      </w:pPr>
      <w:r w:rsidRPr="00B65A9C">
        <w:rPr>
          <w:rFonts w:ascii="Cambria" w:hAnsi="Cambria"/>
          <w:b/>
          <w:i/>
          <w:color w:val="002060"/>
          <w:u w:val="single"/>
          <w:lang w:eastAsia="en-US" w:bidi="en-US"/>
        </w:rPr>
        <w:t>НА ДОСКЕ:</w:t>
      </w:r>
    </w:p>
    <w:p w:rsidR="00B65A9C" w:rsidRPr="00B65A9C" w:rsidRDefault="00B65A9C" w:rsidP="00B65A9C">
      <w:pPr>
        <w:ind w:firstLine="567"/>
        <w:jc w:val="both"/>
        <w:rPr>
          <w:rFonts w:ascii="Cambria" w:hAnsi="Cambria"/>
          <w:b/>
          <w:i/>
          <w:color w:val="002060"/>
          <w:u w:val="single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72390</wp:posOffset>
                </wp:positionV>
                <wp:extent cx="666115" cy="228600"/>
                <wp:effectExtent l="0" t="0" r="19685" b="1905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4ABA6" id="Прямоугольник 5" o:spid="_x0000_s1026" style="position:absolute;margin-left:136.15pt;margin-top:5.7pt;width:52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" fillcolor="#4f81b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72390</wp:posOffset>
                </wp:positionV>
                <wp:extent cx="666115" cy="228600"/>
                <wp:effectExtent l="0" t="0" r="19685" b="19050"/>
                <wp:wrapNone/>
                <wp:docPr id="1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350F4" id="Прямоугольник 7" o:spid="_x0000_s1026" style="position:absolute;margin-left:268.7pt;margin-top:5.7pt;width:5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72390</wp:posOffset>
                </wp:positionV>
                <wp:extent cx="666115" cy="228600"/>
                <wp:effectExtent l="0" t="0" r="19685" b="1905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228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DACCD" id="Прямоугольник 8" o:spid="_x0000_s1026" style="position:absolute;margin-left:395.55pt;margin-top:5.7pt;width:52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72390</wp:posOffset>
                </wp:positionV>
                <wp:extent cx="666115" cy="228600"/>
                <wp:effectExtent l="0" t="0" r="19685" b="1905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06B66" id="Прямоугольник 6" o:spid="_x0000_s1026" style="position:absolute;margin-left:-3.65pt;margin-top:5.7pt;width:5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" fillcolor="red"/>
            </w:pict>
          </mc:Fallback>
        </mc:AlternateContent>
      </w:r>
    </w:p>
    <w:p w:rsidR="00B65A9C" w:rsidRPr="00B65A9C" w:rsidRDefault="00B65A9C" w:rsidP="00B65A9C">
      <w:pPr>
        <w:jc w:val="both"/>
      </w:pPr>
      <w:r w:rsidRPr="00B65A9C">
        <w:t xml:space="preserve">   </w:t>
      </w:r>
    </w:p>
    <w:p w:rsidR="00B65A9C" w:rsidRPr="00404B3C" w:rsidRDefault="00B65A9C" w:rsidP="00B65A9C">
      <w:pPr>
        <w:jc w:val="both"/>
      </w:pPr>
      <w:r w:rsidRPr="00B65A9C">
        <w:rPr>
          <w:lang w:val="en-US"/>
        </w:rPr>
        <w:t>a</w:t>
      </w:r>
      <w:r w:rsidR="00600C6A" w:rsidRPr="00404B3C">
        <w:t xml:space="preserve"> = 6 </w:t>
      </w:r>
      <w:r w:rsidRPr="00B65A9C">
        <w:t>м</w:t>
      </w:r>
      <w:r w:rsidRPr="00404B3C">
        <w:t xml:space="preserve">                             </w:t>
      </w:r>
      <w:r w:rsidRPr="00B65A9C">
        <w:rPr>
          <w:lang w:val="en-US"/>
        </w:rPr>
        <w:t>a</w:t>
      </w:r>
      <w:r w:rsidRPr="00404B3C">
        <w:t xml:space="preserve"> = 4 </w:t>
      </w:r>
      <w:r w:rsidRPr="00B65A9C">
        <w:t>см</w:t>
      </w:r>
      <w:r w:rsidRPr="00404B3C">
        <w:t xml:space="preserve">                            </w:t>
      </w:r>
      <w:r w:rsidRPr="00B65A9C">
        <w:rPr>
          <w:lang w:val="en-US"/>
        </w:rPr>
        <w:t>a</w:t>
      </w:r>
      <w:r w:rsidRPr="00404B3C">
        <w:t xml:space="preserve"> = 8 </w:t>
      </w:r>
      <w:r w:rsidRPr="00B65A9C">
        <w:t>см</w:t>
      </w:r>
      <w:r w:rsidRPr="00404B3C">
        <w:t xml:space="preserve">                           </w:t>
      </w:r>
      <w:r w:rsidRPr="00B65A9C">
        <w:t>а</w:t>
      </w:r>
      <w:r w:rsidRPr="00404B3C">
        <w:t xml:space="preserve"> = 6 </w:t>
      </w:r>
      <w:r w:rsidRPr="00B65A9C">
        <w:t>см</w:t>
      </w:r>
    </w:p>
    <w:p w:rsidR="00B65A9C" w:rsidRPr="00404B3C" w:rsidRDefault="00B65A9C" w:rsidP="00B65A9C">
      <w:pPr>
        <w:jc w:val="both"/>
      </w:pPr>
      <w:r w:rsidRPr="00B65A9C">
        <w:rPr>
          <w:lang w:val="en-US"/>
        </w:rPr>
        <w:t>b</w:t>
      </w:r>
      <w:r w:rsidRPr="00404B3C">
        <w:t xml:space="preserve"> = 3 </w:t>
      </w:r>
      <w:r w:rsidRPr="00B65A9C">
        <w:t>см</w:t>
      </w:r>
      <w:r w:rsidRPr="00404B3C">
        <w:t xml:space="preserve">                             </w:t>
      </w:r>
      <w:r w:rsidRPr="00B65A9C">
        <w:rPr>
          <w:lang w:val="en-US"/>
        </w:rPr>
        <w:t>b</w:t>
      </w:r>
      <w:r w:rsidRPr="00404B3C">
        <w:t xml:space="preserve"> = 5 </w:t>
      </w:r>
      <w:r w:rsidRPr="00B65A9C">
        <w:t>см</w:t>
      </w:r>
      <w:r w:rsidRPr="00404B3C">
        <w:t xml:space="preserve">                            </w:t>
      </w:r>
      <w:r w:rsidRPr="00B65A9C">
        <w:rPr>
          <w:lang w:val="en-US"/>
        </w:rPr>
        <w:t>b</w:t>
      </w:r>
      <w:r w:rsidRPr="00404B3C">
        <w:t xml:space="preserve"> = 2 </w:t>
      </w:r>
      <w:r w:rsidRPr="00B65A9C">
        <w:t>см</w:t>
      </w:r>
      <w:r w:rsidRPr="00404B3C">
        <w:t xml:space="preserve">                           </w:t>
      </w:r>
      <w:r w:rsidRPr="00B65A9C">
        <w:rPr>
          <w:lang w:val="en-US"/>
        </w:rPr>
        <w:t>b</w:t>
      </w:r>
      <w:r w:rsidRPr="00404B3C">
        <w:t xml:space="preserve"> = 6 </w:t>
      </w:r>
      <w:r w:rsidRPr="00B65A9C">
        <w:t>см</w:t>
      </w:r>
      <w:r w:rsidRPr="00404B3C">
        <w:t xml:space="preserve">  </w:t>
      </w:r>
    </w:p>
    <w:p w:rsidR="00B65A9C" w:rsidRPr="00B65A9C" w:rsidRDefault="00B65A9C" w:rsidP="00B65A9C">
      <w:pPr>
        <w:jc w:val="both"/>
      </w:pPr>
      <w:r w:rsidRPr="00B65A9C">
        <w:rPr>
          <w:lang w:val="en-US"/>
        </w:rPr>
        <w:t>P</w:t>
      </w:r>
      <w:r w:rsidRPr="00B65A9C">
        <w:t xml:space="preserve"> = 18 </w:t>
      </w:r>
      <w:r w:rsidRPr="00B65A9C">
        <w:rPr>
          <w:lang w:val="en-US"/>
        </w:rPr>
        <w:t>c</w:t>
      </w:r>
      <w:r w:rsidRPr="00B65A9C">
        <w:t xml:space="preserve">м                           </w:t>
      </w:r>
      <w:r w:rsidRPr="00B65A9C">
        <w:rPr>
          <w:lang w:val="en-US"/>
        </w:rPr>
        <w:t>P</w:t>
      </w:r>
      <w:r w:rsidRPr="00B65A9C">
        <w:t xml:space="preserve"> = 18 см                          </w:t>
      </w:r>
      <w:r w:rsidRPr="00B65A9C">
        <w:rPr>
          <w:lang w:val="en-US"/>
        </w:rPr>
        <w:t>P</w:t>
      </w:r>
      <w:r w:rsidRPr="00B65A9C">
        <w:t xml:space="preserve"> = 20 см                         Р = 24 см</w:t>
      </w:r>
    </w:p>
    <w:p w:rsid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0D7590" w:rsidRDefault="000D7590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 </w:t>
      </w:r>
      <w:proofErr w:type="gramStart"/>
      <w:r w:rsidRPr="00B65A9C">
        <w:t>Макет</w:t>
      </w:r>
      <w:proofErr w:type="gramEnd"/>
      <w:r w:rsidRPr="00B65A9C">
        <w:t xml:space="preserve"> какого дворца нам подходит?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color w:val="8064A2"/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Дети.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>Зелёного.</w:t>
      </w:r>
      <w:r w:rsidRPr="00B65A9C">
        <w:rPr>
          <w:lang w:eastAsia="en-US" w:bidi="en-US"/>
        </w:rPr>
        <w:tab/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 Что это за фигура?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color w:val="8064A2"/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Дети.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>Квадрат.</w:t>
      </w:r>
      <w:r w:rsidRPr="00B65A9C">
        <w:rPr>
          <w:lang w:eastAsia="en-US" w:bidi="en-US"/>
        </w:rPr>
        <w:tab/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Учитель.</w:t>
      </w:r>
      <w:r w:rsidRPr="00B65A9C">
        <w:t xml:space="preserve">  Как найти периметр квадрата?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Default="00B65A9C" w:rsidP="00B65A9C">
      <w:pPr>
        <w:ind w:firstLine="567"/>
        <w:jc w:val="both"/>
      </w:pPr>
      <w:r w:rsidRPr="00B65A9C">
        <w:rPr>
          <w:b/>
          <w:color w:val="7030A0"/>
          <w:u w:val="single"/>
        </w:rPr>
        <w:t>Дети.</w:t>
      </w:r>
      <w:r w:rsidRPr="00B65A9C">
        <w:rPr>
          <w:b/>
          <w:color w:val="7030A0"/>
        </w:rPr>
        <w:t xml:space="preserve"> </w:t>
      </w:r>
      <w:r w:rsidRPr="00B65A9C">
        <w:rPr>
          <w:lang w:val="en-US"/>
        </w:rPr>
        <w:t>P</w:t>
      </w:r>
      <w:r w:rsidRPr="00B65A9C">
        <w:t xml:space="preserve"> = </w:t>
      </w:r>
      <w:r w:rsidRPr="00B65A9C">
        <w:rPr>
          <w:lang w:val="en-US"/>
        </w:rPr>
        <w:t>a</w:t>
      </w:r>
      <w:r w:rsidRPr="00B65A9C">
        <w:t xml:space="preserve"> × 4 </w:t>
      </w:r>
    </w:p>
    <w:p w:rsidR="00723FAA" w:rsidRDefault="00723FAA" w:rsidP="00B65A9C">
      <w:pPr>
        <w:ind w:firstLine="567"/>
        <w:jc w:val="both"/>
      </w:pPr>
    </w:p>
    <w:p w:rsidR="00723FAA" w:rsidRPr="00B65A9C" w:rsidRDefault="00723FAA" w:rsidP="00B65A9C">
      <w:pPr>
        <w:ind w:firstLine="567"/>
        <w:jc w:val="both"/>
      </w:pPr>
    </w:p>
    <w:p w:rsidR="00B65A9C" w:rsidRPr="00B65A9C" w:rsidRDefault="00B65A9C" w:rsidP="00B65A9C">
      <w:pPr>
        <w:ind w:firstLine="567"/>
        <w:jc w:val="both"/>
      </w:pPr>
    </w:p>
    <w:p w:rsidR="00B65A9C" w:rsidRDefault="00B65A9C" w:rsidP="00B65A9C">
      <w:pPr>
        <w:tabs>
          <w:tab w:val="left" w:pos="6746"/>
        </w:tabs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XII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.    ИТОГ УРОКА</w:t>
      </w:r>
      <w:r w:rsidR="00751B28">
        <w:rPr>
          <w:rFonts w:ascii="Arial" w:hAnsi="Arial" w:cs="Arial"/>
          <w:b/>
          <w:i/>
          <w:color w:val="0070C0"/>
          <w:lang w:eastAsia="en-US" w:bidi="en-US"/>
        </w:rPr>
        <w:t xml:space="preserve">. </w:t>
      </w:r>
      <w:r w:rsidR="00751B28" w:rsidRPr="00751B28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Рефлексия.</w:t>
      </w:r>
    </w:p>
    <w:p w:rsidR="00751B28" w:rsidRPr="00751B28" w:rsidRDefault="00751B28" w:rsidP="00B65A9C">
      <w:pPr>
        <w:tabs>
          <w:tab w:val="left" w:pos="6746"/>
        </w:tabs>
        <w:jc w:val="both"/>
        <w:rPr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Учитель.</w:t>
      </w:r>
      <w:r w:rsidRPr="00B65A9C">
        <w:rPr>
          <w:lang w:eastAsia="en-US" w:bidi="en-US"/>
        </w:rPr>
        <w:t xml:space="preserve"> Вот и закончилась наша сказка</w:t>
      </w:r>
      <w:r w:rsidRPr="00B65A9C">
        <w:rPr>
          <w:rFonts w:ascii="Cambria" w:hAnsi="Cambria"/>
          <w:sz w:val="22"/>
          <w:szCs w:val="22"/>
          <w:lang w:eastAsia="en-US" w:bidi="en-US"/>
        </w:rPr>
        <w:t xml:space="preserve">. </w:t>
      </w:r>
      <w:r w:rsidRPr="00B65A9C">
        <w:rPr>
          <w:lang w:eastAsia="en-US" w:bidi="en-US"/>
        </w:rPr>
        <w:t>Мы справились с Кощеем, ребята  добыли  волшебный цветок для спасения Елены Прекрасной. Хотите знать, где Кощей прятал Елену?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B65A9C" w:rsidRPr="00B65A9C" w:rsidRDefault="00B65A9C" w:rsidP="00B65A9C">
      <w:pPr>
        <w:ind w:firstLine="567"/>
        <w:jc w:val="both"/>
        <w:rPr>
          <w:b/>
          <w:i/>
          <w:color w:val="FF0000"/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Дети.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 xml:space="preserve">Да. </w:t>
      </w:r>
      <w:r w:rsidR="000A01A8">
        <w:rPr>
          <w:b/>
          <w:i/>
          <w:color w:val="FF0000"/>
          <w:lang w:eastAsia="en-US" w:bidi="en-US"/>
        </w:rPr>
        <w:t xml:space="preserve"> (Слайд 18</w:t>
      </w:r>
      <w:r w:rsidRPr="00B65A9C">
        <w:rPr>
          <w:b/>
          <w:i/>
          <w:color w:val="FF0000"/>
          <w:lang w:eastAsia="en-US" w:bidi="en-US"/>
        </w:rPr>
        <w:t>)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  <w:lang w:eastAsia="en-US" w:bidi="en-US"/>
        </w:rPr>
      </w:pPr>
    </w:p>
    <w:p w:rsidR="00751B28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b/>
          <w:color w:val="7030A0"/>
          <w:u w:val="single"/>
          <w:lang w:eastAsia="en-US" w:bidi="en-US"/>
        </w:rPr>
        <w:t>Учитель.</w:t>
      </w:r>
      <w:r w:rsidRPr="00B65A9C">
        <w:rPr>
          <w:b/>
          <w:color w:val="7030A0"/>
          <w:lang w:eastAsia="en-US" w:bidi="en-US"/>
        </w:rPr>
        <w:t xml:space="preserve"> </w:t>
      </w:r>
      <w:r w:rsidRPr="00B65A9C">
        <w:rPr>
          <w:lang w:eastAsia="en-US" w:bidi="en-US"/>
        </w:rPr>
        <w:t xml:space="preserve">Давайте оценим свою работу. </w:t>
      </w:r>
    </w:p>
    <w:p w:rsidR="00751B28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 xml:space="preserve"> Что удалось повторить за урок? </w:t>
      </w:r>
    </w:p>
    <w:p w:rsidR="00751B28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>Что показалось трудным?</w:t>
      </w:r>
    </w:p>
    <w:p w:rsidR="00B65A9C" w:rsidRPr="00B65A9C" w:rsidRDefault="00B65A9C" w:rsidP="00B65A9C">
      <w:pPr>
        <w:ind w:firstLine="567"/>
        <w:jc w:val="both"/>
        <w:rPr>
          <w:b/>
          <w:i/>
          <w:color w:val="FF0000"/>
          <w:lang w:eastAsia="en-US" w:bidi="en-US"/>
        </w:rPr>
      </w:pPr>
      <w:r w:rsidRPr="00B65A9C">
        <w:rPr>
          <w:lang w:eastAsia="en-US" w:bidi="en-US"/>
        </w:rPr>
        <w:t xml:space="preserve"> Какое задание было самым интересным? </w:t>
      </w:r>
    </w:p>
    <w:p w:rsidR="00B65A9C" w:rsidRPr="00313483" w:rsidRDefault="00313483" w:rsidP="00B65A9C">
      <w:pPr>
        <w:ind w:firstLine="567"/>
        <w:jc w:val="both"/>
        <w:rPr>
          <w:lang w:eastAsia="en-US" w:bidi="en-US"/>
        </w:rPr>
      </w:pPr>
      <w:r w:rsidRPr="00313483">
        <w:rPr>
          <w:lang w:eastAsia="en-US" w:bidi="en-US"/>
        </w:rPr>
        <w:t>Обозначьте смайликом своё настроение в конце урока.</w:t>
      </w:r>
    </w:p>
    <w:p w:rsidR="00B65A9C" w:rsidRPr="00B65A9C" w:rsidRDefault="00B65A9C" w:rsidP="00B65A9C">
      <w:pPr>
        <w:ind w:firstLine="567"/>
        <w:jc w:val="both"/>
        <w:rPr>
          <w:i/>
          <w:lang w:eastAsia="en-US" w:bidi="en-US"/>
        </w:rPr>
      </w:pPr>
      <w:r w:rsidRPr="00B65A9C">
        <w:rPr>
          <w:i/>
          <w:lang w:eastAsia="en-US" w:bidi="en-US"/>
        </w:rPr>
        <w:t xml:space="preserve">Ответы детей. </w:t>
      </w:r>
    </w:p>
    <w:p w:rsidR="00B65A9C" w:rsidRPr="00B65A9C" w:rsidRDefault="00B65A9C" w:rsidP="00B65A9C">
      <w:pPr>
        <w:ind w:firstLine="567"/>
        <w:jc w:val="both"/>
        <w:rPr>
          <w:b/>
          <w:color w:val="7030A0"/>
          <w:u w:val="single"/>
        </w:rPr>
      </w:pPr>
    </w:p>
    <w:p w:rsidR="00B65A9C" w:rsidRPr="00B65A9C" w:rsidRDefault="00B65A9C" w:rsidP="00B65A9C">
      <w:pPr>
        <w:ind w:firstLine="567"/>
        <w:jc w:val="both"/>
        <w:rPr>
          <w:i/>
        </w:rPr>
      </w:pPr>
      <w:r w:rsidRPr="00B65A9C">
        <w:rPr>
          <w:b/>
          <w:color w:val="7030A0"/>
          <w:u w:val="single"/>
        </w:rPr>
        <w:t>Учитель.</w:t>
      </w: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 xml:space="preserve">Я вам тоже хочу сказать за такое удивительное общение спасибо. Спасибо что вы дружно помогали друг другу и героям сказки.  </w:t>
      </w:r>
      <w:r w:rsidR="000A01A8">
        <w:rPr>
          <w:b/>
          <w:i/>
          <w:color w:val="FF0000"/>
          <w:lang w:eastAsia="en-US" w:bidi="en-US"/>
        </w:rPr>
        <w:t>(Слайд 19</w:t>
      </w:r>
      <w:r w:rsidRPr="00B65A9C">
        <w:rPr>
          <w:b/>
          <w:i/>
          <w:color w:val="FF0000"/>
          <w:lang w:eastAsia="en-US" w:bidi="en-US"/>
        </w:rPr>
        <w:t>).</w:t>
      </w:r>
      <w:r w:rsidRPr="00B65A9C">
        <w:rPr>
          <w:lang w:eastAsia="en-US" w:bidi="en-US"/>
        </w:rPr>
        <w:t xml:space="preserve">  </w:t>
      </w: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 xml:space="preserve">Но помните: в мире много сказок грустных и смешных </w:t>
      </w: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 xml:space="preserve">Нам нельзя без дружбы. </w:t>
      </w: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 xml:space="preserve">Пусть герои сказок дарят нам тепло. </w:t>
      </w:r>
    </w:p>
    <w:p w:rsidR="00B65A9C" w:rsidRPr="00B65A9C" w:rsidRDefault="00B65A9C" w:rsidP="00B65A9C">
      <w:pPr>
        <w:ind w:firstLine="567"/>
        <w:jc w:val="both"/>
        <w:rPr>
          <w:lang w:eastAsia="en-US" w:bidi="en-US"/>
        </w:rPr>
      </w:pPr>
      <w:r w:rsidRPr="00B65A9C">
        <w:rPr>
          <w:lang w:eastAsia="en-US" w:bidi="en-US"/>
        </w:rPr>
        <w:t>Пусть добро навеки побеждает зло!</w:t>
      </w:r>
    </w:p>
    <w:p w:rsidR="00B65A9C" w:rsidRPr="00B65A9C" w:rsidRDefault="00B65A9C" w:rsidP="00B65A9C">
      <w:pPr>
        <w:ind w:firstLine="567"/>
        <w:jc w:val="both"/>
        <w:rPr>
          <w:i/>
          <w:lang w:eastAsia="en-US" w:bidi="en-US"/>
        </w:rPr>
      </w:pPr>
    </w:p>
    <w:p w:rsidR="00B65A9C" w:rsidRDefault="00B65A9C" w:rsidP="00B65A9C">
      <w:pPr>
        <w:tabs>
          <w:tab w:val="left" w:pos="6746"/>
        </w:tabs>
        <w:jc w:val="both"/>
        <w:rPr>
          <w:rFonts w:ascii="Arial" w:hAnsi="Arial" w:cs="Arial"/>
          <w:b/>
          <w:i/>
          <w:color w:val="0070C0"/>
          <w:lang w:eastAsia="en-US" w:bidi="en-US"/>
        </w:rPr>
      </w:pPr>
      <w:r w:rsidRPr="00B65A9C">
        <w:rPr>
          <w:rFonts w:ascii="Arial" w:hAnsi="Arial" w:cs="Arial"/>
          <w:b/>
          <w:i/>
          <w:color w:val="0070C0"/>
          <w:highlight w:val="yellow"/>
          <w:lang w:val="en-US" w:eastAsia="en-US" w:bidi="en-US"/>
        </w:rPr>
        <w:t>XIII</w:t>
      </w:r>
      <w:r w:rsidRPr="00B65A9C">
        <w:rPr>
          <w:rFonts w:ascii="Arial" w:hAnsi="Arial" w:cs="Arial"/>
          <w:b/>
          <w:i/>
          <w:color w:val="0070C0"/>
          <w:highlight w:val="yellow"/>
          <w:lang w:eastAsia="en-US" w:bidi="en-US"/>
        </w:rPr>
        <w:t>.    ДОМАШНЕЕ ЗАДАНИЕ</w:t>
      </w:r>
      <w:r w:rsidR="00751B28">
        <w:rPr>
          <w:rFonts w:ascii="Arial" w:hAnsi="Arial" w:cs="Arial"/>
          <w:b/>
          <w:i/>
          <w:color w:val="0070C0"/>
          <w:lang w:eastAsia="en-US" w:bidi="en-US"/>
        </w:rPr>
        <w:t xml:space="preserve"> </w:t>
      </w:r>
      <w:proofErr w:type="gramStart"/>
      <w:r w:rsidR="00751B28">
        <w:rPr>
          <w:rFonts w:ascii="Arial" w:hAnsi="Arial" w:cs="Arial"/>
          <w:b/>
          <w:i/>
          <w:color w:val="0070C0"/>
          <w:lang w:eastAsia="en-US" w:bidi="en-US"/>
        </w:rPr>
        <w:t>( на</w:t>
      </w:r>
      <w:proofErr w:type="gramEnd"/>
      <w:r w:rsidR="00751B28">
        <w:rPr>
          <w:rFonts w:ascii="Arial" w:hAnsi="Arial" w:cs="Arial"/>
          <w:b/>
          <w:i/>
          <w:color w:val="0070C0"/>
          <w:lang w:eastAsia="en-US" w:bidi="en-US"/>
        </w:rPr>
        <w:t xml:space="preserve"> выбор )</w:t>
      </w:r>
    </w:p>
    <w:p w:rsidR="00751B28" w:rsidRPr="00B65A9C" w:rsidRDefault="00751B28" w:rsidP="00B65A9C">
      <w:pPr>
        <w:tabs>
          <w:tab w:val="left" w:pos="6746"/>
        </w:tabs>
        <w:jc w:val="both"/>
        <w:rPr>
          <w:rFonts w:ascii="Arial" w:hAnsi="Arial" w:cs="Arial"/>
          <w:b/>
          <w:i/>
          <w:color w:val="0070C0"/>
          <w:lang w:eastAsia="en-US" w:bidi="en-US"/>
        </w:rPr>
      </w:pPr>
    </w:p>
    <w:p w:rsidR="00B65A9C" w:rsidRDefault="00751B28" w:rsidP="00B65A9C">
      <w:pPr>
        <w:tabs>
          <w:tab w:val="left" w:pos="6746"/>
        </w:tabs>
        <w:jc w:val="both"/>
        <w:rPr>
          <w:lang w:eastAsia="en-US" w:bidi="en-US"/>
        </w:rPr>
      </w:pPr>
      <w:r>
        <w:rPr>
          <w:lang w:eastAsia="en-US" w:bidi="en-US"/>
        </w:rPr>
        <w:t>С. 81, № 281</w:t>
      </w:r>
    </w:p>
    <w:p w:rsidR="00751B28" w:rsidRDefault="00751B28" w:rsidP="00B65A9C">
      <w:pPr>
        <w:tabs>
          <w:tab w:val="left" w:pos="6746"/>
        </w:tabs>
        <w:jc w:val="both"/>
        <w:rPr>
          <w:lang w:eastAsia="en-US" w:bidi="en-US"/>
        </w:rPr>
      </w:pPr>
      <w:r>
        <w:rPr>
          <w:lang w:eastAsia="en-US" w:bidi="en-US"/>
        </w:rPr>
        <w:t>С. 85, № 290, № 291</w:t>
      </w:r>
      <w:r w:rsidR="00313483">
        <w:rPr>
          <w:lang w:eastAsia="en-US" w:bidi="en-US"/>
        </w:rPr>
        <w:t>(для детей с ОВЗ)</w:t>
      </w:r>
    </w:p>
    <w:p w:rsidR="00751B28" w:rsidRPr="00B65A9C" w:rsidRDefault="00751B28" w:rsidP="00B65A9C">
      <w:pPr>
        <w:tabs>
          <w:tab w:val="left" w:pos="6746"/>
        </w:tabs>
        <w:jc w:val="both"/>
        <w:rPr>
          <w:lang w:eastAsia="en-US" w:bidi="en-US"/>
        </w:rPr>
      </w:pPr>
      <w:r>
        <w:rPr>
          <w:lang w:eastAsia="en-US" w:bidi="en-US"/>
        </w:rPr>
        <w:t>С. 88, № 303</w:t>
      </w:r>
    </w:p>
    <w:p w:rsidR="00B65A9C" w:rsidRPr="00B65A9C" w:rsidRDefault="00B65A9C" w:rsidP="00B65A9C">
      <w:pPr>
        <w:jc w:val="both"/>
        <w:rPr>
          <w:b/>
          <w:bCs/>
          <w:lang w:eastAsia="en-US" w:bidi="en-US"/>
        </w:rPr>
      </w:pPr>
      <w:r w:rsidRPr="00B65A9C">
        <w:rPr>
          <w:b/>
          <w:bCs/>
          <w:lang w:eastAsia="en-US" w:bidi="en-US"/>
        </w:rPr>
        <w:t xml:space="preserve">                                                    </w:t>
      </w:r>
    </w:p>
    <w:p w:rsidR="00B65A9C" w:rsidRPr="00B65A9C" w:rsidRDefault="00B65A9C" w:rsidP="00B65A9C">
      <w:pPr>
        <w:jc w:val="both"/>
        <w:rPr>
          <w:b/>
          <w:bCs/>
          <w:lang w:eastAsia="en-US" w:bidi="en-US"/>
        </w:rPr>
      </w:pPr>
    </w:p>
    <w:p w:rsidR="00B65A9C" w:rsidRPr="00B65A9C" w:rsidRDefault="00B65A9C" w:rsidP="00B65A9C">
      <w:pPr>
        <w:jc w:val="both"/>
        <w:rPr>
          <w:b/>
          <w:bCs/>
          <w:lang w:eastAsia="en-US" w:bidi="en-US"/>
        </w:rPr>
      </w:pPr>
    </w:p>
    <w:p w:rsidR="00B65A9C" w:rsidRPr="00B65A9C" w:rsidRDefault="00B65A9C" w:rsidP="00B65A9C">
      <w:pPr>
        <w:jc w:val="both"/>
        <w:rPr>
          <w:b/>
          <w:bCs/>
          <w:lang w:eastAsia="en-US" w:bidi="en-US"/>
        </w:rPr>
      </w:pPr>
    </w:p>
    <w:p w:rsidR="00B65A9C" w:rsidRPr="00B65A9C" w:rsidRDefault="00B65A9C" w:rsidP="00B65A9C">
      <w:pPr>
        <w:jc w:val="both"/>
        <w:rPr>
          <w:b/>
          <w:bCs/>
          <w:lang w:eastAsia="en-US" w:bidi="en-US"/>
        </w:rPr>
      </w:pPr>
    </w:p>
    <w:p w:rsidR="00251646" w:rsidRDefault="00251646"/>
    <w:sectPr w:rsidR="00251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9" w:rsidRDefault="00FF1D69">
      <w:r>
        <w:separator/>
      </w:r>
    </w:p>
  </w:endnote>
  <w:endnote w:type="continuationSeparator" w:id="0">
    <w:p w:rsidR="00FF1D69" w:rsidRDefault="00FF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9" w:rsidRDefault="00FF1D69">
      <w:r>
        <w:separator/>
      </w:r>
    </w:p>
  </w:footnote>
  <w:footnote w:type="continuationSeparator" w:id="0">
    <w:p w:rsidR="00FF1D69" w:rsidRDefault="00FF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46" w:rsidRDefault="00251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E7"/>
    <w:multiLevelType w:val="hybridMultilevel"/>
    <w:tmpl w:val="A96C240A"/>
    <w:lvl w:ilvl="0" w:tplc="0419000F">
      <w:start w:val="1"/>
      <w:numFmt w:val="decimal"/>
      <w:lvlText w:val="%1."/>
      <w:lvlJc w:val="left"/>
      <w:pPr>
        <w:ind w:left="1506" w:hanging="72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275491"/>
    <w:multiLevelType w:val="multilevel"/>
    <w:tmpl w:val="27A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A7877"/>
    <w:multiLevelType w:val="hybridMultilevel"/>
    <w:tmpl w:val="EC9496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2CA265D"/>
    <w:multiLevelType w:val="multilevel"/>
    <w:tmpl w:val="D6CC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05881"/>
    <w:multiLevelType w:val="multilevel"/>
    <w:tmpl w:val="40D82E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C"/>
    <w:rsid w:val="00064850"/>
    <w:rsid w:val="000A01A8"/>
    <w:rsid w:val="000C4C75"/>
    <w:rsid w:val="000D14AE"/>
    <w:rsid w:val="000D7590"/>
    <w:rsid w:val="001647AB"/>
    <w:rsid w:val="001B3C6D"/>
    <w:rsid w:val="00231BC2"/>
    <w:rsid w:val="00251646"/>
    <w:rsid w:val="002E681D"/>
    <w:rsid w:val="003065A7"/>
    <w:rsid w:val="00313483"/>
    <w:rsid w:val="00371936"/>
    <w:rsid w:val="00394F2A"/>
    <w:rsid w:val="00404B3C"/>
    <w:rsid w:val="0043436B"/>
    <w:rsid w:val="00520C0C"/>
    <w:rsid w:val="005373AD"/>
    <w:rsid w:val="005B7BAA"/>
    <w:rsid w:val="00600C6A"/>
    <w:rsid w:val="006339A1"/>
    <w:rsid w:val="00723FAA"/>
    <w:rsid w:val="00735AAC"/>
    <w:rsid w:val="00751B28"/>
    <w:rsid w:val="008066D2"/>
    <w:rsid w:val="00A359E4"/>
    <w:rsid w:val="00A5753D"/>
    <w:rsid w:val="00A7106C"/>
    <w:rsid w:val="00AF40B3"/>
    <w:rsid w:val="00B56CD8"/>
    <w:rsid w:val="00B65A9C"/>
    <w:rsid w:val="00DB2B1D"/>
    <w:rsid w:val="00E00F26"/>
    <w:rsid w:val="00E4213A"/>
    <w:rsid w:val="00FD3AAB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231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31B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231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31B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2014-04-10T03:06:00Z</dcterms:created>
  <dcterms:modified xsi:type="dcterms:W3CDTF">2014-04-14T23:33:00Z</dcterms:modified>
</cp:coreProperties>
</file>