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4" w:rsidRPr="00792823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  <w:r w:rsidRPr="00792823">
        <w:rPr>
          <w:b/>
          <w:sz w:val="28"/>
          <w:szCs w:val="28"/>
        </w:rPr>
        <w:t>Муниципальное Казенное Образовательное Учреждение</w:t>
      </w:r>
    </w:p>
    <w:p w:rsidR="001241D4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  <w:r w:rsidRPr="00792823">
        <w:rPr>
          <w:b/>
          <w:sz w:val="28"/>
          <w:szCs w:val="28"/>
        </w:rPr>
        <w:t>«Украинская средняя общеобразовательная школа»</w:t>
      </w:r>
    </w:p>
    <w:p w:rsidR="001241D4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Омская область</w:t>
      </w:r>
    </w:p>
    <w:p w:rsidR="001241D4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Исилькульский район</w:t>
      </w:r>
    </w:p>
    <w:p w:rsidR="001241D4" w:rsidRPr="00792823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Украинка</w:t>
      </w:r>
    </w:p>
    <w:p w:rsidR="001241D4" w:rsidRPr="00792823" w:rsidRDefault="001241D4" w:rsidP="00F13017">
      <w:pPr>
        <w:pStyle w:val="ListParagraph"/>
        <w:ind w:left="1080"/>
        <w:jc w:val="center"/>
        <w:rPr>
          <w:b/>
          <w:sz w:val="28"/>
          <w:szCs w:val="28"/>
        </w:rPr>
      </w:pPr>
    </w:p>
    <w:p w:rsidR="001241D4" w:rsidRDefault="001241D4" w:rsidP="00F13017"/>
    <w:p w:rsidR="001241D4" w:rsidRDefault="001241D4" w:rsidP="00F13017"/>
    <w:p w:rsidR="001241D4" w:rsidRPr="00792823" w:rsidRDefault="001241D4" w:rsidP="00F13017">
      <w:pPr>
        <w:jc w:val="center"/>
        <w:rPr>
          <w:b/>
          <w:sz w:val="36"/>
          <w:szCs w:val="36"/>
        </w:rPr>
      </w:pPr>
      <w:r w:rsidRPr="00792823">
        <w:rPr>
          <w:b/>
          <w:sz w:val="36"/>
          <w:szCs w:val="36"/>
        </w:rPr>
        <w:t>Географические диктанты</w:t>
      </w:r>
    </w:p>
    <w:p w:rsidR="001241D4" w:rsidRPr="00792823" w:rsidRDefault="001241D4" w:rsidP="00F13017">
      <w:pPr>
        <w:jc w:val="center"/>
        <w:rPr>
          <w:b/>
          <w:sz w:val="36"/>
          <w:szCs w:val="36"/>
        </w:rPr>
      </w:pPr>
      <w:r w:rsidRPr="00792823">
        <w:rPr>
          <w:b/>
          <w:sz w:val="36"/>
          <w:szCs w:val="36"/>
        </w:rPr>
        <w:t>по</w:t>
      </w:r>
    </w:p>
    <w:p w:rsidR="001241D4" w:rsidRPr="00792823" w:rsidRDefault="001241D4" w:rsidP="00F130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Pr="00792823">
        <w:rPr>
          <w:b/>
          <w:sz w:val="36"/>
          <w:szCs w:val="36"/>
        </w:rPr>
        <w:t>изической и экономической</w:t>
      </w:r>
      <w:r>
        <w:rPr>
          <w:b/>
          <w:sz w:val="36"/>
          <w:szCs w:val="36"/>
        </w:rPr>
        <w:t xml:space="preserve"> географии</w:t>
      </w:r>
    </w:p>
    <w:p w:rsidR="001241D4" w:rsidRDefault="001241D4" w:rsidP="00F13017">
      <w:pPr>
        <w:jc w:val="center"/>
      </w:pPr>
    </w:p>
    <w:p w:rsidR="001241D4" w:rsidRDefault="001241D4" w:rsidP="00F13017"/>
    <w:p w:rsidR="001241D4" w:rsidRDefault="001241D4" w:rsidP="00F13017"/>
    <w:p w:rsidR="001241D4" w:rsidRPr="00792823" w:rsidRDefault="001241D4" w:rsidP="00744D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составила учитель географии </w:t>
      </w:r>
    </w:p>
    <w:p w:rsidR="001241D4" w:rsidRPr="00792823" w:rsidRDefault="001241D4" w:rsidP="00744D68">
      <w:pPr>
        <w:jc w:val="right"/>
        <w:rPr>
          <w:b/>
          <w:sz w:val="28"/>
          <w:szCs w:val="28"/>
        </w:rPr>
      </w:pPr>
      <w:r w:rsidRPr="00792823">
        <w:rPr>
          <w:b/>
          <w:sz w:val="28"/>
          <w:szCs w:val="28"/>
        </w:rPr>
        <w:t>Константинова Елена Викторовна</w:t>
      </w:r>
    </w:p>
    <w:p w:rsidR="001241D4" w:rsidRPr="00792823" w:rsidRDefault="001241D4" w:rsidP="00F13017">
      <w:pPr>
        <w:jc w:val="right"/>
        <w:rPr>
          <w:b/>
          <w:sz w:val="28"/>
          <w:szCs w:val="28"/>
        </w:rPr>
      </w:pPr>
    </w:p>
    <w:p w:rsidR="001241D4" w:rsidRDefault="001241D4" w:rsidP="00F13017">
      <w:pPr>
        <w:jc w:val="right"/>
        <w:rPr>
          <w:b/>
        </w:rPr>
      </w:pPr>
    </w:p>
    <w:p w:rsidR="001241D4" w:rsidRDefault="001241D4" w:rsidP="00F13017">
      <w:pPr>
        <w:jc w:val="right"/>
        <w:rPr>
          <w:b/>
        </w:rPr>
      </w:pPr>
    </w:p>
    <w:p w:rsidR="001241D4" w:rsidRDefault="001241D4" w:rsidP="00F13017">
      <w:pPr>
        <w:jc w:val="right"/>
        <w:rPr>
          <w:b/>
        </w:rPr>
      </w:pPr>
    </w:p>
    <w:p w:rsidR="001241D4" w:rsidRDefault="001241D4" w:rsidP="00F13017">
      <w:pPr>
        <w:jc w:val="right"/>
        <w:rPr>
          <w:b/>
        </w:rPr>
      </w:pPr>
    </w:p>
    <w:p w:rsidR="001241D4" w:rsidRPr="00F81DBE" w:rsidRDefault="001241D4" w:rsidP="00F13017">
      <w:pPr>
        <w:jc w:val="center"/>
        <w:rPr>
          <w:b/>
          <w:sz w:val="36"/>
          <w:szCs w:val="36"/>
        </w:rPr>
      </w:pPr>
      <w:smartTag w:uri="urn:schemas-microsoft-com:office:smarttags" w:element="metricconverter">
        <w:smartTagPr>
          <w:attr w:name="ProductID" w:val="2012 г"/>
        </w:smartTagPr>
        <w:r w:rsidRPr="00F81DBE">
          <w:rPr>
            <w:b/>
            <w:sz w:val="36"/>
            <w:szCs w:val="36"/>
          </w:rPr>
          <w:t>2012</w:t>
        </w:r>
        <w:r>
          <w:rPr>
            <w:b/>
            <w:sz w:val="36"/>
            <w:szCs w:val="36"/>
          </w:rPr>
          <w:t xml:space="preserve"> г</w:t>
        </w:r>
      </w:smartTag>
      <w:r>
        <w:rPr>
          <w:b/>
          <w:sz w:val="36"/>
          <w:szCs w:val="36"/>
        </w:rPr>
        <w:t>.</w:t>
      </w:r>
    </w:p>
    <w:p w:rsidR="001241D4" w:rsidRDefault="001241D4" w:rsidP="00ED3E8F">
      <w:pPr>
        <w:jc w:val="center"/>
        <w:rPr>
          <w:b/>
          <w:sz w:val="40"/>
          <w:szCs w:val="40"/>
        </w:rPr>
      </w:pPr>
    </w:p>
    <w:p w:rsidR="001241D4" w:rsidRDefault="001241D4" w:rsidP="00ED3E8F">
      <w:pPr>
        <w:jc w:val="center"/>
        <w:rPr>
          <w:b/>
          <w:sz w:val="40"/>
          <w:szCs w:val="40"/>
        </w:rPr>
      </w:pPr>
    </w:p>
    <w:p w:rsidR="001241D4" w:rsidRDefault="001241D4" w:rsidP="00ED3E8F">
      <w:pPr>
        <w:jc w:val="center"/>
        <w:rPr>
          <w:b/>
          <w:sz w:val="40"/>
          <w:szCs w:val="40"/>
        </w:rPr>
      </w:pPr>
    </w:p>
    <w:p w:rsidR="001241D4" w:rsidRDefault="001241D4" w:rsidP="00ED3E8F">
      <w:pPr>
        <w:jc w:val="center"/>
        <w:rPr>
          <w:b/>
          <w:sz w:val="40"/>
          <w:szCs w:val="40"/>
        </w:rPr>
      </w:pPr>
    </w:p>
    <w:p w:rsidR="001241D4" w:rsidRDefault="001241D4" w:rsidP="00ED3E8F">
      <w:pPr>
        <w:jc w:val="center"/>
        <w:rPr>
          <w:b/>
          <w:sz w:val="40"/>
          <w:szCs w:val="40"/>
        </w:rPr>
      </w:pPr>
    </w:p>
    <w:p w:rsidR="001241D4" w:rsidRPr="00ED3E8F" w:rsidRDefault="001241D4" w:rsidP="00ED3E8F">
      <w:pPr>
        <w:jc w:val="center"/>
        <w:rPr>
          <w:b/>
          <w:sz w:val="40"/>
          <w:szCs w:val="40"/>
        </w:rPr>
      </w:pPr>
    </w:p>
    <w:p w:rsidR="001241D4" w:rsidRPr="00DF0D06" w:rsidRDefault="001241D4" w:rsidP="00980D14">
      <w:pPr>
        <w:rPr>
          <w:sz w:val="28"/>
          <w:szCs w:val="28"/>
        </w:rPr>
      </w:pPr>
      <w:r w:rsidRPr="00DF0D06">
        <w:rPr>
          <w:b/>
          <w:sz w:val="28"/>
          <w:szCs w:val="28"/>
        </w:rPr>
        <w:t>Цели:</w:t>
      </w:r>
      <w:r w:rsidRPr="00DF0D06">
        <w:rPr>
          <w:sz w:val="28"/>
          <w:szCs w:val="28"/>
        </w:rPr>
        <w:t xml:space="preserve">1. Проверка уровня усвоения терминов и фактического материала, </w:t>
      </w:r>
    </w:p>
    <w:p w:rsidR="001241D4" w:rsidRPr="00DF0D06" w:rsidRDefault="001241D4" w:rsidP="00980D14">
      <w:pPr>
        <w:rPr>
          <w:sz w:val="28"/>
          <w:szCs w:val="28"/>
        </w:rPr>
      </w:pPr>
      <w:r w:rsidRPr="00DF0D06">
        <w:rPr>
          <w:sz w:val="28"/>
          <w:szCs w:val="28"/>
        </w:rPr>
        <w:t xml:space="preserve">                Предусмотренных программой, умений применять полученные</w:t>
      </w:r>
    </w:p>
    <w:p w:rsidR="001241D4" w:rsidRPr="00DF0D06" w:rsidRDefault="001241D4" w:rsidP="0098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</w:t>
      </w:r>
      <w:r w:rsidRPr="00DF0D06">
        <w:rPr>
          <w:sz w:val="28"/>
          <w:szCs w:val="28"/>
        </w:rPr>
        <w:t>нания для решения практических задач.</w:t>
      </w:r>
    </w:p>
    <w:p w:rsidR="001241D4" w:rsidRPr="00DF0D06" w:rsidRDefault="001241D4" w:rsidP="00980D14">
      <w:pPr>
        <w:rPr>
          <w:sz w:val="28"/>
          <w:szCs w:val="28"/>
        </w:rPr>
      </w:pPr>
      <w:r w:rsidRPr="00DF0D06">
        <w:rPr>
          <w:sz w:val="28"/>
          <w:szCs w:val="28"/>
        </w:rPr>
        <w:t xml:space="preserve">            2. Развитие интереса к предмету, познавательной активности.</w:t>
      </w:r>
    </w:p>
    <w:p w:rsidR="001241D4" w:rsidRPr="00DF0D06" w:rsidRDefault="001241D4" w:rsidP="00980D14">
      <w:pPr>
        <w:rPr>
          <w:sz w:val="28"/>
          <w:szCs w:val="28"/>
        </w:rPr>
      </w:pPr>
      <w:r w:rsidRPr="00DF0D06">
        <w:rPr>
          <w:sz w:val="28"/>
          <w:szCs w:val="28"/>
        </w:rPr>
        <w:t xml:space="preserve">            3. Воспитание внимания, коммуникативных навыков.</w:t>
      </w:r>
    </w:p>
    <w:p w:rsidR="001241D4" w:rsidRDefault="001241D4" w:rsidP="00B37F01">
      <w:pPr>
        <w:jc w:val="center"/>
        <w:rPr>
          <w:sz w:val="28"/>
          <w:szCs w:val="28"/>
        </w:rPr>
      </w:pPr>
      <w:r w:rsidRPr="00DF0D06">
        <w:rPr>
          <w:sz w:val="28"/>
          <w:szCs w:val="28"/>
        </w:rPr>
        <w:t xml:space="preserve">     </w:t>
      </w:r>
    </w:p>
    <w:p w:rsidR="001241D4" w:rsidRDefault="001241D4" w:rsidP="00B37F01">
      <w:pPr>
        <w:jc w:val="center"/>
        <w:rPr>
          <w:sz w:val="28"/>
          <w:szCs w:val="28"/>
        </w:rPr>
      </w:pPr>
    </w:p>
    <w:p w:rsidR="001241D4" w:rsidRDefault="001241D4" w:rsidP="00B37F01">
      <w:pPr>
        <w:jc w:val="center"/>
        <w:rPr>
          <w:b/>
          <w:sz w:val="36"/>
          <w:szCs w:val="36"/>
        </w:rPr>
      </w:pPr>
      <w:r w:rsidRPr="00DF0D06">
        <w:rPr>
          <w:sz w:val="28"/>
          <w:szCs w:val="28"/>
        </w:rPr>
        <w:t xml:space="preserve"> </w:t>
      </w:r>
      <w:r w:rsidRPr="00ED3E8F">
        <w:rPr>
          <w:b/>
          <w:sz w:val="36"/>
          <w:szCs w:val="36"/>
        </w:rPr>
        <w:t>Физическая география, 6 класс. Тема « Мировой океан и его части».</w:t>
      </w:r>
    </w:p>
    <w:p w:rsidR="001241D4" w:rsidRPr="00B37F01" w:rsidRDefault="001241D4" w:rsidP="00ED3E8F">
      <w:pPr>
        <w:rPr>
          <w:sz w:val="28"/>
          <w:szCs w:val="28"/>
        </w:rPr>
      </w:pPr>
      <w:r w:rsidRPr="00DF0D06">
        <w:rPr>
          <w:sz w:val="28"/>
          <w:szCs w:val="28"/>
        </w:rPr>
        <w:t xml:space="preserve">      </w:t>
      </w:r>
      <w:r w:rsidRPr="008A36A4">
        <w:rPr>
          <w:b/>
          <w:u w:val="single"/>
        </w:rPr>
        <w:t>Вопросы:</w:t>
      </w:r>
    </w:p>
    <w:p w:rsidR="001241D4" w:rsidRDefault="001241D4" w:rsidP="00ED3E8F">
      <w:pPr>
        <w:pStyle w:val="ListParagraph"/>
      </w:pPr>
      <w:r>
        <w:t>Как называются: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огромные участки суши в Океане?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группы островов, расположенных близко друг к другу?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части материков или островов, далеко вдающихся в океан?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часть океана, отличающаяся от него свойствами воды, течениями, живущими в нем организмами?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часть океана (моря), глубоко вдающаяся в сушу, но свободно соединяющаяся с океаном (морем)?</w:t>
      </w:r>
    </w:p>
    <w:p w:rsidR="001241D4" w:rsidRDefault="001241D4" w:rsidP="00ED3E8F">
      <w:pPr>
        <w:pStyle w:val="ListParagraph"/>
        <w:numPr>
          <w:ilvl w:val="0"/>
          <w:numId w:val="2"/>
        </w:numPr>
      </w:pPr>
      <w:r>
        <w:t>сравнительно неширокое водное пространство, ограниченное с двух сторон берегами материков или островов?</w:t>
      </w:r>
    </w:p>
    <w:p w:rsidR="001241D4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ind w:left="1080"/>
      </w:pPr>
      <w:r w:rsidRPr="008A36A4">
        <w:rPr>
          <w:b/>
          <w:u w:val="single"/>
        </w:rPr>
        <w:t>Ответы:</w:t>
      </w:r>
      <w:r>
        <w:t xml:space="preserve">              1 вариант – 2 вариант                   1 вариант: 6-3-5-1-4-2</w:t>
      </w:r>
    </w:p>
    <w:p w:rsidR="001241D4" w:rsidRDefault="001241D4" w:rsidP="00ED3E8F">
      <w:pPr>
        <w:pStyle w:val="ListParagraph"/>
        <w:ind w:left="1080"/>
      </w:pPr>
      <w:r>
        <w:t>Море                     1                       7</w:t>
      </w:r>
    </w:p>
    <w:p w:rsidR="001241D4" w:rsidRDefault="001241D4" w:rsidP="00ED3E8F">
      <w:pPr>
        <w:pStyle w:val="ListParagraph"/>
        <w:ind w:left="1080"/>
      </w:pPr>
      <w:r>
        <w:t>Пролив                 2                        8                              2 вариант: 12-9-11-7-10-8</w:t>
      </w:r>
    </w:p>
    <w:p w:rsidR="001241D4" w:rsidRDefault="001241D4" w:rsidP="00ED3E8F">
      <w:pPr>
        <w:pStyle w:val="ListParagraph"/>
        <w:ind w:left="1080"/>
      </w:pPr>
      <w:r>
        <w:t>Архипелаг           3                        9</w:t>
      </w:r>
    </w:p>
    <w:p w:rsidR="001241D4" w:rsidRDefault="001241D4" w:rsidP="00ED3E8F">
      <w:pPr>
        <w:pStyle w:val="ListParagraph"/>
        <w:ind w:left="1080"/>
      </w:pPr>
      <w:r>
        <w:t>Залив                    4                       10</w:t>
      </w:r>
    </w:p>
    <w:p w:rsidR="001241D4" w:rsidRDefault="001241D4" w:rsidP="00ED3E8F">
      <w:pPr>
        <w:pStyle w:val="ListParagraph"/>
        <w:ind w:left="1080"/>
      </w:pPr>
      <w:r>
        <w:t>Полуостров         5                       11</w:t>
      </w:r>
    </w:p>
    <w:p w:rsidR="001241D4" w:rsidRDefault="001241D4" w:rsidP="00ED3E8F">
      <w:pPr>
        <w:pStyle w:val="ListParagraph"/>
        <w:ind w:left="1080"/>
      </w:pPr>
      <w:r>
        <w:t>Материк              6                       12</w:t>
      </w:r>
    </w:p>
    <w:p w:rsidR="001241D4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ind w:left="1080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rPr>
          <w:b/>
          <w:sz w:val="36"/>
          <w:szCs w:val="36"/>
        </w:rPr>
      </w:pPr>
    </w:p>
    <w:p w:rsidR="001241D4" w:rsidRPr="00ED3E8F" w:rsidRDefault="001241D4" w:rsidP="00ED3E8F">
      <w:pPr>
        <w:pStyle w:val="ListParagraph"/>
        <w:ind w:left="1080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Физическая география, 6 класс. Тема « Озера»</w:t>
      </w:r>
    </w:p>
    <w:p w:rsidR="001241D4" w:rsidRDefault="001241D4" w:rsidP="00ED3E8F">
      <w:pPr>
        <w:rPr>
          <w:b/>
        </w:rPr>
      </w:pPr>
    </w:p>
    <w:p w:rsidR="001241D4" w:rsidRDefault="001241D4" w:rsidP="00ED3E8F">
      <w:pPr>
        <w:rPr>
          <w:b/>
        </w:rPr>
      </w:pPr>
    </w:p>
    <w:p w:rsidR="001241D4" w:rsidRPr="00ED3E8F" w:rsidRDefault="001241D4" w:rsidP="00ED3E8F">
      <w:pPr>
        <w:rPr>
          <w:b/>
        </w:rPr>
      </w:pPr>
      <w:r w:rsidRPr="00ED3E8F">
        <w:rPr>
          <w:b/>
        </w:rPr>
        <w:t>Вопросы: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Какое озеро является самым соленым в мире?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Как называются озера, из которых не вытекают реки?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Как называются озера, образовавшиеся в кратерах потухших вулканов?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Самое глубокое озеро мира.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Озеро- участок старого русла реки.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Озера, из которых реки берут начало и впадают в них.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Самое большое озеро на Земле.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К каким озерам по происхождению относятся Ладожское и Онежское?</w:t>
      </w:r>
    </w:p>
    <w:p w:rsidR="001241D4" w:rsidRDefault="001241D4" w:rsidP="00ED3E8F">
      <w:pPr>
        <w:pStyle w:val="ListParagraph"/>
        <w:numPr>
          <w:ilvl w:val="0"/>
          <w:numId w:val="3"/>
        </w:numPr>
      </w:pPr>
      <w:r>
        <w:t>Как называются озера, образовавшиеся в результате образования « запруды» на реке?</w:t>
      </w:r>
    </w:p>
    <w:p w:rsidR="001241D4" w:rsidRDefault="001241D4" w:rsidP="00ED3E8F"/>
    <w:p w:rsidR="001241D4" w:rsidRDefault="001241D4" w:rsidP="00ED3E8F"/>
    <w:p w:rsidR="001241D4" w:rsidRPr="00792823" w:rsidRDefault="001241D4" w:rsidP="00792823">
      <w:pPr>
        <w:spacing w:line="240" w:lineRule="auto"/>
        <w:ind w:left="735"/>
      </w:pPr>
      <w:r w:rsidRPr="00792823">
        <w:rPr>
          <w:b/>
        </w:rPr>
        <w:t>Ответы:                          1 вариант – 2 вариант</w:t>
      </w:r>
      <w:r>
        <w:rPr>
          <w:b/>
        </w:rPr>
        <w:t xml:space="preserve">       1вариант:   </w:t>
      </w:r>
      <w:r w:rsidRPr="00792823">
        <w:t>7-9-5-1-3-8-2-6-4</w:t>
      </w:r>
    </w:p>
    <w:p w:rsidR="001241D4" w:rsidRDefault="001241D4" w:rsidP="00792823">
      <w:pPr>
        <w:spacing w:line="240" w:lineRule="auto"/>
        <w:ind w:left="735"/>
      </w:pPr>
      <w:r>
        <w:t xml:space="preserve">Байкал                                1             9                           </w:t>
      </w:r>
      <w:r w:rsidRPr="00792823">
        <w:rPr>
          <w:b/>
        </w:rPr>
        <w:t>2 вариант</w:t>
      </w:r>
      <w:r>
        <w:t>:  4-2-0-9-7-3-8-5-6</w:t>
      </w:r>
    </w:p>
    <w:p w:rsidR="001241D4" w:rsidRDefault="001241D4" w:rsidP="00792823">
      <w:pPr>
        <w:spacing w:line="240" w:lineRule="auto"/>
        <w:ind w:left="735"/>
      </w:pPr>
      <w:r>
        <w:t xml:space="preserve">Каспийское                       2              8                  </w:t>
      </w:r>
    </w:p>
    <w:p w:rsidR="001241D4" w:rsidRDefault="001241D4" w:rsidP="00792823">
      <w:pPr>
        <w:spacing w:line="240" w:lineRule="auto"/>
        <w:ind w:left="735"/>
      </w:pPr>
      <w:r>
        <w:t>старица                              3             7</w:t>
      </w:r>
    </w:p>
    <w:p w:rsidR="001241D4" w:rsidRDefault="001241D4" w:rsidP="00792823">
      <w:pPr>
        <w:spacing w:line="240" w:lineRule="auto"/>
        <w:ind w:left="735"/>
      </w:pPr>
      <w:r>
        <w:t>запрудное                        4              6</w:t>
      </w:r>
    </w:p>
    <w:p w:rsidR="001241D4" w:rsidRDefault="001241D4" w:rsidP="00792823">
      <w:pPr>
        <w:spacing w:line="240" w:lineRule="auto"/>
        <w:ind w:left="735"/>
      </w:pPr>
      <w:r>
        <w:t>вулканическое                5               0</w:t>
      </w:r>
    </w:p>
    <w:p w:rsidR="001241D4" w:rsidRDefault="001241D4" w:rsidP="00792823">
      <w:pPr>
        <w:spacing w:line="240" w:lineRule="auto"/>
        <w:ind w:left="735"/>
      </w:pPr>
      <w:r>
        <w:t>ледниковое                      6              5</w:t>
      </w:r>
    </w:p>
    <w:p w:rsidR="001241D4" w:rsidRDefault="001241D4" w:rsidP="00792823">
      <w:pPr>
        <w:spacing w:line="240" w:lineRule="auto"/>
        <w:ind w:left="735"/>
      </w:pPr>
      <w:r>
        <w:t>Мертвое                            7              4</w:t>
      </w:r>
    </w:p>
    <w:p w:rsidR="001241D4" w:rsidRDefault="001241D4" w:rsidP="00792823">
      <w:pPr>
        <w:spacing w:line="240" w:lineRule="auto"/>
        <w:ind w:left="735"/>
      </w:pPr>
      <w:r>
        <w:t>сточное                              8              3</w:t>
      </w:r>
    </w:p>
    <w:p w:rsidR="001241D4" w:rsidRDefault="001241D4" w:rsidP="00792823">
      <w:pPr>
        <w:spacing w:line="240" w:lineRule="auto"/>
        <w:ind w:left="735"/>
      </w:pPr>
      <w:r>
        <w:t>бессточное                       9               2</w:t>
      </w:r>
    </w:p>
    <w:p w:rsidR="001241D4" w:rsidRDefault="001241D4" w:rsidP="00ED3E8F">
      <w:pPr>
        <w:ind w:left="735"/>
      </w:pPr>
    </w:p>
    <w:p w:rsidR="001241D4" w:rsidRDefault="001241D4" w:rsidP="00ED3E8F">
      <w:pPr>
        <w:ind w:left="735"/>
        <w:jc w:val="center"/>
        <w:rPr>
          <w:b/>
          <w:sz w:val="36"/>
          <w:szCs w:val="36"/>
        </w:rPr>
      </w:pPr>
    </w:p>
    <w:p w:rsidR="001241D4" w:rsidRDefault="001241D4" w:rsidP="00ED3E8F">
      <w:pPr>
        <w:ind w:left="735"/>
        <w:jc w:val="center"/>
        <w:rPr>
          <w:b/>
          <w:sz w:val="36"/>
          <w:szCs w:val="36"/>
        </w:rPr>
      </w:pPr>
    </w:p>
    <w:p w:rsidR="001241D4" w:rsidRDefault="001241D4" w:rsidP="00ED3E8F">
      <w:pPr>
        <w:ind w:left="735"/>
        <w:jc w:val="center"/>
        <w:rPr>
          <w:b/>
          <w:sz w:val="36"/>
          <w:szCs w:val="36"/>
        </w:rPr>
      </w:pPr>
    </w:p>
    <w:p w:rsidR="001241D4" w:rsidRPr="00ED3E8F" w:rsidRDefault="001241D4" w:rsidP="00ED3E8F">
      <w:pPr>
        <w:ind w:left="735"/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Физическая география России, 8 класс.</w:t>
      </w:r>
    </w:p>
    <w:p w:rsidR="001241D4" w:rsidRPr="00ED3E8F" w:rsidRDefault="001241D4" w:rsidP="00ED3E8F">
      <w:pPr>
        <w:ind w:left="735"/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Тема «Реки»</w:t>
      </w:r>
    </w:p>
    <w:p w:rsidR="001241D4" w:rsidRPr="00ED3E8F" w:rsidRDefault="001241D4" w:rsidP="00ED3E8F">
      <w:pPr>
        <w:ind w:left="735"/>
        <w:jc w:val="both"/>
        <w:rPr>
          <w:b/>
        </w:rPr>
      </w:pPr>
      <w:r w:rsidRPr="00ED3E8F">
        <w:rPr>
          <w:b/>
        </w:rPr>
        <w:t>Вопр</w:t>
      </w:r>
      <w:r>
        <w:rPr>
          <w:b/>
        </w:rPr>
        <w:t>о</w:t>
      </w:r>
      <w:r w:rsidRPr="00ED3E8F">
        <w:rPr>
          <w:b/>
        </w:rPr>
        <w:t>сы: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Самая полноводная река страны.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впадает в море Лаптевых?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в верховье течет на юго-восток, а затем на юг?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пополняется водами Иртыша?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 разливается летом, благодаря муссонным дождям?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Самая длинная река в Европе?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берет начало на Алтае при слиянии 2-х рек - Бии и Катуни?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протекает в восточной части Западно - Сибирской равнины?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Какую реку человек превратил в цепочку водохранилищ?</w:t>
      </w:r>
    </w:p>
    <w:p w:rsidR="001241D4" w:rsidRDefault="001241D4" w:rsidP="00ED3E8F">
      <w:pPr>
        <w:pStyle w:val="ListParagraph"/>
        <w:numPr>
          <w:ilvl w:val="0"/>
          <w:numId w:val="4"/>
        </w:numPr>
      </w:pPr>
      <w:r>
        <w:t>Какая река берет начало на территории Китая?</w:t>
      </w:r>
    </w:p>
    <w:p w:rsidR="001241D4" w:rsidRDefault="001241D4" w:rsidP="00792823">
      <w:pPr>
        <w:spacing w:line="240" w:lineRule="auto"/>
        <w:ind w:left="735"/>
        <w:rPr>
          <w:b/>
        </w:rPr>
      </w:pPr>
    </w:p>
    <w:p w:rsidR="001241D4" w:rsidRDefault="001241D4" w:rsidP="00792823">
      <w:pPr>
        <w:spacing w:line="240" w:lineRule="auto"/>
        <w:ind w:left="735"/>
        <w:rPr>
          <w:b/>
        </w:rPr>
      </w:pPr>
    </w:p>
    <w:p w:rsidR="001241D4" w:rsidRPr="00ED3E8F" w:rsidRDefault="001241D4" w:rsidP="00792823">
      <w:pPr>
        <w:spacing w:line="240" w:lineRule="auto"/>
        <w:ind w:left="735"/>
      </w:pPr>
      <w:r w:rsidRPr="00ED3E8F">
        <w:rPr>
          <w:b/>
        </w:rPr>
        <w:t>Ответы</w:t>
      </w:r>
      <w:r w:rsidRPr="00ED3E8F">
        <w:t xml:space="preserve">:                 </w:t>
      </w:r>
      <w:r w:rsidRPr="00792823">
        <w:rPr>
          <w:b/>
        </w:rPr>
        <w:t>1 вариант      2 вариант</w:t>
      </w:r>
      <w:r w:rsidRPr="00792823">
        <w:t xml:space="preserve">                   </w:t>
      </w:r>
      <w:r w:rsidRPr="00792823">
        <w:rPr>
          <w:b/>
        </w:rPr>
        <w:t>1 вариант</w:t>
      </w:r>
      <w:r>
        <w:t xml:space="preserve">  2-3-5-1-4-5-1-2-5-6</w:t>
      </w:r>
    </w:p>
    <w:p w:rsidR="001241D4" w:rsidRDefault="001241D4" w:rsidP="00792823">
      <w:pPr>
        <w:spacing w:line="240" w:lineRule="auto"/>
        <w:ind w:left="735"/>
      </w:pPr>
      <w:r>
        <w:t xml:space="preserve">Обь                           1                    6                                   </w:t>
      </w:r>
      <w:r w:rsidRPr="00792823">
        <w:rPr>
          <w:b/>
        </w:rPr>
        <w:t>2 вариант</w:t>
      </w:r>
      <w:r>
        <w:t>:  5-4-2-6-3-2-6-5-2-1</w:t>
      </w:r>
    </w:p>
    <w:p w:rsidR="001241D4" w:rsidRDefault="001241D4" w:rsidP="00792823">
      <w:pPr>
        <w:spacing w:line="240" w:lineRule="auto"/>
        <w:ind w:left="735"/>
      </w:pPr>
      <w:r>
        <w:t>Енисей                     2                    5</w:t>
      </w:r>
    </w:p>
    <w:p w:rsidR="001241D4" w:rsidRDefault="001241D4" w:rsidP="00792823">
      <w:pPr>
        <w:spacing w:line="240" w:lineRule="auto"/>
        <w:ind w:left="735"/>
      </w:pPr>
      <w:r>
        <w:t>Лена                         3                    4</w:t>
      </w:r>
    </w:p>
    <w:p w:rsidR="001241D4" w:rsidRDefault="001241D4" w:rsidP="00792823">
      <w:pPr>
        <w:spacing w:line="240" w:lineRule="auto"/>
        <w:ind w:left="735"/>
      </w:pPr>
      <w:r>
        <w:t>Амур                         4                    3</w:t>
      </w:r>
    </w:p>
    <w:p w:rsidR="001241D4" w:rsidRDefault="001241D4" w:rsidP="00792823">
      <w:pPr>
        <w:spacing w:line="240" w:lineRule="auto"/>
        <w:ind w:left="735"/>
      </w:pPr>
      <w:r>
        <w:t>Волга                        5                    2</w:t>
      </w:r>
    </w:p>
    <w:p w:rsidR="001241D4" w:rsidRDefault="001241D4" w:rsidP="00792823">
      <w:pPr>
        <w:spacing w:line="240" w:lineRule="auto"/>
        <w:ind w:left="735"/>
      </w:pPr>
      <w:r>
        <w:t xml:space="preserve">Иртыш                      6                    1  </w:t>
      </w:r>
    </w:p>
    <w:p w:rsidR="001241D4" w:rsidRDefault="001241D4" w:rsidP="00ED3E8F">
      <w:pPr>
        <w:ind w:left="735"/>
      </w:pPr>
      <w:r>
        <w:t xml:space="preserve">                 </w:t>
      </w: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Pr="00ED3E8F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Физическая география России, 8 класс.</w:t>
      </w: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Тема « Климат России»</w:t>
      </w:r>
    </w:p>
    <w:p w:rsidR="001241D4" w:rsidRDefault="001241D4" w:rsidP="00ED3E8F">
      <w:pPr>
        <w:pStyle w:val="ListParagraph"/>
        <w:ind w:left="1080"/>
        <w:jc w:val="center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ind w:left="1080"/>
      </w:pPr>
      <w:r>
        <w:rPr>
          <w:b/>
        </w:rPr>
        <w:t xml:space="preserve">Вопросы:   </w:t>
      </w:r>
      <w:r w:rsidRPr="00ED3E8F">
        <w:t xml:space="preserve">Как </w:t>
      </w:r>
      <w:r>
        <w:t>называется:</w:t>
      </w:r>
    </w:p>
    <w:p w:rsidR="001241D4" w:rsidRPr="00ED3E8F" w:rsidRDefault="001241D4" w:rsidP="00ED3E8F">
      <w:pPr>
        <w:pStyle w:val="ListParagraph"/>
        <w:ind w:left="1080"/>
      </w:pP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общее количество солнечной радиации, достигшей поверхности Земли?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обширная область высокого давления, образующаяся зимой?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переходная зона между воздушными массами, обладающими разными свойствами?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атмосферный вихрь с низким давлением в центре?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перемещение теплых воздушных масс в сторону холодных?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атмосферный вихрь с высоким давлением в центре?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перемещение  холодных воздушных масс в сторону теплых?</w:t>
      </w:r>
    </w:p>
    <w:p w:rsidR="001241D4" w:rsidRDefault="001241D4" w:rsidP="00ED3E8F">
      <w:pPr>
        <w:pStyle w:val="ListParagraph"/>
        <w:numPr>
          <w:ilvl w:val="0"/>
          <w:numId w:val="5"/>
        </w:numPr>
      </w:pPr>
      <w:r>
        <w:t>изменение свойств воздушных масс под влиянием подстилающей поверхности?</w:t>
      </w:r>
    </w:p>
    <w:p w:rsidR="001241D4" w:rsidRDefault="001241D4" w:rsidP="00792823">
      <w:pPr>
        <w:pStyle w:val="ListParagraph"/>
        <w:ind w:left="1440"/>
      </w:pPr>
    </w:p>
    <w:p w:rsidR="001241D4" w:rsidRDefault="001241D4" w:rsidP="00792823">
      <w:pPr>
        <w:spacing w:line="240" w:lineRule="auto"/>
      </w:pPr>
      <w:r w:rsidRPr="00792823">
        <w:rPr>
          <w:b/>
        </w:rPr>
        <w:t xml:space="preserve">                     Ответы:</w:t>
      </w:r>
      <w:r>
        <w:t xml:space="preserve">                                                    </w:t>
      </w:r>
      <w:r w:rsidRPr="00792823">
        <w:rPr>
          <w:b/>
        </w:rPr>
        <w:t>1 вариант       2 вариант</w:t>
      </w:r>
      <w:r>
        <w:t xml:space="preserve">      </w:t>
      </w:r>
      <w:r w:rsidRPr="00792823">
        <w:rPr>
          <w:b/>
        </w:rPr>
        <w:t>1 вариант</w:t>
      </w:r>
      <w:r>
        <w:t>: 1-3-5-2-4-6-7-8</w:t>
      </w:r>
    </w:p>
    <w:p w:rsidR="001241D4" w:rsidRDefault="001241D4" w:rsidP="00792823">
      <w:pPr>
        <w:spacing w:line="240" w:lineRule="auto"/>
      </w:pPr>
      <w:r>
        <w:t xml:space="preserve">                    Суммарная солнечная радиация             1                     8                   </w:t>
      </w:r>
      <w:r w:rsidRPr="00792823">
        <w:rPr>
          <w:b/>
        </w:rPr>
        <w:t>2 вариант</w:t>
      </w:r>
      <w:r>
        <w:t>: 8-6-4-7-5-3-2-1</w:t>
      </w:r>
    </w:p>
    <w:p w:rsidR="001241D4" w:rsidRDefault="001241D4" w:rsidP="00792823">
      <w:pPr>
        <w:spacing w:line="240" w:lineRule="auto"/>
      </w:pPr>
      <w:r>
        <w:t xml:space="preserve">                    Циклоны                                                         2                      7</w:t>
      </w:r>
    </w:p>
    <w:p w:rsidR="001241D4" w:rsidRDefault="001241D4" w:rsidP="00792823">
      <w:pPr>
        <w:spacing w:line="240" w:lineRule="auto"/>
      </w:pPr>
      <w:r>
        <w:t xml:space="preserve">                    Азиатский максимум                                   3                     6</w:t>
      </w:r>
    </w:p>
    <w:p w:rsidR="001241D4" w:rsidRDefault="001241D4" w:rsidP="00792823">
      <w:pPr>
        <w:spacing w:line="240" w:lineRule="auto"/>
      </w:pPr>
      <w:r>
        <w:t xml:space="preserve">                    Теплый фронт                                                4                     5</w:t>
      </w:r>
    </w:p>
    <w:p w:rsidR="001241D4" w:rsidRDefault="001241D4" w:rsidP="00792823">
      <w:pPr>
        <w:spacing w:line="240" w:lineRule="auto"/>
      </w:pPr>
      <w:r>
        <w:t xml:space="preserve">                    Атмосферный фронт                                    5                     4</w:t>
      </w:r>
    </w:p>
    <w:p w:rsidR="001241D4" w:rsidRDefault="001241D4" w:rsidP="00792823">
      <w:pPr>
        <w:spacing w:line="240" w:lineRule="auto"/>
      </w:pPr>
      <w:r>
        <w:t xml:space="preserve">                    Антициклоны                                                 6                     3</w:t>
      </w:r>
    </w:p>
    <w:p w:rsidR="001241D4" w:rsidRDefault="001241D4" w:rsidP="00792823">
      <w:pPr>
        <w:spacing w:line="240" w:lineRule="auto"/>
      </w:pPr>
      <w:r>
        <w:t xml:space="preserve">                    Холодный фронт                                           7                     2</w:t>
      </w:r>
    </w:p>
    <w:p w:rsidR="001241D4" w:rsidRDefault="001241D4" w:rsidP="00792823">
      <w:pPr>
        <w:spacing w:line="240" w:lineRule="auto"/>
      </w:pPr>
      <w:r>
        <w:t xml:space="preserve">                    Трансформация                                             8                     1 </w:t>
      </w:r>
    </w:p>
    <w:p w:rsidR="001241D4" w:rsidRDefault="001241D4" w:rsidP="00ED3E8F"/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Pr="00ED3E8F" w:rsidRDefault="001241D4" w:rsidP="00ED3E8F">
      <w:pPr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Физическая география, 8 класс.</w:t>
      </w:r>
    </w:p>
    <w:p w:rsidR="001241D4" w:rsidRDefault="001241D4" w:rsidP="00ED3E8F">
      <w:pPr>
        <w:jc w:val="center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Тема « Природные зоны»</w:t>
      </w:r>
    </w:p>
    <w:p w:rsidR="001241D4" w:rsidRDefault="001241D4" w:rsidP="00ED3E8F">
      <w:r w:rsidRPr="00ED3E8F">
        <w:rPr>
          <w:b/>
        </w:rPr>
        <w:t>Вопр</w:t>
      </w:r>
      <w:r>
        <w:rPr>
          <w:b/>
        </w:rPr>
        <w:t>о</w:t>
      </w:r>
      <w:r w:rsidRPr="00ED3E8F">
        <w:rPr>
          <w:b/>
        </w:rPr>
        <w:t>сы:</w:t>
      </w:r>
      <w:r>
        <w:rPr>
          <w:b/>
        </w:rPr>
        <w:t xml:space="preserve">   </w:t>
      </w:r>
      <w:r w:rsidRPr="00ED3E8F">
        <w:t>В какой природной зоне</w:t>
      </w:r>
      <w:r>
        <w:t>: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преобладают хвойные породы деревьев: ель, сосна, пихта, лиственница; почвы подзолистые?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хорошо развита травянистая, преимущественно злаковая растительность?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наряду с сосной и елью растут береза и осина?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почвы почти не развиты, растительный покров очень скудный?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распространены мощные черноземы с очень темной окраской и зернистой структурой?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климат с недостаточным количеством осадков при высокой испаряемости (К=0,1-0,3)?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лесов нет; преобладают мхи и лишайники, стелющиеся кустарники?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распространены болотистые  почвы, покрытые кочками. Наряду с лишайниками и мхами много морошки, брусники, черники, голубики?</w:t>
      </w:r>
    </w:p>
    <w:p w:rsidR="001241D4" w:rsidRDefault="001241D4" w:rsidP="00ED3E8F">
      <w:pPr>
        <w:pStyle w:val="ListParagraph"/>
        <w:numPr>
          <w:ilvl w:val="0"/>
          <w:numId w:val="6"/>
        </w:numPr>
      </w:pPr>
      <w:r>
        <w:t>из животных распространен мелкий грызун лемминг, песец, северный олень?</w:t>
      </w:r>
    </w:p>
    <w:p w:rsidR="001241D4" w:rsidRDefault="001241D4" w:rsidP="00ED3E8F">
      <w:pPr>
        <w:pStyle w:val="ListParagraph"/>
      </w:pPr>
    </w:p>
    <w:p w:rsidR="001241D4" w:rsidRDefault="001241D4" w:rsidP="00792823">
      <w:pPr>
        <w:pStyle w:val="ListParagraph"/>
        <w:spacing w:line="360" w:lineRule="auto"/>
      </w:pPr>
      <w:r w:rsidRPr="00ED3E8F">
        <w:rPr>
          <w:b/>
        </w:rPr>
        <w:t>Ответы</w:t>
      </w:r>
      <w:r w:rsidRPr="00ED3E8F">
        <w:t xml:space="preserve">:                                                        </w:t>
      </w:r>
      <w:r w:rsidRPr="00792823">
        <w:rPr>
          <w:b/>
        </w:rPr>
        <w:t>1 вариант     2 вариант</w:t>
      </w:r>
      <w:r>
        <w:t xml:space="preserve">    </w:t>
      </w:r>
      <w:r w:rsidRPr="00792823">
        <w:rPr>
          <w:b/>
        </w:rPr>
        <w:t>1 вариант</w:t>
      </w:r>
      <w:r>
        <w:t>: 3-5-4-1-5-6-2-2-2</w:t>
      </w:r>
    </w:p>
    <w:p w:rsidR="001241D4" w:rsidRDefault="001241D4" w:rsidP="00792823">
      <w:pPr>
        <w:pStyle w:val="ListParagraph"/>
        <w:spacing w:line="360" w:lineRule="auto"/>
      </w:pPr>
      <w:r w:rsidRPr="00ED3E8F">
        <w:t>Арктические пустыни</w:t>
      </w:r>
      <w:r>
        <w:t xml:space="preserve">                                 1                    6                   </w:t>
      </w:r>
      <w:r w:rsidRPr="00792823">
        <w:rPr>
          <w:b/>
        </w:rPr>
        <w:t>2 вариант</w:t>
      </w:r>
      <w:r>
        <w:t>: 4-2-3-6-2-1-5-5-5</w:t>
      </w:r>
    </w:p>
    <w:p w:rsidR="001241D4" w:rsidRDefault="001241D4" w:rsidP="00792823">
      <w:pPr>
        <w:pStyle w:val="ListParagraph"/>
        <w:spacing w:line="360" w:lineRule="auto"/>
      </w:pPr>
      <w:r>
        <w:t>Тундра                                                            2                    5</w:t>
      </w:r>
    </w:p>
    <w:p w:rsidR="001241D4" w:rsidRDefault="001241D4" w:rsidP="00792823">
      <w:pPr>
        <w:pStyle w:val="ListParagraph"/>
        <w:spacing w:line="360" w:lineRule="auto"/>
      </w:pPr>
      <w:r>
        <w:t>Тайга                                                               3                    4</w:t>
      </w:r>
    </w:p>
    <w:p w:rsidR="001241D4" w:rsidRDefault="001241D4" w:rsidP="00792823">
      <w:pPr>
        <w:pStyle w:val="ListParagraph"/>
        <w:spacing w:line="360" w:lineRule="auto"/>
      </w:pPr>
      <w:r>
        <w:t>Смешанный и широколиственный         4                    3</w:t>
      </w:r>
    </w:p>
    <w:p w:rsidR="001241D4" w:rsidRDefault="001241D4" w:rsidP="00792823">
      <w:pPr>
        <w:pStyle w:val="ListParagraph"/>
        <w:spacing w:line="360" w:lineRule="auto"/>
      </w:pPr>
      <w:r>
        <w:t>лес</w:t>
      </w:r>
    </w:p>
    <w:p w:rsidR="001241D4" w:rsidRDefault="001241D4" w:rsidP="00792823">
      <w:pPr>
        <w:pStyle w:val="ListParagraph"/>
        <w:spacing w:line="360" w:lineRule="auto"/>
      </w:pPr>
      <w:r>
        <w:t>Степи                                                               5                    2</w:t>
      </w:r>
    </w:p>
    <w:p w:rsidR="001241D4" w:rsidRDefault="001241D4" w:rsidP="00792823">
      <w:pPr>
        <w:pStyle w:val="ListParagraph"/>
        <w:spacing w:line="360" w:lineRule="auto"/>
      </w:pPr>
      <w:r>
        <w:t>Пустыни                                                          6                    1</w:t>
      </w:r>
    </w:p>
    <w:p w:rsidR="001241D4" w:rsidRDefault="001241D4" w:rsidP="00792823">
      <w:pPr>
        <w:pStyle w:val="ListParagraph"/>
        <w:spacing w:line="360" w:lineRule="auto"/>
      </w:pPr>
    </w:p>
    <w:p w:rsidR="001241D4" w:rsidRDefault="001241D4" w:rsidP="00792823">
      <w:pPr>
        <w:pStyle w:val="ListParagraph"/>
        <w:spacing w:line="360" w:lineRule="auto"/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Pr="00ED3E8F" w:rsidRDefault="001241D4" w:rsidP="00ED3E8F">
      <w:pPr>
        <w:pStyle w:val="ListParagraph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Физическая география России, 8 класс.</w:t>
      </w:r>
    </w:p>
    <w:p w:rsidR="001241D4" w:rsidRDefault="001241D4" w:rsidP="00ED3E8F">
      <w:pPr>
        <w:pStyle w:val="ListParagraph"/>
        <w:rPr>
          <w:b/>
          <w:sz w:val="36"/>
          <w:szCs w:val="36"/>
        </w:rPr>
      </w:pPr>
      <w:r w:rsidRPr="00ED3E8F">
        <w:rPr>
          <w:b/>
          <w:sz w:val="36"/>
          <w:szCs w:val="36"/>
        </w:rPr>
        <w:t>Тема « Природные компл</w:t>
      </w:r>
      <w:r>
        <w:rPr>
          <w:b/>
          <w:sz w:val="36"/>
          <w:szCs w:val="36"/>
        </w:rPr>
        <w:t>е</w:t>
      </w:r>
      <w:r w:rsidRPr="00ED3E8F">
        <w:rPr>
          <w:b/>
          <w:sz w:val="36"/>
          <w:szCs w:val="36"/>
        </w:rPr>
        <w:t>ксы Северного Кавказа»</w:t>
      </w:r>
    </w:p>
    <w:p w:rsidR="001241D4" w:rsidRDefault="001241D4" w:rsidP="00ED3E8F">
      <w:pPr>
        <w:pStyle w:val="ListParagraph"/>
        <w:rPr>
          <w:b/>
          <w:sz w:val="36"/>
          <w:szCs w:val="36"/>
        </w:rPr>
      </w:pPr>
    </w:p>
    <w:p w:rsidR="001241D4" w:rsidRDefault="001241D4" w:rsidP="00ED3E8F">
      <w:pPr>
        <w:pStyle w:val="ListParagraph"/>
      </w:pPr>
      <w:r w:rsidRPr="00ED3E8F">
        <w:rPr>
          <w:b/>
        </w:rPr>
        <w:t>Вопр</w:t>
      </w:r>
      <w:r>
        <w:rPr>
          <w:b/>
        </w:rPr>
        <w:t>о</w:t>
      </w:r>
      <w:r w:rsidRPr="00ED3E8F">
        <w:rPr>
          <w:b/>
        </w:rPr>
        <w:t>сы</w:t>
      </w:r>
      <w:r w:rsidRPr="00ED3E8F">
        <w:t xml:space="preserve">:                       </w:t>
      </w:r>
      <w:r>
        <w:t xml:space="preserve">                                                                          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Какой ПК занимает наибольшую площадь?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Какой ПК в переводе означает « Страна гор»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На территории какого ПК находится крайняя южная точка Росси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Город какого района тесно связан с именем  М. Ю. Лермонтова?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На территории какого ПК набольшая плотность населения?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На территории какого ПК можно встретить серну и тура?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Какой район является « житницей страны»?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О каком районе упоминал еще  в 14 веке арабский путешественник Ибн Батута 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В каком ПК наиболее континентальный климат?</w:t>
      </w:r>
    </w:p>
    <w:p w:rsidR="001241D4" w:rsidRDefault="001241D4" w:rsidP="00ED3E8F">
      <w:pPr>
        <w:pStyle w:val="ListParagraph"/>
        <w:numPr>
          <w:ilvl w:val="0"/>
          <w:numId w:val="7"/>
        </w:numPr>
      </w:pPr>
      <w:r>
        <w:t>По территории какого ПК протекает река Кубань?</w:t>
      </w:r>
    </w:p>
    <w:p w:rsidR="001241D4" w:rsidRDefault="001241D4" w:rsidP="00ED3E8F">
      <w:pPr>
        <w:pStyle w:val="ListParagraph"/>
        <w:ind w:left="1080"/>
      </w:pPr>
    </w:p>
    <w:p w:rsidR="001241D4" w:rsidRDefault="001241D4" w:rsidP="00792823">
      <w:pPr>
        <w:spacing w:line="240" w:lineRule="auto"/>
      </w:pPr>
      <w:r w:rsidRPr="00ED3E8F">
        <w:rPr>
          <w:b/>
        </w:rPr>
        <w:t xml:space="preserve">              Ответы</w:t>
      </w:r>
      <w:r w:rsidRPr="00ED3E8F">
        <w:t xml:space="preserve">:                          </w:t>
      </w:r>
      <w:r>
        <w:t xml:space="preserve">                    </w:t>
      </w:r>
      <w:r w:rsidRPr="00ED3E8F">
        <w:t xml:space="preserve">          </w:t>
      </w:r>
      <w:r w:rsidRPr="00792823">
        <w:rPr>
          <w:b/>
        </w:rPr>
        <w:t>1 вариант        2 вариант</w:t>
      </w:r>
      <w:r>
        <w:t xml:space="preserve">  </w:t>
      </w:r>
      <w:r w:rsidRPr="00792823">
        <w:rPr>
          <w:b/>
        </w:rPr>
        <w:t>1 вариант</w:t>
      </w:r>
      <w:r>
        <w:t>:1-3-3-2-1-3-1-2-3-1</w:t>
      </w:r>
    </w:p>
    <w:p w:rsidR="001241D4" w:rsidRDefault="001241D4" w:rsidP="00792823">
      <w:pPr>
        <w:spacing w:line="240" w:lineRule="auto"/>
      </w:pPr>
      <w:r>
        <w:t xml:space="preserve">             Прикубанская низменность                         1                     4                  </w:t>
      </w:r>
      <w:r w:rsidRPr="00792823">
        <w:rPr>
          <w:b/>
        </w:rPr>
        <w:t>2 вариант</w:t>
      </w:r>
      <w:r>
        <w:t>:4-6-6-5-4-6-4-5-6-4</w:t>
      </w:r>
    </w:p>
    <w:p w:rsidR="001241D4" w:rsidRDefault="001241D4" w:rsidP="00792823">
      <w:pPr>
        <w:spacing w:line="240" w:lineRule="auto"/>
      </w:pPr>
      <w:r>
        <w:t xml:space="preserve">             Кавказские Минеральные воды                 2                     5</w:t>
      </w:r>
    </w:p>
    <w:p w:rsidR="001241D4" w:rsidRDefault="001241D4" w:rsidP="00792823">
      <w:pPr>
        <w:spacing w:line="240" w:lineRule="auto"/>
      </w:pPr>
      <w:r>
        <w:t xml:space="preserve">            Высокогорный Дагестан                                 3                     6</w:t>
      </w:r>
    </w:p>
    <w:p w:rsidR="001241D4" w:rsidRPr="00ED3E8F" w:rsidRDefault="001241D4" w:rsidP="00ED3E8F">
      <w:r>
        <w:t xml:space="preserve">                  </w:t>
      </w:r>
    </w:p>
    <w:p w:rsidR="001241D4" w:rsidRPr="00ED3E8F" w:rsidRDefault="001241D4" w:rsidP="00ED3E8F">
      <w:pPr>
        <w:pStyle w:val="ListParagraph"/>
        <w:ind w:left="1080"/>
        <w:rPr>
          <w:b/>
        </w:rPr>
      </w:pPr>
      <w:r w:rsidRPr="00ED3E8F">
        <w:rPr>
          <w:b/>
        </w:rPr>
        <w:t xml:space="preserve"> </w:t>
      </w:r>
    </w:p>
    <w:p w:rsidR="001241D4" w:rsidRPr="00ED3E8F" w:rsidRDefault="001241D4" w:rsidP="00ED3E8F">
      <w:pPr>
        <w:pStyle w:val="ListParagraph"/>
        <w:ind w:left="1080"/>
      </w:pPr>
    </w:p>
    <w:p w:rsidR="001241D4" w:rsidRDefault="001241D4" w:rsidP="00ED3E8F">
      <w:pPr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Default="001241D4" w:rsidP="00792823">
      <w:pPr>
        <w:spacing w:line="240" w:lineRule="auto"/>
        <w:jc w:val="center"/>
        <w:rPr>
          <w:b/>
          <w:sz w:val="36"/>
          <w:szCs w:val="36"/>
        </w:rPr>
      </w:pPr>
    </w:p>
    <w:p w:rsidR="001241D4" w:rsidRPr="00792823" w:rsidRDefault="001241D4" w:rsidP="00792823">
      <w:pPr>
        <w:spacing w:line="240" w:lineRule="auto"/>
        <w:jc w:val="center"/>
        <w:rPr>
          <w:b/>
          <w:sz w:val="36"/>
          <w:szCs w:val="36"/>
        </w:rPr>
      </w:pPr>
      <w:r w:rsidRPr="00792823">
        <w:rPr>
          <w:b/>
          <w:sz w:val="36"/>
          <w:szCs w:val="36"/>
        </w:rPr>
        <w:t>Экономическая и социальная география мира, 10 класс.</w:t>
      </w:r>
    </w:p>
    <w:p w:rsidR="001241D4" w:rsidRPr="00792823" w:rsidRDefault="001241D4" w:rsidP="00792823">
      <w:pPr>
        <w:spacing w:line="240" w:lineRule="auto"/>
        <w:jc w:val="center"/>
        <w:rPr>
          <w:b/>
          <w:sz w:val="36"/>
          <w:szCs w:val="36"/>
        </w:rPr>
      </w:pPr>
      <w:r w:rsidRPr="00792823">
        <w:rPr>
          <w:b/>
          <w:sz w:val="36"/>
          <w:szCs w:val="36"/>
        </w:rPr>
        <w:t>Тема « Население мира»</w:t>
      </w:r>
    </w:p>
    <w:p w:rsidR="001241D4" w:rsidRDefault="001241D4" w:rsidP="00792823">
      <w:pPr>
        <w:spacing w:line="240" w:lineRule="auto"/>
        <w:rPr>
          <w:b/>
        </w:rPr>
      </w:pPr>
      <w:r w:rsidRPr="00792823">
        <w:rPr>
          <w:b/>
        </w:rPr>
        <w:t>Вопросы: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Для какого типа воспроизводства населения характерны: высокие показатели рождаемости, низкая смертность, высокий естественный прирост населения?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Для какого типа воспроизводства населения характерны: низкая рождаемость, низкая смертность, низкий естественный прирост населения?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В тех случаях,  когда национальные границы совпадают с политическими, образуются…государства?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часть трудоспособного населения, которая участвует в материальном производстве и в непроизводственной сфере?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исторически сложившаяся, устойчивая общность людей?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государство, в пределах которого живут десятки и сотни народов?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система мероприятий, направленных на  регулирование естественного движения населения в желательном для себя направлении?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быстрый рост населения в странах со 2-м типом воспроизводства населения?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процесс переманивания иностранных рабочих высокой квалификации?</w:t>
      </w:r>
    </w:p>
    <w:p w:rsidR="001241D4" w:rsidRDefault="001241D4" w:rsidP="00792823">
      <w:pPr>
        <w:pStyle w:val="ListParagraph"/>
        <w:numPr>
          <w:ilvl w:val="0"/>
          <w:numId w:val="8"/>
        </w:numPr>
        <w:spacing w:line="240" w:lineRule="auto"/>
      </w:pPr>
      <w:r>
        <w:t>Как называется процесс быстрого роста городского населения?</w:t>
      </w:r>
    </w:p>
    <w:p w:rsidR="001241D4" w:rsidRDefault="001241D4" w:rsidP="00792823">
      <w:pPr>
        <w:pStyle w:val="ListParagraph"/>
        <w:spacing w:line="240" w:lineRule="auto"/>
      </w:pPr>
    </w:p>
    <w:p w:rsidR="001241D4" w:rsidRDefault="001241D4" w:rsidP="00792823">
      <w:pPr>
        <w:spacing w:line="240" w:lineRule="auto"/>
      </w:pPr>
      <w:r w:rsidRPr="00792823">
        <w:rPr>
          <w:b/>
        </w:rPr>
        <w:t>Ответы:</w:t>
      </w:r>
      <w:r>
        <w:t xml:space="preserve">                                                    </w:t>
      </w:r>
      <w:r w:rsidRPr="00792823">
        <w:rPr>
          <w:b/>
        </w:rPr>
        <w:t>1 вариант            2 вариант</w:t>
      </w:r>
      <w:r>
        <w:t xml:space="preserve">      </w:t>
      </w:r>
      <w:r w:rsidRPr="00792823">
        <w:rPr>
          <w:b/>
        </w:rPr>
        <w:t>1</w:t>
      </w:r>
      <w:r>
        <w:rPr>
          <w:b/>
        </w:rPr>
        <w:t xml:space="preserve"> </w:t>
      </w:r>
      <w:r w:rsidRPr="00792823">
        <w:rPr>
          <w:b/>
        </w:rPr>
        <w:t xml:space="preserve"> вариант</w:t>
      </w:r>
      <w:r>
        <w:t xml:space="preserve">   2-1-7-5-6-8-4-3-9-10                </w:t>
      </w:r>
    </w:p>
    <w:p w:rsidR="001241D4" w:rsidRDefault="001241D4" w:rsidP="00792823">
      <w:pPr>
        <w:spacing w:line="240" w:lineRule="auto"/>
      </w:pPr>
      <w:r>
        <w:t xml:space="preserve">Первый тип воспроизводства                   1                           10              </w:t>
      </w:r>
      <w:r w:rsidRPr="00792823">
        <w:rPr>
          <w:b/>
        </w:rPr>
        <w:t>2 вариант</w:t>
      </w:r>
      <w:r>
        <w:t xml:space="preserve">   9-10-4-6-5-3-7-8-2-1</w:t>
      </w:r>
    </w:p>
    <w:p w:rsidR="001241D4" w:rsidRDefault="001241D4" w:rsidP="00792823">
      <w:pPr>
        <w:spacing w:line="240" w:lineRule="auto"/>
      </w:pPr>
      <w:r>
        <w:t>Второй тип воспроизводства                     2                           9</w:t>
      </w:r>
    </w:p>
    <w:p w:rsidR="001241D4" w:rsidRDefault="001241D4" w:rsidP="00792823">
      <w:pPr>
        <w:spacing w:line="240" w:lineRule="auto"/>
      </w:pPr>
      <w:r>
        <w:t>Демографический взрыв                            3                           8</w:t>
      </w:r>
    </w:p>
    <w:p w:rsidR="001241D4" w:rsidRDefault="001241D4" w:rsidP="00792823">
      <w:pPr>
        <w:spacing w:line="240" w:lineRule="auto"/>
      </w:pPr>
      <w:r>
        <w:t>Демографическая политика                       4                           7</w:t>
      </w:r>
    </w:p>
    <w:p w:rsidR="001241D4" w:rsidRDefault="001241D4" w:rsidP="00792823">
      <w:pPr>
        <w:spacing w:line="240" w:lineRule="auto"/>
      </w:pPr>
      <w:r>
        <w:t>Экономически активное                              5                           6</w:t>
      </w:r>
    </w:p>
    <w:p w:rsidR="001241D4" w:rsidRPr="005B548D" w:rsidRDefault="001241D4" w:rsidP="00792823">
      <w:pPr>
        <w:spacing w:line="240" w:lineRule="auto"/>
        <w:rPr>
          <w:sz w:val="20"/>
          <w:szCs w:val="20"/>
        </w:rPr>
      </w:pPr>
      <w:r>
        <w:t>население</w:t>
      </w:r>
    </w:p>
    <w:p w:rsidR="001241D4" w:rsidRDefault="001241D4" w:rsidP="00792823">
      <w:pPr>
        <w:spacing w:line="240" w:lineRule="auto"/>
      </w:pPr>
      <w:r>
        <w:t>Этнос                                                                 6                            5</w:t>
      </w:r>
    </w:p>
    <w:p w:rsidR="001241D4" w:rsidRDefault="001241D4" w:rsidP="00792823">
      <w:pPr>
        <w:spacing w:line="240" w:lineRule="auto"/>
      </w:pPr>
      <w:r>
        <w:t>Однонациональное государство               7                           4</w:t>
      </w:r>
    </w:p>
    <w:p w:rsidR="001241D4" w:rsidRDefault="001241D4" w:rsidP="00792823">
      <w:pPr>
        <w:spacing w:line="240" w:lineRule="auto"/>
      </w:pPr>
      <w:r>
        <w:t>Многонациональное государство             8                           3</w:t>
      </w:r>
    </w:p>
    <w:p w:rsidR="001241D4" w:rsidRDefault="001241D4" w:rsidP="00792823">
      <w:pPr>
        <w:spacing w:line="240" w:lineRule="auto"/>
      </w:pPr>
      <w:r>
        <w:t>«Утечка умов»                                                 9                           2</w:t>
      </w:r>
    </w:p>
    <w:p w:rsidR="001241D4" w:rsidRDefault="001241D4" w:rsidP="00792823">
      <w:pPr>
        <w:spacing w:line="240" w:lineRule="auto"/>
      </w:pPr>
      <w:r>
        <w:t>«Городской взрыв»                                        10                         1</w:t>
      </w:r>
    </w:p>
    <w:p w:rsidR="001241D4" w:rsidRDefault="001241D4" w:rsidP="005B548D">
      <w:pPr>
        <w:spacing w:line="240" w:lineRule="auto"/>
        <w:rPr>
          <w:u w:val="single"/>
        </w:rPr>
      </w:pPr>
    </w:p>
    <w:p w:rsidR="001241D4" w:rsidRDefault="001241D4" w:rsidP="005B548D">
      <w:pPr>
        <w:spacing w:line="240" w:lineRule="auto"/>
        <w:rPr>
          <w:u w:val="single"/>
        </w:rPr>
      </w:pPr>
    </w:p>
    <w:p w:rsidR="001241D4" w:rsidRDefault="001241D4" w:rsidP="005B548D">
      <w:pPr>
        <w:spacing w:line="240" w:lineRule="auto"/>
        <w:rPr>
          <w:u w:val="single"/>
        </w:rPr>
      </w:pPr>
    </w:p>
    <w:p w:rsidR="001241D4" w:rsidRDefault="001241D4" w:rsidP="005B548D">
      <w:pPr>
        <w:spacing w:line="240" w:lineRule="auto"/>
        <w:rPr>
          <w:u w:val="single"/>
        </w:rPr>
      </w:pPr>
    </w:p>
    <w:p w:rsidR="001241D4" w:rsidRPr="005B548D" w:rsidRDefault="001241D4" w:rsidP="005B548D">
      <w:pPr>
        <w:spacing w:line="240" w:lineRule="auto"/>
      </w:pPr>
      <w:r w:rsidRPr="00B33D22">
        <w:rPr>
          <w:u w:val="single"/>
        </w:rPr>
        <w:t>Используемая литература</w:t>
      </w:r>
      <w:r w:rsidRPr="005B548D">
        <w:t xml:space="preserve">: 1. Максаковский В.П. «Экономическая и социальная география мира. 10 </w:t>
      </w:r>
    </w:p>
    <w:p w:rsidR="001241D4" w:rsidRPr="005B548D" w:rsidRDefault="001241D4" w:rsidP="005B548D">
      <w:pPr>
        <w:spacing w:line="240" w:lineRule="auto"/>
      </w:pPr>
      <w:r w:rsidRPr="005B548D">
        <w:t xml:space="preserve">                                                       класс. М.: Просвещение,2011.</w:t>
      </w:r>
    </w:p>
    <w:p w:rsidR="001241D4" w:rsidRPr="005B548D" w:rsidRDefault="001241D4" w:rsidP="005B548D">
      <w:pPr>
        <w:spacing w:line="240" w:lineRule="auto"/>
      </w:pPr>
      <w:r w:rsidRPr="005B548D">
        <w:t xml:space="preserve">                                                      2. Баринова И.И. «География России. Природа». 8 класс. М.: Дрофа,</w:t>
      </w:r>
    </w:p>
    <w:p w:rsidR="001241D4" w:rsidRDefault="001241D4" w:rsidP="00792823">
      <w:pPr>
        <w:spacing w:line="240" w:lineRule="auto"/>
      </w:pPr>
      <w:r w:rsidRPr="005B548D">
        <w:t xml:space="preserve">                            </w:t>
      </w:r>
      <w:r>
        <w:t xml:space="preserve">                           2011г. </w:t>
      </w:r>
    </w:p>
    <w:p w:rsidR="001241D4" w:rsidRDefault="001241D4" w:rsidP="00792823">
      <w:pPr>
        <w:spacing w:line="240" w:lineRule="auto"/>
      </w:pPr>
      <w:r>
        <w:t xml:space="preserve">                                                  3. Герасимова Т.П.«Начальный курс географии»6 класс. М. ,Дрофа,2011г.</w:t>
      </w:r>
    </w:p>
    <w:p w:rsidR="001241D4" w:rsidRDefault="001241D4" w:rsidP="00792823">
      <w:pPr>
        <w:spacing w:line="240" w:lineRule="auto"/>
      </w:pPr>
      <w:r>
        <w:t xml:space="preserve">                                                  4.Пятунин В.Б. «Контрольные и проверочные работы по географии».</w:t>
      </w:r>
    </w:p>
    <w:p w:rsidR="001241D4" w:rsidRDefault="001241D4" w:rsidP="00792823">
      <w:pPr>
        <w:spacing w:line="240" w:lineRule="auto"/>
      </w:pPr>
      <w:r>
        <w:t xml:space="preserve">                                                      6-10 класс. «Дрофа» 2009 г.</w:t>
      </w:r>
    </w:p>
    <w:p w:rsidR="001241D4" w:rsidRDefault="001241D4" w:rsidP="00792823">
      <w:pPr>
        <w:spacing w:line="240" w:lineRule="auto"/>
      </w:pPr>
      <w:r>
        <w:t xml:space="preserve">                                                  5.Картель Л.Н. «Дидактические материалы по физической географии»</w:t>
      </w:r>
    </w:p>
    <w:p w:rsidR="001241D4" w:rsidRPr="005B548D" w:rsidRDefault="001241D4" w:rsidP="00792823">
      <w:pPr>
        <w:spacing w:line="240" w:lineRule="auto"/>
      </w:pPr>
      <w:r>
        <w:t xml:space="preserve">                                                     Пособие для учителя. Москва «Просвещение»2005 г.</w:t>
      </w:r>
    </w:p>
    <w:p w:rsidR="001241D4" w:rsidRPr="00EA63D4" w:rsidRDefault="001241D4" w:rsidP="00EA63D4">
      <w:pPr>
        <w:spacing w:line="240" w:lineRule="auto"/>
      </w:pPr>
      <w:r w:rsidRPr="005B548D">
        <w:t xml:space="preserve">                                   </w:t>
      </w:r>
      <w:r>
        <w:t xml:space="preserve">              </w:t>
      </w:r>
    </w:p>
    <w:p w:rsidR="001241D4" w:rsidRPr="00792823" w:rsidRDefault="001241D4" w:rsidP="00BB2751">
      <w:pPr>
        <w:pStyle w:val="ListParagraph"/>
        <w:ind w:left="1080"/>
        <w:jc w:val="center"/>
        <w:rPr>
          <w:b/>
          <w:sz w:val="28"/>
          <w:szCs w:val="28"/>
        </w:rPr>
      </w:pPr>
    </w:p>
    <w:p w:rsidR="001241D4" w:rsidRDefault="001241D4"/>
    <w:p w:rsidR="001241D4" w:rsidRPr="00792823" w:rsidRDefault="001241D4" w:rsidP="00EA63D4">
      <w:pPr>
        <w:rPr>
          <w:b/>
          <w:sz w:val="36"/>
          <w:szCs w:val="36"/>
        </w:rPr>
      </w:pPr>
    </w:p>
    <w:p w:rsidR="001241D4" w:rsidRDefault="001241D4" w:rsidP="00792823">
      <w:pPr>
        <w:jc w:val="center"/>
      </w:pPr>
    </w:p>
    <w:p w:rsidR="001241D4" w:rsidRDefault="001241D4"/>
    <w:p w:rsidR="001241D4" w:rsidRDefault="001241D4"/>
    <w:p w:rsidR="001241D4" w:rsidRPr="00792823" w:rsidRDefault="001241D4" w:rsidP="00EA63D4">
      <w:pPr>
        <w:jc w:val="right"/>
        <w:rPr>
          <w:b/>
          <w:sz w:val="28"/>
          <w:szCs w:val="28"/>
        </w:rPr>
      </w:pPr>
    </w:p>
    <w:p w:rsidR="001241D4" w:rsidRPr="00792823" w:rsidRDefault="001241D4" w:rsidP="00792823">
      <w:pPr>
        <w:jc w:val="right"/>
        <w:rPr>
          <w:b/>
          <w:sz w:val="28"/>
          <w:szCs w:val="28"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Pr="00F81DBE" w:rsidRDefault="001241D4" w:rsidP="00F81DBE">
      <w:pPr>
        <w:jc w:val="center"/>
        <w:rPr>
          <w:b/>
          <w:sz w:val="36"/>
          <w:szCs w:val="36"/>
        </w:rPr>
      </w:pPr>
    </w:p>
    <w:p w:rsidR="001241D4" w:rsidRPr="00F81DBE" w:rsidRDefault="001241D4" w:rsidP="00F81DBE">
      <w:pPr>
        <w:jc w:val="center"/>
        <w:rPr>
          <w:b/>
          <w:sz w:val="36"/>
          <w:szCs w:val="36"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</w:p>
    <w:p w:rsidR="001241D4" w:rsidRDefault="001241D4" w:rsidP="007928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sectPr w:rsidR="001241D4" w:rsidSect="004C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8C"/>
    <w:multiLevelType w:val="hybridMultilevel"/>
    <w:tmpl w:val="05864046"/>
    <w:lvl w:ilvl="0" w:tplc="FCC479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FE3F16"/>
    <w:multiLevelType w:val="hybridMultilevel"/>
    <w:tmpl w:val="71B6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E61B8"/>
    <w:multiLevelType w:val="hybridMultilevel"/>
    <w:tmpl w:val="45FC477A"/>
    <w:lvl w:ilvl="0" w:tplc="82380C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527B93"/>
    <w:multiLevelType w:val="hybridMultilevel"/>
    <w:tmpl w:val="58B8FFAA"/>
    <w:lvl w:ilvl="0" w:tplc="F2FEB8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7512EF"/>
    <w:multiLevelType w:val="hybridMultilevel"/>
    <w:tmpl w:val="C66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76478F"/>
    <w:multiLevelType w:val="hybridMultilevel"/>
    <w:tmpl w:val="FB1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890F02"/>
    <w:multiLevelType w:val="hybridMultilevel"/>
    <w:tmpl w:val="4048924C"/>
    <w:lvl w:ilvl="0" w:tplc="1E88CFA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77AC45C2"/>
    <w:multiLevelType w:val="hybridMultilevel"/>
    <w:tmpl w:val="3EC0B4FA"/>
    <w:lvl w:ilvl="0" w:tplc="05ACF44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A4"/>
    <w:rsid w:val="000E4605"/>
    <w:rsid w:val="001241D4"/>
    <w:rsid w:val="00257A50"/>
    <w:rsid w:val="00370EEB"/>
    <w:rsid w:val="00411D17"/>
    <w:rsid w:val="004C589D"/>
    <w:rsid w:val="005B20D8"/>
    <w:rsid w:val="005B548D"/>
    <w:rsid w:val="00610519"/>
    <w:rsid w:val="00612813"/>
    <w:rsid w:val="00641B9C"/>
    <w:rsid w:val="006C52AB"/>
    <w:rsid w:val="00737DA5"/>
    <w:rsid w:val="00744D68"/>
    <w:rsid w:val="00792823"/>
    <w:rsid w:val="007A2023"/>
    <w:rsid w:val="008A36A4"/>
    <w:rsid w:val="008F22C2"/>
    <w:rsid w:val="0091201C"/>
    <w:rsid w:val="00980D14"/>
    <w:rsid w:val="009E0BC8"/>
    <w:rsid w:val="00AF395B"/>
    <w:rsid w:val="00B33D22"/>
    <w:rsid w:val="00B37F01"/>
    <w:rsid w:val="00BB2751"/>
    <w:rsid w:val="00BE4C00"/>
    <w:rsid w:val="00C31DD1"/>
    <w:rsid w:val="00D447DF"/>
    <w:rsid w:val="00D7045F"/>
    <w:rsid w:val="00D81B75"/>
    <w:rsid w:val="00DF0D06"/>
    <w:rsid w:val="00EA63D4"/>
    <w:rsid w:val="00EC7F44"/>
    <w:rsid w:val="00ED3E8F"/>
    <w:rsid w:val="00F13017"/>
    <w:rsid w:val="00F37D6B"/>
    <w:rsid w:val="00F67564"/>
    <w:rsid w:val="00F81DBE"/>
    <w:rsid w:val="00F8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12</Pages>
  <Words>1676</Words>
  <Characters>9559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subject/>
  <dc:creator>Костя</dc:creator>
  <cp:keywords/>
  <dc:description/>
  <cp:lastModifiedBy>User</cp:lastModifiedBy>
  <cp:revision>15</cp:revision>
  <dcterms:created xsi:type="dcterms:W3CDTF">2012-02-28T13:24:00Z</dcterms:created>
  <dcterms:modified xsi:type="dcterms:W3CDTF">2012-03-19T12:10:00Z</dcterms:modified>
</cp:coreProperties>
</file>