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E0" w:rsidRPr="00CA046F" w:rsidRDefault="001850E0" w:rsidP="003937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46F">
        <w:rPr>
          <w:rFonts w:ascii="Times New Roman" w:hAnsi="Times New Roman"/>
          <w:b/>
          <w:sz w:val="28"/>
          <w:szCs w:val="28"/>
        </w:rPr>
        <w:t>Конспект внеклассного мероприятия в 3 классе (13.03.2015 г.)</w:t>
      </w:r>
    </w:p>
    <w:p w:rsidR="001850E0" w:rsidRDefault="001850E0" w:rsidP="003937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46F">
        <w:rPr>
          <w:rFonts w:ascii="Times New Roman" w:hAnsi="Times New Roman"/>
          <w:b/>
          <w:sz w:val="28"/>
          <w:szCs w:val="28"/>
        </w:rPr>
        <w:t>Тема: «</w:t>
      </w:r>
      <w:r w:rsidRPr="00CA04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Всему начало – отчий дом</w:t>
      </w:r>
      <w:r w:rsidRPr="00CA046F">
        <w:rPr>
          <w:rFonts w:ascii="Times New Roman" w:hAnsi="Times New Roman"/>
          <w:b/>
          <w:sz w:val="28"/>
          <w:szCs w:val="28"/>
        </w:rPr>
        <w:t>».</w:t>
      </w:r>
    </w:p>
    <w:p w:rsidR="001850E0" w:rsidRPr="00CA046F" w:rsidRDefault="001850E0" w:rsidP="00CA0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0E0" w:rsidRPr="00CA046F" w:rsidRDefault="001850E0" w:rsidP="00CA04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A046F">
        <w:rPr>
          <w:rFonts w:ascii="Times New Roman" w:hAnsi="Times New Roman"/>
          <w:sz w:val="28"/>
          <w:szCs w:val="28"/>
          <w:u w:val="single"/>
        </w:rPr>
        <w:t>Приветствие.</w:t>
      </w:r>
    </w:p>
    <w:p w:rsidR="001850E0" w:rsidRPr="00CA046F" w:rsidRDefault="001850E0" w:rsidP="00CA0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46F">
        <w:rPr>
          <w:rFonts w:ascii="Times New Roman" w:hAnsi="Times New Roman"/>
          <w:sz w:val="28"/>
          <w:szCs w:val="28"/>
        </w:rPr>
        <w:t xml:space="preserve">Здравствуйте, уважаемые родители, Людмила Васильевна! Очень рада приветствовать Вас сегодня на нашем классном мероприятии. </w:t>
      </w:r>
    </w:p>
    <w:p w:rsidR="001850E0" w:rsidRDefault="001850E0" w:rsidP="00CA046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46F">
        <w:rPr>
          <w:rFonts w:ascii="Times New Roman" w:hAnsi="Times New Roman"/>
          <w:sz w:val="28"/>
          <w:szCs w:val="28"/>
        </w:rPr>
        <w:t xml:space="preserve">Мы собрались здесь для того, чтобы поздравить Вас с прошедшими праздниками: 23 февраля и 8 марта. Мы с ребятами подготовили концертную программу под названием </w:t>
      </w: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«Всему начало – отчий дом». </w:t>
      </w:r>
      <w:r w:rsidRPr="003937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Слайд 1.</w:t>
      </w: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850E0" w:rsidRDefault="001850E0" w:rsidP="00CA046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850E0" w:rsidRPr="00CA046F" w:rsidRDefault="001850E0" w:rsidP="00CA046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Pr="00CA046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Просмотр семейных фотографий</w:t>
      </w:r>
      <w:r w:rsidRPr="00CA046F">
        <w:rPr>
          <w:rFonts w:ascii="Times New Roman" w:hAnsi="Times New Roman"/>
          <w:sz w:val="28"/>
          <w:szCs w:val="28"/>
          <w:u w:val="single"/>
        </w:rPr>
        <w:t xml:space="preserve"> и фотографий  из жизни класса.</w:t>
      </w: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850E0" w:rsidRDefault="001850E0" w:rsidP="00CA046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Семья – это папа и мама, бабушка и дедушка. Семья – это и наш любимый класс.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Внимание на экран. </w:t>
      </w:r>
      <w:r w:rsidRPr="003937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Слайд 2.</w:t>
      </w:r>
    </w:p>
    <w:p w:rsidR="001850E0" w:rsidRDefault="001850E0" w:rsidP="00CA046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подготовили для вас коллаж из семейных фотографий и фотографий из жизни класса.</w:t>
      </w:r>
    </w:p>
    <w:p w:rsidR="001850E0" w:rsidRDefault="001850E0" w:rsidP="00CA046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850E0" w:rsidRPr="00CA046F" w:rsidRDefault="001850E0" w:rsidP="00CA046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u w:val="single"/>
        </w:rPr>
        <w:t>Слово детям.</w:t>
      </w:r>
    </w:p>
    <w:p w:rsidR="001850E0" w:rsidRDefault="001850E0" w:rsidP="00CA046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A046F">
        <w:rPr>
          <w:rFonts w:ascii="Times New Roman" w:hAnsi="Times New Roman"/>
          <w:sz w:val="28"/>
          <w:szCs w:val="28"/>
        </w:rPr>
        <w:t>На праздниках всегда звучит много поздравлений. Уважаемые родители, ваши дети просят слова.</w:t>
      </w:r>
    </w:p>
    <w:p w:rsidR="001850E0" w:rsidRPr="00CA046F" w:rsidRDefault="001850E0" w:rsidP="00CA046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850E0" w:rsidRPr="00CA046F" w:rsidRDefault="001850E0" w:rsidP="00CA04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46F">
        <w:rPr>
          <w:rFonts w:ascii="Times New Roman" w:hAnsi="Times New Roman"/>
          <w:sz w:val="28"/>
          <w:szCs w:val="28"/>
        </w:rPr>
        <w:t xml:space="preserve">1.В самый добрый день на свете, </w:t>
      </w:r>
    </w:p>
    <w:p w:rsidR="001850E0" w:rsidRPr="00CA046F" w:rsidRDefault="001850E0" w:rsidP="00CA04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46F">
        <w:rPr>
          <w:rFonts w:ascii="Times New Roman" w:hAnsi="Times New Roman"/>
          <w:sz w:val="28"/>
          <w:szCs w:val="28"/>
        </w:rPr>
        <w:t xml:space="preserve">В самый-самый светлый час </w:t>
      </w:r>
    </w:p>
    <w:p w:rsidR="001850E0" w:rsidRPr="00CA046F" w:rsidRDefault="001850E0" w:rsidP="00CA04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46F">
        <w:rPr>
          <w:rFonts w:ascii="Times New Roman" w:hAnsi="Times New Roman"/>
          <w:sz w:val="28"/>
          <w:szCs w:val="28"/>
        </w:rPr>
        <w:t xml:space="preserve">Ваши внуки, ваши дети, </w:t>
      </w:r>
    </w:p>
    <w:p w:rsidR="001850E0" w:rsidRDefault="001850E0" w:rsidP="00CA04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46F">
        <w:rPr>
          <w:rFonts w:ascii="Times New Roman" w:hAnsi="Times New Roman"/>
          <w:sz w:val="28"/>
          <w:szCs w:val="28"/>
        </w:rPr>
        <w:t>Мы хотим поздравить вас!</w:t>
      </w:r>
    </w:p>
    <w:p w:rsidR="001850E0" w:rsidRPr="00CA046F" w:rsidRDefault="001850E0" w:rsidP="00CA04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0E0" w:rsidRPr="00CA046F" w:rsidRDefault="001850E0" w:rsidP="00CA04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46F">
        <w:rPr>
          <w:rFonts w:ascii="Times New Roman" w:hAnsi="Times New Roman"/>
          <w:sz w:val="28"/>
          <w:szCs w:val="28"/>
        </w:rPr>
        <w:t xml:space="preserve">2. Здесь слова нужны такие, </w:t>
      </w:r>
    </w:p>
    <w:p w:rsidR="001850E0" w:rsidRPr="00CA046F" w:rsidRDefault="001850E0" w:rsidP="00CA04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46F">
        <w:rPr>
          <w:rFonts w:ascii="Times New Roman" w:hAnsi="Times New Roman"/>
          <w:sz w:val="28"/>
          <w:szCs w:val="28"/>
        </w:rPr>
        <w:t xml:space="preserve">Чтоб дороже золота, </w:t>
      </w:r>
    </w:p>
    <w:p w:rsidR="001850E0" w:rsidRPr="00CA046F" w:rsidRDefault="001850E0" w:rsidP="00CA04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46F">
        <w:rPr>
          <w:rFonts w:ascii="Times New Roman" w:hAnsi="Times New Roman"/>
          <w:sz w:val="28"/>
          <w:szCs w:val="28"/>
        </w:rPr>
        <w:t xml:space="preserve">Чтобы все вы, дорогие, </w:t>
      </w:r>
    </w:p>
    <w:p w:rsidR="001850E0" w:rsidRDefault="001850E0" w:rsidP="00CA04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46F">
        <w:rPr>
          <w:rFonts w:ascii="Times New Roman" w:hAnsi="Times New Roman"/>
          <w:sz w:val="28"/>
          <w:szCs w:val="28"/>
        </w:rPr>
        <w:t>Улыбались молодо!</w:t>
      </w:r>
    </w:p>
    <w:p w:rsidR="001850E0" w:rsidRPr="00CA046F" w:rsidRDefault="001850E0" w:rsidP="00CA04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0E0" w:rsidRPr="00CA046F" w:rsidRDefault="001850E0" w:rsidP="00CA04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46F">
        <w:rPr>
          <w:rFonts w:ascii="Times New Roman" w:hAnsi="Times New Roman"/>
          <w:sz w:val="28"/>
          <w:szCs w:val="28"/>
        </w:rPr>
        <w:t xml:space="preserve">3. Самых лучших, родных поздравляем </w:t>
      </w:r>
    </w:p>
    <w:p w:rsidR="001850E0" w:rsidRDefault="001850E0" w:rsidP="00CA04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46F">
        <w:rPr>
          <w:rFonts w:ascii="Times New Roman" w:hAnsi="Times New Roman"/>
          <w:sz w:val="28"/>
          <w:szCs w:val="28"/>
        </w:rPr>
        <w:t>Здоровья и счастья мы вам желаем!</w:t>
      </w:r>
    </w:p>
    <w:p w:rsidR="001850E0" w:rsidRDefault="001850E0" w:rsidP="00CA04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0E0" w:rsidRPr="00CA046F" w:rsidRDefault="001850E0" w:rsidP="00CA046F">
      <w:pPr>
        <w:spacing w:after="0" w:line="240" w:lineRule="auto"/>
        <w:ind w:firstLine="5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u w:val="single"/>
        </w:rPr>
        <w:t>Поздравление мужчин.</w:t>
      </w:r>
    </w:p>
    <w:p w:rsidR="001850E0" w:rsidRDefault="001850E0" w:rsidP="00CA046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 февраля – День защитника Отечества.  В  1918 г. первые полки нашей Российской Армии вступили в первое сражение с врагами и одержали победу, поэтому 23 февраля мы отмечаем день рождения Армии и Военно-Морского флота, День защитника Отечества.</w:t>
      </w:r>
      <w:r w:rsidRPr="00CA046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1850E0" w:rsidRPr="00CA046F" w:rsidRDefault="001850E0" w:rsidP="00CA046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Всё может родная земля: накормить нас теплым хлебом, напоить родниковой водой, удивить своей красотой. И только защитить себя не может. Защита Отечества – долг тех, кто ест её хлеб, пьет её воду, любуется её красотой.  Сегодня защитники Отечества и будущие защитники на нашем празднике.</w:t>
      </w:r>
      <w:r w:rsidRPr="00CA046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1850E0" w:rsidRDefault="001850E0" w:rsidP="0039373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Давайте же поприветствуем защитников вашего семейного очага, ваших пап, дедушек, одноклассников  и поздравим их с праздником.</w:t>
      </w:r>
    </w:p>
    <w:p w:rsidR="001850E0" w:rsidRDefault="001850E0" w:rsidP="0039373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850E0" w:rsidRDefault="001850E0" w:rsidP="00393739">
      <w:pPr>
        <w:spacing w:after="0" w:line="240" w:lineRule="auto"/>
        <w:ind w:firstLine="54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46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Когда лежит на речках лёд</w:t>
      </w:r>
      <w:r w:rsidRPr="00CA046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A046F">
        <w:rPr>
          <w:rFonts w:ascii="Times New Roman" w:hAnsi="Times New Roman"/>
          <w:color w:val="000000"/>
          <w:sz w:val="28"/>
          <w:szCs w:val="28"/>
        </w:rPr>
        <w:br/>
      </w: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вьюга мчится в даль,</w:t>
      </w:r>
      <w:r w:rsidRPr="00CA046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A046F">
        <w:rPr>
          <w:rFonts w:ascii="Times New Roman" w:hAnsi="Times New Roman"/>
          <w:color w:val="000000"/>
          <w:sz w:val="28"/>
          <w:szCs w:val="28"/>
        </w:rPr>
        <w:br/>
      </w: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Чудесный праздник нам несет</w:t>
      </w:r>
      <w:r w:rsidRPr="00CA046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A046F">
        <w:rPr>
          <w:rFonts w:ascii="Times New Roman" w:hAnsi="Times New Roman"/>
          <w:color w:val="000000"/>
          <w:sz w:val="28"/>
          <w:szCs w:val="28"/>
        </w:rPr>
        <w:br/>
      </w: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Задумчивый февраль.</w:t>
      </w:r>
      <w:r w:rsidRPr="00CA046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A046F">
        <w:rPr>
          <w:rFonts w:ascii="Times New Roman" w:hAnsi="Times New Roman"/>
          <w:color w:val="000000"/>
          <w:sz w:val="28"/>
          <w:szCs w:val="28"/>
        </w:rPr>
        <w:br/>
      </w:r>
      <w:r w:rsidRPr="00CA046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Наступит праздник всех солдат,</w:t>
      </w:r>
      <w:r w:rsidRPr="00CA046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A046F">
        <w:rPr>
          <w:rFonts w:ascii="Times New Roman" w:hAnsi="Times New Roman"/>
          <w:color w:val="000000"/>
          <w:sz w:val="28"/>
          <w:szCs w:val="28"/>
        </w:rPr>
        <w:br/>
      </w: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Защитников, бойцов.</w:t>
      </w:r>
      <w:r w:rsidRPr="00CA046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A046F">
        <w:rPr>
          <w:rFonts w:ascii="Times New Roman" w:hAnsi="Times New Roman"/>
          <w:color w:val="000000"/>
          <w:sz w:val="28"/>
          <w:szCs w:val="28"/>
        </w:rPr>
        <w:br/>
      </w: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Поздравить будет каждый рад</w:t>
      </w:r>
      <w:r w:rsidRPr="00CA046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A046F">
        <w:rPr>
          <w:rFonts w:ascii="Times New Roman" w:hAnsi="Times New Roman"/>
          <w:color w:val="000000"/>
          <w:sz w:val="28"/>
          <w:szCs w:val="28"/>
        </w:rPr>
        <w:br/>
      </w: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дедов, и отцов!</w:t>
      </w:r>
      <w:r w:rsidRPr="00CA046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1850E0" w:rsidRPr="00CA046F" w:rsidRDefault="001850E0" w:rsidP="00393739">
      <w:pPr>
        <w:spacing w:after="0" w:line="240" w:lineRule="auto"/>
        <w:ind w:firstLine="54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850E0" w:rsidRDefault="001850E0" w:rsidP="00CA046F">
      <w:pPr>
        <w:spacing w:after="0" w:line="240" w:lineRule="auto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3. </w:t>
      </w:r>
      <w:r w:rsidRPr="00CA046F">
        <w:rPr>
          <w:rStyle w:val="apple-style-span"/>
          <w:rFonts w:ascii="Times New Roman" w:hAnsi="Times New Roman"/>
          <w:color w:val="000000"/>
          <w:sz w:val="28"/>
          <w:szCs w:val="28"/>
        </w:rPr>
        <w:t>Любимый папа! Ты мой герой!</w:t>
      </w:r>
      <w:r w:rsidRPr="00CA046F">
        <w:rPr>
          <w:rFonts w:ascii="Times New Roman" w:hAnsi="Times New Roman"/>
          <w:color w:val="000000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color w:val="000000"/>
          <w:sz w:val="28"/>
          <w:szCs w:val="28"/>
        </w:rPr>
        <w:t>Всегда стоишь ты за меня горой.</w:t>
      </w:r>
      <w:r w:rsidRPr="00CA046F">
        <w:rPr>
          <w:rFonts w:ascii="Times New Roman" w:hAnsi="Times New Roman"/>
          <w:color w:val="000000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color w:val="000000"/>
          <w:sz w:val="28"/>
          <w:szCs w:val="28"/>
        </w:rPr>
        <w:t>Стараюсь я быть на тебя похожим</w:t>
      </w:r>
      <w:r w:rsidRPr="00CA046F">
        <w:rPr>
          <w:rFonts w:ascii="Times New Roman" w:hAnsi="Times New Roman"/>
          <w:color w:val="000000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color w:val="000000"/>
          <w:sz w:val="28"/>
          <w:szCs w:val="28"/>
        </w:rPr>
        <w:t>С девчонками веду себя построже.</w:t>
      </w:r>
      <w:r w:rsidRPr="00CA046F">
        <w:rPr>
          <w:rFonts w:ascii="Times New Roman" w:hAnsi="Times New Roman"/>
          <w:color w:val="000000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color w:val="000000"/>
          <w:sz w:val="28"/>
          <w:szCs w:val="28"/>
        </w:rPr>
        <w:t>С Днём Защитника тебя я поздравляю</w:t>
      </w:r>
      <w:r w:rsidRPr="00CA046F">
        <w:rPr>
          <w:rFonts w:ascii="Times New Roman" w:hAnsi="Times New Roman"/>
          <w:color w:val="000000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color w:val="000000"/>
          <w:sz w:val="28"/>
          <w:szCs w:val="28"/>
        </w:rPr>
        <w:t>Долгой жизни я тебе желаю.</w:t>
      </w:r>
      <w:r w:rsidRPr="00CA046F">
        <w:rPr>
          <w:rFonts w:ascii="Times New Roman" w:hAnsi="Times New Roman"/>
          <w:color w:val="000000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color w:val="000000"/>
          <w:sz w:val="28"/>
          <w:szCs w:val="28"/>
        </w:rPr>
        <w:t>Я обещаю, папа, хорошо учиться,</w:t>
      </w:r>
      <w:r w:rsidRPr="00CA046F">
        <w:rPr>
          <w:rFonts w:ascii="Times New Roman" w:hAnsi="Times New Roman"/>
          <w:color w:val="000000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color w:val="000000"/>
          <w:sz w:val="28"/>
          <w:szCs w:val="28"/>
        </w:rPr>
        <w:t>Ты будешь мной всегда-всегда гордиться.</w:t>
      </w:r>
    </w:p>
    <w:p w:rsidR="001850E0" w:rsidRPr="00CA046F" w:rsidRDefault="001850E0" w:rsidP="00CA046F">
      <w:pPr>
        <w:spacing w:after="0" w:line="240" w:lineRule="auto"/>
        <w:rPr>
          <w:rStyle w:val="apple-style-span"/>
          <w:rFonts w:ascii="Times New Roman" w:hAnsi="Times New Roman"/>
          <w:color w:val="000000"/>
          <w:sz w:val="28"/>
          <w:szCs w:val="28"/>
        </w:rPr>
      </w:pPr>
    </w:p>
    <w:p w:rsidR="001850E0" w:rsidRDefault="001850E0" w:rsidP="00CA046F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4. </w:t>
      </w:r>
      <w:r w:rsidRPr="00CA046F">
        <w:rPr>
          <w:rStyle w:val="apple-style-span"/>
          <w:rFonts w:ascii="Times New Roman" w:hAnsi="Times New Roman"/>
          <w:sz w:val="28"/>
          <w:szCs w:val="28"/>
        </w:rPr>
        <w:t>У меня есть папа!</w:t>
      </w:r>
      <w:r w:rsidRPr="00CA046F">
        <w:rPr>
          <w:rFonts w:ascii="Times New Roman" w:hAnsi="Times New Roman"/>
          <w:sz w:val="28"/>
          <w:szCs w:val="28"/>
        </w:rPr>
        <w:t xml:space="preserve"> </w:t>
      </w:r>
      <w:r w:rsidRPr="00CA046F">
        <w:rPr>
          <w:rStyle w:val="apple-style-span"/>
          <w:rFonts w:ascii="Times New Roman" w:hAnsi="Times New Roman"/>
          <w:sz w:val="28"/>
          <w:szCs w:val="28"/>
        </w:rPr>
        <w:t>Спросите, какой он?</w:t>
      </w:r>
      <w:r w:rsidRPr="00CA046F">
        <w:rPr>
          <w:rFonts w:ascii="Times New Roman" w:hAnsi="Times New Roman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sz w:val="28"/>
          <w:szCs w:val="28"/>
        </w:rPr>
        <w:t>Самый сильный папа, самый храбрый воин!</w:t>
      </w:r>
      <w:r w:rsidRPr="00CA046F">
        <w:rPr>
          <w:rFonts w:ascii="Times New Roman" w:hAnsi="Times New Roman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sz w:val="28"/>
          <w:szCs w:val="28"/>
        </w:rPr>
        <w:t>Добрый. Умный самый.</w:t>
      </w:r>
      <w:r w:rsidRPr="00CA046F">
        <w:rPr>
          <w:rFonts w:ascii="Times New Roman" w:hAnsi="Times New Roman"/>
          <w:sz w:val="28"/>
          <w:szCs w:val="28"/>
        </w:rPr>
        <w:t xml:space="preserve"> </w:t>
      </w:r>
      <w:r w:rsidRPr="00CA046F">
        <w:rPr>
          <w:rStyle w:val="apple-style-span"/>
          <w:rFonts w:ascii="Times New Roman" w:hAnsi="Times New Roman"/>
          <w:sz w:val="28"/>
          <w:szCs w:val="28"/>
        </w:rPr>
        <w:t>Как не похвалиться?</w:t>
      </w:r>
      <w:r w:rsidRPr="00CA046F">
        <w:rPr>
          <w:rFonts w:ascii="Times New Roman" w:hAnsi="Times New Roman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sz w:val="28"/>
          <w:szCs w:val="28"/>
        </w:rPr>
        <w:t>Папой только с мамой</w:t>
      </w:r>
      <w:r w:rsidRPr="00CA046F">
        <w:rPr>
          <w:rFonts w:ascii="Times New Roman" w:hAnsi="Times New Roman"/>
          <w:sz w:val="28"/>
          <w:szCs w:val="28"/>
        </w:rPr>
        <w:t xml:space="preserve"> м</w:t>
      </w:r>
      <w:r w:rsidRPr="00CA046F">
        <w:rPr>
          <w:rStyle w:val="apple-style-span"/>
          <w:rFonts w:ascii="Times New Roman" w:hAnsi="Times New Roman"/>
          <w:sz w:val="28"/>
          <w:szCs w:val="28"/>
        </w:rPr>
        <w:t>ожно поделиться.</w:t>
      </w:r>
      <w:r w:rsidRPr="00CA046F">
        <w:rPr>
          <w:rFonts w:ascii="Times New Roman" w:hAnsi="Times New Roman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sz w:val="28"/>
          <w:szCs w:val="28"/>
        </w:rPr>
        <w:t>У меня есть папа!</w:t>
      </w:r>
      <w:r w:rsidRPr="00CA046F">
        <w:rPr>
          <w:rFonts w:ascii="Times New Roman" w:hAnsi="Times New Roman"/>
          <w:sz w:val="28"/>
          <w:szCs w:val="28"/>
        </w:rPr>
        <w:t xml:space="preserve"> </w:t>
      </w:r>
      <w:r w:rsidRPr="00CA046F">
        <w:rPr>
          <w:rStyle w:val="apple-style-span"/>
          <w:rFonts w:ascii="Times New Roman" w:hAnsi="Times New Roman"/>
          <w:sz w:val="28"/>
          <w:szCs w:val="28"/>
        </w:rPr>
        <w:t>Всё равно, какой он!</w:t>
      </w:r>
      <w:r w:rsidRPr="00CA046F">
        <w:rPr>
          <w:rFonts w:ascii="Times New Roman" w:hAnsi="Times New Roman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sz w:val="28"/>
          <w:szCs w:val="28"/>
        </w:rPr>
        <w:t>Лучший в мире папа,</w:t>
      </w:r>
      <w:r w:rsidRPr="00CA046F">
        <w:rPr>
          <w:rFonts w:ascii="Times New Roman" w:hAnsi="Times New Roman"/>
          <w:sz w:val="28"/>
          <w:szCs w:val="28"/>
        </w:rPr>
        <w:t xml:space="preserve"> </w:t>
      </w:r>
      <w:r w:rsidRPr="00CA046F">
        <w:rPr>
          <w:rStyle w:val="apple-style-span"/>
          <w:rFonts w:ascii="Times New Roman" w:hAnsi="Times New Roman"/>
          <w:sz w:val="28"/>
          <w:szCs w:val="28"/>
        </w:rPr>
        <w:t>Потому что мой он!</w:t>
      </w:r>
    </w:p>
    <w:p w:rsidR="001850E0" w:rsidRPr="00CA046F" w:rsidRDefault="001850E0" w:rsidP="00CA046F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</w:rPr>
      </w:pPr>
    </w:p>
    <w:p w:rsidR="001850E0" w:rsidRDefault="001850E0" w:rsidP="00CA046F">
      <w:pPr>
        <w:spacing w:after="0" w:line="240" w:lineRule="auto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5. </w:t>
      </w:r>
      <w:r w:rsidRPr="00CA046F">
        <w:rPr>
          <w:rStyle w:val="apple-style-span"/>
          <w:rFonts w:ascii="Times New Roman" w:hAnsi="Times New Roman"/>
          <w:color w:val="000000"/>
          <w:sz w:val="28"/>
          <w:szCs w:val="28"/>
        </w:rPr>
        <w:t>Спасибо, милый папочка, что ты достался мне!</w:t>
      </w:r>
      <w:r w:rsidRPr="00CA046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A046F">
        <w:rPr>
          <w:rFonts w:ascii="Times New Roman" w:hAnsi="Times New Roman"/>
          <w:color w:val="000000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color w:val="000000"/>
          <w:sz w:val="28"/>
          <w:szCs w:val="28"/>
        </w:rPr>
        <w:t>Люблю улыбку ясную, она как свет в окне!</w:t>
      </w:r>
      <w:r w:rsidRPr="00CA046F">
        <w:rPr>
          <w:rFonts w:ascii="Times New Roman" w:hAnsi="Times New Roman"/>
          <w:color w:val="000000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color w:val="000000"/>
          <w:sz w:val="28"/>
          <w:szCs w:val="28"/>
        </w:rPr>
        <w:t>Хочу, чтобы ты был счастлив, успешен и здоров!</w:t>
      </w:r>
      <w:r w:rsidRPr="00CA046F">
        <w:rPr>
          <w:rFonts w:ascii="Times New Roman" w:hAnsi="Times New Roman"/>
          <w:color w:val="000000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color w:val="000000"/>
          <w:sz w:val="28"/>
          <w:szCs w:val="28"/>
        </w:rPr>
        <w:t>Ты самый замечательный и лучший из отцов!</w:t>
      </w:r>
    </w:p>
    <w:p w:rsidR="001850E0" w:rsidRPr="00CA046F" w:rsidRDefault="001850E0" w:rsidP="00CA046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850E0" w:rsidRPr="00CA046F" w:rsidRDefault="001850E0" w:rsidP="00CA046F">
      <w:pPr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>
        <w:rPr>
          <w:rStyle w:val="apple-style-span"/>
          <w:rFonts w:ascii="Times New Roman" w:hAnsi="Times New Roman"/>
          <w:color w:val="222222"/>
          <w:sz w:val="28"/>
          <w:szCs w:val="28"/>
        </w:rPr>
        <w:t xml:space="preserve">6. </w:t>
      </w:r>
      <w:r w:rsidRPr="00CA046F">
        <w:rPr>
          <w:rStyle w:val="apple-style-span"/>
          <w:rFonts w:ascii="Times New Roman" w:hAnsi="Times New Roman"/>
          <w:color w:val="222222"/>
          <w:sz w:val="28"/>
          <w:szCs w:val="28"/>
        </w:rPr>
        <w:t>Ты сильный и смелый,</w:t>
      </w:r>
      <w:r w:rsidRPr="00CA046F">
        <w:rPr>
          <w:rFonts w:ascii="Times New Roman" w:hAnsi="Times New Roman"/>
          <w:color w:val="222222"/>
          <w:sz w:val="28"/>
          <w:szCs w:val="28"/>
        </w:rPr>
        <w:t xml:space="preserve"> и</w:t>
      </w:r>
      <w:r w:rsidRPr="00CA046F">
        <w:rPr>
          <w:rStyle w:val="apple-style-span"/>
          <w:rFonts w:ascii="Times New Roman" w:hAnsi="Times New Roman"/>
          <w:color w:val="222222"/>
          <w:sz w:val="28"/>
          <w:szCs w:val="28"/>
        </w:rPr>
        <w:t xml:space="preserve"> самый родной,</w:t>
      </w:r>
      <w:r w:rsidRPr="00CA046F">
        <w:rPr>
          <w:rFonts w:ascii="Times New Roman" w:hAnsi="Times New Roman"/>
          <w:color w:val="222222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color w:val="222222"/>
          <w:sz w:val="28"/>
          <w:szCs w:val="28"/>
        </w:rPr>
        <w:t>Ругаешь - по делу,</w:t>
      </w:r>
      <w:r w:rsidRPr="00CA046F">
        <w:rPr>
          <w:rFonts w:ascii="Times New Roman" w:hAnsi="Times New Roman"/>
          <w:color w:val="222222"/>
          <w:sz w:val="28"/>
          <w:szCs w:val="28"/>
        </w:rPr>
        <w:t xml:space="preserve"> и</w:t>
      </w:r>
      <w:r w:rsidRPr="00CA046F">
        <w:rPr>
          <w:rStyle w:val="apple-style-span"/>
          <w:rFonts w:ascii="Times New Roman" w:hAnsi="Times New Roman"/>
          <w:color w:val="222222"/>
          <w:sz w:val="28"/>
          <w:szCs w:val="28"/>
        </w:rPr>
        <w:t xml:space="preserve"> хвалишь – с душой!</w:t>
      </w:r>
      <w:r w:rsidRPr="00CA046F">
        <w:rPr>
          <w:rFonts w:ascii="Times New Roman" w:hAnsi="Times New Roman"/>
          <w:color w:val="222222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color w:val="222222"/>
          <w:sz w:val="28"/>
          <w:szCs w:val="28"/>
        </w:rPr>
        <w:t>Ты друг самый лучший,</w:t>
      </w:r>
      <w:r w:rsidRPr="00CA046F">
        <w:rPr>
          <w:rFonts w:ascii="Times New Roman" w:hAnsi="Times New Roman"/>
          <w:color w:val="222222"/>
          <w:sz w:val="28"/>
          <w:szCs w:val="28"/>
        </w:rPr>
        <w:t xml:space="preserve"> в</w:t>
      </w:r>
      <w:r w:rsidRPr="00CA046F">
        <w:rPr>
          <w:rStyle w:val="apple-style-span"/>
          <w:rFonts w:ascii="Times New Roman" w:hAnsi="Times New Roman"/>
          <w:color w:val="222222"/>
          <w:sz w:val="28"/>
          <w:szCs w:val="28"/>
        </w:rPr>
        <w:t>сегда защитишь,</w:t>
      </w:r>
      <w:r w:rsidRPr="00CA046F">
        <w:rPr>
          <w:rFonts w:ascii="Times New Roman" w:hAnsi="Times New Roman"/>
          <w:color w:val="222222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color w:val="222222"/>
          <w:sz w:val="28"/>
          <w:szCs w:val="28"/>
        </w:rPr>
        <w:t>Где надо – научишь,</w:t>
      </w:r>
      <w:r w:rsidRPr="00CA046F">
        <w:rPr>
          <w:rFonts w:ascii="Times New Roman" w:hAnsi="Times New Roman"/>
          <w:color w:val="222222"/>
          <w:sz w:val="28"/>
          <w:szCs w:val="28"/>
        </w:rPr>
        <w:t xml:space="preserve"> з</w:t>
      </w:r>
      <w:r w:rsidRPr="00CA046F">
        <w:rPr>
          <w:rStyle w:val="apple-style-span"/>
          <w:rFonts w:ascii="Times New Roman" w:hAnsi="Times New Roman"/>
          <w:color w:val="222222"/>
          <w:sz w:val="28"/>
          <w:szCs w:val="28"/>
        </w:rPr>
        <w:t>а шалость простишь.</w:t>
      </w:r>
      <w:r w:rsidRPr="00CA046F">
        <w:rPr>
          <w:rFonts w:ascii="Times New Roman" w:hAnsi="Times New Roman"/>
          <w:color w:val="222222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color w:val="222222"/>
          <w:sz w:val="28"/>
          <w:szCs w:val="28"/>
        </w:rPr>
        <w:t>Я рядом шагаю,</w:t>
      </w:r>
      <w:r w:rsidRPr="00CA046F">
        <w:rPr>
          <w:rFonts w:ascii="Times New Roman" w:hAnsi="Times New Roman"/>
          <w:color w:val="222222"/>
          <w:sz w:val="28"/>
          <w:szCs w:val="28"/>
        </w:rPr>
        <w:t xml:space="preserve"> з</w:t>
      </w:r>
      <w:r w:rsidRPr="00CA046F">
        <w:rPr>
          <w:rStyle w:val="apple-style-span"/>
          <w:rFonts w:ascii="Times New Roman" w:hAnsi="Times New Roman"/>
          <w:color w:val="222222"/>
          <w:sz w:val="28"/>
          <w:szCs w:val="28"/>
        </w:rPr>
        <w:t>а руку держусь!</w:t>
      </w:r>
      <w:r w:rsidRPr="00CA046F">
        <w:rPr>
          <w:rFonts w:ascii="Times New Roman" w:hAnsi="Times New Roman"/>
          <w:color w:val="222222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color w:val="222222"/>
          <w:sz w:val="28"/>
          <w:szCs w:val="28"/>
        </w:rPr>
        <w:t>Тебе подражаю,</w:t>
      </w:r>
      <w:r w:rsidRPr="00CA046F">
        <w:rPr>
          <w:rFonts w:ascii="Times New Roman" w:hAnsi="Times New Roman"/>
          <w:color w:val="222222"/>
          <w:sz w:val="28"/>
          <w:szCs w:val="28"/>
        </w:rPr>
        <w:t xml:space="preserve"> т</w:t>
      </w:r>
      <w:r w:rsidRPr="00CA046F">
        <w:rPr>
          <w:rStyle w:val="apple-style-span"/>
          <w:rFonts w:ascii="Times New Roman" w:hAnsi="Times New Roman"/>
          <w:color w:val="222222"/>
          <w:sz w:val="28"/>
          <w:szCs w:val="28"/>
        </w:rPr>
        <w:t>обою горжусь.</w:t>
      </w:r>
    </w:p>
    <w:p w:rsidR="001850E0" w:rsidRDefault="001850E0" w:rsidP="00CA046F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</w:rPr>
      </w:pPr>
    </w:p>
    <w:p w:rsidR="001850E0" w:rsidRDefault="001850E0" w:rsidP="00CA046F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7. </w:t>
      </w:r>
      <w:r w:rsidRPr="00CA046F">
        <w:rPr>
          <w:rStyle w:val="apple-style-span"/>
          <w:rFonts w:ascii="Times New Roman" w:hAnsi="Times New Roman"/>
          <w:sz w:val="28"/>
          <w:szCs w:val="28"/>
        </w:rPr>
        <w:t>Ты самый лучший дедушка,</w:t>
      </w:r>
      <w:r w:rsidRPr="00CA046F">
        <w:rPr>
          <w:rFonts w:ascii="Times New Roman" w:hAnsi="Times New Roman"/>
          <w:sz w:val="28"/>
          <w:szCs w:val="28"/>
        </w:rPr>
        <w:t xml:space="preserve"> </w:t>
      </w:r>
      <w:r w:rsidRPr="00CA046F">
        <w:rPr>
          <w:rStyle w:val="apple-style-span"/>
          <w:rFonts w:ascii="Times New Roman" w:hAnsi="Times New Roman"/>
          <w:sz w:val="28"/>
          <w:szCs w:val="28"/>
        </w:rPr>
        <w:t>И я тобой горжусь!</w:t>
      </w:r>
      <w:r w:rsidRPr="00CA046F">
        <w:rPr>
          <w:rFonts w:ascii="Times New Roman" w:hAnsi="Times New Roman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sz w:val="28"/>
          <w:szCs w:val="28"/>
        </w:rPr>
        <w:t>Мечтами и надеждами</w:t>
      </w:r>
      <w:r w:rsidRPr="00CA046F">
        <w:rPr>
          <w:rFonts w:ascii="Times New Roman" w:hAnsi="Times New Roman"/>
          <w:sz w:val="28"/>
          <w:szCs w:val="28"/>
        </w:rPr>
        <w:t xml:space="preserve"> в</w:t>
      </w:r>
      <w:r w:rsidRPr="00CA046F">
        <w:rPr>
          <w:rStyle w:val="apple-style-span"/>
          <w:rFonts w:ascii="Times New Roman" w:hAnsi="Times New Roman"/>
          <w:sz w:val="28"/>
          <w:szCs w:val="28"/>
        </w:rPr>
        <w:t>сегда с тобой делюсь!</w:t>
      </w:r>
      <w:r w:rsidRPr="00CA046F">
        <w:rPr>
          <w:rFonts w:ascii="Times New Roman" w:hAnsi="Times New Roman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sz w:val="28"/>
          <w:szCs w:val="28"/>
        </w:rPr>
        <w:t>Ценю твои советы я,</w:t>
      </w:r>
      <w:r w:rsidRPr="00CA0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CA046F">
        <w:rPr>
          <w:rStyle w:val="apple-style-span"/>
          <w:rFonts w:ascii="Times New Roman" w:hAnsi="Times New Roman"/>
          <w:sz w:val="28"/>
          <w:szCs w:val="28"/>
        </w:rPr>
        <w:t xml:space="preserve"> мудрость, и участье.</w:t>
      </w:r>
      <w:r w:rsidRPr="00CA046F">
        <w:rPr>
          <w:rFonts w:ascii="Times New Roman" w:hAnsi="Times New Roman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sz w:val="28"/>
          <w:szCs w:val="28"/>
        </w:rPr>
        <w:t>Желаю долголетия,</w:t>
      </w:r>
      <w:r w:rsidRPr="00CA046F">
        <w:rPr>
          <w:rFonts w:ascii="Times New Roman" w:hAnsi="Times New Roman"/>
          <w:sz w:val="28"/>
          <w:szCs w:val="28"/>
        </w:rPr>
        <w:t xml:space="preserve"> </w:t>
      </w:r>
      <w:r w:rsidRPr="00CA046F">
        <w:rPr>
          <w:rStyle w:val="apple-style-span"/>
          <w:rFonts w:ascii="Times New Roman" w:hAnsi="Times New Roman"/>
          <w:sz w:val="28"/>
          <w:szCs w:val="28"/>
        </w:rPr>
        <w:t>Здоровья, сил и счастья.</w:t>
      </w:r>
    </w:p>
    <w:p w:rsidR="001850E0" w:rsidRPr="00CA046F" w:rsidRDefault="001850E0" w:rsidP="00CA046F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</w:rPr>
      </w:pPr>
    </w:p>
    <w:p w:rsidR="001850E0" w:rsidRDefault="001850E0" w:rsidP="00CA046F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  <w:u w:val="single"/>
        </w:rPr>
      </w:pPr>
      <w:r w:rsidRPr="00393739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CA046F">
        <w:rPr>
          <w:rFonts w:ascii="Times New Roman" w:hAnsi="Times New Roman"/>
          <w:color w:val="000000"/>
          <w:sz w:val="28"/>
          <w:szCs w:val="28"/>
          <w:u w:val="single"/>
        </w:rPr>
        <w:t>Танец для пап.</w:t>
      </w:r>
    </w:p>
    <w:p w:rsidR="001850E0" w:rsidRDefault="001850E0" w:rsidP="00CA046F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Уважаемые папы, дедушки, примите поздравление от своих детей. Танец …</w:t>
      </w:r>
    </w:p>
    <w:p w:rsidR="001850E0" w:rsidRPr="00393739" w:rsidRDefault="001850E0" w:rsidP="00CA046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850E0" w:rsidRDefault="001850E0" w:rsidP="00393739">
      <w:pPr>
        <w:spacing w:after="0" w:line="240" w:lineRule="auto"/>
        <w:ind w:firstLine="5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A046F">
        <w:rPr>
          <w:rFonts w:ascii="Times New Roman" w:hAnsi="Times New Roman"/>
          <w:sz w:val="28"/>
          <w:szCs w:val="28"/>
          <w:u w:val="single"/>
        </w:rPr>
        <w:t>Конкурс для пап «Чистим картошку»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1850E0" w:rsidRDefault="001850E0" w:rsidP="00393739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пап поздравили, сказали много тёплых слов в Ваш адрес. Давайте докажем, что Вы действительно самые лучшие. Для вас будет задание. </w:t>
      </w:r>
    </w:p>
    <w:p w:rsidR="001850E0" w:rsidRPr="00393739" w:rsidRDefault="001850E0" w:rsidP="00393739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попрошу всех пап и дедушек выйти на сцену.</w:t>
      </w:r>
    </w:p>
    <w:p w:rsidR="001850E0" w:rsidRDefault="001850E0" w:rsidP="004B31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46F">
        <w:rPr>
          <w:rFonts w:ascii="Times New Roman" w:hAnsi="Times New Roman"/>
          <w:sz w:val="28"/>
          <w:szCs w:val="28"/>
        </w:rPr>
        <w:t>В армии каждый солдат хоть раз да бывает дежурным по столовой. Папы!  Покажите, на что вы способны!</w:t>
      </w:r>
    </w:p>
    <w:p w:rsidR="001850E0" w:rsidRDefault="001850E0" w:rsidP="004B31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Ваша задача: очистить картошку. Кто быстрее, тот и побеждает. (Картошку чистят парами).</w:t>
      </w:r>
    </w:p>
    <w:p w:rsidR="001850E0" w:rsidRDefault="001850E0" w:rsidP="004B31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участие! Присаживайтесь на свои места.</w:t>
      </w:r>
    </w:p>
    <w:p w:rsidR="001850E0" w:rsidRDefault="001850E0" w:rsidP="004B31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50E0" w:rsidRPr="004B3192" w:rsidRDefault="001850E0" w:rsidP="004B31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  <w:u w:val="single"/>
        </w:rPr>
        <w:t>Поздравление мам и бабушек:</w:t>
      </w:r>
    </w:p>
    <w:p w:rsidR="001850E0" w:rsidRDefault="001850E0" w:rsidP="004B319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Дорогие наши гости, конечно, вы догадалис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 о ком будет идти речь дальше.</w:t>
      </w:r>
    </w:p>
    <w:p w:rsidR="001850E0" w:rsidRDefault="001850E0" w:rsidP="004B319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850E0" w:rsidRDefault="001850E0" w:rsidP="004B319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Мать – мы землю так называем, </w:t>
      </w:r>
    </w:p>
    <w:p w:rsidR="001850E0" w:rsidRDefault="001850E0" w:rsidP="004B319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огда растим хлеба и цветы, </w:t>
      </w:r>
    </w:p>
    <w:p w:rsidR="001850E0" w:rsidRDefault="001850E0" w:rsidP="004B319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огда в ракете над ней взмываем </w:t>
      </w:r>
    </w:p>
    <w:p w:rsidR="001850E0" w:rsidRDefault="001850E0" w:rsidP="004B319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видим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какая 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 высоты. </w:t>
      </w:r>
    </w:p>
    <w:p w:rsidR="001850E0" w:rsidRDefault="001850E0" w:rsidP="004B319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Чистая-</w:t>
      </w: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чистая, вся голубая – </w:t>
      </w:r>
    </w:p>
    <w:p w:rsidR="001850E0" w:rsidRDefault="001850E0" w:rsidP="004B319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</w:t>
      </w: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то, наверное, потому, </w:t>
      </w:r>
    </w:p>
    <w:p w:rsidR="001850E0" w:rsidRDefault="001850E0" w:rsidP="004B319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 мамы ходят по ней, </w:t>
      </w:r>
    </w:p>
    <w:p w:rsidR="001850E0" w:rsidRDefault="001850E0" w:rsidP="004B319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лыбаясь детям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будущему своему. </w:t>
      </w:r>
    </w:p>
    <w:p w:rsidR="001850E0" w:rsidRDefault="001850E0" w:rsidP="004B319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850E0" w:rsidRDefault="001850E0" w:rsidP="004B3192">
      <w:pPr>
        <w:spacing w:after="0" w:line="240" w:lineRule="auto"/>
        <w:ind w:firstLine="54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Мама! Самое прекрасное слово на земле, это первое слово, которое произносит человек и звучит оно на всех языках, звучит одинаково нежно. У мамы самые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добрые и ласковые руки, они всё</w:t>
      </w: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умеют. У мамы самое верное чуткое сердце – в 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</w:t>
      </w: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 никогда не гаснет любовь, оно ни к чему не оста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</w:t>
      </w: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 равнодушным. И сколько бы тебе ни было лет - пять или пятьдесят - тебе всегда нужна мать, ее ласка, ее взгляд. И чем больше твоя любовь к матери, тем радостнее и светлее жизнь.</w:t>
      </w:r>
      <w:r w:rsidRPr="00CA046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1850E0" w:rsidRDefault="001850E0" w:rsidP="004B319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0E0" w:rsidRPr="00CA046F" w:rsidRDefault="001850E0" w:rsidP="004B319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A046F">
        <w:rPr>
          <w:rFonts w:ascii="Times New Roman" w:hAnsi="Times New Roman"/>
          <w:color w:val="000000"/>
          <w:sz w:val="28"/>
          <w:szCs w:val="28"/>
        </w:rPr>
        <w:t>Ребята подготовили поздравление для мам и бабушек.</w:t>
      </w:r>
    </w:p>
    <w:p w:rsidR="001850E0" w:rsidRPr="00CA046F" w:rsidRDefault="001850E0" w:rsidP="00CA046F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CA046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A046F">
        <w:rPr>
          <w:rFonts w:ascii="Times New Roman" w:hAnsi="Times New Roman" w:cs="Times New Roman"/>
          <w:bCs/>
          <w:sz w:val="28"/>
          <w:szCs w:val="28"/>
        </w:rPr>
        <w:t>Солнце светит за окном, снега стало меньше.</w:t>
      </w:r>
    </w:p>
    <w:p w:rsidR="001850E0" w:rsidRPr="00CA046F" w:rsidRDefault="001850E0" w:rsidP="00CA046F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CA046F">
        <w:rPr>
          <w:rFonts w:ascii="Times New Roman" w:hAnsi="Times New Roman" w:cs="Times New Roman"/>
          <w:bCs/>
          <w:sz w:val="28"/>
          <w:szCs w:val="28"/>
        </w:rPr>
        <w:t>Поздравляем с женским днем всех любимых женщин:</w:t>
      </w:r>
    </w:p>
    <w:p w:rsidR="001850E0" w:rsidRPr="00CA046F" w:rsidRDefault="001850E0" w:rsidP="00CA046F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CA046F">
        <w:rPr>
          <w:rFonts w:ascii="Times New Roman" w:hAnsi="Times New Roman" w:cs="Times New Roman"/>
          <w:bCs/>
          <w:sz w:val="28"/>
          <w:szCs w:val="28"/>
        </w:rPr>
        <w:t>Маму, бабушку, подружек, всех соседок и старушек,</w:t>
      </w:r>
    </w:p>
    <w:p w:rsidR="001850E0" w:rsidRPr="00CA046F" w:rsidRDefault="001850E0" w:rsidP="00CA046F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CA046F">
        <w:rPr>
          <w:rFonts w:ascii="Times New Roman" w:hAnsi="Times New Roman" w:cs="Times New Roman"/>
          <w:bCs/>
          <w:sz w:val="28"/>
          <w:szCs w:val="28"/>
        </w:rPr>
        <w:t>Теть, сестер, учителей...</w:t>
      </w:r>
    </w:p>
    <w:p w:rsidR="001850E0" w:rsidRPr="00CA046F" w:rsidRDefault="001850E0" w:rsidP="00CA046F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CA046F">
        <w:rPr>
          <w:rFonts w:ascii="Times New Roman" w:hAnsi="Times New Roman" w:cs="Times New Roman"/>
          <w:bCs/>
          <w:sz w:val="28"/>
          <w:szCs w:val="28"/>
        </w:rPr>
        <w:t>Потому что, потому что с ними лучше и теплей!</w:t>
      </w:r>
    </w:p>
    <w:p w:rsidR="001850E0" w:rsidRPr="00CA046F" w:rsidRDefault="001850E0" w:rsidP="00CA046F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</w:rPr>
      </w:pPr>
    </w:p>
    <w:p w:rsidR="001850E0" w:rsidRPr="00CA046F" w:rsidRDefault="001850E0" w:rsidP="00CA046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A046F">
        <w:rPr>
          <w:color w:val="000000"/>
          <w:sz w:val="28"/>
          <w:szCs w:val="28"/>
        </w:rPr>
        <w:t>Мне мама приносит игрушки, конфеты,</w:t>
      </w:r>
      <w:r w:rsidRPr="00CA046F">
        <w:rPr>
          <w:color w:val="000000"/>
          <w:sz w:val="28"/>
          <w:szCs w:val="28"/>
        </w:rPr>
        <w:br/>
        <w:t>Но маму люблю я совсем не за это.</w:t>
      </w:r>
      <w:r w:rsidRPr="00CA046F">
        <w:rPr>
          <w:color w:val="000000"/>
          <w:sz w:val="28"/>
          <w:szCs w:val="28"/>
        </w:rPr>
        <w:br/>
        <w:t>Веселые песни она напевает,</w:t>
      </w:r>
      <w:r w:rsidRPr="00CA046F">
        <w:rPr>
          <w:color w:val="000000"/>
          <w:sz w:val="28"/>
          <w:szCs w:val="28"/>
        </w:rPr>
        <w:br/>
        <w:t>Нам скучно вдвоем никогда не бывает.</w:t>
      </w:r>
    </w:p>
    <w:p w:rsidR="001850E0" w:rsidRPr="00CA046F" w:rsidRDefault="001850E0" w:rsidP="00CA046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CA046F">
        <w:rPr>
          <w:color w:val="000000"/>
          <w:sz w:val="28"/>
          <w:szCs w:val="28"/>
        </w:rPr>
        <w:t>Я ей открываю свои все секреты.</w:t>
      </w:r>
      <w:r w:rsidRPr="00CA046F">
        <w:rPr>
          <w:color w:val="000000"/>
          <w:sz w:val="28"/>
          <w:szCs w:val="28"/>
        </w:rPr>
        <w:br/>
        <w:t>Но маму люблю я не только за это.</w:t>
      </w:r>
      <w:r w:rsidRPr="00CA046F">
        <w:rPr>
          <w:color w:val="000000"/>
          <w:sz w:val="28"/>
          <w:szCs w:val="28"/>
        </w:rPr>
        <w:br/>
        <w:t>Люблю свою маму, скажу я вам прямо,</w:t>
      </w:r>
      <w:r w:rsidRPr="00CA046F">
        <w:rPr>
          <w:color w:val="000000"/>
          <w:sz w:val="28"/>
          <w:szCs w:val="28"/>
        </w:rPr>
        <w:br/>
        <w:t>Ну просто за то, что она моя мама!</w:t>
      </w:r>
    </w:p>
    <w:p w:rsidR="001850E0" w:rsidRPr="00CA046F" w:rsidRDefault="001850E0" w:rsidP="00CA046F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</w:rPr>
      </w:pPr>
    </w:p>
    <w:p w:rsidR="001850E0" w:rsidRDefault="001850E0" w:rsidP="00CA046F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3. </w:t>
      </w:r>
      <w:r w:rsidRPr="00CA046F">
        <w:rPr>
          <w:rStyle w:val="apple-style-span"/>
          <w:rFonts w:ascii="Times New Roman" w:hAnsi="Times New Roman"/>
          <w:sz w:val="28"/>
          <w:szCs w:val="28"/>
        </w:rPr>
        <w:t>С бабушкой моей вдвоем</w:t>
      </w:r>
      <w:r w:rsidRPr="00CA046F">
        <w:rPr>
          <w:rFonts w:ascii="Times New Roman" w:hAnsi="Times New Roman"/>
          <w:sz w:val="28"/>
          <w:szCs w:val="28"/>
        </w:rPr>
        <w:t xml:space="preserve"> о</w:t>
      </w:r>
      <w:r w:rsidRPr="00CA046F">
        <w:rPr>
          <w:rStyle w:val="apple-style-span"/>
          <w:rFonts w:ascii="Times New Roman" w:hAnsi="Times New Roman"/>
          <w:sz w:val="28"/>
          <w:szCs w:val="28"/>
        </w:rPr>
        <w:t>чень дружно мы живем!</w:t>
      </w:r>
      <w:r w:rsidRPr="00CA046F">
        <w:rPr>
          <w:rFonts w:ascii="Times New Roman" w:hAnsi="Times New Roman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sz w:val="28"/>
          <w:szCs w:val="28"/>
        </w:rPr>
        <w:t>Вместе ходим мы гулять,</w:t>
      </w:r>
      <w:r w:rsidRPr="00CA046F">
        <w:rPr>
          <w:rFonts w:ascii="Times New Roman" w:hAnsi="Times New Roman"/>
          <w:sz w:val="28"/>
          <w:szCs w:val="28"/>
        </w:rPr>
        <w:t xml:space="preserve"> в</w:t>
      </w:r>
      <w:r w:rsidRPr="00CA046F">
        <w:rPr>
          <w:rStyle w:val="apple-style-span"/>
          <w:rFonts w:ascii="Times New Roman" w:hAnsi="Times New Roman"/>
          <w:sz w:val="28"/>
          <w:szCs w:val="28"/>
        </w:rPr>
        <w:t>месте мы ложимся спать,</w:t>
      </w:r>
      <w:r w:rsidRPr="00CA046F">
        <w:rPr>
          <w:rFonts w:ascii="Times New Roman" w:hAnsi="Times New Roman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sz w:val="28"/>
          <w:szCs w:val="28"/>
        </w:rPr>
        <w:t>Вместе моем мы посуду -</w:t>
      </w:r>
      <w:r w:rsidRPr="00CA046F">
        <w:rPr>
          <w:rFonts w:ascii="Times New Roman" w:hAnsi="Times New Roman"/>
          <w:sz w:val="28"/>
          <w:szCs w:val="28"/>
        </w:rPr>
        <w:t xml:space="preserve"> П</w:t>
      </w:r>
      <w:r w:rsidRPr="00CA046F">
        <w:rPr>
          <w:rStyle w:val="apple-style-span"/>
          <w:rFonts w:ascii="Times New Roman" w:hAnsi="Times New Roman"/>
          <w:sz w:val="28"/>
          <w:szCs w:val="28"/>
        </w:rPr>
        <w:t>равда, правда! Врать не буду!</w:t>
      </w:r>
      <w:r w:rsidRPr="00CA046F">
        <w:rPr>
          <w:rFonts w:ascii="Times New Roman" w:hAnsi="Times New Roman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sz w:val="28"/>
          <w:szCs w:val="28"/>
        </w:rPr>
        <w:t>Мы не любим унывать,</w:t>
      </w:r>
      <w:r w:rsidRPr="00CA046F">
        <w:rPr>
          <w:rFonts w:ascii="Times New Roman" w:hAnsi="Times New Roman"/>
          <w:sz w:val="28"/>
          <w:szCs w:val="28"/>
        </w:rPr>
        <w:t xml:space="preserve"> м</w:t>
      </w:r>
      <w:r w:rsidRPr="00CA046F">
        <w:rPr>
          <w:rStyle w:val="apple-style-span"/>
          <w:rFonts w:ascii="Times New Roman" w:hAnsi="Times New Roman"/>
          <w:sz w:val="28"/>
          <w:szCs w:val="28"/>
        </w:rPr>
        <w:t>ожем спеть и станцевать -</w:t>
      </w:r>
      <w:r w:rsidRPr="00CA046F">
        <w:rPr>
          <w:rFonts w:ascii="Times New Roman" w:hAnsi="Times New Roman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sz w:val="28"/>
          <w:szCs w:val="28"/>
        </w:rPr>
        <w:t>Будет бабушка мне хлопать,</w:t>
      </w:r>
      <w:r w:rsidRPr="00CA046F">
        <w:rPr>
          <w:rFonts w:ascii="Times New Roman" w:hAnsi="Times New Roman"/>
          <w:sz w:val="28"/>
          <w:szCs w:val="28"/>
        </w:rPr>
        <w:t xml:space="preserve"> н</w:t>
      </w:r>
      <w:r w:rsidRPr="00CA046F">
        <w:rPr>
          <w:rStyle w:val="apple-style-span"/>
          <w:rFonts w:ascii="Times New Roman" w:hAnsi="Times New Roman"/>
          <w:sz w:val="28"/>
          <w:szCs w:val="28"/>
        </w:rPr>
        <w:t>у, а я - кружиться, топать!</w:t>
      </w:r>
      <w:r w:rsidRPr="00CA046F">
        <w:rPr>
          <w:rFonts w:ascii="Times New Roman" w:hAnsi="Times New Roman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sz w:val="28"/>
          <w:szCs w:val="28"/>
        </w:rPr>
        <w:t>Не капризничать стараюсь,</w:t>
      </w:r>
      <w:r w:rsidRPr="00CA046F">
        <w:rPr>
          <w:rFonts w:ascii="Times New Roman" w:hAnsi="Times New Roman"/>
          <w:sz w:val="28"/>
          <w:szCs w:val="28"/>
        </w:rPr>
        <w:t xml:space="preserve"> с</w:t>
      </w:r>
      <w:r w:rsidRPr="00CA046F">
        <w:rPr>
          <w:rStyle w:val="apple-style-span"/>
          <w:rFonts w:ascii="Times New Roman" w:hAnsi="Times New Roman"/>
          <w:sz w:val="28"/>
          <w:szCs w:val="28"/>
        </w:rPr>
        <w:t>лез не лью, а улыбаюсь -</w:t>
      </w:r>
      <w:r w:rsidRPr="00CA046F">
        <w:rPr>
          <w:rFonts w:ascii="Times New Roman" w:hAnsi="Times New Roman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sz w:val="28"/>
          <w:szCs w:val="28"/>
        </w:rPr>
        <w:t>С ней большие мы друзья,</w:t>
      </w:r>
      <w:r w:rsidRPr="00CA046F">
        <w:rPr>
          <w:rFonts w:ascii="Times New Roman" w:hAnsi="Times New Roman"/>
          <w:sz w:val="28"/>
          <w:szCs w:val="28"/>
        </w:rPr>
        <w:t xml:space="preserve"> п</w:t>
      </w:r>
      <w:r w:rsidRPr="00CA046F">
        <w:rPr>
          <w:rStyle w:val="apple-style-span"/>
          <w:rFonts w:ascii="Times New Roman" w:hAnsi="Times New Roman"/>
          <w:sz w:val="28"/>
          <w:szCs w:val="28"/>
        </w:rPr>
        <w:t>отому что мы - СЕМЬЯ!</w:t>
      </w:r>
    </w:p>
    <w:p w:rsidR="001850E0" w:rsidRPr="00CA046F" w:rsidRDefault="001850E0" w:rsidP="00CA046F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</w:rPr>
      </w:pPr>
    </w:p>
    <w:p w:rsidR="001850E0" w:rsidRDefault="001850E0" w:rsidP="00CA046F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4. </w:t>
      </w:r>
      <w:r w:rsidRPr="00CA046F">
        <w:rPr>
          <w:rStyle w:val="apple-style-span"/>
          <w:rFonts w:ascii="Times New Roman" w:hAnsi="Times New Roman"/>
          <w:sz w:val="28"/>
          <w:szCs w:val="28"/>
        </w:rPr>
        <w:t>У меня есть бабушка,</w:t>
      </w:r>
      <w:r w:rsidRPr="00CA046F">
        <w:rPr>
          <w:rFonts w:ascii="Times New Roman" w:hAnsi="Times New Roman"/>
          <w:sz w:val="28"/>
          <w:szCs w:val="28"/>
        </w:rPr>
        <w:t xml:space="preserve"> у</w:t>
      </w:r>
      <w:r w:rsidRPr="00CA046F">
        <w:rPr>
          <w:rStyle w:val="apple-style-span"/>
          <w:rFonts w:ascii="Times New Roman" w:hAnsi="Times New Roman"/>
          <w:sz w:val="28"/>
          <w:szCs w:val="28"/>
        </w:rPr>
        <w:t xml:space="preserve"> меня есть мама.</w:t>
      </w:r>
      <w:r w:rsidRPr="00CA046F">
        <w:rPr>
          <w:rFonts w:ascii="Times New Roman" w:hAnsi="Times New Roman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sz w:val="28"/>
          <w:szCs w:val="28"/>
        </w:rPr>
        <w:t>И поэтому, друзья,</w:t>
      </w:r>
      <w:r w:rsidRPr="00CA046F">
        <w:rPr>
          <w:rFonts w:ascii="Times New Roman" w:hAnsi="Times New Roman"/>
          <w:sz w:val="28"/>
          <w:szCs w:val="28"/>
        </w:rPr>
        <w:t xml:space="preserve"> я</w:t>
      </w:r>
      <w:r w:rsidRPr="00CA046F">
        <w:rPr>
          <w:rStyle w:val="apple-style-span"/>
          <w:rFonts w:ascii="Times New Roman" w:hAnsi="Times New Roman"/>
          <w:sz w:val="28"/>
          <w:szCs w:val="28"/>
        </w:rPr>
        <w:t xml:space="preserve"> счастливый самый.</w:t>
      </w:r>
      <w:r w:rsidRPr="00CA046F">
        <w:rPr>
          <w:rFonts w:ascii="Times New Roman" w:hAnsi="Times New Roman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sz w:val="28"/>
          <w:szCs w:val="28"/>
        </w:rPr>
        <w:t>Они мне колыбельные</w:t>
      </w:r>
      <w:r w:rsidRPr="00CA046F">
        <w:rPr>
          <w:rFonts w:ascii="Times New Roman" w:hAnsi="Times New Roman"/>
          <w:sz w:val="28"/>
          <w:szCs w:val="28"/>
        </w:rPr>
        <w:t xml:space="preserve"> п</w:t>
      </w:r>
      <w:r w:rsidRPr="00CA046F">
        <w:rPr>
          <w:rStyle w:val="apple-style-span"/>
          <w:rFonts w:ascii="Times New Roman" w:hAnsi="Times New Roman"/>
          <w:sz w:val="28"/>
          <w:szCs w:val="28"/>
        </w:rPr>
        <w:t>есни напевали,</w:t>
      </w:r>
      <w:r w:rsidRPr="00CA046F">
        <w:rPr>
          <w:rFonts w:ascii="Times New Roman" w:hAnsi="Times New Roman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sz w:val="28"/>
          <w:szCs w:val="28"/>
        </w:rPr>
        <w:t>А когда слегка подрос,</w:t>
      </w:r>
      <w:r w:rsidRPr="00CA046F">
        <w:rPr>
          <w:rFonts w:ascii="Times New Roman" w:hAnsi="Times New Roman"/>
          <w:sz w:val="28"/>
          <w:szCs w:val="28"/>
        </w:rPr>
        <w:t xml:space="preserve"> к</w:t>
      </w:r>
      <w:r w:rsidRPr="00CA046F">
        <w:rPr>
          <w:rStyle w:val="apple-style-span"/>
          <w:rFonts w:ascii="Times New Roman" w:hAnsi="Times New Roman"/>
          <w:sz w:val="28"/>
          <w:szCs w:val="28"/>
        </w:rPr>
        <w:t>ниги мне читали.</w:t>
      </w:r>
      <w:r w:rsidRPr="00CA046F">
        <w:rPr>
          <w:rFonts w:ascii="Times New Roman" w:hAnsi="Times New Roman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sz w:val="28"/>
          <w:szCs w:val="28"/>
        </w:rPr>
        <w:t>Научили честным быть,</w:t>
      </w:r>
      <w:r w:rsidRPr="00CA046F">
        <w:rPr>
          <w:rFonts w:ascii="Times New Roman" w:hAnsi="Times New Roman"/>
          <w:sz w:val="28"/>
          <w:szCs w:val="28"/>
        </w:rPr>
        <w:t xml:space="preserve"> д</w:t>
      </w:r>
      <w:r w:rsidRPr="00CA046F">
        <w:rPr>
          <w:rStyle w:val="apple-style-span"/>
          <w:rFonts w:ascii="Times New Roman" w:hAnsi="Times New Roman"/>
          <w:sz w:val="28"/>
          <w:szCs w:val="28"/>
        </w:rPr>
        <w:t>обрым, терпеливым,</w:t>
      </w:r>
      <w:r w:rsidRPr="00CA046F">
        <w:rPr>
          <w:rFonts w:ascii="Times New Roman" w:hAnsi="Times New Roman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sz w:val="28"/>
          <w:szCs w:val="28"/>
        </w:rPr>
        <w:t>Аккуратным быть всегда</w:t>
      </w:r>
      <w:r w:rsidRPr="00CA046F">
        <w:rPr>
          <w:rFonts w:ascii="Times New Roman" w:hAnsi="Times New Roman"/>
          <w:sz w:val="28"/>
          <w:szCs w:val="28"/>
        </w:rPr>
        <w:t xml:space="preserve"> и</w:t>
      </w:r>
      <w:r w:rsidRPr="00CA046F">
        <w:rPr>
          <w:rStyle w:val="apple-style-span"/>
          <w:rFonts w:ascii="Times New Roman" w:hAnsi="Times New Roman"/>
          <w:sz w:val="28"/>
          <w:szCs w:val="28"/>
        </w:rPr>
        <w:t xml:space="preserve"> трудолюбивым.</w:t>
      </w:r>
      <w:r w:rsidRPr="00CA046F">
        <w:rPr>
          <w:rFonts w:ascii="Times New Roman" w:hAnsi="Times New Roman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sz w:val="28"/>
          <w:szCs w:val="28"/>
        </w:rPr>
        <w:t>Помогают и сейчас,</w:t>
      </w:r>
      <w:r w:rsidRPr="00CA046F">
        <w:rPr>
          <w:rFonts w:ascii="Times New Roman" w:hAnsi="Times New Roman"/>
          <w:sz w:val="28"/>
          <w:szCs w:val="28"/>
        </w:rPr>
        <w:t xml:space="preserve"> у</w:t>
      </w:r>
      <w:r w:rsidRPr="00CA046F">
        <w:rPr>
          <w:rStyle w:val="apple-style-span"/>
          <w:rFonts w:ascii="Times New Roman" w:hAnsi="Times New Roman"/>
          <w:sz w:val="28"/>
          <w:szCs w:val="28"/>
        </w:rPr>
        <w:t>чат, объясняют.</w:t>
      </w:r>
      <w:r w:rsidRPr="00CA046F">
        <w:rPr>
          <w:rFonts w:ascii="Times New Roman" w:hAnsi="Times New Roman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sz w:val="28"/>
          <w:szCs w:val="28"/>
        </w:rPr>
        <w:t>Если станет грустно мне,</w:t>
      </w:r>
      <w:r w:rsidRPr="00CA046F">
        <w:rPr>
          <w:rFonts w:ascii="Times New Roman" w:hAnsi="Times New Roman"/>
          <w:sz w:val="28"/>
          <w:szCs w:val="28"/>
        </w:rPr>
        <w:t xml:space="preserve"> н</w:t>
      </w:r>
      <w:r w:rsidRPr="00CA046F">
        <w:rPr>
          <w:rStyle w:val="apple-style-span"/>
          <w:rFonts w:ascii="Times New Roman" w:hAnsi="Times New Roman"/>
          <w:sz w:val="28"/>
          <w:szCs w:val="28"/>
        </w:rPr>
        <w:t>ежно приласкают.</w:t>
      </w:r>
      <w:r w:rsidRPr="00CA046F">
        <w:rPr>
          <w:rFonts w:ascii="Times New Roman" w:hAnsi="Times New Roman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sz w:val="28"/>
          <w:szCs w:val="28"/>
        </w:rPr>
        <w:t>В школу я теперь хожу,</w:t>
      </w:r>
      <w:r w:rsidRPr="00CA046F">
        <w:rPr>
          <w:rFonts w:ascii="Times New Roman" w:hAnsi="Times New Roman"/>
          <w:sz w:val="28"/>
          <w:szCs w:val="28"/>
        </w:rPr>
        <w:t xml:space="preserve"> н</w:t>
      </w:r>
      <w:r w:rsidRPr="00CA046F">
        <w:rPr>
          <w:rStyle w:val="apple-style-span"/>
          <w:rFonts w:ascii="Times New Roman" w:hAnsi="Times New Roman"/>
          <w:sz w:val="28"/>
          <w:szCs w:val="28"/>
        </w:rPr>
        <w:t>ауки изучаю.</w:t>
      </w:r>
      <w:r w:rsidRPr="00CA046F">
        <w:rPr>
          <w:rFonts w:ascii="Times New Roman" w:hAnsi="Times New Roman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sz w:val="28"/>
          <w:szCs w:val="28"/>
        </w:rPr>
        <w:t>Маме, бабушке скажу:</w:t>
      </w:r>
      <w:r w:rsidRPr="00CA046F">
        <w:rPr>
          <w:rFonts w:ascii="Times New Roman" w:hAnsi="Times New Roman"/>
          <w:sz w:val="28"/>
          <w:szCs w:val="28"/>
        </w:rPr>
        <w:t xml:space="preserve"> </w:t>
      </w:r>
      <w:r w:rsidRPr="00CA046F">
        <w:rPr>
          <w:rStyle w:val="apple-style-span"/>
          <w:rFonts w:ascii="Times New Roman" w:hAnsi="Times New Roman"/>
          <w:sz w:val="28"/>
          <w:szCs w:val="28"/>
        </w:rPr>
        <w:t>«Люблю вас, уважаю.</w:t>
      </w:r>
      <w:r w:rsidRPr="00CA046F">
        <w:rPr>
          <w:rFonts w:ascii="Times New Roman" w:hAnsi="Times New Roman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sz w:val="28"/>
          <w:szCs w:val="28"/>
        </w:rPr>
        <w:t>Постараюсь лишь на «пять»</w:t>
      </w:r>
      <w:r w:rsidRPr="00CA046F">
        <w:rPr>
          <w:rFonts w:ascii="Times New Roman" w:hAnsi="Times New Roman"/>
          <w:sz w:val="28"/>
          <w:szCs w:val="28"/>
        </w:rPr>
        <w:t xml:space="preserve"> я </w:t>
      </w:r>
      <w:r w:rsidRPr="00CA046F">
        <w:rPr>
          <w:rStyle w:val="apple-style-span"/>
          <w:rFonts w:ascii="Times New Roman" w:hAnsi="Times New Roman"/>
          <w:sz w:val="28"/>
          <w:szCs w:val="28"/>
        </w:rPr>
        <w:t>всегда учиться.</w:t>
      </w:r>
      <w:r w:rsidRPr="00CA046F">
        <w:rPr>
          <w:rFonts w:ascii="Times New Roman" w:hAnsi="Times New Roman"/>
          <w:sz w:val="28"/>
          <w:szCs w:val="28"/>
        </w:rPr>
        <w:br/>
      </w:r>
      <w:r w:rsidRPr="00CA046F">
        <w:rPr>
          <w:rStyle w:val="apple-style-span"/>
          <w:rFonts w:ascii="Times New Roman" w:hAnsi="Times New Roman"/>
          <w:sz w:val="28"/>
          <w:szCs w:val="28"/>
        </w:rPr>
        <w:t>Постараюсь, чтобы мной</w:t>
      </w:r>
      <w:r w:rsidRPr="00CA046F">
        <w:rPr>
          <w:rFonts w:ascii="Times New Roman" w:hAnsi="Times New Roman"/>
          <w:sz w:val="28"/>
          <w:szCs w:val="28"/>
        </w:rPr>
        <w:t xml:space="preserve"> </w:t>
      </w:r>
      <w:r w:rsidRPr="00CA046F">
        <w:rPr>
          <w:rStyle w:val="apple-style-span"/>
          <w:rFonts w:ascii="Times New Roman" w:hAnsi="Times New Roman"/>
          <w:sz w:val="28"/>
          <w:szCs w:val="28"/>
        </w:rPr>
        <w:t>Вы могли гордиться!»</w:t>
      </w:r>
    </w:p>
    <w:p w:rsidR="001850E0" w:rsidRPr="00CA046F" w:rsidRDefault="001850E0" w:rsidP="00CA046F">
      <w:pPr>
        <w:spacing w:after="0" w:line="240" w:lineRule="auto"/>
        <w:rPr>
          <w:rStyle w:val="apple-style-span"/>
          <w:rFonts w:ascii="Times New Roman" w:hAnsi="Times New Roman"/>
          <w:sz w:val="28"/>
          <w:szCs w:val="28"/>
        </w:rPr>
      </w:pPr>
    </w:p>
    <w:p w:rsidR="001850E0" w:rsidRPr="00CA046F" w:rsidRDefault="001850E0" w:rsidP="00CA046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CA046F">
        <w:rPr>
          <w:color w:val="000000"/>
          <w:sz w:val="28"/>
          <w:szCs w:val="28"/>
        </w:rPr>
        <w:t>Весна шагает по дворам в лучах тепла и света.</w:t>
      </w:r>
      <w:r w:rsidRPr="00CA046F">
        <w:rPr>
          <w:color w:val="000000"/>
          <w:sz w:val="28"/>
          <w:szCs w:val="28"/>
        </w:rPr>
        <w:br/>
        <w:t>Сегодня праздник наших мам и нам приятно это.</w:t>
      </w:r>
    </w:p>
    <w:p w:rsidR="001850E0" w:rsidRPr="00CA046F" w:rsidRDefault="001850E0" w:rsidP="00CA046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CA046F">
        <w:rPr>
          <w:color w:val="000000"/>
          <w:sz w:val="28"/>
          <w:szCs w:val="28"/>
        </w:rPr>
        <w:t>Уже кругом синеет даль, а снег лежит упрямо.</w:t>
      </w:r>
      <w:r w:rsidRPr="00CA046F">
        <w:rPr>
          <w:color w:val="000000"/>
          <w:sz w:val="28"/>
          <w:szCs w:val="28"/>
        </w:rPr>
        <w:br/>
        <w:t>Сегодня солнцу очень жаль, что нет у солнца мамы.</w:t>
      </w:r>
    </w:p>
    <w:p w:rsidR="001850E0" w:rsidRPr="00CA046F" w:rsidRDefault="001850E0" w:rsidP="00CA046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CA046F">
        <w:rPr>
          <w:color w:val="000000"/>
          <w:sz w:val="28"/>
          <w:szCs w:val="28"/>
        </w:rPr>
        <w:t>Стоит мимоза на столе в хороший день весенний.</w:t>
      </w:r>
      <w:r w:rsidRPr="00CA046F">
        <w:rPr>
          <w:color w:val="000000"/>
          <w:sz w:val="28"/>
          <w:szCs w:val="28"/>
        </w:rPr>
        <w:br/>
        <w:t>Пускай все мамы на земле не знают огорчений.</w:t>
      </w:r>
    </w:p>
    <w:p w:rsidR="001850E0" w:rsidRDefault="001850E0" w:rsidP="00CA046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CA046F">
        <w:rPr>
          <w:color w:val="000000"/>
          <w:sz w:val="28"/>
          <w:szCs w:val="28"/>
        </w:rPr>
        <w:t>Наш 3 класс поздравить рад всех мам на всей планете.</w:t>
      </w:r>
      <w:r w:rsidRPr="00CA046F">
        <w:rPr>
          <w:color w:val="000000"/>
          <w:sz w:val="28"/>
          <w:szCs w:val="28"/>
        </w:rPr>
        <w:br/>
        <w:t>“Спасибо!” – мамам говорят и взрослые и дети.</w:t>
      </w:r>
    </w:p>
    <w:p w:rsidR="001850E0" w:rsidRDefault="001850E0" w:rsidP="00CA046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850E0" w:rsidRPr="00CA046F" w:rsidRDefault="001850E0" w:rsidP="004B3192">
      <w:pPr>
        <w:pStyle w:val="NormalWeb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CA046F">
        <w:rPr>
          <w:rStyle w:val="apple-style-span"/>
          <w:sz w:val="28"/>
          <w:szCs w:val="28"/>
          <w:u w:val="single"/>
        </w:rPr>
        <w:t>Исполнение песни для мам «Мамина улыбка».</w:t>
      </w:r>
    </w:p>
    <w:p w:rsidR="001850E0" w:rsidRPr="00CA046F" w:rsidRDefault="001850E0" w:rsidP="004B31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46F">
        <w:rPr>
          <w:rStyle w:val="apple-style-span"/>
          <w:rFonts w:ascii="Times New Roman" w:hAnsi="Times New Roman"/>
          <w:sz w:val="28"/>
          <w:szCs w:val="28"/>
        </w:rPr>
        <w:t xml:space="preserve">А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сейчас </w:t>
      </w:r>
      <w:r w:rsidRPr="00CA046F">
        <w:rPr>
          <w:rStyle w:val="apple-style-span"/>
          <w:rFonts w:ascii="Times New Roman" w:hAnsi="Times New Roman"/>
          <w:sz w:val="28"/>
          <w:szCs w:val="28"/>
        </w:rPr>
        <w:t xml:space="preserve">ребята </w:t>
      </w:r>
      <w:r>
        <w:rPr>
          <w:rStyle w:val="apple-style-span"/>
          <w:rFonts w:ascii="Times New Roman" w:hAnsi="Times New Roman"/>
          <w:sz w:val="28"/>
          <w:szCs w:val="28"/>
        </w:rPr>
        <w:t>исполнят</w:t>
      </w:r>
      <w:r w:rsidRPr="00CA046F">
        <w:rPr>
          <w:rStyle w:val="apple-style-span"/>
          <w:rFonts w:ascii="Times New Roman" w:hAnsi="Times New Roman"/>
          <w:sz w:val="28"/>
          <w:szCs w:val="28"/>
        </w:rPr>
        <w:t xml:space="preserve"> песню для мам под названием «Мамина улыбка».</w:t>
      </w:r>
      <w:r w:rsidRPr="00CA046F">
        <w:rPr>
          <w:rFonts w:ascii="Times New Roman" w:hAnsi="Times New Roman"/>
          <w:sz w:val="28"/>
          <w:szCs w:val="28"/>
        </w:rPr>
        <w:t xml:space="preserve"> </w:t>
      </w:r>
    </w:p>
    <w:p w:rsidR="001850E0" w:rsidRPr="00CA046F" w:rsidRDefault="001850E0" w:rsidP="00CA046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850E0" w:rsidRPr="00CA046F" w:rsidRDefault="001850E0" w:rsidP="00CA0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CA046F">
        <w:rPr>
          <w:rFonts w:ascii="Times New Roman" w:hAnsi="Times New Roman"/>
          <w:sz w:val="28"/>
          <w:szCs w:val="28"/>
          <w:u w:val="single"/>
        </w:rPr>
        <w:t>Конкурс для мам «Засади клумбу цветами»</w:t>
      </w:r>
    </w:p>
    <w:p w:rsidR="001850E0" w:rsidRPr="00CA046F" w:rsidRDefault="001850E0" w:rsidP="00CA04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46F">
        <w:rPr>
          <w:rFonts w:ascii="Times New Roman" w:hAnsi="Times New Roman"/>
          <w:sz w:val="28"/>
          <w:szCs w:val="28"/>
        </w:rPr>
        <w:t xml:space="preserve">Представим, что шар – это клумба. Клумбу необходимо засадить цветами – нарисовать. </w:t>
      </w:r>
    </w:p>
    <w:p w:rsidR="001850E0" w:rsidRPr="00CA046F" w:rsidRDefault="001850E0" w:rsidP="00CA046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A046F">
        <w:rPr>
          <w:rFonts w:ascii="Times New Roman" w:hAnsi="Times New Roman"/>
          <w:sz w:val="28"/>
          <w:szCs w:val="28"/>
          <w:u w:val="single"/>
        </w:rPr>
        <w:t>Конкурс для мам: «Забей гвоздь».</w:t>
      </w:r>
    </w:p>
    <w:p w:rsidR="001850E0" w:rsidRPr="00CA046F" w:rsidRDefault="001850E0" w:rsidP="00CA04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46F">
        <w:rPr>
          <w:rFonts w:ascii="Times New Roman" w:hAnsi="Times New Roman"/>
          <w:sz w:val="28"/>
          <w:szCs w:val="28"/>
        </w:rPr>
        <w:t xml:space="preserve"> В жизни необходимо делать все. Участники (от каждой команды – по одному) должны забить гвоздь в деревянный брусок. </w:t>
      </w:r>
    </w:p>
    <w:p w:rsidR="001850E0" w:rsidRDefault="001850E0" w:rsidP="00CA04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46F">
        <w:rPr>
          <w:rFonts w:ascii="Times New Roman" w:hAnsi="Times New Roman"/>
          <w:sz w:val="28"/>
          <w:szCs w:val="28"/>
        </w:rPr>
        <w:t>Победит тот, кто справится с заданием быстрее.)</w:t>
      </w:r>
    </w:p>
    <w:p w:rsidR="001850E0" w:rsidRPr="00CA046F" w:rsidRDefault="001850E0" w:rsidP="00CA04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0E0" w:rsidRPr="00CA046F" w:rsidRDefault="001850E0" w:rsidP="004B3192">
      <w:pPr>
        <w:spacing w:after="0" w:line="240" w:lineRule="auto"/>
        <w:ind w:firstLine="540"/>
        <w:jc w:val="both"/>
        <w:rPr>
          <w:rStyle w:val="apple-style-span"/>
          <w:rFonts w:ascii="Times New Roman" w:hAnsi="Times New Roman"/>
          <w:sz w:val="28"/>
          <w:szCs w:val="28"/>
          <w:u w:val="single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10. </w:t>
      </w:r>
      <w:r w:rsidRPr="00CA046F">
        <w:rPr>
          <w:rStyle w:val="apple-style-span"/>
          <w:rFonts w:ascii="Times New Roman" w:hAnsi="Times New Roman"/>
          <w:sz w:val="28"/>
          <w:szCs w:val="28"/>
          <w:u w:val="single"/>
        </w:rPr>
        <w:t>Сочинения про мам, пап, бабушек и дедушек.</w:t>
      </w:r>
    </w:p>
    <w:p w:rsidR="001850E0" w:rsidRDefault="001850E0" w:rsidP="00FE5C9D">
      <w:pPr>
        <w:spacing w:after="0" w:line="240" w:lineRule="auto"/>
        <w:ind w:firstLine="54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CA046F">
        <w:rPr>
          <w:rStyle w:val="apple-style-span"/>
          <w:rFonts w:ascii="Times New Roman" w:hAnsi="Times New Roman"/>
          <w:sz w:val="28"/>
          <w:szCs w:val="28"/>
        </w:rPr>
        <w:t>А ещё ребята нарисовали портреты своих родителей и написали про них сочинения. Сейчас перед вами появится фотография, а я буду зачитывать сочинение. Кто себя узнает – отзовитесь.</w:t>
      </w:r>
    </w:p>
    <w:p w:rsidR="001850E0" w:rsidRDefault="001850E0" w:rsidP="00FE5C9D">
      <w:pPr>
        <w:spacing w:after="0" w:line="240" w:lineRule="auto"/>
        <w:ind w:firstLine="540"/>
        <w:jc w:val="both"/>
        <w:rPr>
          <w:rStyle w:val="apple-style-span"/>
          <w:rFonts w:ascii="Times New Roman" w:hAnsi="Times New Roman"/>
          <w:b/>
          <w:sz w:val="28"/>
          <w:szCs w:val="28"/>
        </w:rPr>
      </w:pPr>
      <w:r w:rsidRPr="00FE5C9D">
        <w:rPr>
          <w:rStyle w:val="apple-style-span"/>
          <w:rFonts w:ascii="Times New Roman" w:hAnsi="Times New Roman"/>
          <w:b/>
          <w:sz w:val="28"/>
          <w:szCs w:val="28"/>
        </w:rPr>
        <w:t>Папка с рисунками.</w:t>
      </w:r>
    </w:p>
    <w:p w:rsidR="001850E0" w:rsidRPr="00FE5C9D" w:rsidRDefault="001850E0" w:rsidP="00FE5C9D">
      <w:pPr>
        <w:spacing w:after="0" w:line="240" w:lineRule="auto"/>
        <w:ind w:firstLine="540"/>
        <w:jc w:val="both"/>
        <w:rPr>
          <w:rStyle w:val="apple-style-span"/>
          <w:rFonts w:ascii="Times New Roman" w:hAnsi="Times New Roman"/>
          <w:b/>
          <w:sz w:val="28"/>
          <w:szCs w:val="28"/>
        </w:rPr>
      </w:pPr>
    </w:p>
    <w:p w:rsidR="001850E0" w:rsidRPr="00CA046F" w:rsidRDefault="001850E0" w:rsidP="00CA046F">
      <w:pPr>
        <w:spacing w:after="0" w:line="240" w:lineRule="auto"/>
        <w:ind w:firstLine="540"/>
        <w:jc w:val="both"/>
        <w:rPr>
          <w:rStyle w:val="apple-style-span"/>
          <w:rFonts w:ascii="Times New Roman" w:hAnsi="Times New Roman"/>
          <w:sz w:val="28"/>
          <w:szCs w:val="28"/>
          <w:u w:val="single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11. </w:t>
      </w:r>
      <w:r w:rsidRPr="00CA046F">
        <w:rPr>
          <w:rStyle w:val="apple-style-span"/>
          <w:rFonts w:ascii="Times New Roman" w:hAnsi="Times New Roman"/>
          <w:sz w:val="28"/>
          <w:szCs w:val="28"/>
          <w:u w:val="single"/>
        </w:rPr>
        <w:t>Вручение подарков мамам и папам.</w:t>
      </w:r>
    </w:p>
    <w:p w:rsidR="001850E0" w:rsidRDefault="001850E0" w:rsidP="00CA046F">
      <w:pPr>
        <w:spacing w:after="0" w:line="240" w:lineRule="auto"/>
        <w:ind w:firstLine="540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>Т</w:t>
      </w:r>
      <w:r w:rsidRPr="00CA046F">
        <w:rPr>
          <w:rStyle w:val="apple-style-span"/>
          <w:rFonts w:ascii="Times New Roman" w:hAnsi="Times New Roman"/>
          <w:sz w:val="28"/>
          <w:szCs w:val="28"/>
        </w:rPr>
        <w:t>акже мы с ребятами подготовили для Вас подарки. Сейчас я попрошу всех родителей выйти на сцену. Дети вручают подарки родителям.</w:t>
      </w:r>
    </w:p>
    <w:p w:rsidR="001850E0" w:rsidRPr="00CA046F" w:rsidRDefault="001850E0" w:rsidP="00CA046F">
      <w:pPr>
        <w:spacing w:after="0" w:line="240" w:lineRule="auto"/>
        <w:ind w:firstLine="540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1850E0" w:rsidRDefault="001850E0" w:rsidP="00CA046F">
      <w:pPr>
        <w:spacing w:after="0" w:line="240" w:lineRule="auto"/>
        <w:ind w:firstLine="54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CA046F">
        <w:rPr>
          <w:rStyle w:val="apple-style-span"/>
          <w:rFonts w:ascii="Times New Roman" w:hAnsi="Times New Roman"/>
          <w:sz w:val="28"/>
          <w:szCs w:val="28"/>
        </w:rPr>
        <w:t>Общее фото.</w:t>
      </w:r>
    </w:p>
    <w:p w:rsidR="001850E0" w:rsidRPr="00CA046F" w:rsidRDefault="001850E0" w:rsidP="00CA046F">
      <w:pPr>
        <w:spacing w:after="0" w:line="240" w:lineRule="auto"/>
        <w:ind w:firstLine="540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1850E0" w:rsidRPr="00CA046F" w:rsidRDefault="001850E0" w:rsidP="00CA046F">
      <w:pPr>
        <w:spacing w:after="0" w:line="240" w:lineRule="auto"/>
        <w:ind w:firstLine="540"/>
        <w:jc w:val="both"/>
        <w:rPr>
          <w:rStyle w:val="apple-style-span"/>
          <w:rFonts w:ascii="Times New Roman" w:hAnsi="Times New Roman"/>
          <w:sz w:val="28"/>
          <w:szCs w:val="28"/>
          <w:u w:val="single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12. </w:t>
      </w:r>
      <w:r w:rsidRPr="00CA046F">
        <w:rPr>
          <w:rStyle w:val="apple-style-span"/>
          <w:rFonts w:ascii="Times New Roman" w:hAnsi="Times New Roman"/>
          <w:sz w:val="28"/>
          <w:szCs w:val="28"/>
          <w:u w:val="single"/>
        </w:rPr>
        <w:t>Ответное слово родителей.</w:t>
      </w:r>
    </w:p>
    <w:p w:rsidR="001850E0" w:rsidRDefault="001850E0" w:rsidP="00CA046F">
      <w:pPr>
        <w:spacing w:after="0" w:line="240" w:lineRule="auto"/>
        <w:ind w:firstLine="54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CA046F">
        <w:rPr>
          <w:rStyle w:val="apple-style-span"/>
          <w:rFonts w:ascii="Times New Roman" w:hAnsi="Times New Roman"/>
          <w:sz w:val="28"/>
          <w:szCs w:val="28"/>
        </w:rPr>
        <w:t>Если кто-то из родителей желает что-то сказать, пожалуйста…</w:t>
      </w:r>
    </w:p>
    <w:p w:rsidR="001850E0" w:rsidRDefault="001850E0" w:rsidP="00CA046F">
      <w:pPr>
        <w:spacing w:after="0" w:line="240" w:lineRule="auto"/>
        <w:ind w:firstLine="540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1850E0" w:rsidRPr="00FE5C9D" w:rsidRDefault="001850E0" w:rsidP="00CA046F">
      <w:pPr>
        <w:spacing w:after="0" w:line="240" w:lineRule="auto"/>
        <w:ind w:firstLine="540"/>
        <w:jc w:val="both"/>
        <w:rPr>
          <w:rStyle w:val="apple-style-span"/>
          <w:rFonts w:ascii="Times New Roman" w:hAnsi="Times New Roman"/>
          <w:sz w:val="28"/>
          <w:szCs w:val="28"/>
          <w:u w:val="single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13. </w:t>
      </w:r>
      <w:r>
        <w:rPr>
          <w:rStyle w:val="apple-style-span"/>
          <w:rFonts w:ascii="Times New Roman" w:hAnsi="Times New Roman"/>
          <w:sz w:val="28"/>
          <w:szCs w:val="28"/>
          <w:u w:val="single"/>
        </w:rPr>
        <w:t>Завершение праздника.</w:t>
      </w:r>
    </w:p>
    <w:p w:rsidR="001850E0" w:rsidRDefault="001850E0" w:rsidP="00FE5C9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 праздник пора завершать. Хочется, чтобы в ваших семьях царил мир и покой. А вы были дружны  между собой, как сегодня на нашем празднике.  </w:t>
      </w:r>
    </w:p>
    <w:p w:rsidR="001850E0" w:rsidRDefault="001850E0" w:rsidP="00FE5C9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Ваши дети  приготовили  пожелания и записали их на лепестках ромашки. Сейчас они их Вам прочтут. (Дети читают).</w:t>
      </w:r>
      <w:r w:rsidRPr="00CA046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1850E0" w:rsidRDefault="001850E0" w:rsidP="00FE5C9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0E0" w:rsidRDefault="001850E0" w:rsidP="00FE5C9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Семья – волшебный символ  жизни. Берегите его! Вс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</w:t>
      </w:r>
      <w:r w:rsidRPr="00CA0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начинается с семьи. Всему начало - отчий дом. </w:t>
      </w:r>
    </w:p>
    <w:p w:rsidR="001850E0" w:rsidRPr="00CA046F" w:rsidRDefault="001850E0" w:rsidP="00FE5C9D">
      <w:pPr>
        <w:spacing w:after="0" w:line="240" w:lineRule="auto"/>
        <w:ind w:firstLine="54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850E0" w:rsidRDefault="001850E0" w:rsidP="00CA046F">
      <w:pPr>
        <w:spacing w:after="0" w:line="240" w:lineRule="auto"/>
        <w:ind w:firstLine="54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CA046F">
        <w:rPr>
          <w:rStyle w:val="apple-style-span"/>
          <w:rFonts w:ascii="Times New Roman" w:hAnsi="Times New Roman"/>
          <w:sz w:val="28"/>
          <w:szCs w:val="28"/>
        </w:rPr>
        <w:t>В классе вас ждёт выставка портретов мам и пап, книжки-раскладушки с сочинениями, стенгазеты и чаепитие.</w:t>
      </w:r>
    </w:p>
    <w:p w:rsidR="001850E0" w:rsidRPr="00CA046F" w:rsidRDefault="001850E0" w:rsidP="00CA046F">
      <w:pPr>
        <w:spacing w:after="0" w:line="240" w:lineRule="auto"/>
        <w:ind w:firstLine="540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1850E0" w:rsidRDefault="001850E0" w:rsidP="00FE5C9D">
      <w:pPr>
        <w:spacing w:after="0" w:line="240" w:lineRule="auto"/>
        <w:ind w:firstLine="54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46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Спасибо за внимание!</w:t>
      </w:r>
    </w:p>
    <w:p w:rsidR="001850E0" w:rsidRPr="00CA046F" w:rsidRDefault="001850E0" w:rsidP="00FE5C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46F">
        <w:rPr>
          <w:rFonts w:ascii="Times New Roman" w:hAnsi="Times New Roman"/>
          <w:color w:val="000000"/>
          <w:sz w:val="28"/>
          <w:szCs w:val="28"/>
        </w:rPr>
        <w:br/>
      </w:r>
      <w:r w:rsidRPr="00CA046F">
        <w:rPr>
          <w:rFonts w:ascii="Times New Roman" w:hAnsi="Times New Roman"/>
          <w:color w:val="000000"/>
          <w:sz w:val="28"/>
          <w:szCs w:val="28"/>
        </w:rPr>
        <w:br/>
      </w:r>
    </w:p>
    <w:p w:rsidR="001850E0" w:rsidRPr="00CA046F" w:rsidRDefault="001850E0" w:rsidP="00CA04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850E0" w:rsidRPr="00CA046F" w:rsidSect="00CA046F">
      <w:footerReference w:type="even" r:id="rId7"/>
      <w:footerReference w:type="default" r:id="rId8"/>
      <w:pgSz w:w="11906" w:h="16838"/>
      <w:pgMar w:top="719" w:right="85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0E0" w:rsidRDefault="001850E0" w:rsidP="00DD5064">
      <w:pPr>
        <w:spacing w:after="0" w:line="240" w:lineRule="auto"/>
      </w:pPr>
      <w:r>
        <w:separator/>
      </w:r>
    </w:p>
  </w:endnote>
  <w:endnote w:type="continuationSeparator" w:id="0">
    <w:p w:rsidR="001850E0" w:rsidRDefault="001850E0" w:rsidP="00DD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0E0" w:rsidRDefault="001850E0" w:rsidP="00E968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50E0" w:rsidRDefault="001850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0E0" w:rsidRDefault="001850E0" w:rsidP="00E968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850E0" w:rsidRDefault="001850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0E0" w:rsidRDefault="001850E0" w:rsidP="00DD5064">
      <w:pPr>
        <w:spacing w:after="0" w:line="240" w:lineRule="auto"/>
      </w:pPr>
      <w:r>
        <w:separator/>
      </w:r>
    </w:p>
  </w:footnote>
  <w:footnote w:type="continuationSeparator" w:id="0">
    <w:p w:rsidR="001850E0" w:rsidRDefault="001850E0" w:rsidP="00DD5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958C1"/>
    <w:multiLevelType w:val="hybridMultilevel"/>
    <w:tmpl w:val="12581528"/>
    <w:lvl w:ilvl="0" w:tplc="3CF01A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604"/>
    <w:rsid w:val="0001113F"/>
    <w:rsid w:val="000F090F"/>
    <w:rsid w:val="000F4585"/>
    <w:rsid w:val="001769C0"/>
    <w:rsid w:val="001850E0"/>
    <w:rsid w:val="001E3925"/>
    <w:rsid w:val="00236F14"/>
    <w:rsid w:val="003049D1"/>
    <w:rsid w:val="003262BF"/>
    <w:rsid w:val="00393739"/>
    <w:rsid w:val="004B3192"/>
    <w:rsid w:val="005677ED"/>
    <w:rsid w:val="00627E9F"/>
    <w:rsid w:val="00797597"/>
    <w:rsid w:val="00944DFD"/>
    <w:rsid w:val="0099339B"/>
    <w:rsid w:val="00A22C66"/>
    <w:rsid w:val="00B03E4E"/>
    <w:rsid w:val="00BA5D39"/>
    <w:rsid w:val="00C17DB9"/>
    <w:rsid w:val="00C404DF"/>
    <w:rsid w:val="00C5188C"/>
    <w:rsid w:val="00C920CB"/>
    <w:rsid w:val="00CA046F"/>
    <w:rsid w:val="00CC32B3"/>
    <w:rsid w:val="00CE11FC"/>
    <w:rsid w:val="00D11DF8"/>
    <w:rsid w:val="00DC25E0"/>
    <w:rsid w:val="00DD5064"/>
    <w:rsid w:val="00E96820"/>
    <w:rsid w:val="00EA4C04"/>
    <w:rsid w:val="00F60604"/>
    <w:rsid w:val="00F7335A"/>
    <w:rsid w:val="00FA7DDE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F606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060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0604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F6060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60604"/>
    <w:rPr>
      <w:rFonts w:cs="Times New Roman"/>
    </w:rPr>
  </w:style>
  <w:style w:type="paragraph" w:styleId="NormalWeb">
    <w:name w:val="Normal (Web)"/>
    <w:basedOn w:val="Normal"/>
    <w:uiPriority w:val="99"/>
    <w:rsid w:val="00F60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F60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60604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627E9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297</TotalTime>
  <Pages>5</Pages>
  <Words>1140</Words>
  <Characters>6503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2015-02-10T07:26:00Z</dcterms:created>
  <dcterms:modified xsi:type="dcterms:W3CDTF">2015-02-18T20:08:00Z</dcterms:modified>
</cp:coreProperties>
</file>