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A" w:rsidRDefault="00E179FA" w:rsidP="00196213">
      <w:pPr>
        <w:autoSpaceDE w:val="0"/>
        <w:autoSpaceDN w:val="0"/>
        <w:adjustRightInd w:val="0"/>
        <w:ind w:firstLine="360"/>
        <w:jc w:val="center"/>
      </w:pPr>
      <w:r>
        <w:rPr>
          <w:b/>
        </w:rPr>
        <w:t>Урок 20 (</w:t>
      </w:r>
      <w:r w:rsidRPr="00BB61EF">
        <w:t>§1</w:t>
      </w:r>
      <w:r>
        <w:t>7-18)</w:t>
      </w:r>
      <w:r w:rsidRPr="00BB61EF">
        <w:t>.</w:t>
      </w:r>
      <w:r>
        <w:t xml:space="preserve">  Тип кольчатые черви. ( 2часа)</w:t>
      </w:r>
    </w:p>
    <w:p w:rsidR="00E179FA" w:rsidRPr="00F83FDA" w:rsidRDefault="00E179FA" w:rsidP="00196213">
      <w:pPr>
        <w:ind w:left="-142" w:right="281" w:firstLine="142"/>
        <w:contextualSpacing/>
        <w:rPr>
          <w:lang w:eastAsia="en-US"/>
        </w:rPr>
      </w:pPr>
      <w:r w:rsidRPr="0011521D">
        <w:rPr>
          <w:b/>
          <w:sz w:val="28"/>
          <w:szCs w:val="28"/>
        </w:rPr>
        <w:t>Тема урока:</w:t>
      </w:r>
      <w:r>
        <w:rPr>
          <w:lang w:eastAsia="en-US"/>
        </w:rPr>
        <w:t xml:space="preserve"> </w:t>
      </w:r>
      <w:r w:rsidRPr="00F83FDA">
        <w:rPr>
          <w:lang w:eastAsia="en-US"/>
        </w:rPr>
        <w:t>Общая хара</w:t>
      </w:r>
      <w:r>
        <w:rPr>
          <w:lang w:eastAsia="en-US"/>
        </w:rPr>
        <w:t>ктеристика типа Кольчатые черви. Класс Малощетинковые.</w:t>
      </w:r>
    </w:p>
    <w:p w:rsidR="00E179FA" w:rsidRPr="0011521D" w:rsidRDefault="00E179FA" w:rsidP="00196213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E179FA" w:rsidRDefault="00E179FA" w:rsidP="00196213">
      <w:pPr>
        <w:tabs>
          <w:tab w:val="left" w:pos="1080"/>
        </w:tabs>
        <w:ind w:firstLine="360"/>
        <w:rPr>
          <w:b/>
        </w:rPr>
      </w:pPr>
      <w:r w:rsidRPr="00163272">
        <w:rPr>
          <w:b/>
        </w:rPr>
        <w:t>Целевые ориентации урока</w:t>
      </w:r>
    </w:p>
    <w:p w:rsidR="00E179FA" w:rsidRDefault="00E179FA" w:rsidP="00196213">
      <w:pPr>
        <w:rPr>
          <w:b/>
          <w:i/>
          <w:lang w:eastAsia="en-US"/>
        </w:rPr>
      </w:pPr>
      <w:r w:rsidRPr="00CF27E9">
        <w:rPr>
          <w:b/>
          <w:i/>
          <w:lang w:eastAsia="en-US"/>
        </w:rPr>
        <w:t>Личностные</w:t>
      </w:r>
      <w:r>
        <w:rPr>
          <w:b/>
          <w:i/>
          <w:lang w:eastAsia="en-US"/>
        </w:rPr>
        <w:t xml:space="preserve">: </w:t>
      </w:r>
    </w:p>
    <w:p w:rsidR="00E179FA" w:rsidRPr="00CF27E9" w:rsidRDefault="00E179FA" w:rsidP="00196213">
      <w:pPr>
        <w:rPr>
          <w:b/>
          <w:i/>
          <w:lang w:eastAsia="en-US"/>
        </w:rPr>
      </w:pPr>
      <w:r>
        <w:t>-воспитание экологической грамотности.</w:t>
      </w:r>
    </w:p>
    <w:p w:rsidR="00E179FA" w:rsidRDefault="00E179FA" w:rsidP="00196213">
      <w:pPr>
        <w:tabs>
          <w:tab w:val="left" w:pos="1080"/>
        </w:tabs>
        <w:contextualSpacing/>
        <w:jc w:val="both"/>
        <w:rPr>
          <w:bCs/>
          <w:i/>
          <w:spacing w:val="-12"/>
        </w:rPr>
      </w:pPr>
      <w:r w:rsidRPr="00163272">
        <w:rPr>
          <w:b/>
          <w:bCs/>
          <w:i/>
          <w:spacing w:val="-12"/>
        </w:rPr>
        <w:t>Метапредметные:</w:t>
      </w:r>
      <w:r w:rsidRPr="00163272">
        <w:rPr>
          <w:bCs/>
          <w:i/>
          <w:spacing w:val="-12"/>
        </w:rPr>
        <w:t xml:space="preserve"> </w:t>
      </w:r>
    </w:p>
    <w:p w:rsidR="00E179FA" w:rsidRDefault="00E179FA" w:rsidP="00196213">
      <w:pPr>
        <w:tabs>
          <w:tab w:val="left" w:pos="1080"/>
        </w:tabs>
        <w:contextualSpacing/>
        <w:jc w:val="both"/>
        <w:rPr>
          <w:bCs/>
          <w:i/>
          <w:spacing w:val="-12"/>
        </w:rPr>
      </w:pPr>
      <w:r>
        <w:rPr>
          <w:bCs/>
          <w:i/>
          <w:spacing w:val="-12"/>
        </w:rPr>
        <w:t xml:space="preserve">- </w:t>
      </w:r>
      <w:r w:rsidRPr="008A6ED7">
        <w:rPr>
          <w:bCs/>
          <w:spacing w:val="-12"/>
        </w:rPr>
        <w:t>формирование УУД учащихся</w:t>
      </w:r>
    </w:p>
    <w:p w:rsidR="00E179FA" w:rsidRPr="00CF27E9" w:rsidRDefault="00E179FA" w:rsidP="00196213">
      <w:r>
        <w:t>-</w:t>
      </w:r>
      <w:r w:rsidRPr="00CF27E9">
        <w:t>продолжить формирование умений узнавать изученных животных, сравнивать их, делать выводы, работать с таблицами, рисунками,  выполнять лабораторную работу по инструкции, наблюдать, решать проблемные вопросы.</w:t>
      </w:r>
    </w:p>
    <w:p w:rsidR="00E179FA" w:rsidRDefault="00E179FA" w:rsidP="00196213">
      <w:pPr>
        <w:contextualSpacing/>
        <w:rPr>
          <w:b/>
          <w:bCs/>
          <w:spacing w:val="-12"/>
        </w:rPr>
      </w:pPr>
      <w:r w:rsidRPr="00163272">
        <w:rPr>
          <w:b/>
          <w:bCs/>
          <w:i/>
          <w:spacing w:val="-12"/>
        </w:rPr>
        <w:t>Предметные:</w:t>
      </w:r>
      <w:r w:rsidRPr="00163272">
        <w:rPr>
          <w:b/>
          <w:bCs/>
          <w:spacing w:val="-12"/>
        </w:rPr>
        <w:t xml:space="preserve"> </w:t>
      </w:r>
    </w:p>
    <w:p w:rsidR="00E179FA" w:rsidRDefault="00E179FA" w:rsidP="00196213">
      <w:r>
        <w:t>-</w:t>
      </w:r>
      <w:r w:rsidRPr="00CF27E9">
        <w:t>сформировать представления учащихся об особенностях организации кольчатых червей как наиболее эволюционно продвинутой группы животных по сравнению с плоскими и круглыми червями, их происхождении от примитивных плоских червей;</w:t>
      </w:r>
    </w:p>
    <w:p w:rsidR="00E179FA" w:rsidRPr="00CF27E9" w:rsidRDefault="00E179FA" w:rsidP="00196213">
      <w:r>
        <w:t>-</w:t>
      </w:r>
      <w:r w:rsidRPr="00CF27E9">
        <w:t xml:space="preserve"> выяснить роль кольчатых червей в природных сообществах.</w:t>
      </w:r>
    </w:p>
    <w:p w:rsidR="00E179FA" w:rsidRDefault="00E179FA" w:rsidP="00196213">
      <w:pPr>
        <w:tabs>
          <w:tab w:val="left" w:pos="1080"/>
        </w:tabs>
        <w:ind w:firstLine="360"/>
        <w:rPr>
          <w:b/>
        </w:rPr>
      </w:pPr>
    </w:p>
    <w:p w:rsidR="00E179FA" w:rsidRPr="00CF27E9" w:rsidRDefault="00E179FA" w:rsidP="00196213">
      <w:pPr>
        <w:tabs>
          <w:tab w:val="left" w:pos="1080"/>
        </w:tabs>
        <w:spacing w:after="200"/>
        <w:rPr>
          <w:b/>
          <w:i/>
          <w:lang w:eastAsia="en-US"/>
        </w:rPr>
      </w:pPr>
      <w:r w:rsidRPr="00CF27E9">
        <w:rPr>
          <w:b/>
          <w:i/>
          <w:lang w:eastAsia="en-US"/>
        </w:rPr>
        <w:t>Планируемые результаты</w:t>
      </w:r>
    </w:p>
    <w:p w:rsidR="00E179FA" w:rsidRDefault="00E179FA" w:rsidP="008A6ED7">
      <w:pPr>
        <w:pStyle w:val="1"/>
        <w:spacing w:line="240" w:lineRule="auto"/>
        <w:ind w:left="0"/>
        <w:rPr>
          <w:rFonts w:ascii="Times New Roman" w:hAnsi="Times New Roman"/>
          <w:b/>
          <w:bCs/>
          <w:i/>
          <w:spacing w:val="-12"/>
          <w:sz w:val="24"/>
          <w:szCs w:val="24"/>
        </w:rPr>
      </w:pPr>
      <w:r w:rsidRPr="00A017E2">
        <w:rPr>
          <w:rFonts w:ascii="Times New Roman" w:hAnsi="Times New Roman"/>
          <w:b/>
          <w:bCs/>
          <w:i/>
          <w:spacing w:val="-12"/>
          <w:sz w:val="24"/>
          <w:szCs w:val="24"/>
        </w:rPr>
        <w:t>Личностные:</w:t>
      </w:r>
    </w:p>
    <w:p w:rsidR="00E179FA" w:rsidRPr="00AB5E3B" w:rsidRDefault="00E179FA" w:rsidP="00196213">
      <w:pPr>
        <w:pStyle w:val="1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B5E3B">
        <w:rPr>
          <w:rFonts w:ascii="Times New Roman" w:hAnsi="Times New Roman"/>
          <w:bCs/>
          <w:i/>
          <w:spacing w:val="-12"/>
          <w:sz w:val="24"/>
          <w:szCs w:val="24"/>
        </w:rPr>
        <w:t>-</w:t>
      </w:r>
      <w:r w:rsidRPr="00AB5E3B">
        <w:rPr>
          <w:rFonts w:ascii="Times New Roman" w:hAnsi="Times New Roman"/>
          <w:bCs/>
          <w:spacing w:val="-12"/>
          <w:sz w:val="24"/>
          <w:szCs w:val="24"/>
        </w:rPr>
        <w:t>экологическая грамотность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 учащихся</w:t>
      </w:r>
      <w:r w:rsidRPr="00AB5E3B">
        <w:rPr>
          <w:rFonts w:ascii="Times New Roman" w:hAnsi="Times New Roman"/>
          <w:bCs/>
          <w:spacing w:val="-12"/>
          <w:sz w:val="24"/>
          <w:szCs w:val="24"/>
        </w:rPr>
        <w:t>;</w:t>
      </w:r>
    </w:p>
    <w:p w:rsidR="00E179FA" w:rsidRDefault="00E179FA" w:rsidP="008A6ED7">
      <w:pPr>
        <w:tabs>
          <w:tab w:val="left" w:pos="1080"/>
        </w:tabs>
        <w:contextualSpacing/>
        <w:rPr>
          <w:bCs/>
          <w:i/>
          <w:spacing w:val="-12"/>
        </w:rPr>
      </w:pPr>
      <w:r w:rsidRPr="00163272">
        <w:rPr>
          <w:b/>
          <w:bCs/>
          <w:i/>
          <w:spacing w:val="-12"/>
        </w:rPr>
        <w:t>Метапредметные:</w:t>
      </w:r>
      <w:r w:rsidRPr="00163272">
        <w:rPr>
          <w:bCs/>
          <w:i/>
          <w:spacing w:val="-12"/>
        </w:rPr>
        <w:t xml:space="preserve"> </w:t>
      </w:r>
    </w:p>
    <w:p w:rsidR="00E179FA" w:rsidRPr="00F83FDA" w:rsidRDefault="00E179FA" w:rsidP="00196213">
      <w:pPr>
        <w:tabs>
          <w:tab w:val="left" w:pos="1080"/>
        </w:tabs>
        <w:ind w:left="426"/>
        <w:contextualSpacing/>
        <w:rPr>
          <w:bCs/>
          <w:i/>
          <w:u w:val="single"/>
        </w:rPr>
      </w:pPr>
      <w:r w:rsidRPr="00F83FDA">
        <w:rPr>
          <w:bCs/>
          <w:i/>
          <w:u w:val="single"/>
        </w:rPr>
        <w:t>Познавательные</w:t>
      </w:r>
    </w:p>
    <w:p w:rsidR="00E179FA" w:rsidRPr="00F83FDA" w:rsidRDefault="00E179FA" w:rsidP="00196213">
      <w:pPr>
        <w:spacing w:line="276" w:lineRule="auto"/>
      </w:pPr>
      <w:r>
        <w:t xml:space="preserve">      -</w:t>
      </w:r>
      <w:r w:rsidRPr="00F83FDA">
        <w:t>умение находить сходство и различие между объектами, обобщать полученную информацию;</w:t>
      </w:r>
    </w:p>
    <w:p w:rsidR="00E179FA" w:rsidRPr="00F83FDA" w:rsidRDefault="00E179FA" w:rsidP="00196213">
      <w:pPr>
        <w:spacing w:line="276" w:lineRule="auto"/>
        <w:ind w:left="426"/>
      </w:pPr>
      <w:r>
        <w:t>-</w:t>
      </w:r>
      <w:r w:rsidRPr="00F83FDA">
        <w:t>умение вести наблюдение;</w:t>
      </w:r>
    </w:p>
    <w:p w:rsidR="00E179FA" w:rsidRPr="00F83FDA" w:rsidRDefault="00E179FA" w:rsidP="00196213">
      <w:pPr>
        <w:spacing w:line="276" w:lineRule="auto"/>
        <w:ind w:left="426"/>
        <w:jc w:val="both"/>
      </w:pPr>
      <w:r w:rsidRPr="00F83FDA">
        <w:t>умение прогнозировать ситуацию.</w:t>
      </w:r>
    </w:p>
    <w:p w:rsidR="00E179FA" w:rsidRDefault="00E179FA" w:rsidP="00196213">
      <w:pPr>
        <w:tabs>
          <w:tab w:val="left" w:pos="1080"/>
        </w:tabs>
        <w:ind w:left="426"/>
        <w:contextualSpacing/>
        <w:rPr>
          <w:i/>
          <w:u w:val="single"/>
        </w:rPr>
      </w:pPr>
      <w:r w:rsidRPr="00F83FDA">
        <w:rPr>
          <w:i/>
          <w:u w:val="single"/>
        </w:rPr>
        <w:t>Регулятивные</w:t>
      </w:r>
    </w:p>
    <w:p w:rsidR="00E179FA" w:rsidRDefault="00E179FA" w:rsidP="00196213">
      <w:pPr>
        <w:jc w:val="both"/>
        <w:rPr>
          <w:iCs/>
        </w:rPr>
      </w:pPr>
      <w:r>
        <w:t>-</w:t>
      </w:r>
      <w:r w:rsidRPr="00D81B4A">
        <w:t xml:space="preserve"> </w:t>
      </w:r>
      <w:r w:rsidRPr="00722A68">
        <w:rPr>
          <w:iCs/>
        </w:rPr>
        <w:t xml:space="preserve">ставить учебные цели с помощью учителя и самостоятельно. </w:t>
      </w:r>
    </w:p>
    <w:p w:rsidR="00E179FA" w:rsidRDefault="00E179FA" w:rsidP="00196213">
      <w:pPr>
        <w:jc w:val="both"/>
        <w:rPr>
          <w:iCs/>
        </w:rPr>
      </w:pPr>
      <w:r>
        <w:rPr>
          <w:iCs/>
        </w:rPr>
        <w:t>-п</w:t>
      </w:r>
      <w:r w:rsidRPr="00722A68">
        <w:rPr>
          <w:iCs/>
        </w:rPr>
        <w:t>ланировать свои действия в соответствии с поставленной задачей</w:t>
      </w:r>
      <w:r>
        <w:rPr>
          <w:iCs/>
        </w:rPr>
        <w:t xml:space="preserve">. </w:t>
      </w:r>
    </w:p>
    <w:p w:rsidR="00E179FA" w:rsidRDefault="00E179FA" w:rsidP="00196213">
      <w:pPr>
        <w:jc w:val="both"/>
        <w:rPr>
          <w:iCs/>
        </w:rPr>
      </w:pPr>
      <w:r>
        <w:rPr>
          <w:iCs/>
        </w:rPr>
        <w:t>к</w:t>
      </w:r>
      <w:r w:rsidRPr="00722A68">
        <w:rPr>
          <w:i/>
          <w:iCs/>
        </w:rPr>
        <w:t>онтроль</w:t>
      </w:r>
      <w:r w:rsidRPr="00722A68">
        <w:rPr>
          <w:iCs/>
        </w:rPr>
        <w:t xml:space="preserve"> в форме</w:t>
      </w:r>
      <w:r>
        <w:rPr>
          <w:iCs/>
        </w:rPr>
        <w:t xml:space="preserve"> сличения </w:t>
      </w:r>
      <w:r w:rsidRPr="00722A68">
        <w:rPr>
          <w:iCs/>
        </w:rPr>
        <w:t xml:space="preserve"> результата с заданным эталоном с целью обнаружения отклонений и отличий от эталона;</w:t>
      </w:r>
      <w:r>
        <w:rPr>
          <w:iCs/>
        </w:rPr>
        <w:t xml:space="preserve"> </w:t>
      </w:r>
    </w:p>
    <w:p w:rsidR="00E179FA" w:rsidRDefault="00E179FA" w:rsidP="00196213">
      <w:pPr>
        <w:jc w:val="both"/>
        <w:rPr>
          <w:iCs/>
        </w:rPr>
      </w:pPr>
      <w:r w:rsidRPr="00722A68">
        <w:rPr>
          <w:i/>
          <w:iCs/>
        </w:rPr>
        <w:t>коррекция</w:t>
      </w:r>
      <w:r w:rsidRPr="00722A68">
        <w:rPr>
          <w:iCs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E179FA" w:rsidRPr="005643CB" w:rsidRDefault="00E179FA" w:rsidP="005643CB">
      <w:pPr>
        <w:jc w:val="both"/>
        <w:rPr>
          <w:iCs/>
        </w:rPr>
      </w:pPr>
      <w:r w:rsidRPr="00722A68">
        <w:rPr>
          <w:iCs/>
        </w:rPr>
        <w:t xml:space="preserve"> </w:t>
      </w:r>
      <w:r w:rsidRPr="00722A68">
        <w:rPr>
          <w:i/>
          <w:iCs/>
        </w:rPr>
        <w:t xml:space="preserve">оценка </w:t>
      </w:r>
      <w:r w:rsidRPr="00722A68">
        <w:rPr>
          <w:iCs/>
        </w:rPr>
        <w:t xml:space="preserve">- выделение и осознание учащимся того, что уже усвоено и что еще подлежит усвоению, осознание качества и уровня усвоения. </w:t>
      </w:r>
    </w:p>
    <w:p w:rsidR="00E179FA" w:rsidRPr="00F83FDA" w:rsidRDefault="00E179FA" w:rsidP="00196213">
      <w:pPr>
        <w:tabs>
          <w:tab w:val="left" w:pos="426"/>
          <w:tab w:val="left" w:pos="1080"/>
        </w:tabs>
        <w:ind w:left="426"/>
        <w:contextualSpacing/>
        <w:rPr>
          <w:i/>
          <w:u w:val="single"/>
        </w:rPr>
      </w:pPr>
      <w:r w:rsidRPr="00F83FDA">
        <w:rPr>
          <w:i/>
          <w:u w:val="single"/>
        </w:rPr>
        <w:t>Коммуникативные</w:t>
      </w:r>
    </w:p>
    <w:p w:rsidR="00E179FA" w:rsidRPr="00DF490B" w:rsidRDefault="00E179FA" w:rsidP="00DF490B">
      <w:pPr>
        <w:spacing w:line="276" w:lineRule="auto"/>
        <w:ind w:left="426"/>
        <w:contextualSpacing/>
        <w:rPr>
          <w:b/>
        </w:rPr>
      </w:pPr>
      <w:r>
        <w:t>-</w:t>
      </w:r>
      <w:r w:rsidRPr="00F83FDA">
        <w:t>умение формулировать высказывание;</w:t>
      </w:r>
    </w:p>
    <w:p w:rsidR="00E179FA" w:rsidRDefault="00E179FA" w:rsidP="00196213">
      <w:pPr>
        <w:spacing w:line="276" w:lineRule="auto"/>
        <w:ind w:left="426"/>
        <w:contextualSpacing/>
      </w:pPr>
      <w:r>
        <w:t>-</w:t>
      </w:r>
      <w:r w:rsidRPr="00F83FDA">
        <w:t>умение адекватно использовать речевые средства и  символы для представления результата.</w:t>
      </w:r>
    </w:p>
    <w:p w:rsidR="00E179FA" w:rsidRPr="008A6ED7" w:rsidRDefault="00E179FA" w:rsidP="008A6ED7">
      <w:pPr>
        <w:spacing w:line="276" w:lineRule="auto"/>
        <w:ind w:left="426"/>
        <w:contextualSpacing/>
      </w:pPr>
      <w:r>
        <w:t>- умение работать в парах.</w:t>
      </w:r>
    </w:p>
    <w:p w:rsidR="00E179FA" w:rsidRPr="00D81B4A" w:rsidRDefault="00E179FA" w:rsidP="00196213">
      <w:pPr>
        <w:snapToGrid w:val="0"/>
        <w:rPr>
          <w:b/>
        </w:rPr>
      </w:pPr>
      <w:r w:rsidRPr="00D81B4A">
        <w:rPr>
          <w:b/>
        </w:rPr>
        <w:t xml:space="preserve">Предметные </w:t>
      </w:r>
    </w:p>
    <w:p w:rsidR="00E179FA" w:rsidRDefault="00E179FA" w:rsidP="00196213">
      <w:r w:rsidRPr="00B100F1">
        <w:rPr>
          <w:b/>
        </w:rPr>
        <w:t>Ученик должен знать:</w:t>
      </w:r>
      <w:r w:rsidRPr="003B233C">
        <w:t xml:space="preserve"> </w:t>
      </w:r>
    </w:p>
    <w:p w:rsidR="00E179FA" w:rsidRPr="00F04F25" w:rsidRDefault="00E179FA" w:rsidP="00196213">
      <w:r w:rsidRPr="005D09B1">
        <w:t>-</w:t>
      </w:r>
      <w:r>
        <w:t xml:space="preserve"> особенности</w:t>
      </w:r>
      <w:r w:rsidRPr="005D09B1">
        <w:t xml:space="preserve"> организации кольчатых червей как наиболее эволюционно продвинутой группы животных по сравнению с плоскими и круглыми червями, их происхождении от примитивных плоских червей;</w:t>
      </w:r>
      <w:r>
        <w:t xml:space="preserve"> </w:t>
      </w:r>
      <w:r w:rsidRPr="00F04F25">
        <w:t xml:space="preserve"> роль кольчатых червей в природных сообществах.</w:t>
      </w:r>
    </w:p>
    <w:p w:rsidR="00E179FA" w:rsidRPr="00B9164B" w:rsidRDefault="00E179FA" w:rsidP="00B9164B">
      <w:pPr>
        <w:pStyle w:val="c8"/>
        <w:spacing w:before="0" w:beforeAutospacing="0" w:after="0" w:afterAutospacing="0"/>
        <w:rPr>
          <w:b/>
        </w:rPr>
      </w:pPr>
      <w:r w:rsidRPr="00B9164B">
        <w:rPr>
          <w:b/>
        </w:rPr>
        <w:t xml:space="preserve">    Ученик должен уметь: </w:t>
      </w:r>
    </w:p>
    <w:p w:rsidR="00E179FA" w:rsidRPr="00B9164B" w:rsidRDefault="00E179FA" w:rsidP="00DF490B">
      <w:pPr>
        <w:autoSpaceDE w:val="0"/>
        <w:autoSpaceDN w:val="0"/>
        <w:adjustRightInd w:val="0"/>
      </w:pPr>
      <w:r>
        <w:rPr>
          <w:rFonts w:ascii="NewBaskervilleC-Roman" w:hAnsi="NewBaskervilleC-Roman" w:cs="NewBaskervilleC-Roman"/>
          <w:sz w:val="19"/>
          <w:szCs w:val="19"/>
        </w:rPr>
        <w:t xml:space="preserve">- </w:t>
      </w:r>
      <w:r w:rsidRPr="00B9164B">
        <w:t>устанавливать взаимосвязь строения дождевого червя с его обитанием в почве.</w:t>
      </w:r>
    </w:p>
    <w:p w:rsidR="00E179FA" w:rsidRPr="00B9164B" w:rsidRDefault="00E179FA" w:rsidP="00DF490B">
      <w:pPr>
        <w:autoSpaceDE w:val="0"/>
        <w:autoSpaceDN w:val="0"/>
        <w:adjustRightInd w:val="0"/>
      </w:pPr>
      <w:r w:rsidRPr="00B9164B">
        <w:t>- обосновывать роль малощетинковых червей в почвообразовании.</w:t>
      </w:r>
    </w:p>
    <w:p w:rsidR="00E179FA" w:rsidRPr="00B9164B" w:rsidRDefault="00E179FA" w:rsidP="00DF490B">
      <w:pPr>
        <w:autoSpaceDE w:val="0"/>
        <w:autoSpaceDN w:val="0"/>
        <w:adjustRightInd w:val="0"/>
      </w:pPr>
      <w:r w:rsidRPr="00B9164B">
        <w:t>-использовать информационные ресурсы для подготовки презентации учебного проекта</w:t>
      </w:r>
    </w:p>
    <w:p w:rsidR="00E179FA" w:rsidRPr="00B9164B" w:rsidRDefault="00E179FA" w:rsidP="00DF490B">
      <w:pPr>
        <w:autoSpaceDE w:val="0"/>
        <w:autoSpaceDN w:val="0"/>
        <w:adjustRightInd w:val="0"/>
      </w:pPr>
      <w:r w:rsidRPr="00B9164B">
        <w:t>о роли кольчатых червей в почвообразовании.</w:t>
      </w:r>
    </w:p>
    <w:p w:rsidR="00E179FA" w:rsidRPr="00B9164B" w:rsidRDefault="00E179FA" w:rsidP="00DF490B">
      <w:pPr>
        <w:autoSpaceDE w:val="0"/>
        <w:autoSpaceDN w:val="0"/>
        <w:adjustRightInd w:val="0"/>
      </w:pPr>
      <w:r w:rsidRPr="00B9164B">
        <w:t>-наблюдать и фиксировать результаты наблюдений.</w:t>
      </w:r>
    </w:p>
    <w:p w:rsidR="00E179FA" w:rsidRPr="00B9164B" w:rsidRDefault="00E179FA" w:rsidP="00DF490B">
      <w:pPr>
        <w:autoSpaceDE w:val="0"/>
        <w:autoSpaceDN w:val="0"/>
        <w:adjustRightInd w:val="0"/>
      </w:pPr>
      <w:r w:rsidRPr="00B9164B">
        <w:t>обобщать и систематизировать знания по материалам темы, делать выводы.</w:t>
      </w:r>
    </w:p>
    <w:p w:rsidR="00E179FA" w:rsidRDefault="00E179FA" w:rsidP="00196213">
      <w:pPr>
        <w:pStyle w:val="c8"/>
        <w:spacing w:before="0" w:beforeAutospacing="0" w:after="0" w:afterAutospacing="0"/>
        <w:ind w:left="-900"/>
        <w:rPr>
          <w:b/>
        </w:rPr>
      </w:pPr>
    </w:p>
    <w:p w:rsidR="00E179FA" w:rsidRPr="00716CCE" w:rsidRDefault="00E179FA" w:rsidP="00196213">
      <w:pPr>
        <w:pStyle w:val="c8"/>
        <w:spacing w:before="0" w:beforeAutospacing="0" w:after="0" w:afterAutospacing="0"/>
        <w:ind w:left="-900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 xml:space="preserve">              </w:t>
      </w:r>
      <w:r w:rsidRPr="00BB61EF">
        <w:rPr>
          <w:b/>
        </w:rPr>
        <w:t>Средства обучения:</w:t>
      </w:r>
      <w:r>
        <w:rPr>
          <w:b/>
        </w:rPr>
        <w:t xml:space="preserve"> </w:t>
      </w:r>
    </w:p>
    <w:p w:rsidR="00E179FA" w:rsidRPr="00E178E1" w:rsidRDefault="00E179FA" w:rsidP="008D4E9C">
      <w:pPr>
        <w:tabs>
          <w:tab w:val="left" w:pos="1080"/>
        </w:tabs>
      </w:pPr>
      <w:r w:rsidRPr="00E178E1">
        <w:rPr>
          <w:b/>
          <w:bCs/>
        </w:rPr>
        <w:t>Информационный материал</w:t>
      </w:r>
      <w:r>
        <w:t>:  раздаточный материал</w:t>
      </w:r>
      <w:r w:rsidRPr="00E178E1">
        <w:t>, рисунки учебника.</w:t>
      </w:r>
    </w:p>
    <w:p w:rsidR="00E179FA" w:rsidRPr="00685648" w:rsidRDefault="00E179FA" w:rsidP="008D4E9C">
      <w:pPr>
        <w:tabs>
          <w:tab w:val="left" w:pos="1080"/>
        </w:tabs>
      </w:pPr>
      <w:r w:rsidRPr="00E178E1">
        <w:rPr>
          <w:b/>
          <w:bCs/>
        </w:rPr>
        <w:t>Демонстрационный материал</w:t>
      </w:r>
      <w:r w:rsidRPr="00E178E1">
        <w:t xml:space="preserve">:  таблицы по темам 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685648">
        <w:rPr>
          <w:color w:val="000000"/>
        </w:rPr>
        <w:t>«Строение  дождевого  червя»</w:t>
      </w:r>
    </w:p>
    <w:p w:rsidR="00E179FA" w:rsidRPr="00685648" w:rsidRDefault="00E179FA" w:rsidP="008D4E9C">
      <w:pPr>
        <w:tabs>
          <w:tab w:val="left" w:pos="1080"/>
        </w:tabs>
        <w:rPr>
          <w:u w:val="single"/>
        </w:rPr>
      </w:pPr>
      <w:r w:rsidRPr="00E178E1">
        <w:rPr>
          <w:b/>
          <w:bCs/>
        </w:rPr>
        <w:t>Интерактивный материал</w:t>
      </w:r>
      <w:r w:rsidRPr="00E178E1">
        <w:t xml:space="preserve">: </w:t>
      </w:r>
      <w:r>
        <w:rPr>
          <w:u w:val="single"/>
        </w:rPr>
        <w:t xml:space="preserve">презентация « Тип кольчатые черви» </w:t>
      </w:r>
    </w:p>
    <w:p w:rsidR="00E179FA" w:rsidRPr="0098433D" w:rsidRDefault="00E179FA" w:rsidP="0098433D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178E1">
        <w:rPr>
          <w:b/>
          <w:bCs/>
        </w:rPr>
        <w:t>Раздаточный материал:</w:t>
      </w:r>
      <w:r>
        <w:t xml:space="preserve">  тексты для смыслового чтения </w:t>
      </w:r>
      <w:r w:rsidRPr="0098433D">
        <w:rPr>
          <w:b/>
          <w:bCs/>
          <w:kern w:val="36"/>
        </w:rPr>
        <w:t>«Этот удивительный дождевой червь»</w:t>
      </w:r>
    </w:p>
    <w:p w:rsidR="00E179FA" w:rsidRDefault="00E179FA" w:rsidP="00196213">
      <w:pPr>
        <w:autoSpaceDE w:val="0"/>
        <w:autoSpaceDN w:val="0"/>
        <w:adjustRightInd w:val="0"/>
        <w:ind w:firstLine="360"/>
        <w:rPr>
          <w:rFonts w:eastAsia="TimesNewRoman"/>
          <w:b/>
        </w:rPr>
      </w:pPr>
      <w:r w:rsidRPr="003913FE">
        <w:rPr>
          <w:rFonts w:eastAsia="TimesNewRoman"/>
          <w:b/>
        </w:rPr>
        <w:t xml:space="preserve">Формы </w:t>
      </w:r>
      <w:r>
        <w:rPr>
          <w:rFonts w:eastAsia="TimesNewRoman"/>
          <w:b/>
        </w:rPr>
        <w:t>работы</w:t>
      </w:r>
    </w:p>
    <w:p w:rsidR="00E179FA" w:rsidRPr="00CF27E9" w:rsidRDefault="00E179FA" w:rsidP="00196213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F27E9">
        <w:rPr>
          <w:lang w:eastAsia="en-US"/>
        </w:rPr>
        <w:t>самостоятельная</w:t>
      </w:r>
    </w:p>
    <w:p w:rsidR="00E179FA" w:rsidRPr="00CF27E9" w:rsidRDefault="00E179FA" w:rsidP="00196213">
      <w:pPr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CF27E9">
        <w:rPr>
          <w:lang w:eastAsia="en-US"/>
        </w:rPr>
        <w:t>индивидуальная</w:t>
      </w:r>
    </w:p>
    <w:p w:rsidR="00E179FA" w:rsidRPr="00CF27E9" w:rsidRDefault="00E179FA" w:rsidP="00196213">
      <w:pPr>
        <w:ind w:left="360"/>
        <w:jc w:val="both"/>
        <w:rPr>
          <w:lang w:eastAsia="en-US"/>
        </w:rPr>
      </w:pPr>
      <w:r>
        <w:rPr>
          <w:lang w:eastAsia="en-US"/>
        </w:rPr>
        <w:t>3.   работа в парах</w:t>
      </w:r>
    </w:p>
    <w:p w:rsidR="00E179FA" w:rsidRPr="00CF27E9" w:rsidRDefault="00E179FA" w:rsidP="00196213">
      <w:pPr>
        <w:ind w:left="360"/>
        <w:jc w:val="both"/>
        <w:rPr>
          <w:lang w:eastAsia="en-US"/>
        </w:rPr>
      </w:pPr>
      <w:r>
        <w:rPr>
          <w:lang w:eastAsia="en-US"/>
        </w:rPr>
        <w:t>4</w:t>
      </w:r>
      <w:r w:rsidRPr="00CF27E9">
        <w:rPr>
          <w:lang w:eastAsia="en-US"/>
        </w:rPr>
        <w:t>.   учебный диалог</w:t>
      </w:r>
    </w:p>
    <w:p w:rsidR="00E179FA" w:rsidRPr="00BB61EF" w:rsidRDefault="00E179FA" w:rsidP="008A6ED7">
      <w:pPr>
        <w:autoSpaceDE w:val="0"/>
        <w:autoSpaceDN w:val="0"/>
        <w:adjustRightInd w:val="0"/>
      </w:pPr>
    </w:p>
    <w:p w:rsidR="00E179FA" w:rsidRPr="00DF490B" w:rsidRDefault="00E179FA" w:rsidP="00DF490B">
      <w:pPr>
        <w:autoSpaceDE w:val="0"/>
        <w:autoSpaceDN w:val="0"/>
        <w:adjustRightInd w:val="0"/>
      </w:pPr>
      <w:r>
        <w:rPr>
          <w:b/>
        </w:rPr>
        <w:t xml:space="preserve">Ключевые </w:t>
      </w:r>
      <w:r w:rsidRPr="00BB61EF">
        <w:rPr>
          <w:b/>
        </w:rPr>
        <w:t>точки содержания</w:t>
      </w:r>
      <w:r>
        <w:rPr>
          <w:b/>
        </w:rPr>
        <w:t xml:space="preserve"> урока: </w:t>
      </w:r>
      <w:r>
        <w:t>м</w:t>
      </w:r>
      <w:r w:rsidRPr="00DF490B">
        <w:t>еста обитания, значение в природе. Особенности внешнего строения.</w:t>
      </w:r>
      <w:r>
        <w:t xml:space="preserve"> </w:t>
      </w:r>
      <w:r w:rsidRPr="00DF490B">
        <w:t>Строение систем органов дождевого червя, их взаимосвязь с образом</w:t>
      </w:r>
    </w:p>
    <w:p w:rsidR="00E179FA" w:rsidRPr="00DF490B" w:rsidRDefault="00E179FA" w:rsidP="00DF490B">
      <w:pPr>
        <w:autoSpaceDE w:val="0"/>
        <w:autoSpaceDN w:val="0"/>
        <w:adjustRightInd w:val="0"/>
      </w:pPr>
      <w:r w:rsidRPr="00DF490B">
        <w:t>жизни. Роль малощетинковых червей в процессах почвообразования.</w:t>
      </w:r>
    </w:p>
    <w:p w:rsidR="00E179FA" w:rsidRDefault="00E179FA" w:rsidP="00196213">
      <w:pPr>
        <w:snapToGrid w:val="0"/>
        <w:rPr>
          <w:b/>
          <w:color w:val="000000"/>
        </w:rPr>
      </w:pPr>
    </w:p>
    <w:p w:rsidR="00E179FA" w:rsidRDefault="00E179FA" w:rsidP="00196213">
      <w:pPr>
        <w:snapToGrid w:val="0"/>
        <w:rPr>
          <w:b/>
        </w:rPr>
      </w:pPr>
      <w:r w:rsidRPr="00D81B4A">
        <w:rPr>
          <w:b/>
          <w:color w:val="000000"/>
        </w:rPr>
        <w:t>Термины и понятия</w:t>
      </w:r>
      <w:r>
        <w:rPr>
          <w:b/>
          <w:color w:val="000000"/>
        </w:rPr>
        <w:t>:</w:t>
      </w:r>
      <w:r>
        <w:rPr>
          <w:b/>
        </w:rPr>
        <w:t xml:space="preserve"> </w:t>
      </w:r>
      <w:r w:rsidRPr="005D09B1">
        <w:t xml:space="preserve">сегмент, вторичная полость тела, метанефридии, </w:t>
      </w:r>
      <w:r>
        <w:t xml:space="preserve">брюшная нервная  цепочка, </w:t>
      </w:r>
      <w:r w:rsidRPr="005D09B1">
        <w:t>муфта.</w:t>
      </w:r>
    </w:p>
    <w:p w:rsidR="00E179FA" w:rsidRDefault="00E179FA" w:rsidP="00196213">
      <w:pPr>
        <w:tabs>
          <w:tab w:val="left" w:pos="993"/>
        </w:tabs>
        <w:ind w:firstLine="360"/>
        <w:jc w:val="center"/>
        <w:rPr>
          <w:b/>
        </w:rPr>
      </w:pPr>
    </w:p>
    <w:p w:rsidR="00E179FA" w:rsidRDefault="00E179FA" w:rsidP="00A017E2">
      <w:pPr>
        <w:ind w:firstLine="360"/>
        <w:contextualSpacing/>
        <w:jc w:val="center"/>
        <w:rPr>
          <w:b/>
          <w:sz w:val="28"/>
          <w:szCs w:val="28"/>
        </w:rPr>
      </w:pPr>
      <w:r w:rsidRPr="0011521D">
        <w:rPr>
          <w:b/>
          <w:sz w:val="28"/>
          <w:szCs w:val="28"/>
        </w:rPr>
        <w:t xml:space="preserve">Технология урока, направленная на реализацию </w:t>
      </w:r>
    </w:p>
    <w:p w:rsidR="00E179FA" w:rsidRPr="0011521D" w:rsidRDefault="00E179FA" w:rsidP="00A017E2">
      <w:pPr>
        <w:ind w:firstLine="360"/>
        <w:contextualSpacing/>
        <w:jc w:val="center"/>
        <w:rPr>
          <w:b/>
          <w:sz w:val="28"/>
          <w:szCs w:val="28"/>
        </w:rPr>
      </w:pPr>
      <w:r w:rsidRPr="0011521D">
        <w:rPr>
          <w:b/>
          <w:sz w:val="28"/>
          <w:szCs w:val="28"/>
        </w:rPr>
        <w:t>системно-деятельностного подхода</w:t>
      </w:r>
    </w:p>
    <w:p w:rsidR="00E179FA" w:rsidRDefault="00E179FA" w:rsidP="00AA5C7E">
      <w:pPr>
        <w:ind w:left="-142" w:right="281" w:firstLine="142"/>
        <w:contextualSpacing/>
        <w:rPr>
          <w:b/>
          <w:bCs/>
        </w:rPr>
      </w:pPr>
    </w:p>
    <w:p w:rsidR="00E179FA" w:rsidRDefault="00E179FA" w:rsidP="00196213">
      <w:pPr>
        <w:ind w:firstLine="360"/>
        <w:contextualSpacing/>
        <w:jc w:val="both"/>
        <w:rPr>
          <w:b/>
        </w:rPr>
      </w:pPr>
    </w:p>
    <w:p w:rsidR="00E179FA" w:rsidRDefault="00E179FA" w:rsidP="00196213">
      <w:pPr>
        <w:ind w:firstLine="360"/>
        <w:contextualSpacing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этап урока. </w:t>
      </w:r>
      <w:r w:rsidRPr="00686D13">
        <w:rPr>
          <w:b/>
        </w:rPr>
        <w:t xml:space="preserve">Мотивация </w:t>
      </w:r>
      <w:r>
        <w:rPr>
          <w:b/>
        </w:rPr>
        <w:t xml:space="preserve">к деятельности </w:t>
      </w:r>
      <w:r w:rsidRPr="00686D13">
        <w:rPr>
          <w:b/>
        </w:rPr>
        <w:t>и целеполагание</w:t>
      </w:r>
    </w:p>
    <w:p w:rsidR="00E179FA" w:rsidRDefault="00E179FA" w:rsidP="00196213">
      <w:pPr>
        <w:ind w:left="426"/>
        <w:contextualSpacing/>
        <w:jc w:val="center"/>
        <w:rPr>
          <w:b/>
        </w:rPr>
      </w:pPr>
    </w:p>
    <w:p w:rsidR="00E179FA" w:rsidRPr="002060BD" w:rsidRDefault="00E179FA" w:rsidP="00196213">
      <w:pPr>
        <w:ind w:left="426"/>
        <w:contextualSpacing/>
        <w:rPr>
          <w:b/>
        </w:rPr>
      </w:pPr>
      <w:r w:rsidRPr="002060BD">
        <w:rPr>
          <w:b/>
          <w:bCs/>
          <w:i/>
          <w:iCs/>
          <w:lang w:eastAsia="en-US"/>
        </w:rPr>
        <w:t>У.</w:t>
      </w:r>
      <w:r w:rsidRPr="002060BD">
        <w:rPr>
          <w:bCs/>
          <w:iCs/>
          <w:lang w:eastAsia="en-US"/>
        </w:rPr>
        <w:t xml:space="preserve">  Отгадав, что находится в "черной коробочке" вы узнаете тему сегодняшнего урока</w:t>
      </w:r>
    </w:p>
    <w:p w:rsidR="00E179FA" w:rsidRPr="005643CB" w:rsidRDefault="00E179FA" w:rsidP="00196213">
      <w:pPr>
        <w:spacing w:after="200"/>
        <w:ind w:firstLine="284"/>
        <w:contextualSpacing/>
        <w:jc w:val="center"/>
        <w:rPr>
          <w:b/>
          <w:bCs/>
          <w:iCs/>
          <w:lang w:eastAsia="en-US"/>
        </w:rPr>
      </w:pPr>
      <w:r w:rsidRPr="005643CB">
        <w:rPr>
          <w:b/>
          <w:bCs/>
          <w:iCs/>
          <w:lang w:eastAsia="en-US"/>
        </w:rPr>
        <w:t>Прослушайте подсказку</w:t>
      </w:r>
    </w:p>
    <w:p w:rsidR="00E179FA" w:rsidRPr="002060BD" w:rsidRDefault="00E179FA" w:rsidP="00196213">
      <w:pPr>
        <w:ind w:firstLine="284"/>
        <w:contextualSpacing/>
        <w:jc w:val="both"/>
        <w:rPr>
          <w:bCs/>
          <w:iCs/>
        </w:rPr>
      </w:pPr>
      <w:r w:rsidRPr="002060BD">
        <w:rPr>
          <w:color w:val="000000"/>
        </w:rPr>
        <w:t xml:space="preserve"> Они живут в тиши подземной,</w:t>
      </w:r>
    </w:p>
    <w:p w:rsidR="00E179FA" w:rsidRPr="002060BD" w:rsidRDefault="00E179FA" w:rsidP="00196213">
      <w:pPr>
        <w:ind w:left="360"/>
        <w:contextualSpacing/>
        <w:rPr>
          <w:color w:val="000000"/>
        </w:rPr>
      </w:pPr>
      <w:r w:rsidRPr="002060BD">
        <w:rPr>
          <w:color w:val="000000"/>
        </w:rPr>
        <w:t>Тихонько двигаясь, шурша.</w:t>
      </w:r>
    </w:p>
    <w:p w:rsidR="00E179FA" w:rsidRPr="002060BD" w:rsidRDefault="00E179FA" w:rsidP="00196213">
      <w:pPr>
        <w:ind w:left="360"/>
        <w:contextualSpacing/>
        <w:rPr>
          <w:color w:val="000000"/>
        </w:rPr>
      </w:pPr>
      <w:r w:rsidRPr="002060BD">
        <w:rPr>
          <w:color w:val="000000"/>
        </w:rPr>
        <w:t>Едят листву, опад бесплодный,</w:t>
      </w:r>
    </w:p>
    <w:p w:rsidR="00E179FA" w:rsidRPr="002060BD" w:rsidRDefault="00E179FA" w:rsidP="00196213">
      <w:pPr>
        <w:ind w:left="360"/>
        <w:contextualSpacing/>
        <w:rPr>
          <w:color w:val="000000"/>
        </w:rPr>
      </w:pPr>
      <w:r w:rsidRPr="002060BD">
        <w:rPr>
          <w:color w:val="000000"/>
        </w:rPr>
        <w:t>Ее глотают неспеша.</w:t>
      </w:r>
    </w:p>
    <w:p w:rsidR="00E179FA" w:rsidRPr="002060BD" w:rsidRDefault="00E179FA" w:rsidP="00196213">
      <w:pPr>
        <w:spacing w:after="200"/>
        <w:rPr>
          <w:color w:val="000000"/>
          <w:lang w:eastAsia="en-US"/>
        </w:rPr>
      </w:pPr>
      <w:r>
        <w:rPr>
          <w:b/>
          <w:i/>
          <w:color w:val="000000"/>
          <w:lang w:eastAsia="en-US"/>
        </w:rPr>
        <w:t xml:space="preserve">     </w:t>
      </w:r>
      <w:r w:rsidRPr="002060BD">
        <w:rPr>
          <w:b/>
          <w:i/>
          <w:color w:val="000000"/>
          <w:lang w:eastAsia="en-US"/>
        </w:rPr>
        <w:t>У.</w:t>
      </w:r>
      <w:r w:rsidRPr="002060BD">
        <w:rPr>
          <w:color w:val="000000"/>
          <w:lang w:eastAsia="en-US"/>
        </w:rPr>
        <w:t xml:space="preserve"> Молодцы, это дождевые черви. </w:t>
      </w:r>
    </w:p>
    <w:p w:rsidR="00E179FA" w:rsidRDefault="00E179FA" w:rsidP="00196213">
      <w:pPr>
        <w:ind w:firstLine="360"/>
        <w:contextualSpacing/>
        <w:rPr>
          <w:b/>
          <w:color w:val="000000"/>
        </w:rPr>
      </w:pPr>
      <w:r w:rsidRPr="00F04F25">
        <w:rPr>
          <w:b/>
          <w:i/>
          <w:iCs/>
          <w:color w:val="000000"/>
        </w:rPr>
        <w:t>Учитель</w:t>
      </w:r>
      <w:r w:rsidRPr="00F04F25">
        <w:rPr>
          <w:i/>
          <w:iCs/>
          <w:color w:val="000000"/>
        </w:rPr>
        <w:t>:</w:t>
      </w:r>
      <w:r w:rsidRPr="00F04F25">
        <w:rPr>
          <w:color w:val="000000"/>
        </w:rPr>
        <w:t xml:space="preserve"> Сегодня на уроке, знакомясь с этими животными, </w:t>
      </w:r>
      <w:r>
        <w:rPr>
          <w:color w:val="000000"/>
        </w:rPr>
        <w:t xml:space="preserve"> что мы можем нового  узнать? </w:t>
      </w:r>
      <w:r w:rsidRPr="00F04F25">
        <w:rPr>
          <w:color w:val="000000"/>
        </w:rPr>
        <w:br/>
        <w:t xml:space="preserve">- </w:t>
      </w:r>
      <w:r>
        <w:rPr>
          <w:b/>
          <w:color w:val="000000"/>
        </w:rPr>
        <w:t>Внешнее и внутреннее</w:t>
      </w:r>
      <w:r w:rsidRPr="00696274">
        <w:rPr>
          <w:b/>
          <w:color w:val="000000"/>
        </w:rPr>
        <w:t xml:space="preserve"> строение кольчатых черв</w:t>
      </w:r>
      <w:r>
        <w:rPr>
          <w:b/>
          <w:color w:val="000000"/>
        </w:rPr>
        <w:t>ей.</w:t>
      </w:r>
    </w:p>
    <w:p w:rsidR="00E179FA" w:rsidRDefault="00E179FA" w:rsidP="005643CB">
      <w:pPr>
        <w:contextualSpacing/>
        <w:rPr>
          <w:b/>
        </w:rPr>
      </w:pPr>
      <w:r>
        <w:rPr>
          <w:b/>
          <w:color w:val="000000"/>
        </w:rPr>
        <w:t>-Как  связано строение с их образом жизни?</w:t>
      </w:r>
      <w:r w:rsidRPr="00696274">
        <w:rPr>
          <w:b/>
          <w:color w:val="000000"/>
        </w:rPr>
        <w:br/>
        <w:t>- В чем заключается взаимосвязь внутреннего строения и процессов жизнедеятельности кольчатых червей?</w:t>
      </w:r>
      <w:r w:rsidRPr="00696274">
        <w:rPr>
          <w:b/>
          <w:color w:val="000000"/>
        </w:rPr>
        <w:br/>
      </w:r>
      <w:r w:rsidRPr="00F04F25">
        <w:rPr>
          <w:color w:val="000000"/>
        </w:rPr>
        <w:br/>
        <w:t>- В 1881 году за год до своей кончины, всемирный известный Ч.Дарвин неожиданно для своих коллег, почитателей и противников опубликовал книгу о дождевых червях, которую заключил словами: “Плуг принадлежит к числу древнейших и имеющих наибольшее значение изобретений человека; но еще задолго его изобретения почва правильно обрабатывалась червями и всегда будет обрабатываться ими. Весьма сомнительно, чтобы нашлись еще другие животные, которые в историй земной коры заняли бы столь видное место”.</w:t>
      </w:r>
      <w:r w:rsidRPr="00F04F25">
        <w:rPr>
          <w:color w:val="000000"/>
        </w:rPr>
        <w:br/>
      </w:r>
      <w:r w:rsidRPr="00F04F25">
        <w:rPr>
          <w:b/>
          <w:color w:val="000000"/>
        </w:rPr>
        <w:br/>
        <w:t>Что же такое интересного увидел Дарвин в дождевых червях?</w:t>
      </w:r>
      <w:r w:rsidRPr="00F04F25">
        <w:rPr>
          <w:b/>
          <w:color w:val="000000"/>
        </w:rPr>
        <w:br/>
      </w:r>
    </w:p>
    <w:p w:rsidR="00E179FA" w:rsidRDefault="00E179FA" w:rsidP="00196213">
      <w:pPr>
        <w:ind w:firstLine="360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этап. Учебно-познавательная деятельность</w:t>
      </w:r>
    </w:p>
    <w:p w:rsidR="00E179FA" w:rsidRDefault="00E179FA" w:rsidP="00F63EF8">
      <w:pPr>
        <w:jc w:val="both"/>
        <w:rPr>
          <w:b/>
        </w:rPr>
      </w:pPr>
    </w:p>
    <w:p w:rsidR="00E179FA" w:rsidRDefault="00E179FA" w:rsidP="00B419FD">
      <w:pPr>
        <w:ind w:firstLine="360"/>
        <w:jc w:val="both"/>
      </w:pPr>
      <w:r w:rsidRPr="001E4DDB">
        <w:rPr>
          <w:b/>
        </w:rPr>
        <w:t>1. Рассказ</w:t>
      </w:r>
      <w:r>
        <w:rPr>
          <w:b/>
        </w:rPr>
        <w:t xml:space="preserve"> (беседа)</w:t>
      </w:r>
      <w:r w:rsidRPr="001E4DDB">
        <w:rPr>
          <w:b/>
        </w:rPr>
        <w:t xml:space="preserve"> учителя</w:t>
      </w:r>
      <w:r w:rsidRPr="001E4DDB">
        <w:t>. Общие сведения о кольчатых червях и их происхождении.</w:t>
      </w:r>
    </w:p>
    <w:p w:rsidR="00E179FA" w:rsidRPr="001E4DDB" w:rsidRDefault="00E179FA" w:rsidP="00B419FD">
      <w:pPr>
        <w:ind w:firstLine="360"/>
        <w:jc w:val="both"/>
      </w:pPr>
    </w:p>
    <w:p w:rsidR="00E179FA" w:rsidRDefault="00E179FA" w:rsidP="004C59A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36EA8">
        <w:t xml:space="preserve">Тип кольчатых червей, или кольчецов, охватывает около 9 тысяч видов червей, обладающих гораздо более сложной организацией, чем представители других типов червей. </w:t>
      </w:r>
      <w:r>
        <w:rPr>
          <w:rStyle w:val="c0"/>
          <w:color w:val="000000"/>
        </w:rPr>
        <w:t>Определенные черты строения личинок кольчатых червей (тело не разделено на сегменты и покрыто ресничным эпителием) позволяет предположить, что кольчатые черви произошли от плоских червей.</w:t>
      </w:r>
    </w:p>
    <w:p w:rsidR="00E179FA" w:rsidRDefault="00E179FA" w:rsidP="004C59A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произошло более 600 млн. лет назад.</w:t>
      </w:r>
    </w:p>
    <w:p w:rsidR="00E179FA" w:rsidRDefault="00E179FA" w:rsidP="004C59A7">
      <w:pPr>
        <w:pStyle w:val="c1"/>
        <w:spacing w:before="0" w:beforeAutospacing="0" w:after="0" w:afterAutospacing="0"/>
      </w:pPr>
    </w:p>
    <w:p w:rsidR="00E179FA" w:rsidRDefault="00E179FA" w:rsidP="004C59A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36EA8">
        <w:t xml:space="preserve">Кольчатые черви населяют соленые и пресные водоемы, почву. </w:t>
      </w:r>
      <w:r w:rsidRPr="00436EA8">
        <w:br/>
        <w:t>Они распространены во всех географических поясах. Однако большее число видов обитает в теплых областях.</w:t>
      </w:r>
    </w:p>
    <w:p w:rsidR="00E179FA" w:rsidRPr="004C59A7" w:rsidRDefault="00E179FA" w:rsidP="004C59A7">
      <w:pPr>
        <w:ind w:firstLine="360"/>
      </w:pPr>
      <w:r>
        <w:rPr>
          <w:rStyle w:val="c0"/>
          <w:color w:val="000000"/>
        </w:rPr>
        <w:t xml:space="preserve">Кольчатые черви, подобно плоским и круглым червям, трехслойные животные с двусторонне - симметричным телом. </w:t>
      </w:r>
      <w:r w:rsidRPr="007F61A8">
        <w:rPr>
          <w:color w:val="000000"/>
          <w:shd w:val="clear" w:color="auto" w:fill="FFFFFF"/>
        </w:rPr>
        <w:t xml:space="preserve">Тело дождевых червей очень сильно вытянуто; состоит из большого числа похожих друг на друга сегментов, образованных кольцевидными перетяжками. Сегменты иначе называют кольцами, отсюда и название класса кольчатые или кольчецы. </w:t>
      </w:r>
      <w:r w:rsidRPr="00436EA8">
        <w:t>Дождевой червь, трубочник, медицинская пиявка, нереида, пескожил – все это представители типа кольчатых червей. Тип объединяет несколько классов из них три основных – Многощетинковые(Полихеты), Малощетинковые(Олигохеты) и Пиявки. Мы познакомимся с особенностями образа жизни, строения и процессами жизнедеятельности их на примере дождевого червя – представителя Малощетинковых.</w:t>
      </w:r>
      <w:r w:rsidRPr="00436EA8">
        <w:br/>
      </w:r>
    </w:p>
    <w:p w:rsidR="00E179FA" w:rsidRPr="00ED3988" w:rsidRDefault="00E179FA" w:rsidP="005643CB">
      <w:pPr>
        <w:ind w:firstLine="360"/>
        <w:jc w:val="both"/>
      </w:pPr>
      <w:r w:rsidRPr="001E4DDB">
        <w:rPr>
          <w:b/>
        </w:rPr>
        <w:t xml:space="preserve">2.Работа с текстом </w:t>
      </w:r>
      <w:r w:rsidRPr="0098433D">
        <w:rPr>
          <w:b/>
          <w:bCs/>
          <w:kern w:val="36"/>
        </w:rPr>
        <w:t>«Этот удивительный дождевой червь»</w:t>
      </w:r>
      <w:r w:rsidRPr="001E4DDB">
        <w:rPr>
          <w:b/>
        </w:rPr>
        <w:t xml:space="preserve"> </w:t>
      </w:r>
      <w:r w:rsidRPr="00ED3988">
        <w:t>с использованием методики «Пометки на полях»</w:t>
      </w:r>
    </w:p>
    <w:p w:rsidR="00E179FA" w:rsidRPr="00ED3988" w:rsidRDefault="00E179FA" w:rsidP="00ED3988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 w:rsidRPr="001E4DDB">
        <w:rPr>
          <w:b/>
        </w:rPr>
        <w:t>Задание</w:t>
      </w:r>
      <w:r w:rsidRPr="004D1C1D">
        <w:rPr>
          <w:b/>
        </w:rPr>
        <w:t xml:space="preserve"> </w:t>
      </w:r>
      <w:r>
        <w:rPr>
          <w:b/>
        </w:rPr>
        <w:t xml:space="preserve">по </w:t>
      </w:r>
      <w:r w:rsidRPr="00971BB7">
        <w:rPr>
          <w:b/>
        </w:rPr>
        <w:t>освоению систематических знаний</w:t>
      </w:r>
      <w:r>
        <w:rPr>
          <w:b/>
        </w:rPr>
        <w:t>:</w:t>
      </w:r>
      <w:r w:rsidRPr="001E4DDB">
        <w:rPr>
          <w:b/>
        </w:rPr>
        <w:t xml:space="preserve"> </w:t>
      </w:r>
      <w:r w:rsidRPr="001E4DDB">
        <w:t xml:space="preserve">внимательно прочитайте текст об образе жизни дождевого червя, </w:t>
      </w:r>
      <w:r w:rsidRPr="008C664B">
        <w:rPr>
          <w:bCs/>
          <w:kern w:val="36"/>
          <w:sz w:val="28"/>
          <w:szCs w:val="28"/>
        </w:rPr>
        <w:t xml:space="preserve"> </w:t>
      </w:r>
      <w:r w:rsidRPr="00ED3988">
        <w:rPr>
          <w:bCs/>
          <w:kern w:val="36"/>
        </w:rPr>
        <w:t>осмысливая его содержание, останавливайтесь на значке*.  Ответьте на вопросы 1- 3</w:t>
      </w:r>
      <w:r>
        <w:rPr>
          <w:bCs/>
          <w:kern w:val="36"/>
        </w:rPr>
        <w:t xml:space="preserve">, </w:t>
      </w:r>
      <w:r w:rsidRPr="001E4DDB">
        <w:t>а зат</w:t>
      </w:r>
      <w:r>
        <w:t>ем обсудите ответы на вопросы сначала</w:t>
      </w:r>
      <w:r w:rsidRPr="001E4DDB">
        <w:t xml:space="preserve"> с соседом по парте и потом с учителем</w:t>
      </w:r>
      <w:r w:rsidRPr="001E4DDB">
        <w:rPr>
          <w:b/>
        </w:rPr>
        <w:t>.</w:t>
      </w:r>
    </w:p>
    <w:p w:rsidR="00E179FA" w:rsidRDefault="00E179FA" w:rsidP="005467C3">
      <w:r w:rsidRPr="005467C3">
        <w:rPr>
          <w:b/>
        </w:rPr>
        <w:t>Чтение текста с пометками:</w:t>
      </w:r>
      <w:r w:rsidRPr="005467C3">
        <w:rPr>
          <w:b/>
        </w:rPr>
        <w:br/>
      </w:r>
      <w:r>
        <w:t>   + я это знал,</w:t>
      </w:r>
      <w:r>
        <w:br/>
        <w:t>   - я этого не знал,</w:t>
      </w:r>
      <w:r>
        <w:br/>
        <w:t>   ! это меня удивило</w:t>
      </w:r>
      <w:r>
        <w:br/>
        <w:t>   ? хотел бы узнать подробнее.</w:t>
      </w:r>
      <w:r>
        <w:br/>
        <w:t>     Составление таблицы, выписываются основные положения из текста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795"/>
        <w:gridCol w:w="780"/>
        <w:gridCol w:w="780"/>
        <w:gridCol w:w="795"/>
      </w:tblGrid>
      <w:tr w:rsidR="00E179FA" w:rsidRPr="002E4C45" w:rsidTr="000E1E09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+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!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?</w:t>
            </w:r>
          </w:p>
        </w:tc>
      </w:tr>
      <w:tr w:rsidR="00E179FA" w:rsidRPr="002E4C45" w:rsidTr="000E1E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</w:tr>
    </w:tbl>
    <w:p w:rsidR="00E179FA" w:rsidRPr="001E4DDB" w:rsidRDefault="00E179FA" w:rsidP="00A017E2">
      <w:pPr>
        <w:ind w:firstLine="360"/>
        <w:jc w:val="both"/>
        <w:rPr>
          <w:b/>
        </w:rPr>
      </w:pPr>
    </w:p>
    <w:p w:rsidR="00E179FA" w:rsidRDefault="00E179FA" w:rsidP="005467C3">
      <w:pPr>
        <w:ind w:firstLine="360"/>
        <w:jc w:val="both"/>
        <w:rPr>
          <w:b/>
        </w:rPr>
      </w:pPr>
      <w:r w:rsidRPr="001E4DDB">
        <w:rPr>
          <w:b/>
        </w:rPr>
        <w:t xml:space="preserve">Текст: </w:t>
      </w:r>
      <w:r w:rsidRPr="001E4DDB">
        <w:t xml:space="preserve">Дождевые черви наиболее многочисленны в почве, богатой перегнивающими растительными остатками. </w:t>
      </w:r>
      <w:r w:rsidRPr="004A30F7">
        <w:rPr>
          <w:color w:val="000000"/>
          <w:shd w:val="clear" w:color="auto" w:fill="FFFFFF"/>
        </w:rPr>
        <w:t>Они перемешивают почву, снижают ее кислотность, повышают плодородие.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E4DDB">
        <w:t>На поверхность почвы эти чер</w:t>
      </w:r>
      <w:r>
        <w:t xml:space="preserve">ви выползают в сумерки и ночью.* </w:t>
      </w:r>
      <w:r w:rsidRPr="001E4DDB">
        <w:t xml:space="preserve">Питаются дождевые черви перегнивающими травинками, опавшими листьями, перегноем. </w:t>
      </w:r>
      <w:r>
        <w:t xml:space="preserve">* </w:t>
      </w:r>
      <w:r w:rsidRPr="001E4DDB">
        <w:t xml:space="preserve">Дождевые черви живут во влажной почве. </w:t>
      </w:r>
      <w:r w:rsidRPr="007F61A8">
        <w:rPr>
          <w:color w:val="000000"/>
          <w:shd w:val="clear" w:color="auto" w:fill="FFFFFF"/>
        </w:rPr>
        <w:t>Особенно много червей на поверхности земли бывает после дождя, т.к. вода заливает воздухоносные поры в земле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Pr="001E4DDB">
        <w:t>Во время летних засух черви уходят на глубину 40-</w:t>
      </w:r>
      <w:smartTag w:uri="urn:schemas-microsoft-com:office:smarttags" w:element="metricconverter">
        <w:smartTagPr>
          <w:attr w:name="ProductID" w:val="60 см"/>
        </w:smartTagPr>
        <w:r w:rsidRPr="001E4DDB">
          <w:t>60 см</w:t>
        </w:r>
      </w:smartTag>
      <w:r w:rsidRPr="001E4DDB">
        <w:t>, свертываются там клубками, иногда буквально завязываясь узлом, выделяют слизь и с ее помощью строят вокруг себя из почвенных частиц довольно прочную капсулу, впадая затем в пассивное состояние. Такая диапауза может продолжаться больше двух месяцев</w:t>
      </w:r>
      <w:r>
        <w:t>*</w:t>
      </w:r>
      <w:r w:rsidRPr="001E4DDB">
        <w:t>. В зимнее время черви находятся в нижней части своих ходов на глубине примерно 90-</w:t>
      </w:r>
      <w:smartTag w:uri="urn:schemas-microsoft-com:office:smarttags" w:element="metricconverter">
        <w:smartTagPr>
          <w:attr w:name="ProductID" w:val="150 см"/>
        </w:smartTagPr>
        <w:r w:rsidRPr="001E4DDB">
          <w:t>150 см</w:t>
        </w:r>
        <w:r>
          <w:t>*</w:t>
        </w:r>
      </w:smartTag>
      <w:r w:rsidRPr="001E4DDB">
        <w:t>.</w:t>
      </w:r>
    </w:p>
    <w:p w:rsidR="00E179FA" w:rsidRPr="001E4DDB" w:rsidRDefault="00E179FA" w:rsidP="00A017E2">
      <w:pPr>
        <w:ind w:firstLine="360"/>
        <w:jc w:val="both"/>
        <w:rPr>
          <w:b/>
        </w:rPr>
      </w:pPr>
    </w:p>
    <w:p w:rsidR="00E179FA" w:rsidRPr="001E4DDB" w:rsidRDefault="00E179FA" w:rsidP="00A017E2">
      <w:pPr>
        <w:ind w:firstLine="360"/>
        <w:jc w:val="both"/>
        <w:rPr>
          <w:b/>
        </w:rPr>
      </w:pPr>
      <w:r w:rsidRPr="001E4DDB">
        <w:rPr>
          <w:b/>
        </w:rPr>
        <w:t>Вопросы:</w:t>
      </w:r>
    </w:p>
    <w:p w:rsidR="00E179FA" w:rsidRPr="001E4DDB" w:rsidRDefault="00E179FA" w:rsidP="00A017E2">
      <w:pPr>
        <w:ind w:firstLine="360"/>
        <w:jc w:val="both"/>
      </w:pPr>
      <w:r w:rsidRPr="001E4DDB">
        <w:t>1.</w:t>
      </w:r>
      <w:r w:rsidRPr="001E4DDB">
        <w:tab/>
        <w:t>Почему это животное получило такое название?</w:t>
      </w:r>
      <w:r>
        <w:rPr>
          <w:b/>
        </w:rPr>
        <w:t>(</w:t>
      </w:r>
      <w:r w:rsidRPr="00F63EF8">
        <w:rPr>
          <w:b/>
        </w:rPr>
        <w:t>1 балл)</w:t>
      </w:r>
      <w:r>
        <w:rPr>
          <w:b/>
        </w:rPr>
        <w:t xml:space="preserve"> </w:t>
      </w:r>
    </w:p>
    <w:p w:rsidR="00E179FA" w:rsidRDefault="00E179FA" w:rsidP="00A017E2">
      <w:pPr>
        <w:ind w:firstLine="360"/>
        <w:jc w:val="both"/>
      </w:pPr>
      <w:r w:rsidRPr="001E4DDB">
        <w:t>2.</w:t>
      </w:r>
      <w:r w:rsidRPr="001E4DDB">
        <w:tab/>
        <w:t>Почему после дождя можно наблюдать массовый выход дождевых червей на поверхность</w:t>
      </w:r>
    </w:p>
    <w:p w:rsidR="00E179FA" w:rsidRPr="001E4DDB" w:rsidRDefault="00E179FA" w:rsidP="00A017E2">
      <w:pPr>
        <w:ind w:firstLine="360"/>
        <w:jc w:val="both"/>
      </w:pPr>
      <w:r>
        <w:t xml:space="preserve">   </w:t>
      </w:r>
      <w:r w:rsidRPr="001E4DDB">
        <w:t xml:space="preserve"> </w:t>
      </w:r>
      <w:r>
        <w:t xml:space="preserve">  </w:t>
      </w:r>
      <w:r w:rsidRPr="001E4DDB">
        <w:t>земли?</w:t>
      </w:r>
      <w:r>
        <w:t xml:space="preserve"> </w:t>
      </w:r>
      <w:r w:rsidRPr="00F63EF8">
        <w:rPr>
          <w:b/>
        </w:rPr>
        <w:t>2 балла</w:t>
      </w:r>
    </w:p>
    <w:p w:rsidR="00E179FA" w:rsidRDefault="00E179FA" w:rsidP="00A017E2">
      <w:pPr>
        <w:ind w:firstLine="360"/>
        <w:jc w:val="both"/>
        <w:rPr>
          <w:b/>
        </w:rPr>
      </w:pPr>
      <w:r w:rsidRPr="001E4DDB">
        <w:t>3.</w:t>
      </w:r>
      <w:r w:rsidRPr="001E4DDB">
        <w:tab/>
        <w:t xml:space="preserve">От каких факторов среды зависит жизнь дождевого червя? </w:t>
      </w:r>
      <w:r w:rsidRPr="00F63EF8">
        <w:rPr>
          <w:b/>
        </w:rPr>
        <w:t>3 балла</w:t>
      </w:r>
    </w:p>
    <w:p w:rsidR="00E179FA" w:rsidRDefault="00E179FA" w:rsidP="00A017E2">
      <w:pPr>
        <w:ind w:firstLine="360"/>
        <w:jc w:val="both"/>
        <w:rPr>
          <w:b/>
        </w:rPr>
      </w:pPr>
    </w:p>
    <w:p w:rsidR="00E179FA" w:rsidRDefault="00E179FA" w:rsidP="00A017E2">
      <w:pPr>
        <w:ind w:firstLine="360"/>
        <w:jc w:val="both"/>
        <w:rPr>
          <w:b/>
        </w:rPr>
      </w:pPr>
      <w:r>
        <w:rPr>
          <w:b/>
        </w:rPr>
        <w:t>Эталон ответа:</w:t>
      </w:r>
    </w:p>
    <w:p w:rsidR="00E179FA" w:rsidRPr="004A30F7" w:rsidRDefault="00E179FA" w:rsidP="00A017E2">
      <w:pPr>
        <w:ind w:firstLine="360"/>
        <w:jc w:val="both"/>
      </w:pPr>
      <w:r>
        <w:rPr>
          <w:b/>
        </w:rPr>
        <w:t xml:space="preserve"> </w:t>
      </w:r>
      <w:r w:rsidRPr="004A30F7">
        <w:rPr>
          <w:b/>
        </w:rPr>
        <w:t xml:space="preserve">1. </w:t>
      </w:r>
      <w:r w:rsidRPr="004A30F7">
        <w:t xml:space="preserve"> тело состоит из ряда колец т.е</w:t>
      </w:r>
      <w:r>
        <w:t xml:space="preserve"> </w:t>
      </w:r>
      <w:r w:rsidRPr="004A30F7">
        <w:t xml:space="preserve"> разделено перетяжками на членики.</w:t>
      </w:r>
    </w:p>
    <w:p w:rsidR="00E179FA" w:rsidRPr="004A30F7" w:rsidRDefault="00E179FA" w:rsidP="00D779E1">
      <w:pPr>
        <w:pStyle w:val="a"/>
        <w:spacing w:after="0" w:line="240" w:lineRule="auto"/>
        <w:ind w:left="426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A30F7">
        <w:rPr>
          <w:sz w:val="24"/>
          <w:szCs w:val="24"/>
        </w:rPr>
        <w:t>2.</w:t>
      </w:r>
      <w:r w:rsidRPr="004A30F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дождевых червей можно увидеть на поверхности земли после дождя, </w:t>
      </w:r>
    </w:p>
    <w:p w:rsidR="00E179FA" w:rsidRDefault="00E179FA" w:rsidP="004A30F7">
      <w:pPr>
        <w:ind w:left="426"/>
        <w:rPr>
          <w:bCs/>
          <w:iCs/>
        </w:rPr>
      </w:pPr>
      <w:r w:rsidRPr="004A30F7">
        <w:rPr>
          <w:bCs/>
          <w:iCs/>
        </w:rPr>
        <w:t>потому что</w:t>
      </w:r>
      <w:r w:rsidRPr="004A30F7">
        <w:rPr>
          <w:b/>
          <w:bCs/>
          <w:iCs/>
        </w:rPr>
        <w:t xml:space="preserve"> </w:t>
      </w:r>
      <w:r w:rsidRPr="004A30F7">
        <w:rPr>
          <w:bCs/>
          <w:iCs/>
        </w:rPr>
        <w:t xml:space="preserve"> нечем дышать.</w:t>
      </w:r>
    </w:p>
    <w:p w:rsidR="00E179FA" w:rsidRPr="004A30F7" w:rsidRDefault="00E179FA" w:rsidP="004A30F7">
      <w:pPr>
        <w:ind w:left="426"/>
        <w:rPr>
          <w:bCs/>
          <w:iCs/>
        </w:rPr>
      </w:pPr>
      <w:r w:rsidRPr="004A30F7">
        <w:rPr>
          <w:b/>
          <w:bCs/>
          <w:iCs/>
        </w:rPr>
        <w:t>3.</w:t>
      </w:r>
      <w:r w:rsidRPr="004A30F7">
        <w:rPr>
          <w:iCs/>
          <w:color w:val="000000"/>
        </w:rPr>
        <w:t xml:space="preserve"> в засушливую погоду, при недостатке влаги, процессы жизнедеятельности затруднены и черви погружаются в глубокие и более влажные слои почвы; в зимнее время они стремятся опуститься ниже глубины промерзания почвы</w:t>
      </w:r>
      <w:r>
        <w:rPr>
          <w:iCs/>
          <w:color w:val="000000"/>
        </w:rPr>
        <w:t>.</w:t>
      </w:r>
    </w:p>
    <w:p w:rsidR="00E179FA" w:rsidRPr="001E4DDB" w:rsidRDefault="00E179FA" w:rsidP="00F63EF8">
      <w:pPr>
        <w:jc w:val="both"/>
        <w:rPr>
          <w:b/>
        </w:rPr>
      </w:pPr>
    </w:p>
    <w:p w:rsidR="00E179FA" w:rsidRDefault="00E179FA" w:rsidP="005467C3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b/>
        </w:rPr>
      </w:pPr>
      <w:r w:rsidRPr="00A96DFA">
        <w:rPr>
          <w:b/>
        </w:rPr>
        <w:t>Просмотр презентации « Тип кольчатые черви»</w:t>
      </w:r>
    </w:p>
    <w:p w:rsidR="00E179FA" w:rsidRDefault="00E179FA" w:rsidP="005467C3">
      <w:pPr>
        <w:jc w:val="both"/>
      </w:pPr>
      <w:r w:rsidRPr="001E4DDB">
        <w:t xml:space="preserve">Индивидуальная работа учащихся; </w:t>
      </w:r>
    </w:p>
    <w:p w:rsidR="00E179FA" w:rsidRPr="009F62F4" w:rsidRDefault="00E179FA" w:rsidP="005467C3">
      <w:pPr>
        <w:jc w:val="both"/>
        <w:rPr>
          <w:b/>
        </w:rPr>
      </w:pPr>
      <w:r w:rsidRPr="001E4DDB">
        <w:t xml:space="preserve">рассказ учителя. </w:t>
      </w:r>
      <w:r w:rsidRPr="009F62F4">
        <w:rPr>
          <w:b/>
        </w:rPr>
        <w:t>Внутреннее строение и жизнедеятельность кольчатых червей.</w:t>
      </w:r>
    </w:p>
    <w:p w:rsidR="00E179FA" w:rsidRPr="001E4DDB" w:rsidRDefault="00E179FA" w:rsidP="005467C3">
      <w:pPr>
        <w:jc w:val="both"/>
      </w:pPr>
    </w:p>
    <w:p w:rsidR="00E179FA" w:rsidRDefault="00E179FA" w:rsidP="005467C3">
      <w:pPr>
        <w:pStyle w:val="ListParagraph"/>
        <w:ind w:left="0"/>
        <w:rPr>
          <w:color w:val="000000"/>
          <w:shd w:val="clear" w:color="auto" w:fill="FFFFFF"/>
        </w:rPr>
      </w:pPr>
      <w:r w:rsidRPr="00A96D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Pr="004B6F89">
        <w:rPr>
          <w:b/>
        </w:rPr>
        <w:t>Особенности кожно-мускульного мешка.</w:t>
      </w:r>
      <w:r>
        <w:t xml:space="preserve"> </w:t>
      </w:r>
      <w:r w:rsidRPr="00A96DFA">
        <w:rPr>
          <w:color w:val="000000"/>
          <w:shd w:val="clear" w:color="auto" w:fill="FFFFFF"/>
        </w:rPr>
        <w:t xml:space="preserve">Снаружи тело покрыто тонким слоем кутикулы, которую вырабатывает кожный эпителий. Под ним лежат кольцевые и продольные мышцы. Кожный эпителий и мышцы образуют </w:t>
      </w:r>
      <w:r w:rsidRPr="00A96DFA">
        <w:rPr>
          <w:b/>
          <w:color w:val="000000"/>
          <w:shd w:val="clear" w:color="auto" w:fill="FFFFFF"/>
        </w:rPr>
        <w:t>кожно-мускульный мешок</w:t>
      </w:r>
      <w:r w:rsidRPr="00A96DFA">
        <w:rPr>
          <w:color w:val="000000"/>
          <w:shd w:val="clear" w:color="auto" w:fill="FFFFFF"/>
        </w:rPr>
        <w:t>. Наличие кожно-мускульного мешка обеспечивает сложность движений кольчатых червей.</w:t>
      </w:r>
      <w:r w:rsidRPr="00A96DFA">
        <w:rPr>
          <w:color w:val="000000"/>
        </w:rPr>
        <w:br/>
      </w:r>
      <w:r>
        <w:rPr>
          <w:color w:val="000000"/>
        </w:rPr>
        <w:t xml:space="preserve">     </w:t>
      </w:r>
      <w:r w:rsidRPr="004B6F89">
        <w:rPr>
          <w:b/>
          <w:color w:val="000000"/>
        </w:rPr>
        <w:t>Полость тела.</w:t>
      </w:r>
      <w:r>
        <w:rPr>
          <w:color w:val="000000"/>
        </w:rPr>
        <w:t xml:space="preserve"> </w:t>
      </w:r>
      <w:r w:rsidRPr="00A96DFA">
        <w:rPr>
          <w:color w:val="000000"/>
          <w:shd w:val="clear" w:color="auto" w:fill="FFFFFF"/>
        </w:rPr>
        <w:t xml:space="preserve">У кольчатых червей, как и у круглых, имеется заполненная жидкостью </w:t>
      </w:r>
      <w:r w:rsidRPr="00A96DFA">
        <w:rPr>
          <w:b/>
          <w:color w:val="000000"/>
          <w:shd w:val="clear" w:color="auto" w:fill="FFFFFF"/>
        </w:rPr>
        <w:t>полость тела,</w:t>
      </w:r>
      <w:r w:rsidRPr="00A96DFA">
        <w:rPr>
          <w:color w:val="000000"/>
          <w:shd w:val="clear" w:color="auto" w:fill="FFFFFF"/>
        </w:rPr>
        <w:t xml:space="preserve"> которая расположена под кожно-мускульным мешком. Она образовалась не в результате разрушения клеток </w:t>
      </w:r>
      <w:r w:rsidRPr="00A96DFA">
        <w:rPr>
          <w:b/>
          <w:color w:val="000000"/>
          <w:shd w:val="clear" w:color="auto" w:fill="FFFFFF"/>
        </w:rPr>
        <w:t>паренхимы</w:t>
      </w:r>
      <w:r w:rsidRPr="00A96DFA">
        <w:rPr>
          <w:color w:val="000000"/>
          <w:shd w:val="clear" w:color="auto" w:fill="FFFFFF"/>
        </w:rPr>
        <w:t xml:space="preserve">, а из промежуточного слоя клеток – мезодермы. Такая полсть тела называется вторичной, или </w:t>
      </w:r>
      <w:r w:rsidRPr="00A96DFA">
        <w:rPr>
          <w:b/>
          <w:color w:val="000000"/>
          <w:shd w:val="clear" w:color="auto" w:fill="FFFFFF"/>
        </w:rPr>
        <w:t>целомом</w:t>
      </w:r>
      <w:r w:rsidRPr="00A96DFA">
        <w:rPr>
          <w:color w:val="000000"/>
          <w:shd w:val="clear" w:color="auto" w:fill="FFFFFF"/>
        </w:rPr>
        <w:t>.</w:t>
      </w:r>
      <w:r w:rsidRPr="00A96DFA">
        <w:rPr>
          <w:color w:val="000000"/>
        </w:rPr>
        <w:br/>
      </w:r>
      <w:r>
        <w:rPr>
          <w:color w:val="000000"/>
        </w:rPr>
        <w:t xml:space="preserve">    </w:t>
      </w:r>
      <w:r w:rsidRPr="00A96DFA">
        <w:rPr>
          <w:b/>
          <w:color w:val="000000"/>
          <w:shd w:val="clear" w:color="auto" w:fill="FFFFFF"/>
        </w:rPr>
        <w:t>Пищеварительная система</w:t>
      </w:r>
      <w:r w:rsidRPr="00A96DFA">
        <w:rPr>
          <w:color w:val="000000"/>
          <w:shd w:val="clear" w:color="auto" w:fill="FFFFFF"/>
        </w:rPr>
        <w:t xml:space="preserve"> устроена значительно сложнее.</w:t>
      </w:r>
      <w:r w:rsidRPr="00A96DFA">
        <w:rPr>
          <w:color w:val="000000"/>
        </w:rPr>
        <w:br/>
      </w:r>
      <w:r>
        <w:rPr>
          <w:color w:val="000000"/>
        </w:rPr>
        <w:t xml:space="preserve">    </w:t>
      </w:r>
      <w:r w:rsidRPr="004B6F89">
        <w:rPr>
          <w:b/>
          <w:color w:val="000000"/>
          <w:shd w:val="clear" w:color="auto" w:fill="FFFFFF"/>
        </w:rPr>
        <w:t>Выделительная система</w:t>
      </w:r>
      <w:r w:rsidRPr="00A96DFA">
        <w:rPr>
          <w:color w:val="000000"/>
          <w:shd w:val="clear" w:color="auto" w:fill="FFFFFF"/>
        </w:rPr>
        <w:t xml:space="preserve"> представлена метанефридиями, которые расположены в каждом сегменте. Их воронка обращена в полость тела, а другой конец открывается наружу.</w:t>
      </w:r>
      <w:r w:rsidRPr="00A96DFA">
        <w:rPr>
          <w:color w:val="000000"/>
        </w:rPr>
        <w:br/>
      </w:r>
      <w:r w:rsidRPr="00A96DFA">
        <w:rPr>
          <w:color w:val="000000"/>
          <w:shd w:val="clear" w:color="auto" w:fill="FFFFFF"/>
        </w:rPr>
        <w:t xml:space="preserve">У кольчатых червей впервые появляется </w:t>
      </w:r>
      <w:r w:rsidRPr="00A96DFA">
        <w:rPr>
          <w:b/>
          <w:color w:val="000000"/>
          <w:shd w:val="clear" w:color="auto" w:fill="FFFFFF"/>
        </w:rPr>
        <w:t>кровеносная система</w:t>
      </w:r>
      <w:r w:rsidRPr="00A96DFA">
        <w:rPr>
          <w:color w:val="000000"/>
          <w:shd w:val="clear" w:color="auto" w:fill="FFFFFF"/>
        </w:rPr>
        <w:t>. Она представлена спинным и брюшным сосудами. От них отходят многочисленные капилляры, которые несут обогащенную кислородом кровь от кожи ко всем органам и тканям. Кровь червя красного цвета. Движение крови по сосудам обеспечивают так называемые «сердца» - утолщенные поперечные кровеносные сосуды, расположенные в передней части тела. Кровь движется только по сосудам и не попадает в полость тела. Такая кровеносная система называется замкнутой.</w:t>
      </w:r>
      <w:r w:rsidRPr="00A96DFA">
        <w:rPr>
          <w:color w:val="000000"/>
        </w:rPr>
        <w:br/>
      </w:r>
      <w:r w:rsidRPr="00A96DFA">
        <w:rPr>
          <w:b/>
          <w:color w:val="000000"/>
          <w:shd w:val="clear" w:color="auto" w:fill="FFFFFF"/>
        </w:rPr>
        <w:t>Органов дыхания нет</w:t>
      </w:r>
      <w:r w:rsidRPr="00A96DFA">
        <w:rPr>
          <w:color w:val="000000"/>
          <w:shd w:val="clear" w:color="auto" w:fill="FFFFFF"/>
        </w:rPr>
        <w:t>. Он дышит всей поверхностью тела.</w:t>
      </w:r>
      <w:r w:rsidRPr="00A96DFA">
        <w:rPr>
          <w:color w:val="000000"/>
        </w:rPr>
        <w:br/>
      </w:r>
      <w:r w:rsidRPr="00A96DFA">
        <w:rPr>
          <w:b/>
          <w:color w:val="000000"/>
          <w:shd w:val="clear" w:color="auto" w:fill="FFFFFF"/>
        </w:rPr>
        <w:t>Нервная система</w:t>
      </w:r>
      <w:r w:rsidRPr="00A96DFA">
        <w:rPr>
          <w:color w:val="000000"/>
          <w:shd w:val="clear" w:color="auto" w:fill="FFFFFF"/>
        </w:rPr>
        <w:t xml:space="preserve"> тоже устроена сложнее. Вокруг глотки располагаются соединенные между собой парные надглоточные и подглоточные нервные узлы. Узлы имеются и в каждом сегменте, образуя брюшную нервную цепочку. От нее отходят многочисленные нервы.</w:t>
      </w:r>
    </w:p>
    <w:p w:rsidR="00E179FA" w:rsidRPr="00A96DFA" w:rsidRDefault="00E179FA" w:rsidP="005467C3">
      <w:pPr>
        <w:pStyle w:val="ListParagraph"/>
        <w:ind w:left="0"/>
        <w:rPr>
          <w:b/>
        </w:rPr>
      </w:pPr>
      <w:r w:rsidRPr="004B6F89">
        <w:rPr>
          <w:rStyle w:val="Strong"/>
          <w:color w:val="000000"/>
        </w:rPr>
        <w:t>Органы  чувств</w:t>
      </w:r>
      <w:r w:rsidRPr="004B6F89">
        <w:rPr>
          <w:rStyle w:val="apple-converted-space"/>
          <w:color w:val="000000"/>
        </w:rPr>
        <w:t> </w:t>
      </w:r>
      <w:r w:rsidRPr="004B6F89">
        <w:rPr>
          <w:color w:val="000000"/>
        </w:rPr>
        <w:t>– глазки, обонятельные  ямки,  усики  и щетинки -  осязание.</w:t>
      </w:r>
      <w:r w:rsidRPr="004B6F89">
        <w:rPr>
          <w:color w:val="000000"/>
          <w:shd w:val="clear" w:color="auto" w:fill="FFFFFF"/>
        </w:rPr>
        <w:br/>
      </w:r>
      <w:r w:rsidRPr="004B6F89">
        <w:rPr>
          <w:rStyle w:val="Strong"/>
          <w:color w:val="000000"/>
        </w:rPr>
        <w:t>Половая  система</w:t>
      </w:r>
      <w:r>
        <w:rPr>
          <w:color w:val="000000"/>
          <w:shd w:val="clear" w:color="auto" w:fill="FFFFFF"/>
        </w:rPr>
        <w:t>.</w:t>
      </w:r>
      <w:r w:rsidRPr="004B6F89">
        <w:rPr>
          <w:color w:val="000000"/>
          <w:shd w:val="clear" w:color="auto" w:fill="FFFFFF"/>
        </w:rPr>
        <w:t> </w:t>
      </w:r>
      <w:r w:rsidRPr="00A96DFA">
        <w:rPr>
          <w:color w:val="000000"/>
          <w:shd w:val="clear" w:color="auto" w:fill="FFFFFF"/>
        </w:rPr>
        <w:t xml:space="preserve">Дождевые черви – </w:t>
      </w:r>
      <w:r w:rsidRPr="00A96DFA">
        <w:rPr>
          <w:b/>
          <w:color w:val="000000"/>
          <w:shd w:val="clear" w:color="auto" w:fill="FFFFFF"/>
        </w:rPr>
        <w:t>гермафродиты</w:t>
      </w:r>
      <w:r w:rsidRPr="00A96DFA">
        <w:rPr>
          <w:color w:val="000000"/>
          <w:shd w:val="clear" w:color="auto" w:fill="FFFFFF"/>
        </w:rPr>
        <w:t>. Однако оплодотворение у них перекрестное, так как в размножении принимают участие две особи. Развитие дождевого червя прямое. Из яиц выходят маленькие червячки.</w:t>
      </w:r>
      <w:r w:rsidRPr="00A96DFA">
        <w:rPr>
          <w:color w:val="000000"/>
        </w:rPr>
        <w:br/>
      </w:r>
      <w:r>
        <w:rPr>
          <w:color w:val="000000"/>
        </w:rPr>
        <w:t xml:space="preserve">  </w:t>
      </w:r>
      <w:r w:rsidRPr="00A96DFA">
        <w:rPr>
          <w:color w:val="000000"/>
          <w:shd w:val="clear" w:color="auto" w:fill="FFFFFF"/>
        </w:rPr>
        <w:t>Бесполое размножение дождевых червей наблюдается крайне редко. Зато у них хорошо развита регенерация. Они весьма успешно восстанавливают поврежденные части тела и даже достраивают недостающий задний конец, если его отрезать. Передний конец тела восстанавливается редко и с большим трудом.</w:t>
      </w:r>
      <w:r w:rsidRPr="00A96DFA">
        <w:rPr>
          <w:color w:val="000000"/>
        </w:rPr>
        <w:br/>
      </w:r>
      <w:r w:rsidRPr="00A96DFA">
        <w:rPr>
          <w:color w:val="000000"/>
        </w:rPr>
        <w:br/>
      </w:r>
    </w:p>
    <w:p w:rsidR="00E179FA" w:rsidRDefault="00E179FA" w:rsidP="004D1C1D">
      <w:pPr>
        <w:ind w:firstLine="360"/>
      </w:pPr>
      <w:r w:rsidRPr="001E4DDB">
        <w:rPr>
          <w:b/>
        </w:rPr>
        <w:t xml:space="preserve">Задание </w:t>
      </w:r>
      <w:r w:rsidRPr="00971BB7">
        <w:rPr>
          <w:b/>
        </w:rPr>
        <w:t>самостоятельного приобретения, переноса и интеграции знаний</w:t>
      </w:r>
      <w:r w:rsidRPr="001E4DDB">
        <w:rPr>
          <w:b/>
        </w:rPr>
        <w:t xml:space="preserve">: </w:t>
      </w:r>
      <w:r w:rsidRPr="001E4DDB">
        <w:t>внимательно слушайте, записывая кратко особенности внутреннего стр</w:t>
      </w:r>
      <w:r>
        <w:t>оения по предложенному плану</w:t>
      </w:r>
      <w:r w:rsidRPr="001E4DDB">
        <w:t xml:space="preserve">. Произведите </w:t>
      </w:r>
      <w:r w:rsidRPr="009F62F4">
        <w:rPr>
          <w:b/>
        </w:rPr>
        <w:t>взаимопроверку</w:t>
      </w:r>
      <w:r w:rsidRPr="001E4DDB">
        <w:t xml:space="preserve"> с соседом по парте.</w:t>
      </w:r>
    </w:p>
    <w:p w:rsidR="00E179FA" w:rsidRPr="001E4DDB" w:rsidRDefault="00E179FA" w:rsidP="00A017E2">
      <w:pPr>
        <w:jc w:val="both"/>
        <w:rPr>
          <w:b/>
        </w:rPr>
      </w:pPr>
    </w:p>
    <w:p w:rsidR="00E179FA" w:rsidRPr="001E4DDB" w:rsidRDefault="00E179FA" w:rsidP="00A017E2">
      <w:pPr>
        <w:ind w:firstLine="360"/>
        <w:jc w:val="both"/>
      </w:pPr>
      <w:r w:rsidRPr="001E4DDB">
        <w:t>1.</w:t>
      </w:r>
      <w:r w:rsidRPr="001E4DDB">
        <w:tab/>
        <w:t>Особенности кожно-мускульного мешка</w:t>
      </w:r>
      <w:r>
        <w:t>______________________________________</w:t>
      </w:r>
    </w:p>
    <w:p w:rsidR="00E179FA" w:rsidRDefault="00E179FA" w:rsidP="00A017E2">
      <w:pPr>
        <w:ind w:firstLine="360"/>
        <w:jc w:val="both"/>
      </w:pPr>
      <w:r w:rsidRPr="001E4DDB">
        <w:t>2.</w:t>
      </w:r>
      <w:r w:rsidRPr="001E4DDB">
        <w:tab/>
        <w:t>Полость тела</w:t>
      </w:r>
      <w:r>
        <w:t>______________________________________________________________</w:t>
      </w:r>
    </w:p>
    <w:p w:rsidR="00E179FA" w:rsidRPr="001E4DDB" w:rsidRDefault="00E179FA" w:rsidP="00A017E2">
      <w:pPr>
        <w:ind w:firstLine="360"/>
        <w:jc w:val="both"/>
      </w:pPr>
      <w:r>
        <w:t>3.Характеристика:</w:t>
      </w:r>
    </w:p>
    <w:p w:rsidR="00E179FA" w:rsidRPr="001E4DDB" w:rsidRDefault="00E179FA" w:rsidP="00CD2E38">
      <w:pPr>
        <w:jc w:val="both"/>
      </w:pPr>
      <w:r w:rsidRPr="001E4DDB">
        <w:t xml:space="preserve"> </w:t>
      </w:r>
      <w:r>
        <w:t>а)</w:t>
      </w:r>
      <w:r w:rsidRPr="001E4DDB">
        <w:t>пищеварительной системы</w:t>
      </w:r>
      <w:r>
        <w:t>______________________________</w:t>
      </w:r>
    </w:p>
    <w:p w:rsidR="00E179FA" w:rsidRPr="001E4DDB" w:rsidRDefault="00E179FA" w:rsidP="00CD2E38">
      <w:pPr>
        <w:jc w:val="both"/>
      </w:pPr>
      <w:r w:rsidRPr="001E4DDB">
        <w:t xml:space="preserve"> </w:t>
      </w:r>
      <w:r>
        <w:t>б)</w:t>
      </w:r>
      <w:r w:rsidRPr="001E4DDB">
        <w:t>выделительной системы</w:t>
      </w:r>
      <w:r>
        <w:t>________________________________</w:t>
      </w:r>
    </w:p>
    <w:p w:rsidR="00E179FA" w:rsidRPr="001E4DDB" w:rsidRDefault="00E179FA" w:rsidP="00CD2E38">
      <w:pPr>
        <w:jc w:val="both"/>
      </w:pPr>
      <w:r>
        <w:t>в)</w:t>
      </w:r>
      <w:r w:rsidRPr="001E4DDB">
        <w:t>кровеносной системы</w:t>
      </w:r>
      <w:r>
        <w:t>__________________________________</w:t>
      </w:r>
    </w:p>
    <w:p w:rsidR="00E179FA" w:rsidRPr="001E4DDB" w:rsidRDefault="00E179FA" w:rsidP="00CD2E38">
      <w:pPr>
        <w:jc w:val="both"/>
      </w:pPr>
      <w:r w:rsidRPr="001E4DDB">
        <w:t xml:space="preserve"> </w:t>
      </w:r>
      <w:r>
        <w:t>г)</w:t>
      </w:r>
      <w:r w:rsidRPr="001E4DDB">
        <w:t>дыхательной системы</w:t>
      </w:r>
      <w:r>
        <w:t>__________________________________</w:t>
      </w:r>
    </w:p>
    <w:p w:rsidR="00E179FA" w:rsidRDefault="00E179FA" w:rsidP="00CD2E38">
      <w:pPr>
        <w:jc w:val="both"/>
      </w:pPr>
      <w:r>
        <w:t>д)</w:t>
      </w:r>
      <w:r w:rsidRPr="001E4DDB">
        <w:t>нервной системы</w:t>
      </w:r>
      <w:r>
        <w:t>______________________________________</w:t>
      </w:r>
    </w:p>
    <w:p w:rsidR="00E179FA" w:rsidRPr="001E4DDB" w:rsidRDefault="00E179FA" w:rsidP="00CD2E38">
      <w:pPr>
        <w:jc w:val="both"/>
      </w:pPr>
      <w:r>
        <w:t>е) органы чувств________________________________________</w:t>
      </w:r>
    </w:p>
    <w:p w:rsidR="00E179FA" w:rsidRDefault="00E179FA" w:rsidP="00A017E2">
      <w:r w:rsidRPr="001E4DDB">
        <w:t xml:space="preserve"> </w:t>
      </w:r>
      <w:r>
        <w:t>ж)</w:t>
      </w:r>
      <w:r w:rsidRPr="001E4DDB">
        <w:t>половой системы</w:t>
      </w:r>
      <w:r>
        <w:t>______________________________________</w:t>
      </w:r>
    </w:p>
    <w:p w:rsidR="00E179FA" w:rsidRDefault="00E179FA" w:rsidP="00CD2E38">
      <w:pPr>
        <w:rPr>
          <w:b/>
        </w:rPr>
      </w:pPr>
      <w:r>
        <w:rPr>
          <w:b/>
        </w:rPr>
        <w:t xml:space="preserve">Критерии оценки: </w:t>
      </w:r>
      <w:r w:rsidRPr="00347E79">
        <w:rPr>
          <w:b/>
        </w:rPr>
        <w:t>За каждый правильный отве</w:t>
      </w:r>
      <w:r>
        <w:rPr>
          <w:b/>
        </w:rPr>
        <w:t>т  по 1 баллу, итого- 9 баллов.</w:t>
      </w:r>
    </w:p>
    <w:p w:rsidR="00E179FA" w:rsidRDefault="00E179FA" w:rsidP="00CD2E38">
      <w:pPr>
        <w:rPr>
          <w:b/>
        </w:rPr>
      </w:pPr>
    </w:p>
    <w:p w:rsidR="00E179FA" w:rsidRPr="00CD2E38" w:rsidRDefault="00E179FA" w:rsidP="00CD2E38">
      <w:pPr>
        <w:rPr>
          <w:b/>
        </w:rPr>
      </w:pPr>
      <w:r>
        <w:rPr>
          <w:b/>
        </w:rPr>
        <w:t>Эталон:</w:t>
      </w:r>
    </w:p>
    <w:p w:rsidR="00E179FA" w:rsidRPr="005643CB" w:rsidRDefault="00E179FA" w:rsidP="00CD2E38">
      <w:pPr>
        <w:pStyle w:val="NormalWeb"/>
        <w:spacing w:before="115" w:beforeAutospacing="0" w:after="0" w:afterAutospacing="0"/>
        <w:textAlignment w:val="baseline"/>
        <w:rPr>
          <w:color w:val="000000"/>
        </w:rPr>
      </w:pPr>
      <w:r w:rsidRPr="00250AA1">
        <w:rPr>
          <w:b/>
          <w:color w:val="000000"/>
        </w:rPr>
        <w:t>1.</w:t>
      </w:r>
      <w:r>
        <w:rPr>
          <w:color w:val="000000"/>
        </w:rPr>
        <w:t xml:space="preserve"> к</w:t>
      </w:r>
      <w:r w:rsidRPr="005643CB">
        <w:rPr>
          <w:color w:val="000000"/>
        </w:rPr>
        <w:t>ожно-мускульный мешок состоит из кутикулы, кожного эпителия, кольцевых и продольных мышц.</w:t>
      </w:r>
    </w:p>
    <w:p w:rsidR="00E179FA" w:rsidRPr="005643CB" w:rsidRDefault="00E179FA" w:rsidP="00CD2E38">
      <w:pPr>
        <w:pStyle w:val="NormalWeb"/>
        <w:spacing w:before="115" w:beforeAutospacing="0" w:after="0" w:afterAutospacing="0"/>
        <w:textAlignment w:val="baseline"/>
        <w:rPr>
          <w:color w:val="000000"/>
        </w:rPr>
      </w:pPr>
      <w:r w:rsidRPr="00250AA1">
        <w:rPr>
          <w:b/>
          <w:color w:val="000000"/>
        </w:rPr>
        <w:t>2.</w:t>
      </w:r>
      <w:r w:rsidRPr="005643CB">
        <w:rPr>
          <w:color w:val="000000"/>
          <w:sz w:val="40"/>
          <w:szCs w:val="40"/>
        </w:rPr>
        <w:t xml:space="preserve"> </w:t>
      </w:r>
      <w:r w:rsidRPr="005643CB">
        <w:rPr>
          <w:color w:val="000000"/>
        </w:rPr>
        <w:t>имею</w:t>
      </w:r>
      <w:r>
        <w:rPr>
          <w:color w:val="000000"/>
        </w:rPr>
        <w:t>т вторичную полость тела</w:t>
      </w:r>
      <w:r w:rsidRPr="005643CB">
        <w:rPr>
          <w:color w:val="000000"/>
        </w:rPr>
        <w:t>.</w:t>
      </w:r>
      <w:r w:rsidRPr="00002EC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02EC1">
        <w:rPr>
          <w:b/>
          <w:color w:val="000000"/>
          <w:sz w:val="27"/>
          <w:szCs w:val="27"/>
          <w:shd w:val="clear" w:color="auto" w:fill="FFFFFF"/>
        </w:rPr>
        <w:t>( целома).</w:t>
      </w:r>
      <w:r>
        <w:rPr>
          <w:color w:val="000000"/>
          <w:sz w:val="27"/>
          <w:szCs w:val="27"/>
        </w:rPr>
        <w:br/>
      </w:r>
    </w:p>
    <w:p w:rsidR="00E179FA" w:rsidRPr="00250AA1" w:rsidRDefault="00E179FA" w:rsidP="00CD2E38">
      <w:pPr>
        <w:pStyle w:val="NormalWeb"/>
        <w:spacing w:before="115" w:beforeAutospacing="0" w:after="0" w:afterAutospacing="0"/>
        <w:textAlignment w:val="baseline"/>
        <w:rPr>
          <w:b/>
          <w:color w:val="000000"/>
        </w:rPr>
      </w:pPr>
      <w:r w:rsidRPr="00250AA1">
        <w:rPr>
          <w:b/>
          <w:color w:val="000000"/>
        </w:rPr>
        <w:t>3.</w:t>
      </w:r>
    </w:p>
    <w:p w:rsidR="00E179FA" w:rsidRPr="005643CB" w:rsidRDefault="00E179FA" w:rsidP="005643CB">
      <w:pPr>
        <w:pStyle w:val="NormalWeb"/>
        <w:spacing w:before="173" w:beforeAutospacing="0" w:after="0" w:afterAutospacing="0"/>
        <w:ind w:left="180"/>
        <w:jc w:val="both"/>
        <w:textAlignment w:val="baseline"/>
        <w:rPr>
          <w:bCs/>
          <w:iCs/>
          <w:color w:val="000000"/>
        </w:rPr>
      </w:pPr>
      <w:r w:rsidRPr="00250AA1">
        <w:rPr>
          <w:b/>
          <w:color w:val="000000"/>
        </w:rPr>
        <w:t>а)</w:t>
      </w:r>
      <w:r w:rsidRPr="005643CB">
        <w:rPr>
          <w:b/>
          <w:bCs/>
          <w:i/>
          <w:iCs/>
          <w:color w:val="000000"/>
          <w:sz w:val="72"/>
          <w:szCs w:val="72"/>
        </w:rPr>
        <w:t xml:space="preserve"> </w:t>
      </w:r>
      <w:r>
        <w:rPr>
          <w:bCs/>
          <w:iCs/>
          <w:color w:val="000000"/>
        </w:rPr>
        <w:t>р</w:t>
      </w:r>
      <w:r w:rsidRPr="005643CB">
        <w:rPr>
          <w:bCs/>
          <w:iCs/>
          <w:color w:val="000000"/>
        </w:rPr>
        <w:t>отовое отверстие → глотка → пищевод → зоб → желудок → кишечник → анальное отверстие.</w:t>
      </w:r>
    </w:p>
    <w:p w:rsidR="00E179FA" w:rsidRPr="005643CB" w:rsidRDefault="00E179FA" w:rsidP="005643CB">
      <w:pPr>
        <w:pStyle w:val="NormalWeb"/>
        <w:tabs>
          <w:tab w:val="left" w:pos="0"/>
        </w:tabs>
        <w:spacing w:before="154" w:beforeAutospacing="0" w:after="0" w:afterAutospacing="0"/>
        <w:ind w:left="180"/>
        <w:textAlignment w:val="baseline"/>
        <w:rPr>
          <w:color w:val="000000"/>
        </w:rPr>
      </w:pPr>
      <w:r w:rsidRPr="00250AA1">
        <w:rPr>
          <w:b/>
          <w:bCs/>
          <w:iCs/>
          <w:color w:val="000000"/>
        </w:rPr>
        <w:t>б)</w:t>
      </w:r>
      <w:r w:rsidRPr="005643CB">
        <w:rPr>
          <w:color w:val="000000"/>
          <w:sz w:val="64"/>
          <w:szCs w:val="64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02EC1">
        <w:rPr>
          <w:color w:val="000000"/>
          <w:shd w:val="clear" w:color="auto" w:fill="FFFFFF"/>
        </w:rPr>
        <w:t xml:space="preserve">представлена </w:t>
      </w:r>
      <w:r w:rsidRPr="00002EC1">
        <w:rPr>
          <w:b/>
          <w:color w:val="000000"/>
          <w:shd w:val="clear" w:color="auto" w:fill="FFFFFF"/>
        </w:rPr>
        <w:t>метанефридиями</w:t>
      </w:r>
      <w:r w:rsidRPr="00002EC1">
        <w:rPr>
          <w:color w:val="000000"/>
          <w:shd w:val="clear" w:color="auto" w:fill="FFFFFF"/>
        </w:rPr>
        <w:t xml:space="preserve"> (</w:t>
      </w:r>
      <w:r w:rsidRPr="00002EC1">
        <w:rPr>
          <w:color w:val="000000"/>
        </w:rPr>
        <w:t>выделительные воронки)</w:t>
      </w:r>
      <w:r w:rsidRPr="00002EC1">
        <w:rPr>
          <w:color w:val="000000"/>
          <w:shd w:val="clear" w:color="auto" w:fill="FFFFFF"/>
        </w:rPr>
        <w:t>, которые расположены в каждом сегменте. Их воронка обращена в полость тела, а другой конец открывается наружу.</w:t>
      </w:r>
    </w:p>
    <w:p w:rsidR="00E179FA" w:rsidRPr="005643CB" w:rsidRDefault="00E179FA" w:rsidP="005643CB">
      <w:pPr>
        <w:ind w:left="180"/>
        <w:textAlignment w:val="baseline"/>
      </w:pPr>
      <w:r w:rsidRPr="00250AA1">
        <w:rPr>
          <w:b/>
          <w:color w:val="000000"/>
        </w:rPr>
        <w:t>в)</w:t>
      </w:r>
      <w:r w:rsidRPr="005643CB">
        <w:rPr>
          <w:b/>
          <w:bCs/>
          <w:i/>
          <w:iCs/>
          <w:color w:val="000000"/>
          <w:sz w:val="64"/>
          <w:szCs w:val="64"/>
        </w:rPr>
        <w:t xml:space="preserve"> </w:t>
      </w:r>
      <w:r w:rsidRPr="005643CB">
        <w:rPr>
          <w:bCs/>
          <w:iCs/>
          <w:color w:val="000000"/>
        </w:rPr>
        <w:t>продольные сосуды, кольцевые сосуды, сердце</w:t>
      </w:r>
      <w:r>
        <w:rPr>
          <w:bCs/>
          <w:iCs/>
          <w:color w:val="000000"/>
        </w:rPr>
        <w:t>, замкнутая к/с</w:t>
      </w:r>
    </w:p>
    <w:p w:rsidR="00E179FA" w:rsidRPr="005643CB" w:rsidRDefault="00E179FA" w:rsidP="005643CB">
      <w:pPr>
        <w:pStyle w:val="NormalWeb"/>
        <w:tabs>
          <w:tab w:val="left" w:pos="0"/>
        </w:tabs>
        <w:spacing w:before="154" w:beforeAutospacing="0" w:after="0" w:afterAutospacing="0"/>
        <w:ind w:left="180"/>
        <w:textAlignment w:val="baseline"/>
      </w:pPr>
      <w:r w:rsidRPr="00250AA1">
        <w:rPr>
          <w:b/>
        </w:rPr>
        <w:t xml:space="preserve"> г)</w:t>
      </w:r>
      <w:r w:rsidRPr="005643CB">
        <w:t xml:space="preserve"> </w:t>
      </w:r>
      <w:r>
        <w:t xml:space="preserve"> </w:t>
      </w:r>
      <w:r>
        <w:rPr>
          <w:color w:val="000000"/>
          <w:shd w:val="clear" w:color="auto" w:fill="FFFFFF"/>
        </w:rPr>
        <w:t>органов дыхания нет,</w:t>
      </w:r>
      <w:r w:rsidRPr="00002EC1">
        <w:rPr>
          <w:color w:val="000000"/>
          <w:shd w:val="clear" w:color="auto" w:fill="FFFFFF"/>
        </w:rPr>
        <w:t xml:space="preserve"> дышит всей поверхностью тела.</w:t>
      </w:r>
    </w:p>
    <w:p w:rsidR="00E179FA" w:rsidRDefault="00E179FA" w:rsidP="005643CB">
      <w:pPr>
        <w:pStyle w:val="NormalWeb"/>
        <w:spacing w:before="134" w:beforeAutospacing="0" w:after="0" w:afterAutospacing="0" w:line="216" w:lineRule="auto"/>
        <w:ind w:left="180"/>
        <w:textAlignment w:val="baseline"/>
        <w:rPr>
          <w:kern w:val="24"/>
        </w:rPr>
      </w:pPr>
      <w:r w:rsidRPr="00250AA1">
        <w:rPr>
          <w:b/>
        </w:rPr>
        <w:t>д)</w:t>
      </w:r>
      <w:r>
        <w:t xml:space="preserve"> о</w:t>
      </w:r>
      <w:r w:rsidRPr="005643CB">
        <w:t>кологлоточное нервное кольцо,</w:t>
      </w:r>
      <w:r w:rsidRPr="005643CB">
        <w:rPr>
          <w:kern w:val="24"/>
          <w:sz w:val="56"/>
          <w:szCs w:val="56"/>
        </w:rPr>
        <w:t xml:space="preserve"> </w:t>
      </w:r>
      <w:r>
        <w:rPr>
          <w:kern w:val="24"/>
        </w:rPr>
        <w:t>б</w:t>
      </w:r>
      <w:r w:rsidRPr="005643CB">
        <w:rPr>
          <w:kern w:val="24"/>
        </w:rPr>
        <w:t>рюшная</w:t>
      </w:r>
      <w:r>
        <w:rPr>
          <w:kern w:val="24"/>
        </w:rPr>
        <w:t xml:space="preserve"> </w:t>
      </w:r>
      <w:r w:rsidRPr="005643CB">
        <w:rPr>
          <w:kern w:val="24"/>
        </w:rPr>
        <w:t>нервная цепочка</w:t>
      </w:r>
    </w:p>
    <w:p w:rsidR="00E179FA" w:rsidRPr="005643CB" w:rsidRDefault="00E179FA" w:rsidP="005643CB">
      <w:pPr>
        <w:pStyle w:val="NormalWeb"/>
        <w:spacing w:before="134" w:beforeAutospacing="0" w:after="0" w:afterAutospacing="0" w:line="216" w:lineRule="auto"/>
        <w:ind w:left="180"/>
        <w:textAlignment w:val="baseline"/>
      </w:pPr>
      <w:r>
        <w:rPr>
          <w:b/>
        </w:rPr>
        <w:t>е)</w:t>
      </w:r>
      <w:r w:rsidRPr="007B7CC5">
        <w:rPr>
          <w:color w:val="000000"/>
        </w:rPr>
        <w:t xml:space="preserve"> </w:t>
      </w:r>
      <w:r w:rsidRPr="004B6F89">
        <w:rPr>
          <w:color w:val="000000"/>
        </w:rPr>
        <w:t>глазки, обонятельные  ямки,  усики  и щетинки -  осязание.</w:t>
      </w:r>
    </w:p>
    <w:p w:rsidR="00E179FA" w:rsidRPr="005643CB" w:rsidRDefault="00E179FA" w:rsidP="005643CB">
      <w:pPr>
        <w:pStyle w:val="NormalWeb"/>
        <w:tabs>
          <w:tab w:val="left" w:pos="0"/>
        </w:tabs>
        <w:spacing w:before="154" w:beforeAutospacing="0" w:after="0" w:afterAutospacing="0"/>
        <w:ind w:left="180"/>
        <w:textAlignment w:val="baseline"/>
      </w:pPr>
      <w:r>
        <w:rPr>
          <w:b/>
        </w:rPr>
        <w:t>ж</w:t>
      </w:r>
      <w:r w:rsidRPr="00250AA1">
        <w:rPr>
          <w:b/>
        </w:rPr>
        <w:t>)</w:t>
      </w:r>
      <w:r w:rsidRPr="00002EC1">
        <w:rPr>
          <w:color w:val="000000"/>
          <w:sz w:val="27"/>
          <w:szCs w:val="27"/>
          <w:shd w:val="clear" w:color="auto" w:fill="FFFFFF"/>
        </w:rPr>
        <w:t xml:space="preserve"> </w:t>
      </w:r>
      <w:r w:rsidRPr="00002EC1">
        <w:rPr>
          <w:color w:val="000000"/>
          <w:shd w:val="clear" w:color="auto" w:fill="FFFFFF"/>
        </w:rPr>
        <w:t>Дожде</w:t>
      </w:r>
      <w:r>
        <w:rPr>
          <w:color w:val="000000"/>
          <w:shd w:val="clear" w:color="auto" w:fill="FFFFFF"/>
        </w:rPr>
        <w:t>вые черви – гермафродиты,</w:t>
      </w:r>
      <w:r w:rsidRPr="00002EC1">
        <w:rPr>
          <w:color w:val="000000"/>
          <w:shd w:val="clear" w:color="auto" w:fill="FFFFFF"/>
        </w:rPr>
        <w:t xml:space="preserve"> оплодотворение у них перекрестное, так как в размножен</w:t>
      </w:r>
      <w:r>
        <w:rPr>
          <w:color w:val="000000"/>
          <w:shd w:val="clear" w:color="auto" w:fill="FFFFFF"/>
        </w:rPr>
        <w:t>ии принимают участие две особи, б</w:t>
      </w:r>
      <w:r w:rsidRPr="00002EC1">
        <w:rPr>
          <w:color w:val="000000"/>
          <w:shd w:val="clear" w:color="auto" w:fill="FFFFFF"/>
        </w:rPr>
        <w:t>есполое размножение – редко.</w:t>
      </w:r>
    </w:p>
    <w:p w:rsidR="00E179FA" w:rsidRPr="001E4DDB" w:rsidRDefault="00E179FA" w:rsidP="00295550"/>
    <w:p w:rsidR="00E179FA" w:rsidRPr="00B419FD" w:rsidRDefault="00E179FA" w:rsidP="00B419FD">
      <w:pPr>
        <w:pStyle w:val="ListParagraph"/>
        <w:jc w:val="both"/>
        <w:rPr>
          <w:b/>
        </w:rPr>
      </w:pPr>
    </w:p>
    <w:p w:rsidR="00E179FA" w:rsidRDefault="00E179FA" w:rsidP="00F63EF8">
      <w:pPr>
        <w:ind w:firstLine="360"/>
        <w:jc w:val="both"/>
        <w:rPr>
          <w:b/>
        </w:rPr>
      </w:pPr>
      <w:r w:rsidRPr="001E4DDB">
        <w:rPr>
          <w:b/>
        </w:rPr>
        <w:t>Первичное закрепление.</w:t>
      </w:r>
    </w:p>
    <w:p w:rsidR="00E179FA" w:rsidRPr="001E4DDB" w:rsidRDefault="00E179FA" w:rsidP="00196213">
      <w:pPr>
        <w:ind w:firstLine="360"/>
        <w:jc w:val="both"/>
      </w:pPr>
      <w:r w:rsidRPr="001E4DDB">
        <w:rPr>
          <w:b/>
        </w:rPr>
        <w:t xml:space="preserve">Задание: </w:t>
      </w:r>
      <w:r w:rsidRPr="001E4DDB">
        <w:t xml:space="preserve">Установите соответствие между органами, системами органов и </w:t>
      </w:r>
      <w:r>
        <w:t>их функциями. О</w:t>
      </w:r>
      <w:r w:rsidRPr="001E4DDB">
        <w:t>бозначьте цифрами.</w:t>
      </w:r>
    </w:p>
    <w:p w:rsidR="00E179FA" w:rsidRPr="001E4DDB" w:rsidRDefault="00E179FA" w:rsidP="00196213">
      <w:pPr>
        <w:ind w:firstLine="360"/>
        <w:jc w:val="both"/>
        <w:rPr>
          <w:b/>
        </w:rPr>
      </w:pPr>
      <w:r w:rsidRPr="001E4DDB">
        <w:rPr>
          <w:b/>
        </w:rPr>
        <w:t xml:space="preserve">     </w:t>
      </w:r>
    </w:p>
    <w:p w:rsidR="00E179FA" w:rsidRPr="001E4DDB" w:rsidRDefault="00E179FA" w:rsidP="00196213">
      <w:pPr>
        <w:ind w:firstLine="360"/>
        <w:jc w:val="both"/>
        <w:rPr>
          <w:b/>
        </w:rPr>
      </w:pPr>
      <w:r w:rsidRPr="001E4DDB">
        <w:rPr>
          <w:b/>
        </w:rPr>
        <w:t>Системы органов                                                 Функции</w:t>
      </w:r>
    </w:p>
    <w:p w:rsidR="00E179FA" w:rsidRPr="001E4DDB" w:rsidRDefault="00E179FA" w:rsidP="00196213">
      <w:pPr>
        <w:ind w:firstLine="360"/>
        <w:jc w:val="both"/>
      </w:pPr>
      <w:r w:rsidRPr="001E4DDB">
        <w:rPr>
          <w:b/>
        </w:rPr>
        <w:t xml:space="preserve">  </w:t>
      </w:r>
      <w:r>
        <w:rPr>
          <w:b/>
        </w:rPr>
        <w:t xml:space="preserve">1. </w:t>
      </w:r>
      <w:r w:rsidRPr="001E4DDB">
        <w:t>Пищ</w:t>
      </w:r>
      <w:r>
        <w:t xml:space="preserve">еварительная система             </w:t>
      </w:r>
      <w:r w:rsidRPr="001E4DDB">
        <w:t xml:space="preserve">А. Отвечает на раздражение                                                                                                                                                                                        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 </w:t>
      </w:r>
      <w:r>
        <w:t xml:space="preserve">2. </w:t>
      </w:r>
      <w:r w:rsidRPr="001E4DDB">
        <w:t xml:space="preserve">Нервная система                              Б. Доставляет клеткам кислород и другие                           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                                                                   питательные вещества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 </w:t>
      </w:r>
      <w:r>
        <w:t xml:space="preserve">3. </w:t>
      </w:r>
      <w:r w:rsidRPr="001E4DDB">
        <w:t xml:space="preserve">Кровеносная система                     </w:t>
      </w:r>
      <w:r>
        <w:t xml:space="preserve"> </w:t>
      </w:r>
      <w:r w:rsidRPr="001E4DDB">
        <w:t>В. Осуществляет выделение жидких продуктов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                                                                   обмена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 </w:t>
      </w:r>
      <w:r>
        <w:t xml:space="preserve">4. </w:t>
      </w:r>
      <w:r w:rsidRPr="001E4DDB">
        <w:t xml:space="preserve">Выделительная система                </w:t>
      </w:r>
      <w:r>
        <w:t xml:space="preserve">  </w:t>
      </w:r>
      <w:r w:rsidRPr="001E4DDB">
        <w:t xml:space="preserve">Г. Обеспечивает воспроизведение себе подобных      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                                                             </w:t>
      </w:r>
      <w:r>
        <w:t xml:space="preserve">  </w:t>
      </w:r>
      <w:r w:rsidRPr="001E4DDB">
        <w:t xml:space="preserve"> Д. Управляет работой организма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</w:t>
      </w:r>
      <w:r>
        <w:t xml:space="preserve">5. </w:t>
      </w:r>
      <w:r w:rsidRPr="001E4DDB">
        <w:t xml:space="preserve">Система размножения                    </w:t>
      </w:r>
      <w:r>
        <w:t xml:space="preserve">  </w:t>
      </w:r>
      <w:r w:rsidRPr="001E4DDB">
        <w:t xml:space="preserve">Е. Осуществляет переваривание и всасывание пищи                                                                                   </w:t>
      </w:r>
    </w:p>
    <w:p w:rsidR="00E179FA" w:rsidRPr="001E4DDB" w:rsidRDefault="00E179FA" w:rsidP="00196213">
      <w:pPr>
        <w:ind w:firstLine="360"/>
        <w:jc w:val="both"/>
      </w:pPr>
      <w:r w:rsidRPr="001E4DDB">
        <w:t xml:space="preserve">                                                           </w:t>
      </w:r>
    </w:p>
    <w:p w:rsidR="00E179FA" w:rsidRDefault="00E179FA" w:rsidP="002A4FE8">
      <w:pPr>
        <w:rPr>
          <w:b/>
        </w:rPr>
      </w:pPr>
      <w:r>
        <w:rPr>
          <w:b/>
        </w:rPr>
        <w:t>Эталон: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28"/>
        <w:gridCol w:w="1829"/>
        <w:gridCol w:w="1828"/>
        <w:gridCol w:w="1828"/>
      </w:tblGrid>
      <w:tr w:rsidR="00E179FA" w:rsidRPr="00905D24" w:rsidTr="0088711B">
        <w:tc>
          <w:tcPr>
            <w:tcW w:w="1830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1</w:t>
            </w:r>
          </w:p>
        </w:tc>
        <w:tc>
          <w:tcPr>
            <w:tcW w:w="1828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2</w:t>
            </w:r>
          </w:p>
        </w:tc>
        <w:tc>
          <w:tcPr>
            <w:tcW w:w="1829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3</w:t>
            </w:r>
          </w:p>
        </w:tc>
        <w:tc>
          <w:tcPr>
            <w:tcW w:w="1828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4</w:t>
            </w:r>
          </w:p>
        </w:tc>
        <w:tc>
          <w:tcPr>
            <w:tcW w:w="1828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5</w:t>
            </w:r>
          </w:p>
        </w:tc>
      </w:tr>
      <w:tr w:rsidR="00E179FA" w:rsidRPr="00905D24" w:rsidTr="0088711B">
        <w:tc>
          <w:tcPr>
            <w:tcW w:w="1830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</w:p>
        </w:tc>
        <w:tc>
          <w:tcPr>
            <w:tcW w:w="1828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А, Д</w:t>
            </w:r>
          </w:p>
        </w:tc>
        <w:tc>
          <w:tcPr>
            <w:tcW w:w="1829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</w:t>
            </w:r>
          </w:p>
        </w:tc>
        <w:tc>
          <w:tcPr>
            <w:tcW w:w="1828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</w:p>
        </w:tc>
        <w:tc>
          <w:tcPr>
            <w:tcW w:w="1828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</w:t>
            </w:r>
          </w:p>
        </w:tc>
      </w:tr>
    </w:tbl>
    <w:p w:rsidR="00E179FA" w:rsidRPr="00CD2E38" w:rsidRDefault="00E179FA" w:rsidP="002A4FE8">
      <w:pPr>
        <w:rPr>
          <w:b/>
        </w:rPr>
      </w:pPr>
    </w:p>
    <w:p w:rsidR="00E179FA" w:rsidRDefault="00E179FA" w:rsidP="00196213">
      <w:pPr>
        <w:ind w:firstLine="360"/>
        <w:jc w:val="both"/>
        <w:rPr>
          <w:b/>
        </w:rPr>
      </w:pPr>
    </w:p>
    <w:p w:rsidR="00E179FA" w:rsidRPr="001E4DDB" w:rsidRDefault="00E179FA" w:rsidP="00196213">
      <w:pPr>
        <w:ind w:firstLine="360"/>
        <w:jc w:val="both"/>
        <w:rPr>
          <w:b/>
        </w:rPr>
      </w:pPr>
      <w:r w:rsidRPr="001E4DDB">
        <w:rPr>
          <w:b/>
        </w:rPr>
        <w:t>III этап. Интеллектуально-преобразовательная деятельность.</w:t>
      </w:r>
    </w:p>
    <w:p w:rsidR="00E179FA" w:rsidRPr="009F62F4" w:rsidRDefault="00E179FA" w:rsidP="009F62F4">
      <w:pPr>
        <w:ind w:firstLine="360"/>
      </w:pPr>
      <w:r w:rsidRPr="00321E2E">
        <w:rPr>
          <w:b/>
        </w:rPr>
        <w:t>Лабораторная работа «Внешнее строение дождевого червя»</w:t>
      </w:r>
      <w:r w:rsidRPr="009F62F4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9F62F4">
        <w:rPr>
          <w:rStyle w:val="submenu-table"/>
          <w:bCs/>
          <w:color w:val="000000"/>
          <w:shd w:val="clear" w:color="auto" w:fill="FFFFFF"/>
        </w:rPr>
        <w:t>(инструктивная карточка)</w:t>
      </w:r>
    </w:p>
    <w:p w:rsidR="00E179FA" w:rsidRPr="001E4DDB" w:rsidRDefault="00E179FA" w:rsidP="00196213">
      <w:pPr>
        <w:ind w:firstLine="360"/>
        <w:jc w:val="both"/>
      </w:pPr>
      <w:r>
        <w:t>(см. Приложение 4</w:t>
      </w:r>
      <w:r w:rsidRPr="001E4DDB">
        <w:t xml:space="preserve">  к уроку )</w:t>
      </w:r>
    </w:p>
    <w:p w:rsidR="00E179FA" w:rsidRPr="00357673" w:rsidRDefault="00E179FA" w:rsidP="00357673">
      <w:pPr>
        <w:ind w:firstLine="360"/>
        <w:jc w:val="both"/>
        <w:rPr>
          <w:b/>
        </w:rPr>
      </w:pPr>
      <w:r>
        <w:rPr>
          <w:b/>
        </w:rPr>
        <w:t>Задание на</w:t>
      </w:r>
      <w:r>
        <w:rPr>
          <w:b/>
          <w:i/>
          <w:iCs/>
        </w:rPr>
        <w:t xml:space="preserve"> у</w:t>
      </w:r>
      <w:r w:rsidRPr="00357673">
        <w:rPr>
          <w:b/>
          <w:i/>
          <w:iCs/>
        </w:rPr>
        <w:t>мение осуществлять контроль своей деятельности</w:t>
      </w:r>
      <w:r w:rsidRPr="00F63EF8">
        <w:rPr>
          <w:b/>
        </w:rPr>
        <w:t>:</w:t>
      </w:r>
      <w:r w:rsidRPr="001E4DDB">
        <w:t xml:space="preserve"> Рассмо</w:t>
      </w:r>
      <w:r>
        <w:t>трите внимательно рисунки</w:t>
      </w:r>
      <w:r w:rsidRPr="001E4DDB">
        <w:t xml:space="preserve"> и выполните задания лабораторной работы в рабочей тетради. Итогом вашей работы должен быть </w:t>
      </w:r>
      <w:r w:rsidRPr="00A96DFA">
        <w:rPr>
          <w:b/>
        </w:rPr>
        <w:t>вывод</w:t>
      </w:r>
      <w:r>
        <w:t xml:space="preserve"> об  особенностях внешнего строения дождевого червя</w:t>
      </w:r>
      <w:r w:rsidRPr="001E4DDB">
        <w:t>, основа которого дана в инструктивной карточке.</w:t>
      </w:r>
    </w:p>
    <w:p w:rsidR="00E179FA" w:rsidRDefault="00E179FA" w:rsidP="00196213">
      <w:pPr>
        <w:ind w:firstLine="360"/>
        <w:jc w:val="both"/>
      </w:pPr>
    </w:p>
    <w:p w:rsidR="00E179FA" w:rsidRPr="008D4E9C" w:rsidRDefault="00E179FA" w:rsidP="004C4428">
      <w:pPr>
        <w:pStyle w:val="msonormalcxspmiddle"/>
        <w:shd w:val="clear" w:color="auto" w:fill="FFFFFF"/>
        <w:ind w:left="113"/>
        <w:contextualSpacing/>
        <w:jc w:val="center"/>
        <w:rPr>
          <w:b/>
          <w:bCs/>
          <w:sz w:val="24"/>
          <w:szCs w:val="24"/>
        </w:rPr>
      </w:pPr>
      <w:r w:rsidRPr="008D4E9C">
        <w:rPr>
          <w:b/>
          <w:bCs/>
          <w:sz w:val="24"/>
          <w:szCs w:val="24"/>
        </w:rPr>
        <w:t xml:space="preserve">Лабораторная работа «Внешнее строение дождевого червя» </w:t>
      </w:r>
    </w:p>
    <w:p w:rsidR="00E179FA" w:rsidRPr="008D4E9C" w:rsidRDefault="00E179FA" w:rsidP="004C4428">
      <w:pPr>
        <w:pStyle w:val="msonormalcxspmiddle"/>
        <w:tabs>
          <w:tab w:val="left" w:pos="2023"/>
        </w:tabs>
        <w:contextualSpacing/>
        <w:jc w:val="both"/>
        <w:rPr>
          <w:color w:val="000000"/>
          <w:sz w:val="24"/>
          <w:szCs w:val="24"/>
        </w:rPr>
      </w:pPr>
      <w:r w:rsidRPr="008D4E9C">
        <w:rPr>
          <w:b/>
          <w:i/>
          <w:color w:val="000000"/>
          <w:sz w:val="24"/>
          <w:szCs w:val="24"/>
        </w:rPr>
        <w:t>Цель:</w:t>
      </w:r>
      <w:r w:rsidRPr="008D4E9C">
        <w:rPr>
          <w:color w:val="000000"/>
          <w:sz w:val="24"/>
          <w:szCs w:val="24"/>
        </w:rPr>
        <w:t xml:space="preserve"> Изучить внешнее строение дождевого червя</w:t>
      </w:r>
    </w:p>
    <w:p w:rsidR="00E179FA" w:rsidRPr="008D4E9C" w:rsidRDefault="00E179FA" w:rsidP="004C4428">
      <w:pPr>
        <w:pStyle w:val="msonormalcxspmiddle"/>
        <w:tabs>
          <w:tab w:val="left" w:pos="2023"/>
        </w:tabs>
        <w:contextualSpacing/>
        <w:jc w:val="both"/>
        <w:rPr>
          <w:color w:val="000000"/>
          <w:sz w:val="24"/>
          <w:szCs w:val="24"/>
        </w:rPr>
      </w:pPr>
      <w:r w:rsidRPr="008D4E9C">
        <w:rPr>
          <w:b/>
          <w:i/>
          <w:color w:val="000000"/>
          <w:sz w:val="24"/>
          <w:szCs w:val="24"/>
        </w:rPr>
        <w:t>Оборудование:</w:t>
      </w:r>
      <w:r w:rsidRPr="008D4E9C">
        <w:rPr>
          <w:color w:val="000000"/>
          <w:sz w:val="24"/>
          <w:szCs w:val="24"/>
        </w:rPr>
        <w:t xml:space="preserve"> живой дождевой червь, лист бумаги, лупа, стекло, стеклянная палочка, репчатый лук</w:t>
      </w:r>
    </w:p>
    <w:p w:rsidR="00E179FA" w:rsidRPr="008D4E9C" w:rsidRDefault="00E179FA" w:rsidP="004C4428">
      <w:pPr>
        <w:pStyle w:val="msonormalcxspmiddle"/>
        <w:tabs>
          <w:tab w:val="left" w:pos="2023"/>
        </w:tabs>
        <w:contextualSpacing/>
        <w:jc w:val="center"/>
        <w:rPr>
          <w:b/>
          <w:color w:val="000000"/>
          <w:sz w:val="24"/>
          <w:szCs w:val="24"/>
        </w:rPr>
      </w:pPr>
      <w:r w:rsidRPr="008D4E9C">
        <w:rPr>
          <w:b/>
          <w:color w:val="000000"/>
          <w:sz w:val="24"/>
          <w:szCs w:val="24"/>
        </w:rPr>
        <w:t>Ход работы</w:t>
      </w:r>
    </w:p>
    <w:p w:rsidR="00E179FA" w:rsidRPr="008D4E9C" w:rsidRDefault="00E179FA" w:rsidP="004C4428">
      <w:r w:rsidRPr="008D4E9C">
        <w:rPr>
          <w:color w:val="000000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6789_html_m2328a192" style="width:195pt;height:138pt;visibility:visible">
            <v:imagedata r:id="rId5" o:title=""/>
          </v:shape>
        </w:pict>
      </w:r>
      <w:r w:rsidRPr="008D4E9C">
        <w:rPr>
          <w:color w:val="000000"/>
        </w:rPr>
        <w:t> </w:t>
      </w:r>
      <w:r>
        <w:rPr>
          <w:noProof/>
        </w:rPr>
        <w:pict>
          <v:shape id="Рисунок 2" o:spid="_x0000_i1026" type="#_x0000_t75" alt="16789_html_d5142ec" style="width:203.25pt;height:138.75pt;visibility:visible">
            <v:imagedata r:id="rId6" o:title=""/>
          </v:shape>
        </w:pict>
      </w:r>
      <w:r w:rsidRPr="008D4E9C">
        <w:rPr>
          <w:color w:val="000000"/>
        </w:rPr>
        <w:br/>
      </w:r>
      <w:r w:rsidRPr="008D4E9C">
        <w:rPr>
          <w:color w:val="000000"/>
        </w:rPr>
        <w:br/>
      </w:r>
      <w:r>
        <w:rPr>
          <w:noProof/>
        </w:rPr>
        <w:pict>
          <v:shape id="Рисунок 3" o:spid="_x0000_i1027" type="#_x0000_t75" alt="16789_html_6115434f" style="width:283.5pt;height:98.25pt;visibility:visible">
            <v:imagedata r:id="rId7" o:title=""/>
          </v:shape>
        </w:pict>
      </w:r>
      <w:r w:rsidRPr="008D4E9C">
        <w:rPr>
          <w:color w:val="000000"/>
          <w:shd w:val="clear" w:color="auto" w:fill="FFFFFF"/>
        </w:rPr>
        <w:t>Брюшные пучки щетинок дождевого червя (при увеличении в 100 и 300 раз)</w:t>
      </w:r>
      <w:r w:rsidRPr="008D4E9C">
        <w:rPr>
          <w:color w:val="000000"/>
        </w:rPr>
        <w:br/>
      </w:r>
    </w:p>
    <w:p w:rsidR="00E179FA" w:rsidRPr="008D4E9C" w:rsidRDefault="00E179FA" w:rsidP="004C4428">
      <w:pPr>
        <w:numPr>
          <w:ilvl w:val="0"/>
          <w:numId w:val="6"/>
        </w:numPr>
        <w:shd w:val="clear" w:color="auto" w:fill="FFFFFF"/>
        <w:rPr>
          <w:b/>
          <w:color w:val="000000"/>
        </w:rPr>
      </w:pPr>
      <w:r w:rsidRPr="008D4E9C">
        <w:rPr>
          <w:b/>
          <w:color w:val="000000"/>
        </w:rPr>
        <w:t>Рассмотрите внешний вид дождевого червя.</w:t>
      </w:r>
    </w:p>
    <w:p w:rsidR="00E179FA" w:rsidRPr="008D4E9C" w:rsidRDefault="00E179FA" w:rsidP="004C4428">
      <w:pPr>
        <w:shd w:val="clear" w:color="auto" w:fill="FFFFFF"/>
        <w:ind w:left="284"/>
        <w:rPr>
          <w:b/>
          <w:color w:val="000000"/>
        </w:rPr>
      </w:pPr>
      <w:r w:rsidRPr="008D4E9C">
        <w:rPr>
          <w:color w:val="000000"/>
          <w:u w:val="single"/>
          <w:shd w:val="clear" w:color="auto" w:fill="FFFFFF"/>
        </w:rPr>
        <w:t>Определите:</w:t>
      </w:r>
    </w:p>
    <w:p w:rsidR="00E179FA" w:rsidRPr="007A7DAA" w:rsidRDefault="00E179FA" w:rsidP="004C4428">
      <w:pPr>
        <w:rPr>
          <w:color w:val="000000"/>
          <w:shd w:val="clear" w:color="auto" w:fill="FFFFFF"/>
        </w:rPr>
      </w:pPr>
      <w:r w:rsidRPr="008D4E9C">
        <w:rPr>
          <w:color w:val="000000"/>
          <w:shd w:val="clear" w:color="auto" w:fill="FFFFFF"/>
        </w:rPr>
        <w:t xml:space="preserve"> - окраску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длину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толщину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передний и задний концы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поясок.</w:t>
      </w:r>
      <w:r>
        <w:rPr>
          <w:color w:val="000000"/>
          <w:shd w:val="clear" w:color="auto" w:fill="FFFFFF"/>
        </w:rPr>
        <w:t xml:space="preserve">  </w:t>
      </w:r>
      <w:r w:rsidRPr="00822606">
        <w:rPr>
          <w:b/>
          <w:color w:val="000000"/>
          <w:shd w:val="clear" w:color="auto" w:fill="FFFFFF"/>
        </w:rPr>
        <w:t>(2 балла)</w:t>
      </w:r>
      <w:r w:rsidRPr="008D4E9C">
        <w:rPr>
          <w:color w:val="000000"/>
        </w:rPr>
        <w:br/>
      </w:r>
      <w:r w:rsidRPr="008D4E9C">
        <w:rPr>
          <w:color w:val="000000"/>
        </w:rPr>
        <w:br/>
      </w:r>
      <w:r w:rsidRPr="008D4E9C">
        <w:rPr>
          <w:color w:val="000000"/>
          <w:u w:val="single"/>
          <w:shd w:val="clear" w:color="auto" w:fill="FFFFFF"/>
        </w:rPr>
        <w:t>Сделайте рисунок червя.</w:t>
      </w:r>
      <w:r>
        <w:rPr>
          <w:color w:val="000000"/>
          <w:u w:val="single"/>
          <w:shd w:val="clear" w:color="auto" w:fill="FFFFFF"/>
        </w:rPr>
        <w:t xml:space="preserve"> (</w:t>
      </w:r>
      <w:r w:rsidRPr="00822606">
        <w:rPr>
          <w:b/>
          <w:color w:val="000000"/>
          <w:u w:val="single"/>
          <w:shd w:val="clear" w:color="auto" w:fill="FFFFFF"/>
        </w:rPr>
        <w:t>2 балла)</w:t>
      </w:r>
      <w:r w:rsidRPr="008D4E9C">
        <w:rPr>
          <w:color w:val="000000"/>
        </w:rPr>
        <w:br/>
      </w:r>
    </w:p>
    <w:p w:rsidR="00E179FA" w:rsidRPr="007A7DAA" w:rsidRDefault="00E179FA" w:rsidP="004C4428">
      <w:pPr>
        <w:numPr>
          <w:ilvl w:val="0"/>
          <w:numId w:val="7"/>
        </w:numPr>
        <w:shd w:val="clear" w:color="auto" w:fill="FFFFFF"/>
        <w:ind w:left="284" w:firstLine="0"/>
        <w:rPr>
          <w:b/>
          <w:color w:val="000000"/>
        </w:rPr>
      </w:pPr>
      <w:r w:rsidRPr="008D4E9C">
        <w:rPr>
          <w:b/>
          <w:color w:val="000000"/>
        </w:rPr>
        <w:t>Рассмотрите брюшную часть тела дождевого червя.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чем она отличается от спинной?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найдите щетинки. Какова их функция?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-сделайте рисунок щетинки.</w:t>
      </w:r>
      <w:r w:rsidRPr="008D4E9C">
        <w:rPr>
          <w:color w:val="000000"/>
        </w:rPr>
        <w:t> </w:t>
      </w:r>
      <w:r>
        <w:rPr>
          <w:color w:val="000000"/>
        </w:rPr>
        <w:t xml:space="preserve">  </w:t>
      </w:r>
      <w:r w:rsidRPr="007A7DAA">
        <w:rPr>
          <w:b/>
          <w:color w:val="000000"/>
        </w:rPr>
        <w:t>(3 балла)</w:t>
      </w:r>
      <w:r w:rsidRPr="007A7DAA">
        <w:rPr>
          <w:color w:val="000000"/>
        </w:rPr>
        <w:br/>
      </w:r>
      <w:r w:rsidRPr="007A7DAA">
        <w:rPr>
          <w:color w:val="000000"/>
        </w:rPr>
        <w:br/>
      </w:r>
      <w:r w:rsidRPr="007A7DAA">
        <w:rPr>
          <w:b/>
          <w:color w:val="000000"/>
          <w:shd w:val="clear" w:color="auto" w:fill="FFFFFF"/>
        </w:rPr>
        <w:t>Вывод:</w:t>
      </w:r>
      <w:r w:rsidRPr="007A7DAA">
        <w:rPr>
          <w:color w:val="000000"/>
          <w:shd w:val="clear" w:color="auto" w:fill="FFFFFF"/>
        </w:rPr>
        <w:t xml:space="preserve"> Дождевые черви имеют……………………… окраску. Тело червя сильно вытянуто в …………… . Передний конец тела более ………………… и по цвету …………………… заднего. Ближе к переднему концу тела заметно утолщение - …………………….. . Он имеет значение при размножении. Тело разделено на большое число колец – члеников. На брюшной стороне каждого членика расположены по четыре пары ………………….. . Они имеют опорное значение при прокладывании ходов в почве. При передвижении дождевого червя его тело либо ……………… и ………………., либо ………………. и ……………… .</w:t>
      </w:r>
      <w:r w:rsidRPr="007A7DAA">
        <w:rPr>
          <w:color w:val="000000"/>
        </w:rPr>
        <w:br/>
      </w:r>
      <w:r>
        <w:rPr>
          <w:b/>
          <w:color w:val="000000"/>
        </w:rPr>
        <w:t>(2 балла)</w:t>
      </w:r>
    </w:p>
    <w:p w:rsidR="00E179FA" w:rsidRPr="008D4E9C" w:rsidRDefault="00E179FA" w:rsidP="004C4428"/>
    <w:p w:rsidR="00E179FA" w:rsidRPr="0024354B" w:rsidRDefault="00E179FA" w:rsidP="00196213">
      <w:pPr>
        <w:ind w:firstLine="360"/>
        <w:jc w:val="both"/>
        <w:rPr>
          <w:b/>
        </w:rPr>
      </w:pPr>
      <w:r w:rsidRPr="0024354B">
        <w:rPr>
          <w:b/>
          <w:lang w:val="en-US"/>
        </w:rPr>
        <w:t>IV</w:t>
      </w:r>
      <w:r w:rsidRPr="0024354B">
        <w:rPr>
          <w:b/>
        </w:rPr>
        <w:t>. Оценивание учащихся</w:t>
      </w:r>
    </w:p>
    <w:p w:rsidR="00E179FA" w:rsidRPr="007A7DAA" w:rsidRDefault="00E179FA" w:rsidP="00250AA1">
      <w:pPr>
        <w:rPr>
          <w:b/>
        </w:rPr>
      </w:pPr>
      <w:r w:rsidRPr="007A7DAA">
        <w:rPr>
          <w:b/>
        </w:rPr>
        <w:t>Критерии оценки за урок :</w:t>
      </w:r>
    </w:p>
    <w:p w:rsidR="00E179FA" w:rsidRDefault="00E179FA" w:rsidP="00250AA1">
      <w:r w:rsidRPr="007A7DAA">
        <w:rPr>
          <w:b/>
        </w:rPr>
        <w:t>« 5»</w:t>
      </w:r>
      <w:r>
        <w:rPr>
          <w:b/>
        </w:rPr>
        <w:t xml:space="preserve"> </w:t>
      </w:r>
      <w:r w:rsidRPr="007A7DAA">
        <w:rPr>
          <w:b/>
        </w:rPr>
        <w:t>-</w:t>
      </w:r>
      <w:r>
        <w:t xml:space="preserve"> 26-22 балла;</w:t>
      </w:r>
    </w:p>
    <w:p w:rsidR="00E179FA" w:rsidRDefault="00E179FA" w:rsidP="00250AA1">
      <w:r w:rsidRPr="007A7DAA">
        <w:rPr>
          <w:b/>
        </w:rPr>
        <w:t>«4»</w:t>
      </w:r>
      <w:r>
        <w:t xml:space="preserve"> -21-18 баллов;</w:t>
      </w:r>
    </w:p>
    <w:p w:rsidR="00E179FA" w:rsidRDefault="00E179FA" w:rsidP="00250AA1">
      <w:r w:rsidRPr="007A7DAA">
        <w:rPr>
          <w:b/>
        </w:rPr>
        <w:t>«3»</w:t>
      </w:r>
      <w:r>
        <w:t xml:space="preserve"> -17-13 баллов</w:t>
      </w:r>
    </w:p>
    <w:p w:rsidR="00E179FA" w:rsidRDefault="00E179FA" w:rsidP="00250AA1">
      <w:pPr>
        <w:rPr>
          <w:b/>
        </w:rPr>
      </w:pPr>
      <w:r w:rsidRPr="007A7DAA">
        <w:rPr>
          <w:b/>
        </w:rPr>
        <w:t>«2»</w:t>
      </w:r>
      <w:r>
        <w:t xml:space="preserve"> - менее 12 баллов.</w:t>
      </w:r>
      <w:r w:rsidRPr="00321E2E">
        <w:rPr>
          <w:b/>
        </w:rPr>
        <w:t xml:space="preserve"> </w:t>
      </w:r>
    </w:p>
    <w:p w:rsidR="00E179FA" w:rsidRDefault="00E179FA" w:rsidP="00196213">
      <w:pPr>
        <w:rPr>
          <w:b/>
          <w:color w:val="000000"/>
        </w:rPr>
      </w:pPr>
    </w:p>
    <w:p w:rsidR="00E179FA" w:rsidRDefault="00E179FA" w:rsidP="00196213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этап. Рефлексивная деятельность</w:t>
      </w:r>
      <w:r w:rsidRPr="004C4428">
        <w:t xml:space="preserve"> </w:t>
      </w:r>
      <w:r>
        <w:t>(см  Приложение 5)</w:t>
      </w:r>
    </w:p>
    <w:p w:rsidR="00E179FA" w:rsidRDefault="00E179FA" w:rsidP="00196213">
      <w:pPr>
        <w:rPr>
          <w:b/>
        </w:rPr>
      </w:pPr>
      <w:r>
        <w:rPr>
          <w:b/>
        </w:rPr>
        <w:t xml:space="preserve">Что мы узнали на уроке </w:t>
      </w:r>
      <w:r w:rsidRPr="00321E2E">
        <w:t>(по цепочке отвечает каждый ученик)</w:t>
      </w:r>
    </w:p>
    <w:p w:rsidR="00E179FA" w:rsidRPr="001F74B1" w:rsidRDefault="00E179FA" w:rsidP="00196213">
      <w:r w:rsidRPr="001F74B1">
        <w:t>1.Тело всегда сегментировано.</w:t>
      </w:r>
    </w:p>
    <w:p w:rsidR="00E179FA" w:rsidRPr="001F74B1" w:rsidRDefault="00E179FA" w:rsidP="00196213">
      <w:r w:rsidRPr="001F74B1">
        <w:t>2.Сегментация выражена не только во внешнем строении, но и во внутреннем, а также в повторяемости многих внутренних органов.</w:t>
      </w:r>
    </w:p>
    <w:p w:rsidR="00E179FA" w:rsidRPr="001F74B1" w:rsidRDefault="00E179FA" w:rsidP="00196213">
      <w:r w:rsidRPr="001F74B1">
        <w:t>3.Имеют вторичную полость тела(целом).</w:t>
      </w:r>
    </w:p>
    <w:p w:rsidR="00E179FA" w:rsidRPr="001F74B1" w:rsidRDefault="00E179FA" w:rsidP="00196213">
      <w:r w:rsidRPr="001F74B1">
        <w:t>4.Полость тела разделена перегородками.</w:t>
      </w:r>
    </w:p>
    <w:p w:rsidR="00E179FA" w:rsidRPr="001F74B1" w:rsidRDefault="00E179FA" w:rsidP="00196213">
      <w:r w:rsidRPr="001F74B1">
        <w:t>5.Кровеносная система замкнутая.</w:t>
      </w:r>
    </w:p>
    <w:p w:rsidR="00E179FA" w:rsidRPr="001F74B1" w:rsidRDefault="00E179FA" w:rsidP="00196213">
      <w:r w:rsidRPr="001F74B1">
        <w:t>6.Выделительные органы открытого типа.</w:t>
      </w:r>
    </w:p>
    <w:p w:rsidR="00E179FA" w:rsidRPr="001F74B1" w:rsidRDefault="00E179FA" w:rsidP="00196213">
      <w:r w:rsidRPr="001F74B1">
        <w:t>7.Нервная система состоит из окологлоточного нервного кольца и брюшной нервной цепочки. Надглоточный узел- «головной мозг».</w:t>
      </w:r>
    </w:p>
    <w:p w:rsidR="00E179FA" w:rsidRPr="001F74B1" w:rsidRDefault="00E179FA" w:rsidP="00196213">
      <w:r w:rsidRPr="001F74B1">
        <w:t>8.Органы чувств у многощетинковых червей расположены на головных сегментах.</w:t>
      </w:r>
    </w:p>
    <w:p w:rsidR="00E179FA" w:rsidRPr="001F74B1" w:rsidRDefault="00E179FA" w:rsidP="00196213">
      <w:r w:rsidRPr="001F74B1">
        <w:t>9.Органами передвижения у малощетинковых являются щетинки (по 8 на каждом сегменте), у многощетинковых- параподии с пучками щетинок.</w:t>
      </w:r>
    </w:p>
    <w:p w:rsidR="00E179FA" w:rsidRPr="001F74B1" w:rsidRDefault="00E179FA" w:rsidP="00196213">
      <w:r w:rsidRPr="001F74B1">
        <w:rPr>
          <w:b/>
        </w:rPr>
        <w:t>Выводы:</w:t>
      </w:r>
      <w:r w:rsidRPr="001F74B1">
        <w:t xml:space="preserve"> Кольчатые черви имеют более высокую организацию по сравнению с плоскими и круглыми червями. Это высшие черви.</w:t>
      </w:r>
    </w:p>
    <w:p w:rsidR="00E179FA" w:rsidRDefault="00E179FA" w:rsidP="00196213">
      <w:pPr>
        <w:rPr>
          <w:b/>
        </w:rPr>
      </w:pPr>
    </w:p>
    <w:p w:rsidR="00E179FA" w:rsidRPr="00D81B4A" w:rsidRDefault="00E179FA" w:rsidP="00196213">
      <w:pPr>
        <w:rPr>
          <w:b/>
        </w:rPr>
      </w:pPr>
      <w:r w:rsidRPr="00D81B4A">
        <w:rPr>
          <w:b/>
        </w:rPr>
        <w:t xml:space="preserve">Самоанализ </w:t>
      </w:r>
    </w:p>
    <w:p w:rsidR="00E179FA" w:rsidRPr="00321E2E" w:rsidRDefault="00E179FA" w:rsidP="00321E2E">
      <w:pPr>
        <w:numPr>
          <w:ilvl w:val="0"/>
          <w:numId w:val="3"/>
        </w:numPr>
        <w:rPr>
          <w:b/>
        </w:rPr>
      </w:pPr>
      <w:r w:rsidRPr="00321E2E">
        <w:t>Оцените свою работу на уроке в баллах:</w:t>
      </w:r>
    </w:p>
    <w:p w:rsidR="00E179FA" w:rsidRDefault="00E179FA" w:rsidP="00196213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«5» - все понял, было интересно;</w:t>
      </w:r>
    </w:p>
    <w:p w:rsidR="00E179FA" w:rsidRDefault="00E179FA" w:rsidP="00196213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«4» - не все успел понять;</w:t>
      </w:r>
    </w:p>
    <w:p w:rsidR="00E179FA" w:rsidRDefault="00E179FA" w:rsidP="00196213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«3» - кое-что понял;</w:t>
      </w:r>
    </w:p>
    <w:p w:rsidR="00E179FA" w:rsidRDefault="00E179FA" w:rsidP="00196213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«2» - ничего не понял – ТАКОГО НЕ МОЖЕТ БЫТЬ!</w:t>
      </w:r>
    </w:p>
    <w:p w:rsidR="00E179FA" w:rsidRPr="00D81B4A" w:rsidRDefault="00E179FA" w:rsidP="00196213">
      <w:pPr>
        <w:ind w:left="360"/>
        <w:rPr>
          <w:b/>
        </w:rPr>
      </w:pPr>
    </w:p>
    <w:p w:rsidR="00E179FA" w:rsidRDefault="00E179FA" w:rsidP="00F72ECF">
      <w:pPr>
        <w:numPr>
          <w:ilvl w:val="0"/>
          <w:numId w:val="3"/>
        </w:numPr>
      </w:pPr>
      <w:r w:rsidRPr="00D81B4A">
        <w:rPr>
          <w:b/>
        </w:rPr>
        <w:t>на самооценку</w:t>
      </w:r>
      <w:r>
        <w:rPr>
          <w:b/>
        </w:rPr>
        <w:t xml:space="preserve"> урока</w:t>
      </w:r>
      <w:r w:rsidRPr="00D81B4A">
        <w:rPr>
          <w:b/>
        </w:rPr>
        <w:t xml:space="preserve">. </w:t>
      </w:r>
      <w:r w:rsidRPr="00072F3F">
        <w:t>С помощью смайликов</w:t>
      </w:r>
    </w:p>
    <w:p w:rsidR="00E179FA" w:rsidRDefault="00E179FA" w:rsidP="0095458E">
      <w:pPr>
        <w:ind w:left="360"/>
      </w:pPr>
      <w:r>
        <w:t xml:space="preserve"> </w:t>
      </w:r>
      <w:r>
        <w:pict>
          <v:shape id="_x0000_i1028" type="#_x0000_t75" alt="" style="width:41.25pt;height:27.75pt">
            <v:imagedata r:id="rId8" r:href="rId9"/>
            <o:lock v:ext="edit" cropping="t"/>
          </v:shape>
        </w:pict>
      </w:r>
      <w:r>
        <w:t>- урок понравился</w:t>
      </w:r>
    </w:p>
    <w:p w:rsidR="00E179FA" w:rsidRDefault="00E179FA" w:rsidP="00250AA1">
      <w:pPr>
        <w:ind w:left="360"/>
      </w:pPr>
      <w:r>
        <w:pict>
          <v:shape id="_x0000_i1029" type="#_x0000_t75" alt="" style="width:30pt;height:30pt">
            <v:imagedata r:id="rId10" r:href="rId11"/>
          </v:shape>
        </w:pict>
      </w:r>
      <w:r>
        <w:t>- урок заставил задуматься</w:t>
      </w:r>
    </w:p>
    <w:p w:rsidR="00E179FA" w:rsidRPr="00321E2E" w:rsidRDefault="00E179FA" w:rsidP="00F72ECF">
      <w:pPr>
        <w:ind w:left="360"/>
      </w:pPr>
      <w:r>
        <w:pict>
          <v:shape id="_x0000_i1030" type="#_x0000_t75" alt="" style="width:26.25pt;height:26.25pt">
            <v:imagedata r:id="rId12" r:href="rId13"/>
            <o:lock v:ext="edit" cropping="t"/>
          </v:shape>
        </w:pict>
      </w:r>
      <w:r>
        <w:t>- урок не понравился.</w:t>
      </w:r>
    </w:p>
    <w:p w:rsidR="00E179FA" w:rsidRDefault="00E179FA" w:rsidP="00196213">
      <w:pPr>
        <w:rPr>
          <w:b/>
        </w:rPr>
      </w:pPr>
    </w:p>
    <w:p w:rsidR="00E179FA" w:rsidRDefault="00E179FA" w:rsidP="008811AC">
      <w:pPr>
        <w:tabs>
          <w:tab w:val="left" w:pos="0"/>
        </w:tabs>
        <w:ind w:firstLine="360"/>
        <w:rPr>
          <w:b/>
        </w:rPr>
      </w:pPr>
      <w:r w:rsidRPr="00BB61EF">
        <w:rPr>
          <w:b/>
        </w:rPr>
        <w:t xml:space="preserve">Домашнее задание. </w:t>
      </w:r>
      <w:r>
        <w:rPr>
          <w:b/>
        </w:rPr>
        <w:t xml:space="preserve"> (см Приложение 6)</w:t>
      </w:r>
    </w:p>
    <w:p w:rsidR="00E179FA" w:rsidRPr="00833AC2" w:rsidRDefault="00E179FA" w:rsidP="00833AC2">
      <w:r>
        <w:t>1)</w:t>
      </w:r>
      <w:r w:rsidRPr="00833AC2">
        <w:rPr>
          <w:u w:val="single"/>
        </w:rPr>
        <w:t>Если остались трудности</w:t>
      </w:r>
      <w:r w:rsidRPr="000B427C">
        <w:t xml:space="preserve"> в изучаемых сегодня вопроса</w:t>
      </w:r>
      <w:r>
        <w:t xml:space="preserve">х, то прочитайте § 17- 18 </w:t>
      </w:r>
      <w:r w:rsidRPr="000B427C">
        <w:t>и в</w:t>
      </w:r>
      <w:r>
        <w:t>ыполните задание в тетради § 17-18</w:t>
      </w:r>
      <w:r w:rsidRPr="000B427C">
        <w:br/>
        <w:t xml:space="preserve">2) </w:t>
      </w:r>
      <w:r w:rsidRPr="00833AC2">
        <w:rPr>
          <w:u w:val="single"/>
        </w:rPr>
        <w:t>Если трудностей нет,</w:t>
      </w:r>
      <w:r w:rsidRPr="000B427C">
        <w:t xml:space="preserve"> то подготовьте сообщение о любом </w:t>
      </w:r>
      <w:r>
        <w:t xml:space="preserve">представителе класса Кольчецов. </w:t>
      </w:r>
      <w:r>
        <w:rPr>
          <w:b/>
        </w:rPr>
        <w:t>и</w:t>
      </w:r>
      <w:r w:rsidRPr="00833AC2">
        <w:rPr>
          <w:b/>
        </w:rPr>
        <w:t xml:space="preserve">ли </w:t>
      </w:r>
      <w:r>
        <w:t>заполните таблицу «</w:t>
      </w:r>
      <w:r w:rsidRPr="002060BD">
        <w:rPr>
          <w:b/>
        </w:rPr>
        <w:t>Сравнительная характеристика плоских, круглых и кольчатых червей</w:t>
      </w:r>
      <w:r>
        <w:rPr>
          <w:b/>
        </w:rPr>
        <w:t>»</w:t>
      </w:r>
    </w:p>
    <w:p w:rsidR="00E179FA" w:rsidRDefault="00E179FA" w:rsidP="00833AC2">
      <w:r w:rsidRPr="000B427C">
        <w:t>3) Подумайте! За что дождевым ч</w:t>
      </w:r>
      <w:r>
        <w:t xml:space="preserve">ервям нужно поставить памятник? </w:t>
      </w:r>
    </w:p>
    <w:p w:rsidR="00E179FA" w:rsidRDefault="00E179FA" w:rsidP="00833AC2">
      <w:r>
        <w:rPr>
          <w:b/>
        </w:rPr>
        <w:t>и</w:t>
      </w:r>
      <w:r w:rsidRPr="00833AC2">
        <w:rPr>
          <w:b/>
        </w:rPr>
        <w:t>ли</w:t>
      </w:r>
      <w:r>
        <w:t xml:space="preserve"> приготовить презентацию    «Многообразие кольчатых червей»</w:t>
      </w:r>
    </w:p>
    <w:p w:rsidR="00E179FA" w:rsidRDefault="00E179FA" w:rsidP="00833AC2"/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E179FA" w:rsidRDefault="00E179FA" w:rsidP="009F62F4">
      <w:pPr>
        <w:ind w:left="-142" w:right="281" w:firstLine="142"/>
        <w:contextualSpacing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                     </w:t>
      </w:r>
      <w:r w:rsidRPr="009F62F4">
        <w:rPr>
          <w:b/>
          <w:color w:val="000000"/>
          <w:sz w:val="27"/>
          <w:szCs w:val="27"/>
          <w:shd w:val="clear" w:color="auto" w:fill="FFFFFF"/>
        </w:rPr>
        <w:t xml:space="preserve">Технологическая карта </w:t>
      </w:r>
      <w:r>
        <w:rPr>
          <w:b/>
          <w:color w:val="000000"/>
          <w:sz w:val="27"/>
          <w:szCs w:val="27"/>
          <w:shd w:val="clear" w:color="auto" w:fill="FFFFFF"/>
        </w:rPr>
        <w:t xml:space="preserve">                                           Дата______________</w:t>
      </w:r>
    </w:p>
    <w:p w:rsidR="00E179FA" w:rsidRPr="009F62F4" w:rsidRDefault="00E179FA" w:rsidP="009F62F4">
      <w:pPr>
        <w:ind w:left="-142" w:right="281" w:firstLine="142"/>
        <w:contextualSpacing/>
        <w:jc w:val="center"/>
        <w:rPr>
          <w:lang w:eastAsia="en-US"/>
        </w:rPr>
      </w:pPr>
      <w:r w:rsidRPr="009F62F4">
        <w:rPr>
          <w:b/>
          <w:color w:val="000000"/>
          <w:sz w:val="27"/>
          <w:szCs w:val="27"/>
        </w:rPr>
        <w:br/>
      </w:r>
      <w:r w:rsidRPr="009F62F4">
        <w:rPr>
          <w:b/>
        </w:rPr>
        <w:t>Тема урока:</w:t>
      </w:r>
      <w:r w:rsidRPr="009F62F4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_____________________________________________________________________</w:t>
      </w:r>
    </w:p>
    <w:p w:rsidR="00E179FA" w:rsidRDefault="00E179FA" w:rsidP="009F62F4">
      <w:pPr>
        <w:rPr>
          <w:b/>
          <w:bCs/>
          <w:color w:val="000000"/>
          <w:shd w:val="clear" w:color="auto" w:fill="FFFFFF"/>
        </w:rPr>
      </w:pPr>
    </w:p>
    <w:p w:rsidR="00E179FA" w:rsidRDefault="00E179FA" w:rsidP="00B54E29">
      <w:pPr>
        <w:rPr>
          <w:b/>
        </w:rPr>
      </w:pPr>
      <w:r w:rsidRPr="009F62F4">
        <w:rPr>
          <w:b/>
          <w:bCs/>
          <w:color w:val="000000"/>
          <w:shd w:val="clear" w:color="auto" w:fill="FFFFFF"/>
        </w:rPr>
        <w:t>Цель:</w:t>
      </w:r>
      <w:r w:rsidRPr="009F62F4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____________________________________________________________________________</w:t>
      </w:r>
      <w:r w:rsidRPr="009F62F4">
        <w:rPr>
          <w:color w:val="000000"/>
          <w:shd w:val="clear" w:color="auto" w:fill="FFFFFF"/>
        </w:rPr>
        <w:t>.</w:t>
      </w:r>
      <w:r w:rsidRPr="009F62F4">
        <w:rPr>
          <w:color w:val="000000"/>
        </w:rPr>
        <w:br/>
      </w:r>
      <w:r w:rsidRPr="009F62F4">
        <w:rPr>
          <w:color w:val="000000"/>
        </w:rPr>
        <w:br/>
      </w:r>
    </w:p>
    <w:p w:rsidR="00E179FA" w:rsidRPr="008811AC" w:rsidRDefault="00E179FA" w:rsidP="008811AC">
      <w:pPr>
        <w:jc w:val="right"/>
        <w:rPr>
          <w:b/>
        </w:rPr>
      </w:pPr>
      <w:r w:rsidRPr="008811AC">
        <w:rPr>
          <w:b/>
        </w:rPr>
        <w:t>Приложение 1</w:t>
      </w:r>
    </w:p>
    <w:p w:rsidR="00E179FA" w:rsidRPr="001E4DDB" w:rsidRDefault="00E179FA" w:rsidP="005467C3">
      <w:pPr>
        <w:ind w:firstLine="360"/>
        <w:jc w:val="both"/>
        <w:rPr>
          <w:b/>
        </w:rPr>
      </w:pPr>
      <w:r w:rsidRPr="001E4DDB">
        <w:rPr>
          <w:b/>
        </w:rPr>
        <w:t>Работа с текстом  с использов</w:t>
      </w:r>
      <w:r>
        <w:rPr>
          <w:b/>
        </w:rPr>
        <w:t xml:space="preserve">анием методики </w:t>
      </w:r>
      <w:r w:rsidRPr="001E4DDB">
        <w:rPr>
          <w:b/>
        </w:rPr>
        <w:t>«Пометки на полях»</w:t>
      </w:r>
    </w:p>
    <w:p w:rsidR="00E179FA" w:rsidRPr="001E4DDB" w:rsidRDefault="00E179FA" w:rsidP="008811AC">
      <w:pPr>
        <w:ind w:firstLine="360"/>
        <w:jc w:val="both"/>
        <w:rPr>
          <w:b/>
        </w:rPr>
      </w:pPr>
      <w:r w:rsidRPr="001E4DDB">
        <w:rPr>
          <w:b/>
        </w:rPr>
        <w:t xml:space="preserve">Задание: </w:t>
      </w:r>
      <w:r w:rsidRPr="001E4DDB">
        <w:t>внимательно прочитайте текст об образе жизни дождевого червя, а затем обсудите ответы на вопросы с начало с соседом по парте и потом с учителем</w:t>
      </w:r>
      <w:r w:rsidRPr="001E4DDB">
        <w:rPr>
          <w:b/>
        </w:rPr>
        <w:t>.</w:t>
      </w:r>
    </w:p>
    <w:p w:rsidR="00E179FA" w:rsidRDefault="00E179FA" w:rsidP="005467C3">
      <w:r w:rsidRPr="005467C3">
        <w:rPr>
          <w:b/>
        </w:rPr>
        <w:t>Чтение текста с пометками:</w:t>
      </w:r>
      <w:r w:rsidRPr="005467C3">
        <w:rPr>
          <w:b/>
        </w:rPr>
        <w:br/>
      </w:r>
      <w:r>
        <w:t>   + я это знал,</w:t>
      </w:r>
      <w:r>
        <w:br/>
        <w:t>   - я этого не знал,</w:t>
      </w:r>
      <w:r>
        <w:br/>
        <w:t>   ! это меня удивило</w:t>
      </w:r>
      <w:r>
        <w:br/>
        <w:t>   ? хотел бы узнать подробнее.</w:t>
      </w:r>
      <w:r>
        <w:br/>
        <w:t>     Составление таблицы, выписываются основные положения из текста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795"/>
        <w:gridCol w:w="780"/>
        <w:gridCol w:w="780"/>
        <w:gridCol w:w="795"/>
      </w:tblGrid>
      <w:tr w:rsidR="00E179FA" w:rsidRPr="002E4C45" w:rsidTr="000E1E09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+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!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?</w:t>
            </w:r>
          </w:p>
        </w:tc>
      </w:tr>
      <w:tr w:rsidR="00E179FA" w:rsidRPr="002E4C45" w:rsidTr="000E1E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9FA" w:rsidRDefault="00E179FA" w:rsidP="000E1E09">
            <w:r>
              <w:t> </w:t>
            </w:r>
          </w:p>
        </w:tc>
      </w:tr>
    </w:tbl>
    <w:p w:rsidR="00E179FA" w:rsidRPr="001E4DDB" w:rsidRDefault="00E179FA" w:rsidP="008811AC">
      <w:pPr>
        <w:ind w:firstLine="360"/>
        <w:jc w:val="both"/>
        <w:rPr>
          <w:b/>
        </w:rPr>
      </w:pPr>
    </w:p>
    <w:p w:rsidR="00E179FA" w:rsidRDefault="00E179FA" w:rsidP="00ED3988">
      <w:pPr>
        <w:ind w:firstLine="360"/>
        <w:jc w:val="both"/>
        <w:rPr>
          <w:b/>
        </w:rPr>
      </w:pPr>
      <w:r w:rsidRPr="001E4DDB">
        <w:rPr>
          <w:b/>
        </w:rPr>
        <w:t xml:space="preserve">Текст: </w:t>
      </w:r>
      <w:r w:rsidRPr="001E4DDB">
        <w:t>Дождевые черви наиболее многочисленны в почве, богатой перегнивающими растительными остатками. На поверхность почвы эти чер</w:t>
      </w:r>
      <w:r>
        <w:t xml:space="preserve">ви выползают в сумерки и ночью.* </w:t>
      </w:r>
      <w:r w:rsidRPr="001E4DDB">
        <w:t xml:space="preserve">Питаются дождевые черви перегнивающими травинками, опавшими листьями, перегноем. </w:t>
      </w:r>
      <w:r>
        <w:t xml:space="preserve">* </w:t>
      </w:r>
      <w:r w:rsidRPr="001E4DDB">
        <w:t>Дождевые черви живут во влажной почве. В сырую погоду, особенно после дождей, черви в большом количестве появляются на поверхности земли, ползают по садов</w:t>
      </w:r>
      <w:r>
        <w:t xml:space="preserve">ым дорожкам, лежат на дне лужиц*. </w:t>
      </w:r>
      <w:r w:rsidRPr="001E4DDB">
        <w:t xml:space="preserve"> Во время летних засух черви уходят на глубину 40-60 см, свертываются там клубками, иногда буквально завязываясь узлом, выделяют слизь и с ее помощью строят вокруг себя из почвенных частиц довольно прочную капсулу, впадая затем в пассивное состояние. Такая диапауза может продолжаться больше двух месяцев</w:t>
      </w:r>
      <w:r>
        <w:t>*</w:t>
      </w:r>
      <w:r w:rsidRPr="001E4DDB">
        <w:t>. В зимнее время черви находятся в нижней части своих ходов на глубине примерно 90-150 см</w:t>
      </w:r>
      <w:r>
        <w:t>*</w:t>
      </w:r>
      <w:r w:rsidRPr="001E4DDB">
        <w:t>.</w:t>
      </w:r>
    </w:p>
    <w:p w:rsidR="00E179FA" w:rsidRPr="001E4DDB" w:rsidRDefault="00E179FA" w:rsidP="008811AC">
      <w:pPr>
        <w:ind w:firstLine="360"/>
        <w:jc w:val="both"/>
        <w:rPr>
          <w:b/>
        </w:rPr>
      </w:pPr>
    </w:p>
    <w:p w:rsidR="00E179FA" w:rsidRPr="001E4DDB" w:rsidRDefault="00E179FA" w:rsidP="008811AC">
      <w:pPr>
        <w:ind w:firstLine="360"/>
        <w:jc w:val="both"/>
        <w:rPr>
          <w:b/>
        </w:rPr>
      </w:pPr>
      <w:r>
        <w:rPr>
          <w:b/>
        </w:rPr>
        <w:t>Вопросы</w:t>
      </w:r>
    </w:p>
    <w:p w:rsidR="00E179FA" w:rsidRPr="001E4DDB" w:rsidRDefault="00E179FA" w:rsidP="008811AC">
      <w:pPr>
        <w:ind w:firstLine="360"/>
        <w:jc w:val="both"/>
      </w:pPr>
      <w:r w:rsidRPr="001E4DDB">
        <w:t>1.</w:t>
      </w:r>
      <w:r w:rsidRPr="001E4DDB">
        <w:tab/>
        <w:t>Почему это животное получило такое название?</w:t>
      </w:r>
      <w:r>
        <w:t>_______________________________</w:t>
      </w:r>
      <w:r>
        <w:rPr>
          <w:b/>
        </w:rPr>
        <w:t>(</w:t>
      </w:r>
      <w:r w:rsidRPr="00F63EF8">
        <w:rPr>
          <w:b/>
        </w:rPr>
        <w:t>1 балл)</w:t>
      </w:r>
    </w:p>
    <w:p w:rsidR="00E179FA" w:rsidRPr="001E4DDB" w:rsidRDefault="00E179FA" w:rsidP="008811AC">
      <w:pPr>
        <w:ind w:firstLine="360"/>
        <w:jc w:val="both"/>
      </w:pPr>
      <w:r w:rsidRPr="001E4DDB">
        <w:t>2.</w:t>
      </w:r>
      <w:r w:rsidRPr="001E4DDB">
        <w:tab/>
        <w:t>Почему после дождя можно наблюдать массовый выход дождевых червей на поверхность земли?</w:t>
      </w:r>
      <w:r>
        <w:t xml:space="preserve"> ________________________________________________________________________</w:t>
      </w:r>
      <w:r w:rsidRPr="00F63EF8">
        <w:rPr>
          <w:b/>
        </w:rPr>
        <w:t>2 балла</w:t>
      </w:r>
    </w:p>
    <w:p w:rsidR="00E179FA" w:rsidRDefault="00E179FA" w:rsidP="008811AC">
      <w:pPr>
        <w:ind w:firstLine="360"/>
        <w:jc w:val="both"/>
      </w:pPr>
      <w:r w:rsidRPr="001E4DDB">
        <w:t>3.</w:t>
      </w:r>
      <w:r w:rsidRPr="001E4DDB">
        <w:tab/>
        <w:t xml:space="preserve">От каких факторов среды зависит жизнь дождевого червя? </w:t>
      </w:r>
      <w:r>
        <w:t>______________________</w:t>
      </w:r>
      <w:r w:rsidRPr="00F63EF8">
        <w:rPr>
          <w:b/>
        </w:rPr>
        <w:t>3 балла</w:t>
      </w:r>
    </w:p>
    <w:p w:rsidR="00E179FA" w:rsidRDefault="00E179FA" w:rsidP="00B419FD">
      <w:pPr>
        <w:jc w:val="right"/>
        <w:rPr>
          <w:b/>
        </w:rPr>
      </w:pPr>
    </w:p>
    <w:p w:rsidR="00E179FA" w:rsidRPr="00B54E29" w:rsidRDefault="00E179FA" w:rsidP="00B54E29">
      <w:pPr>
        <w:jc w:val="right"/>
        <w:rPr>
          <w:b/>
        </w:rPr>
      </w:pPr>
      <w:r w:rsidRPr="00B419FD">
        <w:rPr>
          <w:b/>
        </w:rPr>
        <w:t>Приложение 2</w:t>
      </w:r>
    </w:p>
    <w:p w:rsidR="00E179FA" w:rsidRPr="001E4DDB" w:rsidRDefault="00E179FA" w:rsidP="00B419FD">
      <w:pPr>
        <w:ind w:firstLine="360"/>
        <w:jc w:val="both"/>
        <w:rPr>
          <w:b/>
        </w:rPr>
      </w:pPr>
      <w:r w:rsidRPr="001E4DDB">
        <w:rPr>
          <w:b/>
        </w:rPr>
        <w:t xml:space="preserve">Просмотр презентации « Тип кольчатые черви» </w:t>
      </w:r>
    </w:p>
    <w:p w:rsidR="00E179FA" w:rsidRPr="001E4DDB" w:rsidRDefault="00E179FA" w:rsidP="00B419FD">
      <w:pPr>
        <w:ind w:firstLine="360"/>
        <w:jc w:val="both"/>
      </w:pPr>
      <w:r>
        <w:rPr>
          <w:b/>
        </w:rPr>
        <w:t>Задание</w:t>
      </w:r>
      <w:r w:rsidRPr="001E4DDB">
        <w:rPr>
          <w:b/>
        </w:rPr>
        <w:t xml:space="preserve">: </w:t>
      </w:r>
      <w:r w:rsidRPr="001E4DDB">
        <w:t>внимательно слушайте, записывая кратко особенности внутреннего стр</w:t>
      </w:r>
      <w:r>
        <w:t>оения по предложенному плану</w:t>
      </w:r>
      <w:r w:rsidRPr="001E4DDB">
        <w:t xml:space="preserve">. Произведите </w:t>
      </w:r>
      <w:r w:rsidRPr="009F62F4">
        <w:rPr>
          <w:b/>
        </w:rPr>
        <w:t>взаимопроверку с соседом</w:t>
      </w:r>
      <w:r w:rsidRPr="001E4DDB">
        <w:t xml:space="preserve"> по парте.</w:t>
      </w:r>
    </w:p>
    <w:p w:rsidR="00E179FA" w:rsidRPr="001E4DDB" w:rsidRDefault="00E179FA" w:rsidP="00B54E29">
      <w:pPr>
        <w:ind w:firstLine="360"/>
        <w:jc w:val="both"/>
      </w:pPr>
      <w:r w:rsidRPr="001E4DDB">
        <w:t>1.</w:t>
      </w:r>
      <w:r w:rsidRPr="001E4DDB">
        <w:tab/>
        <w:t>Особенности кожно-мускульного мешка</w:t>
      </w:r>
      <w:r>
        <w:t>____________________________________________</w:t>
      </w:r>
    </w:p>
    <w:p w:rsidR="00E179FA" w:rsidRDefault="00E179FA" w:rsidP="00B54E29">
      <w:pPr>
        <w:ind w:firstLine="360"/>
        <w:jc w:val="both"/>
      </w:pPr>
      <w:r w:rsidRPr="001E4DDB">
        <w:t>2.</w:t>
      </w:r>
      <w:r w:rsidRPr="001E4DDB">
        <w:tab/>
        <w:t>Полость тела</w:t>
      </w:r>
      <w:r>
        <w:t>____________________________________________________________________</w:t>
      </w:r>
    </w:p>
    <w:p w:rsidR="00E179FA" w:rsidRDefault="00E179FA" w:rsidP="007B7CC5">
      <w:pPr>
        <w:ind w:firstLine="360"/>
        <w:jc w:val="both"/>
      </w:pPr>
      <w:r>
        <w:t>3.Характеристика:</w:t>
      </w:r>
    </w:p>
    <w:p w:rsidR="00E179FA" w:rsidRPr="001E4DDB" w:rsidRDefault="00E179FA" w:rsidP="007B7CC5">
      <w:pPr>
        <w:jc w:val="both"/>
      </w:pPr>
      <w:r>
        <w:t>а)</w:t>
      </w:r>
      <w:r w:rsidRPr="001E4DDB">
        <w:t>пищеварительной системы</w:t>
      </w:r>
      <w:r>
        <w:t>______________________________</w:t>
      </w:r>
    </w:p>
    <w:p w:rsidR="00E179FA" w:rsidRPr="001E4DDB" w:rsidRDefault="00E179FA" w:rsidP="007B7CC5">
      <w:pPr>
        <w:jc w:val="both"/>
      </w:pPr>
      <w:r>
        <w:t>б)</w:t>
      </w:r>
      <w:r w:rsidRPr="001E4DDB">
        <w:t>выделительной системы</w:t>
      </w:r>
      <w:r>
        <w:t>________________________________</w:t>
      </w:r>
    </w:p>
    <w:p w:rsidR="00E179FA" w:rsidRPr="001E4DDB" w:rsidRDefault="00E179FA" w:rsidP="007B7CC5">
      <w:pPr>
        <w:jc w:val="both"/>
      </w:pPr>
      <w:r>
        <w:t>в)</w:t>
      </w:r>
      <w:r w:rsidRPr="001E4DDB">
        <w:t>кровеносной системы</w:t>
      </w:r>
      <w:r>
        <w:t>__________________________________</w:t>
      </w:r>
    </w:p>
    <w:p w:rsidR="00E179FA" w:rsidRPr="001E4DDB" w:rsidRDefault="00E179FA" w:rsidP="007B7CC5">
      <w:pPr>
        <w:jc w:val="both"/>
      </w:pPr>
      <w:r>
        <w:t>г)</w:t>
      </w:r>
      <w:r w:rsidRPr="001E4DDB">
        <w:t>дыхательной системы</w:t>
      </w:r>
      <w:r>
        <w:t>__________________________________</w:t>
      </w:r>
    </w:p>
    <w:p w:rsidR="00E179FA" w:rsidRDefault="00E179FA" w:rsidP="007B7CC5">
      <w:pPr>
        <w:jc w:val="both"/>
      </w:pPr>
      <w:r>
        <w:t>д)</w:t>
      </w:r>
      <w:r w:rsidRPr="001E4DDB">
        <w:t>нервной системы</w:t>
      </w:r>
      <w:r>
        <w:t>______________________________________</w:t>
      </w:r>
    </w:p>
    <w:p w:rsidR="00E179FA" w:rsidRPr="001E4DDB" w:rsidRDefault="00E179FA" w:rsidP="007B7CC5">
      <w:pPr>
        <w:jc w:val="both"/>
      </w:pPr>
      <w:r>
        <w:t>е) органы чувств________________________________________</w:t>
      </w:r>
    </w:p>
    <w:p w:rsidR="00E179FA" w:rsidRPr="001E4DDB" w:rsidRDefault="00E179FA" w:rsidP="007B7CC5">
      <w:pPr>
        <w:jc w:val="both"/>
        <w:rPr>
          <w:b/>
        </w:rPr>
      </w:pPr>
      <w:r>
        <w:t>ж)</w:t>
      </w:r>
      <w:r w:rsidRPr="001E4DDB">
        <w:t>половой системы</w:t>
      </w:r>
      <w:r>
        <w:t>______________________________________</w:t>
      </w:r>
    </w:p>
    <w:p w:rsidR="00E179FA" w:rsidRDefault="00E179FA" w:rsidP="00B419FD"/>
    <w:p w:rsidR="00E179FA" w:rsidRDefault="00E179FA" w:rsidP="009F62F4">
      <w:pPr>
        <w:rPr>
          <w:b/>
        </w:rPr>
      </w:pPr>
      <w:r>
        <w:rPr>
          <w:b/>
        </w:rPr>
        <w:t xml:space="preserve">Критерии оценки: </w:t>
      </w:r>
      <w:r w:rsidRPr="00347E79">
        <w:rPr>
          <w:b/>
        </w:rPr>
        <w:t>За каждый правильный отве</w:t>
      </w:r>
      <w:r>
        <w:rPr>
          <w:b/>
        </w:rPr>
        <w:t>т  по 1 баллу, итого- 9 баллов.</w:t>
      </w:r>
    </w:p>
    <w:p w:rsidR="00E179FA" w:rsidRDefault="00E179FA" w:rsidP="00B419FD">
      <w:pPr>
        <w:jc w:val="right"/>
        <w:rPr>
          <w:b/>
        </w:rPr>
      </w:pPr>
    </w:p>
    <w:p w:rsidR="00E179FA" w:rsidRDefault="00E179FA" w:rsidP="00B419FD">
      <w:pPr>
        <w:jc w:val="right"/>
        <w:rPr>
          <w:b/>
        </w:rPr>
      </w:pPr>
    </w:p>
    <w:p w:rsidR="00E179FA" w:rsidRPr="00B419FD" w:rsidRDefault="00E179FA" w:rsidP="00B419FD">
      <w:pPr>
        <w:jc w:val="right"/>
        <w:rPr>
          <w:b/>
        </w:rPr>
      </w:pPr>
      <w:r w:rsidRPr="00B419FD">
        <w:rPr>
          <w:b/>
        </w:rPr>
        <w:t>Приложение 3</w:t>
      </w:r>
    </w:p>
    <w:p w:rsidR="00E179FA" w:rsidRDefault="00E179FA" w:rsidP="00196213"/>
    <w:p w:rsidR="00E179FA" w:rsidRPr="009F62F4" w:rsidRDefault="00E179FA" w:rsidP="009F62F4">
      <w:pPr>
        <w:ind w:firstLine="360"/>
        <w:jc w:val="both"/>
        <w:rPr>
          <w:b/>
        </w:rPr>
      </w:pPr>
      <w:r w:rsidRPr="001E4DDB">
        <w:rPr>
          <w:b/>
        </w:rPr>
        <w:t>Первичное закрепление.</w:t>
      </w:r>
      <w:r>
        <w:rPr>
          <w:b/>
        </w:rPr>
        <w:t xml:space="preserve">  </w:t>
      </w:r>
      <w:r w:rsidRPr="001E4DDB">
        <w:t>Ребята, проверьте свои знания без текста учебника.</w:t>
      </w:r>
    </w:p>
    <w:p w:rsidR="00E179FA" w:rsidRPr="001E4DDB" w:rsidRDefault="00E179FA" w:rsidP="00B419FD">
      <w:pPr>
        <w:ind w:firstLine="360"/>
        <w:jc w:val="both"/>
      </w:pPr>
      <w:r w:rsidRPr="001E4DDB">
        <w:rPr>
          <w:b/>
        </w:rPr>
        <w:t xml:space="preserve">Задание: </w:t>
      </w:r>
      <w:r w:rsidRPr="001E4DDB">
        <w:t>Установите соответствие между органами, системами органов и и</w:t>
      </w:r>
      <w:r>
        <w:t>х функциями. О</w:t>
      </w:r>
      <w:r w:rsidRPr="001E4DDB">
        <w:t>бозначьте цифрами.</w:t>
      </w:r>
    </w:p>
    <w:p w:rsidR="00E179FA" w:rsidRPr="001E4DDB" w:rsidRDefault="00E179FA" w:rsidP="00B419FD">
      <w:pPr>
        <w:ind w:firstLine="360"/>
        <w:jc w:val="both"/>
        <w:rPr>
          <w:b/>
        </w:rPr>
      </w:pPr>
      <w:r w:rsidRPr="001E4DDB">
        <w:rPr>
          <w:b/>
        </w:rPr>
        <w:t xml:space="preserve">     </w:t>
      </w:r>
    </w:p>
    <w:p w:rsidR="00E179FA" w:rsidRPr="001E4DDB" w:rsidRDefault="00E179FA" w:rsidP="00B419FD">
      <w:pPr>
        <w:ind w:firstLine="360"/>
        <w:jc w:val="both"/>
        <w:rPr>
          <w:b/>
        </w:rPr>
      </w:pPr>
      <w:r w:rsidRPr="001E4DDB">
        <w:rPr>
          <w:b/>
        </w:rPr>
        <w:t>Системы органов                                                 Функции</w:t>
      </w:r>
    </w:p>
    <w:p w:rsidR="00E179FA" w:rsidRDefault="00E179FA" w:rsidP="009F62F4">
      <w:pPr>
        <w:ind w:firstLine="360"/>
        <w:jc w:val="both"/>
        <w:rPr>
          <w:b/>
        </w:rPr>
      </w:pPr>
      <w:r w:rsidRPr="001E4DDB">
        <w:rPr>
          <w:b/>
        </w:rPr>
        <w:t xml:space="preserve">  </w:t>
      </w:r>
    </w:p>
    <w:p w:rsidR="00E179FA" w:rsidRPr="001E4DDB" w:rsidRDefault="00E179FA" w:rsidP="009F62F4">
      <w:pPr>
        <w:ind w:firstLine="360"/>
        <w:jc w:val="both"/>
      </w:pPr>
      <w:r>
        <w:t xml:space="preserve">1. </w:t>
      </w:r>
      <w:r w:rsidRPr="001E4DDB">
        <w:t xml:space="preserve">Пищеварительная система            </w:t>
      </w:r>
      <w:r>
        <w:t xml:space="preserve"> </w:t>
      </w:r>
      <w:r w:rsidRPr="001E4DDB">
        <w:t xml:space="preserve">А. Отвечает на раздражение                                                                                                                                                                                        </w:t>
      </w:r>
    </w:p>
    <w:p w:rsidR="00E179FA" w:rsidRPr="001E4DDB" w:rsidRDefault="00E179FA" w:rsidP="00B419FD">
      <w:pPr>
        <w:ind w:firstLine="360"/>
        <w:jc w:val="both"/>
      </w:pPr>
      <w:r>
        <w:t xml:space="preserve">2. </w:t>
      </w:r>
      <w:r w:rsidRPr="001E4DDB">
        <w:t xml:space="preserve">Нервная система                              Б. Доставляет клеткам кислород и другие                           </w:t>
      </w:r>
    </w:p>
    <w:p w:rsidR="00E179FA" w:rsidRPr="001E4DDB" w:rsidRDefault="00E179FA" w:rsidP="00B419FD">
      <w:pPr>
        <w:ind w:firstLine="360"/>
        <w:jc w:val="both"/>
      </w:pPr>
      <w:r w:rsidRPr="001E4DDB">
        <w:t xml:space="preserve">                                                                    питательные вещества</w:t>
      </w:r>
    </w:p>
    <w:p w:rsidR="00E179FA" w:rsidRPr="001E4DDB" w:rsidRDefault="00E179FA" w:rsidP="009F62F4">
      <w:pPr>
        <w:ind w:firstLine="360"/>
        <w:jc w:val="both"/>
      </w:pPr>
      <w:r>
        <w:t xml:space="preserve">3. </w:t>
      </w:r>
      <w:r w:rsidRPr="001E4DDB">
        <w:t xml:space="preserve">Кровеносная система                     </w:t>
      </w:r>
      <w:r>
        <w:t xml:space="preserve"> </w:t>
      </w:r>
      <w:r w:rsidRPr="001E4DDB">
        <w:t>В. Осуществляет выделение жидких продуктов</w:t>
      </w:r>
      <w:r>
        <w:t xml:space="preserve"> </w:t>
      </w:r>
      <w:r w:rsidRPr="001E4DDB">
        <w:t>обмена</w:t>
      </w:r>
    </w:p>
    <w:p w:rsidR="00E179FA" w:rsidRPr="001E4DDB" w:rsidRDefault="00E179FA" w:rsidP="00B419FD">
      <w:pPr>
        <w:ind w:firstLine="360"/>
        <w:jc w:val="both"/>
      </w:pPr>
      <w:r>
        <w:t xml:space="preserve">4. </w:t>
      </w:r>
      <w:r w:rsidRPr="001E4DDB">
        <w:t xml:space="preserve">Выделительная система               </w:t>
      </w:r>
      <w:r>
        <w:t xml:space="preserve">  </w:t>
      </w:r>
      <w:r w:rsidRPr="001E4DDB">
        <w:t xml:space="preserve"> Г. Обеспечивает воспроизведение себе подобных      </w:t>
      </w:r>
    </w:p>
    <w:p w:rsidR="00E179FA" w:rsidRPr="001E4DDB" w:rsidRDefault="00E179FA" w:rsidP="00B419FD">
      <w:pPr>
        <w:ind w:firstLine="360"/>
        <w:jc w:val="both"/>
      </w:pPr>
      <w:r w:rsidRPr="001E4DDB">
        <w:t xml:space="preserve">                               </w:t>
      </w:r>
      <w:r>
        <w:t xml:space="preserve">                               </w:t>
      </w:r>
      <w:r w:rsidRPr="001E4DDB">
        <w:t>Д. Управляет работой организма</w:t>
      </w:r>
    </w:p>
    <w:p w:rsidR="00E179FA" w:rsidRPr="001E4DDB" w:rsidRDefault="00E179FA" w:rsidP="00B419FD">
      <w:pPr>
        <w:ind w:firstLine="360"/>
        <w:jc w:val="both"/>
      </w:pPr>
      <w:r>
        <w:t xml:space="preserve">5. </w:t>
      </w:r>
      <w:r w:rsidRPr="001E4DDB">
        <w:t xml:space="preserve">Система размножения                    Е. Осуществляет переваривание и всасывание пищи                                                                                   </w:t>
      </w:r>
    </w:p>
    <w:p w:rsidR="00E179FA" w:rsidRDefault="00E179FA" w:rsidP="00347E79">
      <w:pPr>
        <w:ind w:firstLine="360"/>
        <w:rPr>
          <w:b/>
        </w:rPr>
      </w:pPr>
      <w:r w:rsidRPr="001E4DDB">
        <w:t xml:space="preserve">                                                          </w:t>
      </w:r>
      <w:r w:rsidRPr="00347E79">
        <w:rPr>
          <w:b/>
        </w:rPr>
        <w:t xml:space="preserve"> </w:t>
      </w:r>
    </w:p>
    <w:p w:rsidR="00E179FA" w:rsidRPr="001E4DDB" w:rsidRDefault="00E179FA" w:rsidP="00347E79">
      <w:pPr>
        <w:ind w:firstLine="360"/>
      </w:pPr>
      <w:r w:rsidRPr="00347E79">
        <w:rPr>
          <w:b/>
        </w:rPr>
        <w:t>(3</w:t>
      </w:r>
      <w:r>
        <w:rPr>
          <w:b/>
        </w:rPr>
        <w:t xml:space="preserve"> </w:t>
      </w:r>
      <w:r w:rsidRPr="00347E79">
        <w:rPr>
          <w:b/>
        </w:rPr>
        <w:t>балла</w:t>
      </w:r>
      <w:r>
        <w:t>)</w:t>
      </w:r>
    </w:p>
    <w:p w:rsidR="00E179FA" w:rsidRDefault="00E179FA" w:rsidP="00196213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28"/>
        <w:gridCol w:w="1829"/>
        <w:gridCol w:w="1828"/>
        <w:gridCol w:w="1828"/>
      </w:tblGrid>
      <w:tr w:rsidR="00E179FA" w:rsidRPr="002A4FE8" w:rsidTr="00DF5327">
        <w:tc>
          <w:tcPr>
            <w:tcW w:w="1830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1</w:t>
            </w:r>
          </w:p>
        </w:tc>
        <w:tc>
          <w:tcPr>
            <w:tcW w:w="1828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2</w:t>
            </w:r>
          </w:p>
        </w:tc>
        <w:tc>
          <w:tcPr>
            <w:tcW w:w="1829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3</w:t>
            </w:r>
          </w:p>
        </w:tc>
        <w:tc>
          <w:tcPr>
            <w:tcW w:w="1828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4</w:t>
            </w:r>
          </w:p>
        </w:tc>
        <w:tc>
          <w:tcPr>
            <w:tcW w:w="1828" w:type="dxa"/>
          </w:tcPr>
          <w:p w:rsidR="00E179FA" w:rsidRPr="002A4FE8" w:rsidRDefault="00E179FA" w:rsidP="00DF5327">
            <w:pPr>
              <w:contextualSpacing/>
              <w:jc w:val="center"/>
              <w:rPr>
                <w:b/>
                <w:bCs/>
                <w:iCs/>
              </w:rPr>
            </w:pPr>
            <w:r w:rsidRPr="002A4FE8">
              <w:rPr>
                <w:b/>
                <w:bCs/>
                <w:iCs/>
              </w:rPr>
              <w:t>5</w:t>
            </w:r>
          </w:p>
        </w:tc>
      </w:tr>
      <w:tr w:rsidR="00E179FA" w:rsidRPr="00905D24" w:rsidTr="00DF5327">
        <w:tc>
          <w:tcPr>
            <w:tcW w:w="1830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28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29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28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28" w:type="dxa"/>
          </w:tcPr>
          <w:p w:rsidR="00E179FA" w:rsidRPr="00905D24" w:rsidRDefault="00E179FA" w:rsidP="00DF5327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E179FA" w:rsidRDefault="00E179FA" w:rsidP="008D4E9C">
      <w:pPr>
        <w:pStyle w:val="msonormalcxspmiddle"/>
        <w:shd w:val="clear" w:color="auto" w:fill="FFFFFF"/>
        <w:ind w:left="113"/>
        <w:contextualSpacing/>
        <w:jc w:val="right"/>
        <w:rPr>
          <w:b/>
          <w:bCs/>
          <w:sz w:val="24"/>
          <w:szCs w:val="24"/>
        </w:rPr>
      </w:pPr>
    </w:p>
    <w:p w:rsidR="00E179FA" w:rsidRPr="008D4E9C" w:rsidRDefault="00E179FA" w:rsidP="008D4E9C">
      <w:pPr>
        <w:pStyle w:val="msonormalcxspmiddle"/>
        <w:shd w:val="clear" w:color="auto" w:fill="FFFFFF"/>
        <w:ind w:left="113"/>
        <w:contextualSpacing/>
        <w:jc w:val="right"/>
        <w:rPr>
          <w:b/>
          <w:bCs/>
          <w:sz w:val="24"/>
          <w:szCs w:val="24"/>
        </w:rPr>
      </w:pPr>
      <w:r w:rsidRPr="008D4E9C">
        <w:rPr>
          <w:b/>
          <w:bCs/>
          <w:sz w:val="24"/>
          <w:szCs w:val="24"/>
        </w:rPr>
        <w:t>Приложение</w:t>
      </w:r>
      <w:r>
        <w:rPr>
          <w:b/>
          <w:bCs/>
          <w:sz w:val="24"/>
          <w:szCs w:val="24"/>
        </w:rPr>
        <w:t xml:space="preserve"> 4 </w:t>
      </w:r>
    </w:p>
    <w:p w:rsidR="00E179FA" w:rsidRPr="001E4DDB" w:rsidRDefault="00E179FA" w:rsidP="002A4FE8">
      <w:pPr>
        <w:ind w:firstLine="360"/>
      </w:pPr>
    </w:p>
    <w:p w:rsidR="00E179FA" w:rsidRPr="008D4E9C" w:rsidRDefault="00E179FA" w:rsidP="008D4E9C">
      <w:pPr>
        <w:pStyle w:val="msonormalcxspmiddle"/>
        <w:shd w:val="clear" w:color="auto" w:fill="FFFFFF"/>
        <w:ind w:left="113"/>
        <w:contextualSpacing/>
        <w:jc w:val="center"/>
        <w:rPr>
          <w:b/>
          <w:bCs/>
          <w:sz w:val="24"/>
          <w:szCs w:val="24"/>
        </w:rPr>
      </w:pPr>
    </w:p>
    <w:p w:rsidR="00E179FA" w:rsidRPr="008D4E9C" w:rsidRDefault="00E179FA" w:rsidP="008D4E9C">
      <w:pPr>
        <w:pStyle w:val="msonormalcxspmiddle"/>
        <w:shd w:val="clear" w:color="auto" w:fill="FFFFFF"/>
        <w:ind w:left="113"/>
        <w:contextualSpacing/>
        <w:jc w:val="center"/>
        <w:rPr>
          <w:b/>
          <w:bCs/>
          <w:sz w:val="24"/>
          <w:szCs w:val="24"/>
        </w:rPr>
      </w:pPr>
      <w:r w:rsidRPr="008D4E9C">
        <w:rPr>
          <w:b/>
          <w:bCs/>
          <w:sz w:val="24"/>
          <w:szCs w:val="24"/>
        </w:rPr>
        <w:t xml:space="preserve">Лабораторная работа «Внешнее строение дождевого червя» </w:t>
      </w:r>
    </w:p>
    <w:p w:rsidR="00E179FA" w:rsidRDefault="00E179FA" w:rsidP="008D4E9C">
      <w:pPr>
        <w:pStyle w:val="msonormalcxspmiddle"/>
        <w:tabs>
          <w:tab w:val="left" w:pos="2023"/>
        </w:tabs>
        <w:contextualSpacing/>
        <w:jc w:val="both"/>
        <w:rPr>
          <w:b/>
          <w:i/>
          <w:color w:val="000000"/>
          <w:sz w:val="24"/>
          <w:szCs w:val="24"/>
        </w:rPr>
      </w:pPr>
    </w:p>
    <w:p w:rsidR="00E179FA" w:rsidRPr="008D4E9C" w:rsidRDefault="00E179FA" w:rsidP="008D4E9C">
      <w:pPr>
        <w:pStyle w:val="msonormalcxspmiddle"/>
        <w:tabs>
          <w:tab w:val="left" w:pos="2023"/>
        </w:tabs>
        <w:contextualSpacing/>
        <w:jc w:val="both"/>
        <w:rPr>
          <w:color w:val="000000"/>
          <w:sz w:val="24"/>
          <w:szCs w:val="24"/>
        </w:rPr>
      </w:pPr>
      <w:r w:rsidRPr="008D4E9C">
        <w:rPr>
          <w:b/>
          <w:i/>
          <w:color w:val="000000"/>
          <w:sz w:val="24"/>
          <w:szCs w:val="24"/>
        </w:rPr>
        <w:t>Цель:</w:t>
      </w:r>
      <w:r w:rsidRPr="008D4E9C">
        <w:rPr>
          <w:color w:val="000000"/>
          <w:sz w:val="24"/>
          <w:szCs w:val="24"/>
        </w:rPr>
        <w:t xml:space="preserve"> Изучить внешнее строение дождевого червя</w:t>
      </w:r>
    </w:p>
    <w:p w:rsidR="00E179FA" w:rsidRDefault="00E179FA" w:rsidP="008D4E9C">
      <w:pPr>
        <w:pStyle w:val="msonormalcxspmiddle"/>
        <w:tabs>
          <w:tab w:val="left" w:pos="2023"/>
        </w:tabs>
        <w:contextualSpacing/>
        <w:jc w:val="center"/>
        <w:rPr>
          <w:b/>
          <w:color w:val="000000"/>
          <w:sz w:val="24"/>
          <w:szCs w:val="24"/>
        </w:rPr>
      </w:pPr>
    </w:p>
    <w:p w:rsidR="00E179FA" w:rsidRPr="008D4E9C" w:rsidRDefault="00E179FA" w:rsidP="008D4E9C">
      <w:pPr>
        <w:pStyle w:val="msonormalcxspmiddle"/>
        <w:tabs>
          <w:tab w:val="left" w:pos="2023"/>
        </w:tabs>
        <w:contextualSpacing/>
        <w:jc w:val="center"/>
        <w:rPr>
          <w:b/>
          <w:color w:val="000000"/>
          <w:sz w:val="24"/>
          <w:szCs w:val="24"/>
        </w:rPr>
      </w:pPr>
      <w:r w:rsidRPr="008D4E9C">
        <w:rPr>
          <w:b/>
          <w:color w:val="000000"/>
          <w:sz w:val="24"/>
          <w:szCs w:val="24"/>
        </w:rPr>
        <w:t>Ход работы</w:t>
      </w:r>
    </w:p>
    <w:p w:rsidR="00E179FA" w:rsidRPr="008D4E9C" w:rsidRDefault="00E179FA" w:rsidP="008D4E9C">
      <w:r w:rsidRPr="008D4E9C">
        <w:rPr>
          <w:color w:val="000000"/>
        </w:rPr>
        <w:br/>
      </w:r>
      <w:r>
        <w:rPr>
          <w:noProof/>
        </w:rPr>
        <w:pict>
          <v:shape id="_x0000_i1031" type="#_x0000_t75" alt="16789_html_m2328a192" style="width:195pt;height:138pt;visibility:visible">
            <v:imagedata r:id="rId5" o:title=""/>
          </v:shape>
        </w:pict>
      </w:r>
      <w:r w:rsidRPr="008D4E9C">
        <w:rPr>
          <w:color w:val="000000"/>
        </w:rPr>
        <w:t> </w:t>
      </w:r>
      <w:r>
        <w:rPr>
          <w:noProof/>
        </w:rPr>
        <w:pict>
          <v:shape id="_x0000_i1032" type="#_x0000_t75" alt="16789_html_d5142ec" style="width:203.25pt;height:138.75pt;visibility:visible">
            <v:imagedata r:id="rId6" o:title=""/>
          </v:shape>
        </w:pict>
      </w:r>
      <w:r w:rsidRPr="008D4E9C">
        <w:rPr>
          <w:color w:val="000000"/>
        </w:rPr>
        <w:br/>
      </w:r>
      <w:r w:rsidRPr="008D4E9C">
        <w:rPr>
          <w:color w:val="000000"/>
        </w:rPr>
        <w:br/>
      </w:r>
      <w:r>
        <w:rPr>
          <w:noProof/>
        </w:rPr>
        <w:pict>
          <v:shape id="_x0000_i1033" type="#_x0000_t75" alt="16789_html_6115434f" style="width:283.5pt;height:98.25pt;visibility:visible">
            <v:imagedata r:id="rId7" o:title=""/>
          </v:shape>
        </w:pict>
      </w:r>
      <w:r w:rsidRPr="008D4E9C">
        <w:rPr>
          <w:color w:val="000000"/>
          <w:shd w:val="clear" w:color="auto" w:fill="FFFFFF"/>
        </w:rPr>
        <w:t>Брюшные пучки щетинок дождевого червя (при увеличении в 100 и 300 раз)</w:t>
      </w:r>
      <w:r w:rsidRPr="008D4E9C">
        <w:rPr>
          <w:color w:val="000000"/>
        </w:rPr>
        <w:br/>
      </w:r>
    </w:p>
    <w:p w:rsidR="00E179FA" w:rsidRPr="008D4E9C" w:rsidRDefault="00E179FA" w:rsidP="00250AA1">
      <w:pPr>
        <w:numPr>
          <w:ilvl w:val="0"/>
          <w:numId w:val="9"/>
        </w:numPr>
        <w:shd w:val="clear" w:color="auto" w:fill="FFFFFF"/>
        <w:rPr>
          <w:b/>
          <w:color w:val="000000"/>
        </w:rPr>
      </w:pPr>
      <w:r w:rsidRPr="008D4E9C">
        <w:rPr>
          <w:b/>
          <w:color w:val="000000"/>
        </w:rPr>
        <w:t>Рассмотрите внешний вид дождевого червя.</w:t>
      </w:r>
    </w:p>
    <w:p w:rsidR="00E179FA" w:rsidRPr="008D4E9C" w:rsidRDefault="00E179FA" w:rsidP="00250AA1">
      <w:pPr>
        <w:shd w:val="clear" w:color="auto" w:fill="FFFFFF"/>
        <w:rPr>
          <w:b/>
          <w:color w:val="000000"/>
        </w:rPr>
      </w:pPr>
      <w:r w:rsidRPr="008D4E9C">
        <w:rPr>
          <w:color w:val="000000"/>
          <w:u w:val="single"/>
          <w:shd w:val="clear" w:color="auto" w:fill="FFFFFF"/>
        </w:rPr>
        <w:t>Определите:</w:t>
      </w:r>
    </w:p>
    <w:p w:rsidR="00E179FA" w:rsidRPr="007A7DAA" w:rsidRDefault="00E179FA" w:rsidP="008D4E9C">
      <w:pPr>
        <w:rPr>
          <w:color w:val="000000"/>
          <w:shd w:val="clear" w:color="auto" w:fill="FFFFFF"/>
        </w:rPr>
      </w:pPr>
      <w:r w:rsidRPr="008D4E9C">
        <w:rPr>
          <w:color w:val="000000"/>
          <w:shd w:val="clear" w:color="auto" w:fill="FFFFFF"/>
        </w:rPr>
        <w:t xml:space="preserve"> - окраску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длину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толщину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передний и задний концы тела,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поясок.</w:t>
      </w:r>
      <w:r>
        <w:rPr>
          <w:color w:val="000000"/>
          <w:shd w:val="clear" w:color="auto" w:fill="FFFFFF"/>
        </w:rPr>
        <w:t xml:space="preserve">  </w:t>
      </w:r>
      <w:r w:rsidRPr="00822606">
        <w:rPr>
          <w:b/>
          <w:color w:val="000000"/>
          <w:shd w:val="clear" w:color="auto" w:fill="FFFFFF"/>
        </w:rPr>
        <w:t>(2 балла)</w:t>
      </w:r>
      <w:r w:rsidRPr="008D4E9C">
        <w:rPr>
          <w:color w:val="000000"/>
        </w:rPr>
        <w:br/>
      </w:r>
      <w:r w:rsidRPr="008D4E9C">
        <w:rPr>
          <w:color w:val="000000"/>
        </w:rPr>
        <w:br/>
      </w:r>
      <w:r w:rsidRPr="008D4E9C">
        <w:rPr>
          <w:color w:val="000000"/>
          <w:u w:val="single"/>
          <w:shd w:val="clear" w:color="auto" w:fill="FFFFFF"/>
        </w:rPr>
        <w:t>Сделайте рисунок червя.</w:t>
      </w:r>
      <w:r>
        <w:rPr>
          <w:color w:val="000000"/>
          <w:u w:val="single"/>
          <w:shd w:val="clear" w:color="auto" w:fill="FFFFFF"/>
        </w:rPr>
        <w:t xml:space="preserve"> (</w:t>
      </w:r>
      <w:r w:rsidRPr="00822606">
        <w:rPr>
          <w:b/>
          <w:color w:val="000000"/>
          <w:u w:val="single"/>
          <w:shd w:val="clear" w:color="auto" w:fill="FFFFFF"/>
        </w:rPr>
        <w:t>2 балла)</w:t>
      </w:r>
      <w:r w:rsidRPr="008D4E9C">
        <w:rPr>
          <w:color w:val="000000"/>
        </w:rPr>
        <w:br/>
      </w:r>
    </w:p>
    <w:p w:rsidR="00E179FA" w:rsidRPr="007A7DAA" w:rsidRDefault="00E179FA" w:rsidP="00250AA1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2.</w:t>
      </w:r>
      <w:r w:rsidRPr="008D4E9C">
        <w:rPr>
          <w:b/>
          <w:color w:val="000000"/>
        </w:rPr>
        <w:t>Рассмотрите брюшную часть тела дождевого червя.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чем она отличается от спинной?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 найдите щетинки. Какова их функция?</w:t>
      </w:r>
      <w:r w:rsidRPr="008D4E9C">
        <w:rPr>
          <w:color w:val="000000"/>
        </w:rPr>
        <w:br/>
      </w:r>
      <w:r w:rsidRPr="008D4E9C">
        <w:rPr>
          <w:color w:val="000000"/>
          <w:shd w:val="clear" w:color="auto" w:fill="FFFFFF"/>
        </w:rPr>
        <w:t>-сделайте рисунок щетинки.</w:t>
      </w:r>
      <w:r w:rsidRPr="008D4E9C">
        <w:rPr>
          <w:color w:val="000000"/>
        </w:rPr>
        <w:t> </w:t>
      </w:r>
      <w:r>
        <w:rPr>
          <w:color w:val="000000"/>
        </w:rPr>
        <w:t xml:space="preserve">  </w:t>
      </w:r>
      <w:r w:rsidRPr="007A7DAA">
        <w:rPr>
          <w:b/>
          <w:color w:val="000000"/>
        </w:rPr>
        <w:t>(3 балла)</w:t>
      </w:r>
      <w:r w:rsidRPr="007A7DAA">
        <w:rPr>
          <w:color w:val="000000"/>
        </w:rPr>
        <w:br/>
      </w:r>
      <w:r w:rsidRPr="007A7DAA">
        <w:rPr>
          <w:color w:val="000000"/>
        </w:rPr>
        <w:br/>
      </w:r>
      <w:r>
        <w:rPr>
          <w:color w:val="000000"/>
        </w:rPr>
        <w:t xml:space="preserve">   </w:t>
      </w:r>
      <w:r w:rsidRPr="007A7DAA">
        <w:rPr>
          <w:b/>
          <w:color w:val="000000"/>
          <w:shd w:val="clear" w:color="auto" w:fill="FFFFFF"/>
        </w:rPr>
        <w:t>Вывод:</w:t>
      </w:r>
      <w:r w:rsidRPr="007A7DAA">
        <w:rPr>
          <w:color w:val="000000"/>
          <w:shd w:val="clear" w:color="auto" w:fill="FFFFFF"/>
        </w:rPr>
        <w:t xml:space="preserve"> Дождевые черви имеют……………………… окраску. Тело червя сильно вытянуто в …………… . Передний конец тела более ………………… и по цвету …………………… заднего. Ближе к переднему концу тела заметно утолщение - …………………….. . Он имеет значение при размножении. Тело разделено на большое число колец – члеников. На брюшной стороне каждого членика расположены по четыре пары ………………….. . Они имеют опорное значение при прокладывании ходов в почве. При передвижении дождевого червя его тело либо ……………… и ………………., либо ………………. и ……………… .</w:t>
      </w:r>
      <w:r w:rsidRPr="007A7DAA">
        <w:rPr>
          <w:color w:val="000000"/>
        </w:rPr>
        <w:br/>
      </w:r>
      <w:r>
        <w:rPr>
          <w:b/>
          <w:color w:val="000000"/>
        </w:rPr>
        <w:t>(2 балла)</w:t>
      </w:r>
    </w:p>
    <w:p w:rsidR="00E179FA" w:rsidRPr="008D4E9C" w:rsidRDefault="00E179FA" w:rsidP="008D4E9C"/>
    <w:p w:rsidR="00E179FA" w:rsidRPr="007A7DAA" w:rsidRDefault="00E179FA" w:rsidP="00196213">
      <w:pPr>
        <w:rPr>
          <w:b/>
        </w:rPr>
      </w:pPr>
      <w:r w:rsidRPr="007A7DAA">
        <w:rPr>
          <w:b/>
        </w:rPr>
        <w:t>Критерии оценки за урок :</w:t>
      </w:r>
    </w:p>
    <w:p w:rsidR="00E179FA" w:rsidRDefault="00E179FA" w:rsidP="00196213">
      <w:r w:rsidRPr="007A7DAA">
        <w:rPr>
          <w:b/>
        </w:rPr>
        <w:t>« 5»</w:t>
      </w:r>
      <w:r>
        <w:rPr>
          <w:b/>
        </w:rPr>
        <w:t xml:space="preserve"> </w:t>
      </w:r>
      <w:r w:rsidRPr="007A7DAA">
        <w:rPr>
          <w:b/>
        </w:rPr>
        <w:t>-</w:t>
      </w:r>
      <w:r>
        <w:t xml:space="preserve"> 27-23 балла;</w:t>
      </w:r>
    </w:p>
    <w:p w:rsidR="00E179FA" w:rsidRDefault="00E179FA" w:rsidP="00196213">
      <w:r w:rsidRPr="007A7DAA">
        <w:rPr>
          <w:b/>
        </w:rPr>
        <w:t>«4»</w:t>
      </w:r>
      <w:r>
        <w:t xml:space="preserve"> -22-19 баллов;</w:t>
      </w:r>
    </w:p>
    <w:p w:rsidR="00E179FA" w:rsidRDefault="00E179FA" w:rsidP="00196213">
      <w:r w:rsidRPr="007A7DAA">
        <w:rPr>
          <w:b/>
        </w:rPr>
        <w:t>«3»</w:t>
      </w:r>
      <w:r>
        <w:t xml:space="preserve"> -18-12 баллов</w:t>
      </w:r>
    </w:p>
    <w:p w:rsidR="00E179FA" w:rsidRDefault="00E179FA" w:rsidP="00321E2E">
      <w:pPr>
        <w:rPr>
          <w:b/>
        </w:rPr>
      </w:pPr>
      <w:r w:rsidRPr="007A7DAA">
        <w:rPr>
          <w:b/>
        </w:rPr>
        <w:t>«2»</w:t>
      </w:r>
      <w:r>
        <w:t xml:space="preserve"> - менее 12 баллов.</w:t>
      </w:r>
      <w:r w:rsidRPr="00321E2E">
        <w:rPr>
          <w:b/>
        </w:rPr>
        <w:t xml:space="preserve"> </w:t>
      </w:r>
    </w:p>
    <w:p w:rsidR="00E179FA" w:rsidRDefault="00E179FA" w:rsidP="00321E2E">
      <w:pPr>
        <w:rPr>
          <w:b/>
        </w:rPr>
      </w:pPr>
    </w:p>
    <w:p w:rsidR="00E179FA" w:rsidRDefault="00E179FA" w:rsidP="00321E2E">
      <w:pPr>
        <w:rPr>
          <w:b/>
        </w:rPr>
      </w:pPr>
      <w:r>
        <w:rPr>
          <w:b/>
        </w:rPr>
        <w:t>Оценка за урок________________________________________</w:t>
      </w:r>
    </w:p>
    <w:p w:rsidR="00E179FA" w:rsidRDefault="00E179FA" w:rsidP="00B54E29">
      <w:pPr>
        <w:rPr>
          <w:b/>
        </w:rPr>
      </w:pPr>
    </w:p>
    <w:p w:rsidR="00E179FA" w:rsidRDefault="00E179FA" w:rsidP="00B54E29">
      <w:pPr>
        <w:jc w:val="right"/>
        <w:rPr>
          <w:b/>
        </w:rPr>
      </w:pPr>
      <w:r>
        <w:rPr>
          <w:b/>
        </w:rPr>
        <w:t>Приложение 5</w:t>
      </w:r>
    </w:p>
    <w:p w:rsidR="00E179FA" w:rsidRDefault="00E179FA" w:rsidP="00B54E29">
      <w:pPr>
        <w:rPr>
          <w:b/>
        </w:rPr>
      </w:pPr>
      <w:r w:rsidRPr="004C4428">
        <w:t xml:space="preserve"> </w:t>
      </w:r>
    </w:p>
    <w:p w:rsidR="00E179FA" w:rsidRDefault="00E179FA" w:rsidP="00B54E29">
      <w:r>
        <w:rPr>
          <w:b/>
        </w:rPr>
        <w:t>Что мы узнали на уроке</w:t>
      </w:r>
      <w:r w:rsidRPr="001F74B1">
        <w:t>.</w:t>
      </w:r>
    </w:p>
    <w:p w:rsidR="00E179FA" w:rsidRPr="001F74B1" w:rsidRDefault="00E179FA" w:rsidP="00B54E29"/>
    <w:p w:rsidR="00E179FA" w:rsidRPr="00D81B4A" w:rsidRDefault="00E179FA" w:rsidP="00B54E29">
      <w:pPr>
        <w:rPr>
          <w:b/>
        </w:rPr>
      </w:pPr>
      <w:r w:rsidRPr="001F74B1">
        <w:rPr>
          <w:b/>
        </w:rPr>
        <w:t>Выводы:</w:t>
      </w:r>
      <w:r w:rsidRPr="001F74B1">
        <w:t xml:space="preserve"> </w:t>
      </w:r>
      <w:r w:rsidRPr="00D81B4A">
        <w:rPr>
          <w:b/>
        </w:rPr>
        <w:t xml:space="preserve">Самоанализ </w:t>
      </w:r>
    </w:p>
    <w:p w:rsidR="00E179FA" w:rsidRPr="00321E2E" w:rsidRDefault="00E179FA" w:rsidP="00B54E29">
      <w:pPr>
        <w:rPr>
          <w:b/>
        </w:rPr>
      </w:pPr>
      <w:r>
        <w:t xml:space="preserve">           </w:t>
      </w:r>
      <w:r w:rsidRPr="00321E2E">
        <w:t>Оцените свою работу на уроке в баллах:</w:t>
      </w:r>
    </w:p>
    <w:p w:rsidR="00E179FA" w:rsidRDefault="00E179FA" w:rsidP="00B54E29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«5» - все понял, было интересно;</w:t>
      </w:r>
    </w:p>
    <w:p w:rsidR="00E179FA" w:rsidRDefault="00E179FA" w:rsidP="00B54E29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«4» - не все успел понять;</w:t>
      </w:r>
    </w:p>
    <w:p w:rsidR="00E179FA" w:rsidRDefault="00E179FA" w:rsidP="00B54E29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«3» - кое-что понял;</w:t>
      </w:r>
    </w:p>
    <w:p w:rsidR="00E179FA" w:rsidRDefault="00E179FA" w:rsidP="00B54E29">
      <w:pPr>
        <w:pStyle w:val="msonormalcxspmiddle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«2» - ничего не понял – ТАКОГО НЕ МОЖЕТ БЫТЬ!</w:t>
      </w:r>
    </w:p>
    <w:p w:rsidR="00E179FA" w:rsidRPr="00D81B4A" w:rsidRDefault="00E179FA" w:rsidP="00B54E29">
      <w:pPr>
        <w:ind w:left="360"/>
        <w:rPr>
          <w:b/>
        </w:rPr>
      </w:pPr>
    </w:p>
    <w:p w:rsidR="00E179FA" w:rsidRDefault="00E179FA" w:rsidP="00B54E29">
      <w:pPr>
        <w:ind w:left="360"/>
      </w:pPr>
      <w:r w:rsidRPr="00D81B4A">
        <w:rPr>
          <w:b/>
        </w:rPr>
        <w:t xml:space="preserve"> самооценку</w:t>
      </w:r>
      <w:r>
        <w:rPr>
          <w:b/>
        </w:rPr>
        <w:t xml:space="preserve"> урока</w:t>
      </w:r>
      <w:r w:rsidRPr="00D81B4A">
        <w:rPr>
          <w:b/>
        </w:rPr>
        <w:t xml:space="preserve">. </w:t>
      </w:r>
      <w:r w:rsidRPr="00072F3F">
        <w:t>С помощью смайликов</w:t>
      </w:r>
    </w:p>
    <w:p w:rsidR="00E179FA" w:rsidRDefault="00E179FA" w:rsidP="00B54E29">
      <w:pPr>
        <w:ind w:left="360"/>
      </w:pPr>
      <w:r>
        <w:t xml:space="preserve"> </w:t>
      </w:r>
      <w:r>
        <w:pict>
          <v:shape id="_x0000_i1034" type="#_x0000_t75" alt="" style="width:49.5pt;height:32.25pt">
            <v:imagedata r:id="rId8" r:href="rId14"/>
            <o:lock v:ext="edit" cropping="t"/>
          </v:shape>
        </w:pict>
      </w:r>
      <w:r>
        <w:t>- урок понравился</w:t>
      </w:r>
    </w:p>
    <w:p w:rsidR="00E179FA" w:rsidRDefault="00E179FA" w:rsidP="00B54E29">
      <w:pPr>
        <w:ind w:left="360"/>
      </w:pPr>
    </w:p>
    <w:p w:rsidR="00E179FA" w:rsidRDefault="00E179FA" w:rsidP="00250AA1">
      <w:pPr>
        <w:ind w:left="360"/>
      </w:pPr>
      <w:r>
        <w:pict>
          <v:shape id="_x0000_i1035" type="#_x0000_t75" alt="" style="width:33.75pt;height:33.75pt">
            <v:imagedata r:id="rId10" r:href="rId15"/>
          </v:shape>
        </w:pict>
      </w:r>
      <w:r>
        <w:t>- урок заставил задуматься</w:t>
      </w:r>
    </w:p>
    <w:p w:rsidR="00E179FA" w:rsidRPr="00321E2E" w:rsidRDefault="00E179FA" w:rsidP="00B54E29">
      <w:pPr>
        <w:ind w:left="360"/>
      </w:pPr>
      <w:r>
        <w:pict>
          <v:shape id="_x0000_i1036" type="#_x0000_t75" alt="" style="width:34.5pt;height:34.5pt">
            <v:imagedata r:id="rId12" r:href="rId16"/>
            <o:lock v:ext="edit" cropping="t"/>
          </v:shape>
        </w:pict>
      </w:r>
      <w:r>
        <w:t xml:space="preserve">- </w:t>
      </w:r>
      <w:bookmarkStart w:id="0" w:name="_GoBack"/>
      <w:bookmarkEnd w:id="0"/>
      <w:r>
        <w:t>урок не понравился.</w:t>
      </w:r>
    </w:p>
    <w:p w:rsidR="00E179FA" w:rsidRDefault="00E179FA" w:rsidP="00B54E29">
      <w:pPr>
        <w:jc w:val="right"/>
        <w:rPr>
          <w:b/>
        </w:rPr>
      </w:pPr>
      <w:r>
        <w:rPr>
          <w:b/>
        </w:rPr>
        <w:t>Приложение 6</w:t>
      </w:r>
    </w:p>
    <w:p w:rsidR="00E179FA" w:rsidRDefault="00E179FA" w:rsidP="00B54E29">
      <w:pPr>
        <w:tabs>
          <w:tab w:val="left" w:pos="0"/>
        </w:tabs>
        <w:ind w:firstLine="360"/>
        <w:rPr>
          <w:b/>
        </w:rPr>
      </w:pPr>
      <w:r w:rsidRPr="00BB61EF">
        <w:rPr>
          <w:b/>
        </w:rPr>
        <w:t xml:space="preserve">Домашнее задание. </w:t>
      </w:r>
    </w:p>
    <w:p w:rsidR="00E179FA" w:rsidRDefault="00E179FA" w:rsidP="00B54E29">
      <w:r>
        <w:t>1)</w:t>
      </w:r>
      <w:r w:rsidRPr="00833AC2">
        <w:rPr>
          <w:u w:val="single"/>
        </w:rPr>
        <w:t>Если остались трудности</w:t>
      </w:r>
      <w:r w:rsidRPr="000B427C">
        <w:t xml:space="preserve"> в изучаемых сегодня вопроса</w:t>
      </w:r>
      <w:r>
        <w:t xml:space="preserve">х, то прочитайте § 17- 18 </w:t>
      </w:r>
      <w:r w:rsidRPr="000B427C">
        <w:t>и в</w:t>
      </w:r>
      <w:r>
        <w:t>ыполните задание в тетради § 17-18</w:t>
      </w:r>
      <w:r w:rsidRPr="000B427C">
        <w:br/>
        <w:t xml:space="preserve">2) </w:t>
      </w:r>
      <w:r w:rsidRPr="00833AC2">
        <w:rPr>
          <w:u w:val="single"/>
        </w:rPr>
        <w:t>Если трудностей нет,</w:t>
      </w:r>
      <w:r w:rsidRPr="000B427C">
        <w:t xml:space="preserve"> то подготовьте сообщение о любом </w:t>
      </w:r>
      <w:r>
        <w:t xml:space="preserve">представителе класса Кольчецов. </w:t>
      </w:r>
    </w:p>
    <w:p w:rsidR="00E179FA" w:rsidRPr="00833AC2" w:rsidRDefault="00E179FA" w:rsidP="00B54E29">
      <w:r>
        <w:rPr>
          <w:b/>
        </w:rPr>
        <w:t>и</w:t>
      </w:r>
      <w:r w:rsidRPr="00833AC2">
        <w:rPr>
          <w:b/>
        </w:rPr>
        <w:t xml:space="preserve">ли </w:t>
      </w:r>
      <w:r>
        <w:t>заполните таблицу «</w:t>
      </w:r>
      <w:r w:rsidRPr="002060BD">
        <w:rPr>
          <w:b/>
        </w:rPr>
        <w:t>Сравнительная характеристика плоских, круглых и кольчатых червей</w:t>
      </w:r>
      <w:r>
        <w:rPr>
          <w:b/>
        </w:rPr>
        <w:t>»</w:t>
      </w:r>
    </w:p>
    <w:p w:rsidR="00E179FA" w:rsidRDefault="00E179FA" w:rsidP="00B54E29">
      <w:r w:rsidRPr="000B427C">
        <w:t>3) Подумайте! За что дождевым ч</w:t>
      </w:r>
      <w:r>
        <w:t xml:space="preserve">ервям нужно поставить памятник? </w:t>
      </w:r>
    </w:p>
    <w:p w:rsidR="00E179FA" w:rsidRDefault="00E179FA" w:rsidP="00B54E29">
      <w:r>
        <w:rPr>
          <w:b/>
        </w:rPr>
        <w:t>и</w:t>
      </w:r>
      <w:r w:rsidRPr="00833AC2">
        <w:rPr>
          <w:b/>
        </w:rPr>
        <w:t>ли</w:t>
      </w:r>
      <w:r>
        <w:t xml:space="preserve"> приготовить презентацию    «Многообразие кольчатых червей»</w:t>
      </w:r>
    </w:p>
    <w:p w:rsidR="00E179FA" w:rsidRDefault="00E179FA" w:rsidP="00B54E29"/>
    <w:p w:rsidR="00E179FA" w:rsidRDefault="00E179FA" w:rsidP="00B54E29">
      <w:pPr>
        <w:rPr>
          <w:b/>
        </w:rPr>
      </w:pPr>
    </w:p>
    <w:p w:rsidR="00E179FA" w:rsidRPr="002060BD" w:rsidRDefault="00E179FA" w:rsidP="00321E2E">
      <w:pPr>
        <w:jc w:val="center"/>
        <w:rPr>
          <w:b/>
        </w:rPr>
      </w:pPr>
      <w:r w:rsidRPr="002060BD">
        <w:rPr>
          <w:b/>
        </w:rPr>
        <w:t>Сравнительная характеристика плоских, круглых и кольчатых червей</w:t>
      </w:r>
    </w:p>
    <w:p w:rsidR="00E179FA" w:rsidRPr="002060BD" w:rsidRDefault="00E179FA" w:rsidP="00321E2E">
      <w:pPr>
        <w:jc w:val="center"/>
      </w:pPr>
      <w:r w:rsidRPr="002060BD">
        <w:t>Используя полученные знания и материал учебника, заполните таблицу:</w:t>
      </w:r>
    </w:p>
    <w:p w:rsidR="00E179FA" w:rsidRPr="002060BD" w:rsidRDefault="00E179FA" w:rsidP="00321E2E">
      <w:pPr>
        <w:jc w:val="center"/>
      </w:pPr>
      <w:r w:rsidRPr="002060BD">
        <w:t>Характеристика типов червей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615"/>
        <w:gridCol w:w="1902"/>
        <w:gridCol w:w="1919"/>
        <w:gridCol w:w="2187"/>
      </w:tblGrid>
      <w:tr w:rsidR="00E179FA" w:rsidRPr="002060BD" w:rsidTr="004568AA">
        <w:trPr>
          <w:trHeight w:val="655"/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Характеристика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Тип Плоские Черви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Тип Круглые Черви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>
            <w:r w:rsidRPr="002060BD">
              <w:t>Тип Кольчатые Черви</w:t>
            </w:r>
          </w:p>
        </w:tc>
      </w:tr>
      <w:tr w:rsidR="00E179FA" w:rsidRPr="002060BD" w:rsidTr="004568AA">
        <w:trPr>
          <w:trHeight w:val="352"/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1. Представители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2. Симметрия тела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3. Численность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4. Кожно-мускульный мешок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5. Пищеварительная система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6. Кровеносная система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7. Дыхательная система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8. Нервная система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9. Выделительная система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10. Половая система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  <w:tr w:rsidR="00E179FA" w:rsidRPr="002060BD" w:rsidTr="004568AA">
        <w:trPr>
          <w:tblCellSpacing w:w="7" w:type="dxa"/>
        </w:trPr>
        <w:tc>
          <w:tcPr>
            <w:tcW w:w="35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>
            <w:r w:rsidRPr="002060BD">
              <w:t>11. Среда обитания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9FA" w:rsidRPr="002060BD" w:rsidRDefault="00E179FA" w:rsidP="004568AA"/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79FA" w:rsidRPr="002060BD" w:rsidRDefault="00E179FA" w:rsidP="004568AA"/>
        </w:tc>
      </w:tr>
    </w:tbl>
    <w:p w:rsidR="00E179FA" w:rsidRPr="008D4E9C" w:rsidRDefault="00E179FA" w:rsidP="00196213"/>
    <w:sectPr w:rsidR="00E179FA" w:rsidRPr="008D4E9C" w:rsidSect="009F62F4">
      <w:pgSz w:w="11906" w:h="16838"/>
      <w:pgMar w:top="567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3AF"/>
    <w:multiLevelType w:val="singleLevel"/>
    <w:tmpl w:val="D9D454B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4CC084B"/>
    <w:multiLevelType w:val="hybridMultilevel"/>
    <w:tmpl w:val="B0B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456D89"/>
    <w:multiLevelType w:val="multilevel"/>
    <w:tmpl w:val="C09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4B097E"/>
    <w:multiLevelType w:val="hybridMultilevel"/>
    <w:tmpl w:val="4EA8F2E0"/>
    <w:lvl w:ilvl="0" w:tplc="8A64C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0761A4"/>
    <w:multiLevelType w:val="hybridMultilevel"/>
    <w:tmpl w:val="300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3A5D1A"/>
    <w:multiLevelType w:val="hybridMultilevel"/>
    <w:tmpl w:val="071C175A"/>
    <w:lvl w:ilvl="0" w:tplc="30EC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0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4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A8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85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0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8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42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E958BA"/>
    <w:multiLevelType w:val="hybridMultilevel"/>
    <w:tmpl w:val="6B20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244E90"/>
    <w:multiLevelType w:val="multilevel"/>
    <w:tmpl w:val="2C7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D90C68"/>
    <w:multiLevelType w:val="hybridMultilevel"/>
    <w:tmpl w:val="35321AD0"/>
    <w:lvl w:ilvl="0" w:tplc="3B0456F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B2D1AD3"/>
    <w:multiLevelType w:val="multilevel"/>
    <w:tmpl w:val="B96AC0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(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1D36E1"/>
    <w:multiLevelType w:val="multilevel"/>
    <w:tmpl w:val="2C7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13"/>
    <w:rsid w:val="00002EC1"/>
    <w:rsid w:val="00007B92"/>
    <w:rsid w:val="00072F3F"/>
    <w:rsid w:val="00093CBA"/>
    <w:rsid w:val="000B1B55"/>
    <w:rsid w:val="000B427C"/>
    <w:rsid w:val="000E1E09"/>
    <w:rsid w:val="0011521D"/>
    <w:rsid w:val="00163272"/>
    <w:rsid w:val="00196213"/>
    <w:rsid w:val="001E4DDB"/>
    <w:rsid w:val="001F74B1"/>
    <w:rsid w:val="002060BD"/>
    <w:rsid w:val="00221FD9"/>
    <w:rsid w:val="0024354B"/>
    <w:rsid w:val="00250AA1"/>
    <w:rsid w:val="00295550"/>
    <w:rsid w:val="002A4FE8"/>
    <w:rsid w:val="002B75A9"/>
    <w:rsid w:val="002E4C45"/>
    <w:rsid w:val="002F0A38"/>
    <w:rsid w:val="00321E2E"/>
    <w:rsid w:val="00347E79"/>
    <w:rsid w:val="00357673"/>
    <w:rsid w:val="003913FE"/>
    <w:rsid w:val="003B233C"/>
    <w:rsid w:val="00406F19"/>
    <w:rsid w:val="00423879"/>
    <w:rsid w:val="00436EA8"/>
    <w:rsid w:val="004568AA"/>
    <w:rsid w:val="00473564"/>
    <w:rsid w:val="00482BF7"/>
    <w:rsid w:val="004A30F7"/>
    <w:rsid w:val="004B6F89"/>
    <w:rsid w:val="004C4428"/>
    <w:rsid w:val="004C59A7"/>
    <w:rsid w:val="004D0A3B"/>
    <w:rsid w:val="004D1C1D"/>
    <w:rsid w:val="005237C6"/>
    <w:rsid w:val="005467C3"/>
    <w:rsid w:val="005643CB"/>
    <w:rsid w:val="00582E18"/>
    <w:rsid w:val="005B3890"/>
    <w:rsid w:val="005D09B1"/>
    <w:rsid w:val="00685648"/>
    <w:rsid w:val="00686D13"/>
    <w:rsid w:val="00696274"/>
    <w:rsid w:val="006C5930"/>
    <w:rsid w:val="006D73FA"/>
    <w:rsid w:val="00716CCE"/>
    <w:rsid w:val="00722A68"/>
    <w:rsid w:val="00727917"/>
    <w:rsid w:val="00763D65"/>
    <w:rsid w:val="007A7DAA"/>
    <w:rsid w:val="007B61FB"/>
    <w:rsid w:val="007B7BD9"/>
    <w:rsid w:val="007B7CC5"/>
    <w:rsid w:val="007F61A8"/>
    <w:rsid w:val="00822606"/>
    <w:rsid w:val="00833AC2"/>
    <w:rsid w:val="00855851"/>
    <w:rsid w:val="008811AC"/>
    <w:rsid w:val="00886327"/>
    <w:rsid w:val="0088711B"/>
    <w:rsid w:val="008A6ED7"/>
    <w:rsid w:val="008C664B"/>
    <w:rsid w:val="008D4E9C"/>
    <w:rsid w:val="00905D24"/>
    <w:rsid w:val="009250BF"/>
    <w:rsid w:val="0095458E"/>
    <w:rsid w:val="00971B7E"/>
    <w:rsid w:val="00971BB7"/>
    <w:rsid w:val="00972A3E"/>
    <w:rsid w:val="00974677"/>
    <w:rsid w:val="0098433D"/>
    <w:rsid w:val="009A6CEC"/>
    <w:rsid w:val="009F62F4"/>
    <w:rsid w:val="00A017E2"/>
    <w:rsid w:val="00A138EF"/>
    <w:rsid w:val="00A96DFA"/>
    <w:rsid w:val="00AA5C7E"/>
    <w:rsid w:val="00AB5E3B"/>
    <w:rsid w:val="00AC01E0"/>
    <w:rsid w:val="00AC2353"/>
    <w:rsid w:val="00B0056D"/>
    <w:rsid w:val="00B100F1"/>
    <w:rsid w:val="00B419FD"/>
    <w:rsid w:val="00B54421"/>
    <w:rsid w:val="00B54E29"/>
    <w:rsid w:val="00B9164B"/>
    <w:rsid w:val="00BB61EF"/>
    <w:rsid w:val="00C16D69"/>
    <w:rsid w:val="00C64FED"/>
    <w:rsid w:val="00C75D49"/>
    <w:rsid w:val="00C90708"/>
    <w:rsid w:val="00CA0A09"/>
    <w:rsid w:val="00CB2DD7"/>
    <w:rsid w:val="00CD2E38"/>
    <w:rsid w:val="00CF27E9"/>
    <w:rsid w:val="00D779E1"/>
    <w:rsid w:val="00D81B4A"/>
    <w:rsid w:val="00D83028"/>
    <w:rsid w:val="00D96232"/>
    <w:rsid w:val="00D96593"/>
    <w:rsid w:val="00DA2926"/>
    <w:rsid w:val="00DF490B"/>
    <w:rsid w:val="00DF5327"/>
    <w:rsid w:val="00E12828"/>
    <w:rsid w:val="00E178E1"/>
    <w:rsid w:val="00E179FA"/>
    <w:rsid w:val="00E817C3"/>
    <w:rsid w:val="00ED3988"/>
    <w:rsid w:val="00F04F25"/>
    <w:rsid w:val="00F46813"/>
    <w:rsid w:val="00F63EF8"/>
    <w:rsid w:val="00F72ECF"/>
    <w:rsid w:val="00F83FDA"/>
    <w:rsid w:val="00FB34A8"/>
    <w:rsid w:val="00F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962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uiPriority w:val="99"/>
    <w:rsid w:val="00196213"/>
  </w:style>
  <w:style w:type="paragraph" w:customStyle="1" w:styleId="c8">
    <w:name w:val="c8"/>
    <w:basedOn w:val="Normal"/>
    <w:uiPriority w:val="99"/>
    <w:rsid w:val="00196213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196213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D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E9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419FD"/>
    <w:pPr>
      <w:ind w:left="720"/>
      <w:contextualSpacing/>
    </w:pPr>
  </w:style>
  <w:style w:type="paragraph" w:styleId="NormalWeb">
    <w:name w:val="Normal (Web)"/>
    <w:basedOn w:val="Normal"/>
    <w:uiPriority w:val="99"/>
    <w:rsid w:val="00CD2E38"/>
    <w:pPr>
      <w:spacing w:before="100" w:beforeAutospacing="1" w:after="100" w:afterAutospacing="1"/>
    </w:pPr>
  </w:style>
  <w:style w:type="character" w:customStyle="1" w:styleId="submenu-table">
    <w:name w:val="submenu-table"/>
    <w:basedOn w:val="DefaultParagraphFont"/>
    <w:uiPriority w:val="99"/>
    <w:rsid w:val="009F62F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F62F4"/>
    <w:rPr>
      <w:rFonts w:cs="Times New Roman"/>
    </w:rPr>
  </w:style>
  <w:style w:type="paragraph" w:customStyle="1" w:styleId="a">
    <w:name w:val="Абзац списка"/>
    <w:basedOn w:val="Normal"/>
    <w:uiPriority w:val="99"/>
    <w:rsid w:val="00ED3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Normal"/>
    <w:uiPriority w:val="99"/>
    <w:rsid w:val="004C59A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B6F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38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38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38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mirgif.com/mal/jemocii/jemocii_1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mirgif.com/mal/jemocii/jemocii_1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mirgif.com/mal/jemocii/jemocii_44.gif" TargetMode="External"/><Relationship Id="rId5" Type="http://schemas.openxmlformats.org/officeDocument/2006/relationships/image" Target="media/image1.jpeg"/><Relationship Id="rId15" Type="http://schemas.openxmlformats.org/officeDocument/2006/relationships/image" Target="http://mirgif.com/mal/jemocii/jemocii_44.gif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http://mirgif.com/mal/jemocii/jemocii_11.gif" TargetMode="External"/><Relationship Id="rId14" Type="http://schemas.openxmlformats.org/officeDocument/2006/relationships/image" Target="http://mirgif.com/mal/jemocii/jemocii_1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11</Pages>
  <Words>3530</Words>
  <Characters>20123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2013-10-10T05:30:00Z</dcterms:created>
  <dcterms:modified xsi:type="dcterms:W3CDTF">2013-10-16T15:11:00Z</dcterms:modified>
</cp:coreProperties>
</file>