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A5" w:rsidRPr="00003CE3" w:rsidRDefault="007B10A5" w:rsidP="00003CE3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ГБОУ «Новооскольская специальная  общеобразовательная школа-интернат»</w:t>
      </w:r>
    </w:p>
    <w:p w:rsidR="007B10A5" w:rsidRPr="00003CE3" w:rsidRDefault="007B10A5" w:rsidP="00003CE3">
      <w:pPr>
        <w:rPr>
          <w:rFonts w:ascii="Times New Roman" w:hAnsi="Times New Roman"/>
        </w:rPr>
      </w:pPr>
    </w:p>
    <w:p w:rsidR="007B10A5" w:rsidRPr="00003CE3" w:rsidRDefault="007B10A5" w:rsidP="00003CE3">
      <w:pPr>
        <w:rPr>
          <w:rFonts w:ascii="Times New Roman" w:hAnsi="Times New Roman"/>
        </w:rPr>
      </w:pPr>
    </w:p>
    <w:p w:rsidR="007B10A5" w:rsidRPr="00003CE3" w:rsidRDefault="007B10A5" w:rsidP="00003CE3">
      <w:pPr>
        <w:rPr>
          <w:rFonts w:ascii="Times New Roman" w:hAnsi="Times New Roman"/>
        </w:rPr>
      </w:pPr>
    </w:p>
    <w:p w:rsidR="007B10A5" w:rsidRPr="00003CE3" w:rsidRDefault="007B10A5" w:rsidP="00003CE3">
      <w:pPr>
        <w:rPr>
          <w:rFonts w:ascii="Times New Roman" w:hAnsi="Times New Roman"/>
        </w:rPr>
      </w:pPr>
    </w:p>
    <w:p w:rsidR="007B10A5" w:rsidRPr="00003CE3" w:rsidRDefault="007B10A5" w:rsidP="00003CE3">
      <w:pPr>
        <w:jc w:val="center"/>
        <w:rPr>
          <w:rFonts w:ascii="Times New Roman" w:hAnsi="Times New Roman"/>
          <w:sz w:val="48"/>
          <w:szCs w:val="48"/>
        </w:rPr>
      </w:pPr>
      <w:r w:rsidRPr="00003CE3">
        <w:rPr>
          <w:rFonts w:ascii="Times New Roman" w:hAnsi="Times New Roman"/>
          <w:sz w:val="48"/>
          <w:szCs w:val="48"/>
        </w:rPr>
        <w:t>Конспект урока по математике  во 2 классе</w:t>
      </w:r>
    </w:p>
    <w:p w:rsidR="007B10A5" w:rsidRPr="00003CE3" w:rsidRDefault="007B10A5" w:rsidP="00003CE3">
      <w:pPr>
        <w:jc w:val="center"/>
        <w:rPr>
          <w:rFonts w:ascii="Times New Roman" w:hAnsi="Times New Roman"/>
          <w:sz w:val="48"/>
          <w:szCs w:val="48"/>
        </w:rPr>
      </w:pPr>
    </w:p>
    <w:p w:rsidR="007B10A5" w:rsidRPr="00003CE3" w:rsidRDefault="007B10A5" w:rsidP="00003CE3">
      <w:pPr>
        <w:jc w:val="center"/>
        <w:rPr>
          <w:rFonts w:ascii="Times New Roman" w:hAnsi="Times New Roman"/>
          <w:sz w:val="48"/>
          <w:szCs w:val="48"/>
        </w:rPr>
      </w:pPr>
      <w:r w:rsidRPr="00003CE3">
        <w:rPr>
          <w:rFonts w:ascii="Times New Roman" w:hAnsi="Times New Roman"/>
          <w:sz w:val="48"/>
          <w:szCs w:val="48"/>
        </w:rPr>
        <w:t>« Решение примеров и задач на увеличение числа на несколько единиц »</w:t>
      </w:r>
    </w:p>
    <w:p w:rsidR="007B10A5" w:rsidRPr="00003CE3" w:rsidRDefault="007B10A5" w:rsidP="00003CE3">
      <w:pPr>
        <w:rPr>
          <w:rFonts w:ascii="Times New Roman" w:hAnsi="Times New Roman"/>
        </w:rPr>
      </w:pPr>
    </w:p>
    <w:p w:rsidR="007B10A5" w:rsidRPr="00003CE3" w:rsidRDefault="007B10A5" w:rsidP="00003CE3">
      <w:pPr>
        <w:rPr>
          <w:rFonts w:ascii="Times New Roman" w:hAnsi="Times New Roman"/>
        </w:rPr>
      </w:pPr>
    </w:p>
    <w:p w:rsidR="007B10A5" w:rsidRDefault="007B10A5" w:rsidP="00003CE3">
      <w:pPr>
        <w:rPr>
          <w:rFonts w:ascii="Times New Roman" w:hAnsi="Times New Roman"/>
        </w:rPr>
      </w:pPr>
    </w:p>
    <w:p w:rsidR="007B10A5" w:rsidRDefault="007B10A5" w:rsidP="00003CE3">
      <w:pPr>
        <w:rPr>
          <w:rFonts w:ascii="Times New Roman" w:hAnsi="Times New Roman"/>
        </w:rPr>
      </w:pPr>
    </w:p>
    <w:p w:rsidR="007B10A5" w:rsidRDefault="007B10A5" w:rsidP="00003CE3">
      <w:pPr>
        <w:rPr>
          <w:rFonts w:ascii="Times New Roman" w:hAnsi="Times New Roman"/>
        </w:rPr>
      </w:pPr>
    </w:p>
    <w:p w:rsidR="007B10A5" w:rsidRDefault="007B10A5" w:rsidP="00003CE3">
      <w:pPr>
        <w:rPr>
          <w:rFonts w:ascii="Times New Roman" w:hAnsi="Times New Roman"/>
        </w:rPr>
      </w:pPr>
    </w:p>
    <w:p w:rsidR="007B10A5" w:rsidRPr="00003CE3" w:rsidRDefault="007B10A5" w:rsidP="00003CE3">
      <w:pPr>
        <w:rPr>
          <w:rFonts w:ascii="Times New Roman" w:hAnsi="Times New Roman"/>
        </w:rPr>
      </w:pPr>
    </w:p>
    <w:p w:rsidR="007B10A5" w:rsidRPr="00003CE3" w:rsidRDefault="007B10A5" w:rsidP="00003CE3">
      <w:pPr>
        <w:rPr>
          <w:rFonts w:ascii="Times New Roman" w:hAnsi="Times New Roman"/>
          <w:sz w:val="28"/>
          <w:szCs w:val="28"/>
        </w:rPr>
      </w:pPr>
    </w:p>
    <w:p w:rsidR="007B10A5" w:rsidRPr="00003CE3" w:rsidRDefault="007B10A5" w:rsidP="00003CE3">
      <w:pPr>
        <w:jc w:val="right"/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 xml:space="preserve">подготовила </w:t>
      </w:r>
    </w:p>
    <w:p w:rsidR="007B10A5" w:rsidRPr="00003CE3" w:rsidRDefault="007B10A5" w:rsidP="00003CE3">
      <w:pPr>
        <w:jc w:val="right"/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B10A5" w:rsidRPr="00003CE3" w:rsidRDefault="007B10A5" w:rsidP="00003CE3">
      <w:pPr>
        <w:jc w:val="right"/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Рябых  Лариса Васильевна</w:t>
      </w:r>
    </w:p>
    <w:p w:rsidR="007B10A5" w:rsidRPr="00003CE3" w:rsidRDefault="007B10A5" w:rsidP="00003CE3">
      <w:pPr>
        <w:jc w:val="right"/>
        <w:rPr>
          <w:rFonts w:ascii="Times New Roman" w:hAnsi="Times New Roman"/>
          <w:sz w:val="28"/>
          <w:szCs w:val="28"/>
        </w:rPr>
      </w:pPr>
    </w:p>
    <w:p w:rsidR="007B10A5" w:rsidRPr="00003CE3" w:rsidRDefault="007B10A5" w:rsidP="00003CE3">
      <w:pPr>
        <w:rPr>
          <w:rFonts w:ascii="Times New Roman" w:hAnsi="Times New Roman"/>
        </w:rPr>
      </w:pPr>
    </w:p>
    <w:p w:rsidR="007B10A5" w:rsidRPr="00003CE3" w:rsidRDefault="007B10A5" w:rsidP="00003CE3">
      <w:pPr>
        <w:rPr>
          <w:rFonts w:ascii="Times New Roman" w:hAnsi="Times New Roman"/>
        </w:rPr>
      </w:pPr>
    </w:p>
    <w:p w:rsidR="007B10A5" w:rsidRPr="00003CE3" w:rsidRDefault="007B10A5" w:rsidP="00003CE3">
      <w:pPr>
        <w:rPr>
          <w:rFonts w:ascii="Times New Roman" w:hAnsi="Times New Roman"/>
        </w:rPr>
      </w:pPr>
    </w:p>
    <w:p w:rsidR="007B10A5" w:rsidRPr="00003CE3" w:rsidRDefault="007B10A5" w:rsidP="00003CE3">
      <w:pPr>
        <w:rPr>
          <w:rFonts w:ascii="Times New Roman" w:hAnsi="Times New Roman"/>
        </w:rPr>
      </w:pPr>
    </w:p>
    <w:p w:rsidR="007B10A5" w:rsidRPr="00003CE3" w:rsidRDefault="007B10A5" w:rsidP="00003C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г.Новый Оскол 2015 </w:t>
      </w:r>
      <w:r w:rsidRPr="00003CE3">
        <w:rPr>
          <w:rFonts w:ascii="Times New Roman" w:hAnsi="Times New Roman"/>
          <w:sz w:val="28"/>
          <w:szCs w:val="28"/>
        </w:rPr>
        <w:t>год</w:t>
      </w:r>
    </w:p>
    <w:p w:rsidR="007B10A5" w:rsidRPr="00003CE3" w:rsidRDefault="007B10A5" w:rsidP="004C63BE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b/>
          <w:sz w:val="28"/>
          <w:szCs w:val="28"/>
        </w:rPr>
        <w:t>Тема:</w:t>
      </w:r>
      <w:r w:rsidRPr="00003CE3">
        <w:rPr>
          <w:rFonts w:ascii="Times New Roman" w:hAnsi="Times New Roman"/>
          <w:sz w:val="28"/>
          <w:szCs w:val="28"/>
        </w:rPr>
        <w:t xml:space="preserve"> решение примеров и задач на увеличение числа на несколько единиц.</w:t>
      </w:r>
    </w:p>
    <w:p w:rsidR="007B10A5" w:rsidRPr="00003CE3" w:rsidRDefault="007B10A5" w:rsidP="004C63BE">
      <w:pPr>
        <w:rPr>
          <w:rFonts w:ascii="Times New Roman" w:hAnsi="Times New Roman"/>
          <w:b/>
          <w:sz w:val="28"/>
          <w:szCs w:val="28"/>
        </w:rPr>
      </w:pPr>
      <w:r w:rsidRPr="00003CE3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7B10A5" w:rsidRPr="00003CE3" w:rsidRDefault="007B10A5" w:rsidP="00003CE3">
      <w:pPr>
        <w:jc w:val="both"/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-формировать умение решать примеры на сложение и вычитание в пределах 10, составлять и решать задачи на увеличение и уменьшение числа на несколько единиц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>сравнивать числа в  пределах 10;</w:t>
      </w:r>
    </w:p>
    <w:p w:rsidR="007B10A5" w:rsidRPr="00003CE3" w:rsidRDefault="007B10A5" w:rsidP="00003CE3">
      <w:pPr>
        <w:jc w:val="both"/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-активизировать и развивать различные стороны мыслительной деятельности;</w:t>
      </w:r>
    </w:p>
    <w:p w:rsidR="007B10A5" w:rsidRPr="00003CE3" w:rsidRDefault="007B10A5" w:rsidP="004C63BE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воспитание мотивации к учению.</w:t>
      </w:r>
    </w:p>
    <w:p w:rsidR="007B10A5" w:rsidRPr="00003CE3" w:rsidRDefault="007B10A5" w:rsidP="00003CE3">
      <w:pPr>
        <w:jc w:val="both"/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b/>
          <w:sz w:val="28"/>
          <w:szCs w:val="28"/>
        </w:rPr>
        <w:t>Оборудование:</w:t>
      </w:r>
      <w:r w:rsidRPr="00003CE3">
        <w:rPr>
          <w:rFonts w:ascii="Times New Roman" w:hAnsi="Times New Roman"/>
          <w:sz w:val="28"/>
          <w:szCs w:val="28"/>
        </w:rPr>
        <w:t xml:space="preserve"> предметные картинки (старичок-Лесовичок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3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003CE3">
        <w:rPr>
          <w:rFonts w:ascii="Times New Roman" w:hAnsi="Times New Roman"/>
          <w:sz w:val="28"/>
          <w:szCs w:val="28"/>
        </w:rPr>
        <w:t>елка, заяц, медведь, Незнайка), раздаточный материал (набор цифр от 1до 10, геометрические фигуры), палочки,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>таблица «Состав чисел»</w:t>
      </w:r>
      <w:r>
        <w:rPr>
          <w:rFonts w:ascii="Times New Roman" w:hAnsi="Times New Roman"/>
          <w:sz w:val="28"/>
          <w:szCs w:val="28"/>
        </w:rPr>
        <w:t>.</w:t>
      </w:r>
    </w:p>
    <w:p w:rsidR="007B10A5" w:rsidRPr="00003CE3" w:rsidRDefault="007B10A5" w:rsidP="00264588">
      <w:pPr>
        <w:jc w:val="center"/>
        <w:rPr>
          <w:rFonts w:ascii="Times New Roman" w:hAnsi="Times New Roman"/>
          <w:b/>
          <w:sz w:val="28"/>
          <w:szCs w:val="28"/>
        </w:rPr>
      </w:pPr>
      <w:r w:rsidRPr="00003CE3">
        <w:rPr>
          <w:rFonts w:ascii="Times New Roman" w:hAnsi="Times New Roman"/>
          <w:b/>
          <w:sz w:val="28"/>
          <w:szCs w:val="28"/>
        </w:rPr>
        <w:t>Ход урока</w:t>
      </w:r>
    </w:p>
    <w:p w:rsidR="007B10A5" w:rsidRPr="00003CE3" w:rsidRDefault="007B10A5" w:rsidP="00264588">
      <w:pPr>
        <w:rPr>
          <w:rFonts w:ascii="Times New Roman" w:hAnsi="Times New Roman"/>
          <w:b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  <w:lang w:val="en-US"/>
        </w:rPr>
        <w:t>I</w:t>
      </w:r>
      <w:r w:rsidRPr="00003CE3"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1Вот звонок нам дал сигнал: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Поработать час настал.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Так что время не теряем</w:t>
      </w:r>
    </w:p>
    <w:p w:rsidR="007B10A5" w:rsidRPr="00003CE3" w:rsidRDefault="007B10A5" w:rsidP="00264588">
      <w:pPr>
        <w:pStyle w:val="NoSpacing"/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Мы работать начинаем.</w:t>
      </w:r>
    </w:p>
    <w:p w:rsidR="007B10A5" w:rsidRPr="00003CE3" w:rsidRDefault="007B10A5" w:rsidP="00264588">
      <w:pPr>
        <w:pStyle w:val="NoSpacing"/>
        <w:rPr>
          <w:rFonts w:ascii="Times New Roman" w:hAnsi="Times New Roman"/>
          <w:sz w:val="28"/>
          <w:szCs w:val="28"/>
        </w:rPr>
      </w:pP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 xml:space="preserve">2 Вы готовы </w:t>
      </w:r>
      <w:r>
        <w:rPr>
          <w:rFonts w:ascii="Times New Roman" w:hAnsi="Times New Roman"/>
          <w:sz w:val="28"/>
          <w:szCs w:val="28"/>
        </w:rPr>
        <w:t>к</w:t>
      </w:r>
      <w:r w:rsidRPr="00003CE3">
        <w:rPr>
          <w:rFonts w:ascii="Times New Roman" w:hAnsi="Times New Roman"/>
          <w:sz w:val="28"/>
          <w:szCs w:val="28"/>
        </w:rPr>
        <w:t xml:space="preserve"> уроку?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>Проверим!</w:t>
      </w:r>
    </w:p>
    <w:p w:rsidR="007B10A5" w:rsidRPr="00003CE3" w:rsidRDefault="007B10A5" w:rsidP="00264588">
      <w:pPr>
        <w:rPr>
          <w:rFonts w:ascii="Times New Roman" w:hAnsi="Times New Roman"/>
          <w:b/>
          <w:sz w:val="28"/>
          <w:szCs w:val="28"/>
        </w:rPr>
      </w:pPr>
      <w:r w:rsidRPr="00003CE3">
        <w:rPr>
          <w:rFonts w:ascii="Times New Roman" w:hAnsi="Times New Roman"/>
          <w:b/>
          <w:sz w:val="28"/>
          <w:szCs w:val="28"/>
        </w:rPr>
        <w:t>Игра «Как живете?»</w:t>
      </w:r>
      <w:r>
        <w:rPr>
          <w:rFonts w:ascii="Times New Roman" w:hAnsi="Times New Roman"/>
          <w:b/>
          <w:sz w:val="28"/>
          <w:szCs w:val="28"/>
        </w:rPr>
        <w:t xml:space="preserve"> Пальчиковая гимнастика.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-Как живе</w:t>
      </w:r>
      <w:r>
        <w:rPr>
          <w:rFonts w:ascii="Times New Roman" w:hAnsi="Times New Roman"/>
          <w:sz w:val="28"/>
          <w:szCs w:val="28"/>
        </w:rPr>
        <w:t>те</w:t>
      </w:r>
      <w:r w:rsidRPr="00003CE3">
        <w:rPr>
          <w:rFonts w:ascii="Times New Roman" w:hAnsi="Times New Roman"/>
          <w:sz w:val="28"/>
          <w:szCs w:val="28"/>
        </w:rPr>
        <w:t>?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-Вот так!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Ночью спите?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Вот так!</w:t>
      </w:r>
    </w:p>
    <w:p w:rsidR="007B10A5" w:rsidRPr="00003CE3" w:rsidRDefault="007B10A5" w:rsidP="00A2242F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-Как берете?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Вот так!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А даете?</w:t>
      </w:r>
    </w:p>
    <w:p w:rsidR="007B10A5" w:rsidRPr="00003CE3" w:rsidRDefault="007B10A5" w:rsidP="00A2242F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Вот так!</w:t>
      </w:r>
    </w:p>
    <w:p w:rsidR="007B10A5" w:rsidRPr="00003CE3" w:rsidRDefault="007B10A5" w:rsidP="00A2242F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-Как шалите?</w:t>
      </w:r>
    </w:p>
    <w:p w:rsidR="007B10A5" w:rsidRPr="00003CE3" w:rsidRDefault="007B10A5" w:rsidP="00A2242F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Вот так!</w:t>
      </w:r>
    </w:p>
    <w:p w:rsidR="007B10A5" w:rsidRPr="00003CE3" w:rsidRDefault="007B10A5" w:rsidP="00A2242F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-А грозите?</w:t>
      </w:r>
    </w:p>
    <w:p w:rsidR="007B10A5" w:rsidRPr="00003CE3" w:rsidRDefault="007B10A5" w:rsidP="00A2242F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Вот так!</w:t>
      </w:r>
    </w:p>
    <w:p w:rsidR="007B10A5" w:rsidRPr="00003CE3" w:rsidRDefault="007B10A5" w:rsidP="00A2242F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-Как сидите?</w:t>
      </w:r>
    </w:p>
    <w:p w:rsidR="007B10A5" w:rsidRPr="00003CE3" w:rsidRDefault="007B10A5" w:rsidP="00A2242F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Вот так!</w:t>
      </w:r>
    </w:p>
    <w:p w:rsidR="007B10A5" w:rsidRPr="00003CE3" w:rsidRDefault="007B10A5" w:rsidP="00A2242F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-А математику как знаете?</w:t>
      </w:r>
    </w:p>
    <w:p w:rsidR="007B10A5" w:rsidRPr="00003CE3" w:rsidRDefault="007B10A5" w:rsidP="00A2242F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Вот так!</w:t>
      </w:r>
    </w:p>
    <w:p w:rsidR="007B10A5" w:rsidRPr="00003CE3" w:rsidRDefault="007B10A5" w:rsidP="00264588">
      <w:pPr>
        <w:rPr>
          <w:rFonts w:ascii="Times New Roman" w:hAnsi="Times New Roman"/>
          <w:b/>
          <w:sz w:val="28"/>
          <w:szCs w:val="28"/>
        </w:rPr>
      </w:pPr>
      <w:r w:rsidRPr="00003CE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03CE3">
        <w:rPr>
          <w:rFonts w:ascii="Times New Roman" w:hAnsi="Times New Roman"/>
          <w:b/>
          <w:sz w:val="28"/>
          <w:szCs w:val="28"/>
        </w:rPr>
        <w:t xml:space="preserve"> Сообщение  темы урока.</w:t>
      </w:r>
    </w:p>
    <w:p w:rsidR="007B10A5" w:rsidRPr="00003CE3" w:rsidRDefault="007B10A5" w:rsidP="00003CE3">
      <w:pPr>
        <w:jc w:val="both"/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На уроке  мы  будем решать примеры на сложение и вычитание  в пределах 10, составлять и решать задачи на увеличение числа на несколько единиц, повторим названия компонентов при сложении и «пойдем» на экскурсию.</w:t>
      </w:r>
    </w:p>
    <w:p w:rsidR="007B10A5" w:rsidRPr="00003CE3" w:rsidRDefault="007B10A5" w:rsidP="00003CE3">
      <w:pPr>
        <w:jc w:val="both"/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-Какие времена года вы знаете?</w:t>
      </w:r>
      <w:r>
        <w:rPr>
          <w:rFonts w:ascii="Times New Roman" w:hAnsi="Times New Roman"/>
          <w:sz w:val="28"/>
          <w:szCs w:val="28"/>
        </w:rPr>
        <w:t xml:space="preserve"> (зима, лето,осень, весна)</w:t>
      </w:r>
    </w:p>
    <w:p w:rsidR="007B10A5" w:rsidRPr="00003CE3" w:rsidRDefault="007B10A5" w:rsidP="00003CE3">
      <w:pPr>
        <w:jc w:val="both"/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Какое время года сейчас?</w:t>
      </w:r>
      <w:r>
        <w:rPr>
          <w:rFonts w:ascii="Times New Roman" w:hAnsi="Times New Roman"/>
          <w:sz w:val="28"/>
          <w:szCs w:val="28"/>
        </w:rPr>
        <w:t xml:space="preserve"> (осень)</w:t>
      </w:r>
    </w:p>
    <w:p w:rsidR="007B10A5" w:rsidRPr="00003CE3" w:rsidRDefault="007B10A5" w:rsidP="00003CE3">
      <w:pPr>
        <w:jc w:val="both"/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Осенью произошли изменения в жизни растений и животных. Многие птицы улетели. Деревья сбросили листья. В жизни животных тоже произошли изменения. Так вот мы с вами сейчас отправимся на математическую экскурсию в осенний лес, где нас ждет немало интересных встреч.</w:t>
      </w:r>
    </w:p>
    <w:p w:rsidR="007B10A5" w:rsidRPr="00003CE3" w:rsidRDefault="007B10A5" w:rsidP="00264588">
      <w:pPr>
        <w:rPr>
          <w:rFonts w:ascii="Times New Roman" w:hAnsi="Times New Roman"/>
          <w:b/>
          <w:sz w:val="28"/>
          <w:szCs w:val="28"/>
        </w:rPr>
      </w:pPr>
      <w:r w:rsidRPr="00003CE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03CE3">
        <w:rPr>
          <w:rFonts w:ascii="Times New Roman" w:hAnsi="Times New Roman"/>
          <w:b/>
          <w:sz w:val="28"/>
          <w:szCs w:val="28"/>
        </w:rPr>
        <w:t xml:space="preserve"> Устный счет.</w:t>
      </w:r>
    </w:p>
    <w:p w:rsidR="007B10A5" w:rsidRPr="00003CE3" w:rsidRDefault="007B10A5" w:rsidP="00264588">
      <w:pPr>
        <w:rPr>
          <w:rFonts w:ascii="Times New Roman" w:hAnsi="Times New Roman"/>
          <w:b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1 Мы пока посчитаем 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3CE3">
        <w:rPr>
          <w:rFonts w:ascii="Times New Roman" w:hAnsi="Times New Roman"/>
          <w:b/>
          <w:sz w:val="28"/>
          <w:szCs w:val="28"/>
        </w:rPr>
        <w:t>Игра «чей ряд быстрее»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Станем по парам. Посмотрите на ряд чисел: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 xml:space="preserve">2 4 5 6 8 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-Какое число «лишнее»? Почему?</w:t>
      </w:r>
      <w:r>
        <w:rPr>
          <w:rFonts w:ascii="Times New Roman" w:hAnsi="Times New Roman"/>
          <w:sz w:val="28"/>
          <w:szCs w:val="28"/>
        </w:rPr>
        <w:t xml:space="preserve"> (5- нечетное)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Посмотрите на следующий ряд чисел.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>3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 xml:space="preserve">- Какое </w:t>
      </w:r>
      <w:r>
        <w:rPr>
          <w:rFonts w:ascii="Times New Roman" w:hAnsi="Times New Roman"/>
          <w:sz w:val="28"/>
          <w:szCs w:val="28"/>
        </w:rPr>
        <w:t>«</w:t>
      </w:r>
      <w:r w:rsidRPr="00003CE3">
        <w:rPr>
          <w:rFonts w:ascii="Times New Roman" w:hAnsi="Times New Roman"/>
          <w:sz w:val="28"/>
          <w:szCs w:val="28"/>
        </w:rPr>
        <w:t>лишнее</w:t>
      </w:r>
      <w:r>
        <w:rPr>
          <w:rFonts w:ascii="Times New Roman" w:hAnsi="Times New Roman"/>
          <w:sz w:val="28"/>
          <w:szCs w:val="28"/>
        </w:rPr>
        <w:t>»</w:t>
      </w:r>
      <w:r w:rsidRPr="00003CE3">
        <w:rPr>
          <w:rFonts w:ascii="Times New Roman" w:hAnsi="Times New Roman"/>
          <w:sz w:val="28"/>
          <w:szCs w:val="28"/>
        </w:rPr>
        <w:t xml:space="preserve"> число?</w:t>
      </w:r>
      <w:r>
        <w:rPr>
          <w:rFonts w:ascii="Times New Roman" w:hAnsi="Times New Roman"/>
          <w:sz w:val="28"/>
          <w:szCs w:val="28"/>
        </w:rPr>
        <w:t xml:space="preserve"> (6)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2 Есть на свете старичок,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Старичок –Лесовичок.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Носит он из пестрых листьев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Разноцветный колпачок.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Каждый день и в дождь  и в зной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Сторожит он мир лесной.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Мы должны показать как хорошо и правильно мы научились устно считать. Тогда старичок- Лесовичок пустит в лес.</w:t>
      </w:r>
    </w:p>
    <w:p w:rsidR="007B10A5" w:rsidRPr="00423276" w:rsidRDefault="007B10A5" w:rsidP="00264588">
      <w:pPr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3 Задачи в стихах.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 xml:space="preserve">Шесть веселых медвежат 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За малиной в лес спешат.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Но один малыш устал: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От товарищей отстал.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А теперь ответ найди.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Сколько мишек впереди? (5)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На плетень взлетел петух,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Повстречал ещё там двух.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Сколько стало петухов?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У кого ответ готов? (3)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Девять гусей пустились в путь,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Три решили отдохнуть.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Сколько их под облаками?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Сосчитайте, дети, сами.(6)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Пять щенят в футбол играли,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Одного домой позвали.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Он в окно глядит, считает,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Сколько их теперь играет? (4)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Поставить карточку с цифрой, обозначающей это число, на наборное полотно.</w:t>
      </w:r>
    </w:p>
    <w:p w:rsidR="007B10A5" w:rsidRPr="00423276" w:rsidRDefault="007B10A5" w:rsidP="00264588">
      <w:pPr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- Работа с рядом чисел (поставьте карточки по возрастанию).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Задания: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Какое самое маленькое число? Большое?</w:t>
      </w:r>
      <w:r>
        <w:rPr>
          <w:rFonts w:ascii="Times New Roman" w:hAnsi="Times New Roman"/>
          <w:sz w:val="28"/>
          <w:szCs w:val="28"/>
        </w:rPr>
        <w:t xml:space="preserve"> (3, 6)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Какое число стоит перед числом 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 xml:space="preserve">,6? </w:t>
      </w:r>
      <w:r>
        <w:rPr>
          <w:rFonts w:ascii="Times New Roman" w:hAnsi="Times New Roman"/>
          <w:sz w:val="28"/>
          <w:szCs w:val="28"/>
        </w:rPr>
        <w:t xml:space="preserve"> (3, 4, 5)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-Следуе</w:t>
      </w:r>
      <w:r>
        <w:rPr>
          <w:rFonts w:ascii="Times New Roman" w:hAnsi="Times New Roman"/>
          <w:sz w:val="28"/>
          <w:szCs w:val="28"/>
        </w:rPr>
        <w:t>т за числом 3,</w:t>
      </w:r>
      <w:r w:rsidRPr="00003CE3">
        <w:rPr>
          <w:rFonts w:ascii="Times New Roman" w:hAnsi="Times New Roman"/>
          <w:sz w:val="28"/>
          <w:szCs w:val="28"/>
        </w:rPr>
        <w:t>4,5?</w:t>
      </w:r>
      <w:r>
        <w:rPr>
          <w:rFonts w:ascii="Times New Roman" w:hAnsi="Times New Roman"/>
          <w:sz w:val="28"/>
          <w:szCs w:val="28"/>
        </w:rPr>
        <w:t>(4, 5,6)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 xml:space="preserve"> -Между числами 3и5, 4и 6?</w:t>
      </w:r>
      <w:r>
        <w:rPr>
          <w:rFonts w:ascii="Times New Roman" w:hAnsi="Times New Roman"/>
          <w:sz w:val="28"/>
          <w:szCs w:val="28"/>
        </w:rPr>
        <w:t>(4, 5)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 xml:space="preserve"> -Назовите «соседей»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>числа 4,5?</w:t>
      </w:r>
      <w:r>
        <w:rPr>
          <w:rFonts w:ascii="Times New Roman" w:hAnsi="Times New Roman"/>
          <w:sz w:val="28"/>
          <w:szCs w:val="28"/>
        </w:rPr>
        <w:t xml:space="preserve"> (3,5; 4,6)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 xml:space="preserve">- Молодцы! Вы хорошо начали работу. Как  надо вести себя в лесу? Старичок-Лесовичок приготовил памятку. </w:t>
      </w:r>
    </w:p>
    <w:p w:rsidR="007B10A5" w:rsidRPr="00423276" w:rsidRDefault="007B10A5" w:rsidP="00264588">
      <w:pPr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Памятка: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Не шуметь , не разбегаться, чтобы не заблудиться, не разорять птичьих гнезд, не ломать кусты и ветви деревьев.</w:t>
      </w:r>
    </w:p>
    <w:p w:rsidR="007B10A5" w:rsidRPr="00423276" w:rsidRDefault="007B10A5" w:rsidP="00264588">
      <w:pPr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23276">
        <w:rPr>
          <w:rFonts w:ascii="Times New Roman" w:hAnsi="Times New Roman"/>
          <w:b/>
          <w:sz w:val="28"/>
          <w:szCs w:val="28"/>
        </w:rPr>
        <w:t xml:space="preserve"> Закрепление пройденного материала.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Мы с вами хорошо устно посчитали, значит, выдержали вступительный  экзамен и  отправляемся в лес.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-Лесные звери  запасают себе корм на зиму.</w:t>
      </w:r>
    </w:p>
    <w:p w:rsidR="007B10A5" w:rsidRPr="00423276" w:rsidRDefault="007B10A5" w:rsidP="00264588">
      <w:pPr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1 Работа с палочками.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Отгадай загадку.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Под сосною у дорожки</w:t>
      </w:r>
    </w:p>
    <w:p w:rsidR="007B10A5" w:rsidRPr="00003CE3" w:rsidRDefault="007B10A5" w:rsidP="00264588">
      <w:pPr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Кто стоит среди травы?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Ножка есть, но нет сапожек,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Шляпка есть- нет головы.(гриб)</w:t>
      </w:r>
    </w:p>
    <w:p w:rsidR="007B10A5" w:rsidRPr="00423276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- Из палочек выложить гриб.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Как вы думаете, кто запасает грибы? Какие запасы она еще делает? Она просит нас о помощи. Поможем набрать шишек.</w:t>
      </w:r>
    </w:p>
    <w:p w:rsidR="007B10A5" w:rsidRPr="00423276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2 Прочитать и решить примеры на карточках.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1+1;  увеличь 5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>2;   уменьши 6на1;  3-1; 4 минус 4;  к 2 прибавить 3;  5 да 5- получится; из 3 вычесть 1;  найди сумму чисел 8и0.</w:t>
      </w:r>
    </w:p>
    <w:p w:rsidR="007B10A5" w:rsidRPr="00423276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3 Составление задачи по картинкам.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Задача.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 xml:space="preserve">Белка собрала 4 шишки , а грибов на 2 </w:t>
      </w:r>
      <w:r>
        <w:rPr>
          <w:rFonts w:ascii="Times New Roman" w:hAnsi="Times New Roman"/>
          <w:sz w:val="28"/>
          <w:szCs w:val="28"/>
        </w:rPr>
        <w:t>больше. С</w:t>
      </w:r>
      <w:r w:rsidRPr="00003CE3">
        <w:rPr>
          <w:rFonts w:ascii="Times New Roman" w:hAnsi="Times New Roman"/>
          <w:sz w:val="28"/>
          <w:szCs w:val="28"/>
        </w:rPr>
        <w:t xml:space="preserve">колько грибов собрала белка? 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-Каким действием будем решать задачу? Почему? Что значит выражение «на больше»?</w:t>
      </w:r>
    </w:p>
    <w:p w:rsidR="007B10A5" w:rsidRPr="00423276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4 Физкультминутка.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Только в лес вошли мы, появились комары,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Руки вверх, хлопки над головой,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Руки вниз- хлопок другой.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Снова дальше мы идем.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Перед нами водоем,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Прыгать мы уже умеем,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Прыгать будем мы смелее,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Раз-два,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>раз-два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CE3">
        <w:rPr>
          <w:rFonts w:ascii="Times New Roman" w:hAnsi="Times New Roman"/>
          <w:sz w:val="28"/>
          <w:szCs w:val="28"/>
        </w:rPr>
        <w:t>,позади уже вода.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Мы шагаем , мы шагаем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Руки выше поднимаем,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Дышим ровно, глубоко..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Впереди из-за куста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Смотрит хитрая лиса,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Мы лису обхитрим,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На носочках пробежим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Серый заяц скачет в поле,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Очень весело на воле.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 xml:space="preserve">Подражаем мы зайчишке, 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Непоседе , шалунишке,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И закончилась игра,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03CE3">
        <w:rPr>
          <w:rFonts w:ascii="Times New Roman" w:hAnsi="Times New Roman"/>
          <w:sz w:val="28"/>
          <w:szCs w:val="28"/>
        </w:rPr>
        <w:t xml:space="preserve"> работу нам пора.</w:t>
      </w:r>
    </w:p>
    <w:p w:rsidR="007B10A5" w:rsidRPr="00423276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5 Работа с геометрическим материалом.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CE3">
        <w:rPr>
          <w:rFonts w:ascii="Times New Roman" w:hAnsi="Times New Roman"/>
          <w:sz w:val="28"/>
          <w:szCs w:val="28"/>
        </w:rPr>
        <w:t>Одни животные запасают корм, а другие меняют шубку.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-Кто это? Угадай? (математический зайчик)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Составление зайчика из геометрических фигур.</w:t>
      </w:r>
    </w:p>
    <w:p w:rsidR="007B10A5" w:rsidRPr="00423276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6 Работа по учебнику.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Зайчик решал примеры на листочках , но озорник –ветер подул и листочки разлетелись. Расстроился зайчик. Надо ему помочь.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Вставить пропущенные знаки  «+»и «-». Стр 22 №5и№4</w:t>
      </w:r>
    </w:p>
    <w:p w:rsidR="007B10A5" w:rsidRPr="00423276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7 Графический диктант.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Отгадай загадку: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В лесу живет,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Ест малину и мёд.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Зимой лапу сосет.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Конечно , это мишка. Он нас выпустит из леса, если мы ему покажем дорогу к берлоге. (выполнение графического диктанта).</w:t>
      </w:r>
    </w:p>
    <w:p w:rsidR="007B10A5" w:rsidRPr="00423276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</w:rPr>
        <w:t>8 Веселый счет.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 И  побежали мы домой.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Игра «Заселяем домики» Состав чисел 6,7.</w:t>
      </w:r>
    </w:p>
    <w:p w:rsidR="007B10A5" w:rsidRPr="00423276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23276">
        <w:rPr>
          <w:rFonts w:ascii="Times New Roman" w:hAnsi="Times New Roman"/>
          <w:b/>
          <w:sz w:val="28"/>
          <w:szCs w:val="28"/>
        </w:rPr>
        <w:t xml:space="preserve"> Итог урока.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-Вот, ребята, мы вернулись из леса в свой родной класс. Не  устали? Интересно было в лесу? Посмотрите-ка, кто к нам пришел.(Незнайка)</w:t>
      </w:r>
    </w:p>
    <w:p w:rsidR="007B10A5" w:rsidRPr="00003CE3" w:rsidRDefault="007B10A5" w:rsidP="00551594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003CE3">
        <w:rPr>
          <w:rFonts w:ascii="Times New Roman" w:hAnsi="Times New Roman"/>
          <w:sz w:val="28"/>
          <w:szCs w:val="28"/>
        </w:rPr>
        <w:t>-Он  не ходил с нами на экскурсию, но хочет знать о ней. Давайте расскажем ему о нашем походе в лес. Кого мы видели? Кому помогали и как</w:t>
      </w:r>
      <w:r>
        <w:rPr>
          <w:rFonts w:ascii="Times New Roman" w:hAnsi="Times New Roman"/>
          <w:sz w:val="28"/>
          <w:szCs w:val="28"/>
        </w:rPr>
        <w:t>.</w:t>
      </w:r>
    </w:p>
    <w:p w:rsidR="007B10A5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23276">
        <w:rPr>
          <w:rFonts w:ascii="Times New Roman" w:hAnsi="Times New Roman"/>
          <w:b/>
          <w:sz w:val="28"/>
          <w:szCs w:val="28"/>
        </w:rPr>
        <w:t xml:space="preserve">  Домашнее задание . Стр 22 № 69.</w:t>
      </w:r>
    </w:p>
    <w:p w:rsidR="007B10A5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</w:p>
    <w:p w:rsidR="007B10A5" w:rsidRPr="00423276" w:rsidRDefault="007B10A5" w:rsidP="00551594">
      <w:pPr>
        <w:tabs>
          <w:tab w:val="left" w:pos="1845"/>
        </w:tabs>
        <w:rPr>
          <w:rFonts w:ascii="Times New Roman" w:hAnsi="Times New Roman"/>
          <w:b/>
          <w:sz w:val="28"/>
          <w:szCs w:val="28"/>
        </w:rPr>
      </w:pPr>
      <w:r w:rsidRPr="00423276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литературы:</w:t>
      </w:r>
    </w:p>
    <w:p w:rsidR="007B10A5" w:rsidRPr="00423276" w:rsidRDefault="007B10A5" w:rsidP="004232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276">
        <w:rPr>
          <w:rFonts w:ascii="Times New Roman" w:hAnsi="Times New Roman"/>
          <w:sz w:val="28"/>
          <w:szCs w:val="28"/>
        </w:rPr>
        <w:t>.  Волина В.В. Веселые цифры. – М, Просвещение , 2005.</w:t>
      </w:r>
    </w:p>
    <w:p w:rsidR="007B10A5" w:rsidRPr="00423276" w:rsidRDefault="007B10A5" w:rsidP="00423276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Pr="00423276">
        <w:rPr>
          <w:rFonts w:ascii="Times New Roman" w:hAnsi="Times New Roman"/>
          <w:iCs/>
          <w:sz w:val="28"/>
          <w:szCs w:val="28"/>
        </w:rPr>
        <w:t xml:space="preserve">. Воронкова В.В.Программы  специальных (коррекционных) образовательных учреждений </w:t>
      </w:r>
      <w:r w:rsidRPr="00423276">
        <w:rPr>
          <w:rFonts w:ascii="Times New Roman" w:hAnsi="Times New Roman"/>
          <w:sz w:val="28"/>
          <w:szCs w:val="28"/>
          <w:lang w:val="en-US"/>
        </w:rPr>
        <w:t>VIII</w:t>
      </w:r>
      <w:r w:rsidRPr="00423276">
        <w:rPr>
          <w:rFonts w:ascii="Times New Roman" w:hAnsi="Times New Roman"/>
          <w:sz w:val="28"/>
          <w:szCs w:val="28"/>
        </w:rPr>
        <w:t xml:space="preserve"> вида   Подготовительный, 1-4 классы    (авторы-составители М.Н. Перова, В.В.Эк  –М.: Просвещение, 2008г.).</w:t>
      </w:r>
    </w:p>
    <w:p w:rsidR="007B10A5" w:rsidRPr="00423276" w:rsidRDefault="007B10A5" w:rsidP="00423276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3276">
        <w:rPr>
          <w:rFonts w:ascii="Times New Roman" w:hAnsi="Times New Roman"/>
          <w:sz w:val="28"/>
          <w:szCs w:val="28"/>
        </w:rPr>
        <w:t>. Жикалкина Т.К. Игровые и занимательные задания по математике. – М, Просвещение , 2003.</w:t>
      </w:r>
    </w:p>
    <w:p w:rsidR="007B10A5" w:rsidRPr="00423276" w:rsidRDefault="007B10A5" w:rsidP="00264588">
      <w:pPr>
        <w:rPr>
          <w:rFonts w:ascii="Times New Roman" w:hAnsi="Times New Roman"/>
          <w:sz w:val="28"/>
          <w:szCs w:val="28"/>
        </w:rPr>
      </w:pPr>
    </w:p>
    <w:sectPr w:rsidR="007B10A5" w:rsidRPr="00423276" w:rsidSect="0008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A5" w:rsidRDefault="007B10A5" w:rsidP="004C63BE">
      <w:pPr>
        <w:spacing w:after="0" w:line="240" w:lineRule="auto"/>
      </w:pPr>
      <w:r>
        <w:separator/>
      </w:r>
    </w:p>
  </w:endnote>
  <w:endnote w:type="continuationSeparator" w:id="0">
    <w:p w:rsidR="007B10A5" w:rsidRDefault="007B10A5" w:rsidP="004C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A5" w:rsidRDefault="007B10A5" w:rsidP="004C63BE">
      <w:pPr>
        <w:spacing w:after="0" w:line="240" w:lineRule="auto"/>
      </w:pPr>
      <w:r>
        <w:separator/>
      </w:r>
    </w:p>
  </w:footnote>
  <w:footnote w:type="continuationSeparator" w:id="0">
    <w:p w:rsidR="007B10A5" w:rsidRDefault="007B10A5" w:rsidP="004C6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3BE"/>
    <w:rsid w:val="00003CE3"/>
    <w:rsid w:val="0008631C"/>
    <w:rsid w:val="001B7C8B"/>
    <w:rsid w:val="00232F18"/>
    <w:rsid w:val="00264588"/>
    <w:rsid w:val="002D5AA1"/>
    <w:rsid w:val="00310E29"/>
    <w:rsid w:val="00423276"/>
    <w:rsid w:val="004C63BE"/>
    <w:rsid w:val="00551594"/>
    <w:rsid w:val="006257DB"/>
    <w:rsid w:val="00706052"/>
    <w:rsid w:val="00770555"/>
    <w:rsid w:val="007B10A5"/>
    <w:rsid w:val="008125F2"/>
    <w:rsid w:val="0093267E"/>
    <w:rsid w:val="00A2242F"/>
    <w:rsid w:val="00C93243"/>
    <w:rsid w:val="00CA32F3"/>
    <w:rsid w:val="00D03AB7"/>
    <w:rsid w:val="00D2321F"/>
    <w:rsid w:val="00DD3638"/>
    <w:rsid w:val="00EB2B64"/>
    <w:rsid w:val="00EB4DBB"/>
    <w:rsid w:val="00FA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C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3B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3BE"/>
    <w:rPr>
      <w:rFonts w:cs="Times New Roman"/>
    </w:rPr>
  </w:style>
  <w:style w:type="paragraph" w:styleId="NoSpacing">
    <w:name w:val="No Spacing"/>
    <w:uiPriority w:val="99"/>
    <w:qFormat/>
    <w:rsid w:val="00264588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A32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3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32F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32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8</Pages>
  <Words>917</Words>
  <Characters>5233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4</cp:revision>
  <dcterms:created xsi:type="dcterms:W3CDTF">2015-02-07T19:20:00Z</dcterms:created>
  <dcterms:modified xsi:type="dcterms:W3CDTF">2015-02-10T17:29:00Z</dcterms:modified>
</cp:coreProperties>
</file>