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E3" w:rsidRDefault="004E34E3" w:rsidP="00FD493E">
      <w:pPr>
        <w:spacing w:after="200"/>
        <w:jc w:val="center"/>
        <w:rPr>
          <w:color w:val="7030A0"/>
          <w:sz w:val="28"/>
          <w:szCs w:val="28"/>
          <w:lang w:eastAsia="en-US"/>
        </w:rPr>
      </w:pPr>
      <w:r>
        <w:rPr>
          <w:color w:val="7030A0"/>
          <w:sz w:val="28"/>
          <w:szCs w:val="28"/>
          <w:lang w:eastAsia="en-US"/>
        </w:rPr>
        <w:t>Шульга Галина Николаевна</w:t>
      </w:r>
    </w:p>
    <w:p w:rsidR="004E34E3" w:rsidRDefault="004E34E3" w:rsidP="00FD493E">
      <w:pPr>
        <w:spacing w:after="200"/>
        <w:jc w:val="center"/>
        <w:rPr>
          <w:color w:val="7030A0"/>
          <w:sz w:val="28"/>
          <w:szCs w:val="28"/>
          <w:lang w:eastAsia="en-US"/>
        </w:rPr>
      </w:pPr>
      <w:r>
        <w:rPr>
          <w:color w:val="7030A0"/>
          <w:sz w:val="28"/>
          <w:szCs w:val="28"/>
          <w:lang w:eastAsia="en-US"/>
        </w:rPr>
        <w:t>Г. Барабинск Новосибирская область</w:t>
      </w:r>
    </w:p>
    <w:p w:rsidR="004E34E3" w:rsidRDefault="004E34E3" w:rsidP="00FD493E">
      <w:pPr>
        <w:spacing w:after="200"/>
        <w:jc w:val="center"/>
        <w:rPr>
          <w:color w:val="7030A0"/>
          <w:sz w:val="28"/>
          <w:szCs w:val="28"/>
          <w:lang w:eastAsia="en-US"/>
        </w:rPr>
      </w:pPr>
      <w:r>
        <w:rPr>
          <w:color w:val="7030A0"/>
          <w:sz w:val="28"/>
          <w:szCs w:val="28"/>
          <w:lang w:eastAsia="en-US"/>
        </w:rPr>
        <w:t>МКДОУ №3 музыкальный руководитель</w:t>
      </w:r>
    </w:p>
    <w:p w:rsidR="004E34E3" w:rsidRDefault="004E34E3"/>
    <w:p w:rsidR="004E34E3" w:rsidRPr="0068263E" w:rsidRDefault="004E34E3" w:rsidP="0068263E"/>
    <w:p w:rsidR="004E34E3" w:rsidRPr="0068263E" w:rsidRDefault="004E34E3" w:rsidP="0068263E"/>
    <w:p w:rsidR="004E34E3" w:rsidRDefault="004E34E3" w:rsidP="0068263E"/>
    <w:p w:rsidR="004E34E3" w:rsidRDefault="004E34E3" w:rsidP="0068263E"/>
    <w:p w:rsidR="004E34E3" w:rsidRDefault="004E34E3" w:rsidP="0068263E"/>
    <w:p w:rsidR="004E34E3" w:rsidRPr="0068263E" w:rsidRDefault="004E34E3" w:rsidP="0068263E"/>
    <w:p w:rsidR="004E34E3" w:rsidRPr="0068263E" w:rsidRDefault="004E34E3" w:rsidP="0068263E"/>
    <w:p w:rsidR="004E34E3" w:rsidRPr="0068263E" w:rsidRDefault="004E34E3" w:rsidP="0068263E"/>
    <w:p w:rsidR="004E34E3" w:rsidRDefault="004E34E3" w:rsidP="0068263E"/>
    <w:p w:rsidR="004E34E3" w:rsidRDefault="004E34E3" w:rsidP="0068263E"/>
    <w:p w:rsidR="004E34E3" w:rsidRDefault="004E34E3" w:rsidP="0068263E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-16.2pt;margin-top:10.95pt;width:467.25pt;height:50.25pt;z-index:251658240" adj="7200,10800" fillcolor="#00b0f0">
            <v:shadow color="#868686"/>
            <v:textpath style="font-family:&quot;Times New Roman&quot;;v-text-kern:t" trim="t" fitpath="t" string="&quot;Весеннее  приключение  Кроша&quot;"/>
          </v:shape>
        </w:pict>
      </w:r>
    </w:p>
    <w:p w:rsidR="004E34E3" w:rsidRDefault="004E34E3" w:rsidP="0068263E"/>
    <w:p w:rsidR="004E34E3" w:rsidRDefault="004E34E3" w:rsidP="0068263E"/>
    <w:p w:rsidR="004E34E3" w:rsidRDefault="004E34E3" w:rsidP="0068263E"/>
    <w:p w:rsidR="004E34E3" w:rsidRDefault="004E34E3" w:rsidP="0068263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7" type="#_x0000_t75" style="position:absolute;margin-left:-16.8pt;margin-top:7.3pt;width:213.75pt;height:357.7pt;z-index:-251657216;visibility:visible">
            <v:imagedata r:id="rId7" o:title=""/>
          </v:shape>
        </w:pict>
      </w:r>
    </w:p>
    <w:p w:rsidR="004E34E3" w:rsidRDefault="004E34E3" w:rsidP="0068263E"/>
    <w:p w:rsidR="004E34E3" w:rsidRDefault="004E34E3" w:rsidP="0068263E"/>
    <w:p w:rsidR="004E34E3" w:rsidRDefault="004E34E3" w:rsidP="0068263E"/>
    <w:p w:rsidR="004E34E3" w:rsidRDefault="004E34E3" w:rsidP="00D65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4E34E3" w:rsidRDefault="004E34E3" w:rsidP="00D65526">
      <w:pPr>
        <w:jc w:val="center"/>
        <w:rPr>
          <w:b/>
          <w:sz w:val="36"/>
          <w:szCs w:val="36"/>
        </w:rPr>
      </w:pPr>
    </w:p>
    <w:p w:rsidR="004E34E3" w:rsidRDefault="004E34E3" w:rsidP="00D65526">
      <w:pPr>
        <w:jc w:val="center"/>
        <w:rPr>
          <w:b/>
          <w:sz w:val="36"/>
          <w:szCs w:val="36"/>
        </w:rPr>
      </w:pPr>
    </w:p>
    <w:p w:rsidR="004E34E3" w:rsidRDefault="004E34E3" w:rsidP="00D65526">
      <w:pPr>
        <w:jc w:val="center"/>
        <w:rPr>
          <w:b/>
          <w:sz w:val="36"/>
          <w:szCs w:val="36"/>
        </w:rPr>
      </w:pPr>
    </w:p>
    <w:p w:rsidR="004E34E3" w:rsidRDefault="004E34E3" w:rsidP="00D65526">
      <w:pPr>
        <w:jc w:val="center"/>
        <w:rPr>
          <w:b/>
          <w:sz w:val="36"/>
          <w:szCs w:val="36"/>
        </w:rPr>
      </w:pPr>
    </w:p>
    <w:p w:rsidR="004E34E3" w:rsidRDefault="004E34E3" w:rsidP="00D65526">
      <w:pPr>
        <w:jc w:val="center"/>
        <w:rPr>
          <w:b/>
          <w:sz w:val="36"/>
          <w:szCs w:val="36"/>
        </w:rPr>
      </w:pPr>
    </w:p>
    <w:p w:rsidR="004E34E3" w:rsidRDefault="004E34E3" w:rsidP="00D65526">
      <w:pPr>
        <w:jc w:val="center"/>
        <w:rPr>
          <w:b/>
          <w:sz w:val="36"/>
          <w:szCs w:val="36"/>
        </w:rPr>
      </w:pPr>
    </w:p>
    <w:p w:rsidR="004E34E3" w:rsidRDefault="004E34E3" w:rsidP="00D65526">
      <w:pPr>
        <w:jc w:val="center"/>
        <w:rPr>
          <w:b/>
          <w:sz w:val="36"/>
          <w:szCs w:val="36"/>
        </w:rPr>
      </w:pPr>
    </w:p>
    <w:p w:rsidR="004E34E3" w:rsidRPr="00D65526" w:rsidRDefault="004E34E3" w:rsidP="00D65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Pr="008468FC">
        <w:rPr>
          <w:b/>
          <w:color w:val="66FF33"/>
          <w:sz w:val="36"/>
          <w:szCs w:val="36"/>
        </w:rPr>
        <w:t xml:space="preserve"> </w:t>
      </w:r>
    </w:p>
    <w:p w:rsidR="004E34E3" w:rsidRPr="008468FC" w:rsidRDefault="004E34E3" w:rsidP="007A2169">
      <w:pPr>
        <w:jc w:val="both"/>
        <w:rPr>
          <w:color w:val="66FF33"/>
          <w:sz w:val="36"/>
          <w:szCs w:val="36"/>
        </w:rPr>
      </w:pPr>
      <w:r w:rsidRPr="008468FC">
        <w:rPr>
          <w:color w:val="66FF33"/>
          <w:sz w:val="36"/>
          <w:szCs w:val="36"/>
        </w:rPr>
        <w:t xml:space="preserve">                                          </w:t>
      </w:r>
      <w:r>
        <w:rPr>
          <w:color w:val="66FF33"/>
          <w:sz w:val="36"/>
          <w:szCs w:val="36"/>
        </w:rPr>
        <w:t xml:space="preserve">     </w:t>
      </w:r>
    </w:p>
    <w:p w:rsidR="004E34E3" w:rsidRPr="008468FC" w:rsidRDefault="004E34E3" w:rsidP="007A2169">
      <w:pPr>
        <w:jc w:val="both"/>
        <w:rPr>
          <w:color w:val="66FF33"/>
          <w:sz w:val="36"/>
          <w:szCs w:val="36"/>
        </w:rPr>
      </w:pPr>
      <w:r w:rsidRPr="008468FC">
        <w:rPr>
          <w:color w:val="66FF33"/>
          <w:sz w:val="36"/>
          <w:szCs w:val="36"/>
        </w:rPr>
        <w:t xml:space="preserve">                                         </w:t>
      </w:r>
      <w:r>
        <w:rPr>
          <w:color w:val="66FF33"/>
          <w:sz w:val="36"/>
          <w:szCs w:val="36"/>
        </w:rPr>
        <w:t xml:space="preserve">      </w:t>
      </w:r>
    </w:p>
    <w:p w:rsidR="004E34E3" w:rsidRDefault="004E34E3" w:rsidP="00D65526">
      <w:pPr>
        <w:jc w:val="both"/>
        <w:rPr>
          <w:color w:val="66FF33"/>
          <w:sz w:val="36"/>
          <w:szCs w:val="36"/>
        </w:rPr>
      </w:pPr>
      <w:r w:rsidRPr="008468FC">
        <w:rPr>
          <w:color w:val="66FF33"/>
          <w:sz w:val="36"/>
          <w:szCs w:val="36"/>
        </w:rPr>
        <w:t xml:space="preserve">          </w:t>
      </w:r>
      <w:r>
        <w:rPr>
          <w:color w:val="66FF33"/>
          <w:sz w:val="36"/>
          <w:szCs w:val="36"/>
        </w:rPr>
        <w:t xml:space="preserve">                        </w:t>
      </w:r>
    </w:p>
    <w:p w:rsidR="004E34E3" w:rsidRDefault="004E34E3" w:rsidP="00D65526">
      <w:pPr>
        <w:jc w:val="both"/>
        <w:rPr>
          <w:color w:val="66FF33"/>
          <w:sz w:val="36"/>
          <w:szCs w:val="36"/>
        </w:rPr>
      </w:pPr>
    </w:p>
    <w:p w:rsidR="004E34E3" w:rsidRDefault="004E34E3" w:rsidP="00D65526">
      <w:pPr>
        <w:jc w:val="both"/>
        <w:rPr>
          <w:color w:val="66FF33"/>
          <w:sz w:val="36"/>
          <w:szCs w:val="36"/>
        </w:rPr>
      </w:pPr>
    </w:p>
    <w:p w:rsidR="004E34E3" w:rsidRDefault="004E34E3" w:rsidP="00D65526">
      <w:pPr>
        <w:jc w:val="both"/>
        <w:rPr>
          <w:color w:val="66FF33"/>
          <w:sz w:val="36"/>
          <w:szCs w:val="36"/>
        </w:rPr>
      </w:pPr>
    </w:p>
    <w:p w:rsidR="004E34E3" w:rsidRDefault="004E34E3" w:rsidP="00D65526">
      <w:pPr>
        <w:jc w:val="both"/>
        <w:rPr>
          <w:color w:val="66FF33"/>
          <w:sz w:val="36"/>
          <w:szCs w:val="36"/>
        </w:rPr>
      </w:pPr>
      <w:r>
        <w:rPr>
          <w:color w:val="66FF33"/>
          <w:sz w:val="36"/>
          <w:szCs w:val="36"/>
        </w:rPr>
        <w:t xml:space="preserve">                                       </w:t>
      </w:r>
    </w:p>
    <w:p w:rsidR="004E34E3" w:rsidRDefault="004E34E3" w:rsidP="00D65526">
      <w:pPr>
        <w:jc w:val="both"/>
        <w:rPr>
          <w:color w:val="66FF33"/>
          <w:sz w:val="36"/>
          <w:szCs w:val="36"/>
        </w:rPr>
      </w:pPr>
      <w:r w:rsidRPr="0043697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формирование  вокальных  навыков  у детей  дошкольного  возраста.</w:t>
      </w:r>
    </w:p>
    <w:p w:rsidR="004E34E3" w:rsidRDefault="004E34E3" w:rsidP="0043697C">
      <w:pPr>
        <w:rPr>
          <w:sz w:val="36"/>
          <w:szCs w:val="36"/>
        </w:rPr>
      </w:pPr>
    </w:p>
    <w:p w:rsidR="004E34E3" w:rsidRPr="0043697C" w:rsidRDefault="004E34E3" w:rsidP="0043697C">
      <w:pPr>
        <w:rPr>
          <w:b/>
          <w:sz w:val="28"/>
          <w:szCs w:val="28"/>
        </w:rPr>
      </w:pPr>
      <w:r w:rsidRPr="0043697C">
        <w:rPr>
          <w:b/>
          <w:sz w:val="28"/>
          <w:szCs w:val="28"/>
        </w:rPr>
        <w:t>Задачи:</w:t>
      </w:r>
    </w:p>
    <w:p w:rsidR="004E34E3" w:rsidRDefault="004E34E3" w:rsidP="00436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 вокальные  данные</w:t>
      </w:r>
    </w:p>
    <w:p w:rsidR="004E34E3" w:rsidRDefault="004E34E3" w:rsidP="004369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слух</w:t>
      </w:r>
    </w:p>
    <w:p w:rsidR="004E34E3" w:rsidRDefault="004E34E3" w:rsidP="004369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певческое  дыхание;</w:t>
      </w:r>
    </w:p>
    <w:p w:rsidR="004E34E3" w:rsidRDefault="004E34E3" w:rsidP="004369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исполнительские  приёмы.</w:t>
      </w:r>
    </w:p>
    <w:p w:rsidR="004E34E3" w:rsidRDefault="004E34E3" w:rsidP="00436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Работать  над  словом  в  песне</w:t>
      </w:r>
    </w:p>
    <w:p w:rsidR="004E34E3" w:rsidRDefault="004E34E3" w:rsidP="0043697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дикцией;</w:t>
      </w:r>
    </w:p>
    <w:p w:rsidR="004E34E3" w:rsidRPr="00491336" w:rsidRDefault="004E34E3" w:rsidP="0043697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91336">
        <w:rPr>
          <w:sz w:val="28"/>
          <w:szCs w:val="28"/>
        </w:rPr>
        <w:t>артикуляцией.</w:t>
      </w:r>
    </w:p>
    <w:p w:rsidR="004E34E3" w:rsidRPr="00491336" w:rsidRDefault="004E34E3" w:rsidP="0043697C">
      <w:pPr>
        <w:tabs>
          <w:tab w:val="left" w:pos="1590"/>
        </w:tabs>
        <w:rPr>
          <w:sz w:val="28"/>
        </w:rPr>
      </w:pPr>
      <w:r w:rsidRPr="00491336">
        <w:rPr>
          <w:sz w:val="28"/>
        </w:rPr>
        <w:t xml:space="preserve">Ход  непосредственно-художественной  деятельности: </w:t>
      </w:r>
    </w:p>
    <w:p w:rsidR="004E34E3" w:rsidRPr="00491336" w:rsidRDefault="004E34E3" w:rsidP="0043697C">
      <w:pPr>
        <w:tabs>
          <w:tab w:val="left" w:pos="1590"/>
        </w:tabs>
        <w:rPr>
          <w:sz w:val="28"/>
        </w:rPr>
      </w:pPr>
      <w:r w:rsidRPr="00491336">
        <w:rPr>
          <w:sz w:val="28"/>
        </w:rPr>
        <w:t>Входят дети под  музыку. Звучит музыкальное  приветствие «  Мы начнём».</w:t>
      </w:r>
    </w:p>
    <w:p w:rsidR="004E34E3" w:rsidRPr="00491336" w:rsidRDefault="004E34E3" w:rsidP="0043697C">
      <w:pPr>
        <w:tabs>
          <w:tab w:val="left" w:pos="1590"/>
        </w:tabs>
        <w:rPr>
          <w:sz w:val="28"/>
        </w:rPr>
      </w:pPr>
      <w:r w:rsidRPr="00491336">
        <w:rPr>
          <w:sz w:val="28"/>
        </w:rPr>
        <w:t>М.р: Ребята,  сейчас я  вам  загадаю  загадку.</w:t>
      </w:r>
    </w:p>
    <w:p w:rsidR="004E34E3" w:rsidRPr="00491336" w:rsidRDefault="004E34E3" w:rsidP="0043697C">
      <w:pPr>
        <w:tabs>
          <w:tab w:val="left" w:pos="1590"/>
        </w:tabs>
        <w:rPr>
          <w:sz w:val="28"/>
        </w:rPr>
      </w:pPr>
      <w:r w:rsidRPr="00491336">
        <w:rPr>
          <w:sz w:val="28"/>
        </w:rPr>
        <w:t>Раскрывает  она  почки</w:t>
      </w:r>
    </w:p>
    <w:p w:rsidR="004E34E3" w:rsidRPr="00491336" w:rsidRDefault="004E34E3" w:rsidP="0043697C">
      <w:pPr>
        <w:tabs>
          <w:tab w:val="left" w:pos="1590"/>
        </w:tabs>
        <w:rPr>
          <w:sz w:val="28"/>
        </w:rPr>
      </w:pPr>
      <w:r w:rsidRPr="00491336">
        <w:rPr>
          <w:sz w:val="28"/>
        </w:rPr>
        <w:t>В  зелёные  листочки</w:t>
      </w:r>
    </w:p>
    <w:p w:rsidR="004E34E3" w:rsidRPr="00491336" w:rsidRDefault="004E34E3" w:rsidP="0043697C">
      <w:pPr>
        <w:tabs>
          <w:tab w:val="left" w:pos="1590"/>
        </w:tabs>
        <w:rPr>
          <w:sz w:val="28"/>
        </w:rPr>
      </w:pPr>
      <w:r w:rsidRPr="00491336">
        <w:rPr>
          <w:sz w:val="28"/>
        </w:rPr>
        <w:t>Деревья  одевает</w:t>
      </w:r>
    </w:p>
    <w:p w:rsidR="004E34E3" w:rsidRPr="00491336" w:rsidRDefault="004E34E3" w:rsidP="0043697C">
      <w:pPr>
        <w:tabs>
          <w:tab w:val="left" w:pos="1590"/>
        </w:tabs>
        <w:rPr>
          <w:sz w:val="28"/>
        </w:rPr>
      </w:pPr>
      <w:r w:rsidRPr="00491336">
        <w:rPr>
          <w:sz w:val="28"/>
        </w:rPr>
        <w:t>Посевы   поливает</w:t>
      </w:r>
    </w:p>
    <w:p w:rsidR="004E34E3" w:rsidRPr="00491336" w:rsidRDefault="004E34E3" w:rsidP="0043697C">
      <w:pPr>
        <w:tabs>
          <w:tab w:val="left" w:pos="1590"/>
        </w:tabs>
        <w:rPr>
          <w:sz w:val="28"/>
        </w:rPr>
      </w:pPr>
      <w:r w:rsidRPr="00491336">
        <w:rPr>
          <w:sz w:val="28"/>
        </w:rPr>
        <w:t xml:space="preserve">Движения  полна,  </w:t>
      </w:r>
    </w:p>
    <w:p w:rsidR="004E34E3" w:rsidRPr="00491336" w:rsidRDefault="004E34E3" w:rsidP="0043697C">
      <w:pPr>
        <w:tabs>
          <w:tab w:val="left" w:pos="1590"/>
        </w:tabs>
        <w:rPr>
          <w:sz w:val="28"/>
        </w:rPr>
      </w:pPr>
      <w:r w:rsidRPr="00491336">
        <w:rPr>
          <w:sz w:val="28"/>
        </w:rPr>
        <w:t>Зовут  её …(весна)</w:t>
      </w:r>
    </w:p>
    <w:p w:rsidR="004E34E3" w:rsidRPr="00491336" w:rsidRDefault="004E34E3" w:rsidP="0043697C">
      <w:pPr>
        <w:tabs>
          <w:tab w:val="left" w:pos="1590"/>
        </w:tabs>
        <w:rPr>
          <w:sz w:val="28"/>
        </w:rPr>
      </w:pPr>
      <w:r w:rsidRPr="00491336">
        <w:rPr>
          <w:sz w:val="28"/>
        </w:rPr>
        <w:t>Дети:Весна. (слайд  №1)</w:t>
      </w:r>
    </w:p>
    <w:p w:rsidR="004E34E3" w:rsidRPr="00491336" w:rsidRDefault="004E34E3" w:rsidP="0043697C">
      <w:pPr>
        <w:tabs>
          <w:tab w:val="left" w:pos="1590"/>
        </w:tabs>
        <w:rPr>
          <w:sz w:val="28"/>
        </w:rPr>
      </w:pPr>
      <w:r w:rsidRPr="00491336">
        <w:rPr>
          <w:sz w:val="28"/>
        </w:rPr>
        <w:t>М.р.: И  хотя  на  улице  первый  месяц  март.  В  природе  происходят  настоящие  чудеса. А  какие  чудеса  вы  увидели  весной? (тает  снег, распускаются  деревья, прилетают  птицы) (слайд №2)</w:t>
      </w:r>
    </w:p>
    <w:p w:rsidR="004E34E3" w:rsidRPr="00491336" w:rsidRDefault="004E34E3" w:rsidP="0043697C">
      <w:pPr>
        <w:tabs>
          <w:tab w:val="left" w:pos="1590"/>
        </w:tabs>
        <w:rPr>
          <w:sz w:val="28"/>
        </w:rPr>
      </w:pPr>
      <w:r w:rsidRPr="00491336">
        <w:rPr>
          <w:sz w:val="28"/>
        </w:rPr>
        <w:t>М.р.: Считалось в  старину, что  птицы    это  вестники  весны. Именно  они  приносят  на  крыльях  тепло. А  самой  главной весенней птицей  на  Руси  считается  жаворонок. (слайд  №3) Маленькая, серенькая, незаметная   птица, зато  как  поёт. Ей  даже  были  посвящены  целые  праздники  на  Руси. Пекли  печенья  «жаворонок»(слайд№4), потом  бежали  на  возвышенное  место  и  начинали  кричать, что  есть  мочи, закликать  жаворонков, а с  ними  и  весну(слайд№5). Композитор  П.И.Чайковский (слайд №6)  в своём  цикле «Времена  года» написал  «Песню  жаворонка».Давайте  послушаем.</w:t>
      </w:r>
    </w:p>
    <w:p w:rsidR="004E34E3" w:rsidRPr="00491336" w:rsidRDefault="004E34E3" w:rsidP="008367EA">
      <w:pPr>
        <w:rPr>
          <w:sz w:val="28"/>
        </w:rPr>
      </w:pPr>
      <w:r w:rsidRPr="00491336">
        <w:rPr>
          <w:sz w:val="28"/>
        </w:rPr>
        <w:t>Мультимедийный  клип  «Песнь  жаворонка»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М.р.: Просыпается 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Вся  природа, что  была  во  сне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Распустилась,  ожила, очнулась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Даже солнце яркое  проснулось.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Песня  «Солнце» с  мнемотехнической  таблицей.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М.р.: Пригрело  солнце  с высоты,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И  выросли  чудесные  цветы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Давайте  мы  к  цветам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Поближе  подойдём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И  их  волшебный  аромат  вдохнём.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Дыхательная  гимнастика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М.р.: Ребята  посмотрите, а  цветы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Наши не  простые, они  зеркальные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А   для  чего нам  нужны  зеркальные  цветы?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Дети: Чтобы  было  удобно  делать  гимнастику  для  язычка.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М.р.: Мы  цветы  сейчас  возьмем,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И  гимнастику  начнём.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Артикуляционная  гимнастика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М.р.: Молодцы  ребята, какие  полезные  волшебные  цветы. А  у  нас  про  цветы  Алёна  песню  знает, а  мы  с  вами  послушаем.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Песня  «Про  ромашку»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М.р.:  Пока  Алёна  песню пела,  бабочка  к  нам  прилетела. Сейчас  мы  дружно  все  встаём и  попевочку  споём.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Попевочка  «Про бабочек  и  рыбку»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(ширма  с  прорезами  вверху  бабочки,  внизу  рыбка)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Презентация «Крош»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Раздаётся  плач  Кроша.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М.р.: Что  случилось ,Крош, почему  ты плачешь  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Крош: Зимой  без  дела  не  сидел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Всю зиму  я  ребята  пел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Из  снега  бусы  собирал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Да  так  чтоб  каждый  звук  звучал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Ожерелье  славное  нотное  оно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Но  весною  солнышко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Стало  припекать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Вместо  бус  одна  вода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Нот  мне  не собрать.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М.р.: Ребята, помогите Крошу  ожерелье  собрать. Чтоб  его  песенка  вновь  могла  звучать.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Дети: да.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М.р.:Нас  ждут большие  испытания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Должны  мы  выполнить  задания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Когда  все  ноты  соберём,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То  в гости  Кроша  позовем.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Задание  первое  у  нас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И  трудности  в  пути. Должны  пройти  через  болото, чтоб  ноты первые  найти. В  болоте  кто  сидит?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Дети: Лягушка.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М.р.:  Сейчас  настройте ваши  ушки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К  лягушки  в  гости   мы  зайдём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И песню  про  неё  споём.</w:t>
      </w:r>
    </w:p>
    <w:p w:rsidR="004E34E3" w:rsidRPr="00491336" w:rsidRDefault="004E34E3" w:rsidP="00CB59A4">
      <w:pPr>
        <w:rPr>
          <w:sz w:val="28"/>
        </w:rPr>
      </w:pP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Презентация  к песне   «У  лягушки юбилей»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М.р.: Лягушка  в  праздник    свой  добра,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И  нот  нам  сразу  две  дала.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 На  нотный  стан    наш  прикрепляйте.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М.р.: Сейчас  внимание  на  экран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Задание второе  дам.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Упражнение «Гусеницы»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М.р.: Ребята  кого вы  видите  на  экране.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Дети: гусениц.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М.р.: А  что  они  делают.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Дети: Разговаривают.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М.р.: Ребята, посмотрите, у  нас  тоже  есть  гусеница.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Только  она  разговаривает  ритмическим языком.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Упражнение «Ритмическая  гусеница»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М.р.: Третью  нотку  получайте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На  нотный  стан  наш прикрепляйте.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Задание  третье у  нас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Вы  ложки  разбирайте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Ритмично, четко  и  красиво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В  оркестре  поиграйте.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Ансамбль «Ложкарей»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М.р.: Ну  что же , молодцы ребята,  Нотку  берите  и на  нотный  стан  крепите.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Сейчас  прошу  пуститься  в  пляс,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Звучит пусть музыка  для  вас.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Танец  «Матрёшечки»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Нужно  дальше  нам  идти.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И у  нас  домик  на  пути.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И  чтоб  в  этот  дом  зайти 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Нужно  лестницу  пройти.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Упражнение «Лестница»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Прикрепляем  ещё  одну  нотку.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М.р.: Вот  мы  лестницу  прошли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И  к избушке   пришли.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Угадайте,  кто  здесь  живёт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 Свою  песенку  поёт.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Дети:  Бабушка яга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Костяная  нога.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Песня «Бабка  Ёжка»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М.р.: Берите  последнию  нотку  и нотный  стан  крепите.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Собрать  бусы  вы  смогли.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Крошу,  дети помогли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Ну, а  вот  и  он  идёт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Свою  песенку  поёт.  ( Появляется  Крош  с  шарами, раздаёт   детям  шары)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Крош:  Спасибо  вам, ребята,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 Что ноты  помогли  собрать.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   И  мои  песенки весною.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   Будут  радостно  звучать.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   Утекли  те  бусы  это  не беда 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   Ожерелье  новое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   Поможет  мне  всегда.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М.р.: И  теперь  ребята  знают 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 Нужно  многое  уметь.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 Что не так-то  это  просто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 xml:space="preserve">            Песню точно, чисто  петь.</w:t>
      </w:r>
    </w:p>
    <w:p w:rsidR="004E34E3" w:rsidRPr="00491336" w:rsidRDefault="004E34E3" w:rsidP="00CB59A4">
      <w:pPr>
        <w:rPr>
          <w:sz w:val="28"/>
        </w:rPr>
      </w:pPr>
      <w:r w:rsidRPr="00491336">
        <w:rPr>
          <w:sz w:val="28"/>
        </w:rPr>
        <w:t>1 ребёнок: Нужно правильно дышать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>2 ребёнок: Язык  в  тонусе  держать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>3 ребёнок: Звуки  нужно  различать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>4 ребёнок: Ритм  точно  повторять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>5 ребёнок: Это  очень  не легко,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 xml:space="preserve">                   Знать  звучит,  где  высоко.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>6 ребёнок: Где  на месте  звук  стоит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>7 ребёнок: А  где  снова  вниз  спешит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>8 ребёнок: Длинный  звук  зовётся   та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 xml:space="preserve">                   Да, задача  не  проста.</w:t>
      </w:r>
    </w:p>
    <w:p w:rsidR="004E34E3" w:rsidRPr="00491336" w:rsidRDefault="004E34E3" w:rsidP="009C146C">
      <w:pPr>
        <w:rPr>
          <w:sz w:val="28"/>
        </w:rPr>
      </w:pP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>9 ребёнок: А  короткий  ти-ти-ти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 xml:space="preserve">                   Ну, попробуй,  уследи.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>М.Р.:  Шары  в  группу  вы  возьмите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 xml:space="preserve">            Там  заданье  повторите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 xml:space="preserve">            Занятию  пора  кончаться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 xml:space="preserve">            С  гостями  нужно  попрощаться.</w:t>
      </w:r>
    </w:p>
    <w:p w:rsidR="004E34E3" w:rsidRPr="00491336" w:rsidRDefault="004E34E3" w:rsidP="009C146C">
      <w:pPr>
        <w:rPr>
          <w:sz w:val="28"/>
        </w:rPr>
      </w:pPr>
      <w:r w:rsidRPr="00491336">
        <w:rPr>
          <w:sz w:val="28"/>
        </w:rPr>
        <w:t xml:space="preserve">Спасибо  за  занятие.             </w:t>
      </w:r>
    </w:p>
    <w:p w:rsidR="004E34E3" w:rsidRPr="00491336" w:rsidRDefault="004E34E3" w:rsidP="009C146C">
      <w:pPr>
        <w:rPr>
          <w:sz w:val="28"/>
        </w:rPr>
      </w:pPr>
    </w:p>
    <w:p w:rsidR="004E34E3" w:rsidRPr="00491336" w:rsidRDefault="004E34E3" w:rsidP="009C146C">
      <w:pPr>
        <w:rPr>
          <w:sz w:val="28"/>
        </w:rPr>
      </w:pPr>
    </w:p>
    <w:p w:rsidR="004E34E3" w:rsidRPr="00491336" w:rsidRDefault="004E34E3" w:rsidP="00CB59A4">
      <w:pPr>
        <w:rPr>
          <w:sz w:val="28"/>
        </w:rPr>
      </w:pPr>
    </w:p>
    <w:p w:rsidR="004E34E3" w:rsidRPr="00491336" w:rsidRDefault="004E34E3" w:rsidP="00CB59A4">
      <w:pPr>
        <w:rPr>
          <w:sz w:val="28"/>
        </w:rPr>
      </w:pPr>
    </w:p>
    <w:p w:rsidR="004E34E3" w:rsidRPr="00491336" w:rsidRDefault="004E34E3" w:rsidP="00CB59A4">
      <w:pPr>
        <w:rPr>
          <w:sz w:val="28"/>
        </w:rPr>
      </w:pPr>
    </w:p>
    <w:p w:rsidR="004E34E3" w:rsidRPr="00491336" w:rsidRDefault="004E34E3" w:rsidP="00CB59A4">
      <w:pPr>
        <w:rPr>
          <w:sz w:val="28"/>
        </w:rPr>
      </w:pPr>
    </w:p>
    <w:sectPr w:rsidR="004E34E3" w:rsidRPr="00491336" w:rsidSect="00D65526">
      <w:pgSz w:w="11906" w:h="16838"/>
      <w:pgMar w:top="1134" w:right="850" w:bottom="1134" w:left="1701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E3" w:rsidRDefault="004E34E3" w:rsidP="00D65526">
      <w:r>
        <w:separator/>
      </w:r>
    </w:p>
  </w:endnote>
  <w:endnote w:type="continuationSeparator" w:id="0">
    <w:p w:rsidR="004E34E3" w:rsidRDefault="004E34E3" w:rsidP="00D6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E3" w:rsidRDefault="004E34E3" w:rsidP="00D65526">
      <w:r>
        <w:separator/>
      </w:r>
    </w:p>
  </w:footnote>
  <w:footnote w:type="continuationSeparator" w:id="0">
    <w:p w:rsidR="004E34E3" w:rsidRDefault="004E34E3" w:rsidP="00D65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EE7"/>
    <w:multiLevelType w:val="hybridMultilevel"/>
    <w:tmpl w:val="F0BCE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65305"/>
    <w:multiLevelType w:val="hybridMultilevel"/>
    <w:tmpl w:val="432A0CA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2443E73"/>
    <w:multiLevelType w:val="hybridMultilevel"/>
    <w:tmpl w:val="1FC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4B15EC"/>
    <w:multiLevelType w:val="hybridMultilevel"/>
    <w:tmpl w:val="4D587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93E"/>
    <w:rsid w:val="0001012C"/>
    <w:rsid w:val="00011204"/>
    <w:rsid w:val="00013B75"/>
    <w:rsid w:val="00016A5F"/>
    <w:rsid w:val="00020FE9"/>
    <w:rsid w:val="00021F41"/>
    <w:rsid w:val="00027B8A"/>
    <w:rsid w:val="00032599"/>
    <w:rsid w:val="00036A1D"/>
    <w:rsid w:val="00037FAD"/>
    <w:rsid w:val="00041999"/>
    <w:rsid w:val="00042A20"/>
    <w:rsid w:val="00046D77"/>
    <w:rsid w:val="00054E89"/>
    <w:rsid w:val="00055218"/>
    <w:rsid w:val="000612F2"/>
    <w:rsid w:val="00062533"/>
    <w:rsid w:val="00062B9E"/>
    <w:rsid w:val="000648A7"/>
    <w:rsid w:val="00067C2C"/>
    <w:rsid w:val="00085240"/>
    <w:rsid w:val="0009614D"/>
    <w:rsid w:val="000967E0"/>
    <w:rsid w:val="00097D4D"/>
    <w:rsid w:val="000A063D"/>
    <w:rsid w:val="000A56DB"/>
    <w:rsid w:val="000B012D"/>
    <w:rsid w:val="000B3B99"/>
    <w:rsid w:val="000B5344"/>
    <w:rsid w:val="000B5925"/>
    <w:rsid w:val="000B7269"/>
    <w:rsid w:val="000C1129"/>
    <w:rsid w:val="000C3ED1"/>
    <w:rsid w:val="000D1F58"/>
    <w:rsid w:val="000D41C2"/>
    <w:rsid w:val="000D5822"/>
    <w:rsid w:val="000D61CC"/>
    <w:rsid w:val="000D75D3"/>
    <w:rsid w:val="000D7AC0"/>
    <w:rsid w:val="000F07F0"/>
    <w:rsid w:val="000F09C2"/>
    <w:rsid w:val="000F7B4C"/>
    <w:rsid w:val="0010647B"/>
    <w:rsid w:val="0011191F"/>
    <w:rsid w:val="00111995"/>
    <w:rsid w:val="00116EF1"/>
    <w:rsid w:val="00116FCC"/>
    <w:rsid w:val="00126E61"/>
    <w:rsid w:val="001275A1"/>
    <w:rsid w:val="00130585"/>
    <w:rsid w:val="00130DEC"/>
    <w:rsid w:val="0013118F"/>
    <w:rsid w:val="001322F6"/>
    <w:rsid w:val="00133022"/>
    <w:rsid w:val="00137BE1"/>
    <w:rsid w:val="0014265E"/>
    <w:rsid w:val="00142931"/>
    <w:rsid w:val="00146930"/>
    <w:rsid w:val="001474F4"/>
    <w:rsid w:val="00155E5A"/>
    <w:rsid w:val="00166A6B"/>
    <w:rsid w:val="001722E8"/>
    <w:rsid w:val="0018079D"/>
    <w:rsid w:val="00184D82"/>
    <w:rsid w:val="00185EE9"/>
    <w:rsid w:val="00193300"/>
    <w:rsid w:val="00195D12"/>
    <w:rsid w:val="001A567D"/>
    <w:rsid w:val="001C2752"/>
    <w:rsid w:val="001C2EC8"/>
    <w:rsid w:val="001C3A10"/>
    <w:rsid w:val="001C4DDF"/>
    <w:rsid w:val="001C6F3C"/>
    <w:rsid w:val="001D3E52"/>
    <w:rsid w:val="001E4E4A"/>
    <w:rsid w:val="00201E80"/>
    <w:rsid w:val="00214C59"/>
    <w:rsid w:val="00215934"/>
    <w:rsid w:val="0021766A"/>
    <w:rsid w:val="00217DB2"/>
    <w:rsid w:val="00221533"/>
    <w:rsid w:val="00230E13"/>
    <w:rsid w:val="00232781"/>
    <w:rsid w:val="00235792"/>
    <w:rsid w:val="00236EEF"/>
    <w:rsid w:val="00237807"/>
    <w:rsid w:val="00242306"/>
    <w:rsid w:val="002439C4"/>
    <w:rsid w:val="002505D3"/>
    <w:rsid w:val="00253B26"/>
    <w:rsid w:val="00255B1F"/>
    <w:rsid w:val="00264576"/>
    <w:rsid w:val="00270DEB"/>
    <w:rsid w:val="00286F1A"/>
    <w:rsid w:val="00287A88"/>
    <w:rsid w:val="00292614"/>
    <w:rsid w:val="00295190"/>
    <w:rsid w:val="00297CF5"/>
    <w:rsid w:val="002A160B"/>
    <w:rsid w:val="002A2167"/>
    <w:rsid w:val="002A335D"/>
    <w:rsid w:val="002A3C81"/>
    <w:rsid w:val="002A4654"/>
    <w:rsid w:val="002A4B84"/>
    <w:rsid w:val="002A7C24"/>
    <w:rsid w:val="002B4CAE"/>
    <w:rsid w:val="002B7345"/>
    <w:rsid w:val="002D0D0F"/>
    <w:rsid w:val="002D0F61"/>
    <w:rsid w:val="002D1E38"/>
    <w:rsid w:val="002D20BA"/>
    <w:rsid w:val="002D3EEB"/>
    <w:rsid w:val="002D41E8"/>
    <w:rsid w:val="002D4EEE"/>
    <w:rsid w:val="002E51DC"/>
    <w:rsid w:val="002E7111"/>
    <w:rsid w:val="002F1F8B"/>
    <w:rsid w:val="003062AC"/>
    <w:rsid w:val="00311010"/>
    <w:rsid w:val="00311B6D"/>
    <w:rsid w:val="00312641"/>
    <w:rsid w:val="0031381E"/>
    <w:rsid w:val="003150A0"/>
    <w:rsid w:val="003152D0"/>
    <w:rsid w:val="0032084B"/>
    <w:rsid w:val="00321CC7"/>
    <w:rsid w:val="00321FB1"/>
    <w:rsid w:val="003228EF"/>
    <w:rsid w:val="003276FB"/>
    <w:rsid w:val="003300AD"/>
    <w:rsid w:val="00337533"/>
    <w:rsid w:val="0034324F"/>
    <w:rsid w:val="00344572"/>
    <w:rsid w:val="00347B8A"/>
    <w:rsid w:val="003516B1"/>
    <w:rsid w:val="00367687"/>
    <w:rsid w:val="0037578F"/>
    <w:rsid w:val="00384533"/>
    <w:rsid w:val="00385A6B"/>
    <w:rsid w:val="0039195E"/>
    <w:rsid w:val="00396326"/>
    <w:rsid w:val="003974C2"/>
    <w:rsid w:val="003A2EDF"/>
    <w:rsid w:val="003A55C2"/>
    <w:rsid w:val="003A6FB4"/>
    <w:rsid w:val="003A7D41"/>
    <w:rsid w:val="003B18C5"/>
    <w:rsid w:val="003B4860"/>
    <w:rsid w:val="003C3E6A"/>
    <w:rsid w:val="003C7E23"/>
    <w:rsid w:val="003D3D9C"/>
    <w:rsid w:val="003D6256"/>
    <w:rsid w:val="003E0D1D"/>
    <w:rsid w:val="003E17E9"/>
    <w:rsid w:val="003E2EA9"/>
    <w:rsid w:val="003E33FD"/>
    <w:rsid w:val="003E48D2"/>
    <w:rsid w:val="003E7C45"/>
    <w:rsid w:val="003E7D2D"/>
    <w:rsid w:val="003F4A0C"/>
    <w:rsid w:val="00401A9C"/>
    <w:rsid w:val="0041606B"/>
    <w:rsid w:val="004206DF"/>
    <w:rsid w:val="00423FC4"/>
    <w:rsid w:val="0043066C"/>
    <w:rsid w:val="00434952"/>
    <w:rsid w:val="0043697C"/>
    <w:rsid w:val="00442562"/>
    <w:rsid w:val="004553A5"/>
    <w:rsid w:val="0046107C"/>
    <w:rsid w:val="00463703"/>
    <w:rsid w:val="0046424E"/>
    <w:rsid w:val="00475FA5"/>
    <w:rsid w:val="004764FA"/>
    <w:rsid w:val="00481594"/>
    <w:rsid w:val="0048188F"/>
    <w:rsid w:val="00487371"/>
    <w:rsid w:val="00490985"/>
    <w:rsid w:val="00491336"/>
    <w:rsid w:val="004928CD"/>
    <w:rsid w:val="00492E13"/>
    <w:rsid w:val="004973A1"/>
    <w:rsid w:val="004A0493"/>
    <w:rsid w:val="004B3833"/>
    <w:rsid w:val="004C0EE7"/>
    <w:rsid w:val="004C4F1F"/>
    <w:rsid w:val="004D0209"/>
    <w:rsid w:val="004D4353"/>
    <w:rsid w:val="004D7F0E"/>
    <w:rsid w:val="004E02F0"/>
    <w:rsid w:val="004E34E3"/>
    <w:rsid w:val="004E52F8"/>
    <w:rsid w:val="004F30D1"/>
    <w:rsid w:val="004F3EDA"/>
    <w:rsid w:val="004F629D"/>
    <w:rsid w:val="0050271D"/>
    <w:rsid w:val="00504AB7"/>
    <w:rsid w:val="00505B86"/>
    <w:rsid w:val="005064E8"/>
    <w:rsid w:val="00510120"/>
    <w:rsid w:val="00511905"/>
    <w:rsid w:val="005138AA"/>
    <w:rsid w:val="00514724"/>
    <w:rsid w:val="00522C06"/>
    <w:rsid w:val="00526D93"/>
    <w:rsid w:val="00541784"/>
    <w:rsid w:val="00541BB0"/>
    <w:rsid w:val="0054576B"/>
    <w:rsid w:val="00545FA7"/>
    <w:rsid w:val="0054665D"/>
    <w:rsid w:val="00550FCF"/>
    <w:rsid w:val="00557340"/>
    <w:rsid w:val="00557775"/>
    <w:rsid w:val="005624A7"/>
    <w:rsid w:val="00562930"/>
    <w:rsid w:val="00566994"/>
    <w:rsid w:val="0057058E"/>
    <w:rsid w:val="005711D6"/>
    <w:rsid w:val="00583CD2"/>
    <w:rsid w:val="00587B77"/>
    <w:rsid w:val="00591159"/>
    <w:rsid w:val="00593B96"/>
    <w:rsid w:val="005975CD"/>
    <w:rsid w:val="005B15E8"/>
    <w:rsid w:val="005B47F7"/>
    <w:rsid w:val="005B6255"/>
    <w:rsid w:val="005B6521"/>
    <w:rsid w:val="005C3D23"/>
    <w:rsid w:val="005C6FC0"/>
    <w:rsid w:val="005D077C"/>
    <w:rsid w:val="005E3787"/>
    <w:rsid w:val="005E37F5"/>
    <w:rsid w:val="005E3E69"/>
    <w:rsid w:val="005F5125"/>
    <w:rsid w:val="005F56AD"/>
    <w:rsid w:val="006018D2"/>
    <w:rsid w:val="00601C3A"/>
    <w:rsid w:val="006022A8"/>
    <w:rsid w:val="00602321"/>
    <w:rsid w:val="00617A82"/>
    <w:rsid w:val="00623A26"/>
    <w:rsid w:val="006538FA"/>
    <w:rsid w:val="00661B64"/>
    <w:rsid w:val="006640A5"/>
    <w:rsid w:val="0066512D"/>
    <w:rsid w:val="006653E3"/>
    <w:rsid w:val="006713ED"/>
    <w:rsid w:val="00672E90"/>
    <w:rsid w:val="00677BA9"/>
    <w:rsid w:val="006807D6"/>
    <w:rsid w:val="0068263E"/>
    <w:rsid w:val="006830D6"/>
    <w:rsid w:val="00683CA2"/>
    <w:rsid w:val="006840BB"/>
    <w:rsid w:val="006852AB"/>
    <w:rsid w:val="00685673"/>
    <w:rsid w:val="00691272"/>
    <w:rsid w:val="00693814"/>
    <w:rsid w:val="006A05F9"/>
    <w:rsid w:val="006A4975"/>
    <w:rsid w:val="006B1548"/>
    <w:rsid w:val="006B34A8"/>
    <w:rsid w:val="006B4C19"/>
    <w:rsid w:val="006B5157"/>
    <w:rsid w:val="006C2BBB"/>
    <w:rsid w:val="006C40DD"/>
    <w:rsid w:val="006C7115"/>
    <w:rsid w:val="006C7A55"/>
    <w:rsid w:val="006D30C7"/>
    <w:rsid w:val="006D4597"/>
    <w:rsid w:val="006E1BF5"/>
    <w:rsid w:val="006E352D"/>
    <w:rsid w:val="00701B77"/>
    <w:rsid w:val="0070745B"/>
    <w:rsid w:val="00712CA8"/>
    <w:rsid w:val="00714050"/>
    <w:rsid w:val="00723E1B"/>
    <w:rsid w:val="0073474C"/>
    <w:rsid w:val="007354B2"/>
    <w:rsid w:val="00745055"/>
    <w:rsid w:val="00745257"/>
    <w:rsid w:val="0074799A"/>
    <w:rsid w:val="00757240"/>
    <w:rsid w:val="00757FD6"/>
    <w:rsid w:val="007617C5"/>
    <w:rsid w:val="0077147A"/>
    <w:rsid w:val="00772353"/>
    <w:rsid w:val="0077320A"/>
    <w:rsid w:val="007736C6"/>
    <w:rsid w:val="007752CB"/>
    <w:rsid w:val="00776D24"/>
    <w:rsid w:val="00782E3A"/>
    <w:rsid w:val="007901FA"/>
    <w:rsid w:val="00793373"/>
    <w:rsid w:val="007935B2"/>
    <w:rsid w:val="00795167"/>
    <w:rsid w:val="007A2169"/>
    <w:rsid w:val="007A28D5"/>
    <w:rsid w:val="007B0B8A"/>
    <w:rsid w:val="007B1193"/>
    <w:rsid w:val="007B1342"/>
    <w:rsid w:val="007B1CB4"/>
    <w:rsid w:val="007C05C1"/>
    <w:rsid w:val="007C0711"/>
    <w:rsid w:val="007C0D20"/>
    <w:rsid w:val="007C5025"/>
    <w:rsid w:val="007D2029"/>
    <w:rsid w:val="007D52A7"/>
    <w:rsid w:val="007E2491"/>
    <w:rsid w:val="007E6517"/>
    <w:rsid w:val="00802E2C"/>
    <w:rsid w:val="00802FAA"/>
    <w:rsid w:val="00812AC2"/>
    <w:rsid w:val="00815DE9"/>
    <w:rsid w:val="00815EEB"/>
    <w:rsid w:val="00815FEE"/>
    <w:rsid w:val="008202CC"/>
    <w:rsid w:val="008237CB"/>
    <w:rsid w:val="00825256"/>
    <w:rsid w:val="00827D3C"/>
    <w:rsid w:val="00834A6E"/>
    <w:rsid w:val="008367EA"/>
    <w:rsid w:val="00837485"/>
    <w:rsid w:val="008443CA"/>
    <w:rsid w:val="008468AD"/>
    <w:rsid w:val="008468FC"/>
    <w:rsid w:val="00850D15"/>
    <w:rsid w:val="00867E9D"/>
    <w:rsid w:val="00870ACD"/>
    <w:rsid w:val="0087361B"/>
    <w:rsid w:val="008736D4"/>
    <w:rsid w:val="00881A0F"/>
    <w:rsid w:val="00882EA5"/>
    <w:rsid w:val="00887D52"/>
    <w:rsid w:val="008933A5"/>
    <w:rsid w:val="00895167"/>
    <w:rsid w:val="0089572A"/>
    <w:rsid w:val="008967D7"/>
    <w:rsid w:val="008A1867"/>
    <w:rsid w:val="008A1B9B"/>
    <w:rsid w:val="008A2ADA"/>
    <w:rsid w:val="008A387D"/>
    <w:rsid w:val="008B2B2B"/>
    <w:rsid w:val="008C1F4F"/>
    <w:rsid w:val="008C24CE"/>
    <w:rsid w:val="008C33A1"/>
    <w:rsid w:val="008C4794"/>
    <w:rsid w:val="008D0D21"/>
    <w:rsid w:val="008D1697"/>
    <w:rsid w:val="008E0C5F"/>
    <w:rsid w:val="008E2E1E"/>
    <w:rsid w:val="008E2F19"/>
    <w:rsid w:val="008E3344"/>
    <w:rsid w:val="008E4433"/>
    <w:rsid w:val="008E63A2"/>
    <w:rsid w:val="00900940"/>
    <w:rsid w:val="00901CAB"/>
    <w:rsid w:val="00902782"/>
    <w:rsid w:val="0090380D"/>
    <w:rsid w:val="00906DD6"/>
    <w:rsid w:val="00910C62"/>
    <w:rsid w:val="00911A6D"/>
    <w:rsid w:val="00911E9D"/>
    <w:rsid w:val="00914DD7"/>
    <w:rsid w:val="00916AF6"/>
    <w:rsid w:val="00922C45"/>
    <w:rsid w:val="00924ADB"/>
    <w:rsid w:val="0092628E"/>
    <w:rsid w:val="00930E16"/>
    <w:rsid w:val="00937EEA"/>
    <w:rsid w:val="00941BAE"/>
    <w:rsid w:val="00944601"/>
    <w:rsid w:val="009460C3"/>
    <w:rsid w:val="0095369E"/>
    <w:rsid w:val="00954007"/>
    <w:rsid w:val="009663C7"/>
    <w:rsid w:val="009714D7"/>
    <w:rsid w:val="00972379"/>
    <w:rsid w:val="00972768"/>
    <w:rsid w:val="009812F6"/>
    <w:rsid w:val="00984DC6"/>
    <w:rsid w:val="00992D3C"/>
    <w:rsid w:val="00996A8E"/>
    <w:rsid w:val="00996C70"/>
    <w:rsid w:val="009A02A4"/>
    <w:rsid w:val="009A04CF"/>
    <w:rsid w:val="009A1B27"/>
    <w:rsid w:val="009A1F80"/>
    <w:rsid w:val="009A7DEA"/>
    <w:rsid w:val="009B0E00"/>
    <w:rsid w:val="009B34B2"/>
    <w:rsid w:val="009B4D2E"/>
    <w:rsid w:val="009B77B7"/>
    <w:rsid w:val="009C146C"/>
    <w:rsid w:val="009C29EB"/>
    <w:rsid w:val="009C523F"/>
    <w:rsid w:val="009C780C"/>
    <w:rsid w:val="009D2C7D"/>
    <w:rsid w:val="009D37E7"/>
    <w:rsid w:val="009E197C"/>
    <w:rsid w:val="009F3F60"/>
    <w:rsid w:val="00A02DB5"/>
    <w:rsid w:val="00A15F96"/>
    <w:rsid w:val="00A21AB6"/>
    <w:rsid w:val="00A2729E"/>
    <w:rsid w:val="00A32622"/>
    <w:rsid w:val="00A326F1"/>
    <w:rsid w:val="00A424E1"/>
    <w:rsid w:val="00A47814"/>
    <w:rsid w:val="00A514BA"/>
    <w:rsid w:val="00A55ED8"/>
    <w:rsid w:val="00A579DC"/>
    <w:rsid w:val="00A57FD5"/>
    <w:rsid w:val="00A66318"/>
    <w:rsid w:val="00A7219F"/>
    <w:rsid w:val="00A767C8"/>
    <w:rsid w:val="00A90AB4"/>
    <w:rsid w:val="00A91D50"/>
    <w:rsid w:val="00A91E1C"/>
    <w:rsid w:val="00A9524F"/>
    <w:rsid w:val="00A95E14"/>
    <w:rsid w:val="00A969BD"/>
    <w:rsid w:val="00AA45BB"/>
    <w:rsid w:val="00AB04DB"/>
    <w:rsid w:val="00AB796F"/>
    <w:rsid w:val="00AC14A0"/>
    <w:rsid w:val="00AC1549"/>
    <w:rsid w:val="00AC6EBE"/>
    <w:rsid w:val="00AC7131"/>
    <w:rsid w:val="00AD0E20"/>
    <w:rsid w:val="00AD1748"/>
    <w:rsid w:val="00AD7A5B"/>
    <w:rsid w:val="00AE3817"/>
    <w:rsid w:val="00AE45C8"/>
    <w:rsid w:val="00AF6F5B"/>
    <w:rsid w:val="00B00876"/>
    <w:rsid w:val="00B04F44"/>
    <w:rsid w:val="00B063A8"/>
    <w:rsid w:val="00B11091"/>
    <w:rsid w:val="00B12CDA"/>
    <w:rsid w:val="00B134DE"/>
    <w:rsid w:val="00B22B3C"/>
    <w:rsid w:val="00B3474E"/>
    <w:rsid w:val="00B35049"/>
    <w:rsid w:val="00B423A1"/>
    <w:rsid w:val="00B47C65"/>
    <w:rsid w:val="00B521C9"/>
    <w:rsid w:val="00B5368A"/>
    <w:rsid w:val="00B53B6E"/>
    <w:rsid w:val="00B567D4"/>
    <w:rsid w:val="00B60312"/>
    <w:rsid w:val="00B62B67"/>
    <w:rsid w:val="00B62C5A"/>
    <w:rsid w:val="00B654F0"/>
    <w:rsid w:val="00B67934"/>
    <w:rsid w:val="00B744A9"/>
    <w:rsid w:val="00B745A1"/>
    <w:rsid w:val="00B762B4"/>
    <w:rsid w:val="00B80416"/>
    <w:rsid w:val="00B825F9"/>
    <w:rsid w:val="00B84E6E"/>
    <w:rsid w:val="00B922A8"/>
    <w:rsid w:val="00B93163"/>
    <w:rsid w:val="00B9399A"/>
    <w:rsid w:val="00BA38DF"/>
    <w:rsid w:val="00BA5283"/>
    <w:rsid w:val="00BC4C7D"/>
    <w:rsid w:val="00BD43D9"/>
    <w:rsid w:val="00BE16EA"/>
    <w:rsid w:val="00BE1848"/>
    <w:rsid w:val="00BE1ED9"/>
    <w:rsid w:val="00BE2107"/>
    <w:rsid w:val="00BE3501"/>
    <w:rsid w:val="00BF1198"/>
    <w:rsid w:val="00BF4B2F"/>
    <w:rsid w:val="00BF7012"/>
    <w:rsid w:val="00BF77B8"/>
    <w:rsid w:val="00C04C27"/>
    <w:rsid w:val="00C05AC8"/>
    <w:rsid w:val="00C06F05"/>
    <w:rsid w:val="00C1652F"/>
    <w:rsid w:val="00C168CB"/>
    <w:rsid w:val="00C1693F"/>
    <w:rsid w:val="00C22CD5"/>
    <w:rsid w:val="00C25E25"/>
    <w:rsid w:val="00C266FF"/>
    <w:rsid w:val="00C44C27"/>
    <w:rsid w:val="00C465A8"/>
    <w:rsid w:val="00C52775"/>
    <w:rsid w:val="00C54504"/>
    <w:rsid w:val="00C54BB8"/>
    <w:rsid w:val="00C620BF"/>
    <w:rsid w:val="00C665B5"/>
    <w:rsid w:val="00C72533"/>
    <w:rsid w:val="00C747C5"/>
    <w:rsid w:val="00C87E8E"/>
    <w:rsid w:val="00C90D4A"/>
    <w:rsid w:val="00CA1030"/>
    <w:rsid w:val="00CA2EE9"/>
    <w:rsid w:val="00CA55E6"/>
    <w:rsid w:val="00CA6C47"/>
    <w:rsid w:val="00CB59A4"/>
    <w:rsid w:val="00CC5438"/>
    <w:rsid w:val="00CD28FC"/>
    <w:rsid w:val="00CD5386"/>
    <w:rsid w:val="00CE141B"/>
    <w:rsid w:val="00CE5989"/>
    <w:rsid w:val="00CF1465"/>
    <w:rsid w:val="00CF5422"/>
    <w:rsid w:val="00CF5C54"/>
    <w:rsid w:val="00D040A4"/>
    <w:rsid w:val="00D05A9A"/>
    <w:rsid w:val="00D05EA1"/>
    <w:rsid w:val="00D12ECA"/>
    <w:rsid w:val="00D13836"/>
    <w:rsid w:val="00D218F3"/>
    <w:rsid w:val="00D34A08"/>
    <w:rsid w:val="00D34D54"/>
    <w:rsid w:val="00D4267D"/>
    <w:rsid w:val="00D44E16"/>
    <w:rsid w:val="00D50B0D"/>
    <w:rsid w:val="00D52860"/>
    <w:rsid w:val="00D566C7"/>
    <w:rsid w:val="00D576D9"/>
    <w:rsid w:val="00D61831"/>
    <w:rsid w:val="00D6251B"/>
    <w:rsid w:val="00D631C2"/>
    <w:rsid w:val="00D650A1"/>
    <w:rsid w:val="00D65526"/>
    <w:rsid w:val="00D66CB6"/>
    <w:rsid w:val="00D678E4"/>
    <w:rsid w:val="00D7137D"/>
    <w:rsid w:val="00D7145D"/>
    <w:rsid w:val="00D77162"/>
    <w:rsid w:val="00D77176"/>
    <w:rsid w:val="00D811B1"/>
    <w:rsid w:val="00D82E6C"/>
    <w:rsid w:val="00D85A2B"/>
    <w:rsid w:val="00D86D8E"/>
    <w:rsid w:val="00D9134B"/>
    <w:rsid w:val="00D92F1D"/>
    <w:rsid w:val="00D94A38"/>
    <w:rsid w:val="00DA1720"/>
    <w:rsid w:val="00DB56FF"/>
    <w:rsid w:val="00DC06EB"/>
    <w:rsid w:val="00DC0E48"/>
    <w:rsid w:val="00DC4300"/>
    <w:rsid w:val="00DD0715"/>
    <w:rsid w:val="00DE206D"/>
    <w:rsid w:val="00DE3615"/>
    <w:rsid w:val="00DE3936"/>
    <w:rsid w:val="00DF12F6"/>
    <w:rsid w:val="00DF4EF1"/>
    <w:rsid w:val="00E137DF"/>
    <w:rsid w:val="00E225C6"/>
    <w:rsid w:val="00E302D6"/>
    <w:rsid w:val="00E3197C"/>
    <w:rsid w:val="00E4355E"/>
    <w:rsid w:val="00E51964"/>
    <w:rsid w:val="00E643D2"/>
    <w:rsid w:val="00E663E7"/>
    <w:rsid w:val="00E71F56"/>
    <w:rsid w:val="00E86D5D"/>
    <w:rsid w:val="00E876B0"/>
    <w:rsid w:val="00E87AC7"/>
    <w:rsid w:val="00E96C20"/>
    <w:rsid w:val="00EA1727"/>
    <w:rsid w:val="00EA1F74"/>
    <w:rsid w:val="00EA4992"/>
    <w:rsid w:val="00EA6E8E"/>
    <w:rsid w:val="00EB0D84"/>
    <w:rsid w:val="00EC0E15"/>
    <w:rsid w:val="00EC442C"/>
    <w:rsid w:val="00EC4B94"/>
    <w:rsid w:val="00EC4DBA"/>
    <w:rsid w:val="00ED4581"/>
    <w:rsid w:val="00EE0C7B"/>
    <w:rsid w:val="00EE5BA4"/>
    <w:rsid w:val="00EF3CFA"/>
    <w:rsid w:val="00F00D4D"/>
    <w:rsid w:val="00F047A3"/>
    <w:rsid w:val="00F132A0"/>
    <w:rsid w:val="00F14A18"/>
    <w:rsid w:val="00F17EAE"/>
    <w:rsid w:val="00F2206E"/>
    <w:rsid w:val="00F2356F"/>
    <w:rsid w:val="00F24FFA"/>
    <w:rsid w:val="00F331F4"/>
    <w:rsid w:val="00F35A06"/>
    <w:rsid w:val="00F35D01"/>
    <w:rsid w:val="00F36BDF"/>
    <w:rsid w:val="00F51EC2"/>
    <w:rsid w:val="00F64412"/>
    <w:rsid w:val="00F74A08"/>
    <w:rsid w:val="00F760AF"/>
    <w:rsid w:val="00F859BA"/>
    <w:rsid w:val="00F86482"/>
    <w:rsid w:val="00F87B15"/>
    <w:rsid w:val="00F87DC1"/>
    <w:rsid w:val="00F92152"/>
    <w:rsid w:val="00FA0208"/>
    <w:rsid w:val="00FA0C7B"/>
    <w:rsid w:val="00FA413C"/>
    <w:rsid w:val="00FA41C0"/>
    <w:rsid w:val="00FA7D2B"/>
    <w:rsid w:val="00FC55C9"/>
    <w:rsid w:val="00FD0D71"/>
    <w:rsid w:val="00FD493E"/>
    <w:rsid w:val="00FD733A"/>
    <w:rsid w:val="00FD7916"/>
    <w:rsid w:val="00FE117A"/>
    <w:rsid w:val="00FE15BA"/>
    <w:rsid w:val="00FE292D"/>
    <w:rsid w:val="00FE441E"/>
    <w:rsid w:val="00FE6872"/>
    <w:rsid w:val="00FF1A7A"/>
    <w:rsid w:val="00FF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8F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655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52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655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52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3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5</Pages>
  <Words>913</Words>
  <Characters>5207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зет</dc:creator>
  <cp:keywords/>
  <dc:description/>
  <cp:lastModifiedBy>USER</cp:lastModifiedBy>
  <cp:revision>8</cp:revision>
  <dcterms:created xsi:type="dcterms:W3CDTF">2013-03-19T07:41:00Z</dcterms:created>
  <dcterms:modified xsi:type="dcterms:W3CDTF">2015-02-07T12:52:00Z</dcterms:modified>
</cp:coreProperties>
</file>