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0E" w:rsidRDefault="002A2F0E">
      <w:pPr>
        <w:rPr>
          <w:sz w:val="28"/>
          <w:szCs w:val="28"/>
        </w:rPr>
      </w:pPr>
    </w:p>
    <w:p w:rsidR="002A2F0E" w:rsidRPr="00DD37BD" w:rsidRDefault="002A2F0E">
      <w:pPr>
        <w:rPr>
          <w:sz w:val="28"/>
          <w:szCs w:val="28"/>
        </w:rPr>
      </w:pPr>
      <w:r w:rsidRPr="00DD37BD">
        <w:rPr>
          <w:sz w:val="28"/>
          <w:szCs w:val="28"/>
        </w:rPr>
        <w:t>ФИ____________________________________ 1 вариант</w:t>
      </w:r>
    </w:p>
    <w:p w:rsidR="002A2F0E" w:rsidRPr="00DD37BD" w:rsidRDefault="002A2F0E">
      <w:pPr>
        <w:rPr>
          <w:sz w:val="28"/>
          <w:szCs w:val="28"/>
        </w:rPr>
      </w:pPr>
      <w:r w:rsidRPr="00DD37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Запиши по порядку числа</w:t>
      </w:r>
    </w:p>
    <w:p w:rsidR="002A2F0E" w:rsidRPr="00DD37BD" w:rsidRDefault="002A2F0E">
      <w:pPr>
        <w:rPr>
          <w:sz w:val="28"/>
          <w:szCs w:val="28"/>
        </w:rPr>
      </w:pPr>
      <w:r w:rsidRPr="00DD37BD">
        <w:rPr>
          <w:sz w:val="28"/>
          <w:szCs w:val="28"/>
        </w:rPr>
        <w:t>От 3 до 8 __</w:t>
      </w:r>
      <w:r>
        <w:rPr>
          <w:sz w:val="28"/>
          <w:szCs w:val="28"/>
        </w:rPr>
        <w:t xml:space="preserve">_________________      </w:t>
      </w:r>
      <w:r w:rsidRPr="00DD37BD">
        <w:rPr>
          <w:sz w:val="28"/>
          <w:szCs w:val="28"/>
        </w:rPr>
        <w:t>От 5 до 1 _</w:t>
      </w:r>
      <w:r>
        <w:rPr>
          <w:sz w:val="28"/>
          <w:szCs w:val="28"/>
        </w:rPr>
        <w:t>______________________</w:t>
      </w:r>
    </w:p>
    <w:p w:rsidR="002A2F0E" w:rsidRPr="00DD37BD" w:rsidRDefault="002A2F0E">
      <w:pPr>
        <w:rPr>
          <w:sz w:val="28"/>
          <w:szCs w:val="28"/>
        </w:rPr>
      </w:pPr>
      <w:r w:rsidRPr="00DD37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Найди значения выражений</w:t>
      </w:r>
    </w:p>
    <w:p w:rsidR="002A2F0E" w:rsidRPr="00DD37BD" w:rsidRDefault="002A2F0E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397.95pt;margin-top:3.6pt;width:13.5pt;height:12.75pt;z-index:251639808"/>
        </w:pict>
      </w:r>
      <w:r>
        <w:rPr>
          <w:noProof/>
          <w:lang w:eastAsia="ru-RU"/>
        </w:rPr>
        <w:pict>
          <v:rect id="_x0000_s1027" style="position:absolute;margin-left:312.45pt;margin-top:3.6pt;width:13.5pt;height:12.75pt;z-index:251638784"/>
        </w:pict>
      </w:r>
      <w:r>
        <w:rPr>
          <w:noProof/>
          <w:lang w:eastAsia="ru-RU"/>
        </w:rPr>
        <w:pict>
          <v:rect id="_x0000_s1028" style="position:absolute;margin-left:194.7pt;margin-top:2.1pt;width:13.5pt;height:12.75pt;z-index:251637760"/>
        </w:pict>
      </w:r>
      <w:r>
        <w:rPr>
          <w:noProof/>
          <w:lang w:eastAsia="ru-RU"/>
        </w:rPr>
        <w:pict>
          <v:rect id="_x0000_s1029" style="position:absolute;margin-left:113.7pt;margin-top:2.1pt;width:13.5pt;height:12.75pt;z-index:251635712"/>
        </w:pict>
      </w:r>
      <w:r w:rsidRPr="00DD37BD">
        <w:rPr>
          <w:sz w:val="28"/>
          <w:szCs w:val="28"/>
        </w:rPr>
        <w:t xml:space="preserve">                       2 + 1 =</w:t>
      </w:r>
      <w:r>
        <w:rPr>
          <w:sz w:val="28"/>
          <w:szCs w:val="28"/>
        </w:rPr>
        <w:t xml:space="preserve">              5 – 3 =                         4 + 1 =               4 – 3 =</w:t>
      </w:r>
    </w:p>
    <w:p w:rsidR="002A2F0E" w:rsidRDefault="002A2F0E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30" style="position:absolute;margin-left:397.95pt;margin-top:2.9pt;width:13.5pt;height:12.75pt;z-index:251642880"/>
        </w:pict>
      </w:r>
      <w:r>
        <w:rPr>
          <w:noProof/>
          <w:lang w:eastAsia="ru-RU"/>
        </w:rPr>
        <w:pict>
          <v:rect id="_x0000_s1031" style="position:absolute;margin-left:313.2pt;margin-top:2.9pt;width:13.5pt;height:12.75pt;z-index:251641856"/>
        </w:pict>
      </w:r>
      <w:r>
        <w:rPr>
          <w:noProof/>
          <w:lang w:eastAsia="ru-RU"/>
        </w:rPr>
        <w:pict>
          <v:rect id="_x0000_s1032" style="position:absolute;margin-left:194.7pt;margin-top:2.15pt;width:13.5pt;height:12.75pt;z-index:251640832"/>
        </w:pict>
      </w:r>
      <w:r>
        <w:rPr>
          <w:noProof/>
          <w:lang w:eastAsia="ru-RU"/>
        </w:rPr>
        <w:pict>
          <v:rect id="_x0000_s1033" style="position:absolute;margin-left:113.7pt;margin-top:1.4pt;width:13.5pt;height:12.75pt;z-index:251636736"/>
        </w:pict>
      </w:r>
      <w:r w:rsidRPr="00DD37BD">
        <w:rPr>
          <w:sz w:val="28"/>
          <w:szCs w:val="28"/>
        </w:rPr>
        <w:t xml:space="preserve">                       1 + 3 =  </w:t>
      </w:r>
      <w:r>
        <w:rPr>
          <w:sz w:val="28"/>
          <w:szCs w:val="28"/>
        </w:rPr>
        <w:t xml:space="preserve">            3 – 1 =                         2 + 3 =               3 – 2 =</w:t>
      </w:r>
    </w:p>
    <w:p w:rsidR="002A2F0E" w:rsidRDefault="002A2F0E">
      <w:pPr>
        <w:rPr>
          <w:sz w:val="28"/>
          <w:szCs w:val="28"/>
        </w:rPr>
      </w:pPr>
      <w:r>
        <w:rPr>
          <w:sz w:val="28"/>
          <w:szCs w:val="28"/>
        </w:rPr>
        <w:t xml:space="preserve">3. Сравни </w:t>
      </w:r>
      <w:r w:rsidRPr="00282D46">
        <w:rPr>
          <w:sz w:val="28"/>
          <w:szCs w:val="28"/>
        </w:rPr>
        <w:t xml:space="preserve">&lt;  &gt; </w:t>
      </w:r>
      <w:r>
        <w:rPr>
          <w:sz w:val="28"/>
          <w:szCs w:val="28"/>
        </w:rPr>
        <w:t xml:space="preserve"> =</w:t>
      </w:r>
    </w:p>
    <w:p w:rsidR="002A2F0E" w:rsidRDefault="002A2F0E" w:rsidP="00DD37BD">
      <w:pPr>
        <w:ind w:left="708"/>
        <w:rPr>
          <w:sz w:val="28"/>
          <w:szCs w:val="28"/>
        </w:rPr>
      </w:pPr>
      <w:r>
        <w:rPr>
          <w:sz w:val="28"/>
          <w:szCs w:val="28"/>
        </w:rPr>
        <w:t>2 … 5                   6… 4                    4 + 2 … 4</w:t>
      </w:r>
    </w:p>
    <w:p w:rsidR="002A2F0E" w:rsidRDefault="002A2F0E" w:rsidP="00282D46">
      <w:pPr>
        <w:ind w:left="708"/>
        <w:rPr>
          <w:sz w:val="28"/>
          <w:szCs w:val="28"/>
        </w:rPr>
      </w:pPr>
      <w:r>
        <w:rPr>
          <w:sz w:val="28"/>
          <w:szCs w:val="28"/>
        </w:rPr>
        <w:t>7 … 9                   8 … 7                   5 – 1 … 5</w:t>
      </w:r>
    </w:p>
    <w:p w:rsidR="002A2F0E" w:rsidRDefault="002A2F0E" w:rsidP="00DD37BD">
      <w:pPr>
        <w:rPr>
          <w:sz w:val="28"/>
          <w:szCs w:val="28"/>
        </w:rPr>
      </w:pPr>
      <w:r>
        <w:rPr>
          <w:sz w:val="28"/>
          <w:szCs w:val="28"/>
        </w:rPr>
        <w:t>4. Соотнеси рисунок и выражение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</w:tblGrid>
      <w:tr w:rsidR="002A2F0E" w:rsidRPr="00B072FC">
        <w:trPr>
          <w:trHeight w:val="2054"/>
        </w:trPr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4" type="#_x0000_t75" alt="24160d1336060951-imagenes-de-flores-colorear-flores-03.gif" style="position:absolute;margin-left:133.95pt;margin-top:11.05pt;width:69pt;height:76.5pt;z-index:251643904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Рисунок 0" o:spid="_x0000_i1025" type="#_x0000_t75" alt="3076r.jpg" style="width:73.5pt;height:68.25pt;visibility:visible">
                  <v:imagedata r:id="rId6" o:title=""/>
                </v:shape>
              </w:pict>
            </w:r>
          </w:p>
        </w:tc>
      </w:tr>
      <w:tr w:rsidR="002A2F0E" w:rsidRPr="00B072FC">
        <w:trPr>
          <w:trHeight w:val="1838"/>
        </w:trPr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sz w:val="28"/>
                <w:szCs w:val="28"/>
              </w:rPr>
              <w:t xml:space="preserve">    </w: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Рисунок 11" o:spid="_x0000_i1026" type="#_x0000_t75" alt="43314.jpg" style="width:120pt;height:90pt;visibility:visible">
                  <v:imagedata r:id="rId7" o:title="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Рисунок 12" o:spid="_x0000_i1027" type="#_x0000_t75" alt="picture-7410.jpg" style="width:99pt;height:62.25pt;visibility:visible">
                  <v:imagedata r:id="rId8" o:title=""/>
                </v:shape>
              </w:pict>
            </w:r>
          </w:p>
        </w:tc>
      </w:tr>
      <w:tr w:rsidR="002A2F0E" w:rsidRPr="00B072FC"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sz w:val="28"/>
                <w:szCs w:val="28"/>
              </w:rPr>
              <w:t xml:space="preserve">     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Рисунок 5" o:spid="_x0000_i1028" type="#_x0000_t75" alt="1229505871_small_page_01.jpg" style="width:55.5pt;height:45.75pt;visibility:visible">
                  <v:imagedata r:id="rId9" o:title="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29" type="#_x0000_t75" alt="1229505871_small_page_01.jpg" style="width:55.5pt;height:45.75pt;visibility:visible">
                  <v:imagedata r:id="rId9" o:title="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0" type="#_x0000_t75" alt="1229505871_small_page_01.jpg" style="width:55.5pt;height:45.75pt;visibility:visible">
                  <v:imagedata r:id="rId9" o:title="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Рисунок 9" o:spid="_x0000_i1031" type="#_x0000_t75" alt="Umbrella-Closed.jpg" style="width:67.5pt;height:48.75pt;visibility:visible">
                  <v:imagedata r:id="rId10" o:title=""/>
                </v:shape>
              </w:pic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2F0E" w:rsidRPr="00B072FC">
        <w:trPr>
          <w:trHeight w:val="1732"/>
        </w:trPr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Рисунок 3" o:spid="_x0000_i1032" type="#_x0000_t75" alt="2115200_html_6c74cd1f.jpg" style="width:79.5pt;height:84.75pt;visibility:visible">
                  <v:imagedata r:id="rId11" o:title="" croptop="2412f" cropbottom="4432f" cropleft="4862f" cropright="4060f"/>
                </v:shape>
              </w:pic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right" w:tblpY="7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</w:tblGrid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sz w:val="40"/>
                <w:szCs w:val="40"/>
              </w:rPr>
              <w:t xml:space="preserve">       </w:t>
            </w:r>
            <w:r w:rsidRPr="00B072FC">
              <w:rPr>
                <w:b/>
                <w:bCs/>
                <w:sz w:val="40"/>
                <w:szCs w:val="40"/>
              </w:rPr>
              <w:t xml:space="preserve">4 – 1 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b/>
                <w:bCs/>
                <w:sz w:val="40"/>
                <w:szCs w:val="40"/>
              </w:rPr>
              <w:t xml:space="preserve">        2 + 3 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sz w:val="28"/>
                <w:szCs w:val="28"/>
              </w:rPr>
              <w:t xml:space="preserve">            </w:t>
            </w:r>
            <w:r w:rsidRPr="00B072FC">
              <w:rPr>
                <w:b/>
                <w:bCs/>
                <w:sz w:val="40"/>
                <w:szCs w:val="40"/>
              </w:rPr>
              <w:t>7 - 2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sz w:val="28"/>
                <w:szCs w:val="28"/>
              </w:rPr>
              <w:t xml:space="preserve">          </w:t>
            </w:r>
          </w:p>
        </w:tc>
      </w:tr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sz w:val="28"/>
                <w:szCs w:val="28"/>
              </w:rPr>
              <w:t xml:space="preserve">            </w:t>
            </w:r>
            <w:r w:rsidRPr="00B072FC">
              <w:rPr>
                <w:b/>
                <w:bCs/>
                <w:sz w:val="40"/>
                <w:szCs w:val="40"/>
              </w:rPr>
              <w:t>3 + 3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A2F0E" w:rsidRDefault="002A2F0E" w:rsidP="00DD37BD">
      <w:pPr>
        <w:rPr>
          <w:sz w:val="28"/>
          <w:szCs w:val="28"/>
        </w:rPr>
      </w:pPr>
    </w:p>
    <w:p w:rsidR="002A2F0E" w:rsidRDefault="002A2F0E" w:rsidP="00DD37BD">
      <w:pPr>
        <w:rPr>
          <w:sz w:val="28"/>
          <w:szCs w:val="28"/>
        </w:rPr>
      </w:pPr>
    </w:p>
    <w:p w:rsidR="002A2F0E" w:rsidRDefault="002A2F0E" w:rsidP="00DD37BD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48.55pt;margin-top:351.4pt;width:3.75pt;height:3.55pt;z-index:251646976" fillcolor="black"/>
        </w:pict>
      </w:r>
      <w:r>
        <w:rPr>
          <w:sz w:val="28"/>
          <w:szCs w:val="28"/>
        </w:rPr>
        <w:br w:type="textWrapping" w:clear="all"/>
        <w:t>5*  Запиши цифрой, сколько отрезков ты видишь на рисунке</w:t>
      </w:r>
    </w:p>
    <w:p w:rsidR="002A2F0E" w:rsidRDefault="002A2F0E" w:rsidP="00DD37BD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36" style="position:absolute;margin-left:81.3pt;margin-top:2.6pt;width:66.15pt;height:48.6pt;z-index:251653120"/>
        </w:pict>
      </w:r>
      <w:r>
        <w:rPr>
          <w:noProof/>
          <w:lang w:eastAsia="ru-RU"/>
        </w:rPr>
        <w:pict>
          <v:rect id="_x0000_s1037" style="position:absolute;margin-left:178.95pt;margin-top:51.2pt;width:14.25pt;height:16.2pt;z-index:251652096"/>
        </w:pict>
      </w:r>
      <w:r>
        <w:rPr>
          <w:noProof/>
          <w:lang w:eastAsia="ru-RU"/>
        </w:rPr>
        <w:pict>
          <v:shape id="_x0000_s1038" type="#_x0000_t120" style="position:absolute;margin-left:80.7pt;margin-top:48.95pt;width:3.75pt;height:3.55pt;z-index:251656192" fillcolor="black"/>
        </w:pict>
      </w:r>
      <w:r>
        <w:rPr>
          <w:noProof/>
          <w:lang w:eastAsia="ru-RU"/>
        </w:rPr>
        <w:pict>
          <v:shape id="_x0000_s1039" type="#_x0000_t120" style="position:absolute;margin-left:145.95pt;margin-top:1.1pt;width:3.75pt;height:3.55pt;z-index:251655168" fillcolor="black"/>
        </w:pict>
      </w:r>
      <w:r>
        <w:rPr>
          <w:noProof/>
          <w:lang w:eastAsia="ru-RU"/>
        </w:rPr>
        <w:pict>
          <v:shape id="_x0000_s1040" type="#_x0000_t120" style="position:absolute;margin-left:80.55pt;margin-top:.55pt;width:3.75pt;height:3.55pt;z-index:251657216" fillcolor="black"/>
        </w:pict>
      </w:r>
      <w:r>
        <w:rPr>
          <w:noProof/>
          <w:lang w:eastAsia="ru-RU"/>
        </w:rPr>
        <w:pict>
          <v:shape id="_x0000_s1041" type="#_x0000_t120" style="position:absolute;margin-left:145.2pt;margin-top:48.75pt;width:3.75pt;height:3.55pt;z-index:251654144" fillcolor="black"/>
        </w:pict>
      </w:r>
      <w:r>
        <w:rPr>
          <w:noProof/>
          <w:lang w:eastAsia="ru-RU"/>
        </w:rPr>
        <w:pict>
          <v:shape id="_x0000_s1042" type="#_x0000_t120" style="position:absolute;margin-left:391.2pt;margin-top:20.85pt;width:3.75pt;height:3.55pt;z-index:251649024" fillcolor="black"/>
        </w:pict>
      </w:r>
      <w:r>
        <w:rPr>
          <w:noProof/>
          <w:lang w:eastAsia="ru-RU"/>
        </w:rPr>
        <w:pict>
          <v:shape id="_x0000_s1043" type="#_x0000_t120" style="position:absolute;margin-left:378.45pt;margin-top:58.3pt;width:3.75pt;height:3.55pt;z-index:251648000" fillcolor="black"/>
        </w:pict>
      </w: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4" type="#_x0000_t56" style="position:absolute;margin-left:322.95pt;margin-top:-.2pt;width:71.25pt;height:60pt;z-index:251645952"/>
        </w:pict>
      </w:r>
      <w:r>
        <w:rPr>
          <w:noProof/>
          <w:lang w:eastAsia="ru-RU"/>
        </w:rPr>
        <w:pict>
          <v:rect id="_x0000_s1045" style="position:absolute;margin-left:403.95pt;margin-top:56.05pt;width:14.25pt;height:16.2pt;z-index:251644928"/>
        </w:pict>
      </w:r>
      <w:r>
        <w:rPr>
          <w:noProof/>
          <w:lang w:eastAsia="ru-RU"/>
        </w:rPr>
        <w:pict>
          <v:shape id="_x0000_s1046" type="#_x0000_t120" style="position:absolute;margin-left:334.95pt;margin-top:58.3pt;width:3.75pt;height:3.55pt;z-index:251651072" fillcolor="black"/>
        </w:pict>
      </w:r>
      <w:r>
        <w:rPr>
          <w:noProof/>
          <w:lang w:eastAsia="ru-RU"/>
        </w:rPr>
        <w:pict>
          <v:shape id="_x0000_s1047" type="#_x0000_t120" style="position:absolute;margin-left:322.95pt;margin-top:21.05pt;width:3.75pt;height:3.55pt;z-index:251650048" fillcolor="black"/>
        </w:pict>
      </w:r>
    </w:p>
    <w:p w:rsidR="002A2F0E" w:rsidRDefault="002A2F0E" w:rsidP="00DD5B82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2F0E" w:rsidRDefault="002A2F0E" w:rsidP="00DD5B82">
      <w:pPr>
        <w:tabs>
          <w:tab w:val="left" w:pos="8655"/>
        </w:tabs>
        <w:rPr>
          <w:sz w:val="28"/>
          <w:szCs w:val="28"/>
        </w:rPr>
      </w:pPr>
    </w:p>
    <w:p w:rsidR="002A2F0E" w:rsidRPr="00DD37BD" w:rsidRDefault="002A2F0E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t xml:space="preserve">ФИ____________________________________ </w:t>
      </w:r>
      <w:r>
        <w:rPr>
          <w:sz w:val="28"/>
          <w:szCs w:val="28"/>
        </w:rPr>
        <w:t>2</w:t>
      </w:r>
      <w:r w:rsidRPr="00DD37BD">
        <w:rPr>
          <w:sz w:val="28"/>
          <w:szCs w:val="28"/>
        </w:rPr>
        <w:t xml:space="preserve"> вариант</w:t>
      </w:r>
    </w:p>
    <w:p w:rsidR="002A2F0E" w:rsidRPr="00DD37BD" w:rsidRDefault="002A2F0E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Запиши по порядку числа</w:t>
      </w:r>
    </w:p>
    <w:p w:rsidR="002A2F0E" w:rsidRPr="00DD37BD" w:rsidRDefault="002A2F0E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DD37BD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DD37BD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_________________      </w:t>
      </w:r>
      <w:r w:rsidRPr="00DD37BD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DD37BD">
        <w:rPr>
          <w:sz w:val="28"/>
          <w:szCs w:val="28"/>
        </w:rPr>
        <w:t xml:space="preserve"> до 1 _</w:t>
      </w:r>
      <w:r>
        <w:rPr>
          <w:sz w:val="28"/>
          <w:szCs w:val="28"/>
        </w:rPr>
        <w:t>______________________</w:t>
      </w:r>
    </w:p>
    <w:p w:rsidR="002A2F0E" w:rsidRPr="00DD37BD" w:rsidRDefault="002A2F0E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Найди значения выражений</w:t>
      </w:r>
    </w:p>
    <w:p w:rsidR="002A2F0E" w:rsidRPr="00DD37BD" w:rsidRDefault="002A2F0E" w:rsidP="00DD5B82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48" style="position:absolute;margin-left:397.95pt;margin-top:3.6pt;width:13.5pt;height:12.75pt;z-index:251662336"/>
        </w:pict>
      </w:r>
      <w:r>
        <w:rPr>
          <w:noProof/>
          <w:lang w:eastAsia="ru-RU"/>
        </w:rPr>
        <w:pict>
          <v:rect id="_x0000_s1049" style="position:absolute;margin-left:312.45pt;margin-top:3.6pt;width:13.5pt;height:12.75pt;z-index:251661312"/>
        </w:pict>
      </w:r>
      <w:r>
        <w:rPr>
          <w:noProof/>
          <w:lang w:eastAsia="ru-RU"/>
        </w:rPr>
        <w:pict>
          <v:rect id="_x0000_s1050" style="position:absolute;margin-left:194.7pt;margin-top:2.1pt;width:13.5pt;height:12.75pt;z-index:251660288"/>
        </w:pict>
      </w:r>
      <w:r>
        <w:rPr>
          <w:noProof/>
          <w:lang w:eastAsia="ru-RU"/>
        </w:rPr>
        <w:pict>
          <v:rect id="_x0000_s1051" style="position:absolute;margin-left:113.7pt;margin-top:2.1pt;width:13.5pt;height:12.75pt;z-index:251658240"/>
        </w:pict>
      </w:r>
      <w:r w:rsidRPr="00DD37B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4</w:t>
      </w:r>
      <w:r w:rsidRPr="00DD37BD">
        <w:rPr>
          <w:sz w:val="28"/>
          <w:szCs w:val="28"/>
        </w:rPr>
        <w:t xml:space="preserve"> + 1 =</w:t>
      </w:r>
      <w:r>
        <w:rPr>
          <w:sz w:val="28"/>
          <w:szCs w:val="28"/>
        </w:rPr>
        <w:t xml:space="preserve">              6 – 3 =                         3 + 1 =               7 – 3 =</w:t>
      </w:r>
    </w:p>
    <w:p w:rsidR="002A2F0E" w:rsidRDefault="002A2F0E" w:rsidP="00DD5B82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52" style="position:absolute;margin-left:397.95pt;margin-top:2.9pt;width:13.5pt;height:12.75pt;z-index:251665408"/>
        </w:pict>
      </w:r>
      <w:r>
        <w:rPr>
          <w:noProof/>
          <w:lang w:eastAsia="ru-RU"/>
        </w:rPr>
        <w:pict>
          <v:rect id="_x0000_s1053" style="position:absolute;margin-left:313.2pt;margin-top:2.9pt;width:13.5pt;height:12.75pt;z-index:251664384"/>
        </w:pict>
      </w:r>
      <w:r>
        <w:rPr>
          <w:noProof/>
          <w:lang w:eastAsia="ru-RU"/>
        </w:rPr>
        <w:pict>
          <v:rect id="_x0000_s1054" style="position:absolute;margin-left:194.7pt;margin-top:2.15pt;width:13.5pt;height:12.75pt;z-index:251663360"/>
        </w:pict>
      </w:r>
      <w:r>
        <w:rPr>
          <w:noProof/>
          <w:lang w:eastAsia="ru-RU"/>
        </w:rPr>
        <w:pict>
          <v:rect id="_x0000_s1055" style="position:absolute;margin-left:113.7pt;margin-top:1.4pt;width:13.5pt;height:12.75pt;z-index:251659264"/>
        </w:pict>
      </w:r>
      <w:r w:rsidRPr="00DD37BD">
        <w:rPr>
          <w:sz w:val="28"/>
          <w:szCs w:val="28"/>
        </w:rPr>
        <w:t xml:space="preserve">                       1 + </w:t>
      </w:r>
      <w:r>
        <w:rPr>
          <w:sz w:val="28"/>
          <w:szCs w:val="28"/>
        </w:rPr>
        <w:t>2</w:t>
      </w:r>
      <w:r w:rsidRPr="00DD37BD">
        <w:rPr>
          <w:sz w:val="28"/>
          <w:szCs w:val="28"/>
        </w:rPr>
        <w:t xml:space="preserve"> =  </w:t>
      </w:r>
      <w:r>
        <w:rPr>
          <w:sz w:val="28"/>
          <w:szCs w:val="28"/>
        </w:rPr>
        <w:t xml:space="preserve">            4 – 1 =                         2 + 5 =               4 – 2 =</w:t>
      </w:r>
    </w:p>
    <w:p w:rsidR="002A2F0E" w:rsidRDefault="002A2F0E" w:rsidP="00DD5B82">
      <w:pPr>
        <w:rPr>
          <w:sz w:val="28"/>
          <w:szCs w:val="28"/>
        </w:rPr>
      </w:pPr>
      <w:r>
        <w:rPr>
          <w:sz w:val="28"/>
          <w:szCs w:val="28"/>
        </w:rPr>
        <w:t xml:space="preserve">3. Сравни </w:t>
      </w:r>
      <w:r w:rsidRPr="00282D46">
        <w:rPr>
          <w:sz w:val="28"/>
          <w:szCs w:val="28"/>
        </w:rPr>
        <w:t xml:space="preserve">&lt;  &gt; </w:t>
      </w:r>
      <w:r>
        <w:rPr>
          <w:sz w:val="28"/>
          <w:szCs w:val="28"/>
        </w:rPr>
        <w:t xml:space="preserve"> =</w:t>
      </w:r>
    </w:p>
    <w:p w:rsidR="002A2F0E" w:rsidRDefault="002A2F0E" w:rsidP="00DD5B82">
      <w:pPr>
        <w:ind w:left="708"/>
        <w:rPr>
          <w:sz w:val="28"/>
          <w:szCs w:val="28"/>
        </w:rPr>
      </w:pPr>
      <w:r>
        <w:rPr>
          <w:sz w:val="28"/>
          <w:szCs w:val="28"/>
        </w:rPr>
        <w:t>4 … 6                   5… 3                    3 + 2 … 3</w:t>
      </w:r>
    </w:p>
    <w:p w:rsidR="002A2F0E" w:rsidRDefault="002A2F0E" w:rsidP="00DD5B82">
      <w:pPr>
        <w:ind w:left="708"/>
        <w:rPr>
          <w:sz w:val="28"/>
          <w:szCs w:val="28"/>
        </w:rPr>
      </w:pPr>
      <w:r>
        <w:rPr>
          <w:sz w:val="28"/>
          <w:szCs w:val="28"/>
        </w:rPr>
        <w:t>7 … 8                   9 … 8                   7 – 1 … 7</w:t>
      </w:r>
    </w:p>
    <w:p w:rsidR="002A2F0E" w:rsidRDefault="002A2F0E" w:rsidP="00DD5B82">
      <w:pPr>
        <w:rPr>
          <w:sz w:val="28"/>
          <w:szCs w:val="28"/>
        </w:rPr>
      </w:pPr>
      <w:r>
        <w:rPr>
          <w:sz w:val="28"/>
          <w:szCs w:val="28"/>
        </w:rPr>
        <w:t>4. Соотнеси рисунок и выражение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</w:tblGrid>
      <w:tr w:rsidR="002A2F0E" w:rsidRPr="00B072FC">
        <w:trPr>
          <w:trHeight w:val="2054"/>
        </w:trPr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6" type="#_x0000_t75" alt="24160d1336060951-imagenes-de-flores-colorear-flores-03.gif" style="position:absolute;margin-left:137.2pt;margin-top:11.15pt;width:63pt;height:76.5pt;z-index:251666432;visibility:visible;mso-position-horizontal-relative:margin;mso-position-vertical-relative:margin">
                  <v:imagedata r:id="rId12" o:title=""/>
                  <w10:wrap type="square" anchorx="margin" anchory="margin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3" type="#_x0000_t75" alt="3076r.jpg" style="width:73.5pt;height:68.25pt;visibility:visible">
                  <v:imagedata r:id="rId6" o:title=""/>
                </v:shape>
              </w:pict>
            </w:r>
          </w:p>
        </w:tc>
      </w:tr>
      <w:tr w:rsidR="002A2F0E" w:rsidRPr="00B072FC">
        <w:trPr>
          <w:trHeight w:val="1838"/>
        </w:trPr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sz w:val="28"/>
                <w:szCs w:val="28"/>
              </w:rPr>
              <w:t xml:space="preserve">    </w: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4" type="#_x0000_t75" alt="43314.jpg" style="width:120pt;height:54.75pt;visibility:visible">
                  <v:imagedata r:id="rId7" o:title="" cropbottom="25217f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5" type="#_x0000_t75" alt="picture-7410.jpg" style="width:106.5pt;height:67.5pt;visibility:visible">
                  <v:imagedata r:id="rId8" o:title=""/>
                </v:shape>
              </w:pict>
            </w:r>
          </w:p>
        </w:tc>
      </w:tr>
      <w:tr w:rsidR="002A2F0E" w:rsidRPr="00B072FC"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sz w:val="28"/>
                <w:szCs w:val="28"/>
              </w:rPr>
              <w:t xml:space="preserve">     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6" type="#_x0000_t75" alt="1229505871_small_page_01.jpg" style="width:41.25pt;height:45.75pt;visibility:visible">
                  <v:imagedata r:id="rId9" o:title="" cropleft="7001f" cropright="9707f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7" type="#_x0000_t75" alt="1229505871_small_page_01.jpg" style="width:43.5pt;height:45.75pt;visibility:visible">
                  <v:imagedata r:id="rId9" o:title="" cropleft="5236f" cropright="8824f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8" type="#_x0000_t75" alt="1229505871_small_page_01.jpg" style="width:42pt;height:45.75pt;visibility:visible">
                  <v:imagedata r:id="rId9" o:title="" cropleft="7001f" cropright="8824f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39" type="#_x0000_t75" alt="Umbrella-Closed.jpg" style="width:61.5pt;height:48.75pt;visibility:visible">
                  <v:imagedata r:id="rId10" o:title="" cropleft="5760f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40" type="#_x0000_t75" alt="Umbrella-Closed.jpg" style="width:61.5pt;height:48.75pt;visibility:visible">
                  <v:imagedata r:id="rId10" o:title="" cropleft="5760f"/>
                </v:shape>
              </w:pic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2F0E" w:rsidRPr="00B072FC">
        <w:trPr>
          <w:trHeight w:val="1732"/>
        </w:trPr>
        <w:tc>
          <w:tcPr>
            <w:tcW w:w="5495" w:type="dxa"/>
          </w:tcPr>
          <w:p w:rsidR="002A2F0E" w:rsidRPr="00B072FC" w:rsidRDefault="002A2F0E" w:rsidP="00B072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_x0000_i1041" type="#_x0000_t75" alt="2115200_html_6c74cd1f.jpg" style="width:79.5pt;height:84.75pt;visibility:visible">
                  <v:imagedata r:id="rId11" o:title="" croptop="2412f" cropbottom="4432f" cropleft="4862f" cropright="4060f"/>
                </v:shape>
              </w:pict>
            </w:r>
            <w:r w:rsidRPr="00B072FC">
              <w:rPr>
                <w:noProof/>
                <w:sz w:val="28"/>
                <w:szCs w:val="28"/>
                <w:lang w:eastAsia="ru-RU"/>
              </w:rPr>
              <w:pict>
                <v:shape id="Рисунок 15" o:spid="_x0000_i1042" type="#_x0000_t75" alt="onion-bitmap-coloring.png" style="width:51pt;height:57pt;visibility:visible">
                  <v:imagedata r:id="rId13" o:title="" cropleft="13067f" cropright="11280f"/>
                </v:shape>
              </w:pic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right" w:tblpY="7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</w:tblGrid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sz w:val="40"/>
                <w:szCs w:val="40"/>
              </w:rPr>
              <w:t xml:space="preserve">        </w:t>
            </w:r>
            <w:r w:rsidRPr="00B072FC">
              <w:rPr>
                <w:b/>
                <w:bCs/>
                <w:sz w:val="40"/>
                <w:szCs w:val="40"/>
              </w:rPr>
              <w:t xml:space="preserve">6 – 2 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b/>
                <w:bCs/>
                <w:sz w:val="40"/>
                <w:szCs w:val="40"/>
              </w:rPr>
              <w:t xml:space="preserve">        5 + 1 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sz w:val="28"/>
                <w:szCs w:val="28"/>
              </w:rPr>
              <w:t xml:space="preserve">            </w:t>
            </w:r>
            <w:r w:rsidRPr="00B072FC">
              <w:rPr>
                <w:b/>
                <w:bCs/>
                <w:sz w:val="40"/>
                <w:szCs w:val="40"/>
              </w:rPr>
              <w:t>5 - 2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  <w:r w:rsidRPr="00B072FC">
              <w:rPr>
                <w:sz w:val="28"/>
                <w:szCs w:val="28"/>
              </w:rPr>
              <w:t xml:space="preserve">          </w:t>
            </w:r>
          </w:p>
        </w:tc>
      </w:tr>
      <w:tr w:rsidR="002A2F0E" w:rsidRPr="00B072FC">
        <w:tc>
          <w:tcPr>
            <w:tcW w:w="2802" w:type="dxa"/>
          </w:tcPr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  <w:p w:rsidR="002A2F0E" w:rsidRPr="00B072FC" w:rsidRDefault="002A2F0E" w:rsidP="00B072FC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B072FC">
              <w:rPr>
                <w:sz w:val="28"/>
                <w:szCs w:val="28"/>
              </w:rPr>
              <w:t xml:space="preserve">            </w:t>
            </w:r>
            <w:r w:rsidRPr="00B072FC">
              <w:rPr>
                <w:b/>
                <w:bCs/>
                <w:sz w:val="40"/>
                <w:szCs w:val="40"/>
              </w:rPr>
              <w:t>3 + 3</w:t>
            </w:r>
          </w:p>
          <w:p w:rsidR="002A2F0E" w:rsidRPr="00B072FC" w:rsidRDefault="002A2F0E" w:rsidP="00B07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A2F0E" w:rsidRDefault="002A2F0E" w:rsidP="00DD5B82">
      <w:pPr>
        <w:rPr>
          <w:sz w:val="28"/>
          <w:szCs w:val="28"/>
        </w:rPr>
      </w:pPr>
    </w:p>
    <w:p w:rsidR="002A2F0E" w:rsidRDefault="002A2F0E" w:rsidP="00DD5B82">
      <w:pPr>
        <w:rPr>
          <w:sz w:val="28"/>
          <w:szCs w:val="28"/>
        </w:rPr>
      </w:pPr>
    </w:p>
    <w:p w:rsidR="002A2F0E" w:rsidRDefault="002A2F0E" w:rsidP="00DD5B82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57" type="#_x0000_t120" style="position:absolute;margin-left:-55.7pt;margin-top:408.3pt;width:3.75pt;height:3.55pt;z-index:251671552" fillcolor="black"/>
        </w:pict>
      </w:r>
      <w:r>
        <w:rPr>
          <w:noProof/>
          <w:lang w:eastAsia="ru-RU"/>
        </w:rPr>
        <w:pict>
          <v:shape id="_x0000_s1058" type="#_x0000_t120" style="position:absolute;margin-left:-77.45pt;margin-top:379.05pt;width:3.75pt;height:3.55pt;z-index:251670528" fillcolor="black"/>
        </w:pict>
      </w:r>
      <w:r>
        <w:rPr>
          <w:noProof/>
          <w:lang w:eastAsia="ru-RU"/>
        </w:rPr>
        <w:pict>
          <v:shape id="_x0000_s1059" type="#_x0000_t120" style="position:absolute;margin-left:-56.45pt;margin-top:349.05pt;width:3.75pt;height:3.55pt;z-index:251669504" fillcolor="black"/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0" type="#_x0000_t9" style="position:absolute;margin-left:-75.2pt;margin-top:350.55pt;width:86.25pt;height:60pt;z-index:251668480"/>
        </w:pict>
      </w:r>
      <w:r>
        <w:rPr>
          <w:noProof/>
          <w:lang w:eastAsia="ru-RU"/>
        </w:rPr>
        <w:pict>
          <v:shape id="_x0000_s1061" type="#_x0000_t120" style="position:absolute;margin-left:-12.2pt;margin-top:348.5pt;width:3.75pt;height:3.55pt;z-index:251674624" fillcolor="black"/>
        </w:pict>
      </w:r>
      <w:r>
        <w:rPr>
          <w:noProof/>
          <w:lang w:eastAsia="ru-RU"/>
        </w:rPr>
        <w:pict>
          <v:shape id="_x0000_s1062" type="#_x0000_t120" style="position:absolute;margin-left:8.05pt;margin-top:379.05pt;width:3.75pt;height:3.55pt;z-index:251673600" fillcolor="black"/>
        </w:pict>
      </w:r>
      <w:r>
        <w:rPr>
          <w:noProof/>
          <w:lang w:eastAsia="ru-RU"/>
        </w:rPr>
        <w:pict>
          <v:shape id="_x0000_s1063" type="#_x0000_t120" style="position:absolute;margin-left:-13.7pt;margin-top:409.05pt;width:3.75pt;height:3.55pt;z-index:251672576" fillcolor="black"/>
        </w:pict>
      </w:r>
      <w:r>
        <w:rPr>
          <w:sz w:val="28"/>
          <w:szCs w:val="28"/>
        </w:rPr>
        <w:br w:type="textWrapping" w:clear="all"/>
        <w:t>5*  Запиши цифрой, сколько отрезков ты видишь на рисунке</w:t>
      </w:r>
    </w:p>
    <w:p w:rsidR="002A2F0E" w:rsidRPr="00DD5B82" w:rsidRDefault="002A2F0E" w:rsidP="00DD5B82">
      <w:pPr>
        <w:tabs>
          <w:tab w:val="left" w:pos="8655"/>
        </w:tabs>
        <w:rPr>
          <w:sz w:val="28"/>
          <w:szCs w:val="28"/>
        </w:rPr>
      </w:pPr>
      <w:r>
        <w:rPr>
          <w:noProof/>
          <w:lang w:eastAsia="ru-RU"/>
        </w:rPr>
        <w:pict>
          <v:rect id="_x0000_s1064" style="position:absolute;margin-left:328.95pt;margin-top:53.95pt;width:14.25pt;height:16.2pt;z-index:251675648"/>
        </w:pict>
      </w:r>
      <w:r>
        <w:rPr>
          <w:noProof/>
          <w:lang w:eastAsia="ru-RU"/>
        </w:rPr>
        <w:pict>
          <v:shape id="_x0000_s1065" type="#_x0000_t120" style="position:absolute;margin-left:86.7pt;margin-top:55.05pt;width:3.75pt;height:3.55pt;z-index:251678720" fillcolor="black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88.2pt;margin-top:5.15pt;width:60.75pt;height:52.5pt;z-index:251676672"/>
        </w:pict>
      </w:r>
      <w:r>
        <w:rPr>
          <w:noProof/>
          <w:lang w:eastAsia="ru-RU"/>
        </w:rPr>
        <w:pict>
          <v:shape id="_x0000_s1067" type="#_x0000_t120" style="position:absolute;margin-left:145.95pt;margin-top:54.85pt;width:3.75pt;height:3.55pt;z-index:251679744" fillcolor="black"/>
        </w:pict>
      </w:r>
      <w:r>
        <w:rPr>
          <w:noProof/>
          <w:lang w:eastAsia="ru-RU"/>
        </w:rPr>
        <w:pict>
          <v:shape id="_x0000_s1068" type="#_x0000_t120" style="position:absolute;margin-left:116.7pt;margin-top:2.9pt;width:3.75pt;height:3.55pt;z-index:251677696" fillcolor="black"/>
        </w:pict>
      </w:r>
      <w:r>
        <w:rPr>
          <w:noProof/>
          <w:lang w:eastAsia="ru-RU"/>
        </w:rPr>
        <w:pict>
          <v:rect id="_x0000_s1069" style="position:absolute;margin-left:178.95pt;margin-top:51.2pt;width:14.25pt;height:16.2pt;z-index:251667456"/>
        </w:pict>
      </w:r>
      <w:r>
        <w:rPr>
          <w:sz w:val="28"/>
          <w:szCs w:val="28"/>
        </w:rPr>
        <w:tab/>
      </w:r>
    </w:p>
    <w:sectPr w:rsidR="002A2F0E" w:rsidRPr="00DD5B82" w:rsidSect="006D23D9">
      <w:pgSz w:w="11906" w:h="16838"/>
      <w:pgMar w:top="510" w:right="624" w:bottom="45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7BD"/>
    <w:rsid w:val="000177CF"/>
    <w:rsid w:val="000B1FF4"/>
    <w:rsid w:val="00120985"/>
    <w:rsid w:val="00250BF8"/>
    <w:rsid w:val="00282D46"/>
    <w:rsid w:val="002A2F0E"/>
    <w:rsid w:val="004E6BBE"/>
    <w:rsid w:val="005854AB"/>
    <w:rsid w:val="00625773"/>
    <w:rsid w:val="006647EB"/>
    <w:rsid w:val="006D23D9"/>
    <w:rsid w:val="007A10FC"/>
    <w:rsid w:val="008B7C87"/>
    <w:rsid w:val="008C607B"/>
    <w:rsid w:val="008D374A"/>
    <w:rsid w:val="00954760"/>
    <w:rsid w:val="00A032F6"/>
    <w:rsid w:val="00B072FC"/>
    <w:rsid w:val="00B26811"/>
    <w:rsid w:val="00B41AA7"/>
    <w:rsid w:val="00DD37BD"/>
    <w:rsid w:val="00DD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37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7B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B8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225</Words>
  <Characters>1283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первоклассников</dc:title>
  <dc:subject/>
  <dc:creator>corowina</dc:creator>
  <cp:keywords/>
  <dc:description/>
  <cp:lastModifiedBy>Admin</cp:lastModifiedBy>
  <cp:revision>5</cp:revision>
  <cp:lastPrinted>2013-12-17T16:01:00Z</cp:lastPrinted>
  <dcterms:created xsi:type="dcterms:W3CDTF">2014-01-05T20:01:00Z</dcterms:created>
  <dcterms:modified xsi:type="dcterms:W3CDTF">2014-12-11T14:57:00Z</dcterms:modified>
</cp:coreProperties>
</file>