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1E" w:rsidRDefault="00EB4B1E" w:rsidP="0064780E">
      <w:pPr>
        <w:keepNext/>
        <w:autoSpaceDE w:val="0"/>
        <w:autoSpaceDN w:val="0"/>
        <w:adjustRightInd w:val="0"/>
        <w:spacing w:line="244" w:lineRule="auto"/>
        <w:jc w:val="right"/>
        <w:rPr>
          <w:b/>
          <w:bCs/>
          <w:sz w:val="28"/>
          <w:szCs w:val="28"/>
        </w:rPr>
      </w:pPr>
      <w:r w:rsidRPr="0064780E">
        <w:rPr>
          <w:b/>
          <w:bCs/>
          <w:sz w:val="28"/>
          <w:szCs w:val="28"/>
        </w:rPr>
        <w:t>Щавелева Ольга Александровна</w:t>
      </w:r>
    </w:p>
    <w:p w:rsidR="00EB4B1E" w:rsidRPr="0064780E" w:rsidRDefault="00EB4B1E" w:rsidP="0064780E">
      <w:pPr>
        <w:keepNext/>
        <w:autoSpaceDE w:val="0"/>
        <w:autoSpaceDN w:val="0"/>
        <w:adjustRightInd w:val="0"/>
        <w:spacing w:line="244" w:lineRule="auto"/>
        <w:jc w:val="right"/>
        <w:rPr>
          <w:b/>
          <w:bCs/>
          <w:sz w:val="28"/>
          <w:szCs w:val="28"/>
        </w:rPr>
      </w:pPr>
      <w:r w:rsidRPr="0064780E">
        <w:rPr>
          <w:b/>
          <w:bCs/>
          <w:sz w:val="28"/>
          <w:szCs w:val="28"/>
        </w:rPr>
        <w:t>МБОУ Подозерская СОШ</w:t>
      </w:r>
    </w:p>
    <w:p w:rsidR="00EB4B1E" w:rsidRDefault="00EB4B1E" w:rsidP="0032128E">
      <w:pPr>
        <w:keepNext/>
        <w:autoSpaceDE w:val="0"/>
        <w:autoSpaceDN w:val="0"/>
        <w:adjustRightInd w:val="0"/>
        <w:spacing w:line="244" w:lineRule="auto"/>
        <w:jc w:val="center"/>
        <w:rPr>
          <w:b/>
          <w:bCs/>
          <w:sz w:val="28"/>
          <w:szCs w:val="28"/>
        </w:rPr>
      </w:pPr>
    </w:p>
    <w:p w:rsidR="00EB4B1E" w:rsidRDefault="00EB4B1E" w:rsidP="0032128E">
      <w:pPr>
        <w:keepNext/>
        <w:autoSpaceDE w:val="0"/>
        <w:autoSpaceDN w:val="0"/>
        <w:adjustRightInd w:val="0"/>
        <w:spacing w:line="24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ТУНДРА</w:t>
      </w:r>
    </w:p>
    <w:p w:rsidR="00EB4B1E" w:rsidRDefault="00EB4B1E" w:rsidP="0032128E">
      <w:pPr>
        <w:autoSpaceDE w:val="0"/>
        <w:autoSpaceDN w:val="0"/>
        <w:adjustRightInd w:val="0"/>
        <w:spacing w:before="120" w:line="244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Цели: </w:t>
      </w:r>
    </w:p>
    <w:p w:rsidR="00EB4B1E" w:rsidRDefault="00EB4B1E" w:rsidP="0032128E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Сформировать у учащихся представление о природной зоне тундры.</w:t>
      </w:r>
    </w:p>
    <w:p w:rsidR="00EB4B1E" w:rsidRDefault="00EB4B1E" w:rsidP="0032128E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Познакомить с географическим положением этой природной зоны, климатическими условиями, растительным и животным миром и деятельностью человека.</w:t>
      </w:r>
    </w:p>
    <w:p w:rsidR="00EB4B1E" w:rsidRDefault="00EB4B1E" w:rsidP="0032128E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Развивать познавательный интерес учащихся, умение сравнивать, работать с картой.</w:t>
      </w:r>
    </w:p>
    <w:p w:rsidR="00EB4B1E" w:rsidRDefault="00EB4B1E" w:rsidP="0032128E">
      <w:pPr>
        <w:autoSpaceDE w:val="0"/>
        <w:autoSpaceDN w:val="0"/>
        <w:adjustRightInd w:val="0"/>
        <w:spacing w:before="120"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 б о р у д о в а н и е: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карта «Природные зоны России»; рисунки и фотографии растительного и животного мира тундры, гербарий.</w:t>
      </w:r>
    </w:p>
    <w:p w:rsidR="00EB4B1E" w:rsidRDefault="00EB4B1E" w:rsidP="0032128E">
      <w:pPr>
        <w:autoSpaceDE w:val="0"/>
        <w:autoSpaceDN w:val="0"/>
        <w:adjustRightInd w:val="0"/>
        <w:spacing w:before="120" w:after="120" w:line="24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</w:t>
      </w:r>
    </w:p>
    <w:p w:rsidR="00EB4B1E" w:rsidRDefault="00EB4B1E" w:rsidP="0032128E">
      <w:pPr>
        <w:autoSpaceDE w:val="0"/>
        <w:autoSpaceDN w:val="0"/>
        <w:adjustRightInd w:val="0"/>
        <w:spacing w:after="60" w:line="244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Организационный момент. Сообщение темы и целей урока.</w:t>
      </w:r>
    </w:p>
    <w:p w:rsidR="00EB4B1E" w:rsidRDefault="00EB4B1E" w:rsidP="0032128E">
      <w:pPr>
        <w:tabs>
          <w:tab w:val="left" w:pos="1425"/>
        </w:tabs>
        <w:autoSpaceDE w:val="0"/>
        <w:autoSpaceDN w:val="0"/>
        <w:adjustRightInd w:val="0"/>
        <w:spacing w:line="244" w:lineRule="auto"/>
        <w:ind w:firstLine="2550"/>
        <w:jc w:val="both"/>
      </w:pPr>
      <w:r>
        <w:t>В путешествиях можно многое узнать</w:t>
      </w:r>
    </w:p>
    <w:p w:rsidR="00EB4B1E" w:rsidRDefault="00EB4B1E" w:rsidP="0032128E">
      <w:pPr>
        <w:tabs>
          <w:tab w:val="left" w:pos="1425"/>
        </w:tabs>
        <w:autoSpaceDE w:val="0"/>
        <w:autoSpaceDN w:val="0"/>
        <w:adjustRightInd w:val="0"/>
        <w:spacing w:line="244" w:lineRule="auto"/>
        <w:ind w:firstLine="2550"/>
        <w:jc w:val="both"/>
      </w:pPr>
      <w:r>
        <w:t>И друзьям об этом потом рассказать.</w:t>
      </w:r>
    </w:p>
    <w:p w:rsidR="00EB4B1E" w:rsidRDefault="00EB4B1E" w:rsidP="0032128E">
      <w:pPr>
        <w:tabs>
          <w:tab w:val="left" w:pos="1425"/>
        </w:tabs>
        <w:autoSpaceDE w:val="0"/>
        <w:autoSpaceDN w:val="0"/>
        <w:adjustRightInd w:val="0"/>
        <w:spacing w:line="244" w:lineRule="auto"/>
        <w:ind w:firstLine="2550"/>
        <w:jc w:val="both"/>
      </w:pPr>
      <w:r>
        <w:t>Новая природная зона приглашает нас –</w:t>
      </w:r>
    </w:p>
    <w:p w:rsidR="00EB4B1E" w:rsidRDefault="00EB4B1E" w:rsidP="0032128E">
      <w:pPr>
        <w:tabs>
          <w:tab w:val="left" w:pos="1425"/>
        </w:tabs>
        <w:autoSpaceDE w:val="0"/>
        <w:autoSpaceDN w:val="0"/>
        <w:adjustRightInd w:val="0"/>
        <w:spacing w:line="244" w:lineRule="auto"/>
        <w:ind w:firstLine="2550"/>
        <w:jc w:val="both"/>
      </w:pPr>
      <w:r>
        <w:t>И опять в экспедицию отправляется класс.</w:t>
      </w:r>
    </w:p>
    <w:p w:rsidR="00EB4B1E" w:rsidRDefault="00EB4B1E" w:rsidP="0032128E">
      <w:pPr>
        <w:tabs>
          <w:tab w:val="left" w:pos="1425"/>
        </w:tabs>
        <w:autoSpaceDE w:val="0"/>
        <w:autoSpaceDN w:val="0"/>
        <w:adjustRightInd w:val="0"/>
        <w:spacing w:line="244" w:lineRule="auto"/>
        <w:ind w:firstLine="2550"/>
        <w:jc w:val="both"/>
      </w:pPr>
      <w:r>
        <w:t>А чтобы тему урока узнать,</w:t>
      </w:r>
    </w:p>
    <w:p w:rsidR="00EB4B1E" w:rsidRDefault="00EB4B1E" w:rsidP="0032128E">
      <w:pPr>
        <w:tabs>
          <w:tab w:val="left" w:pos="1425"/>
        </w:tabs>
        <w:autoSpaceDE w:val="0"/>
        <w:autoSpaceDN w:val="0"/>
        <w:adjustRightInd w:val="0"/>
        <w:spacing w:line="244" w:lineRule="auto"/>
        <w:ind w:firstLine="2550"/>
        <w:jc w:val="both"/>
      </w:pPr>
      <w:r>
        <w:t>Кроссворд нам надо разгадать!</w:t>
      </w:r>
    </w:p>
    <w:p w:rsidR="00EB4B1E" w:rsidRDefault="00EB4B1E" w:rsidP="0032128E">
      <w:pPr>
        <w:autoSpaceDE w:val="0"/>
        <w:autoSpaceDN w:val="0"/>
        <w:adjustRightInd w:val="0"/>
        <w:jc w:val="center"/>
      </w:pPr>
      <w:r w:rsidRPr="00F801F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4.75pt;height:172.5pt;visibility:visible">
            <v:imagedata r:id="rId4" o:title=""/>
          </v:shape>
        </w:pict>
      </w:r>
    </w:p>
    <w:p w:rsidR="00EB4B1E" w:rsidRDefault="00EB4B1E" w:rsidP="0032128E">
      <w:pPr>
        <w:tabs>
          <w:tab w:val="left" w:pos="1425"/>
        </w:tabs>
        <w:autoSpaceDE w:val="0"/>
        <w:autoSpaceDN w:val="0"/>
        <w:adjustRightInd w:val="0"/>
        <w:spacing w:before="120" w:line="244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Учитель.</w:t>
      </w:r>
      <w:r>
        <w:rPr>
          <w:sz w:val="28"/>
          <w:szCs w:val="28"/>
        </w:rPr>
        <w:t xml:space="preserve"> Молодцы! Сегодня мы отправимся в путешествие по тундре.</w:t>
      </w:r>
    </w:p>
    <w:p w:rsidR="00EB4B1E" w:rsidRDefault="00EB4B1E" w:rsidP="0032128E">
      <w:pPr>
        <w:autoSpaceDE w:val="0"/>
        <w:autoSpaceDN w:val="0"/>
        <w:adjustRightInd w:val="0"/>
        <w:spacing w:before="120" w:after="60" w:line="244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Проверка домашнего задания.</w:t>
      </w:r>
    </w:p>
    <w:p w:rsidR="00EB4B1E" w:rsidRDefault="00EB4B1E" w:rsidP="0032128E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Конкурс рисунков.</w:t>
      </w:r>
    </w:p>
    <w:p w:rsidR="00EB4B1E" w:rsidRDefault="00EB4B1E" w:rsidP="0032128E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Сообщения учащихся о животных Арктики.</w:t>
      </w:r>
    </w:p>
    <w:p w:rsidR="00EB4B1E" w:rsidRDefault="00EB4B1E" w:rsidP="0032128E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Графический диктант.</w:t>
      </w:r>
    </w:p>
    <w:p w:rsidR="00EB4B1E" w:rsidRDefault="00EB4B1E" w:rsidP="0032128E">
      <w:pPr>
        <w:autoSpaceDE w:val="0"/>
        <w:autoSpaceDN w:val="0"/>
        <w:adjustRightInd w:val="0"/>
        <w:spacing w:before="60" w:after="60"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Учитель читает предложения. Если высказывание верное, учащиеся ставят знак «+». Если высказывание неверное, ставят знак «–».</w:t>
      </w:r>
    </w:p>
    <w:p w:rsidR="00EB4B1E" w:rsidRDefault="00EB4B1E" w:rsidP="0032128E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Учитель.</w:t>
      </w:r>
      <w:r>
        <w:rPr>
          <w:sz w:val="28"/>
          <w:szCs w:val="28"/>
        </w:rPr>
        <w:t xml:space="preserve"> Природная зона арктических пустынь расположена на островах Тихого океана.</w:t>
      </w:r>
    </w:p>
    <w:p w:rsidR="00EB4B1E" w:rsidRDefault="00EB4B1E" w:rsidP="0032128E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Арктики не имеет коренного населения.</w:t>
      </w:r>
    </w:p>
    <w:p w:rsidR="00EB4B1E" w:rsidRDefault="00EB4B1E" w:rsidP="0032128E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Арктике для растений и животных сложились суровые условия.</w:t>
      </w:r>
    </w:p>
    <w:p w:rsidR="00EB4B1E" w:rsidRDefault="00EB4B1E" w:rsidP="0032128E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ледяной зоне растут кедры, березы, черемуха.</w:t>
      </w:r>
    </w:p>
    <w:p w:rsidR="00EB4B1E" w:rsidRDefault="00EB4B1E" w:rsidP="0032128E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Арктике обитают белые медведи, моржи, тюлени.</w:t>
      </w:r>
    </w:p>
    <w:p w:rsidR="00EB4B1E" w:rsidRDefault="00EB4B1E" w:rsidP="0032128E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Арктический заповедник расположен на острове Врангеля.</w:t>
      </w:r>
    </w:p>
    <w:p w:rsidR="00EB4B1E" w:rsidRDefault="00EB4B1E" w:rsidP="0032128E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Большое скопление птиц на скалах называют «птичьи рынки».</w:t>
      </w:r>
    </w:p>
    <w:p w:rsidR="00EB4B1E" w:rsidRDefault="00EB4B1E" w:rsidP="0032128E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 т в е т ы: –  +  +  –  ++  ++  – .</w:t>
      </w:r>
    </w:p>
    <w:p w:rsidR="00EB4B1E" w:rsidRDefault="00EB4B1E" w:rsidP="0032128E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Учащиеся сдают графический диктант на проверку.</w:t>
      </w:r>
    </w:p>
    <w:p w:rsidR="00EB4B1E" w:rsidRDefault="00EB4B1E" w:rsidP="0032128E">
      <w:pPr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Работа над новой темой.</w:t>
      </w:r>
    </w:p>
    <w:p w:rsidR="00EB4B1E" w:rsidRDefault="00EB4B1E" w:rsidP="0032128E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Учитель.</w:t>
      </w:r>
      <w:r>
        <w:rPr>
          <w:sz w:val="28"/>
          <w:szCs w:val="28"/>
        </w:rPr>
        <w:t xml:space="preserve"> Цель нашей экспедиции – тундра. Найдите эту природную зону на карте. Что вы можете сказать о географическом положении тундры?</w:t>
      </w:r>
    </w:p>
    <w:p w:rsidR="00EB4B1E" w:rsidRDefault="00EB4B1E" w:rsidP="0032128E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Ученики.</w:t>
      </w:r>
      <w:r>
        <w:rPr>
          <w:sz w:val="28"/>
          <w:szCs w:val="28"/>
        </w:rPr>
        <w:t xml:space="preserve"> Тундра протянулась с запада на восток почти по всему побережью северных морей. Эта зона находится южнее арктических пустынь. Покажите на карте природных зон тундру.</w:t>
      </w:r>
    </w:p>
    <w:p w:rsidR="00EB4B1E" w:rsidRDefault="00EB4B1E" w:rsidP="0032128E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Учащиеся показывают тундру на карте на доске.</w:t>
      </w:r>
    </w:p>
    <w:p w:rsidR="00EB4B1E" w:rsidRDefault="00EB4B1E" w:rsidP="0032128E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Учитель.</w:t>
      </w:r>
      <w:r>
        <w:rPr>
          <w:sz w:val="28"/>
          <w:szCs w:val="28"/>
        </w:rPr>
        <w:t xml:space="preserve"> Слово «тундра» в переводе с финского означает «бесплодная» или «враждебная». Зима там долгая, температура достигает –50 °С. Большую часть года тундра покрыта снегом, а под ним – вечная мерзлота, которая уходит на глубину </w:t>
      </w:r>
      <w:smartTag w:uri="urn:schemas-microsoft-com:office:smarttags" w:element="metricconverter">
        <w:smartTagPr>
          <w:attr w:name="ProductID" w:val="50 м"/>
        </w:smartTagPr>
        <w:r>
          <w:rPr>
            <w:sz w:val="28"/>
            <w:szCs w:val="28"/>
          </w:rPr>
          <w:t>50 м</w:t>
        </w:r>
      </w:smartTag>
      <w:r>
        <w:rPr>
          <w:sz w:val="28"/>
          <w:szCs w:val="28"/>
        </w:rPr>
        <w:t xml:space="preserve">. Вот это поверхность тундры </w:t>
      </w:r>
      <w:r>
        <w:rPr>
          <w:i/>
          <w:iCs/>
          <w:sz w:val="28"/>
          <w:szCs w:val="28"/>
        </w:rPr>
        <w:t>(показывает на карте зону тундры)</w:t>
      </w:r>
      <w:r>
        <w:rPr>
          <w:sz w:val="28"/>
          <w:szCs w:val="28"/>
        </w:rPr>
        <w:t>. Вслед за зимой наступает весна, а затем короткое лето. Днем температура бывает от +10 до +25 °С. Как вы думаете, это отражается на почве? И если да, то как?</w:t>
      </w:r>
    </w:p>
    <w:p w:rsidR="00EB4B1E" w:rsidRDefault="00EB4B1E" w:rsidP="0032128E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Ученики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Снег тает, превращается в воду. А земля оттаивает совсем немного, дальше вечная мерзлота. И воде некуда уходить, ведь она обычно впитывается в землю. Если лето прохладное, то вода не может испаряться, вот она и остается.</w:t>
      </w:r>
    </w:p>
    <w:p w:rsidR="00EB4B1E" w:rsidRDefault="00EB4B1E" w:rsidP="0032128E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Учитель.</w:t>
      </w:r>
      <w:r>
        <w:rPr>
          <w:sz w:val="28"/>
          <w:szCs w:val="28"/>
        </w:rPr>
        <w:t xml:space="preserve"> Правильно. Оттаивает только верхний слой почвы на глубине от 10 до </w:t>
      </w:r>
      <w:smartTag w:uri="urn:schemas-microsoft-com:office:smarttags" w:element="metricconverter">
        <w:smartTagPr>
          <w:attr w:name="ProductID" w:val="50 см"/>
        </w:smartTagPr>
        <w:r>
          <w:rPr>
            <w:sz w:val="28"/>
            <w:szCs w:val="28"/>
          </w:rPr>
          <w:t>50 см</w:t>
        </w:r>
      </w:smartTag>
      <w:r>
        <w:rPr>
          <w:sz w:val="28"/>
          <w:szCs w:val="28"/>
        </w:rPr>
        <w:t>. Талые воды не просачиваются глубже, поэтому в тундре много болот. И почва влажная или просто мокрая. Мы выясним, какие здесь природные условия, составим  с х е м у:</w:t>
      </w:r>
    </w:p>
    <w:p w:rsidR="00EB4B1E" w:rsidRDefault="00EB4B1E" w:rsidP="0032128E">
      <w:pPr>
        <w:autoSpaceDE w:val="0"/>
        <w:autoSpaceDN w:val="0"/>
        <w:adjustRightInd w:val="0"/>
        <w:spacing w:before="120" w:line="252" w:lineRule="auto"/>
        <w:jc w:val="center"/>
        <w:rPr>
          <w:sz w:val="28"/>
          <w:szCs w:val="28"/>
        </w:rPr>
      </w:pPr>
      <w:r w:rsidRPr="003E486F">
        <w:rPr>
          <w:noProof/>
          <w:sz w:val="28"/>
          <w:szCs w:val="28"/>
        </w:rPr>
        <w:pict>
          <v:shape id="Рисунок 2" o:spid="_x0000_i1026" type="#_x0000_t75" style="width:239.25pt;height:213.75pt;visibility:visible">
            <v:imagedata r:id="rId5" o:title=""/>
          </v:shape>
        </w:pict>
      </w:r>
    </w:p>
    <w:p w:rsidR="00EB4B1E" w:rsidRDefault="00EB4B1E" w:rsidP="0032128E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Учитель.</w:t>
      </w:r>
      <w:r>
        <w:rPr>
          <w:sz w:val="28"/>
          <w:szCs w:val="28"/>
        </w:rPr>
        <w:t xml:space="preserve"> Как вы думаете, богат ли растительный мир тундры? Какие растения смогли приспособиться к суровому климату тундры?</w:t>
      </w:r>
    </w:p>
    <w:p w:rsidR="00EB4B1E" w:rsidRDefault="00EB4B1E" w:rsidP="0032128E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Ученики.</w:t>
      </w:r>
      <w:r>
        <w:rPr>
          <w:sz w:val="28"/>
          <w:szCs w:val="28"/>
        </w:rPr>
        <w:t xml:space="preserve"> Растительный мир беден.</w:t>
      </w:r>
    </w:p>
    <w:p w:rsidR="00EB4B1E" w:rsidRDefault="00EB4B1E" w:rsidP="0032128E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Учитель.</w:t>
      </w:r>
      <w:r>
        <w:rPr>
          <w:sz w:val="28"/>
          <w:szCs w:val="28"/>
        </w:rPr>
        <w:t xml:space="preserve"> Рассмотрите иллюстрацию «В тундре весной» на с. 88–89 учебника. Назовите растения тундры.</w:t>
      </w:r>
    </w:p>
    <w:p w:rsidR="00EB4B1E" w:rsidRDefault="00EB4B1E" w:rsidP="0032128E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Ученики.</w:t>
      </w:r>
      <w:r>
        <w:rPr>
          <w:sz w:val="28"/>
          <w:szCs w:val="28"/>
        </w:rPr>
        <w:t xml:space="preserve"> Брусника, голубика, морошка, карликовая ива.</w:t>
      </w:r>
    </w:p>
    <w:p w:rsidR="00EB4B1E" w:rsidRDefault="00EB4B1E" w:rsidP="0032128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Учитель демонстрирует  гербарий: карликовая береза, карликовая ива, морошка, голубика, мох, лишайники.</w:t>
      </w:r>
    </w:p>
    <w:p w:rsidR="00EB4B1E" w:rsidRDefault="00EB4B1E" w:rsidP="0032128E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Учитель.</w:t>
      </w:r>
      <w:r>
        <w:rPr>
          <w:sz w:val="28"/>
          <w:szCs w:val="28"/>
        </w:rPr>
        <w:t xml:space="preserve"> Какая у них наземная часть? Почему?</w:t>
      </w:r>
    </w:p>
    <w:p w:rsidR="00EB4B1E" w:rsidRDefault="00EB4B1E" w:rsidP="0032128E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Ученики.</w:t>
      </w:r>
      <w:r>
        <w:rPr>
          <w:sz w:val="28"/>
          <w:szCs w:val="28"/>
        </w:rPr>
        <w:t xml:space="preserve"> Все они очень маленькие, корявые, стелющиеся по поверхности земли, прячутся от сильного ветра и холода во мхах и лишайниках. У них небольшие корни и маленькие листья.</w:t>
      </w:r>
    </w:p>
    <w:p w:rsidR="00EB4B1E" w:rsidRDefault="00EB4B1E" w:rsidP="0032128E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Учитель.</w:t>
      </w:r>
      <w:r>
        <w:rPr>
          <w:sz w:val="28"/>
          <w:szCs w:val="28"/>
        </w:rPr>
        <w:t xml:space="preserve"> В тундре есть леса, которые не закрывают даже колени идущего человека. Все эти растения низкорослые. </w:t>
      </w:r>
    </w:p>
    <w:p w:rsidR="00EB4B1E" w:rsidRDefault="00EB4B1E" w:rsidP="0032128E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Мох-ягель – пища северных оленей. Растет на поверхности почвы, похож на меленькие деревца или кустики. Клюква – стелющийся кустарник, имеет короткие корни, разветвленные небольшие листочки, красные ягоды. Ягоды и листья  не опадают даже зимой. Карликовая береза имеет невысокий изогнутый ствол, листья небольших размеров, небольшие корни. Растения стараются прижаться к земле, там теплее, а зимой снег закроет их полностью и защитит от морозов.</w:t>
      </w:r>
    </w:p>
    <w:p w:rsidR="00EB4B1E" w:rsidRDefault="00EB4B1E" w:rsidP="0032128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E486F">
        <w:rPr>
          <w:noProof/>
          <w:sz w:val="28"/>
          <w:szCs w:val="28"/>
        </w:rPr>
        <w:pict>
          <v:shape id="Рисунок 3" o:spid="_x0000_i1027" type="#_x0000_t75" style="width:219.75pt;height:36pt;visibility:visible">
            <v:imagedata r:id="rId6" o:title=""/>
          </v:shape>
        </w:pict>
      </w:r>
    </w:p>
    <w:p w:rsidR="00EB4B1E" w:rsidRDefault="00EB4B1E" w:rsidP="0032128E">
      <w:pPr>
        <w:autoSpaceDE w:val="0"/>
        <w:autoSpaceDN w:val="0"/>
        <w:adjustRightInd w:val="0"/>
        <w:spacing w:line="256" w:lineRule="auto"/>
        <w:ind w:firstLine="3450"/>
        <w:jc w:val="both"/>
      </w:pPr>
      <w:r>
        <w:t>Белый снег, пушистый</w:t>
      </w:r>
    </w:p>
    <w:p w:rsidR="00EB4B1E" w:rsidRDefault="00EB4B1E" w:rsidP="0032128E">
      <w:pPr>
        <w:autoSpaceDE w:val="0"/>
        <w:autoSpaceDN w:val="0"/>
        <w:adjustRightInd w:val="0"/>
        <w:spacing w:line="256" w:lineRule="auto"/>
        <w:ind w:firstLine="3450"/>
        <w:jc w:val="both"/>
      </w:pPr>
      <w:r>
        <w:t>В воздухе кружится</w:t>
      </w:r>
    </w:p>
    <w:p w:rsidR="00EB4B1E" w:rsidRDefault="00EB4B1E" w:rsidP="0032128E">
      <w:pPr>
        <w:autoSpaceDE w:val="0"/>
        <w:autoSpaceDN w:val="0"/>
        <w:adjustRightInd w:val="0"/>
        <w:spacing w:line="256" w:lineRule="auto"/>
        <w:ind w:firstLine="3450"/>
        <w:jc w:val="both"/>
      </w:pPr>
      <w:r>
        <w:t>И на землю тихо</w:t>
      </w:r>
    </w:p>
    <w:p w:rsidR="00EB4B1E" w:rsidRDefault="00EB4B1E" w:rsidP="0032128E">
      <w:pPr>
        <w:autoSpaceDE w:val="0"/>
        <w:autoSpaceDN w:val="0"/>
        <w:adjustRightInd w:val="0"/>
        <w:spacing w:line="256" w:lineRule="auto"/>
        <w:ind w:firstLine="3450"/>
        <w:jc w:val="both"/>
      </w:pPr>
      <w:r>
        <w:t>Падает, ложится.</w:t>
      </w:r>
    </w:p>
    <w:p w:rsidR="00EB4B1E" w:rsidRDefault="00EB4B1E" w:rsidP="0032128E">
      <w:pPr>
        <w:autoSpaceDE w:val="0"/>
        <w:autoSpaceDN w:val="0"/>
        <w:adjustRightInd w:val="0"/>
        <w:spacing w:line="256" w:lineRule="auto"/>
        <w:ind w:firstLine="3450"/>
        <w:jc w:val="both"/>
      </w:pPr>
      <w:r>
        <w:t>И под утро снегом</w:t>
      </w:r>
    </w:p>
    <w:p w:rsidR="00EB4B1E" w:rsidRDefault="00EB4B1E" w:rsidP="0032128E">
      <w:pPr>
        <w:autoSpaceDE w:val="0"/>
        <w:autoSpaceDN w:val="0"/>
        <w:adjustRightInd w:val="0"/>
        <w:spacing w:line="256" w:lineRule="auto"/>
        <w:ind w:firstLine="3450"/>
        <w:jc w:val="both"/>
      </w:pPr>
      <w:r>
        <w:t>Тундра забелела,</w:t>
      </w:r>
    </w:p>
    <w:p w:rsidR="00EB4B1E" w:rsidRDefault="00EB4B1E" w:rsidP="0032128E">
      <w:pPr>
        <w:autoSpaceDE w:val="0"/>
        <w:autoSpaceDN w:val="0"/>
        <w:adjustRightInd w:val="0"/>
        <w:spacing w:line="256" w:lineRule="auto"/>
        <w:ind w:firstLine="3450"/>
        <w:jc w:val="both"/>
      </w:pPr>
      <w:r>
        <w:t>Точно пеленою</w:t>
      </w:r>
    </w:p>
    <w:p w:rsidR="00EB4B1E" w:rsidRDefault="00EB4B1E" w:rsidP="0032128E">
      <w:pPr>
        <w:autoSpaceDE w:val="0"/>
        <w:autoSpaceDN w:val="0"/>
        <w:adjustRightInd w:val="0"/>
        <w:spacing w:line="256" w:lineRule="auto"/>
        <w:ind w:firstLine="3450"/>
        <w:jc w:val="both"/>
      </w:pPr>
      <w:r>
        <w:t>Всю ее одело.</w:t>
      </w:r>
    </w:p>
    <w:p w:rsidR="00EB4B1E" w:rsidRDefault="00EB4B1E" w:rsidP="0032128E">
      <w:pPr>
        <w:autoSpaceDE w:val="0"/>
        <w:autoSpaceDN w:val="0"/>
        <w:adjustRightInd w:val="0"/>
        <w:spacing w:before="60" w:after="60" w:line="256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Работа над новым материалом.</w:t>
      </w:r>
    </w:p>
    <w:p w:rsidR="00EB4B1E" w:rsidRDefault="00EB4B1E" w:rsidP="0032128E">
      <w:pPr>
        <w:autoSpaceDE w:val="0"/>
        <w:autoSpaceDN w:val="0"/>
        <w:adjustRightInd w:val="0"/>
        <w:spacing w:after="60"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Учитель предлагает рассмотреть иллюстрацию «В тундре весной» на с. 88–89 учебника.</w:t>
      </w:r>
    </w:p>
    <w:p w:rsidR="00EB4B1E" w:rsidRDefault="00EB4B1E" w:rsidP="0032128E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Учитель.</w:t>
      </w:r>
      <w:r>
        <w:rPr>
          <w:sz w:val="28"/>
          <w:szCs w:val="28"/>
        </w:rPr>
        <w:t xml:space="preserve"> Какие животные и птицы здесь обитают? Как они приспособились к жизни в тундре?</w:t>
      </w:r>
    </w:p>
    <w:p w:rsidR="00EB4B1E" w:rsidRDefault="00EB4B1E" w:rsidP="0032128E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Ученики.</w:t>
      </w:r>
      <w:r>
        <w:rPr>
          <w:sz w:val="28"/>
          <w:szCs w:val="28"/>
        </w:rPr>
        <w:t xml:space="preserve"> В тундре обитают птицы: кречет, лебеди, серые гуси, серые журавли, полярная сова, белая куропатка, кулик. Животные тундры: песец, лемминг, северный олень.</w:t>
      </w:r>
    </w:p>
    <w:p w:rsidR="00EB4B1E" w:rsidRDefault="00EB4B1E" w:rsidP="0032128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E486F">
        <w:rPr>
          <w:noProof/>
          <w:sz w:val="28"/>
          <w:szCs w:val="28"/>
        </w:rPr>
        <w:pict>
          <v:shape id="Рисунок 4" o:spid="_x0000_i1028" type="#_x0000_t75" style="width:411pt;height:219.75pt;visibility:visible">
            <v:imagedata r:id="rId7" o:title=""/>
          </v:shape>
        </w:pict>
      </w:r>
    </w:p>
    <w:p w:rsidR="00EB4B1E" w:rsidRDefault="00EB4B1E" w:rsidP="0032128E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Учитель.</w:t>
      </w:r>
      <w:r>
        <w:rPr>
          <w:sz w:val="28"/>
          <w:szCs w:val="28"/>
        </w:rPr>
        <w:t xml:space="preserve"> Постоянно живут в тундре: белая куропатка, белая сова, лемминги, песцы, кречет, дикий северный олень, волки. Летом прилетают журавли, гуси, лебеди, кулики, много комаров, мошек.</w:t>
      </w:r>
    </w:p>
    <w:p w:rsidR="00EB4B1E" w:rsidRDefault="00EB4B1E" w:rsidP="0032128E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Белая куропатка</w:t>
      </w:r>
      <w:r>
        <w:rPr>
          <w:sz w:val="28"/>
          <w:szCs w:val="28"/>
        </w:rPr>
        <w:t xml:space="preserve"> – растениеядная птица, меняет оперение в зависимости от времени года, зимой покрывается перьями до самых когтей, защищаясь от холода.</w:t>
      </w:r>
    </w:p>
    <w:p w:rsidR="00EB4B1E" w:rsidRDefault="00EB4B1E" w:rsidP="0032128E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Белая сова</w:t>
      </w:r>
      <w:r>
        <w:rPr>
          <w:sz w:val="28"/>
          <w:szCs w:val="28"/>
        </w:rPr>
        <w:t xml:space="preserve"> – хищная птица, оперение всегда белое, хорошо защищает её от холода, потому что плотное. Питается леммингами, куропатками.</w:t>
      </w:r>
    </w:p>
    <w:p w:rsidR="00EB4B1E" w:rsidRDefault="00EB4B1E" w:rsidP="0032128E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Песец</w:t>
      </w:r>
      <w:r>
        <w:rPr>
          <w:sz w:val="28"/>
          <w:szCs w:val="28"/>
        </w:rPr>
        <w:t xml:space="preserve"> – хищник, имеет густой серый мех, его лапы короткие и широкие, питается леммингами и куропатками. Зимой у него появляется еще и  подшерсток.</w:t>
      </w:r>
    </w:p>
    <w:p w:rsidR="00EB4B1E" w:rsidRDefault="00EB4B1E" w:rsidP="0032128E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Дикий северный олень</w:t>
      </w:r>
      <w:r>
        <w:rPr>
          <w:sz w:val="28"/>
          <w:szCs w:val="28"/>
        </w:rPr>
        <w:t xml:space="preserve"> – низкорослое животное, травоядное – питается мхом-ягелем. Из всех животных тундры это самое крупное, имеет густой мех, зимний подшерсток и, конечно, подкожный слой жира. Копыта раздвоенные, чтобы не проваливаться в снегу и раскапывать мох из-под снега.</w:t>
      </w:r>
    </w:p>
    <w:p w:rsidR="00EB4B1E" w:rsidRDefault="00EB4B1E" w:rsidP="0032128E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 приспособились к жизни в тундре представители животного мира?</w:t>
      </w:r>
    </w:p>
    <w:p w:rsidR="00EB4B1E" w:rsidRDefault="00EB4B1E" w:rsidP="0032128E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Ученики.</w:t>
      </w:r>
      <w:r>
        <w:rPr>
          <w:sz w:val="28"/>
          <w:szCs w:val="28"/>
        </w:rPr>
        <w:t xml:space="preserve"> У птиц густое оперение и защитная белая окраска, у зверей – густой мех.</w:t>
      </w:r>
    </w:p>
    <w:p w:rsidR="00EB4B1E" w:rsidRDefault="00EB4B1E" w:rsidP="0032128E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Учитель.</w:t>
      </w:r>
      <w:r>
        <w:rPr>
          <w:sz w:val="28"/>
          <w:szCs w:val="28"/>
        </w:rPr>
        <w:t xml:space="preserve"> Из-за суровых природных условий население тундры немногочисленное. Прочитайте статью «Тундра и человек» на с. 93–95 учебника.</w:t>
      </w:r>
    </w:p>
    <w:p w:rsidR="00EB4B1E" w:rsidRDefault="00EB4B1E" w:rsidP="0032128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Учащиеся самостоятельно читают.</w:t>
      </w:r>
    </w:p>
    <w:p w:rsidR="00EB4B1E" w:rsidRDefault="00EB4B1E" w:rsidP="0032128E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Учитель.</w:t>
      </w:r>
      <w:r>
        <w:rPr>
          <w:sz w:val="28"/>
          <w:szCs w:val="28"/>
        </w:rPr>
        <w:t xml:space="preserve"> Какое основное занятие населения тундры?</w:t>
      </w:r>
    </w:p>
    <w:p w:rsidR="00EB4B1E" w:rsidRDefault="00EB4B1E" w:rsidP="0032128E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Ученики.</w:t>
      </w:r>
      <w:r>
        <w:rPr>
          <w:sz w:val="28"/>
          <w:szCs w:val="28"/>
        </w:rPr>
        <w:t xml:space="preserve"> Основное занятие – оленеводство. Еще ведется добыча полезных ископаемых – нефти и газа.</w:t>
      </w:r>
    </w:p>
    <w:p w:rsidR="00EB4B1E" w:rsidRDefault="00EB4B1E" w:rsidP="0032128E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Учитель.</w:t>
      </w:r>
      <w:r>
        <w:rPr>
          <w:sz w:val="28"/>
          <w:szCs w:val="28"/>
        </w:rPr>
        <w:t xml:space="preserve"> Какие экологические проблемы возникли в тундре из-за деятельности человека?</w:t>
      </w:r>
    </w:p>
    <w:p w:rsidR="00EB4B1E" w:rsidRDefault="00EB4B1E" w:rsidP="0032128E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Ученики.</w:t>
      </w:r>
      <w:r>
        <w:rPr>
          <w:sz w:val="28"/>
          <w:szCs w:val="28"/>
        </w:rPr>
        <w:t xml:space="preserve"> От гусениц тракторов и вездеходов нарушается поверхность почвы. Местность загрязняется нефтью во время ее добычи. Незаконная охота – браконьерство. Вытаптываются оленьи пастбища.</w:t>
      </w:r>
    </w:p>
    <w:p w:rsidR="00EB4B1E" w:rsidRDefault="00EB4B1E" w:rsidP="0032128E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Учитель.</w:t>
      </w:r>
      <w:r>
        <w:rPr>
          <w:sz w:val="28"/>
          <w:szCs w:val="28"/>
        </w:rPr>
        <w:t xml:space="preserve"> Что нужно сделать, чтобы не допустить нарушения экологических связей в тундре?</w:t>
      </w:r>
    </w:p>
    <w:p w:rsidR="00EB4B1E" w:rsidRDefault="00EB4B1E" w:rsidP="0032128E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Ученики.</w:t>
      </w:r>
      <w:r>
        <w:rPr>
          <w:sz w:val="28"/>
          <w:szCs w:val="28"/>
        </w:rPr>
        <w:t xml:space="preserve"> Природные богатства тундры взяты под охрану, созданы заповедники. Под особую охрану взяты редкие животные: белый журавль, тундровый лебедь, краснозобая казарка, кречет.</w:t>
      </w:r>
    </w:p>
    <w:p w:rsidR="00EB4B1E" w:rsidRDefault="00EB4B1E" w:rsidP="0032128E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запретить браконьерство, взять под охрану оленьи пастбища, не использовать тяжелую технику, бережно относиться к природным богатствам.</w:t>
      </w:r>
    </w:p>
    <w:p w:rsidR="00EB4B1E" w:rsidRDefault="00EB4B1E" w:rsidP="0032128E">
      <w:pPr>
        <w:autoSpaceDE w:val="0"/>
        <w:autoSpaceDN w:val="0"/>
        <w:adjustRightInd w:val="0"/>
        <w:spacing w:before="120" w:after="60" w:line="256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Закрепление изученного материала.</w:t>
      </w:r>
    </w:p>
    <w:p w:rsidR="00EB4B1E" w:rsidRDefault="00EB4B1E" w:rsidP="0032128E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Учащиеся рассказывают о тундре по плану:</w:t>
      </w:r>
    </w:p>
    <w:p w:rsidR="00EB4B1E" w:rsidRDefault="00EB4B1E" w:rsidP="0032128E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Географическое положение.</w:t>
      </w:r>
    </w:p>
    <w:p w:rsidR="00EB4B1E" w:rsidRDefault="00EB4B1E" w:rsidP="0032128E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Климат.</w:t>
      </w:r>
    </w:p>
    <w:p w:rsidR="00EB4B1E" w:rsidRDefault="00EB4B1E" w:rsidP="0032128E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Растительный мир.</w:t>
      </w:r>
    </w:p>
    <w:p w:rsidR="00EB4B1E" w:rsidRDefault="00EB4B1E" w:rsidP="0032128E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Животный мир.</w:t>
      </w:r>
    </w:p>
    <w:p w:rsidR="00EB4B1E" w:rsidRDefault="00EB4B1E" w:rsidP="0032128E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Деятельность человека.</w:t>
      </w:r>
    </w:p>
    <w:p w:rsidR="00EB4B1E" w:rsidRDefault="00EB4B1E" w:rsidP="0032128E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После ответов заполняется пирамида.</w:t>
      </w:r>
    </w:p>
    <w:p w:rsidR="00EB4B1E" w:rsidRDefault="00EB4B1E" w:rsidP="0032128E">
      <w:pPr>
        <w:autoSpaceDE w:val="0"/>
        <w:autoSpaceDN w:val="0"/>
        <w:adjustRightInd w:val="0"/>
        <w:spacing w:line="256" w:lineRule="auto"/>
        <w:jc w:val="center"/>
        <w:rPr>
          <w:sz w:val="28"/>
          <w:szCs w:val="28"/>
        </w:rPr>
      </w:pPr>
      <w:r w:rsidRPr="003E486F">
        <w:rPr>
          <w:noProof/>
          <w:sz w:val="28"/>
          <w:szCs w:val="28"/>
        </w:rPr>
        <w:pict>
          <v:shape id="Рисунок 5" o:spid="_x0000_i1029" type="#_x0000_t75" style="width:223.5pt;height:197.25pt;visibility:visible">
            <v:imagedata r:id="rId8" o:title=""/>
          </v:shape>
        </w:pict>
      </w:r>
    </w:p>
    <w:p w:rsidR="00EB4B1E" w:rsidRDefault="00EB4B1E" w:rsidP="0032128E">
      <w:pPr>
        <w:autoSpaceDE w:val="0"/>
        <w:autoSpaceDN w:val="0"/>
        <w:adjustRightInd w:val="0"/>
        <w:spacing w:after="60"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Далее учитель предлагает составить 4–5 цепей питания.</w:t>
      </w:r>
    </w:p>
    <w:p w:rsidR="00EB4B1E" w:rsidRDefault="00EB4B1E" w:rsidP="0032128E">
      <w:pPr>
        <w:autoSpaceDE w:val="0"/>
        <w:autoSpaceDN w:val="0"/>
        <w:adjustRightInd w:val="0"/>
        <w:spacing w:after="60" w:line="259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Растения тундры </w:t>
      </w:r>
      <w:r>
        <w:rPr>
          <w:rFonts w:ascii="Symbol" w:hAnsi="Symbol" w:cs="Symbol"/>
          <w:noProof/>
          <w:sz w:val="28"/>
          <w:szCs w:val="28"/>
        </w:rPr>
        <w:t></w:t>
      </w:r>
      <w:r>
        <w:rPr>
          <w:sz w:val="28"/>
          <w:szCs w:val="28"/>
        </w:rPr>
        <w:t xml:space="preserve"> белая куропатка </w:t>
      </w:r>
      <w:r>
        <w:rPr>
          <w:rFonts w:ascii="Symbol" w:hAnsi="Symbol" w:cs="Symbol"/>
          <w:noProof/>
          <w:sz w:val="28"/>
          <w:szCs w:val="28"/>
        </w:rPr>
        <w:t></w:t>
      </w:r>
      <w:r>
        <w:rPr>
          <w:sz w:val="28"/>
          <w:szCs w:val="28"/>
        </w:rPr>
        <w:t xml:space="preserve"> песец.</w:t>
      </w:r>
    </w:p>
    <w:p w:rsidR="00EB4B1E" w:rsidRDefault="00EB4B1E" w:rsidP="0032128E">
      <w:pPr>
        <w:autoSpaceDE w:val="0"/>
        <w:autoSpaceDN w:val="0"/>
        <w:adjustRightInd w:val="0"/>
        <w:spacing w:after="60" w:line="259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Мох-ягель </w:t>
      </w:r>
      <w:r>
        <w:rPr>
          <w:rFonts w:ascii="Symbol" w:hAnsi="Symbol" w:cs="Symbol"/>
          <w:noProof/>
          <w:sz w:val="28"/>
          <w:szCs w:val="28"/>
        </w:rPr>
        <w:t></w:t>
      </w:r>
      <w:r>
        <w:rPr>
          <w:sz w:val="28"/>
          <w:szCs w:val="28"/>
        </w:rPr>
        <w:t xml:space="preserve"> северный олень </w:t>
      </w:r>
      <w:r>
        <w:rPr>
          <w:rFonts w:ascii="Symbol" w:hAnsi="Symbol" w:cs="Symbol"/>
          <w:noProof/>
          <w:sz w:val="28"/>
          <w:szCs w:val="28"/>
        </w:rPr>
        <w:t></w:t>
      </w:r>
      <w:r>
        <w:rPr>
          <w:sz w:val="28"/>
          <w:szCs w:val="28"/>
        </w:rPr>
        <w:t xml:space="preserve"> волк.</w:t>
      </w:r>
    </w:p>
    <w:p w:rsidR="00EB4B1E" w:rsidRDefault="00EB4B1E" w:rsidP="0032128E">
      <w:pPr>
        <w:autoSpaceDE w:val="0"/>
        <w:autoSpaceDN w:val="0"/>
        <w:adjustRightInd w:val="0"/>
        <w:spacing w:after="60" w:line="259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Растения тундры </w:t>
      </w:r>
      <w:r>
        <w:rPr>
          <w:rFonts w:ascii="Symbol" w:hAnsi="Symbol" w:cs="Symbol"/>
          <w:noProof/>
          <w:sz w:val="28"/>
          <w:szCs w:val="28"/>
        </w:rPr>
        <w:t></w:t>
      </w:r>
      <w:r>
        <w:rPr>
          <w:sz w:val="28"/>
          <w:szCs w:val="28"/>
        </w:rPr>
        <w:t xml:space="preserve"> лемминг </w:t>
      </w:r>
      <w:r>
        <w:rPr>
          <w:rFonts w:ascii="Symbol" w:hAnsi="Symbol" w:cs="Symbol"/>
          <w:noProof/>
          <w:sz w:val="28"/>
          <w:szCs w:val="28"/>
        </w:rPr>
        <w:t></w:t>
      </w:r>
      <w:r>
        <w:rPr>
          <w:sz w:val="28"/>
          <w:szCs w:val="28"/>
        </w:rPr>
        <w:t xml:space="preserve"> белая сова.</w:t>
      </w:r>
    </w:p>
    <w:p w:rsidR="00EB4B1E" w:rsidRDefault="00EB4B1E" w:rsidP="0032128E">
      <w:pPr>
        <w:autoSpaceDE w:val="0"/>
        <w:autoSpaceDN w:val="0"/>
        <w:adjustRightInd w:val="0"/>
        <w:spacing w:after="60" w:line="259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Растения тундры </w:t>
      </w:r>
      <w:r>
        <w:rPr>
          <w:rFonts w:ascii="Symbol" w:hAnsi="Symbol" w:cs="Symbol"/>
          <w:noProof/>
          <w:sz w:val="28"/>
          <w:szCs w:val="28"/>
        </w:rPr>
        <w:t></w:t>
      </w:r>
      <w:r>
        <w:rPr>
          <w:sz w:val="28"/>
          <w:szCs w:val="28"/>
        </w:rPr>
        <w:t xml:space="preserve"> лемминг </w:t>
      </w:r>
      <w:r>
        <w:rPr>
          <w:rFonts w:ascii="Symbol" w:hAnsi="Symbol" w:cs="Symbol"/>
          <w:noProof/>
          <w:sz w:val="28"/>
          <w:szCs w:val="28"/>
        </w:rPr>
        <w:t></w:t>
      </w:r>
      <w:r>
        <w:rPr>
          <w:sz w:val="28"/>
          <w:szCs w:val="28"/>
        </w:rPr>
        <w:t xml:space="preserve"> песец.</w:t>
      </w:r>
    </w:p>
    <w:p w:rsidR="00EB4B1E" w:rsidRDefault="00EB4B1E" w:rsidP="0032128E">
      <w:pPr>
        <w:autoSpaceDE w:val="0"/>
        <w:autoSpaceDN w:val="0"/>
        <w:adjustRightInd w:val="0"/>
        <w:spacing w:after="60" w:line="259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Игра «Растительный и животный мир арктической пустыни и тундры».</w:t>
      </w:r>
    </w:p>
    <w:p w:rsidR="00EB4B1E" w:rsidRDefault="00EB4B1E" w:rsidP="0032128E">
      <w:pPr>
        <w:autoSpaceDE w:val="0"/>
        <w:autoSpaceDN w:val="0"/>
        <w:adjustRightInd w:val="0"/>
        <w:spacing w:after="60" w:line="259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Учащиеся показывают с помощью стрелок, в какой природной зоне можно встретить каждое растение и животное.</w:t>
      </w:r>
    </w:p>
    <w:p w:rsidR="00EB4B1E" w:rsidRDefault="00EB4B1E" w:rsidP="0032128E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3E486F">
        <w:rPr>
          <w:i/>
          <w:noProof/>
          <w:sz w:val="28"/>
          <w:szCs w:val="28"/>
        </w:rPr>
        <w:pict>
          <v:shape id="Рисунок 6" o:spid="_x0000_i1030" type="#_x0000_t75" style="width:191.25pt;height:232.5pt;visibility:visible">
            <v:imagedata r:id="rId9" o:title=""/>
          </v:shape>
        </w:pict>
      </w:r>
    </w:p>
    <w:p w:rsidR="00EB4B1E" w:rsidRDefault="00EB4B1E" w:rsidP="0032128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Итог урока. Выставление оценок.</w:t>
      </w:r>
    </w:p>
    <w:p w:rsidR="00EB4B1E" w:rsidRDefault="00EB4B1E" w:rsidP="0032128E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Учащиеся читают вывод на с. 96 учебника.</w:t>
      </w:r>
    </w:p>
    <w:p w:rsidR="00EB4B1E" w:rsidRDefault="00EB4B1E" w:rsidP="0032128E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Учитель. </w:t>
      </w:r>
      <w:r>
        <w:rPr>
          <w:sz w:val="28"/>
          <w:szCs w:val="28"/>
        </w:rPr>
        <w:t>Работа нашей экспедиции в тундре закончилась. Спасибо всем.</w:t>
      </w:r>
    </w:p>
    <w:p w:rsidR="00EB4B1E" w:rsidRDefault="00EB4B1E" w:rsidP="0032128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Домашнее задание.</w:t>
      </w:r>
    </w:p>
    <w:p w:rsidR="00EB4B1E" w:rsidRDefault="00EB4B1E" w:rsidP="0032128E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С. 87–97. Ответы на вопросы «Проверь себя» (с. 95); выполнить задание 3 (с. 96).</w:t>
      </w:r>
    </w:p>
    <w:p w:rsidR="00EB4B1E" w:rsidRDefault="00EB4B1E"/>
    <w:sectPr w:rsidR="00EB4B1E" w:rsidSect="00FC4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28E"/>
    <w:rsid w:val="0032128E"/>
    <w:rsid w:val="003E486F"/>
    <w:rsid w:val="00415505"/>
    <w:rsid w:val="004C20ED"/>
    <w:rsid w:val="0064780E"/>
    <w:rsid w:val="00BA7B2A"/>
    <w:rsid w:val="00EB4B1E"/>
    <w:rsid w:val="00EC7609"/>
    <w:rsid w:val="00F801FF"/>
    <w:rsid w:val="00FC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8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20ED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21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28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1115</Words>
  <Characters>6356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КарМаН</cp:lastModifiedBy>
  <cp:revision>2</cp:revision>
  <dcterms:created xsi:type="dcterms:W3CDTF">2007-06-28T10:36:00Z</dcterms:created>
  <dcterms:modified xsi:type="dcterms:W3CDTF">2012-06-28T14:15:00Z</dcterms:modified>
</cp:coreProperties>
</file>