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60" w:rsidRDefault="009E4960" w:rsidP="009B393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МБОУ «Шегарская СОШ №2»</w:t>
      </w:r>
    </w:p>
    <w:p w:rsidR="009E4960" w:rsidRDefault="009E4960" w:rsidP="009B3933">
      <w:pPr>
        <w:jc w:val="center"/>
        <w:rPr>
          <w:rFonts w:ascii="Times New Roman" w:hAnsi="Times New Roman"/>
          <w:sz w:val="32"/>
          <w:szCs w:val="32"/>
        </w:rPr>
      </w:pPr>
    </w:p>
    <w:p w:rsidR="009E4960" w:rsidRDefault="009E4960" w:rsidP="009B3933">
      <w:pPr>
        <w:jc w:val="center"/>
        <w:rPr>
          <w:rFonts w:ascii="Times New Roman" w:hAnsi="Times New Roman"/>
          <w:sz w:val="32"/>
          <w:szCs w:val="32"/>
        </w:rPr>
      </w:pPr>
    </w:p>
    <w:p w:rsidR="009E4960" w:rsidRDefault="009E4960" w:rsidP="009B3933">
      <w:pPr>
        <w:jc w:val="center"/>
        <w:rPr>
          <w:rFonts w:ascii="Times New Roman" w:hAnsi="Times New Roman"/>
          <w:sz w:val="32"/>
          <w:szCs w:val="32"/>
        </w:rPr>
      </w:pPr>
    </w:p>
    <w:p w:rsidR="009E4960" w:rsidRDefault="009E4960" w:rsidP="009B3933">
      <w:pPr>
        <w:jc w:val="center"/>
        <w:rPr>
          <w:rFonts w:ascii="Times New Roman" w:hAnsi="Times New Roman"/>
          <w:sz w:val="32"/>
          <w:szCs w:val="32"/>
        </w:rPr>
      </w:pPr>
    </w:p>
    <w:p w:rsidR="009E4960" w:rsidRDefault="009E4960" w:rsidP="009B3933">
      <w:pPr>
        <w:jc w:val="center"/>
        <w:rPr>
          <w:rFonts w:ascii="Times New Roman" w:hAnsi="Times New Roman"/>
          <w:sz w:val="32"/>
          <w:szCs w:val="32"/>
        </w:rPr>
      </w:pPr>
    </w:p>
    <w:p w:rsidR="009E4960" w:rsidRDefault="009E4960" w:rsidP="009B393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Конспект урока по информатике в 3 классе</w:t>
      </w:r>
    </w:p>
    <w:p w:rsidR="009E4960" w:rsidRPr="004C5B9B" w:rsidRDefault="009E4960" w:rsidP="009B393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Тема:</w:t>
      </w:r>
      <w:r>
        <w:rPr>
          <w:rFonts w:ascii="Times New Roman" w:hAnsi="Times New Roman"/>
          <w:b/>
          <w:sz w:val="32"/>
          <w:szCs w:val="32"/>
        </w:rPr>
        <w:t xml:space="preserve"> «Закономерность»</w:t>
      </w:r>
    </w:p>
    <w:p w:rsidR="009E4960" w:rsidRPr="004C5B9B" w:rsidRDefault="009E4960" w:rsidP="009B3933">
      <w:pPr>
        <w:jc w:val="center"/>
        <w:rPr>
          <w:rFonts w:ascii="Times New Roman" w:hAnsi="Times New Roman"/>
          <w:b/>
          <w:sz w:val="32"/>
          <w:szCs w:val="32"/>
        </w:rPr>
      </w:pPr>
    </w:p>
    <w:p w:rsidR="009E4960" w:rsidRDefault="009E4960" w:rsidP="009B3933">
      <w:pPr>
        <w:jc w:val="center"/>
        <w:rPr>
          <w:rFonts w:ascii="Times New Roman" w:hAnsi="Times New Roman"/>
          <w:sz w:val="32"/>
          <w:szCs w:val="32"/>
        </w:rPr>
      </w:pPr>
    </w:p>
    <w:p w:rsidR="009E4960" w:rsidRDefault="009E4960" w:rsidP="009B3933">
      <w:pPr>
        <w:jc w:val="center"/>
        <w:rPr>
          <w:rFonts w:ascii="Times New Roman" w:hAnsi="Times New Roman"/>
          <w:sz w:val="32"/>
          <w:szCs w:val="32"/>
        </w:rPr>
      </w:pPr>
    </w:p>
    <w:p w:rsidR="009E4960" w:rsidRDefault="009E4960" w:rsidP="009B39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Разработала:</w:t>
      </w:r>
    </w:p>
    <w:p w:rsidR="009E4960" w:rsidRDefault="009E4960" w:rsidP="009B39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Чекинева Мария Александровна,</w:t>
      </w:r>
    </w:p>
    <w:p w:rsidR="009E4960" w:rsidRDefault="009E4960" w:rsidP="009B393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учитель начальных классов</w:t>
      </w:r>
    </w:p>
    <w:p w:rsidR="009E4960" w:rsidRDefault="009E4960" w:rsidP="009B393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E4960" w:rsidRDefault="009E4960" w:rsidP="009B393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E4960" w:rsidRDefault="009E4960" w:rsidP="009B393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E4960" w:rsidRDefault="009E4960" w:rsidP="009B393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E4960" w:rsidRDefault="009E4960" w:rsidP="009B393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E4960" w:rsidRDefault="009E4960" w:rsidP="00A97DDD">
      <w:pPr>
        <w:spacing w:after="0"/>
        <w:rPr>
          <w:rFonts w:ascii="Times New Roman" w:hAnsi="Times New Roman"/>
          <w:sz w:val="32"/>
          <w:szCs w:val="32"/>
        </w:rPr>
      </w:pPr>
    </w:p>
    <w:p w:rsidR="009E4960" w:rsidRDefault="009E4960" w:rsidP="00A97DDD">
      <w:pPr>
        <w:spacing w:after="0"/>
        <w:rPr>
          <w:rFonts w:ascii="Times New Roman" w:hAnsi="Times New Roman"/>
          <w:sz w:val="32"/>
          <w:szCs w:val="32"/>
        </w:rPr>
      </w:pPr>
    </w:p>
    <w:p w:rsidR="009E4960" w:rsidRDefault="009E4960" w:rsidP="00A97DDD">
      <w:pPr>
        <w:spacing w:after="0"/>
        <w:rPr>
          <w:rFonts w:ascii="Times New Roman" w:hAnsi="Times New Roman"/>
          <w:sz w:val="32"/>
          <w:szCs w:val="32"/>
        </w:rPr>
      </w:pPr>
    </w:p>
    <w:p w:rsidR="009E4960" w:rsidRDefault="009E4960" w:rsidP="00A97DDD">
      <w:pPr>
        <w:spacing w:after="0"/>
        <w:rPr>
          <w:rFonts w:ascii="Times New Roman" w:hAnsi="Times New Roman"/>
          <w:sz w:val="32"/>
          <w:szCs w:val="32"/>
        </w:rPr>
      </w:pPr>
    </w:p>
    <w:p w:rsidR="009E4960" w:rsidRDefault="009E4960" w:rsidP="00A97DDD">
      <w:pPr>
        <w:spacing w:after="0"/>
        <w:rPr>
          <w:rFonts w:ascii="Times New Roman" w:hAnsi="Times New Roman"/>
          <w:sz w:val="32"/>
          <w:szCs w:val="32"/>
        </w:rPr>
      </w:pPr>
    </w:p>
    <w:p w:rsidR="009E4960" w:rsidRDefault="009E4960" w:rsidP="00A97DDD">
      <w:pPr>
        <w:spacing w:after="0"/>
        <w:rPr>
          <w:rFonts w:ascii="Times New Roman" w:hAnsi="Times New Roman"/>
          <w:sz w:val="32"/>
          <w:szCs w:val="32"/>
        </w:rPr>
      </w:pPr>
    </w:p>
    <w:p w:rsidR="009E4960" w:rsidRDefault="009E4960" w:rsidP="00A97DDD">
      <w:pPr>
        <w:spacing w:after="0"/>
        <w:rPr>
          <w:rFonts w:ascii="Times New Roman" w:hAnsi="Times New Roman"/>
          <w:sz w:val="32"/>
          <w:szCs w:val="32"/>
        </w:rPr>
      </w:pPr>
    </w:p>
    <w:p w:rsidR="009E4960" w:rsidRDefault="009E4960" w:rsidP="00A97DDD">
      <w:pPr>
        <w:spacing w:after="0"/>
        <w:rPr>
          <w:rFonts w:ascii="Times New Roman" w:hAnsi="Times New Roman"/>
          <w:sz w:val="32"/>
          <w:szCs w:val="32"/>
        </w:rPr>
      </w:pPr>
    </w:p>
    <w:p w:rsidR="009E4960" w:rsidRDefault="009E4960" w:rsidP="00A97DDD">
      <w:pPr>
        <w:spacing w:after="0"/>
        <w:rPr>
          <w:rFonts w:ascii="Times New Roman" w:hAnsi="Times New Roman"/>
          <w:sz w:val="32"/>
          <w:szCs w:val="32"/>
        </w:rPr>
      </w:pPr>
    </w:p>
    <w:p w:rsidR="009E4960" w:rsidRDefault="009E4960" w:rsidP="00A97DDD">
      <w:pPr>
        <w:spacing w:after="0"/>
        <w:rPr>
          <w:rFonts w:ascii="Times New Roman" w:hAnsi="Times New Roman"/>
          <w:sz w:val="32"/>
          <w:szCs w:val="32"/>
        </w:rPr>
      </w:pPr>
    </w:p>
    <w:p w:rsidR="009E4960" w:rsidRDefault="009E4960" w:rsidP="00A97DDD">
      <w:pPr>
        <w:spacing w:after="0"/>
        <w:rPr>
          <w:rFonts w:ascii="Times New Roman" w:hAnsi="Times New Roman"/>
          <w:sz w:val="32"/>
          <w:szCs w:val="32"/>
        </w:rPr>
      </w:pPr>
    </w:p>
    <w:p w:rsidR="009E4960" w:rsidRPr="00346290" w:rsidRDefault="009E4960" w:rsidP="00A97DDD">
      <w:pPr>
        <w:spacing w:after="0"/>
        <w:rPr>
          <w:rFonts w:ascii="Times New Roman" w:hAnsi="Times New Roman"/>
          <w:b/>
          <w:sz w:val="32"/>
          <w:szCs w:val="32"/>
        </w:rPr>
      </w:pPr>
      <w:r w:rsidRPr="00346290">
        <w:rPr>
          <w:rFonts w:ascii="Times New Roman" w:hAnsi="Times New Roman"/>
          <w:b/>
          <w:sz w:val="32"/>
          <w:szCs w:val="32"/>
        </w:rPr>
        <w:t>Цель:</w:t>
      </w:r>
    </w:p>
    <w:p w:rsidR="009E4960" w:rsidRDefault="009E4960" w:rsidP="00A97DDD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Сформировать начальное представление о закономерности расположения объектов (чисел, букв, фигур, предметов) в цепочке;</w:t>
      </w:r>
    </w:p>
    <w:p w:rsidR="009E4960" w:rsidRPr="00346290" w:rsidRDefault="009E4960" w:rsidP="00A97DDD">
      <w:pPr>
        <w:spacing w:after="0"/>
        <w:rPr>
          <w:rFonts w:ascii="Times New Roman" w:hAnsi="Times New Roman"/>
          <w:b/>
          <w:sz w:val="32"/>
          <w:szCs w:val="32"/>
        </w:rPr>
      </w:pPr>
      <w:r w:rsidRPr="00346290">
        <w:rPr>
          <w:rFonts w:ascii="Times New Roman" w:hAnsi="Times New Roman"/>
          <w:b/>
          <w:sz w:val="32"/>
          <w:szCs w:val="32"/>
        </w:rPr>
        <w:t>Задачи:</w:t>
      </w:r>
    </w:p>
    <w:p w:rsidR="009E4960" w:rsidRDefault="009E4960" w:rsidP="00A97DDD">
      <w:pPr>
        <w:spacing w:after="0"/>
        <w:rPr>
          <w:rFonts w:ascii="Times New Roman" w:hAnsi="Times New Roman"/>
          <w:sz w:val="32"/>
          <w:szCs w:val="32"/>
        </w:rPr>
      </w:pPr>
      <w:r w:rsidRPr="00C37FF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образов</w:t>
      </w:r>
      <w:r>
        <w:rPr>
          <w:rFonts w:ascii="Times New Roman" w:hAnsi="Times New Roman"/>
          <w:sz w:val="32"/>
          <w:szCs w:val="32"/>
        </w:rPr>
        <w:t xml:space="preserve">. – учить находить закономерность и восстанавливать пропущенные элементы цепочки или таблицы; </w:t>
      </w:r>
    </w:p>
    <w:p w:rsidR="009E4960" w:rsidRDefault="009E4960" w:rsidP="00A97DDD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C37FF3">
        <w:rPr>
          <w:rFonts w:ascii="Times New Roman" w:hAnsi="Times New Roman"/>
          <w:b/>
          <w:sz w:val="32"/>
          <w:szCs w:val="32"/>
        </w:rPr>
        <w:t>развив</w:t>
      </w:r>
      <w:r>
        <w:rPr>
          <w:rFonts w:ascii="Times New Roman" w:hAnsi="Times New Roman"/>
          <w:sz w:val="32"/>
          <w:szCs w:val="32"/>
        </w:rPr>
        <w:t>. -  развивать речевую деятельность, мышление, внимание;</w:t>
      </w:r>
    </w:p>
    <w:p w:rsidR="009E4960" w:rsidRDefault="009E4960" w:rsidP="00A97DDD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C37FF3">
        <w:rPr>
          <w:rFonts w:ascii="Times New Roman" w:hAnsi="Times New Roman"/>
          <w:b/>
          <w:sz w:val="32"/>
          <w:szCs w:val="32"/>
        </w:rPr>
        <w:t>воспит.</w:t>
      </w:r>
      <w:r>
        <w:rPr>
          <w:rFonts w:ascii="Times New Roman" w:hAnsi="Times New Roman"/>
          <w:sz w:val="32"/>
          <w:szCs w:val="32"/>
        </w:rPr>
        <w:t xml:space="preserve"> -  воспитывать усидчивость и аккуратность  </w:t>
      </w:r>
    </w:p>
    <w:p w:rsidR="009E4960" w:rsidRDefault="009E4960" w:rsidP="00A97DDD">
      <w:pPr>
        <w:spacing w:after="0"/>
        <w:rPr>
          <w:rFonts w:ascii="Times New Roman" w:hAnsi="Times New Roman"/>
          <w:sz w:val="32"/>
          <w:szCs w:val="32"/>
        </w:rPr>
      </w:pPr>
      <w:r w:rsidRPr="006B4B11">
        <w:rPr>
          <w:rFonts w:ascii="Times New Roman" w:hAnsi="Times New Roman"/>
          <w:b/>
          <w:sz w:val="32"/>
          <w:szCs w:val="32"/>
        </w:rPr>
        <w:t>Оборудование: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рабочая тетрадь, презентация</w:t>
      </w:r>
    </w:p>
    <w:p w:rsidR="009E4960" w:rsidRDefault="009E4960" w:rsidP="00A97DDD">
      <w:pPr>
        <w:spacing w:after="0"/>
        <w:rPr>
          <w:rFonts w:ascii="Times New Roman" w:hAnsi="Times New Roman"/>
          <w:sz w:val="32"/>
          <w:szCs w:val="32"/>
        </w:rPr>
      </w:pPr>
    </w:p>
    <w:p w:rsidR="009E4960" w:rsidRDefault="009E4960" w:rsidP="00CF5F3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E4960" w:rsidRDefault="009E4960" w:rsidP="00CF5F3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E4960" w:rsidRDefault="009E4960" w:rsidP="00CF5F3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E4960" w:rsidRDefault="009E4960" w:rsidP="00CF5F3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E4960" w:rsidRDefault="009E4960" w:rsidP="00CF5F3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E4960" w:rsidRDefault="009E4960" w:rsidP="00CF5F3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E4960" w:rsidRDefault="009E4960" w:rsidP="00CF5F3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E4960" w:rsidRDefault="009E4960" w:rsidP="00CF5F3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E4960" w:rsidRDefault="009E4960" w:rsidP="00CF5F3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E4960" w:rsidRDefault="009E4960" w:rsidP="00CF5F3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E4960" w:rsidRDefault="009E4960" w:rsidP="00CF5F3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E4960" w:rsidRDefault="009E4960" w:rsidP="00CF5F3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E4960" w:rsidRDefault="009E4960" w:rsidP="00CF5F3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E4960" w:rsidRDefault="009E4960" w:rsidP="00CF5F3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E4960" w:rsidRDefault="009E4960" w:rsidP="00CF5F3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E4960" w:rsidRDefault="009E4960" w:rsidP="00CF5F3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E4960" w:rsidRDefault="009E4960" w:rsidP="00CF5F3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E4960" w:rsidRDefault="009E4960" w:rsidP="00CF5F3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E4960" w:rsidRDefault="009E4960" w:rsidP="00CF5F3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E4960" w:rsidRDefault="009E4960" w:rsidP="00CF5F3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E4960" w:rsidRDefault="009E4960" w:rsidP="00CF5F3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E4960" w:rsidRDefault="009E4960" w:rsidP="00CF5F3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E4960" w:rsidRDefault="009E4960" w:rsidP="00CF5F3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E4960" w:rsidRDefault="009E4960" w:rsidP="00CF5F3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E4960" w:rsidRDefault="009E4960" w:rsidP="00CF5F3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E4960" w:rsidRDefault="009E4960" w:rsidP="00CF5F3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E4960" w:rsidRDefault="009E4960" w:rsidP="00CF5F3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E4960" w:rsidRDefault="009E4960" w:rsidP="00CF5F3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7"/>
        <w:gridCol w:w="5255"/>
        <w:gridCol w:w="2039"/>
      </w:tblGrid>
      <w:tr w:rsidR="009E4960" w:rsidRPr="009D3BBA" w:rsidTr="009D3BBA">
        <w:tc>
          <w:tcPr>
            <w:tcW w:w="1809" w:type="dxa"/>
          </w:tcPr>
          <w:p w:rsidR="009E4960" w:rsidRPr="009D3BBA" w:rsidRDefault="009E4960" w:rsidP="009D3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BA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670" w:type="dxa"/>
          </w:tcPr>
          <w:p w:rsidR="009E4960" w:rsidRPr="009D3BBA" w:rsidRDefault="009E4960" w:rsidP="009D3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BA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2092" w:type="dxa"/>
          </w:tcPr>
          <w:p w:rsidR="009E4960" w:rsidRPr="009D3BBA" w:rsidRDefault="009E4960" w:rsidP="009D3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BA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9E4960" w:rsidRPr="009D3BBA" w:rsidTr="009D3BBA">
        <w:tc>
          <w:tcPr>
            <w:tcW w:w="1809" w:type="dxa"/>
          </w:tcPr>
          <w:p w:rsidR="009E4960" w:rsidRPr="009D3BBA" w:rsidRDefault="009E4960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>Орг. момент</w:t>
            </w:r>
          </w:p>
          <w:p w:rsidR="009E4960" w:rsidRPr="009D3BBA" w:rsidRDefault="009E4960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>(1 мин)</w:t>
            </w:r>
          </w:p>
        </w:tc>
        <w:tc>
          <w:tcPr>
            <w:tcW w:w="5670" w:type="dxa"/>
          </w:tcPr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>- Здравствуйте ребята. Меня зовут Мария Александровна, и урок информатики у вас сегодня проведу я. Надеюсь, что вы мне поможете и будете активно со мной работать.</w:t>
            </w:r>
          </w:p>
        </w:tc>
        <w:tc>
          <w:tcPr>
            <w:tcW w:w="2092" w:type="dxa"/>
          </w:tcPr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960" w:rsidRPr="009D3BBA" w:rsidTr="009D3BBA">
        <w:tc>
          <w:tcPr>
            <w:tcW w:w="1809" w:type="dxa"/>
          </w:tcPr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>Проверка домашнего задания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>(5 мин)</w:t>
            </w:r>
          </w:p>
        </w:tc>
        <w:tc>
          <w:tcPr>
            <w:tcW w:w="5670" w:type="dxa"/>
          </w:tcPr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>- Ребят, давайте с вами вспомним, с какой темой вы познакомились на прошлом уроке? (аналогия)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color w:val="687078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>- Правильно! А что такое аналогия? (</w:t>
            </w:r>
            <w:r w:rsidRPr="009D3BBA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АНАЛОГИЯ</w:t>
            </w:r>
            <w:r w:rsidRPr="009D3BBA">
              <w:rPr>
                <w:rFonts w:ascii="Times New Roman" w:hAnsi="Times New Roman"/>
                <w:color w:val="FF0000"/>
                <w:sz w:val="28"/>
                <w:szCs w:val="28"/>
              </w:rPr>
              <w:t>: сходство в каком-н отношении между явлениями, предметами, понятиями</w:t>
            </w:r>
            <w:r w:rsidRPr="009D3BBA">
              <w:rPr>
                <w:rFonts w:ascii="Times New Roman" w:hAnsi="Times New Roman"/>
                <w:color w:val="687078"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960" w:rsidRPr="009D3BBA" w:rsidTr="009D3BBA">
        <w:tc>
          <w:tcPr>
            <w:tcW w:w="1809" w:type="dxa"/>
          </w:tcPr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>Сообщение темы и целей урока</w:t>
            </w:r>
          </w:p>
        </w:tc>
        <w:tc>
          <w:tcPr>
            <w:tcW w:w="5670" w:type="dxa"/>
          </w:tcPr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 xml:space="preserve">- Правильно! Молодцы! Тема нашего урока сегодня «Закономерность». Сегодня в первой части уроке мы с вами узнаем что такое закономерность, решим задачи в рабочих тетрадях, а на второй части урока вы будете выполнять работу в </w:t>
            </w:r>
            <w:r w:rsidRPr="009D3BBA">
              <w:rPr>
                <w:rFonts w:ascii="Times New Roman" w:hAnsi="Times New Roman"/>
                <w:sz w:val="28"/>
                <w:szCs w:val="28"/>
                <w:lang w:val="en-US"/>
              </w:rPr>
              <w:t>Painte</w:t>
            </w:r>
            <w:r w:rsidRPr="009D3B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960" w:rsidRPr="009D3BBA" w:rsidTr="009D3BBA">
        <w:tc>
          <w:tcPr>
            <w:tcW w:w="1809" w:type="dxa"/>
          </w:tcPr>
          <w:p w:rsidR="009E4960" w:rsidRPr="009D3BBA" w:rsidRDefault="009E4960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>Работа с новым материалом:</w:t>
            </w:r>
          </w:p>
          <w:p w:rsidR="009E4960" w:rsidRPr="009D3BBA" w:rsidRDefault="009E4960" w:rsidP="009D3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BA">
              <w:rPr>
                <w:rFonts w:ascii="Times New Roman" w:hAnsi="Times New Roman"/>
                <w:b/>
                <w:sz w:val="28"/>
                <w:szCs w:val="28"/>
              </w:rPr>
              <w:t>закономерность расположения объектов в цепочке</w:t>
            </w:r>
          </w:p>
        </w:tc>
        <w:tc>
          <w:tcPr>
            <w:tcW w:w="5670" w:type="dxa"/>
          </w:tcPr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>- Ребят, откройте тетради на стр. 34. Прочитайте задание №5.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 xml:space="preserve">-Посмотрите внимательно на картинку и определите по какому правилу следуют друг за другом числа на карточках? 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>-Они увеличиваются или уменьшаются слева направо?</w:t>
            </w:r>
            <w:r w:rsidRPr="009D3BBA">
              <w:rPr>
                <w:rFonts w:ascii="Times New Roman" w:hAnsi="Times New Roman"/>
                <w:b/>
                <w:sz w:val="28"/>
                <w:szCs w:val="28"/>
              </w:rPr>
              <w:t>(увеличиваются)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 xml:space="preserve">- А увеличиваются они одинаково? </w:t>
            </w:r>
            <w:r w:rsidRPr="009D3BBA">
              <w:rPr>
                <w:rFonts w:ascii="Times New Roman" w:hAnsi="Times New Roman"/>
                <w:b/>
                <w:sz w:val="28"/>
                <w:szCs w:val="28"/>
              </w:rPr>
              <w:t>(да)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 xml:space="preserve">- Как? </w:t>
            </w:r>
            <w:r w:rsidRPr="009D3BBA">
              <w:rPr>
                <w:rFonts w:ascii="Times New Roman" w:hAnsi="Times New Roman"/>
                <w:b/>
                <w:sz w:val="28"/>
                <w:szCs w:val="28"/>
              </w:rPr>
              <w:t>(каждое следующее число на 3 больше предыдущего)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>-Правильно! Молодцы! А сейчас заполните пропуски у себя в тетрадях, а ты … иди к доске и заполни пропуски на доске.</w:t>
            </w:r>
            <w:r w:rsidRPr="009D3BBA">
              <w:rPr>
                <w:rFonts w:ascii="Times New Roman" w:hAnsi="Times New Roman"/>
                <w:b/>
                <w:sz w:val="28"/>
                <w:szCs w:val="28"/>
              </w:rPr>
              <w:t>(14,26,29)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>- Правильно! В записи этой цепочки существует некоторая закономерность расположения чисел – это значит, что они записаны по правилу. Нам удалось заметить эту закономерность, сформулировать правило и заполнить пустые клеточки.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>- Давайте с вами теперь выполним задание № 6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 xml:space="preserve">- Какая здесь закономерность? По какому правилу следуют буквы на карточках слева на право? От начала алфавита к концу или наоборот? </w:t>
            </w:r>
            <w:r w:rsidRPr="009D3BBA">
              <w:rPr>
                <w:rFonts w:ascii="Times New Roman" w:hAnsi="Times New Roman"/>
                <w:b/>
                <w:sz w:val="28"/>
                <w:szCs w:val="28"/>
              </w:rPr>
              <w:t>(от начала алфавита к концу)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>-Буквы следуют подряд или некоторые пропущены?</w:t>
            </w:r>
            <w:r w:rsidRPr="009D3BBA">
              <w:rPr>
                <w:rFonts w:ascii="Times New Roman" w:hAnsi="Times New Roman"/>
                <w:b/>
                <w:sz w:val="28"/>
                <w:szCs w:val="28"/>
              </w:rPr>
              <w:t xml:space="preserve"> (пропущено по две буквы)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 xml:space="preserve">- То есть, по какому правилу записана каждая последующая буква? </w:t>
            </w:r>
            <w:r w:rsidRPr="009D3BBA">
              <w:rPr>
                <w:rFonts w:ascii="Times New Roman" w:hAnsi="Times New Roman"/>
                <w:b/>
                <w:sz w:val="28"/>
                <w:szCs w:val="28"/>
              </w:rPr>
              <w:t xml:space="preserve">(буквы следуют в алфавитном порядке, но между каждой правой буквой в цепочке пропущено по две буквы) 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 xml:space="preserve">-Правильно! А теперь продолжите ряд у себя в тетрадях. </w:t>
            </w:r>
            <w:r w:rsidRPr="009D3BBA">
              <w:rPr>
                <w:rFonts w:ascii="Times New Roman" w:hAnsi="Times New Roman"/>
                <w:b/>
                <w:sz w:val="28"/>
                <w:szCs w:val="28"/>
              </w:rPr>
              <w:t>(Ч,Ъ)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>- ребят, а сейчас попробуйте выполнить задание №7  самостоятельно у себя в тетрадях. А затем мы проверим.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 xml:space="preserve">-По какому правилу построен этот ряд? </w:t>
            </w:r>
            <w:r w:rsidRPr="009D3BBA">
              <w:rPr>
                <w:rFonts w:ascii="Times New Roman" w:hAnsi="Times New Roman"/>
                <w:b/>
                <w:sz w:val="28"/>
                <w:szCs w:val="28"/>
              </w:rPr>
              <w:t>(каждое следующее число на 4 меньше предыдущего)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 xml:space="preserve">- Какие числа вы записали? (36,24) </w:t>
            </w:r>
          </w:p>
        </w:tc>
        <w:tc>
          <w:tcPr>
            <w:tcW w:w="2092" w:type="dxa"/>
          </w:tcPr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960" w:rsidRPr="009D3BBA" w:rsidTr="009D3BBA">
        <w:tc>
          <w:tcPr>
            <w:tcW w:w="1809" w:type="dxa"/>
          </w:tcPr>
          <w:p w:rsidR="009E4960" w:rsidRPr="009D3BBA" w:rsidRDefault="009E4960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>Работа с новым материалом: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b/>
                <w:sz w:val="28"/>
                <w:szCs w:val="28"/>
              </w:rPr>
              <w:t>закономерность расположения объектов в таблице</w:t>
            </w:r>
          </w:p>
        </w:tc>
        <w:tc>
          <w:tcPr>
            <w:tcW w:w="5670" w:type="dxa"/>
          </w:tcPr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 xml:space="preserve">-А теперь давайте прочитаем задание в №9. 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>- Теперь посмотрите внимательно на картинку и ответьте на опросы.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 xml:space="preserve">- Сколько предметов нарисована в таблице? </w:t>
            </w:r>
            <w:r w:rsidRPr="009D3BBA">
              <w:rPr>
                <w:rFonts w:ascii="Times New Roman" w:hAnsi="Times New Roman"/>
                <w:b/>
                <w:sz w:val="28"/>
                <w:szCs w:val="28"/>
              </w:rPr>
              <w:t>(14)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 xml:space="preserve">- Сколько в таблице разных предметов? </w:t>
            </w:r>
            <w:r w:rsidRPr="009D3BBA">
              <w:rPr>
                <w:rFonts w:ascii="Times New Roman" w:hAnsi="Times New Roman"/>
                <w:b/>
                <w:sz w:val="28"/>
                <w:szCs w:val="28"/>
              </w:rPr>
              <w:t>(4)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 xml:space="preserve">- Назовите их. </w:t>
            </w:r>
            <w:r w:rsidRPr="009D3BBA">
              <w:rPr>
                <w:rFonts w:ascii="Times New Roman" w:hAnsi="Times New Roman"/>
                <w:b/>
                <w:sz w:val="28"/>
                <w:szCs w:val="28"/>
              </w:rPr>
              <w:t>(тарелка, кувшин, чашка и коробка)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>- Правильно! А на первой полке есть два одинаковых предмета?</w:t>
            </w:r>
            <w:r w:rsidRPr="009D3BBA">
              <w:rPr>
                <w:rFonts w:ascii="Times New Roman" w:hAnsi="Times New Roman"/>
                <w:b/>
                <w:sz w:val="28"/>
                <w:szCs w:val="28"/>
              </w:rPr>
              <w:t xml:space="preserve"> (Нет)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 xml:space="preserve">- На второй полке? </w:t>
            </w:r>
            <w:r w:rsidRPr="009D3BBA">
              <w:rPr>
                <w:rFonts w:ascii="Times New Roman" w:hAnsi="Times New Roman"/>
                <w:b/>
                <w:sz w:val="28"/>
                <w:szCs w:val="28"/>
              </w:rPr>
              <w:t>(нет)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 xml:space="preserve">- А в средних вертикальных рядах? </w:t>
            </w:r>
            <w:r w:rsidRPr="009D3BBA">
              <w:rPr>
                <w:rFonts w:ascii="Times New Roman" w:hAnsi="Times New Roman"/>
                <w:b/>
                <w:sz w:val="28"/>
                <w:szCs w:val="28"/>
              </w:rPr>
              <w:t>(нет)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 xml:space="preserve">- Тек по какому же правилу заполнена эта таблица? </w:t>
            </w:r>
            <w:r w:rsidRPr="009D3BBA">
              <w:rPr>
                <w:rFonts w:ascii="Times New Roman" w:hAnsi="Times New Roman"/>
                <w:b/>
                <w:sz w:val="28"/>
                <w:szCs w:val="28"/>
              </w:rPr>
              <w:t>(4 тарелки, 4 кувшина, 4 чашки и 4 коробки разложены по ячейкам шкафа так, что нет двух одинаковых предметов ни на одной полке, ни в одном вертикальном ряду шкафа)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 xml:space="preserve">- Так что нужно нарисовать в пустых ячейках? </w:t>
            </w:r>
            <w:r w:rsidRPr="009D3BBA">
              <w:rPr>
                <w:rFonts w:ascii="Times New Roman" w:hAnsi="Times New Roman"/>
                <w:b/>
                <w:sz w:val="28"/>
                <w:szCs w:val="28"/>
              </w:rPr>
              <w:t>(на верхней полке – чашку, на нижней полке коробку)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>- Правильно! Дорисуйте эти предметы у себя в таблице.</w:t>
            </w:r>
          </w:p>
        </w:tc>
        <w:tc>
          <w:tcPr>
            <w:tcW w:w="2092" w:type="dxa"/>
          </w:tcPr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960" w:rsidRPr="009D3BBA" w:rsidTr="009D3BBA">
        <w:tc>
          <w:tcPr>
            <w:tcW w:w="1809" w:type="dxa"/>
          </w:tcPr>
          <w:p w:rsidR="009E4960" w:rsidRPr="009D3BBA" w:rsidRDefault="009E4960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>Работа с новым материалом: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b/>
                <w:sz w:val="28"/>
                <w:szCs w:val="28"/>
              </w:rPr>
              <w:t>циклическая закономерность расположения объектов в цепочке</w:t>
            </w:r>
          </w:p>
        </w:tc>
        <w:tc>
          <w:tcPr>
            <w:tcW w:w="5670" w:type="dxa"/>
          </w:tcPr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>- Молодцы! А теперь давайте выполним с вами задание №11.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>-Прочитайте задание.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 xml:space="preserve">- Сколько ягод вы бы нарисовали в первой из пустых клеток? Почему? </w:t>
            </w:r>
            <w:r w:rsidRPr="009D3BBA">
              <w:rPr>
                <w:rFonts w:ascii="Times New Roman" w:hAnsi="Times New Roman"/>
                <w:b/>
                <w:sz w:val="28"/>
                <w:szCs w:val="28"/>
              </w:rPr>
              <w:t xml:space="preserve">(3 ягоды, потому что идет закономерность 3 ягоды, 2 ягоды, 1 ягода, 3 ягоды, 2 ягоды, 1 ягода) 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 xml:space="preserve">-В какой цвет вы бы раскрасили эти ягоды? Почему? </w:t>
            </w:r>
            <w:r w:rsidRPr="009D3BBA">
              <w:rPr>
                <w:rFonts w:ascii="Times New Roman" w:hAnsi="Times New Roman"/>
                <w:b/>
                <w:sz w:val="28"/>
                <w:szCs w:val="28"/>
              </w:rPr>
              <w:t>(желтый. Потому что идет чередование желтый, красный, желтый, красный, желтый, красный)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>-Молодцы! А теперь сформулируйте оба правила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3BBA">
              <w:rPr>
                <w:rFonts w:ascii="Times New Roman" w:hAnsi="Times New Roman"/>
                <w:b/>
                <w:sz w:val="28"/>
                <w:szCs w:val="28"/>
              </w:rPr>
              <w:t>(1. Чередуется число ягод слева направо 3,2,1, 3,2,1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BBA">
              <w:rPr>
                <w:rFonts w:ascii="Times New Roman" w:hAnsi="Times New Roman"/>
                <w:b/>
                <w:sz w:val="28"/>
                <w:szCs w:val="28"/>
              </w:rPr>
              <w:t>2. Чередуется цвет ягод слева направо: желтый, красный, желтый, красный и т.д.)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>- Молодцы! Правильно! Дорисуйте и раскрасьте ягоды в остальных пустых клетках!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960" w:rsidRPr="009D3BBA" w:rsidTr="009D3BBA">
        <w:tc>
          <w:tcPr>
            <w:tcW w:w="1809" w:type="dxa"/>
          </w:tcPr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>Самостоятельная работа и работа за компьютером</w:t>
            </w:r>
          </w:p>
        </w:tc>
        <w:tc>
          <w:tcPr>
            <w:tcW w:w="5670" w:type="dxa"/>
          </w:tcPr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>- ребят, а сейчас вам нужно разделиться на две равных группы. Первая группа пойдет выполнять задание на компьютере, а вторая группа будет выполнять самостоятельную работу. Затем вы поменяетесь и первая группа будет выполнять самостоятельную работу, а вторая пойдет выполнять работу за компьютером.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 xml:space="preserve">- За компьютером вам нужно будет выполнить рисунок салют «Победы» в программе </w:t>
            </w:r>
            <w:r w:rsidRPr="009D3BBA"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  <w:r w:rsidRPr="009D3BBA">
              <w:rPr>
                <w:rFonts w:ascii="Times New Roman" w:hAnsi="Times New Roman"/>
                <w:sz w:val="28"/>
                <w:szCs w:val="28"/>
              </w:rPr>
              <w:t>. А в рабочих тетрадях вам нужно будет самостоятельно выполнить задания 11, 13 и 16. Записывайте все, потому что все будут выполнять это задание.</w:t>
            </w:r>
          </w:p>
        </w:tc>
        <w:tc>
          <w:tcPr>
            <w:tcW w:w="2092" w:type="dxa"/>
          </w:tcPr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960" w:rsidRPr="009D3BBA" w:rsidTr="009D3BBA">
        <w:tc>
          <w:tcPr>
            <w:tcW w:w="1809" w:type="dxa"/>
          </w:tcPr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5670" w:type="dxa"/>
          </w:tcPr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 xml:space="preserve">- Чем мы сегодня занимались на уроке? 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>- Чему новому вы научились сегодня на уроке? (находить правило, по которому расположены предметы, числа или фигуры в цепочке или таблице)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>-Правильно! А как называется правило, по которому расположены предметы, числа или фигуры в цепочке или таблице? (закономерность)</w:t>
            </w:r>
          </w:p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BA">
              <w:rPr>
                <w:rFonts w:ascii="Times New Roman" w:hAnsi="Times New Roman"/>
                <w:sz w:val="28"/>
                <w:szCs w:val="28"/>
              </w:rPr>
              <w:t>-Правильно! Вот и подошел к концу наш урок! Всем спасибо за работу! Урок окончен! Все свободны!</w:t>
            </w:r>
          </w:p>
        </w:tc>
        <w:tc>
          <w:tcPr>
            <w:tcW w:w="2092" w:type="dxa"/>
          </w:tcPr>
          <w:p w:rsidR="009E4960" w:rsidRPr="009D3BBA" w:rsidRDefault="009E4960" w:rsidP="009D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4960" w:rsidRPr="00CF5F3E" w:rsidRDefault="009E4960" w:rsidP="00CF5F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960" w:rsidRDefault="009E4960" w:rsidP="009B3933">
      <w:pPr>
        <w:jc w:val="center"/>
      </w:pPr>
    </w:p>
    <w:sectPr w:rsidR="009E4960" w:rsidSect="00F7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933"/>
    <w:rsid w:val="00061C02"/>
    <w:rsid w:val="00111642"/>
    <w:rsid w:val="00346290"/>
    <w:rsid w:val="003D1B1A"/>
    <w:rsid w:val="00415CF6"/>
    <w:rsid w:val="004C5B9B"/>
    <w:rsid w:val="00603CE2"/>
    <w:rsid w:val="00615FFC"/>
    <w:rsid w:val="006B4B11"/>
    <w:rsid w:val="006F1A6D"/>
    <w:rsid w:val="009B3933"/>
    <w:rsid w:val="009D3BBA"/>
    <w:rsid w:val="009E4960"/>
    <w:rsid w:val="00A97DDD"/>
    <w:rsid w:val="00AA56E0"/>
    <w:rsid w:val="00B6158B"/>
    <w:rsid w:val="00C37FF3"/>
    <w:rsid w:val="00CB2EF2"/>
    <w:rsid w:val="00CF5F3E"/>
    <w:rsid w:val="00D33E30"/>
    <w:rsid w:val="00D65B31"/>
    <w:rsid w:val="00F7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9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5F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CF5F3E"/>
    <w:rPr>
      <w:rFonts w:cs="Times New Roman"/>
      <w:color w:val="21577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6</Pages>
  <Words>802</Words>
  <Characters>4577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Acer</cp:lastModifiedBy>
  <cp:revision>8</cp:revision>
  <cp:lastPrinted>2006-04-10T20:34:00Z</cp:lastPrinted>
  <dcterms:created xsi:type="dcterms:W3CDTF">2006-04-10T18:50:00Z</dcterms:created>
  <dcterms:modified xsi:type="dcterms:W3CDTF">2013-04-25T06:56:00Z</dcterms:modified>
</cp:coreProperties>
</file>