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70535" w14:textId="77777777" w:rsidR="001B6E58" w:rsidRPr="005F7D1C" w:rsidRDefault="001B6E58" w:rsidP="001B6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1C">
        <w:rPr>
          <w:rFonts w:ascii="Times New Roman" w:hAnsi="Times New Roman" w:cs="Times New Roman"/>
          <w:b/>
          <w:sz w:val="28"/>
          <w:szCs w:val="28"/>
        </w:rPr>
        <w:t xml:space="preserve">МОУ «Средняя общеобразовательная школа с углубленным изучением отдельных предметов № 30» </w:t>
      </w:r>
      <w:proofErr w:type="spellStart"/>
      <w:r w:rsidRPr="005F7D1C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5F7D1C">
        <w:rPr>
          <w:rFonts w:ascii="Times New Roman" w:hAnsi="Times New Roman" w:cs="Times New Roman"/>
          <w:b/>
          <w:sz w:val="28"/>
          <w:szCs w:val="28"/>
        </w:rPr>
        <w:t xml:space="preserve"> Саранск</w:t>
      </w:r>
    </w:p>
    <w:p w14:paraId="7F3F719B" w14:textId="77777777" w:rsidR="001B6E58" w:rsidRPr="005F7D1C" w:rsidRDefault="001B6E58" w:rsidP="001B6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63FB8" w14:textId="77777777" w:rsidR="001B6E58" w:rsidRPr="005F7D1C" w:rsidRDefault="001B6E58" w:rsidP="001B6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F74BC9" w14:textId="77777777" w:rsidR="001B6E58" w:rsidRPr="005F7D1C" w:rsidRDefault="001B6E58" w:rsidP="001B6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2344F8" w14:textId="77777777" w:rsidR="001B6E58" w:rsidRDefault="001B6E58" w:rsidP="001B6E58">
      <w:pPr>
        <w:jc w:val="center"/>
        <w:rPr>
          <w:b/>
          <w:sz w:val="28"/>
          <w:szCs w:val="28"/>
        </w:rPr>
      </w:pPr>
    </w:p>
    <w:p w14:paraId="2A19CDF7" w14:textId="77777777" w:rsidR="001B6E58" w:rsidRDefault="001B6E58" w:rsidP="001B6E58">
      <w:pPr>
        <w:jc w:val="center"/>
        <w:rPr>
          <w:sz w:val="28"/>
          <w:szCs w:val="28"/>
        </w:rPr>
      </w:pPr>
    </w:p>
    <w:p w14:paraId="3AFF378D" w14:textId="77777777" w:rsidR="001B6E58" w:rsidRDefault="001B6E58" w:rsidP="001B6E58">
      <w:pPr>
        <w:jc w:val="center"/>
        <w:rPr>
          <w:sz w:val="28"/>
          <w:szCs w:val="28"/>
        </w:rPr>
      </w:pPr>
    </w:p>
    <w:p w14:paraId="6C02E640" w14:textId="77777777" w:rsidR="001B6E58" w:rsidRDefault="001B6E58" w:rsidP="001B6E58">
      <w:pPr>
        <w:jc w:val="center"/>
        <w:rPr>
          <w:sz w:val="28"/>
          <w:szCs w:val="28"/>
        </w:rPr>
      </w:pPr>
    </w:p>
    <w:p w14:paraId="464810C6" w14:textId="77777777" w:rsidR="001B6E58" w:rsidRDefault="001B6E58" w:rsidP="001B6E58">
      <w:pPr>
        <w:jc w:val="center"/>
        <w:rPr>
          <w:sz w:val="28"/>
          <w:szCs w:val="28"/>
        </w:rPr>
      </w:pPr>
    </w:p>
    <w:p w14:paraId="55B84895" w14:textId="77777777" w:rsidR="001B6E58" w:rsidRPr="005F7D1C" w:rsidRDefault="001B6E58" w:rsidP="001B6E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C54F01" w14:textId="77777777" w:rsidR="001B6E58" w:rsidRPr="005F7D1C" w:rsidRDefault="001B6E58" w:rsidP="001B6E58">
      <w:pPr>
        <w:jc w:val="center"/>
        <w:rPr>
          <w:rFonts w:ascii="Times New Roman" w:hAnsi="Times New Roman" w:cs="Times New Roman"/>
          <w:sz w:val="36"/>
          <w:szCs w:val="28"/>
        </w:rPr>
      </w:pPr>
      <w:r w:rsidRPr="005F7D1C">
        <w:rPr>
          <w:rFonts w:ascii="Times New Roman" w:hAnsi="Times New Roman" w:cs="Times New Roman"/>
          <w:sz w:val="36"/>
          <w:szCs w:val="28"/>
        </w:rPr>
        <w:t>Урок внеклассного чтения в 7 классе</w:t>
      </w:r>
    </w:p>
    <w:p w14:paraId="417488CB" w14:textId="77777777" w:rsidR="001B6E58" w:rsidRPr="005F7D1C" w:rsidRDefault="001B6E58" w:rsidP="001B6E58">
      <w:pPr>
        <w:jc w:val="center"/>
        <w:rPr>
          <w:rFonts w:ascii="Times New Roman" w:hAnsi="Times New Roman" w:cs="Times New Roman"/>
          <w:sz w:val="36"/>
          <w:szCs w:val="28"/>
        </w:rPr>
      </w:pPr>
      <w:r w:rsidRPr="005F7D1C">
        <w:rPr>
          <w:rFonts w:ascii="Times New Roman" w:hAnsi="Times New Roman" w:cs="Times New Roman"/>
          <w:sz w:val="36"/>
          <w:szCs w:val="28"/>
        </w:rPr>
        <w:t>«Наставникам, хранящим юность нашу…»</w:t>
      </w:r>
    </w:p>
    <w:p w14:paraId="2EB0ACC3" w14:textId="77777777" w:rsidR="001B6E58" w:rsidRPr="005F7D1C" w:rsidRDefault="001B6E58" w:rsidP="001B6E58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(по рассказу Юрия </w:t>
      </w:r>
      <w:r w:rsidRPr="005F7D1C">
        <w:rPr>
          <w:rFonts w:ascii="Times New Roman" w:hAnsi="Times New Roman" w:cs="Times New Roman"/>
          <w:sz w:val="36"/>
          <w:szCs w:val="28"/>
        </w:rPr>
        <w:t>Бондарева «Простите нас»</w:t>
      </w:r>
      <w:r>
        <w:rPr>
          <w:rFonts w:ascii="Times New Roman" w:hAnsi="Times New Roman" w:cs="Times New Roman"/>
          <w:sz w:val="36"/>
          <w:szCs w:val="28"/>
        </w:rPr>
        <w:t>)</w:t>
      </w:r>
    </w:p>
    <w:p w14:paraId="4AE08696" w14:textId="77777777" w:rsidR="001B6E58" w:rsidRPr="005F7D1C" w:rsidRDefault="001B6E58" w:rsidP="001B6E5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29808DA" w14:textId="77777777" w:rsidR="001B6E58" w:rsidRPr="005F7D1C" w:rsidRDefault="001B6E58" w:rsidP="001B6E58">
      <w:pPr>
        <w:jc w:val="center"/>
        <w:rPr>
          <w:sz w:val="32"/>
          <w:szCs w:val="24"/>
        </w:rPr>
      </w:pPr>
    </w:p>
    <w:p w14:paraId="3D985D4D" w14:textId="77777777" w:rsidR="001B6E58" w:rsidRDefault="001B6E58" w:rsidP="001B6E58">
      <w:pPr>
        <w:jc w:val="both"/>
        <w:rPr>
          <w:sz w:val="24"/>
          <w:szCs w:val="24"/>
        </w:rPr>
      </w:pPr>
    </w:p>
    <w:p w14:paraId="19401F1A" w14:textId="77777777" w:rsidR="001B6E58" w:rsidRDefault="001B6E58" w:rsidP="001B6E58">
      <w:pPr>
        <w:jc w:val="both"/>
        <w:rPr>
          <w:sz w:val="24"/>
          <w:szCs w:val="24"/>
        </w:rPr>
      </w:pPr>
    </w:p>
    <w:p w14:paraId="4BF5F0E7" w14:textId="77777777" w:rsidR="001B6E58" w:rsidRDefault="001B6E58" w:rsidP="001B6E58">
      <w:pPr>
        <w:jc w:val="both"/>
        <w:rPr>
          <w:sz w:val="24"/>
          <w:szCs w:val="24"/>
        </w:rPr>
      </w:pPr>
    </w:p>
    <w:p w14:paraId="35279A32" w14:textId="77777777" w:rsidR="001B6E58" w:rsidRDefault="001B6E58" w:rsidP="001B6E58">
      <w:pPr>
        <w:jc w:val="both"/>
        <w:rPr>
          <w:sz w:val="24"/>
          <w:szCs w:val="24"/>
        </w:rPr>
      </w:pPr>
    </w:p>
    <w:p w14:paraId="4B53468E" w14:textId="77777777" w:rsidR="001B6E58" w:rsidRDefault="001B6E58" w:rsidP="001B6E58">
      <w:pPr>
        <w:jc w:val="both"/>
        <w:rPr>
          <w:sz w:val="24"/>
          <w:szCs w:val="24"/>
        </w:rPr>
      </w:pPr>
    </w:p>
    <w:p w14:paraId="54C69FFC" w14:textId="77777777" w:rsidR="001B6E58" w:rsidRDefault="001B6E58" w:rsidP="001B6E58">
      <w:pPr>
        <w:jc w:val="both"/>
        <w:rPr>
          <w:sz w:val="24"/>
          <w:szCs w:val="24"/>
        </w:rPr>
      </w:pPr>
    </w:p>
    <w:p w14:paraId="62F45DB0" w14:textId="77777777" w:rsidR="001B6E58" w:rsidRDefault="001B6E58" w:rsidP="001B6E58">
      <w:pPr>
        <w:jc w:val="both"/>
        <w:rPr>
          <w:sz w:val="24"/>
          <w:szCs w:val="24"/>
        </w:rPr>
      </w:pPr>
    </w:p>
    <w:p w14:paraId="53BB0C4B" w14:textId="77777777" w:rsidR="001B6E58" w:rsidRDefault="001B6E58" w:rsidP="001B6E58">
      <w:pPr>
        <w:jc w:val="both"/>
        <w:rPr>
          <w:sz w:val="24"/>
          <w:szCs w:val="24"/>
        </w:rPr>
      </w:pPr>
    </w:p>
    <w:p w14:paraId="49D36D8A" w14:textId="77777777" w:rsidR="001B6E58" w:rsidRDefault="001B6E58" w:rsidP="001B6E58">
      <w:pPr>
        <w:jc w:val="both"/>
        <w:rPr>
          <w:sz w:val="24"/>
          <w:szCs w:val="24"/>
        </w:rPr>
      </w:pPr>
    </w:p>
    <w:p w14:paraId="4F1E2E3C" w14:textId="77777777" w:rsidR="001B6E58" w:rsidRDefault="001B6E58" w:rsidP="001B6E58">
      <w:pPr>
        <w:jc w:val="both"/>
        <w:rPr>
          <w:sz w:val="24"/>
          <w:szCs w:val="24"/>
        </w:rPr>
      </w:pPr>
    </w:p>
    <w:p w14:paraId="53E08B3D" w14:textId="77777777" w:rsidR="001B6E58" w:rsidRDefault="001B6E58" w:rsidP="001B6E58">
      <w:pPr>
        <w:jc w:val="both"/>
        <w:rPr>
          <w:sz w:val="24"/>
          <w:szCs w:val="24"/>
        </w:rPr>
      </w:pPr>
    </w:p>
    <w:p w14:paraId="684A7C06" w14:textId="77777777" w:rsidR="001B6E58" w:rsidRDefault="001B6E58" w:rsidP="001B6E58">
      <w:pPr>
        <w:jc w:val="both"/>
        <w:rPr>
          <w:sz w:val="24"/>
          <w:szCs w:val="24"/>
        </w:rPr>
      </w:pPr>
    </w:p>
    <w:p w14:paraId="0C84DC5B" w14:textId="77777777" w:rsidR="001B6E58" w:rsidRDefault="001B6E58" w:rsidP="001B6E58">
      <w:pPr>
        <w:jc w:val="both"/>
        <w:rPr>
          <w:sz w:val="24"/>
          <w:szCs w:val="24"/>
        </w:rPr>
      </w:pPr>
    </w:p>
    <w:p w14:paraId="6006514B" w14:textId="77777777" w:rsidR="001B6E58" w:rsidRDefault="001B6E58" w:rsidP="001B6E58">
      <w:pPr>
        <w:jc w:val="right"/>
        <w:rPr>
          <w:rFonts w:ascii="Times New Roman" w:hAnsi="Times New Roman" w:cs="Times New Roman"/>
          <w:sz w:val="32"/>
          <w:szCs w:val="24"/>
        </w:rPr>
      </w:pPr>
      <w:r w:rsidRPr="005F7D1C">
        <w:rPr>
          <w:rFonts w:ascii="Times New Roman" w:hAnsi="Times New Roman" w:cs="Times New Roman"/>
          <w:sz w:val="32"/>
          <w:szCs w:val="24"/>
        </w:rPr>
        <w:t xml:space="preserve">Подготовила </w:t>
      </w:r>
    </w:p>
    <w:p w14:paraId="6D6999F6" w14:textId="77777777" w:rsidR="001B6E58" w:rsidRPr="005F7D1C" w:rsidRDefault="001B6E58" w:rsidP="001B6E58">
      <w:pPr>
        <w:jc w:val="right"/>
        <w:rPr>
          <w:rFonts w:ascii="Times New Roman" w:hAnsi="Times New Roman" w:cs="Times New Roman"/>
          <w:sz w:val="32"/>
          <w:szCs w:val="24"/>
        </w:rPr>
      </w:pPr>
      <w:r w:rsidRPr="005F7D1C">
        <w:rPr>
          <w:rFonts w:ascii="Times New Roman" w:hAnsi="Times New Roman" w:cs="Times New Roman"/>
          <w:sz w:val="32"/>
          <w:szCs w:val="24"/>
        </w:rPr>
        <w:t xml:space="preserve">учитель русского языка и литературы </w:t>
      </w:r>
    </w:p>
    <w:p w14:paraId="07446BE8" w14:textId="77777777" w:rsidR="001B6E58" w:rsidRPr="005F7D1C" w:rsidRDefault="001B6E58" w:rsidP="001B6E58">
      <w:pPr>
        <w:jc w:val="right"/>
        <w:rPr>
          <w:rFonts w:ascii="Times New Roman" w:hAnsi="Times New Roman" w:cs="Times New Roman"/>
          <w:sz w:val="32"/>
          <w:szCs w:val="24"/>
        </w:rPr>
      </w:pPr>
      <w:r w:rsidRPr="005F7D1C">
        <w:rPr>
          <w:rFonts w:ascii="Times New Roman" w:hAnsi="Times New Roman" w:cs="Times New Roman"/>
          <w:sz w:val="32"/>
          <w:szCs w:val="24"/>
        </w:rPr>
        <w:t>Орлова Людмила Анатольевна</w:t>
      </w:r>
    </w:p>
    <w:p w14:paraId="66EC4838" w14:textId="77777777" w:rsidR="001B6E58" w:rsidRPr="005F7D1C" w:rsidRDefault="001B6E58" w:rsidP="001B6E58">
      <w:pPr>
        <w:jc w:val="right"/>
        <w:rPr>
          <w:rFonts w:ascii="Times New Roman" w:hAnsi="Times New Roman" w:cs="Times New Roman"/>
          <w:sz w:val="32"/>
          <w:szCs w:val="24"/>
        </w:rPr>
      </w:pPr>
    </w:p>
    <w:p w14:paraId="119B7B3E" w14:textId="77777777" w:rsidR="001B6E58" w:rsidRDefault="001B6E58" w:rsidP="001B6E58">
      <w:pPr>
        <w:jc w:val="both"/>
        <w:rPr>
          <w:sz w:val="24"/>
          <w:szCs w:val="24"/>
        </w:rPr>
      </w:pPr>
    </w:p>
    <w:p w14:paraId="14D3A669" w14:textId="77777777" w:rsidR="001B6E58" w:rsidRDefault="001B6E58" w:rsidP="001B6E58">
      <w:pPr>
        <w:jc w:val="both"/>
        <w:rPr>
          <w:sz w:val="24"/>
          <w:szCs w:val="24"/>
        </w:rPr>
      </w:pPr>
    </w:p>
    <w:p w14:paraId="16A3B60E" w14:textId="77777777" w:rsidR="001B6E58" w:rsidRDefault="001B6E58" w:rsidP="001B6E58">
      <w:pPr>
        <w:jc w:val="both"/>
        <w:rPr>
          <w:sz w:val="24"/>
          <w:szCs w:val="24"/>
        </w:rPr>
      </w:pPr>
    </w:p>
    <w:p w14:paraId="218BFB7F" w14:textId="77777777" w:rsidR="001B6E58" w:rsidRDefault="001B6E58" w:rsidP="001B6E58">
      <w:pPr>
        <w:jc w:val="both"/>
        <w:rPr>
          <w:sz w:val="24"/>
          <w:szCs w:val="24"/>
        </w:rPr>
      </w:pPr>
    </w:p>
    <w:p w14:paraId="123C0AC3" w14:textId="77777777" w:rsidR="001B6E58" w:rsidRDefault="001B6E58" w:rsidP="001B6E58">
      <w:pPr>
        <w:jc w:val="both"/>
        <w:rPr>
          <w:sz w:val="24"/>
          <w:szCs w:val="24"/>
        </w:rPr>
      </w:pPr>
    </w:p>
    <w:p w14:paraId="2475833A" w14:textId="77777777" w:rsidR="001B6E58" w:rsidRDefault="001B6E58" w:rsidP="001B6E58">
      <w:pPr>
        <w:jc w:val="both"/>
        <w:rPr>
          <w:sz w:val="24"/>
          <w:szCs w:val="24"/>
        </w:rPr>
      </w:pPr>
    </w:p>
    <w:p w14:paraId="4B381E3D" w14:textId="77777777" w:rsidR="001B6E58" w:rsidRDefault="001B6E58" w:rsidP="001B6E58">
      <w:pPr>
        <w:jc w:val="both"/>
        <w:rPr>
          <w:sz w:val="24"/>
          <w:szCs w:val="24"/>
        </w:rPr>
      </w:pPr>
    </w:p>
    <w:p w14:paraId="42ECDFA7" w14:textId="77777777" w:rsidR="001B6E58" w:rsidRDefault="001B6E58" w:rsidP="001B6E58">
      <w:pPr>
        <w:jc w:val="both"/>
        <w:rPr>
          <w:sz w:val="24"/>
          <w:szCs w:val="24"/>
        </w:rPr>
      </w:pPr>
    </w:p>
    <w:p w14:paraId="144CED2D" w14:textId="77777777" w:rsidR="001B6E58" w:rsidRDefault="001B6E58" w:rsidP="001B6E58">
      <w:pPr>
        <w:jc w:val="both"/>
        <w:rPr>
          <w:sz w:val="24"/>
          <w:szCs w:val="24"/>
        </w:rPr>
      </w:pPr>
    </w:p>
    <w:p w14:paraId="66339337" w14:textId="77777777" w:rsidR="001B6E58" w:rsidRDefault="001B6E58" w:rsidP="001B6E58">
      <w:pPr>
        <w:jc w:val="both"/>
        <w:rPr>
          <w:sz w:val="24"/>
          <w:szCs w:val="24"/>
        </w:rPr>
      </w:pPr>
    </w:p>
    <w:p w14:paraId="672A722E" w14:textId="77777777" w:rsidR="001B6E58" w:rsidRDefault="001B6E58" w:rsidP="001B6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2010</w:t>
      </w:r>
    </w:p>
    <w:p w14:paraId="2FB7F649" w14:textId="77777777" w:rsidR="00D44C38" w:rsidRPr="00D44C38" w:rsidRDefault="00D44C38" w:rsidP="00606408">
      <w:pPr>
        <w:jc w:val="both"/>
        <w:rPr>
          <w:b/>
          <w:sz w:val="28"/>
          <w:szCs w:val="28"/>
        </w:rPr>
      </w:pPr>
      <w:bookmarkStart w:id="0" w:name="_GoBack"/>
      <w:bookmarkEnd w:id="0"/>
    </w:p>
    <w:p w14:paraId="45B5E593" w14:textId="77777777" w:rsidR="00814841" w:rsidRDefault="00814841" w:rsidP="00606408">
      <w:pPr>
        <w:jc w:val="both"/>
        <w:rPr>
          <w:b/>
          <w:sz w:val="28"/>
          <w:szCs w:val="28"/>
        </w:rPr>
      </w:pPr>
      <w:r w:rsidRPr="00D44C38">
        <w:rPr>
          <w:b/>
          <w:sz w:val="28"/>
          <w:szCs w:val="28"/>
        </w:rPr>
        <w:t>Тема: «Наставникам, хранящим юность нашу».</w:t>
      </w:r>
    </w:p>
    <w:p w14:paraId="3F701973" w14:textId="77777777" w:rsidR="00D44C38" w:rsidRPr="00D44C38" w:rsidRDefault="00D44C38" w:rsidP="00606408">
      <w:pPr>
        <w:jc w:val="both"/>
        <w:rPr>
          <w:b/>
          <w:sz w:val="28"/>
          <w:szCs w:val="28"/>
        </w:rPr>
      </w:pPr>
    </w:p>
    <w:p w14:paraId="6E350640" w14:textId="77777777" w:rsidR="00814841" w:rsidRPr="00814841" w:rsidRDefault="00814841" w:rsidP="00606408">
      <w:pPr>
        <w:jc w:val="both"/>
        <w:rPr>
          <w:sz w:val="28"/>
          <w:szCs w:val="28"/>
        </w:rPr>
      </w:pPr>
      <w:r w:rsidRPr="00D44C38">
        <w:rPr>
          <w:b/>
          <w:sz w:val="28"/>
          <w:szCs w:val="28"/>
        </w:rPr>
        <w:t>Цели:</w:t>
      </w:r>
      <w:r w:rsidRPr="00814841">
        <w:rPr>
          <w:sz w:val="28"/>
          <w:szCs w:val="28"/>
        </w:rPr>
        <w:t xml:space="preserve"> ввести в круг чтения учеников произведения о школе, учителях;</w:t>
      </w:r>
    </w:p>
    <w:p w14:paraId="033DBAE4" w14:textId="77777777" w:rsidR="00814841" w:rsidRPr="00814841" w:rsidRDefault="00814841" w:rsidP="00606408">
      <w:pPr>
        <w:jc w:val="both"/>
        <w:rPr>
          <w:sz w:val="28"/>
          <w:szCs w:val="28"/>
        </w:rPr>
      </w:pPr>
      <w:r w:rsidRPr="00814841">
        <w:rPr>
          <w:sz w:val="28"/>
          <w:szCs w:val="28"/>
        </w:rPr>
        <w:t>формировать навыки анализа художественного текста с выявлением мотивов поведения героя;</w:t>
      </w:r>
    </w:p>
    <w:p w14:paraId="7237770B" w14:textId="77777777" w:rsidR="00814841" w:rsidRPr="00814841" w:rsidRDefault="00814841" w:rsidP="00606408">
      <w:pPr>
        <w:jc w:val="both"/>
        <w:rPr>
          <w:sz w:val="28"/>
          <w:szCs w:val="28"/>
        </w:rPr>
      </w:pPr>
      <w:r w:rsidRPr="00814841">
        <w:rPr>
          <w:sz w:val="28"/>
          <w:szCs w:val="28"/>
        </w:rPr>
        <w:t>содействовать обретению учащимися через литературное произведение нравственных знаний о памяти, долге, совести, благодарности, формированию нравственных ориентиров;</w:t>
      </w:r>
    </w:p>
    <w:p w14:paraId="54DEE65F" w14:textId="77777777" w:rsidR="00814841" w:rsidRPr="00814841" w:rsidRDefault="00814841" w:rsidP="00606408">
      <w:pPr>
        <w:jc w:val="both"/>
        <w:rPr>
          <w:sz w:val="28"/>
          <w:szCs w:val="28"/>
        </w:rPr>
      </w:pPr>
      <w:r w:rsidRPr="00814841">
        <w:rPr>
          <w:sz w:val="28"/>
          <w:szCs w:val="28"/>
        </w:rPr>
        <w:t>продолжить работу над созданием эйдос-конспекта на основе анализа текста.</w:t>
      </w:r>
    </w:p>
    <w:p w14:paraId="0638A135" w14:textId="33170E84" w:rsidR="00814841" w:rsidRDefault="00814841" w:rsidP="00606408">
      <w:pPr>
        <w:jc w:val="both"/>
        <w:rPr>
          <w:sz w:val="28"/>
          <w:szCs w:val="28"/>
        </w:rPr>
      </w:pPr>
      <w:r w:rsidRPr="00D44C38">
        <w:rPr>
          <w:b/>
          <w:sz w:val="28"/>
          <w:szCs w:val="28"/>
        </w:rPr>
        <w:t>Оборудование:</w:t>
      </w:r>
      <w:r w:rsidRPr="00814841">
        <w:rPr>
          <w:sz w:val="28"/>
          <w:szCs w:val="28"/>
        </w:rPr>
        <w:t xml:space="preserve"> портрет </w:t>
      </w:r>
      <w:proofErr w:type="spellStart"/>
      <w:r w:rsidRPr="00814841">
        <w:rPr>
          <w:sz w:val="28"/>
          <w:szCs w:val="28"/>
        </w:rPr>
        <w:t>Ю.Бонда</w:t>
      </w:r>
      <w:r w:rsidR="00606408">
        <w:rPr>
          <w:sz w:val="28"/>
          <w:szCs w:val="28"/>
        </w:rPr>
        <w:t>рева</w:t>
      </w:r>
      <w:proofErr w:type="spellEnd"/>
      <w:r w:rsidR="00606408">
        <w:rPr>
          <w:sz w:val="28"/>
          <w:szCs w:val="28"/>
        </w:rPr>
        <w:t>, фрагменты тек</w:t>
      </w:r>
      <w:r w:rsidR="00D44C38">
        <w:rPr>
          <w:sz w:val="28"/>
          <w:szCs w:val="28"/>
        </w:rPr>
        <w:t>ста рассказа.</w:t>
      </w:r>
    </w:p>
    <w:p w14:paraId="458D27CC" w14:textId="77777777" w:rsidR="00814841" w:rsidRDefault="00814841" w:rsidP="00606408">
      <w:pPr>
        <w:jc w:val="both"/>
        <w:rPr>
          <w:sz w:val="28"/>
          <w:szCs w:val="28"/>
        </w:rPr>
      </w:pPr>
    </w:p>
    <w:p w14:paraId="533CAA21" w14:textId="77777777" w:rsidR="00606408" w:rsidRDefault="00606408" w:rsidP="00606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доски: Тема – </w:t>
      </w:r>
    </w:p>
    <w:p w14:paraId="595798D7" w14:textId="77777777" w:rsidR="00606408" w:rsidRDefault="00606408" w:rsidP="00606408">
      <w:pPr>
        <w:jc w:val="both"/>
        <w:rPr>
          <w:sz w:val="28"/>
          <w:szCs w:val="28"/>
        </w:rPr>
      </w:pPr>
      <w:r>
        <w:rPr>
          <w:sz w:val="28"/>
          <w:szCs w:val="28"/>
        </w:rPr>
        <w:t>Эпиграф: Наставникам, хранившим юность нашу,</w:t>
      </w:r>
    </w:p>
    <w:p w14:paraId="108F5CAE" w14:textId="77777777" w:rsidR="00606408" w:rsidRDefault="00606408" w:rsidP="00606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</w:t>
      </w:r>
      <w:proofErr w:type="spellStart"/>
      <w:r>
        <w:rPr>
          <w:sz w:val="28"/>
          <w:szCs w:val="28"/>
        </w:rPr>
        <w:t>честию</w:t>
      </w:r>
      <w:proofErr w:type="spellEnd"/>
      <w:r>
        <w:rPr>
          <w:sz w:val="28"/>
          <w:szCs w:val="28"/>
        </w:rPr>
        <w:t xml:space="preserve">, и мертвым и живым, </w:t>
      </w:r>
    </w:p>
    <w:p w14:paraId="66E33A41" w14:textId="77777777" w:rsidR="00606408" w:rsidRDefault="00606408" w:rsidP="00606408">
      <w:pPr>
        <w:jc w:val="both"/>
        <w:rPr>
          <w:sz w:val="28"/>
          <w:szCs w:val="28"/>
        </w:rPr>
      </w:pPr>
      <w:r>
        <w:rPr>
          <w:sz w:val="28"/>
          <w:szCs w:val="28"/>
        </w:rPr>
        <w:t>К устам подъяв признательную чашу,</w:t>
      </w:r>
    </w:p>
    <w:p w14:paraId="363EAE8C" w14:textId="77777777" w:rsidR="00606408" w:rsidRDefault="00606408" w:rsidP="00606408">
      <w:pPr>
        <w:jc w:val="both"/>
        <w:rPr>
          <w:sz w:val="28"/>
          <w:szCs w:val="28"/>
        </w:rPr>
      </w:pPr>
      <w:r>
        <w:rPr>
          <w:sz w:val="28"/>
          <w:szCs w:val="28"/>
        </w:rPr>
        <w:t>Не помня зла, за благо воздадим.  (</w:t>
      </w:r>
      <w:proofErr w:type="spellStart"/>
      <w:r>
        <w:rPr>
          <w:sz w:val="28"/>
          <w:szCs w:val="28"/>
        </w:rPr>
        <w:t>А.Пушкин</w:t>
      </w:r>
      <w:proofErr w:type="spellEnd"/>
      <w:r>
        <w:rPr>
          <w:sz w:val="28"/>
          <w:szCs w:val="28"/>
        </w:rPr>
        <w:t>)</w:t>
      </w:r>
    </w:p>
    <w:p w14:paraId="1694B732" w14:textId="77777777" w:rsidR="00D44C38" w:rsidRDefault="00D44C38" w:rsidP="00606408">
      <w:pPr>
        <w:jc w:val="both"/>
        <w:rPr>
          <w:sz w:val="28"/>
          <w:szCs w:val="28"/>
        </w:rPr>
      </w:pPr>
    </w:p>
    <w:p w14:paraId="1DBB1005" w14:textId="77777777" w:rsidR="00606408" w:rsidRPr="00052571" w:rsidRDefault="00606408" w:rsidP="00D44C38">
      <w:pPr>
        <w:jc w:val="center"/>
        <w:rPr>
          <w:b/>
          <w:sz w:val="28"/>
          <w:szCs w:val="28"/>
        </w:rPr>
      </w:pPr>
      <w:r w:rsidRPr="00052571">
        <w:rPr>
          <w:b/>
          <w:sz w:val="28"/>
          <w:szCs w:val="28"/>
        </w:rPr>
        <w:t>Ход урока.</w:t>
      </w:r>
    </w:p>
    <w:p w14:paraId="2C625D85" w14:textId="77777777" w:rsidR="00052571" w:rsidRPr="00052571" w:rsidRDefault="00052571" w:rsidP="00606408">
      <w:pPr>
        <w:jc w:val="both"/>
        <w:rPr>
          <w:b/>
          <w:sz w:val="32"/>
          <w:szCs w:val="32"/>
        </w:rPr>
      </w:pPr>
    </w:p>
    <w:p w14:paraId="54AA78A7" w14:textId="77777777" w:rsidR="00606408" w:rsidRPr="00D44C38" w:rsidRDefault="00606408" w:rsidP="00606408">
      <w:pPr>
        <w:jc w:val="both"/>
        <w:rPr>
          <w:b/>
          <w:sz w:val="28"/>
          <w:szCs w:val="28"/>
        </w:rPr>
      </w:pPr>
      <w:r w:rsidRPr="00D44C38">
        <w:rPr>
          <w:b/>
          <w:sz w:val="28"/>
          <w:szCs w:val="28"/>
        </w:rPr>
        <w:t>Вступительное слово.</w:t>
      </w:r>
    </w:p>
    <w:p w14:paraId="2AE3877F" w14:textId="77777777" w:rsidR="00606408" w:rsidRDefault="00606408" w:rsidP="00606408">
      <w:pPr>
        <w:jc w:val="both"/>
        <w:rPr>
          <w:sz w:val="28"/>
          <w:szCs w:val="28"/>
        </w:rPr>
      </w:pPr>
      <w:r w:rsidRPr="00606408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 xml:space="preserve">во вступлении к нашему уроку я хочу сказать о времени. О быстротекущем времени. Оно летит, заставляя нас успевать, приноравливаться. Поверьте мне – с каждым годом оно летит все быстрее и быстрее. И когда-нибудь человек  испытывает потребность сбавить шаг, остановиться. И оглянуться. И спросить себя: куда путь держу? Не сбился ли с пути? Следую я тем ориентирам, к которым направляли меня мои наставники? </w:t>
      </w:r>
    </w:p>
    <w:p w14:paraId="75D1CB08" w14:textId="77777777" w:rsidR="00B22BBB" w:rsidRDefault="00B22BBB" w:rsidP="00606408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 вы понимаете слово наставник? Кто может быть наставником для человека?</w:t>
      </w:r>
    </w:p>
    <w:p w14:paraId="0C66DF15" w14:textId="77777777" w:rsidR="00B22BBB" w:rsidRDefault="00B22BBB" w:rsidP="00606408">
      <w:pPr>
        <w:jc w:val="both"/>
        <w:rPr>
          <w:sz w:val="28"/>
          <w:szCs w:val="28"/>
        </w:rPr>
      </w:pPr>
      <w:r>
        <w:rPr>
          <w:sz w:val="28"/>
          <w:szCs w:val="28"/>
        </w:rPr>
        <w:t>(Родитель, учитель, любой человек,  направляющий, наставляющий на жизненном пути.)</w:t>
      </w:r>
    </w:p>
    <w:p w14:paraId="0FF4CB4D" w14:textId="77777777" w:rsidR="00D44C38" w:rsidRDefault="00D44C38" w:rsidP="00606408">
      <w:pPr>
        <w:jc w:val="both"/>
        <w:rPr>
          <w:sz w:val="28"/>
          <w:szCs w:val="28"/>
        </w:rPr>
      </w:pPr>
    </w:p>
    <w:p w14:paraId="6188CEC4" w14:textId="77777777" w:rsidR="00B22BBB" w:rsidRDefault="00B22BBB" w:rsidP="00606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урок сегодня по рассказу </w:t>
      </w:r>
      <w:proofErr w:type="spellStart"/>
      <w:r>
        <w:rPr>
          <w:sz w:val="28"/>
          <w:szCs w:val="28"/>
        </w:rPr>
        <w:t>Ю.Бондарева</w:t>
      </w:r>
      <w:proofErr w:type="spellEnd"/>
      <w:r>
        <w:rPr>
          <w:sz w:val="28"/>
          <w:szCs w:val="28"/>
        </w:rPr>
        <w:t xml:space="preserve"> «Простите нас» (Запись темы)</w:t>
      </w:r>
    </w:p>
    <w:p w14:paraId="58712080" w14:textId="77777777" w:rsidR="00B22BBB" w:rsidRDefault="00B22BBB" w:rsidP="00606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Эпиграфом к уроку взяты слова Пушкина (чтение учеником) недаром. Когда-то Пушкин обращался к директору лицея, учителю и наставнику лицеистов Энгельгардту с такими словами (записано на боковой доске): «Приятно мне думать, что, </w:t>
      </w:r>
      <w:proofErr w:type="spellStart"/>
      <w:r>
        <w:rPr>
          <w:sz w:val="28"/>
          <w:szCs w:val="28"/>
        </w:rPr>
        <w:t>увидя</w:t>
      </w:r>
      <w:proofErr w:type="spellEnd"/>
      <w:r>
        <w:rPr>
          <w:sz w:val="28"/>
          <w:szCs w:val="28"/>
        </w:rPr>
        <w:t xml:space="preserve"> в книге Ваших воспоминаний и мое имя между именами молодых людей, обязанных Вам счастливейшими годами жизни их, Вы скажете: «</w:t>
      </w:r>
      <w:r w:rsidR="00052571">
        <w:rPr>
          <w:sz w:val="28"/>
          <w:szCs w:val="28"/>
        </w:rPr>
        <w:t xml:space="preserve">В Лицее не было </w:t>
      </w:r>
      <w:proofErr w:type="gramStart"/>
      <w:r w:rsidR="00052571">
        <w:rPr>
          <w:sz w:val="28"/>
          <w:szCs w:val="28"/>
        </w:rPr>
        <w:t>небл</w:t>
      </w:r>
      <w:r>
        <w:rPr>
          <w:sz w:val="28"/>
          <w:szCs w:val="28"/>
        </w:rPr>
        <w:t>агодарных</w:t>
      </w:r>
      <w:proofErr w:type="gramEnd"/>
      <w:r>
        <w:rPr>
          <w:sz w:val="28"/>
          <w:szCs w:val="28"/>
        </w:rPr>
        <w:t>».</w:t>
      </w:r>
    </w:p>
    <w:p w14:paraId="3D27F867" w14:textId="77777777" w:rsidR="00D44C38" w:rsidRDefault="00D44C38" w:rsidP="00606408">
      <w:pPr>
        <w:jc w:val="both"/>
        <w:rPr>
          <w:sz w:val="28"/>
          <w:szCs w:val="28"/>
        </w:rPr>
      </w:pPr>
    </w:p>
    <w:p w14:paraId="06F8AC8A" w14:textId="77777777" w:rsidR="00B22BBB" w:rsidRDefault="00B22BBB" w:rsidP="006064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 мы с вами</w:t>
      </w:r>
      <w:r w:rsidR="00052571">
        <w:rPr>
          <w:sz w:val="28"/>
          <w:szCs w:val="28"/>
        </w:rPr>
        <w:t xml:space="preserve"> </w:t>
      </w:r>
      <w:r>
        <w:rPr>
          <w:sz w:val="28"/>
          <w:szCs w:val="28"/>
        </w:rPr>
        <w:t>всегда ли благодарны? Всегда ли вы благодарны тем, кто учит вас, наставляет</w:t>
      </w:r>
      <w:r w:rsidR="00052571">
        <w:rPr>
          <w:sz w:val="28"/>
          <w:szCs w:val="28"/>
        </w:rPr>
        <w:t>, в</w:t>
      </w:r>
      <w:r>
        <w:rPr>
          <w:sz w:val="28"/>
          <w:szCs w:val="28"/>
        </w:rPr>
        <w:t>оспитывает, вкладывает в вас душу – с</w:t>
      </w:r>
      <w:r w:rsidR="00052571">
        <w:rPr>
          <w:sz w:val="28"/>
          <w:szCs w:val="28"/>
        </w:rPr>
        <w:t>в</w:t>
      </w:r>
      <w:r>
        <w:rPr>
          <w:sz w:val="28"/>
          <w:szCs w:val="28"/>
        </w:rPr>
        <w:t>оим наставникам – школьным учителям?</w:t>
      </w:r>
      <w:r w:rsidR="00052571">
        <w:rPr>
          <w:sz w:val="28"/>
          <w:szCs w:val="28"/>
        </w:rPr>
        <w:t xml:space="preserve"> Об этом задумываешься, когда читаешь рассказ Бондарева «Простите нас».</w:t>
      </w:r>
    </w:p>
    <w:p w14:paraId="0CFFDC0A" w14:textId="77777777" w:rsidR="000531AD" w:rsidRDefault="000531AD" w:rsidP="00606408">
      <w:pPr>
        <w:jc w:val="both"/>
        <w:rPr>
          <w:sz w:val="28"/>
          <w:szCs w:val="28"/>
        </w:rPr>
      </w:pPr>
    </w:p>
    <w:p w14:paraId="4EA91E0F" w14:textId="77777777" w:rsidR="00052571" w:rsidRDefault="00052571" w:rsidP="00052571">
      <w:pPr>
        <w:jc w:val="both"/>
        <w:rPr>
          <w:b/>
          <w:sz w:val="32"/>
          <w:szCs w:val="32"/>
        </w:rPr>
      </w:pPr>
      <w:r w:rsidRPr="00D44C38">
        <w:rPr>
          <w:b/>
          <w:sz w:val="28"/>
          <w:szCs w:val="28"/>
        </w:rPr>
        <w:t>Беседа по рассказу</w:t>
      </w:r>
      <w:r w:rsidRPr="00052571">
        <w:rPr>
          <w:b/>
          <w:sz w:val="32"/>
          <w:szCs w:val="32"/>
        </w:rPr>
        <w:t>.</w:t>
      </w:r>
    </w:p>
    <w:p w14:paraId="48F308A7" w14:textId="77777777" w:rsidR="000531AD" w:rsidRPr="00D44C38" w:rsidRDefault="00052571" w:rsidP="00E73504">
      <w:pPr>
        <w:pStyle w:val="a3"/>
        <w:numPr>
          <w:ilvl w:val="0"/>
          <w:numId w:val="12"/>
        </w:numPr>
        <w:jc w:val="both"/>
        <w:rPr>
          <w:b/>
          <w:sz w:val="32"/>
          <w:szCs w:val="32"/>
        </w:rPr>
      </w:pPr>
      <w:r w:rsidRPr="00052571">
        <w:rPr>
          <w:sz w:val="28"/>
          <w:szCs w:val="28"/>
        </w:rPr>
        <w:t xml:space="preserve">Текст рассказа прочитан нами заранее, у вас на столах фрагменты, вторая его часть. </w:t>
      </w:r>
      <w:r w:rsidR="000531AD">
        <w:rPr>
          <w:sz w:val="28"/>
          <w:szCs w:val="28"/>
        </w:rPr>
        <w:t xml:space="preserve"> В ходе работы вы можете строить цепочку из слов анализа произведения или из слов текста, т.е. составлять оборотную сторону </w:t>
      </w:r>
      <w:proofErr w:type="gramStart"/>
      <w:r w:rsidR="000531AD">
        <w:rPr>
          <w:sz w:val="28"/>
          <w:szCs w:val="28"/>
        </w:rPr>
        <w:t>ЭК</w:t>
      </w:r>
      <w:proofErr w:type="gramEnd"/>
      <w:r w:rsidR="000531AD">
        <w:rPr>
          <w:sz w:val="28"/>
          <w:szCs w:val="28"/>
        </w:rPr>
        <w:t>.</w:t>
      </w:r>
    </w:p>
    <w:p w14:paraId="4171606F" w14:textId="77777777" w:rsidR="00D44C38" w:rsidRPr="000531AD" w:rsidRDefault="00D44C38" w:rsidP="00D44C38">
      <w:pPr>
        <w:pStyle w:val="a3"/>
        <w:jc w:val="both"/>
        <w:rPr>
          <w:b/>
          <w:sz w:val="32"/>
          <w:szCs w:val="32"/>
        </w:rPr>
      </w:pPr>
    </w:p>
    <w:p w14:paraId="2E9FDB64" w14:textId="77777777" w:rsidR="00E73504" w:rsidRPr="00E73504" w:rsidRDefault="00052571" w:rsidP="00E73504">
      <w:pPr>
        <w:pStyle w:val="a3"/>
        <w:numPr>
          <w:ilvl w:val="0"/>
          <w:numId w:val="12"/>
        </w:numPr>
        <w:jc w:val="both"/>
        <w:rPr>
          <w:b/>
          <w:sz w:val="32"/>
          <w:szCs w:val="32"/>
        </w:rPr>
      </w:pPr>
      <w:r w:rsidRPr="00052571">
        <w:rPr>
          <w:sz w:val="28"/>
          <w:szCs w:val="28"/>
        </w:rPr>
        <w:t>Представьте главного героя.</w:t>
      </w:r>
    </w:p>
    <w:p w14:paraId="45B0544F" w14:textId="77777777" w:rsidR="00E73504" w:rsidRDefault="00052571" w:rsidP="00E73504">
      <w:pPr>
        <w:jc w:val="both"/>
        <w:rPr>
          <w:sz w:val="28"/>
          <w:szCs w:val="28"/>
        </w:rPr>
      </w:pPr>
      <w:proofErr w:type="gramStart"/>
      <w:r w:rsidRPr="00E73504">
        <w:rPr>
          <w:sz w:val="28"/>
          <w:szCs w:val="28"/>
        </w:rPr>
        <w:t>(Павел Георгиевич Сафонов -  инженер-конструктор большого завода, известный, уважаемый человек, привыкший к своей известности и славе.</w:t>
      </w:r>
      <w:proofErr w:type="gramEnd"/>
    </w:p>
    <w:p w14:paraId="358D5412" w14:textId="77777777" w:rsidR="00D44C38" w:rsidRPr="00E73504" w:rsidRDefault="00D44C38" w:rsidP="00E73504">
      <w:pPr>
        <w:jc w:val="both"/>
        <w:rPr>
          <w:b/>
          <w:sz w:val="32"/>
          <w:szCs w:val="32"/>
        </w:rPr>
      </w:pPr>
    </w:p>
    <w:p w14:paraId="189F3165" w14:textId="77777777" w:rsidR="00052571" w:rsidRDefault="00052571" w:rsidP="00E7350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E73504">
        <w:rPr>
          <w:sz w:val="28"/>
          <w:szCs w:val="28"/>
        </w:rPr>
        <w:t xml:space="preserve">Как </w:t>
      </w:r>
      <w:r w:rsidR="00E73504">
        <w:rPr>
          <w:sz w:val="28"/>
          <w:szCs w:val="28"/>
        </w:rPr>
        <w:t>оказался этот преуспевающий человек, столичный житель, в безвестном маленьком степном городке?</w:t>
      </w:r>
    </w:p>
    <w:p w14:paraId="2E36A93D" w14:textId="77777777" w:rsidR="00E73504" w:rsidRDefault="00E73504" w:rsidP="00E7350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(Это был город его детства, в котором не осталось его</w:t>
      </w:r>
      <w:proofErr w:type="gramEnd"/>
    </w:p>
    <w:p w14:paraId="02074FD2" w14:textId="77777777" w:rsidR="00E73504" w:rsidRDefault="00E73504" w:rsidP="00E73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родственников. </w:t>
      </w:r>
      <w:proofErr w:type="gramStart"/>
      <w:r>
        <w:rPr>
          <w:sz w:val="28"/>
          <w:szCs w:val="28"/>
        </w:rPr>
        <w:t>Но ехал сюда Сафонов не специально, возвращаясь из южного санатория, он проезжал мимо этого провинциального городка)</w:t>
      </w:r>
      <w:proofErr w:type="gramEnd"/>
    </w:p>
    <w:p w14:paraId="6D8DE9C7" w14:textId="77777777" w:rsidR="00E73504" w:rsidRDefault="00E73504" w:rsidP="00E73504">
      <w:pPr>
        <w:jc w:val="both"/>
        <w:rPr>
          <w:sz w:val="28"/>
          <w:szCs w:val="28"/>
        </w:rPr>
      </w:pPr>
      <w:r w:rsidRPr="00E73504">
        <w:rPr>
          <w:sz w:val="28"/>
          <w:szCs w:val="28"/>
        </w:rPr>
        <w:t>Текст: «И вдруг…</w:t>
      </w:r>
    </w:p>
    <w:p w14:paraId="09DF16E7" w14:textId="77777777" w:rsidR="00D44C38" w:rsidRDefault="00D44C38" w:rsidP="00E73504">
      <w:pPr>
        <w:jc w:val="both"/>
        <w:rPr>
          <w:sz w:val="28"/>
          <w:szCs w:val="28"/>
        </w:rPr>
      </w:pPr>
    </w:p>
    <w:p w14:paraId="784E63DD" w14:textId="77777777" w:rsidR="00E73504" w:rsidRDefault="00E73504" w:rsidP="00E7350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кем</w:t>
      </w:r>
      <w:proofErr w:type="gramEnd"/>
      <w:r>
        <w:rPr>
          <w:sz w:val="28"/>
          <w:szCs w:val="28"/>
        </w:rPr>
        <w:t xml:space="preserve"> прежде всего связаны воспоминания Павла о городе детства? Витька – первая мальчишеская преданность, Вера – первая любовь.</w:t>
      </w:r>
    </w:p>
    <w:p w14:paraId="4E7E3FA9" w14:textId="77777777" w:rsidR="00D44C38" w:rsidRDefault="00D44C38" w:rsidP="00D44C38">
      <w:pPr>
        <w:pStyle w:val="a3"/>
        <w:jc w:val="both"/>
        <w:rPr>
          <w:sz w:val="28"/>
          <w:szCs w:val="28"/>
        </w:rPr>
      </w:pPr>
    </w:p>
    <w:p w14:paraId="725A0DB1" w14:textId="77777777" w:rsidR="00E73504" w:rsidRDefault="00E73504" w:rsidP="00E7350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Воспоминания детства ведут Павла по старым адресам. Встретился ли он со своими друзьями?</w:t>
      </w:r>
    </w:p>
    <w:p w14:paraId="5C5D0285" w14:textId="77777777" w:rsidR="00D44C38" w:rsidRPr="00FE3359" w:rsidRDefault="00D44C38" w:rsidP="00FE3359">
      <w:pPr>
        <w:jc w:val="both"/>
        <w:rPr>
          <w:sz w:val="28"/>
          <w:szCs w:val="28"/>
        </w:rPr>
      </w:pPr>
    </w:p>
    <w:p w14:paraId="03CC3B9C" w14:textId="77777777" w:rsidR="00E73504" w:rsidRDefault="00E73504" w:rsidP="00E7350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с кем встречается Павел? Вспоминал ли он о своей учительнице?</w:t>
      </w:r>
    </w:p>
    <w:p w14:paraId="4D179056" w14:textId="77777777" w:rsidR="000531AD" w:rsidRDefault="000531AD" w:rsidP="000531AD">
      <w:pPr>
        <w:jc w:val="both"/>
        <w:rPr>
          <w:sz w:val="28"/>
          <w:szCs w:val="28"/>
        </w:rPr>
      </w:pPr>
      <w:r>
        <w:rPr>
          <w:sz w:val="28"/>
          <w:szCs w:val="28"/>
        </w:rPr>
        <w:t>(Он вспомнил о ней случайно, увидев так же внезапно силуэт своей школы)</w:t>
      </w:r>
    </w:p>
    <w:p w14:paraId="1C0903B8" w14:textId="77777777" w:rsidR="000531AD" w:rsidRDefault="000531AD" w:rsidP="000531AD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Текст: «внезапно в проеме…»</w:t>
      </w:r>
    </w:p>
    <w:p w14:paraId="37608067" w14:textId="77777777" w:rsidR="00D44C38" w:rsidRDefault="00D44C38" w:rsidP="000531AD">
      <w:pPr>
        <w:jc w:val="both"/>
        <w:rPr>
          <w:sz w:val="28"/>
          <w:szCs w:val="28"/>
        </w:rPr>
      </w:pPr>
    </w:p>
    <w:p w14:paraId="20E06078" w14:textId="77777777" w:rsidR="000531AD" w:rsidRDefault="000531AD" w:rsidP="000531A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531AD">
        <w:rPr>
          <w:sz w:val="28"/>
          <w:szCs w:val="28"/>
        </w:rPr>
        <w:t>Какие чувства охватывают Павла?</w:t>
      </w:r>
    </w:p>
    <w:p w14:paraId="5AE19F07" w14:textId="77777777" w:rsidR="000531AD" w:rsidRDefault="000531AD" w:rsidP="000531AD">
      <w:pPr>
        <w:jc w:val="both"/>
        <w:rPr>
          <w:sz w:val="28"/>
          <w:szCs w:val="28"/>
        </w:rPr>
      </w:pPr>
      <w:r>
        <w:rPr>
          <w:sz w:val="28"/>
          <w:szCs w:val="28"/>
        </w:rPr>
        <w:t>(Радость воспоминания, узнавания, чувство восторга перед прошлым беззаботным временем)</w:t>
      </w:r>
    </w:p>
    <w:p w14:paraId="4331ADC3" w14:textId="77777777" w:rsidR="00FE3359" w:rsidRDefault="00FE3359" w:rsidP="000531AD">
      <w:pPr>
        <w:jc w:val="both"/>
        <w:rPr>
          <w:sz w:val="28"/>
          <w:szCs w:val="28"/>
        </w:rPr>
      </w:pPr>
    </w:p>
    <w:p w14:paraId="1C9EBBAB" w14:textId="77777777" w:rsidR="000531AD" w:rsidRDefault="000531AD" w:rsidP="000531A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 только тут вспоминает о своей учительнице.</w:t>
      </w:r>
    </w:p>
    <w:p w14:paraId="109246B9" w14:textId="77777777" w:rsidR="000531AD" w:rsidRDefault="000531AD" w:rsidP="000531AD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Текст: «Здесь жила Мария Петровна…блестящее математическое будущее».</w:t>
      </w:r>
    </w:p>
    <w:p w14:paraId="63E3F33F" w14:textId="77777777" w:rsidR="00FE3359" w:rsidRDefault="00FE3359" w:rsidP="000531AD">
      <w:pPr>
        <w:jc w:val="both"/>
        <w:rPr>
          <w:sz w:val="28"/>
          <w:szCs w:val="28"/>
        </w:rPr>
      </w:pPr>
    </w:p>
    <w:p w14:paraId="56AFD224" w14:textId="77777777" w:rsidR="000531AD" w:rsidRDefault="000531AD" w:rsidP="000531A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каким чувством идет Павел к учительнице? </w:t>
      </w:r>
    </w:p>
    <w:p w14:paraId="321D8BFE" w14:textId="77777777" w:rsidR="000531AD" w:rsidRDefault="000531AD" w:rsidP="000531AD">
      <w:pPr>
        <w:jc w:val="both"/>
        <w:rPr>
          <w:sz w:val="28"/>
          <w:szCs w:val="28"/>
        </w:rPr>
      </w:pPr>
      <w:r w:rsidRPr="000531AD">
        <w:rPr>
          <w:sz w:val="28"/>
          <w:szCs w:val="28"/>
        </w:rPr>
        <w:t>СЛОВА: осторожно, сдерживая дыхание</w:t>
      </w:r>
    </w:p>
    <w:p w14:paraId="3AF796D2" w14:textId="77777777" w:rsidR="00FE3359" w:rsidRDefault="00FE3359" w:rsidP="000531AD">
      <w:pPr>
        <w:jc w:val="both"/>
        <w:rPr>
          <w:sz w:val="28"/>
          <w:szCs w:val="28"/>
        </w:rPr>
      </w:pPr>
    </w:p>
    <w:p w14:paraId="32904BBE" w14:textId="6244B973" w:rsidR="000531AD" w:rsidRDefault="00D44C38" w:rsidP="000531A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31AD">
        <w:rPr>
          <w:sz w:val="28"/>
          <w:szCs w:val="28"/>
        </w:rPr>
        <w:t>Какой увидел Павел сою учительницу? Деталь:</w:t>
      </w:r>
      <w:r w:rsidR="00023B6A">
        <w:rPr>
          <w:sz w:val="28"/>
          <w:szCs w:val="28"/>
        </w:rPr>
        <w:t xml:space="preserve"> </w:t>
      </w:r>
      <w:r w:rsidR="000531AD">
        <w:rPr>
          <w:sz w:val="28"/>
          <w:szCs w:val="28"/>
        </w:rPr>
        <w:t>только седые волосы были коротко и знакомо подстрижены.</w:t>
      </w:r>
      <w:r w:rsidR="00023B6A">
        <w:rPr>
          <w:sz w:val="28"/>
          <w:szCs w:val="28"/>
        </w:rPr>
        <w:t xml:space="preserve"> Что значит здесь слово «знакомо»? Оно возвращает нашего героя обратно в пору юности, переносит его во времени.</w:t>
      </w:r>
    </w:p>
    <w:p w14:paraId="64B681E7" w14:textId="77777777" w:rsidR="00023B6A" w:rsidRDefault="00023B6A" w:rsidP="00023B6A">
      <w:pPr>
        <w:jc w:val="both"/>
        <w:rPr>
          <w:sz w:val="28"/>
          <w:szCs w:val="28"/>
        </w:rPr>
      </w:pPr>
      <w:r w:rsidRPr="00023B6A">
        <w:rPr>
          <w:sz w:val="28"/>
          <w:szCs w:val="28"/>
        </w:rPr>
        <w:t>СЛОВО: знакомо</w:t>
      </w:r>
    </w:p>
    <w:p w14:paraId="4761D573" w14:textId="77777777" w:rsidR="00FE3359" w:rsidRDefault="00FE3359" w:rsidP="00023B6A">
      <w:pPr>
        <w:jc w:val="both"/>
        <w:rPr>
          <w:sz w:val="28"/>
          <w:szCs w:val="28"/>
        </w:rPr>
      </w:pPr>
    </w:p>
    <w:p w14:paraId="48A25881" w14:textId="018B6B24" w:rsidR="00F367FC" w:rsidRDefault="00D44C38" w:rsidP="00F367F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7FC">
        <w:rPr>
          <w:sz w:val="28"/>
          <w:szCs w:val="28"/>
        </w:rPr>
        <w:t>Как отнеслась учительница к визиту Сафонова? Проследите по тексту.</w:t>
      </w:r>
    </w:p>
    <w:p w14:paraId="172A21AF" w14:textId="77777777" w:rsidR="00F367FC" w:rsidRDefault="00F367FC" w:rsidP="00F367FC">
      <w:pPr>
        <w:jc w:val="both"/>
        <w:rPr>
          <w:sz w:val="28"/>
          <w:szCs w:val="28"/>
        </w:rPr>
      </w:pPr>
      <w:r w:rsidRPr="00F367FC">
        <w:rPr>
          <w:sz w:val="28"/>
          <w:szCs w:val="28"/>
        </w:rPr>
        <w:t>СЛОВА: настороженность, неверие, испуганно</w:t>
      </w:r>
    </w:p>
    <w:p w14:paraId="465B01BA" w14:textId="5A0596CB" w:rsidR="00F367FC" w:rsidRDefault="00F367FC" w:rsidP="00F367FC">
      <w:pPr>
        <w:jc w:val="both"/>
        <w:rPr>
          <w:sz w:val="28"/>
          <w:szCs w:val="28"/>
        </w:rPr>
      </w:pPr>
      <w:r>
        <w:rPr>
          <w:sz w:val="28"/>
          <w:szCs w:val="28"/>
        </w:rPr>
        <w:t>Откуда эта настороженность?  Мы ответим на этот вопрос позже,  а пока</w:t>
      </w:r>
    </w:p>
    <w:p w14:paraId="2C5E1D87" w14:textId="77777777" w:rsidR="00F367FC" w:rsidRDefault="00F367FC" w:rsidP="00F367F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посмотрим, какие чувства владеют Павлом Георгиевичем при этой встрече?</w:t>
      </w:r>
    </w:p>
    <w:p w14:paraId="319F9F88" w14:textId="77777777" w:rsidR="00F367FC" w:rsidRDefault="00F367FC" w:rsidP="00F367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(Он обрадован и в то же время робеет, смущается, чувствуя себя вновь школьником.</w:t>
      </w:r>
      <w:proofErr w:type="gramEnd"/>
    </w:p>
    <w:p w14:paraId="53B7F5ED" w14:textId="77777777" w:rsidR="00F367FC" w:rsidRDefault="00F367FC" w:rsidP="00F367FC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Текст: «Он хотел пожать руку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матери»</w:t>
      </w:r>
    </w:p>
    <w:p w14:paraId="536276EA" w14:textId="77777777" w:rsidR="00F367FC" w:rsidRDefault="00F367FC" w:rsidP="00F367FC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СЛОВА: как матери</w:t>
      </w:r>
    </w:p>
    <w:p w14:paraId="2376CF93" w14:textId="77777777" w:rsidR="00FE3359" w:rsidRDefault="00FE3359" w:rsidP="00F367FC">
      <w:pPr>
        <w:jc w:val="both"/>
        <w:rPr>
          <w:sz w:val="28"/>
          <w:szCs w:val="28"/>
        </w:rPr>
      </w:pPr>
    </w:p>
    <w:p w14:paraId="0378C57B" w14:textId="77777777" w:rsidR="00F367FC" w:rsidRDefault="008D218C" w:rsidP="00F367F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7FC">
        <w:rPr>
          <w:sz w:val="28"/>
          <w:szCs w:val="28"/>
        </w:rPr>
        <w:t>Почему такое сравнение видим мы?</w:t>
      </w:r>
    </w:p>
    <w:p w14:paraId="20060E79" w14:textId="77777777" w:rsidR="00FE3359" w:rsidRDefault="00FE3359" w:rsidP="00FE3359">
      <w:pPr>
        <w:pStyle w:val="a3"/>
        <w:jc w:val="both"/>
        <w:rPr>
          <w:sz w:val="28"/>
          <w:szCs w:val="28"/>
        </w:rPr>
      </w:pPr>
    </w:p>
    <w:p w14:paraId="4B3CA453" w14:textId="77777777" w:rsidR="00F367FC" w:rsidRDefault="008D218C" w:rsidP="00F367F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7FC">
        <w:rPr>
          <w:sz w:val="28"/>
          <w:szCs w:val="28"/>
        </w:rPr>
        <w:t>Какие чувства испытывает Павел, оставшись один в комнате учителя?</w:t>
      </w:r>
    </w:p>
    <w:p w14:paraId="7078D72C" w14:textId="77777777" w:rsidR="00F367FC" w:rsidRDefault="00F367FC" w:rsidP="00F367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(Обстановка прежняя вновь переносит его в юношеские годы</w:t>
      </w:r>
      <w:r w:rsidR="008D218C">
        <w:rPr>
          <w:sz w:val="28"/>
          <w:szCs w:val="28"/>
        </w:rPr>
        <w:t>, однако он ощущает, что «пропасть времени…»</w:t>
      </w:r>
      <w:proofErr w:type="gramEnd"/>
    </w:p>
    <w:p w14:paraId="66E396B6" w14:textId="77777777" w:rsidR="008D218C" w:rsidRDefault="008D218C" w:rsidP="00F36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СЛОВА: пропасть времени между </w:t>
      </w:r>
      <w:proofErr w:type="spellStart"/>
      <w:r>
        <w:rPr>
          <w:sz w:val="28"/>
          <w:szCs w:val="28"/>
        </w:rPr>
        <w:t>Пашкой</w:t>
      </w:r>
      <w:proofErr w:type="spellEnd"/>
      <w:r>
        <w:rPr>
          <w:sz w:val="28"/>
          <w:szCs w:val="28"/>
        </w:rPr>
        <w:t xml:space="preserve"> и Павлом Георгиевичем</w:t>
      </w:r>
    </w:p>
    <w:p w14:paraId="23660A28" w14:textId="77777777" w:rsidR="00FE3359" w:rsidRDefault="00FE3359" w:rsidP="00F367FC">
      <w:pPr>
        <w:jc w:val="both"/>
        <w:rPr>
          <w:sz w:val="28"/>
          <w:szCs w:val="28"/>
        </w:rPr>
      </w:pPr>
    </w:p>
    <w:p w14:paraId="4419BB54" w14:textId="5C99E8F1" w:rsidR="008D218C" w:rsidRDefault="008D218C" w:rsidP="008D218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4C38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перечитаем диалог в самом начале разговора. Учитель помнит каждый успех и каждую шалость, воспоминания объединяют, сближают.</w:t>
      </w:r>
    </w:p>
    <w:p w14:paraId="1CA05DFA" w14:textId="77777777" w:rsidR="00FE3359" w:rsidRDefault="00FE3359" w:rsidP="00FE3359">
      <w:pPr>
        <w:pStyle w:val="a3"/>
        <w:jc w:val="both"/>
        <w:rPr>
          <w:sz w:val="28"/>
          <w:szCs w:val="28"/>
        </w:rPr>
      </w:pPr>
    </w:p>
    <w:p w14:paraId="2A345EFB" w14:textId="77777777" w:rsidR="008D218C" w:rsidRDefault="008D218C" w:rsidP="008D218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Когда разговор заходит о прежних друзьях, узнаем..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что многие стали большими людьми, а учитель помнит их и следит за их судьбами)</w:t>
      </w:r>
    </w:p>
    <w:p w14:paraId="2FCEFFE7" w14:textId="77777777" w:rsidR="00FE3359" w:rsidRPr="00FE3359" w:rsidRDefault="00FE3359" w:rsidP="00FE3359">
      <w:pPr>
        <w:pStyle w:val="a3"/>
        <w:rPr>
          <w:sz w:val="28"/>
          <w:szCs w:val="28"/>
        </w:rPr>
      </w:pPr>
    </w:p>
    <w:p w14:paraId="4F41F133" w14:textId="77777777" w:rsidR="00FE3359" w:rsidRDefault="00FE3359" w:rsidP="00FE3359">
      <w:pPr>
        <w:pStyle w:val="a3"/>
        <w:jc w:val="both"/>
        <w:rPr>
          <w:sz w:val="28"/>
          <w:szCs w:val="28"/>
        </w:rPr>
      </w:pPr>
    </w:p>
    <w:p w14:paraId="362C9861" w14:textId="77777777" w:rsidR="008D218C" w:rsidRDefault="008D218C" w:rsidP="008D218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Почему на настойчивые вопросы о том, пишут ли ей бывшие ученики, навещают ли ее, М.П. отвечает уклончиво и все время переводит разговор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другое?</w:t>
      </w:r>
    </w:p>
    <w:p w14:paraId="67DE88DE" w14:textId="77777777" w:rsidR="008D218C" w:rsidRDefault="008D218C" w:rsidP="008D218C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5A7D42">
        <w:rPr>
          <w:sz w:val="28"/>
          <w:szCs w:val="28"/>
        </w:rPr>
        <w:t>Оказывается, к ней заходит только один ученик их выпуска)</w:t>
      </w:r>
    </w:p>
    <w:p w14:paraId="5F359F5D" w14:textId="77777777" w:rsidR="005A7D42" w:rsidRDefault="005A7D42" w:rsidP="005A7D42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Текст: «Ко мне часто …»</w:t>
      </w:r>
    </w:p>
    <w:p w14:paraId="50B6ACCB" w14:textId="77777777" w:rsidR="00FE3359" w:rsidRDefault="00FE3359" w:rsidP="005A7D42">
      <w:pPr>
        <w:jc w:val="both"/>
        <w:rPr>
          <w:sz w:val="28"/>
          <w:szCs w:val="28"/>
        </w:rPr>
      </w:pPr>
    </w:p>
    <w:p w14:paraId="272F9026" w14:textId="77777777" w:rsidR="005A7D42" w:rsidRDefault="005A7D42" w:rsidP="005A7D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говорит об этом Сафонов? Ответ М.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?</w:t>
      </w:r>
    </w:p>
    <w:p w14:paraId="0B0FC4E3" w14:textId="77777777" w:rsidR="00FE3359" w:rsidRDefault="00FE3359" w:rsidP="00FE3359">
      <w:pPr>
        <w:pStyle w:val="a3"/>
        <w:jc w:val="both"/>
        <w:rPr>
          <w:sz w:val="28"/>
          <w:szCs w:val="28"/>
        </w:rPr>
      </w:pPr>
    </w:p>
    <w:p w14:paraId="66B9C1B7" w14:textId="178A4D7B" w:rsidR="005A7D42" w:rsidRDefault="005A7D42" w:rsidP="005A7D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4C38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чувства владеют П.Г. в этот момент?</w:t>
      </w:r>
    </w:p>
    <w:p w14:paraId="7F49875B" w14:textId="78237CD5" w:rsidR="005A7D42" w:rsidRDefault="005A7D42" w:rsidP="005A7D42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E3359">
        <w:rPr>
          <w:sz w:val="28"/>
          <w:szCs w:val="28"/>
        </w:rPr>
        <w:t>ЛОВА: не по себе, двойной смысл?</w:t>
      </w:r>
    </w:p>
    <w:p w14:paraId="0478FC88" w14:textId="77777777" w:rsidR="00FE3359" w:rsidRDefault="00FE3359" w:rsidP="005A7D42">
      <w:pPr>
        <w:jc w:val="both"/>
        <w:rPr>
          <w:sz w:val="28"/>
          <w:szCs w:val="28"/>
        </w:rPr>
      </w:pPr>
    </w:p>
    <w:p w14:paraId="42DAB441" w14:textId="77777777" w:rsidR="005A7D42" w:rsidRDefault="005A7D42" w:rsidP="005A7D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Какой двойной смысл можно рассмотреть в словах учителя?</w:t>
      </w:r>
    </w:p>
    <w:p w14:paraId="5B4207BD" w14:textId="77777777" w:rsidR="005A7D42" w:rsidRDefault="005A7D42" w:rsidP="005A7D4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(Первый – буквальный: подтверждающий ответ самого Павла.</w:t>
      </w:r>
      <w:proofErr w:type="gramEnd"/>
      <w:r>
        <w:rPr>
          <w:sz w:val="28"/>
          <w:szCs w:val="28"/>
        </w:rPr>
        <w:t xml:space="preserve"> Второй – гораздо глубже. </w:t>
      </w:r>
      <w:proofErr w:type="gramStart"/>
      <w:r>
        <w:rPr>
          <w:sz w:val="28"/>
          <w:szCs w:val="28"/>
        </w:rPr>
        <w:t>Сафонову стало стыдно за себя и своих успешных одноклассников.)</w:t>
      </w:r>
      <w:proofErr w:type="gramEnd"/>
    </w:p>
    <w:p w14:paraId="0F2FCD9B" w14:textId="77777777" w:rsidR="005A7D42" w:rsidRDefault="005A7D42" w:rsidP="005A7D42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СЛОВА: очень плохо не помнить школьных товарищей,</w:t>
      </w:r>
    </w:p>
    <w:p w14:paraId="37EF7506" w14:textId="77777777" w:rsidR="005A7D42" w:rsidRDefault="005A7D42" w:rsidP="005A7D42">
      <w:pPr>
        <w:jc w:val="both"/>
        <w:rPr>
          <w:sz w:val="28"/>
          <w:szCs w:val="28"/>
        </w:rPr>
      </w:pPr>
      <w:r>
        <w:rPr>
          <w:sz w:val="28"/>
          <w:szCs w:val="28"/>
        </w:rPr>
        <w:t>Очень плохо – забыть тех, кто учил и воспитывал тебя.</w:t>
      </w:r>
    </w:p>
    <w:p w14:paraId="307C9857" w14:textId="77777777" w:rsidR="00FE3359" w:rsidRDefault="00FE3359" w:rsidP="005A7D42">
      <w:pPr>
        <w:jc w:val="both"/>
        <w:rPr>
          <w:sz w:val="28"/>
          <w:szCs w:val="28"/>
        </w:rPr>
      </w:pPr>
    </w:p>
    <w:p w14:paraId="7869261E" w14:textId="77777777" w:rsidR="005A7D42" w:rsidRDefault="005A7D42" w:rsidP="005A7D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чем напоминают слова «очень плохо»? (О школьной отметке)</w:t>
      </w:r>
    </w:p>
    <w:p w14:paraId="36ED1E84" w14:textId="77777777" w:rsidR="00FE3359" w:rsidRDefault="00FE3359" w:rsidP="00FE3359">
      <w:pPr>
        <w:pStyle w:val="a3"/>
        <w:jc w:val="both"/>
        <w:rPr>
          <w:sz w:val="28"/>
          <w:szCs w:val="28"/>
        </w:rPr>
      </w:pPr>
    </w:p>
    <w:p w14:paraId="74E83CEA" w14:textId="77777777" w:rsidR="00D06633" w:rsidRDefault="00D06633" w:rsidP="005A7D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Какую оценку получает ученик Сафонов от своей школьной учительницы? Очень плохо – за что?</w:t>
      </w:r>
      <w:r w:rsidR="00FB0A9C">
        <w:rPr>
          <w:sz w:val="28"/>
          <w:szCs w:val="28"/>
        </w:rPr>
        <w:t xml:space="preserve"> Дополним запись в тетради.</w:t>
      </w:r>
    </w:p>
    <w:p w14:paraId="609738E6" w14:textId="77777777" w:rsidR="00FE3359" w:rsidRPr="00FE3359" w:rsidRDefault="00FE3359" w:rsidP="00FE3359">
      <w:pPr>
        <w:pStyle w:val="a3"/>
        <w:rPr>
          <w:sz w:val="28"/>
          <w:szCs w:val="28"/>
        </w:rPr>
      </w:pPr>
    </w:p>
    <w:p w14:paraId="41B890C9" w14:textId="77777777" w:rsidR="00FE3359" w:rsidRDefault="00FE3359" w:rsidP="00FE3359">
      <w:pPr>
        <w:pStyle w:val="a3"/>
        <w:jc w:val="both"/>
        <w:rPr>
          <w:sz w:val="28"/>
          <w:szCs w:val="28"/>
        </w:rPr>
      </w:pPr>
    </w:p>
    <w:p w14:paraId="0C75CC21" w14:textId="77777777" w:rsidR="00FB0A9C" w:rsidRDefault="00FB0A9C" w:rsidP="005A7D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Очень плохо – быть беспамятным и неблагодарным за добро, полученное тобой когда-то тобой. </w:t>
      </w:r>
    </w:p>
    <w:p w14:paraId="47D404E8" w14:textId="77777777" w:rsidR="00FE3359" w:rsidRDefault="00FE3359" w:rsidP="00FE3359">
      <w:pPr>
        <w:pStyle w:val="a3"/>
        <w:jc w:val="both"/>
        <w:rPr>
          <w:sz w:val="28"/>
          <w:szCs w:val="28"/>
        </w:rPr>
      </w:pPr>
    </w:p>
    <w:p w14:paraId="1E24CFDA" w14:textId="77777777" w:rsidR="00FB0A9C" w:rsidRDefault="00FB0A9C" w:rsidP="005A7D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эпизод добавляет чувство смущения и стыда в душу Сафонова?</w:t>
      </w:r>
    </w:p>
    <w:p w14:paraId="0546AB13" w14:textId="77777777" w:rsidR="00FB0A9C" w:rsidRDefault="00FB0A9C" w:rsidP="00FB0A9C">
      <w:pPr>
        <w:jc w:val="both"/>
        <w:rPr>
          <w:sz w:val="28"/>
          <w:szCs w:val="28"/>
        </w:rPr>
      </w:pPr>
      <w:r>
        <w:rPr>
          <w:sz w:val="28"/>
          <w:szCs w:val="28"/>
        </w:rPr>
        <w:t>(Видит у учителя свою книгу по самолетостроению и свой портрет, вырезанный из газеты, и вспоминает о телеграмме учительницы, на которую он так и не ответил).</w:t>
      </w:r>
    </w:p>
    <w:p w14:paraId="2BCD0AB4" w14:textId="74206DBC" w:rsidR="00FE3359" w:rsidRDefault="00FB0A9C" w:rsidP="00FB0A9C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 «Он так же поспешно…»</w:t>
      </w:r>
    </w:p>
    <w:p w14:paraId="265B21DB" w14:textId="77777777" w:rsidR="00FB0A9C" w:rsidRDefault="00FB0A9C" w:rsidP="00FB0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СЛОВА: </w:t>
      </w:r>
      <w:proofErr w:type="gramStart"/>
      <w:r>
        <w:rPr>
          <w:sz w:val="28"/>
          <w:szCs w:val="28"/>
        </w:rPr>
        <w:t>о</w:t>
      </w:r>
      <w:r w:rsidRPr="00FB0A9C">
        <w:rPr>
          <w:sz w:val="28"/>
          <w:szCs w:val="28"/>
        </w:rPr>
        <w:t>хваченный</w:t>
      </w:r>
      <w:proofErr w:type="gramEnd"/>
      <w:r w:rsidRPr="00FB0A9C">
        <w:rPr>
          <w:sz w:val="28"/>
          <w:szCs w:val="28"/>
        </w:rPr>
        <w:t xml:space="preserve"> стыдом и ненавистью</w:t>
      </w:r>
    </w:p>
    <w:p w14:paraId="1B1EB70A" w14:textId="77777777" w:rsidR="00FE3359" w:rsidRDefault="00FE3359" w:rsidP="00FB0A9C">
      <w:pPr>
        <w:jc w:val="both"/>
        <w:rPr>
          <w:sz w:val="28"/>
          <w:szCs w:val="28"/>
        </w:rPr>
      </w:pPr>
    </w:p>
    <w:p w14:paraId="112EA8B4" w14:textId="77777777" w:rsidR="0088377E" w:rsidRDefault="0088377E" w:rsidP="0088377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Почему он испытывает такие чувства?</w:t>
      </w:r>
    </w:p>
    <w:p w14:paraId="460AB936" w14:textId="77777777" w:rsidR="0088377E" w:rsidRDefault="0088377E" w:rsidP="0088377E">
      <w:pPr>
        <w:jc w:val="both"/>
        <w:rPr>
          <w:sz w:val="28"/>
          <w:szCs w:val="28"/>
        </w:rPr>
      </w:pPr>
      <w:r>
        <w:rPr>
          <w:sz w:val="28"/>
          <w:szCs w:val="28"/>
        </w:rPr>
        <w:t>(Понимает вдруг, что М.П. не только помнит своих учеников, но и постоянно следит за их судьбами, интересуется успехами, гордится ими).</w:t>
      </w:r>
    </w:p>
    <w:p w14:paraId="0460CA23" w14:textId="77777777" w:rsidR="00FE3359" w:rsidRDefault="00FE3359" w:rsidP="0088377E">
      <w:pPr>
        <w:jc w:val="both"/>
        <w:rPr>
          <w:sz w:val="28"/>
          <w:szCs w:val="28"/>
        </w:rPr>
      </w:pPr>
    </w:p>
    <w:p w14:paraId="247032D2" w14:textId="77777777" w:rsidR="0088377E" w:rsidRDefault="0088377E" w:rsidP="0088377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Сафонов в начале разговора находился в необычайно приподнятом настроении. Как оно меняется сейчас? Почему?</w:t>
      </w:r>
    </w:p>
    <w:p w14:paraId="7F5A72D5" w14:textId="77777777" w:rsidR="0088377E" w:rsidRDefault="0088377E" w:rsidP="008837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(Теперь он испытывает стыд, </w:t>
      </w:r>
      <w:proofErr w:type="spellStart"/>
      <w:r>
        <w:rPr>
          <w:sz w:val="28"/>
          <w:szCs w:val="28"/>
        </w:rPr>
        <w:t>непроходящее</w:t>
      </w:r>
      <w:proofErr w:type="spellEnd"/>
      <w:r>
        <w:rPr>
          <w:sz w:val="28"/>
          <w:szCs w:val="28"/>
        </w:rPr>
        <w:t xml:space="preserve"> ощущение вины.</w:t>
      </w:r>
      <w:proofErr w:type="gramEnd"/>
      <w:r>
        <w:rPr>
          <w:sz w:val="28"/>
          <w:szCs w:val="28"/>
        </w:rPr>
        <w:t xml:space="preserve"> Ему стыдно за себя и благополучных своих одноклассников, оказавшихся неблагодарными, забывшими, кому они в немалой степени обязаны своими успехами в жизни.</w:t>
      </w:r>
    </w:p>
    <w:p w14:paraId="2FCB2427" w14:textId="77777777" w:rsidR="00D44C38" w:rsidRDefault="0088377E" w:rsidP="00883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СЛОВА: </w:t>
      </w:r>
      <w:proofErr w:type="spellStart"/>
      <w:r>
        <w:rPr>
          <w:sz w:val="28"/>
          <w:szCs w:val="28"/>
        </w:rPr>
        <w:t>непроходящее</w:t>
      </w:r>
      <w:proofErr w:type="spellEnd"/>
      <w:r>
        <w:rPr>
          <w:sz w:val="28"/>
          <w:szCs w:val="28"/>
        </w:rPr>
        <w:t xml:space="preserve"> ощущение вины. </w:t>
      </w:r>
    </w:p>
    <w:p w14:paraId="4BF45FB2" w14:textId="77777777" w:rsidR="0088377E" w:rsidRDefault="0088377E" w:rsidP="0088377E">
      <w:pPr>
        <w:jc w:val="both"/>
        <w:rPr>
          <w:sz w:val="28"/>
          <w:szCs w:val="28"/>
        </w:rPr>
      </w:pPr>
      <w:r>
        <w:rPr>
          <w:sz w:val="28"/>
          <w:szCs w:val="28"/>
        </w:rPr>
        <w:t>Лич</w:t>
      </w:r>
      <w:r w:rsidR="002F040C">
        <w:rPr>
          <w:sz w:val="28"/>
          <w:szCs w:val="28"/>
        </w:rPr>
        <w:t xml:space="preserve">но у </w:t>
      </w:r>
      <w:r>
        <w:rPr>
          <w:sz w:val="28"/>
          <w:szCs w:val="28"/>
        </w:rPr>
        <w:t xml:space="preserve">него не нашлось времени </w:t>
      </w:r>
      <w:r w:rsidR="002F040C">
        <w:rPr>
          <w:sz w:val="28"/>
          <w:szCs w:val="28"/>
        </w:rPr>
        <w:t xml:space="preserve">и желания </w:t>
      </w:r>
      <w:r>
        <w:rPr>
          <w:sz w:val="28"/>
          <w:szCs w:val="28"/>
        </w:rPr>
        <w:t>за свою немалую жизнь</w:t>
      </w:r>
      <w:r w:rsidR="002F040C">
        <w:rPr>
          <w:sz w:val="28"/>
          <w:szCs w:val="28"/>
        </w:rPr>
        <w:t xml:space="preserve"> вспомнить тех, кто взрастил его талант, наставлял на правильный жизненный путь.</w:t>
      </w:r>
    </w:p>
    <w:p w14:paraId="1037497B" w14:textId="77777777" w:rsidR="00FE3359" w:rsidRDefault="00FE3359" w:rsidP="0088377E">
      <w:pPr>
        <w:jc w:val="both"/>
        <w:rPr>
          <w:sz w:val="28"/>
          <w:szCs w:val="28"/>
        </w:rPr>
      </w:pPr>
    </w:p>
    <w:p w14:paraId="79081557" w14:textId="77777777" w:rsidR="002F040C" w:rsidRDefault="002F040C" w:rsidP="002F040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вновь учитель дает напутствие своему ученику.</w:t>
      </w:r>
    </w:p>
    <w:p w14:paraId="4627971A" w14:textId="77777777" w:rsidR="002F040C" w:rsidRPr="002F040C" w:rsidRDefault="002F040C" w:rsidP="002F040C">
      <w:pPr>
        <w:jc w:val="both"/>
        <w:rPr>
          <w:sz w:val="28"/>
          <w:szCs w:val="28"/>
        </w:rPr>
      </w:pPr>
      <w:r w:rsidRPr="002F040C">
        <w:rPr>
          <w:sz w:val="28"/>
          <w:szCs w:val="28"/>
        </w:rPr>
        <w:t>Текст: «Какой гость был у меня! ...счастлив»</w:t>
      </w:r>
    </w:p>
    <w:p w14:paraId="77DC9AE1" w14:textId="77777777" w:rsidR="002F040C" w:rsidRDefault="002F040C" w:rsidP="002F040C">
      <w:pPr>
        <w:jc w:val="both"/>
        <w:rPr>
          <w:sz w:val="28"/>
          <w:szCs w:val="28"/>
        </w:rPr>
      </w:pPr>
      <w:r>
        <w:rPr>
          <w:sz w:val="28"/>
          <w:szCs w:val="28"/>
        </w:rPr>
        <w:t>Этими словами она укрепляет его на верно выбранном пути, не  произносит ни слова укора.</w:t>
      </w:r>
    </w:p>
    <w:p w14:paraId="340A9FF8" w14:textId="77777777" w:rsidR="00FE3359" w:rsidRDefault="00FE3359" w:rsidP="002F040C">
      <w:pPr>
        <w:jc w:val="both"/>
        <w:rPr>
          <w:sz w:val="28"/>
          <w:szCs w:val="28"/>
        </w:rPr>
      </w:pPr>
    </w:p>
    <w:p w14:paraId="652EB328" w14:textId="77777777" w:rsidR="002F040C" w:rsidRDefault="002F040C" w:rsidP="002F040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 в чем все-таки можно видеть укор?</w:t>
      </w:r>
    </w:p>
    <w:p w14:paraId="16A7ADFC" w14:textId="77777777" w:rsidR="00FE3359" w:rsidRDefault="00FE3359" w:rsidP="00FE3359">
      <w:pPr>
        <w:pStyle w:val="a3"/>
        <w:jc w:val="both"/>
        <w:rPr>
          <w:sz w:val="28"/>
          <w:szCs w:val="28"/>
        </w:rPr>
      </w:pPr>
    </w:p>
    <w:p w14:paraId="4B9BE451" w14:textId="77777777" w:rsidR="002F040C" w:rsidRDefault="002F040C" w:rsidP="002F040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Текст: «Они простились</w:t>
      </w:r>
    </w:p>
    <w:p w14:paraId="3692C8A6" w14:textId="77777777" w:rsidR="00DF3336" w:rsidRDefault="00DF3336" w:rsidP="00DF3336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Одинокая фигура учительницы, выделяющаяся на фоне света, и есть укор. Немой укор действует сильнее упреков в неблагодарности.</w:t>
      </w:r>
    </w:p>
    <w:p w14:paraId="39CA5B90" w14:textId="77777777" w:rsidR="00FE3359" w:rsidRDefault="00FE3359" w:rsidP="00DF3336">
      <w:pPr>
        <w:jc w:val="both"/>
        <w:rPr>
          <w:sz w:val="28"/>
          <w:szCs w:val="28"/>
        </w:rPr>
      </w:pPr>
    </w:p>
    <w:p w14:paraId="38285E40" w14:textId="77777777" w:rsidR="00DF3336" w:rsidRDefault="00DF3336" w:rsidP="00DF333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Оттого совсем другой оказалась дорога до Москвы</w:t>
      </w:r>
    </w:p>
    <w:p w14:paraId="7FB47DD6" w14:textId="77777777" w:rsidR="00DF3336" w:rsidRPr="00FE3359" w:rsidRDefault="00DF3336" w:rsidP="00FE3359">
      <w:pPr>
        <w:jc w:val="both"/>
        <w:rPr>
          <w:sz w:val="28"/>
          <w:szCs w:val="28"/>
        </w:rPr>
      </w:pPr>
      <w:r w:rsidRPr="00FE3359">
        <w:rPr>
          <w:sz w:val="28"/>
          <w:szCs w:val="28"/>
        </w:rPr>
        <w:t>Текст: «Всю дорогу…»</w:t>
      </w:r>
    </w:p>
    <w:p w14:paraId="4A4C6A9C" w14:textId="77777777" w:rsidR="00DF3336" w:rsidRDefault="00DF3336" w:rsidP="00DF3336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СЛОВА: жгучий, невыносимый стыд. (Ощущение неоплаченного долга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вины перед учителем, перед друзьями юности.</w:t>
      </w:r>
    </w:p>
    <w:p w14:paraId="1733509F" w14:textId="77777777" w:rsidR="00FE3359" w:rsidRDefault="00FE3359" w:rsidP="00DF3336">
      <w:pPr>
        <w:jc w:val="both"/>
        <w:rPr>
          <w:sz w:val="28"/>
          <w:szCs w:val="28"/>
        </w:rPr>
      </w:pPr>
    </w:p>
    <w:p w14:paraId="70A2C3DA" w14:textId="77777777" w:rsidR="00DF3336" w:rsidRDefault="00AF6A57" w:rsidP="00DF333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же явилось</w:t>
      </w:r>
      <w:r w:rsidR="00DF3336">
        <w:rPr>
          <w:sz w:val="28"/>
          <w:szCs w:val="28"/>
        </w:rPr>
        <w:t xml:space="preserve"> высшей точкой</w:t>
      </w:r>
      <w:r>
        <w:rPr>
          <w:sz w:val="28"/>
          <w:szCs w:val="28"/>
        </w:rPr>
        <w:t xml:space="preserve"> этой встречи? ПРОСТИТЕ НАС</w:t>
      </w:r>
    </w:p>
    <w:p w14:paraId="26A89E0F" w14:textId="77777777" w:rsidR="00FE3359" w:rsidRDefault="00FE3359" w:rsidP="00FE3359">
      <w:pPr>
        <w:pStyle w:val="a3"/>
        <w:jc w:val="both"/>
        <w:rPr>
          <w:sz w:val="28"/>
          <w:szCs w:val="28"/>
        </w:rPr>
      </w:pPr>
    </w:p>
    <w:p w14:paraId="2F407297" w14:textId="2F7E28F3" w:rsidR="00AF6A57" w:rsidRDefault="00D44C38" w:rsidP="00DF333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мы видим з</w:t>
      </w:r>
      <w:r w:rsidR="00AF6A57">
        <w:rPr>
          <w:sz w:val="28"/>
          <w:szCs w:val="28"/>
        </w:rPr>
        <w:t>а этими словами?</w:t>
      </w:r>
    </w:p>
    <w:p w14:paraId="57114983" w14:textId="77777777" w:rsidR="00D44C38" w:rsidRDefault="00AF6A57" w:rsidP="00AF6A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(Озарение, способность к раскаянию.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Возвращение к прежнему себе, не испорченному неблагодарностью,  неспособному к черствости и равнодушию) – ЗАПИСЬ В ТЕТРАДЬ</w:t>
      </w:r>
      <w:proofErr w:type="gramEnd"/>
    </w:p>
    <w:p w14:paraId="4D3E18DB" w14:textId="77777777" w:rsidR="00D44C38" w:rsidRDefault="00D44C38" w:rsidP="00AF6A57">
      <w:pPr>
        <w:jc w:val="both"/>
        <w:rPr>
          <w:sz w:val="28"/>
          <w:szCs w:val="28"/>
        </w:rPr>
      </w:pPr>
    </w:p>
    <w:p w14:paraId="327B5CCF" w14:textId="6F16C1AF" w:rsidR="00AF6A57" w:rsidRPr="00D44C38" w:rsidRDefault="00AF6A57" w:rsidP="00AF6A57">
      <w:pPr>
        <w:jc w:val="both"/>
        <w:rPr>
          <w:b/>
          <w:sz w:val="28"/>
          <w:szCs w:val="28"/>
        </w:rPr>
      </w:pPr>
      <w:r w:rsidRPr="00D44C38">
        <w:rPr>
          <w:b/>
          <w:sz w:val="28"/>
          <w:szCs w:val="28"/>
        </w:rPr>
        <w:t xml:space="preserve"> Работа с </w:t>
      </w:r>
      <w:proofErr w:type="gramStart"/>
      <w:r w:rsidRPr="00D44C38">
        <w:rPr>
          <w:b/>
          <w:sz w:val="28"/>
          <w:szCs w:val="28"/>
        </w:rPr>
        <w:t>ЭК</w:t>
      </w:r>
      <w:proofErr w:type="gramEnd"/>
      <w:r w:rsidRPr="00D44C38">
        <w:rPr>
          <w:b/>
          <w:sz w:val="28"/>
          <w:szCs w:val="28"/>
        </w:rPr>
        <w:t xml:space="preserve"> (оборотная сторона)</w:t>
      </w:r>
    </w:p>
    <w:p w14:paraId="41A44B30" w14:textId="15F5C8BF" w:rsidR="00AF6A57" w:rsidRDefault="00AF6A57" w:rsidP="00AF6A5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так, мы  проследили эволюцию героя (у нас есть цепочка ключевых слов и</w:t>
      </w:r>
      <w:r w:rsidR="00D44C38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 фраз), теперь выразите, пожалуйста, собственные мысли, на основе этой цепочки составьте рассуждение-вывод. Какую пользу из преподанного урока извлекает герой и все мы?</w:t>
      </w:r>
    </w:p>
    <w:p w14:paraId="56E5500C" w14:textId="77777777" w:rsidR="00AF6A57" w:rsidRDefault="00AF6A57" w:rsidP="00AF6A57">
      <w:pPr>
        <w:jc w:val="both"/>
        <w:rPr>
          <w:sz w:val="28"/>
          <w:szCs w:val="28"/>
        </w:rPr>
      </w:pPr>
      <w:r>
        <w:rPr>
          <w:sz w:val="28"/>
          <w:szCs w:val="28"/>
        </w:rPr>
        <w:t>2 Работа 5 минут.</w:t>
      </w:r>
    </w:p>
    <w:p w14:paraId="363CAD82" w14:textId="11231265" w:rsidR="00AF6A57" w:rsidRDefault="00AF6A57" w:rsidP="00AF6A57">
      <w:pPr>
        <w:jc w:val="both"/>
        <w:rPr>
          <w:sz w:val="28"/>
          <w:szCs w:val="28"/>
        </w:rPr>
      </w:pPr>
      <w:r>
        <w:rPr>
          <w:sz w:val="28"/>
          <w:szCs w:val="28"/>
        </w:rPr>
        <w:t>3 Представление</w:t>
      </w:r>
      <w:r w:rsidR="00D44C38">
        <w:rPr>
          <w:sz w:val="28"/>
          <w:szCs w:val="28"/>
        </w:rPr>
        <w:t xml:space="preserve"> 5 минут</w:t>
      </w:r>
    </w:p>
    <w:p w14:paraId="27B12CCC" w14:textId="77777777" w:rsidR="00D44C38" w:rsidRPr="00D44C38" w:rsidRDefault="00D44C38" w:rsidP="00AF6A57">
      <w:pPr>
        <w:jc w:val="both"/>
        <w:rPr>
          <w:b/>
          <w:sz w:val="28"/>
          <w:szCs w:val="28"/>
        </w:rPr>
      </w:pPr>
    </w:p>
    <w:p w14:paraId="7C937CDC" w14:textId="72942DE5" w:rsidR="00D44C38" w:rsidRDefault="00893E96" w:rsidP="00AF6A57">
      <w:pPr>
        <w:jc w:val="both"/>
        <w:rPr>
          <w:b/>
          <w:sz w:val="28"/>
          <w:szCs w:val="28"/>
        </w:rPr>
      </w:pPr>
      <w:r w:rsidRPr="00D44C38">
        <w:rPr>
          <w:b/>
          <w:sz w:val="28"/>
          <w:szCs w:val="28"/>
        </w:rPr>
        <w:t>Ито</w:t>
      </w:r>
      <w:r w:rsidR="00D44C38">
        <w:rPr>
          <w:b/>
          <w:sz w:val="28"/>
          <w:szCs w:val="28"/>
        </w:rPr>
        <w:t>г. Заключительное слово учителя</w:t>
      </w:r>
    </w:p>
    <w:p w14:paraId="6FBE1064" w14:textId="3B5A6472" w:rsidR="00893E96" w:rsidRPr="00893E96" w:rsidRDefault="00893E96" w:rsidP="00AF6A57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как иначе мы можем назвать наш урок? Учителю посвящается.</w:t>
      </w:r>
    </w:p>
    <w:p w14:paraId="50D92333" w14:textId="22B0488E" w:rsidR="00AF6A57" w:rsidRDefault="00893E96" w:rsidP="00AF6A57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еще раз перечитаем Пушкина. Эпиграф.</w:t>
      </w:r>
    </w:p>
    <w:p w14:paraId="5FDC2D66" w14:textId="0985595A" w:rsidR="00893E96" w:rsidRDefault="00893E96" w:rsidP="00AF6A57">
      <w:pPr>
        <w:jc w:val="both"/>
        <w:rPr>
          <w:sz w:val="28"/>
          <w:szCs w:val="28"/>
        </w:rPr>
      </w:pPr>
      <w:r>
        <w:rPr>
          <w:sz w:val="28"/>
          <w:szCs w:val="28"/>
        </w:rPr>
        <w:t>Желаю вам не забывать</w:t>
      </w:r>
      <w:r w:rsidR="00D44C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 главное – ценить своих наставников, уметь «воздавать за благо». Пусть среди вас так же не будет неблагодарных.</w:t>
      </w:r>
    </w:p>
    <w:p w14:paraId="16E6314F" w14:textId="77777777" w:rsidR="00893E96" w:rsidRDefault="00893E96" w:rsidP="00AF6A57">
      <w:pPr>
        <w:jc w:val="both"/>
        <w:rPr>
          <w:sz w:val="28"/>
          <w:szCs w:val="28"/>
        </w:rPr>
      </w:pPr>
    </w:p>
    <w:p w14:paraId="3528469A" w14:textId="5243D951" w:rsidR="00AF6A57" w:rsidRPr="00D44C38" w:rsidRDefault="00893E96" w:rsidP="00AF6A57">
      <w:pPr>
        <w:jc w:val="both"/>
        <w:rPr>
          <w:b/>
          <w:sz w:val="28"/>
          <w:szCs w:val="28"/>
        </w:rPr>
      </w:pPr>
      <w:r w:rsidRPr="00D44C38">
        <w:rPr>
          <w:b/>
          <w:sz w:val="28"/>
          <w:szCs w:val="28"/>
        </w:rPr>
        <w:t xml:space="preserve"> Домашнее задание. </w:t>
      </w:r>
    </w:p>
    <w:p w14:paraId="31BC7984" w14:textId="0875F2D7" w:rsidR="00893E96" w:rsidRPr="00893E96" w:rsidRDefault="00893E96" w:rsidP="00AF6A57">
      <w:pPr>
        <w:jc w:val="both"/>
        <w:rPr>
          <w:sz w:val="28"/>
          <w:szCs w:val="28"/>
        </w:rPr>
      </w:pPr>
      <w:r>
        <w:rPr>
          <w:sz w:val="28"/>
          <w:szCs w:val="28"/>
        </w:rPr>
        <w:t>За работу на уроке вы все получите оценки, а дома составите лицевую сторону эйдоса.</w:t>
      </w:r>
    </w:p>
    <w:p w14:paraId="7973E8EA" w14:textId="77777777" w:rsidR="00893E96" w:rsidRDefault="00893E96" w:rsidP="00AF6A57">
      <w:pPr>
        <w:jc w:val="both"/>
        <w:rPr>
          <w:sz w:val="28"/>
          <w:szCs w:val="28"/>
        </w:rPr>
      </w:pPr>
    </w:p>
    <w:p w14:paraId="6EBB5FCD" w14:textId="77777777" w:rsidR="00893E96" w:rsidRDefault="00893E96" w:rsidP="00AF6A57">
      <w:pPr>
        <w:jc w:val="both"/>
        <w:rPr>
          <w:sz w:val="28"/>
          <w:szCs w:val="28"/>
        </w:rPr>
      </w:pPr>
    </w:p>
    <w:p w14:paraId="255732FC" w14:textId="77777777" w:rsidR="00893E96" w:rsidRDefault="00893E96" w:rsidP="00AF6A57">
      <w:pPr>
        <w:jc w:val="both"/>
        <w:rPr>
          <w:sz w:val="28"/>
          <w:szCs w:val="28"/>
        </w:rPr>
      </w:pPr>
    </w:p>
    <w:sectPr w:rsidR="00893E96" w:rsidSect="001B6E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57746" w14:textId="77777777" w:rsidR="008F5948" w:rsidRDefault="008F5948" w:rsidP="00363050">
      <w:r>
        <w:separator/>
      </w:r>
    </w:p>
  </w:endnote>
  <w:endnote w:type="continuationSeparator" w:id="0">
    <w:p w14:paraId="4420E00B" w14:textId="77777777" w:rsidR="008F5948" w:rsidRDefault="008F5948" w:rsidP="0036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806B2" w14:textId="77777777" w:rsidR="00363050" w:rsidRDefault="0036305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109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D91C4" w14:textId="399806B4" w:rsidR="00363050" w:rsidRDefault="0036305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C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334B41" w14:textId="77777777" w:rsidR="00363050" w:rsidRDefault="0036305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0AD19" w14:textId="77777777" w:rsidR="00363050" w:rsidRDefault="003630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A1F76" w14:textId="77777777" w:rsidR="008F5948" w:rsidRDefault="008F5948" w:rsidP="00363050">
      <w:r>
        <w:separator/>
      </w:r>
    </w:p>
  </w:footnote>
  <w:footnote w:type="continuationSeparator" w:id="0">
    <w:p w14:paraId="2B092064" w14:textId="77777777" w:rsidR="008F5948" w:rsidRDefault="008F5948" w:rsidP="00363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E8517" w14:textId="77777777" w:rsidR="00363050" w:rsidRDefault="003630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04FF" w14:textId="77777777" w:rsidR="00363050" w:rsidRDefault="0036305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646D1" w14:textId="77777777" w:rsidR="00363050" w:rsidRDefault="003630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9C8"/>
    <w:multiLevelType w:val="hybridMultilevel"/>
    <w:tmpl w:val="DACC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55AE6"/>
    <w:multiLevelType w:val="hybridMultilevel"/>
    <w:tmpl w:val="4D8C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E5A3A"/>
    <w:multiLevelType w:val="hybridMultilevel"/>
    <w:tmpl w:val="810E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877D1"/>
    <w:multiLevelType w:val="hybridMultilevel"/>
    <w:tmpl w:val="A49A3EB8"/>
    <w:lvl w:ilvl="0" w:tplc="16E0D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31A3B"/>
    <w:multiLevelType w:val="hybridMultilevel"/>
    <w:tmpl w:val="3334E11E"/>
    <w:lvl w:ilvl="0" w:tplc="9752B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10385"/>
    <w:multiLevelType w:val="hybridMultilevel"/>
    <w:tmpl w:val="8AEE4558"/>
    <w:lvl w:ilvl="0" w:tplc="3828B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D562B"/>
    <w:multiLevelType w:val="hybridMultilevel"/>
    <w:tmpl w:val="F48A1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865E7"/>
    <w:multiLevelType w:val="hybridMultilevel"/>
    <w:tmpl w:val="9E4EBF66"/>
    <w:lvl w:ilvl="0" w:tplc="3828B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37434"/>
    <w:multiLevelType w:val="hybridMultilevel"/>
    <w:tmpl w:val="91B4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5674D"/>
    <w:multiLevelType w:val="hybridMultilevel"/>
    <w:tmpl w:val="F3CA25CE"/>
    <w:lvl w:ilvl="0" w:tplc="3828B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06D04"/>
    <w:multiLevelType w:val="hybridMultilevel"/>
    <w:tmpl w:val="A930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F6618"/>
    <w:multiLevelType w:val="hybridMultilevel"/>
    <w:tmpl w:val="CCDA4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90"/>
    <w:rsid w:val="00023B6A"/>
    <w:rsid w:val="00052571"/>
    <w:rsid w:val="000531AD"/>
    <w:rsid w:val="00137D48"/>
    <w:rsid w:val="001B6E58"/>
    <w:rsid w:val="00213690"/>
    <w:rsid w:val="002F040C"/>
    <w:rsid w:val="00363050"/>
    <w:rsid w:val="00442CF1"/>
    <w:rsid w:val="004F5B65"/>
    <w:rsid w:val="0059557D"/>
    <w:rsid w:val="005A7D42"/>
    <w:rsid w:val="005E2099"/>
    <w:rsid w:val="00606408"/>
    <w:rsid w:val="00814841"/>
    <w:rsid w:val="00832E86"/>
    <w:rsid w:val="0088377E"/>
    <w:rsid w:val="00893E96"/>
    <w:rsid w:val="008D218C"/>
    <w:rsid w:val="008F5948"/>
    <w:rsid w:val="00AF6A57"/>
    <w:rsid w:val="00B22BBB"/>
    <w:rsid w:val="00BC4425"/>
    <w:rsid w:val="00CC28AD"/>
    <w:rsid w:val="00D06633"/>
    <w:rsid w:val="00D44C38"/>
    <w:rsid w:val="00DF3336"/>
    <w:rsid w:val="00E73504"/>
    <w:rsid w:val="00F367FC"/>
    <w:rsid w:val="00FB0A9C"/>
    <w:rsid w:val="00FE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F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4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3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3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30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3050"/>
  </w:style>
  <w:style w:type="paragraph" w:styleId="a8">
    <w:name w:val="footer"/>
    <w:basedOn w:val="a"/>
    <w:link w:val="a9"/>
    <w:uiPriority w:val="99"/>
    <w:unhideWhenUsed/>
    <w:rsid w:val="003630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3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4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3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3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30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3050"/>
  </w:style>
  <w:style w:type="paragraph" w:styleId="a8">
    <w:name w:val="footer"/>
    <w:basedOn w:val="a"/>
    <w:link w:val="a9"/>
    <w:uiPriority w:val="99"/>
    <w:unhideWhenUsed/>
    <w:rsid w:val="003630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B873-0AB4-4594-BDE7-7EE22337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2010-02-02T16:40:00Z</dcterms:created>
  <dcterms:modified xsi:type="dcterms:W3CDTF">2010-02-24T16:01:00Z</dcterms:modified>
</cp:coreProperties>
</file>