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10" w:rsidRPr="00B67757" w:rsidRDefault="005C5510" w:rsidP="00B67757">
      <w:pPr>
        <w:pStyle w:val="NormalWeb"/>
        <w:jc w:val="both"/>
        <w:rPr>
          <w:sz w:val="28"/>
          <w:szCs w:val="28"/>
        </w:rPr>
      </w:pPr>
      <w:r w:rsidRPr="00B67757">
        <w:rPr>
          <w:sz w:val="28"/>
          <w:szCs w:val="28"/>
        </w:rPr>
        <w:t xml:space="preserve">Конспект урока.  </w:t>
      </w:r>
    </w:p>
    <w:p w:rsidR="005C5510" w:rsidRPr="00B67757" w:rsidRDefault="005C5510" w:rsidP="00B67757">
      <w:pPr>
        <w:pStyle w:val="NormalWeb"/>
        <w:jc w:val="both"/>
        <w:rPr>
          <w:sz w:val="28"/>
          <w:szCs w:val="28"/>
        </w:rPr>
      </w:pPr>
      <w:r w:rsidRPr="00B67757">
        <w:rPr>
          <w:sz w:val="28"/>
          <w:szCs w:val="28"/>
        </w:rPr>
        <w:t xml:space="preserve">Рисование в 5классе, 2четверть,  коррекционная школа-интернат </w:t>
      </w:r>
      <w:r w:rsidRPr="00B67757">
        <w:rPr>
          <w:sz w:val="28"/>
          <w:szCs w:val="28"/>
          <w:lang w:val="en-US"/>
        </w:rPr>
        <w:t>VIII</w:t>
      </w:r>
      <w:r w:rsidRPr="00B67757">
        <w:rPr>
          <w:sz w:val="28"/>
          <w:szCs w:val="28"/>
        </w:rPr>
        <w:t xml:space="preserve"> вида.</w:t>
      </w:r>
    </w:p>
    <w:p w:rsidR="005C5510" w:rsidRPr="00B67757" w:rsidRDefault="005C5510" w:rsidP="00B67757">
      <w:pPr>
        <w:pStyle w:val="NormalWeb"/>
        <w:jc w:val="both"/>
        <w:rPr>
          <w:sz w:val="28"/>
          <w:szCs w:val="28"/>
        </w:rPr>
      </w:pPr>
      <w:r w:rsidRPr="00B67757">
        <w:rPr>
          <w:sz w:val="28"/>
          <w:szCs w:val="28"/>
        </w:rPr>
        <w:t>Тема: Рисование с натуры раскладной пирамидки.</w:t>
      </w:r>
    </w:p>
    <w:p w:rsidR="005C5510" w:rsidRPr="00B67757" w:rsidRDefault="005C5510" w:rsidP="00B67757">
      <w:pPr>
        <w:pStyle w:val="NormalWeb"/>
        <w:jc w:val="both"/>
        <w:rPr>
          <w:sz w:val="28"/>
          <w:szCs w:val="28"/>
        </w:rPr>
      </w:pPr>
      <w:r w:rsidRPr="00B67757">
        <w:rPr>
          <w:sz w:val="28"/>
          <w:szCs w:val="28"/>
        </w:rPr>
        <w:t>Цели: 1. Формировать умение рисовать предметы конической формы с использованием осевой линии; правильно определять величину рисунка по отношению к листу бумаги.</w:t>
      </w:r>
    </w:p>
    <w:p w:rsidR="005C5510" w:rsidRPr="00B67757" w:rsidRDefault="005C5510" w:rsidP="00B67757">
      <w:pPr>
        <w:pStyle w:val="NormalWeb"/>
        <w:jc w:val="both"/>
        <w:rPr>
          <w:sz w:val="28"/>
          <w:szCs w:val="28"/>
        </w:rPr>
      </w:pPr>
      <w:r w:rsidRPr="00B67757">
        <w:rPr>
          <w:sz w:val="28"/>
          <w:szCs w:val="28"/>
        </w:rPr>
        <w:t>2. Развивать анализирующее восприятие учащихся, соблюдать в работе указанную учителем последовательность.</w:t>
      </w:r>
    </w:p>
    <w:p w:rsidR="005C5510" w:rsidRPr="00B67757" w:rsidRDefault="005C5510" w:rsidP="00B67757">
      <w:pPr>
        <w:pStyle w:val="NormalWeb"/>
        <w:jc w:val="both"/>
        <w:rPr>
          <w:sz w:val="28"/>
          <w:szCs w:val="28"/>
        </w:rPr>
      </w:pPr>
      <w:r w:rsidRPr="00B67757">
        <w:rPr>
          <w:sz w:val="28"/>
          <w:szCs w:val="28"/>
        </w:rPr>
        <w:t>3. Воспитывать аккуратность в работе с красками, усидчивость, терпеливость.</w:t>
      </w:r>
    </w:p>
    <w:p w:rsidR="005C5510" w:rsidRPr="00B67757" w:rsidRDefault="005C5510" w:rsidP="00B67757">
      <w:pPr>
        <w:pStyle w:val="NormalWeb"/>
        <w:jc w:val="both"/>
        <w:rPr>
          <w:sz w:val="28"/>
          <w:szCs w:val="28"/>
        </w:rPr>
      </w:pPr>
      <w:r w:rsidRPr="00B67757">
        <w:rPr>
          <w:sz w:val="28"/>
          <w:szCs w:val="28"/>
        </w:rPr>
        <w:t xml:space="preserve"> ХОД ЗАНЯТИЯ</w:t>
      </w:r>
    </w:p>
    <w:p w:rsidR="005C5510" w:rsidRPr="00B67757" w:rsidRDefault="005C5510" w:rsidP="00B67757">
      <w:pPr>
        <w:pStyle w:val="NormalWeb"/>
        <w:jc w:val="both"/>
        <w:rPr>
          <w:sz w:val="28"/>
          <w:szCs w:val="28"/>
          <w:u w:val="single"/>
        </w:rPr>
      </w:pPr>
      <w:r w:rsidRPr="00B67757">
        <w:rPr>
          <w:sz w:val="28"/>
          <w:szCs w:val="28"/>
          <w:u w:val="single"/>
          <w:lang w:val="en-US"/>
        </w:rPr>
        <w:t>I</w:t>
      </w:r>
      <w:r w:rsidRPr="00B67757">
        <w:rPr>
          <w:sz w:val="28"/>
          <w:szCs w:val="28"/>
          <w:u w:val="single"/>
        </w:rPr>
        <w:t>.Оргмомент.</w:t>
      </w:r>
    </w:p>
    <w:p w:rsidR="005C5510" w:rsidRPr="00B67757" w:rsidRDefault="005C5510" w:rsidP="00B67757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-Кто посадит свой вариант, ответьте на вопрос. </w:t>
      </w:r>
      <w:r w:rsidRPr="00B67757">
        <w:rPr>
          <w:sz w:val="28"/>
          <w:szCs w:val="28"/>
        </w:rPr>
        <w:t>Назовите геометрические тела.</w:t>
      </w:r>
      <w:r>
        <w:rPr>
          <w:sz w:val="28"/>
          <w:szCs w:val="28"/>
        </w:rPr>
        <w:t xml:space="preserve"> (Ученик правильно ответив, садит весь вариант)</w:t>
      </w:r>
    </w:p>
    <w:p w:rsidR="005C5510" w:rsidRPr="00B67757" w:rsidRDefault="005C5510" w:rsidP="00B67757">
      <w:pPr>
        <w:pStyle w:val="NormalWeb"/>
        <w:jc w:val="both"/>
        <w:rPr>
          <w:sz w:val="28"/>
          <w:szCs w:val="28"/>
        </w:rPr>
      </w:pPr>
      <w:r w:rsidRPr="00B67757">
        <w:rPr>
          <w:sz w:val="28"/>
          <w:szCs w:val="28"/>
          <w:u w:val="single"/>
          <w:lang w:val="en-US"/>
        </w:rPr>
        <w:t>II</w:t>
      </w:r>
      <w:r w:rsidRPr="00B67757">
        <w:rPr>
          <w:sz w:val="28"/>
          <w:szCs w:val="28"/>
          <w:u w:val="single"/>
        </w:rPr>
        <w:t>. Вступительная беседа.</w:t>
      </w:r>
      <w:r w:rsidRPr="00B67757">
        <w:rPr>
          <w:sz w:val="28"/>
          <w:szCs w:val="28"/>
        </w:rPr>
        <w:t xml:space="preserve"> Слайд №1.</w:t>
      </w:r>
    </w:p>
    <w:p w:rsidR="005C5510" w:rsidRPr="00B67757" w:rsidRDefault="005C5510" w:rsidP="00B67757">
      <w:pPr>
        <w:pStyle w:val="NormalWeb"/>
        <w:jc w:val="both"/>
        <w:rPr>
          <w:sz w:val="28"/>
          <w:szCs w:val="28"/>
        </w:rPr>
      </w:pPr>
      <w:r w:rsidRPr="00B67757">
        <w:rPr>
          <w:sz w:val="28"/>
          <w:szCs w:val="28"/>
        </w:rPr>
        <w:t>-Внимание на экран. Перед вами предметы, назовите одним словом (игрушки)</w:t>
      </w:r>
    </w:p>
    <w:p w:rsidR="005C5510" w:rsidRPr="00B67757" w:rsidRDefault="005C5510" w:rsidP="00B67757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7757">
        <w:rPr>
          <w:sz w:val="28"/>
          <w:szCs w:val="28"/>
        </w:rPr>
        <w:t>Какие перед вами игрушки ? (по рядам)</w:t>
      </w:r>
    </w:p>
    <w:p w:rsidR="005C5510" w:rsidRPr="00B67757" w:rsidRDefault="005C5510" w:rsidP="00B67757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7757">
        <w:rPr>
          <w:sz w:val="28"/>
          <w:szCs w:val="28"/>
        </w:rPr>
        <w:t>Где изготавливаются игрушки? (на фабрике)</w:t>
      </w:r>
    </w:p>
    <w:p w:rsidR="005C5510" w:rsidRPr="00B67757" w:rsidRDefault="005C5510" w:rsidP="00B67757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-Кто их расписывает? (художники</w:t>
      </w:r>
      <w:r w:rsidRPr="00B67757">
        <w:rPr>
          <w:sz w:val="28"/>
          <w:szCs w:val="28"/>
        </w:rPr>
        <w:t>) Слайд №2.</w:t>
      </w:r>
    </w:p>
    <w:p w:rsidR="005C5510" w:rsidRPr="00B67757" w:rsidRDefault="005C5510" w:rsidP="00B67757">
      <w:pPr>
        <w:pStyle w:val="NormalWeb"/>
        <w:jc w:val="both"/>
        <w:rPr>
          <w:sz w:val="28"/>
          <w:szCs w:val="28"/>
        </w:rPr>
      </w:pPr>
      <w:r w:rsidRPr="00B67757">
        <w:rPr>
          <w:sz w:val="28"/>
          <w:szCs w:val="28"/>
        </w:rPr>
        <w:t>-Закройте глаза и представьте себя взрослыми. Сейчас наш класс превращается в маленькую фабрику по изготовлению игрушек, а вы будите в роли мастеров художников.</w:t>
      </w:r>
    </w:p>
    <w:p w:rsidR="005C5510" w:rsidRDefault="005C5510" w:rsidP="00B67757">
      <w:pPr>
        <w:pStyle w:val="NormalWeb"/>
        <w:jc w:val="both"/>
        <w:rPr>
          <w:sz w:val="28"/>
          <w:szCs w:val="28"/>
        </w:rPr>
      </w:pPr>
      <w:r w:rsidRPr="00B67757">
        <w:rPr>
          <w:sz w:val="28"/>
          <w:szCs w:val="28"/>
        </w:rPr>
        <w:t>-Внимание на доску. Перед вами зашифровано слово, отгадав его, вы узнаете, что будите рисовать на уроке.</w:t>
      </w:r>
      <w:r>
        <w:rPr>
          <w:sz w:val="28"/>
          <w:szCs w:val="28"/>
        </w:rPr>
        <w:t xml:space="preserve"> (Все картинки закрыты знаками вопроса)</w:t>
      </w:r>
    </w:p>
    <w:p w:rsidR="005C5510" w:rsidRPr="00B67757" w:rsidRDefault="005C5510" w:rsidP="00B67757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Дети открывают знак и отвечают, как работать краской, карандашом, кистью. А когда попадает картинка учитель - дети говорят, что надо слушать учителя.</w:t>
      </w:r>
    </w:p>
    <w:p w:rsidR="005C5510" w:rsidRPr="00B67757" w:rsidRDefault="005C5510" w:rsidP="00B67757">
      <w:pPr>
        <w:pStyle w:val="NormalWeb"/>
        <w:jc w:val="both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6.75pt;height:67.5pt">
            <v:imagedata r:id="rId4" r:href="rId5"/>
          </v:shape>
        </w:pict>
      </w:r>
      <w:r>
        <w:pict>
          <v:shape id="_x0000_i1026" type="#_x0000_t75" alt="&amp;vcy;&amp;icy;&amp;dcy;&amp;iecy;&amp;ocy; &amp;acy;&amp;scy;&amp;scy;&amp;acy;&amp;scy;&amp;icy;&amp;ncy; &amp;kcy;&amp;rcy;&amp;icy;&amp;dcy; 3 - &amp;SHcy;&amp;kcy;&amp;ocy;&amp;lcy;&amp;softcy;&amp;ncy;&amp;ycy;&amp;iecy; &amp;rcy;&amp;iecy;&amp;fcy;&amp;iecy;&amp;rcy;&amp;acy;&amp;tcy;&amp;ycy; &amp;pcy;&amp;ocy; &amp;ncy;&amp;acy;&amp;ucy;&amp;kcy;&amp;acy;&amp;mcy;: &amp;scy;&amp;kcy;&amp;acy;&amp;chcy;&amp;acy;&amp;tcy;&amp;softcy; …" style="width:1in;height:117.75pt">
            <v:imagedata r:id="rId6" r:href="rId7"/>
          </v:shape>
        </w:pict>
      </w:r>
      <w:r>
        <w:pict>
          <v:shape id="_x0000_i1027" type="#_x0000_t75" alt="&amp;Kcy;&amp;acy;&amp;kcy; &amp;ncy;&amp;acy;&amp;rcy;&amp;icy;&amp;scy;&amp;ocy;&amp;vcy;&amp;acy;&amp;tcy;&amp;softcy; &amp;kcy;&amp;icy;&amp;scy;&amp;tcy;&amp;ocy;&amp;chcy;&amp;kcy;&amp;ucy; &amp;Scy;&amp;acy;&amp;jcy;&amp;tcy; &amp;ocy; &amp;rcy;&amp;icy;&amp;scy;&amp;ocy;&amp;vcy;&amp;acy;&amp;ncy;&amp;icy;&amp;icy;" style="width:79.5pt;height:84pt">
            <v:imagedata r:id="rId8" r:href="rId9"/>
          </v:shape>
        </w:pict>
      </w:r>
      <w:r>
        <w:pict>
          <v:shape id="_x0000_i1028" type="#_x0000_t75" alt="&amp;Pcy;&amp;acy;&amp;lcy;&amp;icy;&amp;tcy;&amp;rcy;&amp;acy; &amp;tscy;&amp;vcy;&amp;iecy;&amp;tcy;&amp;ocy;&amp;vcy; &amp;pcy;&amp;ocy; &amp;rcy;&amp;icy;&amp;scy;&amp;ucy;&amp;ncy;&amp;kcy;&amp;ucy; - &amp;rcy;&amp;icy;&amp;scy;&amp;ucy;&amp;ncy;&amp;kcy; &amp;scy; &amp;acy;&amp;ncy;&amp;gcy;&amp;iecy;&amp;lcy;&amp;acy;&amp;mcy;&amp;icy;" style="width:128.25pt;height:69.75pt">
            <v:imagedata r:id="rId10" r:href="rId11"/>
          </v:shape>
        </w:pict>
      </w:r>
      <w:r>
        <w:pict>
          <v:shape id="_x0000_i1029" type="#_x0000_t75" alt="3D &amp;mcy;&amp;acy;&amp;lcy;&amp;iecy;&amp;ncy;&amp;softcy;&amp;kcy;&amp;acy;&amp;yacy; - &amp;ocy;&amp;pcy;&amp;icy;&amp;rcy;&amp;acy;&amp;yacy;&amp;scy;&amp;softcy; &amp;pcy;&amp;rcy;&amp;ocy;&amp;tcy;&amp;icy;&amp;vcy; &amp;vcy;&amp;ocy;&amp;pcy;&amp;rcy;&amp;ocy;&amp;scy;&amp;icy;&amp;tcy;&amp;iecy;&amp;lcy;&amp;softcy;&amp;ncy;&amp;ycy;&amp;jcy; &amp;zcy;&amp;ncy;&amp;acy;&amp;kcy; - &amp;Scy;&amp;tcy;&amp;ocy;&amp;kcy;&amp;ocy;&amp;vcy;&amp;ocy;&amp;iecy; &amp;fcy;&amp;ocy;&amp;tcy;&amp;ocy; Art3d #21442639" style="width:50.25pt;height:68.25pt">
            <v:imagedata r:id="rId12" r:href="rId13"/>
          </v:shape>
        </w:pict>
      </w:r>
    </w:p>
    <w:p w:rsidR="005C5510" w:rsidRPr="00B67757" w:rsidRDefault="005C5510" w:rsidP="00B67757">
      <w:pPr>
        <w:jc w:val="both"/>
        <w:rPr>
          <w:rFonts w:ascii="Times New Roman" w:hAnsi="Times New Roman"/>
          <w:sz w:val="28"/>
          <w:szCs w:val="28"/>
        </w:rPr>
      </w:pPr>
      <w:r w:rsidRPr="00B67757">
        <w:rPr>
          <w:rFonts w:ascii="Times New Roman" w:hAnsi="Times New Roman"/>
          <w:sz w:val="28"/>
          <w:szCs w:val="28"/>
        </w:rPr>
        <w:t>(На каждом прямоугольнике знаки вопроса под ними  прячутся картинки: к</w:t>
      </w:r>
      <w:r>
        <w:rPr>
          <w:rFonts w:ascii="Times New Roman" w:hAnsi="Times New Roman"/>
          <w:sz w:val="28"/>
          <w:szCs w:val="28"/>
        </w:rPr>
        <w:t>раски, кисть, карандаш, учитель и знак вопроса).</w:t>
      </w:r>
      <w:r w:rsidRPr="00B67757">
        <w:rPr>
          <w:rFonts w:ascii="Times New Roman" w:hAnsi="Times New Roman"/>
          <w:sz w:val="28"/>
          <w:szCs w:val="28"/>
        </w:rPr>
        <w:t xml:space="preserve"> Рядом ещё один прямоугольник со знаком вопроса. Он откроется в конце урока, вас ждёт сюрприз. Дети открыв прямоугольник называют правила работы с красками, кистью, карандашом и необходимость слушать учителя.</w:t>
      </w:r>
    </w:p>
    <w:p w:rsidR="005C5510" w:rsidRPr="00B67757" w:rsidRDefault="005C5510" w:rsidP="00B67757">
      <w:pPr>
        <w:jc w:val="both"/>
        <w:rPr>
          <w:rFonts w:ascii="Times New Roman" w:hAnsi="Times New Roman"/>
          <w:sz w:val="28"/>
          <w:szCs w:val="28"/>
        </w:rPr>
      </w:pPr>
      <w:r w:rsidRPr="00B67757">
        <w:rPr>
          <w:rFonts w:ascii="Times New Roman" w:hAnsi="Times New Roman"/>
          <w:sz w:val="28"/>
          <w:szCs w:val="28"/>
        </w:rPr>
        <w:t>-Как работать карандашом?</w:t>
      </w:r>
    </w:p>
    <w:p w:rsidR="005C5510" w:rsidRPr="00B67757" w:rsidRDefault="005C5510" w:rsidP="00B67757">
      <w:pPr>
        <w:jc w:val="both"/>
        <w:rPr>
          <w:rFonts w:ascii="Times New Roman" w:hAnsi="Times New Roman"/>
          <w:sz w:val="28"/>
          <w:szCs w:val="28"/>
        </w:rPr>
      </w:pPr>
      <w:r w:rsidRPr="00B67757">
        <w:rPr>
          <w:rFonts w:ascii="Times New Roman" w:hAnsi="Times New Roman"/>
          <w:sz w:val="28"/>
          <w:szCs w:val="28"/>
        </w:rPr>
        <w:t>-Как работать красками?</w:t>
      </w:r>
    </w:p>
    <w:p w:rsidR="005C5510" w:rsidRPr="00B67757" w:rsidRDefault="005C5510" w:rsidP="00B67757">
      <w:pPr>
        <w:jc w:val="both"/>
        <w:rPr>
          <w:rFonts w:ascii="Times New Roman" w:hAnsi="Times New Roman"/>
          <w:sz w:val="28"/>
          <w:szCs w:val="28"/>
        </w:rPr>
      </w:pPr>
      <w:r w:rsidRPr="00B67757">
        <w:rPr>
          <w:rFonts w:ascii="Times New Roman" w:hAnsi="Times New Roman"/>
          <w:sz w:val="28"/>
          <w:szCs w:val="28"/>
        </w:rPr>
        <w:t>-Как работать кистью?</w:t>
      </w:r>
    </w:p>
    <w:p w:rsidR="005C5510" w:rsidRPr="00B67757" w:rsidRDefault="005C5510" w:rsidP="00B67757">
      <w:pPr>
        <w:jc w:val="both"/>
        <w:rPr>
          <w:rFonts w:ascii="Times New Roman" w:hAnsi="Times New Roman"/>
          <w:sz w:val="28"/>
          <w:szCs w:val="28"/>
        </w:rPr>
      </w:pPr>
      <w:r w:rsidRPr="00B67757">
        <w:rPr>
          <w:rFonts w:ascii="Times New Roman" w:hAnsi="Times New Roman"/>
          <w:sz w:val="28"/>
          <w:szCs w:val="28"/>
        </w:rPr>
        <w:t>-Чтоб всё у вас получилось, что ещё надо выполнять? Слушать учителя и выполнять рисунок по инструкции последовательно по этапам !!!</w:t>
      </w:r>
    </w:p>
    <w:p w:rsidR="005C5510" w:rsidRPr="00B67757" w:rsidRDefault="005C5510" w:rsidP="00B67757">
      <w:pPr>
        <w:jc w:val="both"/>
        <w:rPr>
          <w:rFonts w:ascii="Times New Roman" w:hAnsi="Times New Roman"/>
          <w:sz w:val="28"/>
          <w:szCs w:val="28"/>
        </w:rPr>
      </w:pPr>
      <w:r w:rsidRPr="00B67757">
        <w:rPr>
          <w:rFonts w:ascii="Times New Roman" w:hAnsi="Times New Roman"/>
          <w:sz w:val="28"/>
          <w:szCs w:val="28"/>
        </w:rPr>
        <w:t>-В конце урока вас ждёт сюрприз.</w:t>
      </w:r>
    </w:p>
    <w:p w:rsidR="005C5510" w:rsidRPr="00B67757" w:rsidRDefault="005C5510" w:rsidP="00B67757">
      <w:pPr>
        <w:jc w:val="both"/>
        <w:rPr>
          <w:rFonts w:ascii="Times New Roman" w:hAnsi="Times New Roman"/>
          <w:sz w:val="28"/>
          <w:szCs w:val="28"/>
        </w:rPr>
      </w:pPr>
      <w:r w:rsidRPr="00B67757">
        <w:rPr>
          <w:rFonts w:ascii="Times New Roman" w:hAnsi="Times New Roman"/>
          <w:sz w:val="28"/>
          <w:szCs w:val="28"/>
        </w:rPr>
        <w:t xml:space="preserve">-Что будите рисовать? </w:t>
      </w:r>
    </w:p>
    <w:p w:rsidR="005C5510" w:rsidRPr="00B67757" w:rsidRDefault="005C5510" w:rsidP="00B67757">
      <w:pPr>
        <w:jc w:val="both"/>
        <w:rPr>
          <w:rFonts w:ascii="Times New Roman" w:hAnsi="Times New Roman"/>
          <w:sz w:val="28"/>
          <w:szCs w:val="28"/>
        </w:rPr>
      </w:pPr>
      <w:r w:rsidRPr="00B67757">
        <w:rPr>
          <w:rFonts w:ascii="Times New Roman" w:hAnsi="Times New Roman"/>
          <w:sz w:val="28"/>
          <w:szCs w:val="28"/>
          <w:lang w:val="en-US"/>
        </w:rPr>
        <w:t>III</w:t>
      </w:r>
      <w:r w:rsidRPr="00B67757">
        <w:rPr>
          <w:rFonts w:ascii="Times New Roman" w:hAnsi="Times New Roman"/>
          <w:sz w:val="28"/>
          <w:szCs w:val="28"/>
        </w:rPr>
        <w:t>.</w:t>
      </w:r>
      <w:r w:rsidRPr="00B67757">
        <w:rPr>
          <w:rFonts w:ascii="Times New Roman" w:hAnsi="Times New Roman"/>
          <w:b/>
          <w:sz w:val="28"/>
          <w:szCs w:val="28"/>
          <w:u w:val="single"/>
        </w:rPr>
        <w:t xml:space="preserve">СТИЦ.    </w:t>
      </w:r>
      <w:r w:rsidRPr="00B67757">
        <w:rPr>
          <w:rFonts w:ascii="Times New Roman" w:hAnsi="Times New Roman"/>
          <w:sz w:val="28"/>
          <w:szCs w:val="28"/>
        </w:rPr>
        <w:t>Слайд№3  Определение пирамидки.</w:t>
      </w:r>
    </w:p>
    <w:p w:rsidR="005C5510" w:rsidRPr="00B67757" w:rsidRDefault="005C5510" w:rsidP="00B67757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67757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B67757">
        <w:rPr>
          <w:rFonts w:ascii="Times New Roman" w:hAnsi="Times New Roman"/>
          <w:sz w:val="28"/>
          <w:szCs w:val="28"/>
          <w:u w:val="single"/>
        </w:rPr>
        <w:t>. ОНМ.</w:t>
      </w:r>
    </w:p>
    <w:p w:rsidR="005C5510" w:rsidRPr="00B67757" w:rsidRDefault="005C5510" w:rsidP="00B67757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67757">
        <w:rPr>
          <w:rFonts w:ascii="Times New Roman" w:hAnsi="Times New Roman"/>
          <w:b/>
          <w:i/>
          <w:sz w:val="28"/>
          <w:szCs w:val="28"/>
          <w:u w:val="single"/>
        </w:rPr>
        <w:t>1.Анализ пирамидки.</w:t>
      </w:r>
    </w:p>
    <w:p w:rsidR="005C5510" w:rsidRPr="00B67757" w:rsidRDefault="005C5510" w:rsidP="00B67757">
      <w:pPr>
        <w:jc w:val="both"/>
        <w:rPr>
          <w:rFonts w:ascii="Times New Roman" w:hAnsi="Times New Roman"/>
          <w:sz w:val="28"/>
          <w:szCs w:val="28"/>
        </w:rPr>
      </w:pPr>
      <w:r w:rsidRPr="00B67757">
        <w:rPr>
          <w:rFonts w:ascii="Times New Roman" w:hAnsi="Times New Roman"/>
          <w:sz w:val="28"/>
          <w:szCs w:val="28"/>
        </w:rPr>
        <w:t>-Чтобы нарисовать пирамидку надо знать её устройство.</w:t>
      </w:r>
    </w:p>
    <w:p w:rsidR="005C5510" w:rsidRPr="00B67757" w:rsidRDefault="005C5510" w:rsidP="00B67757">
      <w:pPr>
        <w:jc w:val="both"/>
        <w:rPr>
          <w:rFonts w:ascii="Times New Roman" w:hAnsi="Times New Roman"/>
          <w:sz w:val="28"/>
          <w:szCs w:val="28"/>
        </w:rPr>
      </w:pPr>
      <w:r w:rsidRPr="00B67757">
        <w:rPr>
          <w:rFonts w:ascii="Times New Roman" w:hAnsi="Times New Roman"/>
          <w:sz w:val="28"/>
          <w:szCs w:val="28"/>
        </w:rPr>
        <w:t>-Из чего состоит пирамидка? ( ось и кольца)</w:t>
      </w:r>
    </w:p>
    <w:p w:rsidR="005C5510" w:rsidRPr="00B67757" w:rsidRDefault="005C5510" w:rsidP="00B67757">
      <w:pPr>
        <w:jc w:val="both"/>
        <w:rPr>
          <w:rFonts w:ascii="Times New Roman" w:hAnsi="Times New Roman"/>
          <w:sz w:val="28"/>
          <w:szCs w:val="28"/>
        </w:rPr>
      </w:pPr>
      <w:r w:rsidRPr="00B67757">
        <w:rPr>
          <w:rFonts w:ascii="Times New Roman" w:hAnsi="Times New Roman"/>
          <w:sz w:val="28"/>
          <w:szCs w:val="28"/>
        </w:rPr>
        <w:t>-Сколько колец?</w:t>
      </w:r>
    </w:p>
    <w:p w:rsidR="005C5510" w:rsidRPr="00B67757" w:rsidRDefault="005C5510" w:rsidP="00B67757">
      <w:pPr>
        <w:jc w:val="both"/>
        <w:rPr>
          <w:rFonts w:ascii="Times New Roman" w:hAnsi="Times New Roman"/>
          <w:sz w:val="28"/>
          <w:szCs w:val="28"/>
        </w:rPr>
      </w:pPr>
      <w:r w:rsidRPr="00B67757">
        <w:rPr>
          <w:rFonts w:ascii="Times New Roman" w:hAnsi="Times New Roman"/>
          <w:sz w:val="28"/>
          <w:szCs w:val="28"/>
        </w:rPr>
        <w:t>-Какое геометрическое  тело перед вами ? Цилиндр, шар, призма или конус? (конус) Слайд №4.</w:t>
      </w:r>
    </w:p>
    <w:p w:rsidR="005C5510" w:rsidRPr="00B67757" w:rsidRDefault="005C5510" w:rsidP="00B67757">
      <w:pPr>
        <w:jc w:val="both"/>
        <w:rPr>
          <w:rFonts w:ascii="Times New Roman" w:hAnsi="Times New Roman"/>
          <w:sz w:val="28"/>
          <w:szCs w:val="28"/>
        </w:rPr>
      </w:pPr>
      <w:r w:rsidRPr="00B67757">
        <w:rPr>
          <w:rFonts w:ascii="Times New Roman" w:hAnsi="Times New Roman"/>
          <w:sz w:val="28"/>
          <w:szCs w:val="28"/>
        </w:rPr>
        <w:t>- В какие геометрические фигуры вписывается пирамидка? (треугольник, круг)</w:t>
      </w:r>
    </w:p>
    <w:p w:rsidR="005C5510" w:rsidRPr="00B67757" w:rsidRDefault="005C5510" w:rsidP="00B67757">
      <w:pPr>
        <w:jc w:val="both"/>
        <w:rPr>
          <w:rFonts w:ascii="Times New Roman" w:hAnsi="Times New Roman"/>
          <w:sz w:val="28"/>
          <w:szCs w:val="28"/>
        </w:rPr>
      </w:pPr>
      <w:r w:rsidRPr="00B67757">
        <w:rPr>
          <w:rFonts w:ascii="Times New Roman" w:hAnsi="Times New Roman"/>
          <w:sz w:val="28"/>
          <w:szCs w:val="28"/>
        </w:rPr>
        <w:t>-Что происходит с кругом у основания? (превращается в овал) Опыт.</w:t>
      </w:r>
    </w:p>
    <w:p w:rsidR="005C5510" w:rsidRPr="00B67757" w:rsidRDefault="005C5510" w:rsidP="00B67757">
      <w:pPr>
        <w:jc w:val="both"/>
        <w:rPr>
          <w:rFonts w:ascii="Times New Roman" w:hAnsi="Times New Roman"/>
          <w:sz w:val="28"/>
          <w:szCs w:val="28"/>
        </w:rPr>
      </w:pPr>
      <w:r w:rsidRPr="00B67757">
        <w:rPr>
          <w:rFonts w:ascii="Times New Roman" w:hAnsi="Times New Roman"/>
          <w:sz w:val="28"/>
          <w:szCs w:val="28"/>
        </w:rPr>
        <w:t>-Симметричная пирамидка или нет? Слайд №5</w:t>
      </w:r>
    </w:p>
    <w:p w:rsidR="005C5510" w:rsidRPr="00B67757" w:rsidRDefault="005C5510" w:rsidP="00B67757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26" style="position:absolute;left:0;text-align:left;margin-left:9pt;margin-top:78.7pt;width:31.8pt;height:25.25pt;z-index:251654656"/>
        </w:pict>
      </w:r>
      <w:r w:rsidRPr="00B67757">
        <w:rPr>
          <w:rFonts w:ascii="Times New Roman" w:hAnsi="Times New Roman"/>
          <w:b/>
          <w:i/>
          <w:sz w:val="28"/>
          <w:szCs w:val="28"/>
          <w:u w:val="single"/>
        </w:rPr>
        <w:t>2.Последовательность выполнения рисунка.</w:t>
      </w:r>
      <w:r w:rsidRPr="00B67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Рисунки последовательности выполнения закрыты белыми листами. </w:t>
      </w:r>
      <w:r w:rsidRPr="00B67757">
        <w:rPr>
          <w:rFonts w:ascii="Times New Roman" w:hAnsi="Times New Roman"/>
          <w:sz w:val="28"/>
          <w:szCs w:val="28"/>
        </w:rPr>
        <w:t xml:space="preserve">Дети </w:t>
      </w:r>
      <w:r>
        <w:rPr>
          <w:rFonts w:ascii="Times New Roman" w:hAnsi="Times New Roman"/>
          <w:sz w:val="28"/>
          <w:szCs w:val="28"/>
        </w:rPr>
        <w:t xml:space="preserve">называют сами последовательность выполнения рисунка. </w:t>
      </w:r>
      <w:r w:rsidRPr="00B67757">
        <w:rPr>
          <w:rFonts w:ascii="Times New Roman" w:hAnsi="Times New Roman"/>
          <w:sz w:val="28"/>
          <w:szCs w:val="28"/>
        </w:rPr>
        <w:t>Учитель переворачивает и проверяет правильность выполнения.</w:t>
      </w:r>
    </w:p>
    <w:p w:rsidR="005C5510" w:rsidRPr="00B67757" w:rsidRDefault="005C5510" w:rsidP="00B67757">
      <w:pPr>
        <w:jc w:val="both"/>
        <w:rPr>
          <w:rFonts w:ascii="Times New Roman" w:hAnsi="Times New Roman"/>
          <w:sz w:val="28"/>
          <w:szCs w:val="28"/>
        </w:rPr>
      </w:pPr>
      <w:r w:rsidRPr="00B67757">
        <w:rPr>
          <w:rFonts w:ascii="Times New Roman" w:hAnsi="Times New Roman"/>
          <w:sz w:val="28"/>
          <w:szCs w:val="28"/>
        </w:rPr>
        <w:t xml:space="preserve">               1. Линия стола.</w:t>
      </w:r>
    </w:p>
    <w:p w:rsidR="005C5510" w:rsidRPr="00B67757" w:rsidRDefault="005C5510" w:rsidP="00B67757">
      <w:pPr>
        <w:jc w:val="both"/>
        <w:rPr>
          <w:sz w:val="28"/>
        </w:rPr>
      </w:pPr>
      <w:r>
        <w:rPr>
          <w:noProof/>
        </w:rPr>
        <w:pict>
          <v:rect id="_x0000_s1027" style="position:absolute;left:0;text-align:left;margin-left:9.4pt;margin-top:.85pt;width:31.8pt;height:25.25pt;z-index:251655680"/>
        </w:pict>
      </w:r>
      <w:r w:rsidRPr="00B67757">
        <w:t xml:space="preserve">                    </w:t>
      </w:r>
      <w:r w:rsidRPr="00B67757">
        <w:rPr>
          <w:sz w:val="28"/>
        </w:rPr>
        <w:t>2. Ось. Высота.</w:t>
      </w:r>
    </w:p>
    <w:p w:rsidR="005C5510" w:rsidRDefault="005C5510" w:rsidP="00B67757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28" style="position:absolute;left:0;text-align:left;margin-left:9.4pt;margin-top:4pt;width:31.8pt;height:25.25pt;z-index:251656704"/>
        </w:pict>
      </w:r>
      <w:r w:rsidRPr="00B67757">
        <w:rPr>
          <w:rFonts w:ascii="Times New Roman" w:hAnsi="Times New Roman"/>
          <w:sz w:val="36"/>
          <w:szCs w:val="28"/>
        </w:rPr>
        <w:t xml:space="preserve">           </w:t>
      </w:r>
      <w:r w:rsidRPr="00B67757">
        <w:rPr>
          <w:rFonts w:ascii="Times New Roman" w:hAnsi="Times New Roman"/>
          <w:sz w:val="28"/>
          <w:szCs w:val="28"/>
        </w:rPr>
        <w:t>3. Ши</w:t>
      </w:r>
      <w:r>
        <w:rPr>
          <w:rFonts w:ascii="Times New Roman" w:hAnsi="Times New Roman"/>
          <w:sz w:val="28"/>
          <w:szCs w:val="28"/>
        </w:rPr>
        <w:t>рина.</w:t>
      </w:r>
    </w:p>
    <w:p w:rsidR="005C5510" w:rsidRPr="00C31E8B" w:rsidRDefault="005C5510" w:rsidP="00B67757">
      <w:pPr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noProof/>
        </w:rPr>
        <w:pict>
          <v:rect id="_x0000_s1029" style="position:absolute;left:0;text-align:left;margin-left:9pt;margin-top:10.3pt;width:31.8pt;height:25.25pt;z-index:251658752;mso-position-horizontal-relative:text;mso-position-vertical-relative:text"/>
        </w:pict>
      </w:r>
      <w:r w:rsidRPr="00B67757">
        <w:rPr>
          <w:rFonts w:ascii="Times New Roman" w:hAnsi="Times New Roman"/>
          <w:sz w:val="28"/>
          <w:szCs w:val="28"/>
        </w:rPr>
        <w:t xml:space="preserve"> 4.  Вершина.  </w:t>
      </w:r>
    </w:p>
    <w:p w:rsidR="005C5510" w:rsidRPr="00B67757" w:rsidRDefault="005C5510" w:rsidP="00B67757">
      <w:pPr>
        <w:jc w:val="both"/>
        <w:rPr>
          <w:rFonts w:ascii="Times New Roman" w:hAnsi="Times New Roman"/>
          <w:sz w:val="36"/>
          <w:szCs w:val="28"/>
        </w:rPr>
      </w:pPr>
      <w:r>
        <w:rPr>
          <w:noProof/>
        </w:rPr>
        <w:pict>
          <v:rect id="_x0000_s1030" style="position:absolute;left:0;text-align:left;margin-left:9.4pt;margin-top:27.9pt;width:31.8pt;height:25.25pt;z-index:251657728"/>
        </w:pict>
      </w:r>
      <w:r w:rsidRPr="00B67757">
        <w:rPr>
          <w:rFonts w:ascii="Times New Roman" w:hAnsi="Times New Roman"/>
          <w:sz w:val="36"/>
          <w:szCs w:val="28"/>
        </w:rPr>
        <w:t xml:space="preserve">          </w:t>
      </w:r>
      <w:r w:rsidRPr="00B67757">
        <w:rPr>
          <w:rFonts w:ascii="Times New Roman" w:hAnsi="Times New Roman"/>
          <w:sz w:val="28"/>
          <w:szCs w:val="28"/>
        </w:rPr>
        <w:t xml:space="preserve"> 5. Кольца. Деление пополам</w:t>
      </w:r>
      <w:r>
        <w:rPr>
          <w:rFonts w:ascii="Times New Roman" w:hAnsi="Times New Roman"/>
          <w:sz w:val="28"/>
          <w:szCs w:val="28"/>
        </w:rPr>
        <w:t xml:space="preserve"> и ещё пополам.</w:t>
      </w:r>
    </w:p>
    <w:p w:rsidR="005C5510" w:rsidRPr="00B67757" w:rsidRDefault="005C5510" w:rsidP="00B67757">
      <w:pPr>
        <w:jc w:val="both"/>
        <w:rPr>
          <w:rFonts w:ascii="Times New Roman" w:hAnsi="Times New Roman"/>
          <w:sz w:val="28"/>
          <w:szCs w:val="28"/>
        </w:rPr>
      </w:pPr>
      <w:r w:rsidRPr="00B67757">
        <w:rPr>
          <w:rFonts w:ascii="Times New Roman" w:hAnsi="Times New Roman"/>
          <w:sz w:val="28"/>
          <w:szCs w:val="28"/>
        </w:rPr>
        <w:t xml:space="preserve">              6. Объём. Закругление.</w:t>
      </w:r>
    </w:p>
    <w:p w:rsidR="005C5510" w:rsidRPr="00B67757" w:rsidRDefault="005C5510" w:rsidP="00B67757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31" style="position:absolute;left:0;text-align:left;margin-left:9.4pt;margin-top:10.15pt;width:31.8pt;height:25.25pt;z-index:251659776"/>
        </w:pict>
      </w:r>
      <w:r w:rsidRPr="00B6775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67757">
        <w:rPr>
          <w:rFonts w:ascii="Times New Roman" w:hAnsi="Times New Roman"/>
          <w:sz w:val="28"/>
          <w:szCs w:val="28"/>
        </w:rPr>
        <w:t>7. Блик + тень.</w:t>
      </w:r>
    </w:p>
    <w:p w:rsidR="005C5510" w:rsidRPr="00B67757" w:rsidRDefault="005C5510" w:rsidP="00B67757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32" style="position:absolute;left:0;text-align:left;margin-left:9pt;margin-top:13.25pt;width:31.8pt;height:25.25pt;z-index:251660800"/>
        </w:pict>
      </w:r>
      <w:r w:rsidRPr="00B67757">
        <w:rPr>
          <w:rFonts w:ascii="Times New Roman" w:hAnsi="Times New Roman"/>
          <w:sz w:val="28"/>
          <w:szCs w:val="28"/>
        </w:rPr>
        <w:t xml:space="preserve">             8. Цвет. Подбираем в соответствии с натурой.</w:t>
      </w:r>
    </w:p>
    <w:p w:rsidR="005C5510" w:rsidRPr="00B67757" w:rsidRDefault="005C5510" w:rsidP="00B677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B67757">
        <w:rPr>
          <w:rFonts w:ascii="Times New Roman" w:hAnsi="Times New Roman"/>
          <w:sz w:val="28"/>
          <w:szCs w:val="28"/>
        </w:rPr>
        <w:t>Фон не красим!</w:t>
      </w:r>
    </w:p>
    <w:p w:rsidR="005C5510" w:rsidRDefault="005C5510" w:rsidP="00B67757">
      <w:pPr>
        <w:jc w:val="both"/>
        <w:rPr>
          <w:rFonts w:ascii="Times New Roman" w:hAnsi="Times New Roman"/>
          <w:sz w:val="28"/>
          <w:szCs w:val="28"/>
        </w:rPr>
      </w:pPr>
      <w:r w:rsidRPr="00B67757">
        <w:rPr>
          <w:rFonts w:ascii="Times New Roman" w:hAnsi="Times New Roman"/>
          <w:sz w:val="28"/>
          <w:szCs w:val="28"/>
          <w:lang w:val="en-US"/>
        </w:rPr>
        <w:t>V</w:t>
      </w:r>
      <w:r w:rsidRPr="00B67757">
        <w:rPr>
          <w:rFonts w:ascii="Times New Roman" w:hAnsi="Times New Roman"/>
          <w:sz w:val="28"/>
          <w:szCs w:val="28"/>
        </w:rPr>
        <w:t xml:space="preserve">. Физминутка. «Путаница». </w:t>
      </w:r>
    </w:p>
    <w:p w:rsidR="005C5510" w:rsidRPr="00B67757" w:rsidRDefault="005C5510" w:rsidP="00B67757">
      <w:pPr>
        <w:jc w:val="both"/>
        <w:rPr>
          <w:rFonts w:ascii="Times New Roman" w:hAnsi="Times New Roman"/>
          <w:sz w:val="28"/>
          <w:szCs w:val="28"/>
        </w:rPr>
      </w:pPr>
      <w:r w:rsidRPr="00B67757">
        <w:rPr>
          <w:rFonts w:ascii="Times New Roman" w:hAnsi="Times New Roman"/>
          <w:sz w:val="28"/>
          <w:szCs w:val="28"/>
        </w:rPr>
        <w:t>Руки вперед, в стороны… (Дети должны слушать, а не смотреть, как делает учитель, учитель путает детей)</w:t>
      </w:r>
    </w:p>
    <w:p w:rsidR="005C5510" w:rsidRDefault="005C5510" w:rsidP="00B67757">
      <w:pPr>
        <w:jc w:val="both"/>
        <w:rPr>
          <w:rFonts w:ascii="Times New Roman" w:hAnsi="Times New Roman"/>
          <w:sz w:val="28"/>
          <w:szCs w:val="28"/>
        </w:rPr>
      </w:pPr>
      <w:r w:rsidRPr="00B67757">
        <w:rPr>
          <w:rFonts w:ascii="Times New Roman" w:hAnsi="Times New Roman"/>
          <w:sz w:val="28"/>
          <w:szCs w:val="28"/>
        </w:rPr>
        <w:t xml:space="preserve">Гимнастика для глаз </w:t>
      </w:r>
    </w:p>
    <w:p w:rsidR="005C5510" w:rsidRDefault="005C5510" w:rsidP="00B677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-Едем на лифте, часовая стрелка, сломанная стрелка, старые часы «тик-так», зажмурились, поспали.</w:t>
      </w:r>
    </w:p>
    <w:p w:rsidR="005C5510" w:rsidRDefault="005C5510" w:rsidP="00B677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пальчиковая гимнастика</w:t>
      </w:r>
    </w:p>
    <w:p w:rsidR="005C5510" w:rsidRDefault="005C5510" w:rsidP="00B677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«Апельсин»</w:t>
      </w:r>
    </w:p>
    <w:p w:rsidR="005C5510" w:rsidRDefault="005C5510" w:rsidP="00B677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делили апельсин.</w:t>
      </w:r>
    </w:p>
    <w:p w:rsidR="005C5510" w:rsidRDefault="005C5510" w:rsidP="00B677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нас, а он один.</w:t>
      </w:r>
    </w:p>
    <w:p w:rsidR="005C5510" w:rsidRDefault="005C5510" w:rsidP="00B677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 долька для ежа, </w:t>
      </w:r>
    </w:p>
    <w:p w:rsidR="005C5510" w:rsidRDefault="005C5510" w:rsidP="00B677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 долька для стрижа, </w:t>
      </w:r>
    </w:p>
    <w:p w:rsidR="005C5510" w:rsidRDefault="005C5510" w:rsidP="00B677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долька для котят,</w:t>
      </w:r>
    </w:p>
    <w:p w:rsidR="005C5510" w:rsidRDefault="005C5510" w:rsidP="00B677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долька для утят,</w:t>
      </w:r>
    </w:p>
    <w:p w:rsidR="005C5510" w:rsidRDefault="005C5510" w:rsidP="00B677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 долька для бобра, </w:t>
      </w:r>
    </w:p>
    <w:p w:rsidR="005C5510" w:rsidRDefault="005C5510" w:rsidP="00B677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для волка кожура.</w:t>
      </w:r>
    </w:p>
    <w:p w:rsidR="005C5510" w:rsidRDefault="005C5510" w:rsidP="00B677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сердит на нас беда.</w:t>
      </w:r>
    </w:p>
    <w:p w:rsidR="005C5510" w:rsidRPr="00B67757" w:rsidRDefault="005C5510" w:rsidP="00B677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Разбегайся кто куда.</w:t>
      </w:r>
    </w:p>
    <w:p w:rsidR="005C5510" w:rsidRPr="00B67757" w:rsidRDefault="005C5510" w:rsidP="00B67757">
      <w:pPr>
        <w:jc w:val="both"/>
        <w:rPr>
          <w:rFonts w:ascii="Times New Roman" w:hAnsi="Times New Roman"/>
          <w:sz w:val="28"/>
          <w:szCs w:val="28"/>
        </w:rPr>
      </w:pPr>
      <w:r w:rsidRPr="00B67757">
        <w:rPr>
          <w:rFonts w:ascii="Times New Roman" w:hAnsi="Times New Roman"/>
          <w:sz w:val="28"/>
          <w:szCs w:val="28"/>
          <w:lang w:val="en-US"/>
        </w:rPr>
        <w:t>VI</w:t>
      </w:r>
      <w:r w:rsidRPr="00B67757">
        <w:rPr>
          <w:rFonts w:ascii="Times New Roman" w:hAnsi="Times New Roman"/>
          <w:sz w:val="28"/>
          <w:szCs w:val="28"/>
        </w:rPr>
        <w:t>. Просмотр ошибок.</w:t>
      </w:r>
      <w:r>
        <w:rPr>
          <w:rFonts w:ascii="Times New Roman" w:hAnsi="Times New Roman"/>
          <w:sz w:val="28"/>
          <w:szCs w:val="28"/>
        </w:rPr>
        <w:t xml:space="preserve"> Учитель показывает ошибки, чтоб дети таких не допустили.  (Показать и убрать.)</w:t>
      </w:r>
    </w:p>
    <w:p w:rsidR="005C5510" w:rsidRPr="00B67757" w:rsidRDefault="005C5510" w:rsidP="00B67757">
      <w:pPr>
        <w:jc w:val="both"/>
        <w:rPr>
          <w:rFonts w:ascii="Times New Roman" w:hAnsi="Times New Roman"/>
          <w:sz w:val="28"/>
          <w:szCs w:val="28"/>
        </w:rPr>
      </w:pPr>
      <w:r w:rsidRPr="00B67757">
        <w:rPr>
          <w:rFonts w:ascii="Times New Roman" w:hAnsi="Times New Roman"/>
          <w:sz w:val="28"/>
          <w:szCs w:val="28"/>
          <w:lang w:val="en-US"/>
        </w:rPr>
        <w:t>VII</w:t>
      </w:r>
      <w:r w:rsidRPr="00B67757">
        <w:rPr>
          <w:rFonts w:ascii="Times New Roman" w:hAnsi="Times New Roman"/>
          <w:sz w:val="28"/>
          <w:szCs w:val="28"/>
        </w:rPr>
        <w:t>. Самостоятельная работа. + муз. сопровождение.</w:t>
      </w:r>
    </w:p>
    <w:p w:rsidR="005C5510" w:rsidRPr="00B67757" w:rsidRDefault="005C5510" w:rsidP="00B67757">
      <w:pPr>
        <w:jc w:val="both"/>
        <w:rPr>
          <w:rFonts w:ascii="Times New Roman" w:hAnsi="Times New Roman"/>
          <w:sz w:val="28"/>
          <w:szCs w:val="28"/>
        </w:rPr>
      </w:pPr>
      <w:r w:rsidRPr="00B67757">
        <w:rPr>
          <w:rFonts w:ascii="Times New Roman" w:hAnsi="Times New Roman"/>
          <w:sz w:val="28"/>
          <w:szCs w:val="28"/>
        </w:rPr>
        <w:t xml:space="preserve">Дифференцированный подход. </w:t>
      </w:r>
    </w:p>
    <w:p w:rsidR="005C5510" w:rsidRPr="00B67757" w:rsidRDefault="005C5510" w:rsidP="00B67757">
      <w:pPr>
        <w:jc w:val="both"/>
        <w:rPr>
          <w:rFonts w:ascii="Times New Roman" w:hAnsi="Times New Roman"/>
          <w:sz w:val="28"/>
          <w:szCs w:val="28"/>
        </w:rPr>
      </w:pPr>
      <w:r w:rsidRPr="00B67757">
        <w:rPr>
          <w:rFonts w:ascii="Times New Roman" w:hAnsi="Times New Roman"/>
          <w:sz w:val="28"/>
          <w:szCs w:val="28"/>
        </w:rPr>
        <w:t>Этапы рисования закрываются - сильные дети рисуют с натуры. Дети слабые получают технологическую карту последовательности рисования пирамидки.</w:t>
      </w:r>
    </w:p>
    <w:p w:rsidR="005C5510" w:rsidRPr="00B67757" w:rsidRDefault="005C5510" w:rsidP="00B67757">
      <w:pPr>
        <w:jc w:val="both"/>
        <w:rPr>
          <w:rFonts w:ascii="Times New Roman" w:hAnsi="Times New Roman"/>
          <w:sz w:val="28"/>
          <w:szCs w:val="28"/>
        </w:rPr>
      </w:pPr>
      <w:r w:rsidRPr="00B67757">
        <w:rPr>
          <w:rFonts w:ascii="Times New Roman" w:hAnsi="Times New Roman"/>
          <w:sz w:val="28"/>
          <w:szCs w:val="28"/>
        </w:rPr>
        <w:t xml:space="preserve">Индивидуальный подход. Учитель во время рисования подходит к каждому ученику оценивает совместно с учеником каждый этап рисунка и на полях ставит звёздочку. </w:t>
      </w:r>
    </w:p>
    <w:p w:rsidR="005C5510" w:rsidRPr="00B67757" w:rsidRDefault="005C5510" w:rsidP="00B67757">
      <w:pPr>
        <w:jc w:val="both"/>
        <w:rPr>
          <w:rFonts w:ascii="Times New Roman" w:hAnsi="Times New Roman"/>
          <w:sz w:val="28"/>
          <w:szCs w:val="28"/>
        </w:rPr>
      </w:pPr>
      <w:r w:rsidRPr="00B67757">
        <w:rPr>
          <w:rFonts w:ascii="Times New Roman" w:hAnsi="Times New Roman"/>
          <w:sz w:val="28"/>
          <w:szCs w:val="28"/>
        </w:rPr>
        <w:t>Дети с быстрым темпом получают  карточки «Сложи картинку, получишь пирамидку»</w:t>
      </w:r>
    </w:p>
    <w:p w:rsidR="005C5510" w:rsidRPr="00B67757" w:rsidRDefault="005C5510" w:rsidP="00B67757">
      <w:pPr>
        <w:jc w:val="both"/>
        <w:rPr>
          <w:rFonts w:ascii="Times New Roman" w:hAnsi="Times New Roman"/>
          <w:sz w:val="28"/>
          <w:szCs w:val="28"/>
        </w:rPr>
      </w:pPr>
      <w:r w:rsidRPr="00B67757">
        <w:rPr>
          <w:rFonts w:ascii="Times New Roman" w:hAnsi="Times New Roman"/>
          <w:sz w:val="28"/>
          <w:szCs w:val="28"/>
          <w:lang w:val="en-US"/>
        </w:rPr>
        <w:t>VIII</w:t>
      </w:r>
      <w:r w:rsidRPr="00B67757">
        <w:rPr>
          <w:rFonts w:ascii="Times New Roman" w:hAnsi="Times New Roman"/>
          <w:sz w:val="28"/>
          <w:szCs w:val="28"/>
        </w:rPr>
        <w:t>. Оценивание. Кто получил 4 звёздочки - «5», кто три – «4», кто две – «3». Поставьте оценки в дневники, а подпись на перемене.</w:t>
      </w:r>
    </w:p>
    <w:p w:rsidR="005C5510" w:rsidRPr="00B67757" w:rsidRDefault="005C5510" w:rsidP="00B67757">
      <w:pPr>
        <w:jc w:val="both"/>
        <w:rPr>
          <w:rFonts w:ascii="Times New Roman" w:hAnsi="Times New Roman"/>
          <w:sz w:val="28"/>
          <w:szCs w:val="28"/>
        </w:rPr>
      </w:pPr>
      <w:r w:rsidRPr="00B67757">
        <w:rPr>
          <w:rFonts w:ascii="Times New Roman" w:hAnsi="Times New Roman"/>
          <w:sz w:val="28"/>
          <w:szCs w:val="28"/>
          <w:lang w:val="en-US"/>
        </w:rPr>
        <w:t>I</w:t>
      </w:r>
      <w:r w:rsidRPr="00B67757">
        <w:rPr>
          <w:rFonts w:ascii="Times New Roman" w:hAnsi="Times New Roman"/>
          <w:sz w:val="28"/>
          <w:szCs w:val="28"/>
        </w:rPr>
        <w:t>Х. Итог. Игра «Хлопни в ладоши». Слайд №6</w:t>
      </w:r>
    </w:p>
    <w:p w:rsidR="005C5510" w:rsidRPr="00B67757" w:rsidRDefault="005C5510" w:rsidP="00B677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окончен. Идите на перемену.</w:t>
      </w:r>
    </w:p>
    <w:p w:rsidR="005C5510" w:rsidRPr="00B67757" w:rsidRDefault="005C5510" w:rsidP="00B67757">
      <w:pPr>
        <w:jc w:val="both"/>
        <w:rPr>
          <w:rFonts w:ascii="Times New Roman" w:hAnsi="Times New Roman"/>
          <w:sz w:val="28"/>
          <w:szCs w:val="28"/>
        </w:rPr>
      </w:pPr>
      <w:r w:rsidRPr="00B67757">
        <w:rPr>
          <w:rFonts w:ascii="Times New Roman" w:hAnsi="Times New Roman"/>
          <w:sz w:val="28"/>
          <w:szCs w:val="28"/>
        </w:rPr>
        <w:t xml:space="preserve">            </w:t>
      </w:r>
    </w:p>
    <w:p w:rsidR="005C5510" w:rsidRPr="00B67757" w:rsidRDefault="005C5510" w:rsidP="00B67757">
      <w:pPr>
        <w:jc w:val="both"/>
        <w:rPr>
          <w:rFonts w:ascii="Times New Roman" w:hAnsi="Times New Roman"/>
          <w:sz w:val="28"/>
          <w:szCs w:val="28"/>
        </w:rPr>
      </w:pPr>
      <w:r w:rsidRPr="00B67757">
        <w:rPr>
          <w:rFonts w:ascii="Times New Roman" w:hAnsi="Times New Roman"/>
          <w:sz w:val="28"/>
          <w:szCs w:val="28"/>
        </w:rPr>
        <w:t xml:space="preserve">                 </w:t>
      </w:r>
    </w:p>
    <w:p w:rsidR="005C5510" w:rsidRPr="00B67757" w:rsidRDefault="005C5510" w:rsidP="00B67757">
      <w:pPr>
        <w:jc w:val="both"/>
        <w:rPr>
          <w:rFonts w:ascii="Times New Roman" w:hAnsi="Times New Roman"/>
          <w:sz w:val="28"/>
          <w:szCs w:val="28"/>
        </w:rPr>
      </w:pPr>
    </w:p>
    <w:p w:rsidR="005C5510" w:rsidRPr="00B67757" w:rsidRDefault="005C5510" w:rsidP="00B67757">
      <w:pPr>
        <w:jc w:val="both"/>
        <w:rPr>
          <w:rFonts w:ascii="Times New Roman" w:hAnsi="Times New Roman"/>
          <w:sz w:val="28"/>
          <w:szCs w:val="28"/>
        </w:rPr>
      </w:pPr>
    </w:p>
    <w:p w:rsidR="005C5510" w:rsidRPr="00B67757" w:rsidRDefault="005C5510" w:rsidP="00B67757">
      <w:pPr>
        <w:jc w:val="both"/>
        <w:rPr>
          <w:rFonts w:ascii="Times New Roman" w:hAnsi="Times New Roman"/>
        </w:rPr>
      </w:pPr>
    </w:p>
    <w:sectPr w:rsidR="005C5510" w:rsidRPr="00B67757" w:rsidSect="00C7656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969"/>
    <w:rsid w:val="00061021"/>
    <w:rsid w:val="00283235"/>
    <w:rsid w:val="003645AB"/>
    <w:rsid w:val="004260D7"/>
    <w:rsid w:val="005C5510"/>
    <w:rsid w:val="005E774E"/>
    <w:rsid w:val="005F110D"/>
    <w:rsid w:val="00601DF8"/>
    <w:rsid w:val="00613900"/>
    <w:rsid w:val="00683BD6"/>
    <w:rsid w:val="007B79DF"/>
    <w:rsid w:val="007D303F"/>
    <w:rsid w:val="008018B5"/>
    <w:rsid w:val="009051DE"/>
    <w:rsid w:val="00913621"/>
    <w:rsid w:val="00995FF9"/>
    <w:rsid w:val="00B67757"/>
    <w:rsid w:val="00C31E8B"/>
    <w:rsid w:val="00C76567"/>
    <w:rsid w:val="00DC7B45"/>
    <w:rsid w:val="00E4586D"/>
    <w:rsid w:val="00EB699F"/>
    <w:rsid w:val="00EF5969"/>
    <w:rsid w:val="00FF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74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F59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wl-static.fotolia.com/jpg/00/42/26/74/400_F_42267434_RiA8Itt3Uplh8eePWzCYIrWDXedlb9ms.jp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sovch.chuvashia.com/wp-content/uploads/2014/01/%D1%8D%D0%BC%D0%B1%D0%BB%D0%B5%D0%BC%D0%B0.jp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im0-tub-ru.yandex.net/i?id=eb4ad92684f1405252b6e42353a64cf5-68-144&amp;n=21" TargetMode="External"/><Relationship Id="rId5" Type="http://schemas.openxmlformats.org/officeDocument/2006/relationships/image" Target="http://im0-tub-ru.yandex.net/i?id=738e9839fe1bbe2dd50d2f0342386bc2-115-144&amp;n=24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http://4stor.ru/uploads/forum/images/1391079798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4</Pages>
  <Words>722</Words>
  <Characters>4121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2014-10-27T13:32:00Z</dcterms:created>
  <dcterms:modified xsi:type="dcterms:W3CDTF">2014-12-19T07:29:00Z</dcterms:modified>
</cp:coreProperties>
</file>