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7A" w:rsidRPr="00166DF8" w:rsidRDefault="00FF6C7A" w:rsidP="00E566FA">
      <w:pPr>
        <w:jc w:val="center"/>
        <w:rPr>
          <w:rFonts w:ascii="Times New Roman" w:hAnsi="Times New Roman"/>
          <w:b/>
          <w:sz w:val="28"/>
          <w:szCs w:val="28"/>
        </w:rPr>
      </w:pPr>
      <w:r w:rsidRPr="00166DF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г. Владимира</w:t>
      </w:r>
    </w:p>
    <w:p w:rsidR="00FF6C7A" w:rsidRPr="00166DF8" w:rsidRDefault="00FF6C7A" w:rsidP="00E566FA">
      <w:pPr>
        <w:jc w:val="center"/>
        <w:rPr>
          <w:rFonts w:ascii="Times New Roman" w:hAnsi="Times New Roman"/>
          <w:b/>
          <w:sz w:val="28"/>
          <w:szCs w:val="28"/>
        </w:rPr>
      </w:pPr>
      <w:r w:rsidRPr="00166DF8">
        <w:rPr>
          <w:rFonts w:ascii="Times New Roman" w:hAnsi="Times New Roman"/>
          <w:b/>
          <w:sz w:val="28"/>
          <w:szCs w:val="28"/>
        </w:rPr>
        <w:t>«Средняя общеобразовательная школа № 19»</w:t>
      </w:r>
    </w:p>
    <w:p w:rsidR="00FF6C7A" w:rsidRPr="00166DF8" w:rsidRDefault="00FF6C7A" w:rsidP="00E566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7A" w:rsidRPr="00166DF8" w:rsidRDefault="00FF6C7A" w:rsidP="00E566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7A" w:rsidRPr="00166DF8" w:rsidRDefault="00FF6C7A" w:rsidP="00E566FA">
      <w:pPr>
        <w:jc w:val="center"/>
        <w:rPr>
          <w:rFonts w:ascii="Times New Roman" w:hAnsi="Times New Roman"/>
          <w:b/>
          <w:sz w:val="28"/>
          <w:szCs w:val="28"/>
        </w:rPr>
      </w:pPr>
      <w:r w:rsidRPr="00166DF8">
        <w:rPr>
          <w:rFonts w:ascii="Times New Roman" w:hAnsi="Times New Roman"/>
          <w:sz w:val="28"/>
          <w:szCs w:val="28"/>
        </w:rPr>
        <w:t>Методическая разработка внеклассного мероприятия для 6 класса</w:t>
      </w:r>
    </w:p>
    <w:p w:rsidR="00FF6C7A" w:rsidRPr="00166DF8" w:rsidRDefault="00FF6C7A" w:rsidP="00E566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6C7A" w:rsidRPr="00166DF8" w:rsidRDefault="00FF6C7A" w:rsidP="00E566F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66DF8">
        <w:rPr>
          <w:rFonts w:ascii="Times New Roman" w:hAnsi="Times New Roman"/>
          <w:b/>
          <w:sz w:val="28"/>
          <w:szCs w:val="28"/>
        </w:rPr>
        <w:t>«Наполним музыкой сердца»</w:t>
      </w:r>
    </w:p>
    <w:p w:rsidR="00FF6C7A" w:rsidRPr="00166DF8" w:rsidRDefault="00FF6C7A" w:rsidP="00E566F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66DF8">
        <w:rPr>
          <w:rFonts w:ascii="Times New Roman" w:hAnsi="Times New Roman"/>
          <w:sz w:val="28"/>
          <w:szCs w:val="28"/>
        </w:rPr>
        <w:t>(литературно-музыкальная композиция)</w:t>
      </w:r>
    </w:p>
    <w:p w:rsidR="00FF6C7A" w:rsidRPr="00166DF8" w:rsidRDefault="00FF6C7A" w:rsidP="00E566FA">
      <w:pPr>
        <w:jc w:val="center"/>
        <w:outlineLvl w:val="0"/>
        <w:rPr>
          <w:sz w:val="28"/>
          <w:szCs w:val="28"/>
        </w:rPr>
      </w:pPr>
    </w:p>
    <w:p w:rsidR="00FF6C7A" w:rsidRPr="00166DF8" w:rsidRDefault="00FF6C7A" w:rsidP="00E566FA">
      <w:pPr>
        <w:outlineLvl w:val="0"/>
        <w:rPr>
          <w:sz w:val="28"/>
          <w:szCs w:val="28"/>
        </w:rPr>
      </w:pPr>
    </w:p>
    <w:p w:rsidR="00FF6C7A" w:rsidRPr="00166DF8" w:rsidRDefault="00FF6C7A" w:rsidP="00E566FA">
      <w:pPr>
        <w:jc w:val="center"/>
        <w:rPr>
          <w:sz w:val="28"/>
          <w:szCs w:val="28"/>
        </w:rPr>
      </w:pPr>
    </w:p>
    <w:p w:rsidR="00FF6C7A" w:rsidRPr="00166DF8" w:rsidRDefault="00FF6C7A" w:rsidP="00E566FA">
      <w:pPr>
        <w:jc w:val="right"/>
        <w:rPr>
          <w:rFonts w:ascii="Times New Roman" w:hAnsi="Times New Roman"/>
          <w:sz w:val="28"/>
          <w:szCs w:val="28"/>
        </w:rPr>
      </w:pPr>
    </w:p>
    <w:p w:rsidR="00FF6C7A" w:rsidRPr="00166DF8" w:rsidRDefault="00FF6C7A" w:rsidP="00E566FA">
      <w:pPr>
        <w:jc w:val="right"/>
        <w:rPr>
          <w:rFonts w:ascii="Times New Roman" w:hAnsi="Times New Roman"/>
          <w:sz w:val="28"/>
          <w:szCs w:val="28"/>
        </w:rPr>
      </w:pPr>
    </w:p>
    <w:p w:rsidR="00FF6C7A" w:rsidRPr="00166DF8" w:rsidRDefault="00FF6C7A" w:rsidP="00E566FA">
      <w:pPr>
        <w:jc w:val="right"/>
        <w:rPr>
          <w:rFonts w:ascii="Times New Roman" w:hAnsi="Times New Roman"/>
          <w:sz w:val="28"/>
          <w:szCs w:val="28"/>
        </w:rPr>
      </w:pPr>
      <w:r w:rsidRPr="00166DF8">
        <w:rPr>
          <w:rFonts w:ascii="Times New Roman" w:hAnsi="Times New Roman"/>
          <w:sz w:val="28"/>
          <w:szCs w:val="28"/>
        </w:rPr>
        <w:t>Подготовила</w:t>
      </w:r>
    </w:p>
    <w:p w:rsidR="00FF6C7A" w:rsidRPr="00166DF8" w:rsidRDefault="00FF6C7A" w:rsidP="00E566FA">
      <w:pPr>
        <w:jc w:val="right"/>
        <w:rPr>
          <w:rFonts w:ascii="Times New Roman" w:hAnsi="Times New Roman"/>
          <w:sz w:val="28"/>
          <w:szCs w:val="28"/>
        </w:rPr>
      </w:pPr>
      <w:r w:rsidRPr="00166DF8">
        <w:rPr>
          <w:rFonts w:ascii="Times New Roman" w:hAnsi="Times New Roman"/>
          <w:sz w:val="28"/>
          <w:szCs w:val="28"/>
        </w:rPr>
        <w:t>учитель музыки МБОУ СОШ №19</w:t>
      </w:r>
    </w:p>
    <w:p w:rsidR="00FF6C7A" w:rsidRPr="00166DF8" w:rsidRDefault="00FF6C7A" w:rsidP="00E566FA">
      <w:pPr>
        <w:jc w:val="right"/>
        <w:rPr>
          <w:rFonts w:ascii="Times New Roman" w:hAnsi="Times New Roman"/>
          <w:sz w:val="28"/>
          <w:szCs w:val="28"/>
        </w:rPr>
      </w:pPr>
      <w:r w:rsidRPr="00166DF8">
        <w:rPr>
          <w:rFonts w:ascii="Times New Roman" w:hAnsi="Times New Roman"/>
          <w:sz w:val="28"/>
          <w:szCs w:val="28"/>
        </w:rPr>
        <w:t xml:space="preserve"> первой квалификационной  категории</w:t>
      </w:r>
    </w:p>
    <w:p w:rsidR="00FF6C7A" w:rsidRPr="00166DF8" w:rsidRDefault="00FF6C7A" w:rsidP="00E566FA">
      <w:pPr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166DF8">
        <w:rPr>
          <w:rFonts w:ascii="Times New Roman" w:hAnsi="Times New Roman"/>
          <w:b/>
          <w:i/>
          <w:sz w:val="28"/>
          <w:szCs w:val="28"/>
        </w:rPr>
        <w:t>Николаева Наталья Викторовна</w:t>
      </w:r>
    </w:p>
    <w:p w:rsidR="00FF6C7A" w:rsidRPr="00166DF8" w:rsidRDefault="00FF6C7A" w:rsidP="00E566FA">
      <w:pPr>
        <w:rPr>
          <w:sz w:val="28"/>
          <w:szCs w:val="28"/>
        </w:rPr>
      </w:pPr>
    </w:p>
    <w:p w:rsidR="00FF6C7A" w:rsidRPr="00166DF8" w:rsidRDefault="00FF6C7A" w:rsidP="00E566FA">
      <w:pPr>
        <w:rPr>
          <w:sz w:val="28"/>
          <w:szCs w:val="28"/>
        </w:rPr>
      </w:pPr>
    </w:p>
    <w:p w:rsidR="00FF6C7A" w:rsidRPr="00166DF8" w:rsidRDefault="00FF6C7A" w:rsidP="00E566FA">
      <w:pPr>
        <w:rPr>
          <w:sz w:val="28"/>
          <w:szCs w:val="28"/>
        </w:rPr>
      </w:pPr>
    </w:p>
    <w:p w:rsidR="00FF6C7A" w:rsidRPr="00166DF8" w:rsidRDefault="00FF6C7A" w:rsidP="00E566FA">
      <w:pPr>
        <w:rPr>
          <w:sz w:val="28"/>
          <w:szCs w:val="28"/>
        </w:rPr>
      </w:pPr>
    </w:p>
    <w:p w:rsidR="00FF6C7A" w:rsidRPr="00166DF8" w:rsidRDefault="00FF6C7A" w:rsidP="00E566FA">
      <w:pPr>
        <w:rPr>
          <w:sz w:val="28"/>
          <w:szCs w:val="28"/>
        </w:rPr>
      </w:pPr>
    </w:p>
    <w:p w:rsidR="00FF6C7A" w:rsidRPr="00166DF8" w:rsidRDefault="00FF6C7A" w:rsidP="00E566FA">
      <w:pPr>
        <w:jc w:val="center"/>
        <w:rPr>
          <w:rFonts w:ascii="Times New Roman" w:hAnsi="Times New Roman"/>
          <w:sz w:val="28"/>
          <w:szCs w:val="28"/>
        </w:rPr>
      </w:pPr>
      <w:r w:rsidRPr="00166DF8">
        <w:rPr>
          <w:rFonts w:ascii="Times New Roman" w:hAnsi="Times New Roman"/>
          <w:sz w:val="28"/>
          <w:szCs w:val="28"/>
        </w:rPr>
        <w:t>г. Владимир</w:t>
      </w:r>
    </w:p>
    <w:p w:rsidR="00FF6C7A" w:rsidRDefault="00FF6C7A" w:rsidP="00E566FA">
      <w:pPr>
        <w:jc w:val="center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2013г</w:t>
      </w:r>
    </w:p>
    <w:p w:rsidR="00FF6C7A" w:rsidRDefault="00FF6C7A" w:rsidP="00F04EA9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F04EA9">
      <w:pPr>
        <w:jc w:val="center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НАПОЛНИМ МУЗЫКОЙ СЕРДЦА</w:t>
      </w:r>
    </w:p>
    <w:p w:rsidR="00FF6C7A" w:rsidRPr="00166DF8" w:rsidRDefault="00FF6C7A" w:rsidP="00694E52">
      <w:pPr>
        <w:jc w:val="right"/>
        <w:rPr>
          <w:rFonts w:ascii="Times New Roman" w:hAnsi="Times New Roman"/>
          <w:i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</w:rPr>
        <w:t>Литературно-музыкальная композиция</w:t>
      </w:r>
    </w:p>
    <w:p w:rsidR="00FF6C7A" w:rsidRPr="00166DF8" w:rsidRDefault="00FF6C7A" w:rsidP="00694E52">
      <w:pPr>
        <w:rPr>
          <w:rFonts w:ascii="Times New Roman" w:hAnsi="Times New Roman"/>
          <w:i/>
          <w:sz w:val="24"/>
          <w:szCs w:val="24"/>
        </w:rPr>
      </w:pP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Допеты все песни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И точка,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И хватит, и хватит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 том.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Ну, может,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Какая-то строчка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Осталась ещё за бортом.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                Никто не станет оспаривать  очевидный факт, что песня во все времена, всегда была мощным средством человеческого общения. И в праздники, и в будни «нам песня строить и жить помогает».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                Однако чем песня жива, почему она привлекает или не привлекает людей?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                Должна быть хорошей музыка? Да.  Хорошим текст? Да.  Хорошим исполнение? Да.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                Но почему все-таки нередко остаются на десятилетия и века песни, казалось бы, бесхитростные по тексту и напеву?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  <w:u w:val="single"/>
        </w:rPr>
        <w:t xml:space="preserve">Звучит песня  </w:t>
      </w:r>
      <w:r w:rsidRPr="00166DF8">
        <w:rPr>
          <w:rFonts w:ascii="Times New Roman" w:hAnsi="Times New Roman"/>
          <w:b/>
          <w:sz w:val="24"/>
          <w:szCs w:val="24"/>
        </w:rPr>
        <w:t>«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Есть только миг</w:t>
      </w:r>
      <w:r w:rsidRPr="00166DF8">
        <w:rPr>
          <w:rFonts w:ascii="Times New Roman" w:hAnsi="Times New Roman"/>
          <w:b/>
          <w:sz w:val="24"/>
          <w:szCs w:val="24"/>
        </w:rPr>
        <w:t>»</w:t>
      </w:r>
      <w:r w:rsidRPr="00166DF8">
        <w:rPr>
          <w:rFonts w:ascii="Times New Roman" w:hAnsi="Times New Roman"/>
          <w:sz w:val="24"/>
          <w:szCs w:val="24"/>
        </w:rPr>
        <w:t xml:space="preserve"> (муз. А.  Зацепина, сл  Л.Дербенева)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             Стоит  ли в наше нервное время вспоминать тихие бардовские песни?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             Стоит ли – когда бедная самодеятельная песня погибла под ударами рока?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             Кто в нее теперь вслушивается? А впрочем,..История предсказуема.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             Пройдет время, и по голосам бардов будущие поколения тоже будут судить о нашем времени, о наших бедах и радостях, о наших проблемах и отношении к ним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 Так кто же начал? Кто эту «костровую»  песню вывел на уровень поэзии?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Кто впервые взял гитару и, подойдя к микрофону, стал не читать стихи, а петь их?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Кто у истока традиций? Многие полагают: 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Окуджава</w:t>
      </w:r>
      <w:r w:rsidRPr="00166DF8">
        <w:rPr>
          <w:rFonts w:ascii="Times New Roman" w:hAnsi="Times New Roman"/>
          <w:sz w:val="24"/>
          <w:szCs w:val="24"/>
        </w:rPr>
        <w:t>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Для миллионов мыслящих и чувствующих людей мудрые, чудные, прекрасные песни Окуджавы вот уже более двух десятилетий являются неиссякающим источником добра и утешения.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Они служат нравственным камертоном, по которому люди сверяют чистоту настройки своей совести, свое души.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  <w:u w:val="single"/>
        </w:rPr>
        <w:t xml:space="preserve">Звучит песня </w:t>
      </w:r>
      <w:r w:rsidRPr="00166DF8">
        <w:rPr>
          <w:rFonts w:ascii="Times New Roman" w:hAnsi="Times New Roman"/>
          <w:sz w:val="24"/>
          <w:szCs w:val="24"/>
        </w:rPr>
        <w:t>«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Пожелания друзьям</w:t>
      </w:r>
      <w:r w:rsidRPr="00166DF8">
        <w:rPr>
          <w:rFonts w:ascii="Times New Roman" w:hAnsi="Times New Roman"/>
          <w:sz w:val="24"/>
          <w:szCs w:val="24"/>
        </w:rPr>
        <w:t>» Б. Окуджава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Окуджава являл пример достоинства, независящего от обстоятельств, пример верности и благородства.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Он не судил время и не бунтовал против него, он облагораживал время чудесным обаянием собственной личности.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Многие стихи Б. Окуджавы могут стать поэтическими цитатами о духовности, человеческом достоинстве, умении, прежде всего, спрашивать с себя.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Осудите сначала себя самого,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Научитесь искусству такому.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А уж после  судите врага своего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И соседа по шагу земному.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Научитесь сначала себе самому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Не прощать ни  единой промашки,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А уж после кричите врагу своему,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Что он  враг и грехи его тяжки.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Ни в другом, а в себе побеждайте врага,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А когда преуспеете в этом,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Не придется уж больше валять дурака – 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Вот и станете вы человеком.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  <w:u w:val="single"/>
        </w:rPr>
        <w:t xml:space="preserve">Звучит песня </w:t>
      </w:r>
      <w:r w:rsidRPr="00166DF8">
        <w:rPr>
          <w:rFonts w:ascii="Times New Roman" w:hAnsi="Times New Roman"/>
          <w:sz w:val="24"/>
          <w:szCs w:val="24"/>
        </w:rPr>
        <w:t>«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Союз друзей</w:t>
      </w:r>
      <w:r w:rsidRPr="00166DF8">
        <w:rPr>
          <w:rFonts w:ascii="Times New Roman" w:hAnsi="Times New Roman"/>
          <w:sz w:val="24"/>
          <w:szCs w:val="24"/>
        </w:rPr>
        <w:t>» Б. Окуджава.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В жанре самодеятельной или авторской песни обозначались бесспорные достижения и в поэзии, и в музыки, и в исполнительском мастерстве.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Ныне эти песни заслужено звучат по радио и телевидению, в кинофильмах и спектаклях.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 xml:space="preserve">Песни 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Сергея Никитина</w:t>
      </w:r>
      <w:r w:rsidRPr="00166DF8">
        <w:rPr>
          <w:rFonts w:ascii="Times New Roman" w:hAnsi="Times New Roman"/>
          <w:sz w:val="24"/>
          <w:szCs w:val="24"/>
        </w:rPr>
        <w:t xml:space="preserve"> – это интонированное озвучивание стиха, мелодичность , задушевность и затаенность.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Они звучат во многих фильмах, например, в  к/ф «Москва слезам не верит»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  <w:u w:val="single"/>
        </w:rPr>
        <w:t xml:space="preserve">Звучит песня </w:t>
      </w:r>
      <w:r w:rsidRPr="00166DF8">
        <w:rPr>
          <w:rFonts w:ascii="Times New Roman" w:hAnsi="Times New Roman"/>
          <w:sz w:val="24"/>
          <w:szCs w:val="24"/>
        </w:rPr>
        <w:t>«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Александра</w:t>
      </w:r>
      <w:r w:rsidRPr="00166DF8">
        <w:rPr>
          <w:rFonts w:ascii="Times New Roman" w:hAnsi="Times New Roman"/>
          <w:sz w:val="24"/>
          <w:szCs w:val="24"/>
        </w:rPr>
        <w:t>» С. Никитин, сл Д. Сухарева, Ю. Визбора.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Авторы песни абсолютно индивидуальны, одного не спутаешь с другим.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Юрий Визбор</w:t>
      </w:r>
      <w:r w:rsidRPr="00166DF8">
        <w:rPr>
          <w:rFonts w:ascii="Times New Roman" w:hAnsi="Times New Roman"/>
          <w:sz w:val="24"/>
          <w:szCs w:val="24"/>
        </w:rPr>
        <w:t xml:space="preserve"> – это распахнутые ветра, простор  равнин и вечность гор.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  <w:u w:val="single"/>
        </w:rPr>
        <w:t xml:space="preserve">Звучит песня </w:t>
      </w:r>
      <w:r w:rsidRPr="00166DF8">
        <w:rPr>
          <w:rFonts w:ascii="Times New Roman" w:hAnsi="Times New Roman"/>
          <w:sz w:val="24"/>
          <w:szCs w:val="24"/>
        </w:rPr>
        <w:t xml:space="preserve"> «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Солнышко лесное</w:t>
      </w:r>
      <w:r w:rsidRPr="00166DF8">
        <w:rPr>
          <w:rFonts w:ascii="Times New Roman" w:hAnsi="Times New Roman"/>
          <w:sz w:val="24"/>
          <w:szCs w:val="24"/>
        </w:rPr>
        <w:t>» Ю. Визбор.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Песня – это есть открытая человеческая душа, этим она привлекает людей.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Человек может проявить себя в песне мужественным, нежным, задумчивым, веселым, грустным, но никогда не должен – фальшивить.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Песни военно-патриотической и гражданской тематики оказались очень близки молодежи. Не случайно самые крупные песенные фестивали и слеты самодеятельной песни часто заканчиваются «Атлантами».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  <w:u w:val="single"/>
        </w:rPr>
        <w:t xml:space="preserve">Звучит песня </w:t>
      </w:r>
      <w:r w:rsidRPr="00166DF8">
        <w:rPr>
          <w:rFonts w:ascii="Times New Roman" w:hAnsi="Times New Roman"/>
          <w:sz w:val="24"/>
          <w:szCs w:val="24"/>
        </w:rPr>
        <w:t>«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Атланты</w:t>
      </w:r>
      <w:r w:rsidRPr="00166DF8">
        <w:rPr>
          <w:rFonts w:ascii="Times New Roman" w:hAnsi="Times New Roman"/>
          <w:sz w:val="24"/>
          <w:szCs w:val="24"/>
        </w:rPr>
        <w:t>» А. Городницкий.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Очень сильна нота памяти минувшей войны. Немало песен о войне, созданных уже в мирное время, написано ее участниками, людьми для которых военные годы навсегда остались в памяти наследием сурового детства.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В этих песнях память прошлого. Она словно овеяна словами, высеченными на могиле Неизвестного солдата: «Никто не забыт и ничто не забыто».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  <w:u w:val="single"/>
        </w:rPr>
        <w:t xml:space="preserve">Звучит песня </w:t>
      </w:r>
      <w:r w:rsidRPr="00166DF8">
        <w:rPr>
          <w:rFonts w:ascii="Times New Roman" w:hAnsi="Times New Roman"/>
          <w:sz w:val="24"/>
          <w:szCs w:val="24"/>
        </w:rPr>
        <w:t>«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Облака</w:t>
      </w:r>
      <w:r w:rsidRPr="00166DF8">
        <w:rPr>
          <w:rFonts w:ascii="Times New Roman" w:hAnsi="Times New Roman"/>
          <w:sz w:val="24"/>
          <w:szCs w:val="24"/>
        </w:rPr>
        <w:t>» В. Егоров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Семь основных нот в музыке, семь цветов радуги, и каждому цвету  радужного спектра найдется соответствие в многоголосии и многообразии песен.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Зеленый цвет необычайно интенсивен в палитре красок самодеятельной песни.</w:t>
      </w:r>
    </w:p>
    <w:p w:rsidR="00FF6C7A" w:rsidRPr="00166DF8" w:rsidRDefault="00FF6C7A" w:rsidP="00E566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Для человека наблюдательного в природе всё живое: деревья и цветы, вода и камни.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Возьмет художник карандаш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И чудно-чудно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Туманный выведет пейзаж: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Остывшим утром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Речную заводь, камыши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И стаю уток;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В траве лягушки-голыши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Поют как будто;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Вот проявляется узор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Берез и сосен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Тих и прозрачен старый бор,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И так серьезен.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Прохлада нежится в листве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Средь сонных бликов,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Вот под кустом кровавый след…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От землянки.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i/>
          <w:sz w:val="24"/>
          <w:szCs w:val="24"/>
          <w:u w:val="single"/>
        </w:rPr>
        <w:t xml:space="preserve">Звучит песня </w:t>
      </w:r>
      <w:r w:rsidRPr="00166DF8">
        <w:rPr>
          <w:rFonts w:ascii="Times New Roman" w:hAnsi="Times New Roman"/>
          <w:sz w:val="24"/>
          <w:szCs w:val="24"/>
        </w:rPr>
        <w:t xml:space="preserve"> «</w:t>
      </w:r>
      <w:r w:rsidRPr="00166DF8">
        <w:rPr>
          <w:rFonts w:ascii="Times New Roman" w:hAnsi="Times New Roman"/>
          <w:b/>
          <w:i/>
          <w:color w:val="C00000"/>
          <w:sz w:val="24"/>
          <w:szCs w:val="24"/>
        </w:rPr>
        <w:t>Как прекрасен мир</w:t>
      </w:r>
      <w:r w:rsidRPr="00166DF8">
        <w:rPr>
          <w:rFonts w:ascii="Times New Roman" w:hAnsi="Times New Roman"/>
          <w:sz w:val="24"/>
          <w:szCs w:val="24"/>
        </w:rPr>
        <w:t>» Д. Тухманов, сл В. Харитонова</w:t>
      </w:r>
    </w:p>
    <w:p w:rsidR="00FF6C7A" w:rsidRPr="00166DF8" w:rsidRDefault="00FF6C7A" w:rsidP="00694E52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Перепеты все песни,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А расстаться нам жаль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В нашей песне прощальной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Прозвучала печаль.</w:t>
      </w: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694E52">
      <w:pPr>
        <w:ind w:firstLine="709"/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rPr>
          <w:rFonts w:ascii="Times New Roman" w:hAnsi="Times New Roman"/>
          <w:sz w:val="24"/>
          <w:szCs w:val="24"/>
        </w:rPr>
      </w:pPr>
    </w:p>
    <w:p w:rsidR="00FF6C7A" w:rsidRPr="00166DF8" w:rsidRDefault="00FF6C7A" w:rsidP="00E566FA">
      <w:pPr>
        <w:rPr>
          <w:rFonts w:ascii="Times New Roman" w:hAnsi="Times New Roman"/>
          <w:sz w:val="24"/>
          <w:szCs w:val="24"/>
        </w:rPr>
      </w:pPr>
    </w:p>
    <w:p w:rsidR="00FF6C7A" w:rsidRDefault="00FF6C7A" w:rsidP="00EA73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6C7A" w:rsidRPr="00166DF8" w:rsidRDefault="00FF6C7A" w:rsidP="00EA7350">
      <w:pPr>
        <w:jc w:val="center"/>
        <w:rPr>
          <w:rFonts w:ascii="Times New Roman" w:hAnsi="Times New Roman"/>
          <w:b/>
          <w:sz w:val="24"/>
          <w:szCs w:val="24"/>
        </w:rPr>
      </w:pPr>
      <w:r w:rsidRPr="00166DF8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FF6C7A" w:rsidRPr="00166DF8" w:rsidRDefault="00FF6C7A" w:rsidP="00E566FA">
      <w:pPr>
        <w:jc w:val="both"/>
        <w:rPr>
          <w:rFonts w:ascii="Times New Roman" w:hAnsi="Times New Roman"/>
          <w:b/>
          <w:sz w:val="24"/>
          <w:szCs w:val="24"/>
        </w:rPr>
      </w:pP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1. Энциклопедия для детей  Аванта+ : Искусство часть 3 Музыка. Театр. Кино. – М., 2006.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2. Детская энциклопедия: Я познаю мир. Музыка. – М., 1999.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Fonts w:ascii="Times New Roman" w:hAnsi="Times New Roman"/>
          <w:sz w:val="24"/>
          <w:szCs w:val="24"/>
        </w:rPr>
        <w:t>3. Песни бардов вып.1 – Л.,1989.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</w:rPr>
      </w:pPr>
      <w:r w:rsidRPr="00166DF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4.</w:t>
      </w:r>
      <w:r w:rsidRPr="00166D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6DF8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Сборник туристских песен: Среди нехоженых дорог одна – моя. Песенник. – Профиздат, 1989.</w:t>
      </w:r>
    </w:p>
    <w:p w:rsidR="00FF6C7A" w:rsidRPr="00166DF8" w:rsidRDefault="00FF6C7A" w:rsidP="00E566F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66DF8">
        <w:rPr>
          <w:rFonts w:ascii="Times New Roman" w:hAnsi="Times New Roman"/>
          <w:sz w:val="24"/>
          <w:szCs w:val="24"/>
        </w:rPr>
        <w:t xml:space="preserve">5. </w:t>
      </w:r>
      <w:r w:rsidRPr="00166DF8">
        <w:rPr>
          <w:rFonts w:ascii="Times New Roman" w:hAnsi="Times New Roman"/>
          <w:sz w:val="24"/>
          <w:szCs w:val="24"/>
          <w:u w:val="single"/>
        </w:rPr>
        <w:t xml:space="preserve">Сайт  </w:t>
      </w:r>
      <w:r w:rsidRPr="00166DF8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166DF8">
        <w:rPr>
          <w:rFonts w:ascii="Times New Roman" w:hAnsi="Times New Roman"/>
          <w:sz w:val="24"/>
          <w:szCs w:val="24"/>
          <w:u w:val="single"/>
        </w:rPr>
        <w:t>://</w:t>
      </w:r>
      <w:r w:rsidRPr="00166DF8">
        <w:rPr>
          <w:rFonts w:ascii="Times New Roman" w:hAnsi="Times New Roman"/>
          <w:sz w:val="24"/>
          <w:szCs w:val="24"/>
          <w:u w:val="single"/>
          <w:lang w:val="en-US"/>
        </w:rPr>
        <w:t>prosv</w:t>
      </w:r>
      <w:r w:rsidRPr="00166DF8">
        <w:rPr>
          <w:rFonts w:ascii="Times New Roman" w:hAnsi="Times New Roman"/>
          <w:sz w:val="24"/>
          <w:szCs w:val="24"/>
          <w:u w:val="single"/>
        </w:rPr>
        <w:t>.</w:t>
      </w:r>
      <w:r w:rsidRPr="00166DF8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F6C7A" w:rsidRPr="00166DF8" w:rsidRDefault="00FF6C7A" w:rsidP="00E566FA">
      <w:pPr>
        <w:rPr>
          <w:sz w:val="24"/>
          <w:szCs w:val="24"/>
        </w:rPr>
      </w:pPr>
    </w:p>
    <w:p w:rsidR="00FF6C7A" w:rsidRPr="00166DF8" w:rsidRDefault="00FF6C7A" w:rsidP="00E566FA">
      <w:pPr>
        <w:rPr>
          <w:sz w:val="24"/>
          <w:szCs w:val="24"/>
        </w:rPr>
      </w:pPr>
    </w:p>
    <w:p w:rsidR="00FF6C7A" w:rsidRPr="00166DF8" w:rsidRDefault="00FF6C7A" w:rsidP="00694E52">
      <w:pPr>
        <w:ind w:firstLine="709"/>
        <w:rPr>
          <w:rFonts w:cs="Calibri"/>
          <w:sz w:val="24"/>
          <w:szCs w:val="24"/>
        </w:rPr>
      </w:pPr>
    </w:p>
    <w:p w:rsidR="00FF6C7A" w:rsidRPr="00166DF8" w:rsidRDefault="00FF6C7A" w:rsidP="00694E52">
      <w:pPr>
        <w:rPr>
          <w:rFonts w:cs="Calibri"/>
          <w:sz w:val="24"/>
          <w:szCs w:val="24"/>
        </w:rPr>
      </w:pPr>
    </w:p>
    <w:p w:rsidR="00FF6C7A" w:rsidRPr="00166DF8" w:rsidRDefault="00FF6C7A">
      <w:pPr>
        <w:rPr>
          <w:sz w:val="24"/>
          <w:szCs w:val="24"/>
        </w:rPr>
      </w:pPr>
    </w:p>
    <w:sectPr w:rsidR="00FF6C7A" w:rsidRPr="00166DF8" w:rsidSect="00E566F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C7A" w:rsidRDefault="00FF6C7A">
      <w:r>
        <w:separator/>
      </w:r>
    </w:p>
  </w:endnote>
  <w:endnote w:type="continuationSeparator" w:id="0">
    <w:p w:rsidR="00FF6C7A" w:rsidRDefault="00FF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7A" w:rsidRDefault="00FF6C7A" w:rsidP="005B5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C7A" w:rsidRDefault="00FF6C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7A" w:rsidRDefault="00FF6C7A" w:rsidP="005B5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F6C7A" w:rsidRDefault="00FF6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C7A" w:rsidRDefault="00FF6C7A">
      <w:r>
        <w:separator/>
      </w:r>
    </w:p>
  </w:footnote>
  <w:footnote w:type="continuationSeparator" w:id="0">
    <w:p w:rsidR="00FF6C7A" w:rsidRDefault="00FF6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E52"/>
    <w:rsid w:val="00005EDA"/>
    <w:rsid w:val="000E41F9"/>
    <w:rsid w:val="000E4B3E"/>
    <w:rsid w:val="00166DF8"/>
    <w:rsid w:val="001C0F8A"/>
    <w:rsid w:val="001C741B"/>
    <w:rsid w:val="001E515B"/>
    <w:rsid w:val="002365B3"/>
    <w:rsid w:val="00370F46"/>
    <w:rsid w:val="003C6364"/>
    <w:rsid w:val="00497A98"/>
    <w:rsid w:val="005B5540"/>
    <w:rsid w:val="005D0552"/>
    <w:rsid w:val="006415F8"/>
    <w:rsid w:val="00694E52"/>
    <w:rsid w:val="006D4CB8"/>
    <w:rsid w:val="007877B0"/>
    <w:rsid w:val="00943482"/>
    <w:rsid w:val="00985CAF"/>
    <w:rsid w:val="00A85A78"/>
    <w:rsid w:val="00AA50BA"/>
    <w:rsid w:val="00C261C6"/>
    <w:rsid w:val="00C75178"/>
    <w:rsid w:val="00CA0B45"/>
    <w:rsid w:val="00D243CE"/>
    <w:rsid w:val="00E566FA"/>
    <w:rsid w:val="00EA7350"/>
    <w:rsid w:val="00F04EA9"/>
    <w:rsid w:val="00F74E4B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E566F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E566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F4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566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801</Words>
  <Characters>4572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7</cp:revision>
  <dcterms:created xsi:type="dcterms:W3CDTF">2013-09-29T20:10:00Z</dcterms:created>
  <dcterms:modified xsi:type="dcterms:W3CDTF">2013-10-12T08:31:00Z</dcterms:modified>
</cp:coreProperties>
</file>