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23" w:rsidRDefault="001D781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</w:t>
      </w:r>
      <w:r w:rsidR="00A52086" w:rsidRPr="00484177">
        <w:rPr>
          <w:b/>
          <w:i/>
          <w:sz w:val="32"/>
          <w:szCs w:val="32"/>
        </w:rPr>
        <w:t>М</w:t>
      </w:r>
      <w:r>
        <w:rPr>
          <w:b/>
          <w:i/>
          <w:sz w:val="32"/>
          <w:szCs w:val="32"/>
        </w:rPr>
        <w:t>Б</w:t>
      </w:r>
      <w:r w:rsidR="00A52086" w:rsidRPr="00484177">
        <w:rPr>
          <w:b/>
          <w:i/>
          <w:sz w:val="32"/>
          <w:szCs w:val="32"/>
        </w:rPr>
        <w:t xml:space="preserve">ОУ </w:t>
      </w:r>
      <w:r>
        <w:rPr>
          <w:b/>
          <w:i/>
          <w:sz w:val="32"/>
          <w:szCs w:val="32"/>
        </w:rPr>
        <w:t xml:space="preserve"> «</w:t>
      </w:r>
      <w:proofErr w:type="spellStart"/>
      <w:r w:rsidR="00A52086" w:rsidRPr="00484177">
        <w:rPr>
          <w:b/>
          <w:i/>
          <w:sz w:val="32"/>
          <w:szCs w:val="32"/>
        </w:rPr>
        <w:t>Молчановская</w:t>
      </w:r>
      <w:proofErr w:type="spellEnd"/>
      <w:r w:rsidR="00A52086" w:rsidRPr="00484177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СОШ</w:t>
      </w:r>
      <w:r w:rsidR="00A52086" w:rsidRPr="00484177">
        <w:rPr>
          <w:b/>
          <w:i/>
          <w:sz w:val="32"/>
          <w:szCs w:val="32"/>
        </w:rPr>
        <w:t xml:space="preserve"> №1</w:t>
      </w:r>
      <w:r>
        <w:rPr>
          <w:b/>
          <w:i/>
          <w:sz w:val="32"/>
          <w:szCs w:val="32"/>
        </w:rPr>
        <w:t>»</w:t>
      </w:r>
      <w:r w:rsidR="00460821">
        <w:rPr>
          <w:b/>
          <w:i/>
          <w:sz w:val="32"/>
          <w:szCs w:val="32"/>
        </w:rPr>
        <w:t>,</w:t>
      </w:r>
    </w:p>
    <w:p w:rsidR="00460821" w:rsidRPr="00484177" w:rsidRDefault="0046082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Томская область</w:t>
      </w:r>
    </w:p>
    <w:p w:rsidR="00484177" w:rsidRDefault="00484177">
      <w:pPr>
        <w:rPr>
          <w:b/>
          <w:sz w:val="56"/>
          <w:szCs w:val="56"/>
        </w:rPr>
      </w:pPr>
    </w:p>
    <w:p w:rsidR="00484177" w:rsidRDefault="00484177">
      <w:pPr>
        <w:rPr>
          <w:b/>
          <w:sz w:val="56"/>
          <w:szCs w:val="56"/>
        </w:rPr>
      </w:pPr>
    </w:p>
    <w:p w:rsidR="00F754AC" w:rsidRDefault="00F754AC">
      <w:pPr>
        <w:rPr>
          <w:b/>
          <w:i/>
          <w:sz w:val="52"/>
          <w:szCs w:val="52"/>
        </w:rPr>
      </w:pPr>
    </w:p>
    <w:p w:rsidR="00F754AC" w:rsidRDefault="00F754AC">
      <w:pPr>
        <w:rPr>
          <w:b/>
          <w:i/>
          <w:sz w:val="52"/>
          <w:szCs w:val="52"/>
        </w:rPr>
      </w:pPr>
      <w:r w:rsidRPr="00F754AC">
        <w:rPr>
          <w:b/>
          <w:i/>
          <w:sz w:val="52"/>
          <w:szCs w:val="52"/>
        </w:rPr>
        <w:t>Внеклассное мероприятие для 3 клас</w:t>
      </w:r>
      <w:r>
        <w:rPr>
          <w:b/>
          <w:i/>
          <w:sz w:val="52"/>
          <w:szCs w:val="52"/>
        </w:rPr>
        <w:t>са</w:t>
      </w:r>
    </w:p>
    <w:p w:rsidR="00F754AC" w:rsidRDefault="00F754AC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</w:t>
      </w:r>
      <w:r w:rsidR="0086671F">
        <w:rPr>
          <w:b/>
          <w:i/>
          <w:sz w:val="56"/>
          <w:szCs w:val="56"/>
        </w:rPr>
        <w:t xml:space="preserve">«Счастливый случай» </w:t>
      </w:r>
    </w:p>
    <w:p w:rsidR="00A52086" w:rsidRPr="00F754AC" w:rsidRDefault="00F754AC">
      <w:pPr>
        <w:rPr>
          <w:b/>
          <w:i/>
          <w:sz w:val="52"/>
          <w:szCs w:val="52"/>
        </w:rPr>
      </w:pPr>
      <w:r>
        <w:rPr>
          <w:b/>
          <w:i/>
          <w:sz w:val="56"/>
          <w:szCs w:val="56"/>
        </w:rPr>
        <w:t xml:space="preserve">                      </w:t>
      </w:r>
      <w:r w:rsidR="0086671F" w:rsidRPr="0086671F">
        <w:rPr>
          <w:b/>
          <w:i/>
          <w:sz w:val="40"/>
          <w:szCs w:val="40"/>
        </w:rPr>
        <w:t>(сценарий).</w:t>
      </w:r>
    </w:p>
    <w:p w:rsidR="00484177" w:rsidRDefault="00484177">
      <w:pPr>
        <w:rPr>
          <w:b/>
          <w:i/>
          <w:sz w:val="36"/>
          <w:szCs w:val="36"/>
        </w:rPr>
      </w:pPr>
    </w:p>
    <w:p w:rsidR="00484177" w:rsidRDefault="00484177">
      <w:pPr>
        <w:rPr>
          <w:b/>
          <w:i/>
          <w:sz w:val="36"/>
          <w:szCs w:val="36"/>
        </w:rPr>
      </w:pPr>
    </w:p>
    <w:p w:rsidR="00484177" w:rsidRDefault="00484177">
      <w:pPr>
        <w:rPr>
          <w:b/>
          <w:i/>
          <w:sz w:val="36"/>
          <w:szCs w:val="36"/>
        </w:rPr>
      </w:pPr>
    </w:p>
    <w:p w:rsidR="00484177" w:rsidRDefault="00484177">
      <w:pPr>
        <w:rPr>
          <w:b/>
          <w:i/>
          <w:sz w:val="36"/>
          <w:szCs w:val="36"/>
        </w:rPr>
      </w:pPr>
    </w:p>
    <w:p w:rsidR="00484177" w:rsidRDefault="00484177">
      <w:pPr>
        <w:rPr>
          <w:b/>
          <w:i/>
          <w:sz w:val="36"/>
          <w:szCs w:val="36"/>
        </w:rPr>
      </w:pPr>
    </w:p>
    <w:p w:rsidR="00484177" w:rsidRDefault="00460821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</w:t>
      </w:r>
      <w:r w:rsidR="00A52086" w:rsidRPr="00484177">
        <w:rPr>
          <w:b/>
          <w:i/>
          <w:sz w:val="36"/>
          <w:szCs w:val="36"/>
        </w:rPr>
        <w:t xml:space="preserve">Автор: учитель начальных классов </w:t>
      </w:r>
      <w:r w:rsidR="00484177">
        <w:rPr>
          <w:b/>
          <w:i/>
          <w:sz w:val="36"/>
          <w:szCs w:val="36"/>
        </w:rPr>
        <w:t xml:space="preserve">  </w:t>
      </w:r>
    </w:p>
    <w:p w:rsidR="00484177" w:rsidRDefault="0048417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Петрова Елена Леонидовна.     </w:t>
      </w:r>
    </w:p>
    <w:p w:rsidR="00F754AC" w:rsidRDefault="0048417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</w:t>
      </w:r>
      <w:r w:rsidR="00460821">
        <w:rPr>
          <w:b/>
          <w:i/>
          <w:sz w:val="36"/>
          <w:szCs w:val="36"/>
        </w:rPr>
        <w:t xml:space="preserve">               </w:t>
      </w:r>
    </w:p>
    <w:p w:rsidR="00F754AC" w:rsidRDefault="00F754AC">
      <w:pPr>
        <w:rPr>
          <w:b/>
          <w:i/>
          <w:sz w:val="36"/>
          <w:szCs w:val="36"/>
        </w:rPr>
      </w:pPr>
    </w:p>
    <w:p w:rsidR="00F754AC" w:rsidRDefault="00F754AC">
      <w:pPr>
        <w:rPr>
          <w:b/>
          <w:i/>
          <w:sz w:val="36"/>
          <w:szCs w:val="36"/>
        </w:rPr>
      </w:pPr>
    </w:p>
    <w:p w:rsidR="00F754AC" w:rsidRDefault="00F754AC">
      <w:pPr>
        <w:rPr>
          <w:b/>
          <w:i/>
          <w:sz w:val="36"/>
          <w:szCs w:val="36"/>
        </w:rPr>
      </w:pPr>
    </w:p>
    <w:p w:rsidR="00484177" w:rsidRDefault="00F754A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</w:t>
      </w:r>
      <w:r w:rsidR="00484177">
        <w:rPr>
          <w:b/>
          <w:i/>
          <w:sz w:val="36"/>
          <w:szCs w:val="36"/>
        </w:rPr>
        <w:t xml:space="preserve">2011 год    </w:t>
      </w:r>
    </w:p>
    <w:p w:rsidR="0086671F" w:rsidRPr="0086671F" w:rsidRDefault="0086671F">
      <w:pPr>
        <w:rPr>
          <w:b/>
          <w:sz w:val="24"/>
          <w:szCs w:val="24"/>
        </w:rPr>
      </w:pPr>
      <w:r w:rsidRPr="0086671F">
        <w:rPr>
          <w:b/>
          <w:sz w:val="24"/>
          <w:szCs w:val="24"/>
        </w:rPr>
        <w:lastRenderedPageBreak/>
        <w:t xml:space="preserve">Разработка внеклассного  мероприятия по программам «Разговор о правильном питании» , «Две недели в лагере здоровья». </w:t>
      </w:r>
    </w:p>
    <w:p w:rsidR="00484177" w:rsidRPr="009C0205" w:rsidRDefault="00484177">
      <w:pPr>
        <w:rPr>
          <w:b/>
          <w:sz w:val="24"/>
          <w:szCs w:val="24"/>
        </w:rPr>
      </w:pPr>
      <w:r w:rsidRPr="009C0205">
        <w:rPr>
          <w:b/>
          <w:sz w:val="24"/>
          <w:szCs w:val="24"/>
        </w:rPr>
        <w:t>Время проведения – 1 полугодие, декабрь, 3 класс ( 1 – 4).</w:t>
      </w:r>
    </w:p>
    <w:p w:rsidR="00484177" w:rsidRDefault="00484177">
      <w:pPr>
        <w:rPr>
          <w:sz w:val="24"/>
          <w:szCs w:val="24"/>
        </w:rPr>
      </w:pPr>
      <w:r>
        <w:rPr>
          <w:sz w:val="24"/>
          <w:szCs w:val="24"/>
        </w:rPr>
        <w:t>Приглашаются родители, учителя.</w:t>
      </w:r>
    </w:p>
    <w:p w:rsidR="009C0205" w:rsidRDefault="009C0205" w:rsidP="00484177">
      <w:pPr>
        <w:ind w:hanging="113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84177" w:rsidRPr="009C0205">
        <w:rPr>
          <w:b/>
          <w:sz w:val="24"/>
          <w:szCs w:val="24"/>
        </w:rPr>
        <w:t>Оборудование</w:t>
      </w:r>
      <w:r w:rsidR="00484177">
        <w:rPr>
          <w:sz w:val="24"/>
          <w:szCs w:val="24"/>
        </w:rPr>
        <w:t>: красочное оформление кабинета портретами героев программы «Правильное питание»; рисунки детей; плакаты; пословицы и поговорки о питании.</w:t>
      </w:r>
    </w:p>
    <w:p w:rsidR="009C0205" w:rsidRDefault="009C0205" w:rsidP="00484177">
      <w:pPr>
        <w:ind w:hanging="1134"/>
        <w:rPr>
          <w:sz w:val="24"/>
          <w:szCs w:val="24"/>
        </w:rPr>
      </w:pPr>
      <w:r>
        <w:rPr>
          <w:sz w:val="24"/>
          <w:szCs w:val="24"/>
        </w:rPr>
        <w:t xml:space="preserve">            Перед началом игры музыкальный номер в исполнении группы учащихся. (Танец: «Во саду ли в огороде»).</w:t>
      </w:r>
    </w:p>
    <w:p w:rsidR="009C0205" w:rsidRPr="008B4E6E" w:rsidRDefault="009C0205" w:rsidP="009C0205">
      <w:pPr>
        <w:ind w:hanging="709"/>
        <w:rPr>
          <w:b/>
          <w:i/>
          <w:sz w:val="24"/>
          <w:szCs w:val="24"/>
        </w:rPr>
      </w:pPr>
      <w:r w:rsidRPr="008B4E6E">
        <w:rPr>
          <w:b/>
          <w:i/>
          <w:sz w:val="24"/>
          <w:szCs w:val="24"/>
        </w:rPr>
        <w:t>Ход игры:</w:t>
      </w:r>
    </w:p>
    <w:p w:rsidR="009C0205" w:rsidRPr="008B4E6E" w:rsidRDefault="009C0205" w:rsidP="009C0205">
      <w:pPr>
        <w:ind w:hanging="709"/>
        <w:rPr>
          <w:i/>
          <w:sz w:val="24"/>
          <w:szCs w:val="24"/>
        </w:rPr>
      </w:pPr>
      <w:r w:rsidRPr="008B4E6E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B4E6E">
        <w:rPr>
          <w:i/>
          <w:sz w:val="24"/>
          <w:szCs w:val="24"/>
        </w:rPr>
        <w:t>Организационный момент.</w:t>
      </w:r>
    </w:p>
    <w:p w:rsidR="0048423C" w:rsidRDefault="009C0205" w:rsidP="0048423C">
      <w:pPr>
        <w:ind w:hanging="709"/>
        <w:rPr>
          <w:sz w:val="24"/>
          <w:szCs w:val="24"/>
        </w:rPr>
      </w:pPr>
      <w:r>
        <w:rPr>
          <w:sz w:val="24"/>
          <w:szCs w:val="24"/>
        </w:rPr>
        <w:t>Ведущий: - Добрый день, уважаемые гости, родители и дети! Мы с вами на игре «Счастливый случай». Именно счастливый случай свёл нас сегодня всех вместе, чтобы ещё раз подумать, поразмышлять о таком важном вопросе, как о здоровом и правильном питании. К тому же важно знать не только то, что вы едите , но и как организовано ваше  питание. Этой теме мы и посв</w:t>
      </w:r>
      <w:r w:rsidR="0048423C">
        <w:rPr>
          <w:sz w:val="24"/>
          <w:szCs w:val="24"/>
        </w:rPr>
        <w:t>ящаем нашу игру.</w:t>
      </w:r>
      <w:r>
        <w:rPr>
          <w:sz w:val="24"/>
          <w:szCs w:val="24"/>
        </w:rPr>
        <w:t xml:space="preserve"> </w:t>
      </w:r>
    </w:p>
    <w:p w:rsidR="009F390D" w:rsidRDefault="0048423C" w:rsidP="0048423C">
      <w:pPr>
        <w:ind w:hanging="709"/>
        <w:rPr>
          <w:b/>
          <w:i/>
          <w:sz w:val="36"/>
          <w:szCs w:val="36"/>
        </w:rPr>
      </w:pPr>
      <w:r>
        <w:rPr>
          <w:sz w:val="24"/>
          <w:szCs w:val="24"/>
        </w:rPr>
        <w:t>- Главными действующими лицами будут две команды – две семьи. (Ведущий представляет команды).</w:t>
      </w:r>
      <w:r w:rsidR="00484177">
        <w:rPr>
          <w:b/>
          <w:i/>
          <w:sz w:val="36"/>
          <w:szCs w:val="36"/>
        </w:rPr>
        <w:t xml:space="preserve"> </w:t>
      </w:r>
    </w:p>
    <w:p w:rsidR="009F390D" w:rsidRDefault="009F390D" w:rsidP="0048423C">
      <w:pPr>
        <w:ind w:hanging="709"/>
        <w:rPr>
          <w:sz w:val="24"/>
          <w:szCs w:val="24"/>
        </w:rPr>
      </w:pPr>
      <w:r w:rsidRPr="009F390D">
        <w:rPr>
          <w:sz w:val="24"/>
          <w:szCs w:val="24"/>
        </w:rPr>
        <w:t>Звучит музыка (</w:t>
      </w:r>
      <w:r w:rsidR="00484177" w:rsidRPr="009F390D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запись «Лошадка»).</w:t>
      </w:r>
    </w:p>
    <w:p w:rsidR="009F390D" w:rsidRPr="008B4E6E" w:rsidRDefault="009F390D" w:rsidP="0048423C">
      <w:pPr>
        <w:ind w:hanging="709"/>
        <w:rPr>
          <w:i/>
          <w:sz w:val="24"/>
          <w:szCs w:val="24"/>
        </w:rPr>
      </w:pPr>
      <w:r w:rsidRPr="008B4E6E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 </w:t>
      </w:r>
      <w:r w:rsidRPr="008B4E6E">
        <w:rPr>
          <w:i/>
          <w:sz w:val="24"/>
          <w:szCs w:val="24"/>
        </w:rPr>
        <w:t>Г</w:t>
      </w:r>
      <w:r w:rsidR="00D55A6E" w:rsidRPr="008B4E6E">
        <w:rPr>
          <w:i/>
          <w:sz w:val="24"/>
          <w:szCs w:val="24"/>
        </w:rPr>
        <w:t>ЕЙМ</w:t>
      </w:r>
      <w:r w:rsidRPr="008B4E6E">
        <w:rPr>
          <w:i/>
          <w:sz w:val="24"/>
          <w:szCs w:val="24"/>
        </w:rPr>
        <w:t xml:space="preserve"> 1.</w:t>
      </w:r>
    </w:p>
    <w:p w:rsidR="009F390D" w:rsidRDefault="009F390D" w:rsidP="009F390D">
      <w:pPr>
        <w:ind w:left="-567"/>
        <w:rPr>
          <w:sz w:val="24"/>
          <w:szCs w:val="24"/>
        </w:rPr>
      </w:pPr>
      <w:r>
        <w:rPr>
          <w:sz w:val="24"/>
          <w:szCs w:val="24"/>
        </w:rPr>
        <w:t>- Даётся 1 минута. За это время нужно как можно быстрее ответить на максимальное количество вопросов. За каждый правильный ответ – 1 очко.</w:t>
      </w:r>
      <w:r w:rsidR="00484177" w:rsidRPr="009F390D">
        <w:rPr>
          <w:b/>
          <w:i/>
          <w:sz w:val="24"/>
          <w:szCs w:val="24"/>
        </w:rPr>
        <w:t xml:space="preserve">  </w:t>
      </w:r>
    </w:p>
    <w:p w:rsidR="009F390D" w:rsidRPr="008B4E6E" w:rsidRDefault="009F390D" w:rsidP="009F390D">
      <w:pPr>
        <w:ind w:left="-567"/>
        <w:rPr>
          <w:i/>
          <w:sz w:val="24"/>
          <w:szCs w:val="24"/>
          <w:u w:val="single"/>
        </w:rPr>
      </w:pPr>
      <w:r w:rsidRPr="008B4E6E">
        <w:rPr>
          <w:i/>
          <w:sz w:val="24"/>
          <w:szCs w:val="24"/>
          <w:u w:val="single"/>
        </w:rPr>
        <w:t>Вопросы команде 1.</w:t>
      </w:r>
    </w:p>
    <w:p w:rsidR="009F390D" w:rsidRDefault="009F390D" w:rsidP="009F390D">
      <w:pPr>
        <w:ind w:left="-567"/>
        <w:rPr>
          <w:sz w:val="24"/>
          <w:szCs w:val="24"/>
        </w:rPr>
      </w:pPr>
      <w:r>
        <w:rPr>
          <w:sz w:val="24"/>
          <w:szCs w:val="24"/>
        </w:rPr>
        <w:t>1. Как и сколько раз в день нужно есть</w:t>
      </w:r>
      <w:r w:rsidR="003223C1">
        <w:rPr>
          <w:sz w:val="24"/>
          <w:szCs w:val="24"/>
        </w:rPr>
        <w:t>? (Понемногу, 5 раз)</w:t>
      </w:r>
    </w:p>
    <w:p w:rsidR="009F390D" w:rsidRDefault="009F390D" w:rsidP="009F390D">
      <w:pPr>
        <w:ind w:left="-567"/>
        <w:rPr>
          <w:sz w:val="24"/>
          <w:szCs w:val="24"/>
        </w:rPr>
      </w:pPr>
      <w:r>
        <w:rPr>
          <w:sz w:val="24"/>
          <w:szCs w:val="24"/>
        </w:rPr>
        <w:t>2. Из какого растения получают манную крупу? ( Пшеница)</w:t>
      </w:r>
    </w:p>
    <w:p w:rsidR="009F390D" w:rsidRDefault="009F390D" w:rsidP="009F390D">
      <w:pPr>
        <w:ind w:left="-567"/>
        <w:rPr>
          <w:sz w:val="24"/>
          <w:szCs w:val="24"/>
        </w:rPr>
      </w:pPr>
      <w:r>
        <w:rPr>
          <w:sz w:val="24"/>
          <w:szCs w:val="24"/>
        </w:rPr>
        <w:t>3. Разноцветные грибы? (Сыроежки)</w:t>
      </w:r>
    </w:p>
    <w:p w:rsidR="009F390D" w:rsidRDefault="009F390D" w:rsidP="009F390D">
      <w:pPr>
        <w:ind w:left="-567"/>
        <w:rPr>
          <w:sz w:val="24"/>
          <w:szCs w:val="24"/>
        </w:rPr>
      </w:pPr>
      <w:r>
        <w:rPr>
          <w:sz w:val="24"/>
          <w:szCs w:val="24"/>
        </w:rPr>
        <w:t>4. Какая ягода бывает чёрной, красной, белой? (Смородина)</w:t>
      </w:r>
    </w:p>
    <w:p w:rsidR="009F390D" w:rsidRDefault="009F390D" w:rsidP="009F390D">
      <w:pPr>
        <w:ind w:left="-567"/>
        <w:rPr>
          <w:sz w:val="24"/>
          <w:szCs w:val="24"/>
        </w:rPr>
      </w:pPr>
      <w:r>
        <w:rPr>
          <w:sz w:val="24"/>
          <w:szCs w:val="24"/>
        </w:rPr>
        <w:t>5. Какой овощ называют вторым хлебом? (Картофель)</w:t>
      </w:r>
    </w:p>
    <w:p w:rsidR="00C20241" w:rsidRDefault="00F754AC" w:rsidP="009F390D">
      <w:pPr>
        <w:ind w:left="-567"/>
        <w:rPr>
          <w:sz w:val="24"/>
          <w:szCs w:val="24"/>
        </w:rPr>
      </w:pPr>
      <w:r>
        <w:rPr>
          <w:sz w:val="24"/>
          <w:szCs w:val="24"/>
        </w:rPr>
        <w:t>6. Из сколько</w:t>
      </w:r>
      <w:r w:rsidR="009F390D">
        <w:rPr>
          <w:sz w:val="24"/>
          <w:szCs w:val="24"/>
        </w:rPr>
        <w:t xml:space="preserve"> </w:t>
      </w:r>
      <w:r w:rsidR="00C20241">
        <w:rPr>
          <w:sz w:val="24"/>
          <w:szCs w:val="24"/>
        </w:rPr>
        <w:t>блюд состоит обед? (4)</w:t>
      </w:r>
    </w:p>
    <w:p w:rsidR="00C20241" w:rsidRDefault="00C20241" w:rsidP="009F390D">
      <w:pPr>
        <w:ind w:left="-567"/>
        <w:rPr>
          <w:sz w:val="24"/>
          <w:szCs w:val="24"/>
        </w:rPr>
      </w:pPr>
      <w:r>
        <w:rPr>
          <w:sz w:val="24"/>
          <w:szCs w:val="24"/>
        </w:rPr>
        <w:t>7. Что такое меню? (Список блюд)</w:t>
      </w:r>
    </w:p>
    <w:p w:rsidR="00C20241" w:rsidRDefault="00C20241" w:rsidP="009F390D">
      <w:pPr>
        <w:ind w:left="-567"/>
        <w:rPr>
          <w:sz w:val="24"/>
          <w:szCs w:val="24"/>
        </w:rPr>
      </w:pPr>
      <w:r>
        <w:rPr>
          <w:sz w:val="24"/>
          <w:szCs w:val="24"/>
        </w:rPr>
        <w:t>8. Из чего готовят сок? (Фрукты, овощи, ягоды)</w:t>
      </w:r>
    </w:p>
    <w:p w:rsidR="00C20241" w:rsidRDefault="00C20241" w:rsidP="009F390D">
      <w:pPr>
        <w:ind w:left="-567"/>
        <w:rPr>
          <w:sz w:val="24"/>
          <w:szCs w:val="24"/>
        </w:rPr>
      </w:pPr>
      <w:r>
        <w:rPr>
          <w:sz w:val="24"/>
          <w:szCs w:val="24"/>
        </w:rPr>
        <w:t>9. С какой стороны от тарелки кладут вилку? (Слева)</w:t>
      </w:r>
    </w:p>
    <w:p w:rsidR="00C20241" w:rsidRDefault="00C20241" w:rsidP="009F390D">
      <w:pPr>
        <w:ind w:left="-567"/>
        <w:rPr>
          <w:sz w:val="24"/>
          <w:szCs w:val="24"/>
        </w:rPr>
      </w:pPr>
      <w:r>
        <w:rPr>
          <w:sz w:val="24"/>
          <w:szCs w:val="24"/>
        </w:rPr>
        <w:t>10. Во сколько часов полдник? (4)</w:t>
      </w:r>
    </w:p>
    <w:p w:rsidR="00C20241" w:rsidRDefault="00C20241" w:rsidP="009F390D">
      <w:pPr>
        <w:ind w:left="-567"/>
        <w:rPr>
          <w:sz w:val="24"/>
          <w:szCs w:val="24"/>
        </w:rPr>
      </w:pPr>
      <w:r>
        <w:rPr>
          <w:sz w:val="24"/>
          <w:szCs w:val="24"/>
        </w:rPr>
        <w:lastRenderedPageBreak/>
        <w:t>11. В руках у Вани зима в стакане. Что это? (Мороженое)</w:t>
      </w:r>
    </w:p>
    <w:p w:rsidR="00C20241" w:rsidRDefault="00C20241" w:rsidP="009F390D">
      <w:pPr>
        <w:ind w:left="-567"/>
        <w:rPr>
          <w:sz w:val="24"/>
          <w:szCs w:val="24"/>
        </w:rPr>
      </w:pPr>
      <w:r>
        <w:rPr>
          <w:sz w:val="24"/>
          <w:szCs w:val="24"/>
        </w:rPr>
        <w:t>12. Что добавляют в тесто, чтобы оно поднялось? (Дрожжи)</w:t>
      </w:r>
    </w:p>
    <w:p w:rsidR="00C20241" w:rsidRDefault="00C20241" w:rsidP="009F390D">
      <w:pPr>
        <w:ind w:left="-567"/>
        <w:rPr>
          <w:sz w:val="24"/>
          <w:szCs w:val="24"/>
        </w:rPr>
      </w:pPr>
      <w:r>
        <w:rPr>
          <w:sz w:val="24"/>
          <w:szCs w:val="24"/>
        </w:rPr>
        <w:t>13. Из каких молодых растений варят щи? (Крапива, щавель)</w:t>
      </w:r>
    </w:p>
    <w:p w:rsidR="00C20241" w:rsidRDefault="00C20241" w:rsidP="009F390D">
      <w:pPr>
        <w:ind w:left="-567"/>
        <w:rPr>
          <w:sz w:val="24"/>
          <w:szCs w:val="24"/>
        </w:rPr>
      </w:pPr>
      <w:r>
        <w:rPr>
          <w:sz w:val="24"/>
          <w:szCs w:val="24"/>
        </w:rPr>
        <w:t>14. Какая рыба исполняла желания Емели? (Щука)</w:t>
      </w:r>
    </w:p>
    <w:p w:rsidR="00C20241" w:rsidRDefault="00C20241" w:rsidP="009F390D">
      <w:pPr>
        <w:ind w:left="-567"/>
        <w:rPr>
          <w:sz w:val="24"/>
          <w:szCs w:val="24"/>
        </w:rPr>
      </w:pPr>
      <w:r>
        <w:rPr>
          <w:sz w:val="24"/>
          <w:szCs w:val="24"/>
        </w:rPr>
        <w:t>15. Национальное блюдо Татарстана? (</w:t>
      </w:r>
      <w:proofErr w:type="spellStart"/>
      <w:r>
        <w:rPr>
          <w:sz w:val="24"/>
          <w:szCs w:val="24"/>
        </w:rPr>
        <w:t>Чак-чак</w:t>
      </w:r>
      <w:proofErr w:type="spellEnd"/>
      <w:r>
        <w:rPr>
          <w:sz w:val="24"/>
          <w:szCs w:val="24"/>
        </w:rPr>
        <w:t>)</w:t>
      </w:r>
    </w:p>
    <w:p w:rsidR="00C20241" w:rsidRDefault="00C20241" w:rsidP="009F390D">
      <w:pPr>
        <w:ind w:left="-567"/>
        <w:rPr>
          <w:sz w:val="24"/>
          <w:szCs w:val="24"/>
        </w:rPr>
      </w:pPr>
      <w:r>
        <w:rPr>
          <w:sz w:val="24"/>
          <w:szCs w:val="24"/>
        </w:rPr>
        <w:t>16. Как называется сушёный виноград? (Изюм)</w:t>
      </w:r>
    </w:p>
    <w:p w:rsidR="00D877B1" w:rsidRDefault="00C20241" w:rsidP="009F390D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17. Закончите поговорку: «Плох обед, … (если хлеба нет</w:t>
      </w:r>
      <w:r w:rsidR="00D877B1">
        <w:rPr>
          <w:sz w:val="24"/>
          <w:szCs w:val="24"/>
        </w:rPr>
        <w:t>»</w:t>
      </w:r>
      <w:r w:rsidR="003223C1">
        <w:rPr>
          <w:sz w:val="24"/>
          <w:szCs w:val="24"/>
        </w:rPr>
        <w:t>.</w:t>
      </w:r>
      <w:r w:rsidR="00D877B1">
        <w:rPr>
          <w:sz w:val="24"/>
          <w:szCs w:val="24"/>
        </w:rPr>
        <w:t>)</w:t>
      </w:r>
    </w:p>
    <w:p w:rsidR="00D877B1" w:rsidRDefault="00D877B1" w:rsidP="009F390D">
      <w:pPr>
        <w:ind w:left="-567"/>
        <w:rPr>
          <w:sz w:val="24"/>
          <w:szCs w:val="24"/>
        </w:rPr>
      </w:pPr>
      <w:r>
        <w:rPr>
          <w:sz w:val="24"/>
          <w:szCs w:val="24"/>
        </w:rPr>
        <w:t>18. Из чего делают окрошку? (Из кваса)</w:t>
      </w:r>
    </w:p>
    <w:p w:rsidR="00D877B1" w:rsidRDefault="00D877B1" w:rsidP="009F390D">
      <w:pPr>
        <w:ind w:left="-567"/>
        <w:rPr>
          <w:sz w:val="24"/>
          <w:szCs w:val="24"/>
        </w:rPr>
      </w:pPr>
      <w:r>
        <w:rPr>
          <w:sz w:val="24"/>
          <w:szCs w:val="24"/>
        </w:rPr>
        <w:t>19. Сколько жидкости в день нужно выпивать? (2 литра)</w:t>
      </w:r>
    </w:p>
    <w:p w:rsidR="00D877B1" w:rsidRDefault="00D877B1" w:rsidP="009F390D">
      <w:pPr>
        <w:ind w:left="-567"/>
        <w:rPr>
          <w:sz w:val="24"/>
          <w:szCs w:val="24"/>
        </w:rPr>
      </w:pPr>
      <w:r>
        <w:rPr>
          <w:sz w:val="24"/>
          <w:szCs w:val="24"/>
        </w:rPr>
        <w:t>20.Что лучше съесть перед контрольной работой? (Кусочек шоколада)</w:t>
      </w:r>
    </w:p>
    <w:p w:rsidR="00D877B1" w:rsidRDefault="00D877B1" w:rsidP="009F390D">
      <w:pPr>
        <w:ind w:left="-567"/>
        <w:rPr>
          <w:sz w:val="24"/>
          <w:szCs w:val="24"/>
        </w:rPr>
      </w:pPr>
    </w:p>
    <w:p w:rsidR="00D877B1" w:rsidRPr="008B4E6E" w:rsidRDefault="00D877B1" w:rsidP="009F390D">
      <w:pPr>
        <w:ind w:left="-567"/>
        <w:rPr>
          <w:i/>
          <w:sz w:val="24"/>
          <w:szCs w:val="24"/>
          <w:u w:val="single"/>
        </w:rPr>
      </w:pPr>
      <w:r w:rsidRPr="008B4E6E">
        <w:rPr>
          <w:i/>
          <w:sz w:val="24"/>
          <w:szCs w:val="24"/>
          <w:u w:val="single"/>
        </w:rPr>
        <w:t>Вопросы команде 2.</w:t>
      </w:r>
    </w:p>
    <w:p w:rsidR="00D877B1" w:rsidRDefault="00D877B1" w:rsidP="009F390D">
      <w:pPr>
        <w:ind w:left="-567"/>
        <w:rPr>
          <w:sz w:val="24"/>
          <w:szCs w:val="24"/>
        </w:rPr>
      </w:pPr>
      <w:r>
        <w:rPr>
          <w:sz w:val="24"/>
          <w:szCs w:val="24"/>
        </w:rPr>
        <w:t>1. Какой перерыв должен быть между приёмом пищи? (3 часа)</w:t>
      </w:r>
    </w:p>
    <w:p w:rsidR="00D877B1" w:rsidRDefault="00D877B1" w:rsidP="009F390D">
      <w:pPr>
        <w:ind w:left="-567"/>
        <w:rPr>
          <w:sz w:val="24"/>
          <w:szCs w:val="24"/>
        </w:rPr>
      </w:pPr>
      <w:r>
        <w:rPr>
          <w:sz w:val="24"/>
          <w:szCs w:val="24"/>
        </w:rPr>
        <w:t>2. Из какого растения получают овсяные хлопья? ( Овёс)</w:t>
      </w:r>
    </w:p>
    <w:p w:rsidR="00D877B1" w:rsidRDefault="00D877B1" w:rsidP="009F390D">
      <w:pPr>
        <w:ind w:left="-567"/>
        <w:rPr>
          <w:sz w:val="24"/>
          <w:szCs w:val="24"/>
        </w:rPr>
      </w:pPr>
      <w:r>
        <w:rPr>
          <w:sz w:val="24"/>
          <w:szCs w:val="24"/>
        </w:rPr>
        <w:t>3. Что называют «лесным мясом»? (Грибы)</w:t>
      </w:r>
    </w:p>
    <w:p w:rsidR="00D877B1" w:rsidRDefault="00D877B1" w:rsidP="009F390D">
      <w:pPr>
        <w:ind w:left="-567"/>
        <w:rPr>
          <w:sz w:val="24"/>
          <w:szCs w:val="24"/>
        </w:rPr>
      </w:pPr>
      <w:r>
        <w:rPr>
          <w:sz w:val="24"/>
          <w:szCs w:val="24"/>
        </w:rPr>
        <w:t>4. Верхний слой молока, любимое лакомство кота. Что это? (Сливки)</w:t>
      </w:r>
    </w:p>
    <w:p w:rsidR="00D877B1" w:rsidRDefault="00D877B1" w:rsidP="009F390D">
      <w:pPr>
        <w:ind w:left="-567"/>
        <w:rPr>
          <w:sz w:val="24"/>
          <w:szCs w:val="24"/>
        </w:rPr>
      </w:pPr>
      <w:r>
        <w:rPr>
          <w:sz w:val="24"/>
          <w:szCs w:val="24"/>
        </w:rPr>
        <w:t>5. Какой овощ превратился в карету Золушки? (Тыква)</w:t>
      </w:r>
    </w:p>
    <w:p w:rsidR="00D877B1" w:rsidRDefault="00D877B1" w:rsidP="009F390D">
      <w:pPr>
        <w:ind w:left="-567"/>
        <w:rPr>
          <w:sz w:val="24"/>
          <w:szCs w:val="24"/>
        </w:rPr>
      </w:pPr>
      <w:r>
        <w:rPr>
          <w:sz w:val="24"/>
          <w:szCs w:val="24"/>
        </w:rPr>
        <w:t>6. С какого блюда нужно начинать обед? (Закуски, салат)</w:t>
      </w:r>
    </w:p>
    <w:p w:rsidR="00D877B1" w:rsidRDefault="00D877B1" w:rsidP="009F390D">
      <w:pPr>
        <w:ind w:left="-567"/>
        <w:rPr>
          <w:sz w:val="24"/>
          <w:szCs w:val="24"/>
        </w:rPr>
      </w:pPr>
      <w:r>
        <w:rPr>
          <w:sz w:val="24"/>
          <w:szCs w:val="24"/>
        </w:rPr>
        <w:t>7. Из чего готовят морс? (Ягоды)</w:t>
      </w:r>
    </w:p>
    <w:p w:rsidR="00D877B1" w:rsidRDefault="00D877B1" w:rsidP="009F390D">
      <w:pPr>
        <w:ind w:left="-567"/>
        <w:rPr>
          <w:sz w:val="24"/>
          <w:szCs w:val="24"/>
        </w:rPr>
      </w:pPr>
      <w:r>
        <w:rPr>
          <w:sz w:val="24"/>
          <w:szCs w:val="24"/>
        </w:rPr>
        <w:t>8. С какой стороны от тарелки кладут нож и ложку? (Справа)</w:t>
      </w:r>
    </w:p>
    <w:p w:rsidR="00D877B1" w:rsidRDefault="00D877B1" w:rsidP="009F390D">
      <w:pPr>
        <w:ind w:left="-567"/>
        <w:rPr>
          <w:sz w:val="24"/>
          <w:szCs w:val="24"/>
        </w:rPr>
      </w:pPr>
      <w:r>
        <w:rPr>
          <w:sz w:val="24"/>
          <w:szCs w:val="24"/>
        </w:rPr>
        <w:t>9. В какое время надо обедать? (13 часов)</w:t>
      </w:r>
    </w:p>
    <w:p w:rsidR="00227240" w:rsidRDefault="00D877B1" w:rsidP="009F390D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227240">
        <w:rPr>
          <w:sz w:val="24"/>
          <w:szCs w:val="24"/>
        </w:rPr>
        <w:t>Что можно выпить перед сном? (Молоко)</w:t>
      </w:r>
    </w:p>
    <w:p w:rsidR="00227240" w:rsidRDefault="00227240" w:rsidP="009F390D">
      <w:pPr>
        <w:ind w:left="-567"/>
        <w:rPr>
          <w:sz w:val="24"/>
          <w:szCs w:val="24"/>
        </w:rPr>
      </w:pPr>
      <w:r>
        <w:rPr>
          <w:sz w:val="24"/>
          <w:szCs w:val="24"/>
        </w:rPr>
        <w:t>11. Когда окрошка заменяет суп? (Летом)</w:t>
      </w:r>
    </w:p>
    <w:p w:rsidR="00227240" w:rsidRDefault="00227240" w:rsidP="009F390D">
      <w:pPr>
        <w:ind w:left="-567"/>
        <w:rPr>
          <w:sz w:val="24"/>
          <w:szCs w:val="24"/>
        </w:rPr>
      </w:pPr>
      <w:r>
        <w:rPr>
          <w:sz w:val="24"/>
          <w:szCs w:val="24"/>
        </w:rPr>
        <w:t>12. Чем можно заниматься  после обеда? (Спокойными делами)</w:t>
      </w:r>
    </w:p>
    <w:p w:rsidR="00227240" w:rsidRDefault="00227240" w:rsidP="009F390D">
      <w:pPr>
        <w:ind w:left="-567"/>
        <w:rPr>
          <w:sz w:val="24"/>
          <w:szCs w:val="24"/>
        </w:rPr>
      </w:pPr>
      <w:r>
        <w:rPr>
          <w:sz w:val="24"/>
          <w:szCs w:val="24"/>
        </w:rPr>
        <w:t>13. Из каких растений можно приготовить весенний салат? (Крапива, одуванчик)</w:t>
      </w:r>
    </w:p>
    <w:p w:rsidR="00227240" w:rsidRDefault="00227240" w:rsidP="009F390D">
      <w:pPr>
        <w:ind w:left="-567"/>
        <w:rPr>
          <w:sz w:val="24"/>
          <w:szCs w:val="24"/>
        </w:rPr>
      </w:pPr>
      <w:r>
        <w:rPr>
          <w:sz w:val="24"/>
          <w:szCs w:val="24"/>
        </w:rPr>
        <w:t>14. Каким рыбам Айболит лечил зубы? (Акулы)</w:t>
      </w:r>
    </w:p>
    <w:p w:rsidR="00227240" w:rsidRDefault="00227240" w:rsidP="009F390D">
      <w:pPr>
        <w:ind w:left="-567"/>
        <w:rPr>
          <w:sz w:val="24"/>
          <w:szCs w:val="24"/>
        </w:rPr>
      </w:pPr>
      <w:r>
        <w:rPr>
          <w:sz w:val="24"/>
          <w:szCs w:val="24"/>
        </w:rPr>
        <w:t>15. Назовите кисломолочные продукты. (Творог, кефир, сметана и т.д.)</w:t>
      </w:r>
    </w:p>
    <w:p w:rsidR="00227240" w:rsidRDefault="00227240" w:rsidP="009F390D">
      <w:pPr>
        <w:ind w:left="-567"/>
        <w:rPr>
          <w:sz w:val="24"/>
          <w:szCs w:val="24"/>
        </w:rPr>
      </w:pPr>
      <w:r>
        <w:rPr>
          <w:sz w:val="24"/>
          <w:szCs w:val="24"/>
        </w:rPr>
        <w:t>16. Любимое блюдо на Дону? (Речные раки)</w:t>
      </w:r>
    </w:p>
    <w:p w:rsidR="00227240" w:rsidRDefault="00227240" w:rsidP="009F390D">
      <w:pPr>
        <w:ind w:left="-567"/>
        <w:rPr>
          <w:sz w:val="24"/>
          <w:szCs w:val="24"/>
        </w:rPr>
      </w:pPr>
      <w:r>
        <w:rPr>
          <w:sz w:val="24"/>
          <w:szCs w:val="24"/>
        </w:rPr>
        <w:t>17. Какую ягоду называют «царской»? (Морошка)</w:t>
      </w:r>
    </w:p>
    <w:p w:rsidR="00227240" w:rsidRDefault="00227240" w:rsidP="009F390D">
      <w:pPr>
        <w:ind w:left="-567"/>
        <w:rPr>
          <w:sz w:val="24"/>
          <w:szCs w:val="24"/>
        </w:rPr>
      </w:pPr>
      <w:r>
        <w:rPr>
          <w:sz w:val="24"/>
          <w:szCs w:val="24"/>
        </w:rPr>
        <w:lastRenderedPageBreak/>
        <w:t>18. Какие орехи растут в нашей местности? (Кедровые)</w:t>
      </w:r>
    </w:p>
    <w:p w:rsidR="00227240" w:rsidRDefault="00227240" w:rsidP="009F390D">
      <w:pPr>
        <w:ind w:left="-567"/>
        <w:rPr>
          <w:sz w:val="24"/>
          <w:szCs w:val="24"/>
        </w:rPr>
      </w:pPr>
      <w:r>
        <w:rPr>
          <w:sz w:val="24"/>
          <w:szCs w:val="24"/>
        </w:rPr>
        <w:t>19. Как называется сушёная слива? (Чернослив)</w:t>
      </w:r>
    </w:p>
    <w:p w:rsidR="00227240" w:rsidRDefault="00227240" w:rsidP="009F390D">
      <w:pPr>
        <w:ind w:left="-567"/>
        <w:rPr>
          <w:sz w:val="24"/>
          <w:szCs w:val="24"/>
        </w:rPr>
      </w:pPr>
      <w:r>
        <w:rPr>
          <w:sz w:val="24"/>
          <w:szCs w:val="24"/>
        </w:rPr>
        <w:t>20. Закончите пословицу: «Не будет хлеба - … (не будет и обеда»</w:t>
      </w:r>
      <w:r w:rsidR="003223C1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227240" w:rsidRDefault="00227240" w:rsidP="009F390D">
      <w:pPr>
        <w:ind w:left="-567"/>
        <w:rPr>
          <w:sz w:val="24"/>
          <w:szCs w:val="24"/>
        </w:rPr>
      </w:pPr>
      <w:r>
        <w:rPr>
          <w:sz w:val="24"/>
          <w:szCs w:val="24"/>
        </w:rPr>
        <w:t>Итоги первого гейма подводятся по количеству набранных очков. Звучит запись музыки.</w:t>
      </w:r>
    </w:p>
    <w:p w:rsidR="00D55A6E" w:rsidRPr="008B4E6E" w:rsidRDefault="00D55A6E" w:rsidP="009F390D">
      <w:pPr>
        <w:ind w:left="-567"/>
        <w:rPr>
          <w:i/>
          <w:sz w:val="24"/>
          <w:szCs w:val="24"/>
        </w:rPr>
      </w:pPr>
      <w:r w:rsidRPr="008B4E6E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8B4E6E">
        <w:rPr>
          <w:i/>
          <w:sz w:val="24"/>
          <w:szCs w:val="24"/>
        </w:rPr>
        <w:t>ГЕЙМ 2. «ЗАМОРОЧКИ ИЗ БОЧКИ».</w:t>
      </w:r>
      <w:r w:rsidR="00484177" w:rsidRPr="008B4E6E">
        <w:rPr>
          <w:b/>
          <w:i/>
          <w:sz w:val="24"/>
          <w:szCs w:val="24"/>
        </w:rPr>
        <w:t xml:space="preserve">    </w:t>
      </w:r>
    </w:p>
    <w:p w:rsidR="00D55A6E" w:rsidRDefault="00D55A6E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>(Бочка сделана из картона и окрашена в жёлто-коричневый цвет, «</w:t>
      </w:r>
      <w:proofErr w:type="spellStart"/>
      <w:r>
        <w:rPr>
          <w:sz w:val="24"/>
          <w:szCs w:val="24"/>
        </w:rPr>
        <w:t>заморочки</w:t>
      </w:r>
      <w:proofErr w:type="spellEnd"/>
      <w:r>
        <w:rPr>
          <w:sz w:val="24"/>
          <w:szCs w:val="24"/>
        </w:rPr>
        <w:t>» - деревянные бочонки с числами.)</w:t>
      </w:r>
    </w:p>
    <w:p w:rsidR="00D55A6E" w:rsidRDefault="00D55A6E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>- Каждой команде предназначено по  три вопроса. Достают «</w:t>
      </w:r>
      <w:proofErr w:type="spellStart"/>
      <w:r>
        <w:rPr>
          <w:sz w:val="24"/>
          <w:szCs w:val="24"/>
        </w:rPr>
        <w:t>заморочки</w:t>
      </w:r>
      <w:proofErr w:type="spellEnd"/>
      <w:r>
        <w:rPr>
          <w:sz w:val="24"/>
          <w:szCs w:val="24"/>
        </w:rPr>
        <w:t>» по очереди: сначала первый игрок одной команды отвечает на вопрос, затем первый игрок другой команды даёт ответ.</w:t>
      </w:r>
    </w:p>
    <w:p w:rsidR="00924AAA" w:rsidRDefault="00D55A6E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>1. Какие правила питания надо выполнять, чтобы не заболеть?</w:t>
      </w:r>
      <w:r w:rsidR="00924AAA">
        <w:rPr>
          <w:sz w:val="24"/>
          <w:szCs w:val="24"/>
        </w:rPr>
        <w:t xml:space="preserve"> (Перед едой мой руки с мылом! Фрукты и овощи надо хорошо мыть. Во время еды не разговаривай и не читай. Не торопись! Ешь небольшими кусочками, тщательно пережёвывай пищу с закрытым ртом. Не переедай! Ешь в меру.)</w:t>
      </w:r>
    </w:p>
    <w:p w:rsidR="00924AAA" w:rsidRDefault="00924AAA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>2. Как любую кашу можно сделать вкусной? (Добавить масло, ягоды, фрукты, изюм, варенье, кто не любит сладкие каши – положить орешки</w:t>
      </w:r>
      <w:r w:rsidR="003223C1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924AAA" w:rsidRDefault="00924AAA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>3. Что нужно есть на завтрак?</w:t>
      </w:r>
    </w:p>
    <w:p w:rsidR="00924AAA" w:rsidRDefault="00924AAA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>4. Почему полезно молоко? (Помогает зубам быть крепкими и здоровыми, кости становятся крепкими</w:t>
      </w:r>
      <w:r w:rsidR="003223C1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924AAA" w:rsidRDefault="00924AAA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>5. Почему на кухне должно быть много разных досок? (Для сырого мяса, для овощей и фруктов, для хлеба, для рыбы и т.д. )</w:t>
      </w:r>
    </w:p>
    <w:p w:rsidR="00A93B86" w:rsidRDefault="00924AAA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6. Почему </w:t>
      </w:r>
      <w:r w:rsidR="00A93B86">
        <w:rPr>
          <w:sz w:val="24"/>
          <w:szCs w:val="24"/>
        </w:rPr>
        <w:t>грибы называют «лесным мясом»? ( Много белков</w:t>
      </w:r>
      <w:r w:rsidR="003223C1">
        <w:rPr>
          <w:sz w:val="24"/>
          <w:szCs w:val="24"/>
        </w:rPr>
        <w:t>.</w:t>
      </w:r>
      <w:r w:rsidR="00A93B86">
        <w:rPr>
          <w:sz w:val="24"/>
          <w:szCs w:val="24"/>
        </w:rPr>
        <w:t>)</w:t>
      </w:r>
    </w:p>
    <w:p w:rsidR="00A93B86" w:rsidRDefault="00A93B86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>- Если игроки достают бочонок, на котором написано «Счастливый случай», то получают сладкий приз.</w:t>
      </w:r>
    </w:p>
    <w:p w:rsidR="00A93B86" w:rsidRDefault="00A93B86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>Ведущий подводит итоги второго гейма. Звучит запись музыки.</w:t>
      </w:r>
    </w:p>
    <w:p w:rsidR="00A93B86" w:rsidRPr="008B4E6E" w:rsidRDefault="00A93B86" w:rsidP="00D55A6E">
      <w:pPr>
        <w:ind w:left="-567"/>
        <w:rPr>
          <w:i/>
          <w:sz w:val="24"/>
          <w:szCs w:val="24"/>
        </w:rPr>
      </w:pPr>
      <w:r w:rsidRPr="008B4E6E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8B4E6E">
        <w:rPr>
          <w:i/>
          <w:sz w:val="24"/>
          <w:szCs w:val="24"/>
        </w:rPr>
        <w:t>ГЕЙМ 3. «ТЫ – МНЕ, Я – ТЕБЕ».</w:t>
      </w:r>
    </w:p>
    <w:p w:rsidR="00A93B86" w:rsidRDefault="00A93B86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>- Команды задают друг другу по вопросу.</w:t>
      </w:r>
    </w:p>
    <w:p w:rsidR="00A93B86" w:rsidRDefault="00A93B86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>Вопрос команды 1.</w:t>
      </w:r>
    </w:p>
    <w:p w:rsidR="00A93B86" w:rsidRDefault="00A93B86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>- Какие блюда можно приготовить из картофеля?</w:t>
      </w:r>
    </w:p>
    <w:p w:rsidR="00A93B86" w:rsidRDefault="00A93B86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>Вопрос команды 2.</w:t>
      </w:r>
    </w:p>
    <w:p w:rsidR="00A93B86" w:rsidRDefault="00A93B86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>- Как правильно собирать и хранить грибы?</w:t>
      </w:r>
    </w:p>
    <w:p w:rsidR="00A93B86" w:rsidRDefault="00A93B86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>Ведущий подводит итоги третьего гейма. Звучит запись музыки.</w:t>
      </w:r>
    </w:p>
    <w:p w:rsidR="002E4BBD" w:rsidRDefault="00A93B86" w:rsidP="00D55A6E">
      <w:pPr>
        <w:ind w:left="-567"/>
        <w:rPr>
          <w:i/>
          <w:sz w:val="24"/>
          <w:szCs w:val="24"/>
        </w:rPr>
      </w:pPr>
      <w:r w:rsidRPr="008B4E6E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="002E4BBD" w:rsidRPr="008B4E6E">
        <w:rPr>
          <w:i/>
          <w:sz w:val="24"/>
          <w:szCs w:val="24"/>
        </w:rPr>
        <w:t>МУЗЫКАЛЬНЫЙ НОМЕР. (Частушки)</w:t>
      </w:r>
    </w:p>
    <w:p w:rsidR="00617AAD" w:rsidRDefault="00617AAD" w:rsidP="00617AAD">
      <w:r>
        <w:lastRenderedPageBreak/>
        <w:t xml:space="preserve">Вы не пейте кока-колу, </w:t>
      </w:r>
    </w:p>
    <w:p w:rsidR="00617AAD" w:rsidRDefault="00617AAD" w:rsidP="00617AAD">
      <w:r>
        <w:t xml:space="preserve">Не полезная она, </w:t>
      </w:r>
    </w:p>
    <w:p w:rsidR="00617AAD" w:rsidRDefault="00617AAD" w:rsidP="00617AAD">
      <w:r>
        <w:t xml:space="preserve">Лучше съешьте вы капусту </w:t>
      </w:r>
    </w:p>
    <w:p w:rsidR="00617AAD" w:rsidRDefault="00617AAD" w:rsidP="00617AAD">
      <w:r>
        <w:t xml:space="preserve">Поделюсь ей с вами я. </w:t>
      </w:r>
    </w:p>
    <w:p w:rsidR="00617AAD" w:rsidRDefault="00617AAD" w:rsidP="00617AAD">
      <w:r>
        <w:t xml:space="preserve">         Если есть не будешь лук, </w:t>
      </w:r>
    </w:p>
    <w:p w:rsidR="00617AAD" w:rsidRDefault="00617AAD" w:rsidP="00617AAD">
      <w:r>
        <w:t xml:space="preserve">        Сто болезней схватишь друг, </w:t>
      </w:r>
    </w:p>
    <w:p w:rsidR="00617AAD" w:rsidRDefault="00617AAD" w:rsidP="00617AAD">
      <w:r>
        <w:t xml:space="preserve">        А не будешь есть чеснок, </w:t>
      </w:r>
    </w:p>
    <w:p w:rsidR="00617AAD" w:rsidRDefault="00617AAD" w:rsidP="00617AAD">
      <w:r>
        <w:t xml:space="preserve">        То простуда свалит с ног. </w:t>
      </w:r>
    </w:p>
    <w:p w:rsidR="00617AAD" w:rsidRDefault="00617AAD" w:rsidP="00617AAD">
      <w:r>
        <w:t xml:space="preserve">Кушай овощи, дружок, </w:t>
      </w:r>
    </w:p>
    <w:p w:rsidR="00617AAD" w:rsidRDefault="00617AAD" w:rsidP="00617AAD">
      <w:r>
        <w:t xml:space="preserve">Будешь ты здоровым! </w:t>
      </w:r>
    </w:p>
    <w:p w:rsidR="00617AAD" w:rsidRDefault="00617AAD" w:rsidP="00617AAD">
      <w:r>
        <w:t xml:space="preserve">Ешь морковку и чеснок, </w:t>
      </w:r>
    </w:p>
    <w:p w:rsidR="00617AAD" w:rsidRDefault="00617AAD" w:rsidP="00617AAD">
      <w:r>
        <w:t xml:space="preserve">К жизни будь готовым! </w:t>
      </w:r>
    </w:p>
    <w:p w:rsidR="00617AAD" w:rsidRDefault="00617AAD" w:rsidP="00617AAD">
      <w:r>
        <w:t xml:space="preserve">      Вы не пейте газировку, </w:t>
      </w:r>
    </w:p>
    <w:p w:rsidR="00617AAD" w:rsidRDefault="00617AAD" w:rsidP="00617AAD">
      <w:r>
        <w:t xml:space="preserve">      Ведь она вам вред несёт, </w:t>
      </w:r>
    </w:p>
    <w:p w:rsidR="00617AAD" w:rsidRDefault="00617AAD" w:rsidP="00617AAD">
      <w:r>
        <w:t xml:space="preserve">       А попейте лучше квас- </w:t>
      </w:r>
    </w:p>
    <w:p w:rsidR="00617AAD" w:rsidRDefault="00617AAD" w:rsidP="00617AAD">
      <w:r>
        <w:t xml:space="preserve">      Он вкусней во много раз! </w:t>
      </w:r>
    </w:p>
    <w:p w:rsidR="00617AAD" w:rsidRDefault="00617AAD" w:rsidP="00617AAD">
      <w:r>
        <w:t xml:space="preserve">Я сегодня рано встала, </w:t>
      </w:r>
    </w:p>
    <w:p w:rsidR="00617AAD" w:rsidRDefault="00617AAD" w:rsidP="00617AAD">
      <w:r>
        <w:t xml:space="preserve">И морковку я достала. </w:t>
      </w:r>
    </w:p>
    <w:p w:rsidR="00617AAD" w:rsidRDefault="00617AAD" w:rsidP="00617AAD">
      <w:r>
        <w:t xml:space="preserve">Можно скушать бутерброд </w:t>
      </w:r>
    </w:p>
    <w:p w:rsidR="00617AAD" w:rsidRDefault="00617AAD" w:rsidP="00617AAD">
      <w:r>
        <w:t xml:space="preserve">Только заболит живот. </w:t>
      </w:r>
    </w:p>
    <w:p w:rsidR="00617AAD" w:rsidRDefault="00617AAD" w:rsidP="00617AAD">
      <w:r>
        <w:t xml:space="preserve">     Ешьте овощи и фрукты- </w:t>
      </w:r>
    </w:p>
    <w:p w:rsidR="00617AAD" w:rsidRDefault="00617AAD" w:rsidP="00617AAD">
      <w:r>
        <w:t xml:space="preserve">     Они полезные продукты! </w:t>
      </w:r>
    </w:p>
    <w:p w:rsidR="00617AAD" w:rsidRDefault="00617AAD" w:rsidP="00617AAD">
      <w:r>
        <w:t xml:space="preserve">     Конфеты, пряники, печенье </w:t>
      </w:r>
    </w:p>
    <w:p w:rsidR="00617AAD" w:rsidRDefault="00617AAD" w:rsidP="00617AAD">
      <w:r>
        <w:t xml:space="preserve">      Портят зубкам настроение. </w:t>
      </w:r>
    </w:p>
    <w:p w:rsidR="00617AAD" w:rsidRDefault="00617AAD" w:rsidP="00617AAD">
      <w:r>
        <w:t xml:space="preserve">Надя ела </w:t>
      </w:r>
      <w:proofErr w:type="spellStart"/>
      <w:r>
        <w:t>кириешки</w:t>
      </w:r>
      <w:proofErr w:type="spellEnd"/>
      <w:r>
        <w:t xml:space="preserve"> </w:t>
      </w:r>
    </w:p>
    <w:p w:rsidR="00617AAD" w:rsidRDefault="00617AAD" w:rsidP="00617AAD">
      <w:r>
        <w:t xml:space="preserve">и солёные орешки, </w:t>
      </w:r>
    </w:p>
    <w:p w:rsidR="00617AAD" w:rsidRDefault="00617AAD" w:rsidP="00617AAD">
      <w:r>
        <w:t xml:space="preserve">заболел у ней живот </w:t>
      </w:r>
    </w:p>
    <w:p w:rsidR="00617AAD" w:rsidRDefault="00617AAD" w:rsidP="00617AAD">
      <w:r>
        <w:t>лучше б съела кашу. Вот!</w:t>
      </w:r>
    </w:p>
    <w:p w:rsidR="00617AAD" w:rsidRDefault="00617AAD" w:rsidP="00617AAD">
      <w:r>
        <w:t xml:space="preserve">        Повлияет каждый стресс </w:t>
      </w:r>
    </w:p>
    <w:p w:rsidR="00617AAD" w:rsidRDefault="00617AAD" w:rsidP="00617AAD">
      <w:r>
        <w:t xml:space="preserve">        На учебный наш процесс, </w:t>
      </w:r>
    </w:p>
    <w:p w:rsidR="00617AAD" w:rsidRDefault="00617AAD" w:rsidP="00617AAD">
      <w:r>
        <w:t xml:space="preserve">         А здоровое питанье </w:t>
      </w:r>
    </w:p>
    <w:p w:rsidR="00617AAD" w:rsidRDefault="00617AAD" w:rsidP="00617AAD">
      <w:r>
        <w:lastRenderedPageBreak/>
        <w:t xml:space="preserve">         Облегчает пониманье.</w:t>
      </w:r>
    </w:p>
    <w:p w:rsidR="00617AAD" w:rsidRDefault="00617AAD" w:rsidP="00617AAD">
      <w:r w:rsidRPr="00320105">
        <w:t xml:space="preserve"> </w:t>
      </w:r>
      <w:r>
        <w:t xml:space="preserve">Если будет все полезно, </w:t>
      </w:r>
    </w:p>
    <w:p w:rsidR="00617AAD" w:rsidRDefault="00617AAD" w:rsidP="00617AAD">
      <w:r>
        <w:t xml:space="preserve">Если будет вкусно, </w:t>
      </w:r>
    </w:p>
    <w:p w:rsidR="00617AAD" w:rsidRDefault="00617AAD" w:rsidP="00617AAD">
      <w:r>
        <w:t xml:space="preserve">Будет наш живот набит, а в тарелке пусто! </w:t>
      </w:r>
    </w:p>
    <w:p w:rsidR="00617AAD" w:rsidRDefault="00617AAD" w:rsidP="00617AAD">
      <w:r>
        <w:t xml:space="preserve">         Чтобы вырасти здоровым, </w:t>
      </w:r>
    </w:p>
    <w:p w:rsidR="00617AAD" w:rsidRDefault="00617AAD" w:rsidP="00617AAD">
      <w:r>
        <w:t xml:space="preserve">         Витаминов надо, </w:t>
      </w:r>
    </w:p>
    <w:p w:rsidR="00617AAD" w:rsidRDefault="00617AAD" w:rsidP="00617AAD">
      <w:r>
        <w:t xml:space="preserve">         Молоко коровье пить, кушать всем бананы! </w:t>
      </w:r>
    </w:p>
    <w:p w:rsidR="00617AAD" w:rsidRDefault="00617AAD" w:rsidP="00617AAD">
      <w:r>
        <w:t xml:space="preserve">Пейте дети молоко </w:t>
      </w:r>
    </w:p>
    <w:p w:rsidR="00617AAD" w:rsidRDefault="00617AAD" w:rsidP="00617AAD">
      <w:r>
        <w:t xml:space="preserve">Будите здоровы, </w:t>
      </w:r>
    </w:p>
    <w:p w:rsidR="00617AAD" w:rsidRDefault="00617AAD" w:rsidP="00617AAD">
      <w:r>
        <w:t xml:space="preserve">Ешь ребенок кашку, </w:t>
      </w:r>
    </w:p>
    <w:p w:rsidR="00617AAD" w:rsidRDefault="00617AAD" w:rsidP="00617AAD">
      <w:r>
        <w:t>Будешь ты милашкой!</w:t>
      </w:r>
    </w:p>
    <w:p w:rsidR="00617AAD" w:rsidRDefault="00617AAD" w:rsidP="00617AAD">
      <w:r>
        <w:t xml:space="preserve">        На уроке мы учились, </w:t>
      </w:r>
    </w:p>
    <w:p w:rsidR="00617AAD" w:rsidRDefault="00617AAD" w:rsidP="00617AAD">
      <w:r>
        <w:t xml:space="preserve">       Получали знания, </w:t>
      </w:r>
    </w:p>
    <w:p w:rsidR="00617AAD" w:rsidRDefault="00617AAD" w:rsidP="00617AAD">
      <w:r>
        <w:t xml:space="preserve">       А потом бегом в столовку – </w:t>
      </w:r>
    </w:p>
    <w:p w:rsidR="00617AAD" w:rsidRDefault="00617AAD" w:rsidP="00617AAD">
      <w:r>
        <w:t xml:space="preserve">       Получать питание!!! </w:t>
      </w:r>
    </w:p>
    <w:p w:rsidR="00617AAD" w:rsidRDefault="00617AAD" w:rsidP="00617AAD">
      <w:r>
        <w:t xml:space="preserve">Скоро четверть мы закончим, </w:t>
      </w:r>
    </w:p>
    <w:p w:rsidR="00617AAD" w:rsidRDefault="00617AAD" w:rsidP="00617AAD">
      <w:r>
        <w:t xml:space="preserve">Летом будем отдыхать, </w:t>
      </w:r>
    </w:p>
    <w:p w:rsidR="00617AAD" w:rsidRDefault="00617AAD" w:rsidP="00617AAD">
      <w:r>
        <w:t xml:space="preserve">Но о правильном питании </w:t>
      </w:r>
    </w:p>
    <w:p w:rsidR="00617AAD" w:rsidRDefault="00335959" w:rsidP="00617AAD">
      <w:r>
        <w:t xml:space="preserve">Мы не будем забывать </w:t>
      </w:r>
      <w:r w:rsidR="00617AAD">
        <w:t xml:space="preserve">!!! </w:t>
      </w:r>
    </w:p>
    <w:p w:rsidR="00617AAD" w:rsidRDefault="00617AAD" w:rsidP="00617AAD">
      <w:r>
        <w:t xml:space="preserve">      Мы газетки рисовали </w:t>
      </w:r>
    </w:p>
    <w:p w:rsidR="00617AAD" w:rsidRDefault="00617AAD" w:rsidP="00617AAD">
      <w:r>
        <w:t xml:space="preserve">      Много нового узнали, </w:t>
      </w:r>
    </w:p>
    <w:p w:rsidR="00617AAD" w:rsidRDefault="00617AAD" w:rsidP="00617AAD">
      <w:r>
        <w:t xml:space="preserve">      Что полезно, а что нет </w:t>
      </w:r>
    </w:p>
    <w:p w:rsidR="00617AAD" w:rsidRPr="00617AAD" w:rsidRDefault="00617AAD" w:rsidP="00617AAD">
      <w:r>
        <w:t xml:space="preserve">      Скушать нам всем на обед!!!</w:t>
      </w:r>
    </w:p>
    <w:p w:rsidR="002E4BBD" w:rsidRPr="008B4E6E" w:rsidRDefault="002E4BBD" w:rsidP="00D55A6E">
      <w:pPr>
        <w:ind w:left="-567"/>
        <w:rPr>
          <w:i/>
          <w:sz w:val="24"/>
          <w:szCs w:val="24"/>
        </w:rPr>
      </w:pPr>
      <w:r w:rsidRPr="008B4E6E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8B4E6E">
        <w:rPr>
          <w:i/>
          <w:sz w:val="24"/>
          <w:szCs w:val="24"/>
        </w:rPr>
        <w:t>ГЕЙМ 4. «ТЁМНАЯ ЛОШАДКА».</w:t>
      </w:r>
    </w:p>
    <w:p w:rsidR="002E4BBD" w:rsidRDefault="002E4BBD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>- «Тёмная лошадка» предлагает три вопроса.</w:t>
      </w:r>
    </w:p>
    <w:p w:rsidR="002E4BBD" w:rsidRDefault="002E4BBD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>1. Назвать 10 съедобных грибов. (Белый гриб, подосиновик, подберёзовик, рыжик, волнушка, сыроежка, лисичка, опята, сморчок</w:t>
      </w:r>
      <w:r w:rsidR="003223C1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3223C1" w:rsidRDefault="002E4BBD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2. Как нужно хранить яйца? (В холодном месте в течение 10 дней. Так как яйца впитывают различные запахи, их следует держать отдельно от других продуктов. Желательно, чтобы яйца не соприкасались друг с другом, и особенно с яйцами, имеющими нарушенную скорлупу. </w:t>
      </w:r>
      <w:r w:rsidR="003223C1">
        <w:rPr>
          <w:sz w:val="24"/>
          <w:szCs w:val="24"/>
        </w:rPr>
        <w:t>Следует те яйца, которые имеют нарушенную структуру, использовать в течение 1-2 дней.)</w:t>
      </w:r>
    </w:p>
    <w:p w:rsidR="003223C1" w:rsidRDefault="003223C1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lastRenderedPageBreak/>
        <w:t>3. Что такое этикет? (Слово французского происхождения, которое означает манеру поведения.)</w:t>
      </w:r>
    </w:p>
    <w:p w:rsidR="003223C1" w:rsidRDefault="003223C1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>- Если команды не могут дать ответ, то помогают зрители. Лучшему игроку из зрителей в конце вручается поощрительный приз.</w:t>
      </w:r>
    </w:p>
    <w:p w:rsidR="003223C1" w:rsidRDefault="003223C1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>Ведущий подводит итоги четвёртого гейма.</w:t>
      </w:r>
    </w:p>
    <w:p w:rsidR="003223C1" w:rsidRPr="008B4E6E" w:rsidRDefault="003223C1" w:rsidP="00D55A6E">
      <w:pPr>
        <w:ind w:left="-567"/>
        <w:rPr>
          <w:i/>
          <w:sz w:val="24"/>
          <w:szCs w:val="24"/>
        </w:rPr>
      </w:pPr>
      <w:r w:rsidRPr="008B4E6E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8B4E6E">
        <w:rPr>
          <w:i/>
          <w:sz w:val="24"/>
          <w:szCs w:val="24"/>
        </w:rPr>
        <w:t>ГЕЙМ 5. «ДАЛЬШЕ, ДАЛЬШЕ, ДАЛЬШЕ…»</w:t>
      </w:r>
    </w:p>
    <w:p w:rsidR="00D55A6E" w:rsidRDefault="003223C1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>-  За 1 минуту надо как можно больше</w:t>
      </w:r>
      <w:r w:rsidR="006A5318">
        <w:rPr>
          <w:sz w:val="24"/>
          <w:szCs w:val="24"/>
        </w:rPr>
        <w:t xml:space="preserve"> дать правильных</w:t>
      </w:r>
      <w:r>
        <w:rPr>
          <w:sz w:val="24"/>
          <w:szCs w:val="24"/>
        </w:rPr>
        <w:t xml:space="preserve"> ответов, если команда не знает ответ, то говорит: «Дальше». </w:t>
      </w:r>
      <w:r w:rsidR="002E4BBD">
        <w:rPr>
          <w:sz w:val="24"/>
          <w:szCs w:val="24"/>
        </w:rPr>
        <w:t xml:space="preserve"> </w:t>
      </w:r>
      <w:r w:rsidR="00D55A6E">
        <w:rPr>
          <w:sz w:val="24"/>
          <w:szCs w:val="24"/>
        </w:rPr>
        <w:t xml:space="preserve"> </w:t>
      </w:r>
    </w:p>
    <w:p w:rsidR="006A5318" w:rsidRPr="008B4E6E" w:rsidRDefault="006A5318" w:rsidP="00D55A6E">
      <w:pPr>
        <w:ind w:left="-567"/>
        <w:rPr>
          <w:i/>
          <w:sz w:val="24"/>
          <w:szCs w:val="24"/>
          <w:u w:val="single"/>
        </w:rPr>
      </w:pPr>
      <w:r w:rsidRPr="008B4E6E">
        <w:rPr>
          <w:i/>
          <w:sz w:val="24"/>
          <w:szCs w:val="24"/>
          <w:u w:val="single"/>
        </w:rPr>
        <w:t>Вопросы команде 1.</w:t>
      </w:r>
    </w:p>
    <w:p w:rsidR="006A5318" w:rsidRDefault="006A5318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>1. Какой гриб носит название лесного хищного зверя? (Лисичка)</w:t>
      </w:r>
    </w:p>
    <w:p w:rsidR="006A5318" w:rsidRDefault="006A5318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>2. Как называется утренний приём пищи? (Завтрак)</w:t>
      </w:r>
    </w:p>
    <w:p w:rsidR="006A5318" w:rsidRDefault="006A5318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>3. Как называется блюдо из жареных яиц? (Яичница)</w:t>
      </w:r>
    </w:p>
    <w:p w:rsidR="006A5318" w:rsidRDefault="006A5318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>4. В какое время года убирают урожай? (Осенью)</w:t>
      </w:r>
    </w:p>
    <w:p w:rsidR="006A5318" w:rsidRDefault="006A5318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>5. Какой продукт дают пчёлы? (Мёд)</w:t>
      </w:r>
    </w:p>
    <w:p w:rsidR="006A5318" w:rsidRDefault="006A5318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>6. Чем кашу не испортишь? (Маслом)</w:t>
      </w:r>
    </w:p>
    <w:p w:rsidR="006A5318" w:rsidRDefault="006A5318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>7. Какое вещество используют для приготовления желе, мармелада, суфле? (Агар-агар)</w:t>
      </w:r>
    </w:p>
    <w:p w:rsidR="006A5318" w:rsidRDefault="006A5318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>8. Из чего варят компот? (Сухофрукты)</w:t>
      </w:r>
    </w:p>
    <w:p w:rsidR="006A5318" w:rsidRDefault="006A5318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>9. Какое второе название у помидора? (Томат)</w:t>
      </w:r>
    </w:p>
    <w:p w:rsidR="006A5318" w:rsidRDefault="006A5318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>10. Кто завёз картофель в Россию? (Пётр 1)</w:t>
      </w:r>
    </w:p>
    <w:p w:rsidR="006A5318" w:rsidRDefault="006A5318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>11. Голова на ножке, в голове – горошки. Что это? (Мак)</w:t>
      </w:r>
    </w:p>
    <w:p w:rsidR="006A5318" w:rsidRDefault="006A5318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>12. Какой огородный овощ может заменить мясо? (Соя)</w:t>
      </w:r>
    </w:p>
    <w:p w:rsidR="006A5318" w:rsidRDefault="006A5318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>13. В каком овоще много воды? (Огурец)</w:t>
      </w:r>
    </w:p>
    <w:p w:rsidR="006A5318" w:rsidRDefault="006A5318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E30624">
        <w:rPr>
          <w:sz w:val="24"/>
          <w:szCs w:val="24"/>
        </w:rPr>
        <w:t>Как называется блюдо из свежих овощей? (Салат)</w:t>
      </w:r>
    </w:p>
    <w:p w:rsidR="00E30624" w:rsidRDefault="00E30624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>15. Какие грибы называют «дружные ребята»? (Опята)</w:t>
      </w:r>
    </w:p>
    <w:p w:rsidR="00E30624" w:rsidRDefault="00E30624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>16. Из каких овощей делают икру? (Баклажан, кабачок)</w:t>
      </w:r>
    </w:p>
    <w:p w:rsidR="00E30624" w:rsidRDefault="00E30624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>17. Сколько времени человек может прожить без воды? (Несколько дней)</w:t>
      </w:r>
    </w:p>
    <w:p w:rsidR="00E30624" w:rsidRDefault="00E30624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>18. Какой морс снижает температуру при заболевании? (Клюквенный)</w:t>
      </w:r>
    </w:p>
    <w:p w:rsidR="00E30624" w:rsidRDefault="00E30624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>19. Какой столовый прибор является самым древним? (Ложка)</w:t>
      </w:r>
    </w:p>
    <w:p w:rsidR="00E30624" w:rsidRDefault="00E30624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>20. Какие грибы нельзя собирать? (Старые, гнилые)</w:t>
      </w:r>
    </w:p>
    <w:p w:rsidR="00E30624" w:rsidRDefault="00E30624" w:rsidP="00D55A6E">
      <w:pPr>
        <w:ind w:left="-567"/>
        <w:rPr>
          <w:sz w:val="24"/>
          <w:szCs w:val="24"/>
        </w:rPr>
      </w:pPr>
    </w:p>
    <w:p w:rsidR="00E30624" w:rsidRPr="008B4E6E" w:rsidRDefault="00E30624" w:rsidP="00D55A6E">
      <w:pPr>
        <w:ind w:left="-567"/>
        <w:rPr>
          <w:i/>
          <w:sz w:val="24"/>
          <w:szCs w:val="24"/>
          <w:u w:val="single"/>
        </w:rPr>
      </w:pPr>
      <w:r w:rsidRPr="008B4E6E">
        <w:rPr>
          <w:i/>
          <w:sz w:val="24"/>
          <w:szCs w:val="24"/>
          <w:u w:val="single"/>
        </w:rPr>
        <w:lastRenderedPageBreak/>
        <w:t>Вопросы команде 2.</w:t>
      </w:r>
    </w:p>
    <w:p w:rsidR="004E58BA" w:rsidRDefault="004E58BA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>1. Какие съедобные грибы появляются первыми? (Сморчки, строчки)</w:t>
      </w:r>
    </w:p>
    <w:p w:rsidR="004E58BA" w:rsidRDefault="004E58BA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>2. Трава, которую на ощупь могут узнать даже слепые. (Крапива)</w:t>
      </w:r>
    </w:p>
    <w:p w:rsidR="004E58BA" w:rsidRDefault="004E58BA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>3. Из чего готовят омлет? (Яиц, молока)</w:t>
      </w:r>
    </w:p>
    <w:p w:rsidR="004E58BA" w:rsidRDefault="004E58BA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AA723B">
        <w:rPr>
          <w:sz w:val="24"/>
          <w:szCs w:val="24"/>
        </w:rPr>
        <w:t>Основной источник энергии. (Жиры)</w:t>
      </w:r>
    </w:p>
    <w:p w:rsidR="00AA723B" w:rsidRDefault="00AA723B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>5. Какое питательное вещество придаёт молоку сладкий вкус? (Углеводы)</w:t>
      </w:r>
    </w:p>
    <w:p w:rsidR="00AA723B" w:rsidRDefault="00AA723B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>6. Как называется прибор, который помогает из молока получить сливки, сметану? (Сепаратор)</w:t>
      </w:r>
    </w:p>
    <w:p w:rsidR="00AA723B" w:rsidRDefault="00AA723B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>7. Почему так назвали – черника? (Чёрная)</w:t>
      </w:r>
    </w:p>
    <w:p w:rsidR="00CA4EA9" w:rsidRDefault="00AA723B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CA4EA9">
        <w:rPr>
          <w:sz w:val="24"/>
          <w:szCs w:val="24"/>
        </w:rPr>
        <w:t>Утренний бодрящий напиток. (Чай, кофе)</w:t>
      </w:r>
    </w:p>
    <w:p w:rsidR="00CA4EA9" w:rsidRDefault="00CA4EA9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>9. Назовите фруктовое имя сказочного принца. (Лимон)</w:t>
      </w:r>
    </w:p>
    <w:p w:rsidR="00CA4EA9" w:rsidRDefault="00CA4EA9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>10. Как называется суп из рыбы? (Уха)</w:t>
      </w:r>
    </w:p>
    <w:p w:rsidR="00AA723B" w:rsidRDefault="00CA4EA9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>11. Какой получают жир из рыбы? (Рыбий)</w:t>
      </w:r>
      <w:r w:rsidR="00AA723B">
        <w:rPr>
          <w:sz w:val="24"/>
          <w:szCs w:val="24"/>
        </w:rPr>
        <w:t xml:space="preserve"> </w:t>
      </w:r>
    </w:p>
    <w:p w:rsidR="00CA4EA9" w:rsidRDefault="00CA4EA9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>12. Как называли сказочного героя, который легко щёлкал орехи? (Щелкунчик)</w:t>
      </w:r>
    </w:p>
    <w:p w:rsidR="00CA4EA9" w:rsidRDefault="00CA4EA9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F07A5B">
        <w:rPr>
          <w:sz w:val="24"/>
          <w:szCs w:val="24"/>
        </w:rPr>
        <w:t>Как называют заросли, где растут орехи? (Лещина)</w:t>
      </w:r>
    </w:p>
    <w:p w:rsidR="00F07A5B" w:rsidRDefault="00F07A5B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>14. Горький брат лука. (Чеснок)</w:t>
      </w:r>
    </w:p>
    <w:p w:rsidR="00F07A5B" w:rsidRDefault="00F07A5B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>15. Из чего получают агар-агар? (Из морских водорослей)</w:t>
      </w:r>
    </w:p>
    <w:p w:rsidR="00F07A5B" w:rsidRDefault="00F07A5B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>16. Какой важный микроэлемент содержится в морепродуктах? (Йод)</w:t>
      </w:r>
    </w:p>
    <w:p w:rsidR="00F07A5B" w:rsidRDefault="00F07A5B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>17. Сколько человек может прожить без пищи? (Несколько недель)</w:t>
      </w:r>
    </w:p>
    <w:p w:rsidR="00F07A5B" w:rsidRDefault="00F07A5B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>18. Какую посуду используют для сервировки стола? (Столовую)</w:t>
      </w:r>
    </w:p>
    <w:p w:rsidR="00F07A5B" w:rsidRDefault="00F07A5B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>19. Чем можно заменить фрукты? (Овощами)</w:t>
      </w:r>
    </w:p>
    <w:p w:rsidR="00F07A5B" w:rsidRDefault="00F07A5B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>20. Какой растительный продукт самый скоропортящийся? (Грибы)</w:t>
      </w:r>
    </w:p>
    <w:p w:rsidR="00F07A5B" w:rsidRDefault="005A4370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>Ведущий подводит итоги гейма. Звучит запись музыки.</w:t>
      </w:r>
    </w:p>
    <w:p w:rsidR="005A4370" w:rsidRPr="008B4E6E" w:rsidRDefault="005A4370" w:rsidP="00D55A6E">
      <w:pPr>
        <w:ind w:left="-567"/>
        <w:rPr>
          <w:i/>
          <w:sz w:val="24"/>
          <w:szCs w:val="24"/>
        </w:rPr>
      </w:pPr>
      <w:r w:rsidRPr="008B4E6E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8B4E6E">
        <w:rPr>
          <w:i/>
          <w:sz w:val="24"/>
          <w:szCs w:val="24"/>
        </w:rPr>
        <w:t>Подведение итогов игры.</w:t>
      </w:r>
    </w:p>
    <w:p w:rsidR="005A4370" w:rsidRDefault="005A4370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>Ведущий подводит итоги игры, награждает победителей:</w:t>
      </w:r>
    </w:p>
    <w:p w:rsidR="005A4370" w:rsidRDefault="005A4370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1 место – расписные дощечки</w:t>
      </w:r>
      <w:r w:rsidR="008B4E6E">
        <w:rPr>
          <w:sz w:val="24"/>
          <w:szCs w:val="24"/>
        </w:rPr>
        <w:t>;</w:t>
      </w:r>
    </w:p>
    <w:p w:rsidR="008B4E6E" w:rsidRDefault="008B4E6E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2 место – красиво оформленные рецепты блюд.</w:t>
      </w:r>
    </w:p>
    <w:p w:rsidR="008B4E6E" w:rsidRDefault="008B4E6E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>Всем угощение – свежие фрукты.</w:t>
      </w:r>
    </w:p>
    <w:p w:rsidR="008B4E6E" w:rsidRDefault="008B4E6E" w:rsidP="00D55A6E">
      <w:pPr>
        <w:ind w:left="-567"/>
        <w:rPr>
          <w:sz w:val="24"/>
          <w:szCs w:val="24"/>
        </w:rPr>
      </w:pPr>
    </w:p>
    <w:p w:rsidR="008B4E6E" w:rsidRDefault="008B4E6E" w:rsidP="00D55A6E">
      <w:pPr>
        <w:ind w:left="-567"/>
        <w:rPr>
          <w:sz w:val="24"/>
          <w:szCs w:val="24"/>
        </w:rPr>
      </w:pPr>
    </w:p>
    <w:p w:rsidR="00335959" w:rsidRDefault="00335959" w:rsidP="00D55A6E">
      <w:pPr>
        <w:ind w:left="-567"/>
        <w:rPr>
          <w:i/>
          <w:sz w:val="24"/>
          <w:szCs w:val="24"/>
        </w:rPr>
      </w:pPr>
    </w:p>
    <w:p w:rsidR="00335959" w:rsidRDefault="00335959" w:rsidP="00D55A6E">
      <w:pPr>
        <w:ind w:left="-567"/>
        <w:rPr>
          <w:i/>
          <w:sz w:val="24"/>
          <w:szCs w:val="24"/>
        </w:rPr>
      </w:pPr>
    </w:p>
    <w:p w:rsidR="00335959" w:rsidRDefault="00335959" w:rsidP="00D55A6E">
      <w:pPr>
        <w:ind w:left="-567"/>
        <w:rPr>
          <w:i/>
          <w:sz w:val="24"/>
          <w:szCs w:val="24"/>
        </w:rPr>
      </w:pPr>
    </w:p>
    <w:p w:rsidR="00335959" w:rsidRDefault="00335959" w:rsidP="00D55A6E">
      <w:pPr>
        <w:ind w:left="-567"/>
        <w:rPr>
          <w:i/>
          <w:sz w:val="24"/>
          <w:szCs w:val="24"/>
        </w:rPr>
      </w:pPr>
    </w:p>
    <w:p w:rsidR="008B4E6E" w:rsidRDefault="008B4E6E" w:rsidP="00D55A6E">
      <w:pPr>
        <w:ind w:left="-567"/>
        <w:rPr>
          <w:i/>
          <w:sz w:val="24"/>
          <w:szCs w:val="24"/>
        </w:rPr>
      </w:pPr>
      <w:r w:rsidRPr="008B4E6E">
        <w:rPr>
          <w:i/>
          <w:sz w:val="24"/>
          <w:szCs w:val="24"/>
        </w:rPr>
        <w:t>Список литературы:</w:t>
      </w:r>
    </w:p>
    <w:p w:rsidR="00335959" w:rsidRDefault="00335959" w:rsidP="00D55A6E">
      <w:pPr>
        <w:ind w:left="-567"/>
        <w:rPr>
          <w:sz w:val="24"/>
          <w:szCs w:val="24"/>
        </w:rPr>
      </w:pPr>
      <w:r>
        <w:rPr>
          <w:sz w:val="24"/>
          <w:szCs w:val="24"/>
        </w:rPr>
        <w:t>1. «Разговор о правильном питании» - М.М.Безруких, Т.А.Филиппова.</w:t>
      </w:r>
    </w:p>
    <w:p w:rsidR="00335959" w:rsidRDefault="00335959" w:rsidP="00335959">
      <w:pPr>
        <w:ind w:left="-567"/>
        <w:rPr>
          <w:sz w:val="24"/>
          <w:szCs w:val="24"/>
        </w:rPr>
      </w:pPr>
      <w:r>
        <w:rPr>
          <w:sz w:val="24"/>
          <w:szCs w:val="24"/>
        </w:rPr>
        <w:t>2. «Две недели в лагере здоровья» - М.М.Безруких, Т.А.Филиппова, А.Г.Макеева.</w:t>
      </w:r>
    </w:p>
    <w:p w:rsidR="00335959" w:rsidRPr="00CE21B9" w:rsidRDefault="00335959" w:rsidP="00335959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3. Материалы с интернет </w:t>
      </w:r>
      <w:r w:rsidR="00CE21B9">
        <w:rPr>
          <w:sz w:val="24"/>
          <w:szCs w:val="24"/>
        </w:rPr>
        <w:t>–</w:t>
      </w:r>
      <w:r>
        <w:rPr>
          <w:sz w:val="24"/>
          <w:szCs w:val="24"/>
        </w:rPr>
        <w:t xml:space="preserve"> сайт</w:t>
      </w:r>
      <w:r w:rsidR="00CE21B9">
        <w:rPr>
          <w:sz w:val="24"/>
          <w:szCs w:val="24"/>
        </w:rPr>
        <w:t>а:</w:t>
      </w:r>
      <w:r>
        <w:rPr>
          <w:sz w:val="24"/>
          <w:szCs w:val="24"/>
        </w:rPr>
        <w:t xml:space="preserve"> </w:t>
      </w:r>
      <w:r w:rsidR="00CE21B9" w:rsidRPr="00CE21B9">
        <w:rPr>
          <w:sz w:val="24"/>
          <w:szCs w:val="24"/>
          <w:lang w:val="en-US"/>
        </w:rPr>
        <w:t>s</w:t>
      </w:r>
      <w:r w:rsidR="00CE21B9" w:rsidRPr="00CE21B9">
        <w:rPr>
          <w:sz w:val="24"/>
          <w:szCs w:val="24"/>
        </w:rPr>
        <w:t>99-</w:t>
      </w:r>
      <w:proofErr w:type="spellStart"/>
      <w:r w:rsidR="00CE21B9" w:rsidRPr="00CE21B9">
        <w:rPr>
          <w:sz w:val="24"/>
          <w:szCs w:val="24"/>
          <w:lang w:val="en-US"/>
        </w:rPr>
        <w:t>omsk</w:t>
      </w:r>
      <w:proofErr w:type="spellEnd"/>
      <w:r w:rsidR="00CE21B9" w:rsidRPr="00CE21B9">
        <w:rPr>
          <w:sz w:val="24"/>
          <w:szCs w:val="24"/>
        </w:rPr>
        <w:t>.</w:t>
      </w:r>
      <w:proofErr w:type="spellStart"/>
      <w:r w:rsidR="00CE21B9" w:rsidRPr="00CE21B9">
        <w:rPr>
          <w:sz w:val="24"/>
          <w:szCs w:val="24"/>
          <w:lang w:val="en-US"/>
        </w:rPr>
        <w:t>narod</w:t>
      </w:r>
      <w:proofErr w:type="spellEnd"/>
      <w:r w:rsidR="00CE21B9" w:rsidRPr="00CE21B9">
        <w:rPr>
          <w:sz w:val="24"/>
          <w:szCs w:val="24"/>
        </w:rPr>
        <w:t>.</w:t>
      </w:r>
      <w:proofErr w:type="spellStart"/>
      <w:r w:rsidR="00CE21B9" w:rsidRPr="00CE21B9">
        <w:rPr>
          <w:sz w:val="24"/>
          <w:szCs w:val="24"/>
          <w:lang w:val="en-US"/>
        </w:rPr>
        <w:t>ru</w:t>
      </w:r>
      <w:proofErr w:type="spellEnd"/>
      <w:r w:rsidR="00CE21B9" w:rsidRPr="00CE21B9">
        <w:rPr>
          <w:sz w:val="24"/>
          <w:szCs w:val="24"/>
        </w:rPr>
        <w:t>›</w:t>
      </w:r>
      <w:proofErr w:type="spellStart"/>
      <w:r w:rsidR="00CE21B9" w:rsidRPr="00CE21B9">
        <w:rPr>
          <w:sz w:val="24"/>
          <w:szCs w:val="24"/>
          <w:lang w:val="en-US"/>
        </w:rPr>
        <w:t>eda</w:t>
      </w:r>
      <w:proofErr w:type="spellEnd"/>
      <w:r w:rsidR="00CE21B9" w:rsidRPr="00CE21B9">
        <w:rPr>
          <w:sz w:val="24"/>
          <w:szCs w:val="24"/>
        </w:rPr>
        <w:t>/</w:t>
      </w:r>
      <w:proofErr w:type="spellStart"/>
      <w:r w:rsidR="00CE21B9" w:rsidRPr="00CE21B9">
        <w:rPr>
          <w:sz w:val="24"/>
          <w:szCs w:val="24"/>
          <w:lang w:val="en-US"/>
        </w:rPr>
        <w:t>chastushki</w:t>
      </w:r>
      <w:proofErr w:type="spellEnd"/>
      <w:r w:rsidR="00CE21B9" w:rsidRPr="00CE21B9">
        <w:rPr>
          <w:sz w:val="24"/>
          <w:szCs w:val="24"/>
        </w:rPr>
        <w:t>.</w:t>
      </w:r>
      <w:proofErr w:type="spellStart"/>
      <w:r w:rsidR="00CE21B9" w:rsidRPr="00CE21B9">
        <w:rPr>
          <w:sz w:val="24"/>
          <w:szCs w:val="24"/>
          <w:lang w:val="en-US"/>
        </w:rPr>
        <w:t>htm</w:t>
      </w:r>
      <w:proofErr w:type="spellEnd"/>
      <w:r w:rsidR="00CE21B9">
        <w:rPr>
          <w:sz w:val="24"/>
          <w:szCs w:val="24"/>
        </w:rPr>
        <w:t xml:space="preserve"> </w:t>
      </w:r>
    </w:p>
    <w:p w:rsidR="00335959" w:rsidRPr="00CE21B9" w:rsidRDefault="00335959" w:rsidP="00D55A6E">
      <w:pPr>
        <w:ind w:left="-567"/>
        <w:rPr>
          <w:sz w:val="24"/>
          <w:szCs w:val="24"/>
        </w:rPr>
      </w:pPr>
    </w:p>
    <w:p w:rsidR="008B4E6E" w:rsidRPr="00CE21B9" w:rsidRDefault="008B4E6E" w:rsidP="00D55A6E">
      <w:pPr>
        <w:ind w:left="-567"/>
        <w:rPr>
          <w:sz w:val="24"/>
          <w:szCs w:val="24"/>
        </w:rPr>
      </w:pPr>
    </w:p>
    <w:p w:rsidR="00A52086" w:rsidRPr="00CE21B9" w:rsidRDefault="00484177" w:rsidP="00D55A6E">
      <w:pPr>
        <w:ind w:left="-567"/>
        <w:rPr>
          <w:sz w:val="24"/>
          <w:szCs w:val="24"/>
        </w:rPr>
      </w:pPr>
      <w:r w:rsidRPr="00CE21B9">
        <w:rPr>
          <w:b/>
          <w:i/>
          <w:sz w:val="24"/>
          <w:szCs w:val="24"/>
        </w:rPr>
        <w:t xml:space="preserve">      </w:t>
      </w:r>
      <w:r w:rsidRPr="00CE21B9">
        <w:rPr>
          <w:sz w:val="24"/>
          <w:szCs w:val="24"/>
        </w:rPr>
        <w:t xml:space="preserve">                       </w:t>
      </w:r>
      <w:r w:rsidR="00A52086" w:rsidRPr="00CE21B9">
        <w:rPr>
          <w:sz w:val="24"/>
          <w:szCs w:val="24"/>
        </w:rPr>
        <w:t xml:space="preserve"> </w:t>
      </w:r>
      <w:r w:rsidRPr="00CE21B9">
        <w:rPr>
          <w:sz w:val="24"/>
          <w:szCs w:val="24"/>
        </w:rPr>
        <w:t xml:space="preserve">  </w:t>
      </w:r>
    </w:p>
    <w:sectPr w:rsidR="00A52086" w:rsidRPr="00CE21B9" w:rsidSect="0086671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460821"/>
    <w:rsid w:val="00006E3E"/>
    <w:rsid w:val="00026986"/>
    <w:rsid w:val="001D6E92"/>
    <w:rsid w:val="001D7813"/>
    <w:rsid w:val="00227240"/>
    <w:rsid w:val="002A6822"/>
    <w:rsid w:val="002E4BBD"/>
    <w:rsid w:val="003223C1"/>
    <w:rsid w:val="00335959"/>
    <w:rsid w:val="00460821"/>
    <w:rsid w:val="00484177"/>
    <w:rsid w:val="0048423C"/>
    <w:rsid w:val="004B4EA7"/>
    <w:rsid w:val="004D3BC0"/>
    <w:rsid w:val="004E58BA"/>
    <w:rsid w:val="005A4370"/>
    <w:rsid w:val="005D2A9A"/>
    <w:rsid w:val="00611323"/>
    <w:rsid w:val="00617AAD"/>
    <w:rsid w:val="006A5318"/>
    <w:rsid w:val="0086671F"/>
    <w:rsid w:val="008B4E6E"/>
    <w:rsid w:val="00924AAA"/>
    <w:rsid w:val="0095134F"/>
    <w:rsid w:val="009C0205"/>
    <w:rsid w:val="009F390D"/>
    <w:rsid w:val="00A52086"/>
    <w:rsid w:val="00A93B86"/>
    <w:rsid w:val="00AA723B"/>
    <w:rsid w:val="00B75246"/>
    <w:rsid w:val="00BD60A2"/>
    <w:rsid w:val="00C20241"/>
    <w:rsid w:val="00CA4EA9"/>
    <w:rsid w:val="00CE21B9"/>
    <w:rsid w:val="00D55A6E"/>
    <w:rsid w:val="00D877B1"/>
    <w:rsid w:val="00E30624"/>
    <w:rsid w:val="00ED089B"/>
    <w:rsid w:val="00F07A5B"/>
    <w:rsid w:val="00F164F3"/>
    <w:rsid w:val="00F754AC"/>
    <w:rsid w:val="00FC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83;&#1100;&#1103;\Desktop\&#1087;&#1083;&#1072;&#1085;&#1080;&#1088;&#1086;&#1074;&#1072;&#1085;&#1080;&#1077;%20&#1080;%20&#1074;&#1089;&#1105;%20&#1086;&#1089;&#1090;&#1072;&#1083;&#1100;&#1085;&#1086;&#1077;\&#1052;&#1054;&#1059;%20&#1052;&#1086;&#1083;&#1095;&#1072;&#1085;&#1086;&#1074;&#1089;&#1082;&#1072;&#1103;%20&#1089;&#1088;&#1077;&#1076;&#1085;&#1103;&#1103;%20&#1086;&#1073;&#1097;&#1077;&#1086;&#1073;&#1088;&#1072;&#1079;&#1086;&#1074;&#1072;&#1090;&#1077;&#1083;&#1100;&#1085;&#1072;&#1103;%20&#1096;&#1082;&#1086;&#1083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МОУ Молчановская средняя общеобразовательная школа</Template>
  <TotalTime>7</TotalTime>
  <Pages>1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3</cp:revision>
  <dcterms:created xsi:type="dcterms:W3CDTF">2012-01-29T13:45:00Z</dcterms:created>
  <dcterms:modified xsi:type="dcterms:W3CDTF">2012-02-16T14:05:00Z</dcterms:modified>
</cp:coreProperties>
</file>