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36" w:rsidRPr="00AD3E5C" w:rsidRDefault="00554536" w:rsidP="00F4045A">
      <w:pPr>
        <w:jc w:val="center"/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 xml:space="preserve">УРОК ПОЗНАНИЕ МИРА </w:t>
      </w:r>
      <w:r>
        <w:rPr>
          <w:rFonts w:ascii="Times New Roman" w:hAnsi="Times New Roman"/>
          <w:sz w:val="24"/>
          <w:szCs w:val="24"/>
        </w:rPr>
        <w:t xml:space="preserve">В 1 КЛАССЕ 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ТЕМА: Явления природы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ЦЕЛЬ: дать учащимся понятие явление природы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ЗАДАЧИ: 1) Расширить и систематизировать знания учащихся о явлениях  в природе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 xml:space="preserve">                  2) Развивать речь, мышление, внимание, наблюдательность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 xml:space="preserve">                  3) Воспитывать интерес к предмету, самостоятельность, доброе отношение к природе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ОБОРУДОВАНИЕ: картинки времена года, презентация «Явления природы»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ПЛАН УРОКА: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1. Пропедевтика «Вспомни и расскажи» (повторение )  7  мин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2. Ориентация «Открой секрет» (определение темы)  2 мин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3. Презентация «Говорю по теме» (новая тема)  12мин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4. Практика на примерах «Проверь себя» (закрепление ) 7мин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5. Управляемая практика «Выполни отлично» (работа по группам)  10 мин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6. Независимая практика «Сделай сам» (самостоятельная работа)  6 мин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7. Итог урока  1мин</w:t>
      </w:r>
    </w:p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  <w:r w:rsidRPr="00AD3E5C">
        <w:rPr>
          <w:rFonts w:ascii="Times New Roman" w:hAnsi="Times New Roman"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521"/>
        <w:gridCol w:w="1524"/>
      </w:tblGrid>
      <w:tr w:rsidR="00554536" w:rsidRPr="00AD3E5C" w:rsidTr="005F19CC">
        <w:tc>
          <w:tcPr>
            <w:tcW w:w="2376" w:type="dxa"/>
          </w:tcPr>
          <w:p w:rsidR="00554536" w:rsidRPr="00AD3E5C" w:rsidRDefault="00554536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6521" w:type="dxa"/>
          </w:tcPr>
          <w:p w:rsidR="00554536" w:rsidRPr="00AD3E5C" w:rsidRDefault="00554536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524" w:type="dxa"/>
          </w:tcPr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ДЕЯТ.УЧ-СЯ</w:t>
            </w:r>
          </w:p>
        </w:tc>
      </w:tr>
      <w:tr w:rsidR="00554536" w:rsidRPr="00AD3E5C" w:rsidTr="005F19CC">
        <w:tc>
          <w:tcPr>
            <w:tcW w:w="2376" w:type="dxa"/>
          </w:tcPr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1. Пропедевтика «Вспомни и расскажи» (проверка дом.задания)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2. Ориентация «Открой секрет» (определение темы)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3. Презентация «Говорю по теме» (новая тема)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4. Практика на примерах «Проверь себя» (закрепление)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5. Управляемая практика «Выполни отлично» (работа по группам)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6. Независимая практика «Сделай сам» (самостоятельная работа)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7. Итог работы</w:t>
            </w:r>
          </w:p>
        </w:tc>
        <w:tc>
          <w:tcPr>
            <w:tcW w:w="6521" w:type="dxa"/>
          </w:tcPr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1.</w:t>
            </w:r>
            <w:r w:rsidRPr="00AD3E5C">
              <w:rPr>
                <w:rFonts w:ascii="Times New Roman" w:hAnsi="Times New Roman"/>
                <w:b/>
                <w:sz w:val="24"/>
                <w:szCs w:val="24"/>
              </w:rPr>
              <w:t>Психологический настрой</w:t>
            </w:r>
          </w:p>
          <w:p w:rsidR="00554536" w:rsidRPr="00AD3E5C" w:rsidRDefault="00554536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Начинается урок</w:t>
            </w:r>
          </w:p>
          <w:p w:rsidR="00554536" w:rsidRPr="00AD3E5C" w:rsidRDefault="00554536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Он пойдет ребятам впрок</w:t>
            </w:r>
          </w:p>
          <w:p w:rsidR="00554536" w:rsidRPr="00AD3E5C" w:rsidRDefault="00554536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Постарайтесь все понять</w:t>
            </w:r>
          </w:p>
          <w:p w:rsidR="00554536" w:rsidRPr="00AD3E5C" w:rsidRDefault="00554536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Ответы полные давать</w:t>
            </w:r>
          </w:p>
          <w:p w:rsidR="00554536" w:rsidRPr="00AD3E5C" w:rsidRDefault="00554536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Чтоб за работу получать</w:t>
            </w:r>
          </w:p>
          <w:p w:rsidR="00554536" w:rsidRPr="00AD3E5C" w:rsidRDefault="00554536" w:rsidP="005F1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Только лишь отметку пять.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D3E5C"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-Что называется неживой природой?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-Как мы используем воду?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-Что дает нам солнце?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-Какие предметы неживой природы вы видели возле школы? дома?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-К какой природе относится человек?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-Чем отличается живая природа от неживой?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-Расскажите о пользе живой природы?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-Какую пользу людям приносят предметы, сделанные человеком?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</w:t>
            </w:r>
            <w:r w:rsidRPr="00AD3E5C">
              <w:rPr>
                <w:rFonts w:ascii="Times New Roman" w:hAnsi="Times New Roman"/>
                <w:b/>
                <w:sz w:val="24"/>
                <w:szCs w:val="24"/>
              </w:rPr>
              <w:t>Отгадайте загадки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А) Щука хвостом махнула,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 xml:space="preserve">     Лес нагнула.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Б) Шел долговяз,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 xml:space="preserve">     В сыру землю увяз.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В) Цветное коромысло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 xml:space="preserve">     Над землей повисло.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Г) Белые, воздушные в воздухе летают.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 xml:space="preserve">    На ладошку сядут – и сразу тут же тают.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-Как все слова назвать одним словом?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-Какая тема нашего урока?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Сегодня на уроке мы будем говорить о явлениях природы.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В природе постоянно происходят различные изменения. Ночь сменяет день. Идет дождь, град, снег. Дует ветер, гремит гром, сверкает молния. Тает снег, замерзают реки и озера. Случаются землетрясения, наводнения, бураны. Все изменения, происходящие в природе, называются природными явлениями.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(показ картинок) ( Презентация «Явления природы» )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b/>
                <w:sz w:val="24"/>
                <w:szCs w:val="24"/>
              </w:rPr>
              <w:t>Работа по учебнику</w:t>
            </w:r>
            <w:r w:rsidRPr="00AD3E5C">
              <w:rPr>
                <w:rFonts w:ascii="Times New Roman" w:hAnsi="Times New Roman"/>
                <w:sz w:val="24"/>
                <w:szCs w:val="24"/>
              </w:rPr>
              <w:t xml:space="preserve"> (с. 22-23)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Чтение детьми текста «Явления природы»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Беседа по содержанию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-В какое время года идет дождь?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-Когда бывает ледоход?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 Что такое град?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-Что называют явлениями природы?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-Какие природные явления вы наблюдали в своей местности?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b/>
                <w:sz w:val="24"/>
                <w:szCs w:val="24"/>
              </w:rPr>
              <w:t>Сейчас мы разделимся на 4 группы</w:t>
            </w:r>
            <w:r w:rsidRPr="00AD3E5C">
              <w:rPr>
                <w:rFonts w:ascii="Times New Roman" w:hAnsi="Times New Roman"/>
                <w:sz w:val="24"/>
                <w:szCs w:val="24"/>
              </w:rPr>
              <w:t>: лето, осень, зима, весна.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-Нарисуйте на листе бумаги «каприз» своего времени года. Затем один ученик из группы рассказывает об этом «капризе».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 xml:space="preserve">- А теперь выберите явления природы для своего времени года: </w:t>
            </w:r>
            <w:r w:rsidRPr="00AD3E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радуга,град, дождь, роса, снег, туман, изморозь, иней, гроза, заморозки, снегопад, гром, молния.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-От чего зависит явления в природе?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E5C">
              <w:rPr>
                <w:rFonts w:ascii="Times New Roman" w:hAnsi="Times New Roman"/>
                <w:b/>
                <w:sz w:val="24"/>
                <w:szCs w:val="24"/>
              </w:rPr>
              <w:t>Работа в дневнике наблюдений.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Учащиеся самостоятельно выполняют задание по теме: «Явления природы»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-Нарисуйте явление природы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-Как влияет похолодание, потепление на состояние воды, почвы, осадков, животных, растений?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-Объясните значение пословиц: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1)Холоден сентябрь, да сыт.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2)Лето – собериха, зима – поедиха.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Ветер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Дождь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Снежинки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Учащиеся читают текст и отвечают на вопросы.</w:t>
            </w: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4536" w:rsidRPr="00AD3E5C" w:rsidRDefault="00554536" w:rsidP="005F1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5C">
              <w:rPr>
                <w:rFonts w:ascii="Times New Roman" w:hAnsi="Times New Roman"/>
                <w:sz w:val="24"/>
                <w:szCs w:val="24"/>
              </w:rPr>
              <w:t>Делятся на группы и выполняют задание.</w:t>
            </w:r>
          </w:p>
        </w:tc>
      </w:tr>
    </w:tbl>
    <w:p w:rsidR="00554536" w:rsidRPr="00AD3E5C" w:rsidRDefault="00554536" w:rsidP="00F4045A">
      <w:pPr>
        <w:rPr>
          <w:rFonts w:ascii="Times New Roman" w:hAnsi="Times New Roman"/>
          <w:sz w:val="24"/>
          <w:szCs w:val="24"/>
        </w:rPr>
      </w:pPr>
    </w:p>
    <w:sectPr w:rsidR="00554536" w:rsidRPr="00AD3E5C" w:rsidSect="00F4045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45A"/>
    <w:rsid w:val="00005FFD"/>
    <w:rsid w:val="000115CA"/>
    <w:rsid w:val="0001344F"/>
    <w:rsid w:val="000152C9"/>
    <w:rsid w:val="00021BAF"/>
    <w:rsid w:val="00025B20"/>
    <w:rsid w:val="000279EA"/>
    <w:rsid w:val="0003229C"/>
    <w:rsid w:val="00033A2A"/>
    <w:rsid w:val="00045241"/>
    <w:rsid w:val="00050094"/>
    <w:rsid w:val="00050469"/>
    <w:rsid w:val="00053BED"/>
    <w:rsid w:val="00055A08"/>
    <w:rsid w:val="00084500"/>
    <w:rsid w:val="00092CE9"/>
    <w:rsid w:val="000A2D34"/>
    <w:rsid w:val="000A3637"/>
    <w:rsid w:val="000A376E"/>
    <w:rsid w:val="000B7BBF"/>
    <w:rsid w:val="000B7FF2"/>
    <w:rsid w:val="000C2E3B"/>
    <w:rsid w:val="000D70E8"/>
    <w:rsid w:val="000E4328"/>
    <w:rsid w:val="000E6230"/>
    <w:rsid w:val="000F36B4"/>
    <w:rsid w:val="000F5051"/>
    <w:rsid w:val="0010027F"/>
    <w:rsid w:val="001027B9"/>
    <w:rsid w:val="00127C3A"/>
    <w:rsid w:val="00136236"/>
    <w:rsid w:val="00150262"/>
    <w:rsid w:val="001554BC"/>
    <w:rsid w:val="001566B3"/>
    <w:rsid w:val="00172B4F"/>
    <w:rsid w:val="0017701E"/>
    <w:rsid w:val="0019555F"/>
    <w:rsid w:val="00197934"/>
    <w:rsid w:val="001A57DA"/>
    <w:rsid w:val="001C20DD"/>
    <w:rsid w:val="001C3836"/>
    <w:rsid w:val="001C71C2"/>
    <w:rsid w:val="001D51B0"/>
    <w:rsid w:val="00213A47"/>
    <w:rsid w:val="002148AA"/>
    <w:rsid w:val="00222A61"/>
    <w:rsid w:val="0022339F"/>
    <w:rsid w:val="00227C38"/>
    <w:rsid w:val="00230CEC"/>
    <w:rsid w:val="00235B1C"/>
    <w:rsid w:val="00242E78"/>
    <w:rsid w:val="00252921"/>
    <w:rsid w:val="00253468"/>
    <w:rsid w:val="00275C50"/>
    <w:rsid w:val="0029145E"/>
    <w:rsid w:val="0029592F"/>
    <w:rsid w:val="002A5C62"/>
    <w:rsid w:val="002B279E"/>
    <w:rsid w:val="002B2BAE"/>
    <w:rsid w:val="002B38C3"/>
    <w:rsid w:val="002C1A8E"/>
    <w:rsid w:val="002C3A1A"/>
    <w:rsid w:val="002C4776"/>
    <w:rsid w:val="002E1C3E"/>
    <w:rsid w:val="002E7CEE"/>
    <w:rsid w:val="00321764"/>
    <w:rsid w:val="003300D4"/>
    <w:rsid w:val="00333C15"/>
    <w:rsid w:val="00333FEE"/>
    <w:rsid w:val="003441D2"/>
    <w:rsid w:val="00344AB4"/>
    <w:rsid w:val="00350B4B"/>
    <w:rsid w:val="00356AA1"/>
    <w:rsid w:val="00372BAE"/>
    <w:rsid w:val="003868BA"/>
    <w:rsid w:val="00390972"/>
    <w:rsid w:val="003A1F46"/>
    <w:rsid w:val="003B2D4C"/>
    <w:rsid w:val="003B319C"/>
    <w:rsid w:val="003B48E9"/>
    <w:rsid w:val="003B54EE"/>
    <w:rsid w:val="003C4C77"/>
    <w:rsid w:val="003D1DAE"/>
    <w:rsid w:val="003D63D4"/>
    <w:rsid w:val="003F3F71"/>
    <w:rsid w:val="0041333E"/>
    <w:rsid w:val="004143ED"/>
    <w:rsid w:val="00415655"/>
    <w:rsid w:val="00420DBA"/>
    <w:rsid w:val="00422402"/>
    <w:rsid w:val="00423A92"/>
    <w:rsid w:val="00425838"/>
    <w:rsid w:val="00427638"/>
    <w:rsid w:val="00427F84"/>
    <w:rsid w:val="00447416"/>
    <w:rsid w:val="00452D70"/>
    <w:rsid w:val="00461326"/>
    <w:rsid w:val="00466CEE"/>
    <w:rsid w:val="004703E8"/>
    <w:rsid w:val="0047259A"/>
    <w:rsid w:val="004903F7"/>
    <w:rsid w:val="00493413"/>
    <w:rsid w:val="004B6500"/>
    <w:rsid w:val="004C217D"/>
    <w:rsid w:val="004E2A33"/>
    <w:rsid w:val="004E2ED1"/>
    <w:rsid w:val="004F242F"/>
    <w:rsid w:val="00502168"/>
    <w:rsid w:val="00505386"/>
    <w:rsid w:val="00511283"/>
    <w:rsid w:val="00525FA7"/>
    <w:rsid w:val="00533317"/>
    <w:rsid w:val="00537A03"/>
    <w:rsid w:val="0054029B"/>
    <w:rsid w:val="00546062"/>
    <w:rsid w:val="005523FA"/>
    <w:rsid w:val="00554536"/>
    <w:rsid w:val="0056513A"/>
    <w:rsid w:val="00567A8F"/>
    <w:rsid w:val="00583E74"/>
    <w:rsid w:val="00593B7D"/>
    <w:rsid w:val="005B5868"/>
    <w:rsid w:val="005C32FA"/>
    <w:rsid w:val="005D34EB"/>
    <w:rsid w:val="005D5DC9"/>
    <w:rsid w:val="005E36B1"/>
    <w:rsid w:val="005F19CC"/>
    <w:rsid w:val="005F2A84"/>
    <w:rsid w:val="005F7292"/>
    <w:rsid w:val="006079AB"/>
    <w:rsid w:val="00613F0B"/>
    <w:rsid w:val="006142F4"/>
    <w:rsid w:val="00620A12"/>
    <w:rsid w:val="006223A4"/>
    <w:rsid w:val="006304F0"/>
    <w:rsid w:val="00631B07"/>
    <w:rsid w:val="006406B5"/>
    <w:rsid w:val="00641465"/>
    <w:rsid w:val="00646543"/>
    <w:rsid w:val="0065152B"/>
    <w:rsid w:val="00672FB9"/>
    <w:rsid w:val="0068237A"/>
    <w:rsid w:val="006869ED"/>
    <w:rsid w:val="006A0B30"/>
    <w:rsid w:val="006C269F"/>
    <w:rsid w:val="006C3CEC"/>
    <w:rsid w:val="006C60F5"/>
    <w:rsid w:val="006D3F92"/>
    <w:rsid w:val="006D4CED"/>
    <w:rsid w:val="006E18DD"/>
    <w:rsid w:val="006E6DFF"/>
    <w:rsid w:val="006F1627"/>
    <w:rsid w:val="006F2D81"/>
    <w:rsid w:val="007005AB"/>
    <w:rsid w:val="00702ABA"/>
    <w:rsid w:val="00706FE8"/>
    <w:rsid w:val="00712100"/>
    <w:rsid w:val="00716507"/>
    <w:rsid w:val="007333DF"/>
    <w:rsid w:val="00742ACE"/>
    <w:rsid w:val="00744C1D"/>
    <w:rsid w:val="00752D6F"/>
    <w:rsid w:val="00756A75"/>
    <w:rsid w:val="00763E99"/>
    <w:rsid w:val="00764FC3"/>
    <w:rsid w:val="00772CCA"/>
    <w:rsid w:val="00772EBA"/>
    <w:rsid w:val="00780F8C"/>
    <w:rsid w:val="00781DF6"/>
    <w:rsid w:val="00783850"/>
    <w:rsid w:val="00784CC0"/>
    <w:rsid w:val="0079345A"/>
    <w:rsid w:val="00794A7D"/>
    <w:rsid w:val="00795412"/>
    <w:rsid w:val="007A045B"/>
    <w:rsid w:val="007A2524"/>
    <w:rsid w:val="007A76DB"/>
    <w:rsid w:val="007C3959"/>
    <w:rsid w:val="007C3C24"/>
    <w:rsid w:val="007C4692"/>
    <w:rsid w:val="007C7CB8"/>
    <w:rsid w:val="007D3D05"/>
    <w:rsid w:val="007E05FF"/>
    <w:rsid w:val="007E3E9E"/>
    <w:rsid w:val="007E51AF"/>
    <w:rsid w:val="007E754F"/>
    <w:rsid w:val="00803916"/>
    <w:rsid w:val="00814BBE"/>
    <w:rsid w:val="00817DE9"/>
    <w:rsid w:val="008262DB"/>
    <w:rsid w:val="008272CB"/>
    <w:rsid w:val="00837007"/>
    <w:rsid w:val="00841838"/>
    <w:rsid w:val="0085025D"/>
    <w:rsid w:val="00850F14"/>
    <w:rsid w:val="00853E56"/>
    <w:rsid w:val="008557D3"/>
    <w:rsid w:val="00861070"/>
    <w:rsid w:val="0086146A"/>
    <w:rsid w:val="0086189C"/>
    <w:rsid w:val="008624CD"/>
    <w:rsid w:val="00881034"/>
    <w:rsid w:val="0089481E"/>
    <w:rsid w:val="008A677B"/>
    <w:rsid w:val="008B20EE"/>
    <w:rsid w:val="008B391B"/>
    <w:rsid w:val="008B7D99"/>
    <w:rsid w:val="008C2336"/>
    <w:rsid w:val="008C2D34"/>
    <w:rsid w:val="008C45B2"/>
    <w:rsid w:val="008C5A18"/>
    <w:rsid w:val="008E044B"/>
    <w:rsid w:val="008E28CE"/>
    <w:rsid w:val="008F3AF0"/>
    <w:rsid w:val="00911B72"/>
    <w:rsid w:val="00912AA0"/>
    <w:rsid w:val="009133D9"/>
    <w:rsid w:val="009147D1"/>
    <w:rsid w:val="00914E40"/>
    <w:rsid w:val="00923A97"/>
    <w:rsid w:val="00924AC0"/>
    <w:rsid w:val="00925DA5"/>
    <w:rsid w:val="0093475D"/>
    <w:rsid w:val="00942503"/>
    <w:rsid w:val="0095204A"/>
    <w:rsid w:val="009520D1"/>
    <w:rsid w:val="0098339B"/>
    <w:rsid w:val="00984E12"/>
    <w:rsid w:val="00993058"/>
    <w:rsid w:val="009945B0"/>
    <w:rsid w:val="00997841"/>
    <w:rsid w:val="009A48A2"/>
    <w:rsid w:val="009B444A"/>
    <w:rsid w:val="009B6EFF"/>
    <w:rsid w:val="009C1977"/>
    <w:rsid w:val="009C4F5D"/>
    <w:rsid w:val="009D21ED"/>
    <w:rsid w:val="009E720B"/>
    <w:rsid w:val="009F237D"/>
    <w:rsid w:val="009F5D42"/>
    <w:rsid w:val="00A04D39"/>
    <w:rsid w:val="00A107BE"/>
    <w:rsid w:val="00A1154C"/>
    <w:rsid w:val="00A2198D"/>
    <w:rsid w:val="00A243A9"/>
    <w:rsid w:val="00A26FF6"/>
    <w:rsid w:val="00A2763B"/>
    <w:rsid w:val="00A307D6"/>
    <w:rsid w:val="00A36DAF"/>
    <w:rsid w:val="00A42B2B"/>
    <w:rsid w:val="00A42BF7"/>
    <w:rsid w:val="00A570FF"/>
    <w:rsid w:val="00A61527"/>
    <w:rsid w:val="00A64EAE"/>
    <w:rsid w:val="00A64F97"/>
    <w:rsid w:val="00A72D53"/>
    <w:rsid w:val="00A75257"/>
    <w:rsid w:val="00AA5710"/>
    <w:rsid w:val="00AC26F1"/>
    <w:rsid w:val="00AC697F"/>
    <w:rsid w:val="00AC736E"/>
    <w:rsid w:val="00AD3E5C"/>
    <w:rsid w:val="00AD6693"/>
    <w:rsid w:val="00AD7E3A"/>
    <w:rsid w:val="00B01193"/>
    <w:rsid w:val="00B02065"/>
    <w:rsid w:val="00B1600D"/>
    <w:rsid w:val="00B23146"/>
    <w:rsid w:val="00B301B9"/>
    <w:rsid w:val="00B44E98"/>
    <w:rsid w:val="00B64024"/>
    <w:rsid w:val="00B823F6"/>
    <w:rsid w:val="00B92736"/>
    <w:rsid w:val="00BA1685"/>
    <w:rsid w:val="00BC773E"/>
    <w:rsid w:val="00BD14BC"/>
    <w:rsid w:val="00BD36B4"/>
    <w:rsid w:val="00BF6A6F"/>
    <w:rsid w:val="00C2196B"/>
    <w:rsid w:val="00C22BDE"/>
    <w:rsid w:val="00C24F64"/>
    <w:rsid w:val="00C36D00"/>
    <w:rsid w:val="00C51F81"/>
    <w:rsid w:val="00C54F03"/>
    <w:rsid w:val="00C552EE"/>
    <w:rsid w:val="00C650F9"/>
    <w:rsid w:val="00C65A27"/>
    <w:rsid w:val="00C924CF"/>
    <w:rsid w:val="00C925CE"/>
    <w:rsid w:val="00C929EE"/>
    <w:rsid w:val="00C95CA6"/>
    <w:rsid w:val="00CD6D65"/>
    <w:rsid w:val="00CE02DE"/>
    <w:rsid w:val="00CE1BE5"/>
    <w:rsid w:val="00CF48F5"/>
    <w:rsid w:val="00D058D9"/>
    <w:rsid w:val="00D10543"/>
    <w:rsid w:val="00D23E62"/>
    <w:rsid w:val="00D25087"/>
    <w:rsid w:val="00D31DA0"/>
    <w:rsid w:val="00D345AF"/>
    <w:rsid w:val="00D525F0"/>
    <w:rsid w:val="00D66231"/>
    <w:rsid w:val="00D76C60"/>
    <w:rsid w:val="00D924F8"/>
    <w:rsid w:val="00DA22B9"/>
    <w:rsid w:val="00DA3DF5"/>
    <w:rsid w:val="00DB7F32"/>
    <w:rsid w:val="00DD50C8"/>
    <w:rsid w:val="00DE22C9"/>
    <w:rsid w:val="00DE6B0A"/>
    <w:rsid w:val="00E04178"/>
    <w:rsid w:val="00E37F26"/>
    <w:rsid w:val="00E445A4"/>
    <w:rsid w:val="00E65853"/>
    <w:rsid w:val="00E659EC"/>
    <w:rsid w:val="00E90C8F"/>
    <w:rsid w:val="00E917F0"/>
    <w:rsid w:val="00E97EB8"/>
    <w:rsid w:val="00EA1039"/>
    <w:rsid w:val="00EA1285"/>
    <w:rsid w:val="00EC147A"/>
    <w:rsid w:val="00EC3697"/>
    <w:rsid w:val="00ED7215"/>
    <w:rsid w:val="00EE549B"/>
    <w:rsid w:val="00EF1703"/>
    <w:rsid w:val="00EF3B1A"/>
    <w:rsid w:val="00EF6A14"/>
    <w:rsid w:val="00F03340"/>
    <w:rsid w:val="00F04ACF"/>
    <w:rsid w:val="00F356CC"/>
    <w:rsid w:val="00F35A01"/>
    <w:rsid w:val="00F4045A"/>
    <w:rsid w:val="00F428EF"/>
    <w:rsid w:val="00F60A86"/>
    <w:rsid w:val="00F6189B"/>
    <w:rsid w:val="00F71A28"/>
    <w:rsid w:val="00F720FD"/>
    <w:rsid w:val="00F80F17"/>
    <w:rsid w:val="00F81176"/>
    <w:rsid w:val="00F8434E"/>
    <w:rsid w:val="00F848A3"/>
    <w:rsid w:val="00FB1722"/>
    <w:rsid w:val="00FB2BBF"/>
    <w:rsid w:val="00FB707C"/>
    <w:rsid w:val="00FC3F4B"/>
    <w:rsid w:val="00FD024D"/>
    <w:rsid w:val="00FD2D42"/>
    <w:rsid w:val="00FD55C2"/>
    <w:rsid w:val="00FE496B"/>
    <w:rsid w:val="00FF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533</Words>
  <Characters>3041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admin</cp:lastModifiedBy>
  <cp:revision>6</cp:revision>
  <dcterms:created xsi:type="dcterms:W3CDTF">2014-04-14T19:27:00Z</dcterms:created>
  <dcterms:modified xsi:type="dcterms:W3CDTF">2014-06-17T18:10:00Z</dcterms:modified>
</cp:coreProperties>
</file>