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78" w:rsidRPr="007D6A0B" w:rsidRDefault="00764378" w:rsidP="007D6A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A0B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764378" w:rsidRPr="007D6A0B" w:rsidRDefault="00764378" w:rsidP="007D6A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4378" w:rsidRPr="007D6A0B" w:rsidRDefault="00764378" w:rsidP="007D6A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4378" w:rsidRPr="007D6A0B" w:rsidRDefault="00764378" w:rsidP="007D6A0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764378" w:rsidRPr="002B2A5E">
        <w:tc>
          <w:tcPr>
            <w:tcW w:w="7393" w:type="dxa"/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 </w:t>
            </w:r>
          </w:p>
        </w:tc>
        <w:tc>
          <w:tcPr>
            <w:tcW w:w="7393" w:type="dxa"/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А.М.</w:t>
            </w: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378" w:rsidRPr="002B2A5E">
        <w:tc>
          <w:tcPr>
            <w:tcW w:w="7393" w:type="dxa"/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64378" w:rsidRPr="002B2A5E">
        <w:tc>
          <w:tcPr>
            <w:tcW w:w="7393" w:type="dxa"/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393" w:type="dxa"/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378" w:rsidRPr="002B2A5E">
        <w:tc>
          <w:tcPr>
            <w:tcW w:w="7393" w:type="dxa"/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93" w:type="dxa"/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378" w:rsidRPr="002B2A5E">
        <w:tc>
          <w:tcPr>
            <w:tcW w:w="7393" w:type="dxa"/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</w:t>
            </w:r>
          </w:p>
        </w:tc>
      </w:tr>
      <w:tr w:rsidR="00764378" w:rsidRPr="002B2A5E">
        <w:tc>
          <w:tcPr>
            <w:tcW w:w="7393" w:type="dxa"/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урока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</w:tbl>
    <w:p w:rsidR="00764378" w:rsidRPr="007D6A0B" w:rsidRDefault="00764378" w:rsidP="007D6A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7"/>
        <w:gridCol w:w="2704"/>
        <w:gridCol w:w="2134"/>
        <w:gridCol w:w="1850"/>
        <w:gridCol w:w="2134"/>
        <w:gridCol w:w="1707"/>
        <w:gridCol w:w="1991"/>
        <w:gridCol w:w="1993"/>
      </w:tblGrid>
      <w:tr w:rsidR="00764378" w:rsidRPr="002B2A5E">
        <w:trPr>
          <w:trHeight w:val="150"/>
        </w:trPr>
        <w:tc>
          <w:tcPr>
            <w:tcW w:w="1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  <w:p w:rsidR="00764378" w:rsidRPr="002B2A5E" w:rsidRDefault="00764378" w:rsidP="00E4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7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18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учащегося</w:t>
            </w:r>
          </w:p>
          <w:p w:rsidR="00764378" w:rsidRPr="002B2A5E" w:rsidRDefault="00764378" w:rsidP="00E4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378" w:rsidRPr="002B2A5E">
        <w:trPr>
          <w:trHeight w:val="150"/>
        </w:trPr>
        <w:tc>
          <w:tcPr>
            <w:tcW w:w="17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Познавательная</w:t>
            </w:r>
          </w:p>
        </w:tc>
        <w:tc>
          <w:tcPr>
            <w:tcW w:w="3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3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Регулятивная</w:t>
            </w:r>
          </w:p>
        </w:tc>
      </w:tr>
      <w:tr w:rsidR="00764378" w:rsidRPr="002B2A5E">
        <w:trPr>
          <w:trHeight w:val="150"/>
        </w:trPr>
        <w:tc>
          <w:tcPr>
            <w:tcW w:w="17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</w:tcBorders>
          </w:tcPr>
          <w:p w:rsidR="00764378" w:rsidRPr="002B2A5E" w:rsidRDefault="00764378" w:rsidP="00E4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850" w:type="dxa"/>
            <w:tcBorders>
              <w:top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</w:tcBorders>
          </w:tcPr>
          <w:p w:rsidR="00764378" w:rsidRPr="002B2A5E" w:rsidRDefault="00764378" w:rsidP="00E417E9">
            <w:pPr>
              <w:ind w:left="-111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707" w:type="dxa"/>
            <w:tcBorders>
              <w:top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</w:tcBorders>
          </w:tcPr>
          <w:p w:rsidR="00764378" w:rsidRPr="002B2A5E" w:rsidRDefault="00764378" w:rsidP="00E4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93" w:type="dxa"/>
            <w:tcBorders>
              <w:top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764378" w:rsidRPr="002B2A5E">
        <w:trPr>
          <w:trHeight w:val="150"/>
        </w:trPr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ind w:right="-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Организационный этап </w:t>
            </w:r>
          </w:p>
          <w:p w:rsidR="00764378" w:rsidRPr="002B2A5E" w:rsidRDefault="00764378" w:rsidP="00E417E9">
            <w:pPr>
              <w:ind w:right="-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мин.)</w:t>
            </w:r>
          </w:p>
        </w:tc>
        <w:tc>
          <w:tcPr>
            <w:tcW w:w="2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готовности к уроку.</w:t>
            </w:r>
          </w:p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64378" w:rsidRPr="002B2A5E" w:rsidRDefault="00764378" w:rsidP="00E417E9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378" w:rsidRPr="002B2A5E">
        <w:trPr>
          <w:trHeight w:val="150"/>
        </w:trPr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ind w:right="-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378" w:rsidRPr="002B2A5E" w:rsidRDefault="00764378" w:rsidP="00E417E9">
            <w:pPr>
              <w:ind w:right="-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Вызов</w:t>
            </w:r>
          </w:p>
          <w:p w:rsidR="00764378" w:rsidRPr="002B2A5E" w:rsidRDefault="00764378" w:rsidP="00E417E9">
            <w:pPr>
              <w:ind w:right="-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мин.)</w:t>
            </w:r>
          </w:p>
          <w:p w:rsidR="00764378" w:rsidRPr="002B2A5E" w:rsidRDefault="00764378" w:rsidP="00E417E9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цели и задачи урока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 карты </w:t>
            </w:r>
            <w:r w:rsidRPr="002B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  в. до н.э. и </w:t>
            </w:r>
            <w:r w:rsidRPr="002B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 в. до н.э. (презентация), предлагает сравнить положение Греции, Персии и Македонии.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Просит выдвинуть предположение о теме предстоящего урока.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Показывает слайд с темой урока.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Создает проблемную ситуацию: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в </w:t>
            </w:r>
            <w:r w:rsidRPr="002B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  веке до н.э. Греция сумела отстоять свободу в борьбе с  Персидской державой, а в </w:t>
            </w:r>
            <w:r w:rsidRPr="002B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 веке до н.э. была захвачена небольшой Македонией?»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Фиксирует гипотезы учеников на доске: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1. Усиление Македонии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2.Ослабление Греции.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Анализируют карту.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Вспоминают изученный ранее материал.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выводы об изменении положения Македонии и Греции в </w:t>
            </w:r>
            <w:r w:rsidRPr="002B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 в. до н.э.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Предлагают возможные варианты  темы урока.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тетради.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Идет мозговой штурм: выдвигают гипотезы.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Сравнивать явления;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исторических карт.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главную информацию.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Осуществлять актуализацию личного жизненного опыта.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Выдвигать гипотезу и обосновывать её.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во время беседы.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собеседника высказывания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Слушать собеседника.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64378" w:rsidRPr="002B2A5E" w:rsidRDefault="00764378" w:rsidP="00E417E9">
            <w:pPr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Отделяют известное от неизвестного в знаниях.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Дополняют и уточняют ответы учащихся.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целевой установкой.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и формулировать учебную цель.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Дополнять и уточнять высказанные мнения по существу поставленного задания.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4378" w:rsidRPr="002B2A5E">
        <w:trPr>
          <w:trHeight w:val="150"/>
        </w:trPr>
        <w:tc>
          <w:tcPr>
            <w:tcW w:w="1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Осмысление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 мин.)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содержанием текста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при работе с текстом учебника найти аргументы в пользу выдвинутых предположений.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прочитанного текста, дополняя ответы иллюстрацией соответствующих слайдов.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Предлагает выбрать способ фиксации информации: таблица, кластер, план.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Показывает слайд с аргументами учащихся: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. Усиление Македонии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1. Объединение Македонии под властью Филиппа </w:t>
            </w:r>
            <w:r w:rsidRPr="002B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2. Укрепление македонской армии.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3. Создание осадной техники.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4. Использование подкупа и политики «разделяй и властвуй».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. Ослабление Греции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1. Длительные войны между греческими полисами.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2. Разорение земледельцев.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3. Усиление борьбы между богатыми и бедными жителями полисов.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Предлагает подвести итоги обсуждению.</w:t>
            </w:r>
          </w:p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текста учебника;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выделяют ключевые слова.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Предлагают обоснования для выдвинутых гипотез с опорой на ключевые слова.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способ по желанию (главные требования – аккуратность, краткость, четкость записей).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Записывают аргументы в подтверждение гипотезы об усилении Македонии.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Записывают аргументы в подтверждение гипотезы об ослаблении Греции.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выводы. </w:t>
            </w:r>
          </w:p>
        </w:tc>
        <w:tc>
          <w:tcPr>
            <w:tcW w:w="1850" w:type="dxa"/>
            <w:tcBorders>
              <w:top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Обрабатывать полученную информацию: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 учебного текста;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выделять главное.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и четко формулировать 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суждения.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составлять тезисы.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и четко формулировать 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суждения и  фиксировать в письменной форме.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обсуждении и формулировке аргументов.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Корректно и тактично исправляют неточности в ответах товарищей.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Понимать на слух ответы учащихся.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Грамотно строить  суждения.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Позитивно относиться к процессу общения.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Дополняют, уточняют анализ текста.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Выбор способа регистрации полученной информации.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378" w:rsidRPr="002B2A5E">
        <w:trPr>
          <w:trHeight w:val="150"/>
        </w:trPr>
        <w:tc>
          <w:tcPr>
            <w:tcW w:w="1707" w:type="dxa"/>
            <w:tcBorders>
              <w:left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Осмысление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мин.)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презентацией</w:t>
            </w:r>
          </w:p>
        </w:tc>
        <w:tc>
          <w:tcPr>
            <w:tcW w:w="2704" w:type="dxa"/>
            <w:tcBorders>
              <w:left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Демонстрирует слайды презентации о расширении владений Македонии,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о политической борьбе в Афинах, представленной фигурами Исократа и Демосфена.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представить себя жителем Афин и сделать собственный выбор с объяснением выбранной позиции.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слайд о битве при Херонее и предлагает определить  значение битвы. </w:t>
            </w:r>
          </w:p>
        </w:tc>
        <w:tc>
          <w:tcPr>
            <w:tcW w:w="2134" w:type="dxa"/>
            <w:tcBorders>
              <w:lef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Слушают рассказ о Демосфене («Занимательная Греция» - автор Гаспаров).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Знакомятся с позицией известных политиков Греции.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Задают вопросы.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Оценивают позицию политиков с точки зрения личного опыта.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Слушают рассказ о битве.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в устной форме;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обосновывать и доказывать своё мнение.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Выделять главное.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lef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Строить грамотные суждения.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Понимать на слух ответы учащихся.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Отделяют известное от неизвестного в знаниях.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целевой установкой.</w:t>
            </w:r>
          </w:p>
          <w:p w:rsidR="00764378" w:rsidRPr="002B2A5E" w:rsidRDefault="00764378" w:rsidP="00E417E9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right="2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378" w:rsidRPr="002B2A5E">
        <w:trPr>
          <w:trHeight w:val="4092"/>
        </w:trPr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мин.)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 составить предложения по теме урока и обменяться ими с соседом для оценки их правильности (прием «верные-неверные утверждения») 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Записывает домашнее задание на доске: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§ 41.</w:t>
            </w:r>
          </w:p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Проверяют усвоение темы, обмениваясь составленными предложениями.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Позитивно относиться к процессу общения.</w:t>
            </w: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>Проводят взаимоконтроль.</w:t>
            </w:r>
          </w:p>
        </w:tc>
        <w:tc>
          <w:tcPr>
            <w:tcW w:w="1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78" w:rsidRPr="002B2A5E" w:rsidRDefault="00764378" w:rsidP="00E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A5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учащимися того, что уже усвоено. </w:t>
            </w:r>
          </w:p>
          <w:p w:rsidR="00764378" w:rsidRPr="002B2A5E" w:rsidRDefault="00764378" w:rsidP="00E417E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378" w:rsidRPr="007D6A0B" w:rsidRDefault="00764378" w:rsidP="007D6A0B">
      <w:pPr>
        <w:rPr>
          <w:rFonts w:ascii="Times New Roman" w:hAnsi="Times New Roman" w:cs="Times New Roman"/>
          <w:sz w:val="24"/>
          <w:szCs w:val="24"/>
        </w:rPr>
      </w:pPr>
    </w:p>
    <w:p w:rsidR="00764378" w:rsidRPr="007D6A0B" w:rsidRDefault="00764378">
      <w:pPr>
        <w:rPr>
          <w:rFonts w:ascii="Times New Roman" w:hAnsi="Times New Roman" w:cs="Times New Roman"/>
          <w:sz w:val="24"/>
          <w:szCs w:val="24"/>
        </w:rPr>
      </w:pPr>
    </w:p>
    <w:sectPr w:rsidR="00764378" w:rsidRPr="007D6A0B" w:rsidSect="00DF3A40">
      <w:footerReference w:type="default" r:id="rId6"/>
      <w:pgSz w:w="16838" w:h="11906" w:orient="landscape"/>
      <w:pgMar w:top="1134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78" w:rsidRDefault="00764378" w:rsidP="00F27FEA">
      <w:pPr>
        <w:spacing w:after="0" w:line="240" w:lineRule="auto"/>
      </w:pPr>
      <w:r>
        <w:separator/>
      </w:r>
    </w:p>
  </w:endnote>
  <w:endnote w:type="continuationSeparator" w:id="0">
    <w:p w:rsidR="00764378" w:rsidRDefault="00764378" w:rsidP="00F2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78" w:rsidRDefault="00764378" w:rsidP="001233B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64378" w:rsidRDefault="00764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78" w:rsidRDefault="00764378" w:rsidP="00F27FEA">
      <w:pPr>
        <w:spacing w:after="0" w:line="240" w:lineRule="auto"/>
      </w:pPr>
      <w:r>
        <w:separator/>
      </w:r>
    </w:p>
  </w:footnote>
  <w:footnote w:type="continuationSeparator" w:id="0">
    <w:p w:rsidR="00764378" w:rsidRDefault="00764378" w:rsidP="00F27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A0B"/>
    <w:rsid w:val="001233BA"/>
    <w:rsid w:val="002B2A5E"/>
    <w:rsid w:val="00423D03"/>
    <w:rsid w:val="004B4FCF"/>
    <w:rsid w:val="00764378"/>
    <w:rsid w:val="007D6A0B"/>
    <w:rsid w:val="00B578A4"/>
    <w:rsid w:val="00DF3A40"/>
    <w:rsid w:val="00E417E9"/>
    <w:rsid w:val="00F2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E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6A0B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6A0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rsid w:val="007D6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793</Words>
  <Characters>4522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</dc:creator>
  <cp:keywords/>
  <dc:description/>
  <cp:lastModifiedBy>Бухгалтерия</cp:lastModifiedBy>
  <cp:revision>3</cp:revision>
  <cp:lastPrinted>2014-03-19T10:39:00Z</cp:lastPrinted>
  <dcterms:created xsi:type="dcterms:W3CDTF">2014-03-19T06:28:00Z</dcterms:created>
  <dcterms:modified xsi:type="dcterms:W3CDTF">2014-03-19T10:39:00Z</dcterms:modified>
</cp:coreProperties>
</file>