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29" w:rsidRPr="00BA75C1" w:rsidRDefault="005F6E29" w:rsidP="00CB1C5C">
      <w:pPr>
        <w:ind w:left="-993"/>
        <w:jc w:val="center"/>
        <w:rPr>
          <w:rFonts w:ascii="Times New Roman" w:hAnsi="Times New Roman"/>
          <w:sz w:val="24"/>
          <w:szCs w:val="24"/>
        </w:rPr>
      </w:pPr>
      <w:r w:rsidRPr="00BA75C1">
        <w:rPr>
          <w:rFonts w:ascii="Times New Roman" w:hAnsi="Times New Roman"/>
          <w:sz w:val="24"/>
          <w:szCs w:val="24"/>
        </w:rPr>
        <w:t>МОУ «Варгашинская средняя общеобразовательная школа №1»</w:t>
      </w:r>
    </w:p>
    <w:p w:rsidR="005F6E29" w:rsidRDefault="005F6E29" w:rsidP="00CB1C5C">
      <w:pPr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:rsidR="005F6E29" w:rsidRDefault="005F6E29" w:rsidP="00CB1C5C">
      <w:pPr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:rsidR="005F6E29" w:rsidRDefault="005F6E29" w:rsidP="00CB1C5C">
      <w:pPr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:rsidR="005F6E29" w:rsidRDefault="005F6E29" w:rsidP="00CB1C5C">
      <w:pPr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:rsidR="005F6E29" w:rsidRDefault="005F6E29" w:rsidP="00CB1C5C">
      <w:pPr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:rsidR="005F6E29" w:rsidRDefault="005F6E29" w:rsidP="00CB1C5C">
      <w:pPr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:rsidR="005F6E29" w:rsidRDefault="005F6E29" w:rsidP="00CB1C5C">
      <w:pPr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:rsidR="005F6E29" w:rsidRDefault="005F6E29" w:rsidP="00CB1C5C">
      <w:pPr>
        <w:ind w:left="-9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Самоанализ урока</w:t>
      </w:r>
    </w:p>
    <w:p w:rsidR="005F6E29" w:rsidRDefault="005F6E29" w:rsidP="00CB1C5C">
      <w:pPr>
        <w:ind w:left="-993"/>
        <w:jc w:val="center"/>
        <w:rPr>
          <w:rFonts w:ascii="Times New Roman" w:hAnsi="Times New Roman"/>
          <w:sz w:val="24"/>
          <w:szCs w:val="24"/>
        </w:rPr>
      </w:pPr>
    </w:p>
    <w:p w:rsidR="005F6E29" w:rsidRDefault="005F6E29" w:rsidP="00BA75C1">
      <w:pPr>
        <w:ind w:left="-993"/>
        <w:jc w:val="right"/>
        <w:rPr>
          <w:rFonts w:ascii="Times New Roman" w:hAnsi="Times New Roman"/>
          <w:sz w:val="24"/>
          <w:szCs w:val="24"/>
        </w:rPr>
      </w:pPr>
      <w:r w:rsidRPr="00BA75C1">
        <w:rPr>
          <w:rFonts w:ascii="Times New Roman" w:hAnsi="Times New Roman"/>
          <w:b/>
          <w:sz w:val="24"/>
          <w:szCs w:val="24"/>
        </w:rPr>
        <w:t>Составитель:</w:t>
      </w:r>
      <w:r>
        <w:rPr>
          <w:rFonts w:ascii="Times New Roman" w:hAnsi="Times New Roman"/>
          <w:sz w:val="24"/>
          <w:szCs w:val="24"/>
        </w:rPr>
        <w:t xml:space="preserve">  Речкалова Марина Геннадьевна, </w:t>
      </w:r>
    </w:p>
    <w:p w:rsidR="005F6E29" w:rsidRPr="00BA75C1" w:rsidRDefault="005F6E29" w:rsidP="00BA75C1">
      <w:pPr>
        <w:ind w:left="-99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A75C1">
        <w:rPr>
          <w:rFonts w:ascii="Times New Roman" w:hAnsi="Times New Roman"/>
          <w:sz w:val="24"/>
          <w:szCs w:val="24"/>
        </w:rPr>
        <w:t>читель</w:t>
      </w:r>
      <w:r>
        <w:rPr>
          <w:rFonts w:ascii="Times New Roman" w:hAnsi="Times New Roman"/>
          <w:sz w:val="24"/>
          <w:szCs w:val="24"/>
        </w:rPr>
        <w:t xml:space="preserve"> начальных классов высшей категории</w:t>
      </w:r>
    </w:p>
    <w:p w:rsidR="005F6E29" w:rsidRDefault="005F6E29" w:rsidP="00CB1C5C">
      <w:pPr>
        <w:ind w:left="-99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F6E29" w:rsidRDefault="005F6E29" w:rsidP="00CB1C5C">
      <w:pPr>
        <w:ind w:left="-99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F6E29" w:rsidRDefault="005F6E29" w:rsidP="00CB1C5C">
      <w:pPr>
        <w:ind w:left="-99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F6E29" w:rsidRDefault="005F6E29" w:rsidP="00CB1C5C">
      <w:pPr>
        <w:ind w:left="-99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F6E29" w:rsidRDefault="005F6E29" w:rsidP="00CB1C5C">
      <w:pPr>
        <w:ind w:left="-99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F6E29" w:rsidRDefault="005F6E29" w:rsidP="00CB1C5C">
      <w:pPr>
        <w:ind w:left="-99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F6E29" w:rsidRDefault="005F6E29" w:rsidP="00CB1C5C">
      <w:pPr>
        <w:ind w:left="-99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F6E29" w:rsidRDefault="005F6E29" w:rsidP="00CB1C5C">
      <w:pPr>
        <w:ind w:left="-99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F6E29" w:rsidRDefault="005F6E29" w:rsidP="00CB1C5C">
      <w:pPr>
        <w:ind w:left="-99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F6E29" w:rsidRDefault="005F6E29" w:rsidP="00CB1C5C">
      <w:pPr>
        <w:ind w:left="-99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F6E29" w:rsidRDefault="005F6E29" w:rsidP="00CB1C5C">
      <w:pPr>
        <w:ind w:left="-99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F6E29" w:rsidRDefault="005F6E29" w:rsidP="00CB1C5C">
      <w:pPr>
        <w:ind w:left="-99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F6E29" w:rsidRDefault="005F6E29" w:rsidP="00CB1C5C">
      <w:pPr>
        <w:ind w:left="-99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F6E29" w:rsidRDefault="005F6E29" w:rsidP="00CB1C5C">
      <w:pPr>
        <w:ind w:left="-99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F6E29" w:rsidRDefault="005F6E29" w:rsidP="00CB1C5C">
      <w:pPr>
        <w:ind w:left="-99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F6E29" w:rsidRDefault="005F6E29" w:rsidP="00CB1C5C">
      <w:pPr>
        <w:ind w:left="-9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A75C1">
        <w:rPr>
          <w:rFonts w:ascii="Times New Roman" w:hAnsi="Times New Roman"/>
          <w:sz w:val="24"/>
          <w:szCs w:val="24"/>
        </w:rPr>
        <w:t xml:space="preserve">.п. </w:t>
      </w:r>
      <w:r>
        <w:rPr>
          <w:rFonts w:ascii="Times New Roman" w:hAnsi="Times New Roman"/>
          <w:sz w:val="24"/>
          <w:szCs w:val="24"/>
        </w:rPr>
        <w:t>Варгаши</w:t>
      </w:r>
    </w:p>
    <w:p w:rsidR="005F6E29" w:rsidRPr="00BA75C1" w:rsidRDefault="005F6E29" w:rsidP="00CB1C5C">
      <w:pPr>
        <w:ind w:left="-993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F6E29" w:rsidRPr="00CB1C5C" w:rsidRDefault="005F6E29" w:rsidP="00CB1C5C">
      <w:pPr>
        <w:ind w:left="-993"/>
        <w:jc w:val="center"/>
        <w:rPr>
          <w:rFonts w:ascii="Times New Roman" w:hAnsi="Times New Roman"/>
          <w:sz w:val="24"/>
          <w:szCs w:val="24"/>
          <w:u w:val="single"/>
        </w:rPr>
      </w:pPr>
      <w:r w:rsidRPr="00CB1C5C">
        <w:rPr>
          <w:rFonts w:ascii="Times New Roman" w:hAnsi="Times New Roman"/>
          <w:b/>
          <w:sz w:val="24"/>
          <w:szCs w:val="24"/>
          <w:u w:val="single"/>
        </w:rPr>
        <w:t>Самоанализ урока</w:t>
      </w:r>
    </w:p>
    <w:p w:rsidR="005F6E29" w:rsidRDefault="005F6E29" w:rsidP="00CB1C5C">
      <w:pPr>
        <w:pStyle w:val="ListParagraph"/>
        <w:numPr>
          <w:ilvl w:val="0"/>
          <w:numId w:val="2"/>
        </w:numPr>
        <w:ind w:left="142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Каков замысел, план урока и почему?</w:t>
      </w:r>
    </w:p>
    <w:p w:rsidR="005F6E29" w:rsidRDefault="005F6E29" w:rsidP="00CB1C5C">
      <w:pPr>
        <w:pStyle w:val="ListParagraph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место урока в теме, разделе, курсе.</w:t>
      </w:r>
    </w:p>
    <w:p w:rsidR="005F6E29" w:rsidRDefault="005F6E29" w:rsidP="00CB1C5C">
      <w:pPr>
        <w:pStyle w:val="ListParagraph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связь его с предыдущим и с последующим уроками, с другими учебными предметами</w:t>
      </w:r>
    </w:p>
    <w:p w:rsidR="005F6E29" w:rsidRDefault="005F6E29" w:rsidP="00CB1C5C">
      <w:pPr>
        <w:pStyle w:val="ListParagraph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учтены программные требования к уроку (дидактические принципы, целеполагание, подведение итога, домашнее задание, формирование основных ключевых компетентностей)</w:t>
      </w:r>
    </w:p>
    <w:p w:rsidR="005F6E29" w:rsidRDefault="005F6E29" w:rsidP="00CB1C5C">
      <w:pPr>
        <w:pStyle w:val="ListParagraph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учтены особенности содержания урока при выборе форм, методов и средств обучения.</w:t>
      </w:r>
    </w:p>
    <w:p w:rsidR="005F6E29" w:rsidRDefault="005F6E29" w:rsidP="00CB1C5C">
      <w:pPr>
        <w:pStyle w:val="ListParagraph"/>
        <w:ind w:left="-567"/>
        <w:rPr>
          <w:rFonts w:ascii="Times New Roman" w:hAnsi="Times New Roman"/>
          <w:sz w:val="24"/>
          <w:szCs w:val="24"/>
        </w:rPr>
      </w:pPr>
    </w:p>
    <w:p w:rsidR="005F6E29" w:rsidRDefault="005F6E29" w:rsidP="00CB1C5C">
      <w:pPr>
        <w:pStyle w:val="ListParagraph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 xml:space="preserve">(вид) </w:t>
      </w:r>
      <w:r>
        <w:rPr>
          <w:rFonts w:ascii="Times New Roman" w:hAnsi="Times New Roman"/>
          <w:i/>
          <w:sz w:val="24"/>
          <w:szCs w:val="24"/>
        </w:rPr>
        <w:t>урока:</w:t>
      </w:r>
      <w:r>
        <w:rPr>
          <w:rFonts w:ascii="Times New Roman" w:hAnsi="Times New Roman"/>
          <w:sz w:val="24"/>
          <w:szCs w:val="24"/>
        </w:rPr>
        <w:t xml:space="preserve">   беседа                            киноурок</w:t>
      </w:r>
    </w:p>
    <w:p w:rsidR="005F6E29" w:rsidRDefault="005F6E29" w:rsidP="00CB1C5C">
      <w:pPr>
        <w:pStyle w:val="ListParagraph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урок-лекция                   урок-игра</w:t>
      </w:r>
    </w:p>
    <w:p w:rsidR="005F6E29" w:rsidRDefault="005F6E29" w:rsidP="00CB1C5C">
      <w:pPr>
        <w:pStyle w:val="ListParagraph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                           практикум</w:t>
      </w:r>
    </w:p>
    <w:p w:rsidR="005F6E29" w:rsidRDefault="005F6E29" w:rsidP="00CB1C5C">
      <w:pPr>
        <w:pStyle w:val="ListParagraph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                      самостоят работа</w:t>
      </w:r>
    </w:p>
    <w:p w:rsidR="005F6E29" w:rsidRDefault="005F6E29" w:rsidP="00CB1C5C">
      <w:pPr>
        <w:pStyle w:val="ListParagraph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Методы обучения – </w:t>
      </w:r>
      <w:r>
        <w:rPr>
          <w:rFonts w:ascii="Times New Roman" w:hAnsi="Times New Roman"/>
          <w:sz w:val="24"/>
          <w:szCs w:val="24"/>
        </w:rPr>
        <w:t>способы совместной деятельности учителя и об-ся, направленные на достижение образовательных целей.</w:t>
      </w:r>
    </w:p>
    <w:p w:rsidR="005F6E29" w:rsidRDefault="005F6E29" w:rsidP="00483B9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источнику передачи знаний:</w:t>
      </w:r>
    </w:p>
    <w:p w:rsidR="005F6E29" w:rsidRDefault="005F6E29" w:rsidP="00483B9F">
      <w:pPr>
        <w:pStyle w:val="ListParagraph"/>
        <w:ind w:left="8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словесные (пересказ, беседа, дискуссия)</w:t>
      </w:r>
    </w:p>
    <w:p w:rsidR="005F6E29" w:rsidRDefault="005F6E29" w:rsidP="00483B9F">
      <w:pPr>
        <w:pStyle w:val="ListParagraph"/>
        <w:ind w:left="8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наглядные (плакаты, таблицы, муляжи)</w:t>
      </w:r>
    </w:p>
    <w:p w:rsidR="005F6E29" w:rsidRDefault="005F6E29" w:rsidP="00483B9F">
      <w:pPr>
        <w:pStyle w:val="ListParagraph"/>
        <w:ind w:left="8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практические (упр., лабораторные работы, дидак. игры)</w:t>
      </w:r>
    </w:p>
    <w:p w:rsidR="005F6E29" w:rsidRDefault="005F6E29" w:rsidP="00483B9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типу познавательной деятельности:</w:t>
      </w:r>
    </w:p>
    <w:p w:rsidR="005F6E29" w:rsidRDefault="005F6E29" w:rsidP="00483B9F">
      <w:pPr>
        <w:pStyle w:val="ListParagraph"/>
        <w:ind w:left="8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объяснительно иллюстративный( учитель сообщает информацию, ученики – воспринимают)</w:t>
      </w:r>
    </w:p>
    <w:p w:rsidR="005F6E29" w:rsidRDefault="005F6E29" w:rsidP="00483B9F">
      <w:pPr>
        <w:pStyle w:val="ListParagraph"/>
        <w:ind w:left="8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репродуктивный ( ученик действует по образцу учителя)</w:t>
      </w:r>
    </w:p>
    <w:p w:rsidR="005F6E29" w:rsidRDefault="005F6E29" w:rsidP="00483B9F">
      <w:pPr>
        <w:pStyle w:val="ListParagraph"/>
        <w:ind w:left="8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проблемный (учитель ставит проблему и показывает путь ее решения, ученики следят за логикой, получают образец развертывания познания)</w:t>
      </w:r>
    </w:p>
    <w:p w:rsidR="005F6E29" w:rsidRDefault="005F6E29" w:rsidP="00483B9F">
      <w:pPr>
        <w:pStyle w:val="ListParagraph"/>
        <w:ind w:left="8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частично-поисковый ( учитель расчленяет проблему на части, ученики осуществляют самостоятельный план по решению проблем)</w:t>
      </w:r>
    </w:p>
    <w:p w:rsidR="005F6E29" w:rsidRDefault="005F6E29" w:rsidP="00483B9F">
      <w:pPr>
        <w:pStyle w:val="ListParagraph"/>
        <w:ind w:left="8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исследовательский ( поисковая творческая деятельность учащихся по решению проблем)</w:t>
      </w:r>
    </w:p>
    <w:p w:rsidR="005F6E29" w:rsidRDefault="005F6E29" w:rsidP="00483B9F">
      <w:pPr>
        <w:pStyle w:val="ListParagraph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Формы обучения: </w:t>
      </w:r>
      <w:r>
        <w:rPr>
          <w:rFonts w:ascii="Times New Roman" w:hAnsi="Times New Roman"/>
          <w:sz w:val="24"/>
          <w:szCs w:val="24"/>
        </w:rPr>
        <w:t xml:space="preserve">  индивидуальная               групповая</w:t>
      </w:r>
    </w:p>
    <w:p w:rsidR="005F6E29" w:rsidRDefault="005F6E29" w:rsidP="00483B9F">
      <w:pPr>
        <w:pStyle w:val="ListParagraph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фронтальная                     коллективная</w:t>
      </w:r>
    </w:p>
    <w:p w:rsidR="005F6E29" w:rsidRDefault="005F6E29" w:rsidP="00483B9F">
      <w:pPr>
        <w:pStyle w:val="ListParagraph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парная                               со сменным составом учащихся</w:t>
      </w:r>
    </w:p>
    <w:p w:rsidR="005F6E29" w:rsidRDefault="005F6E29" w:rsidP="00483B9F">
      <w:pPr>
        <w:pStyle w:val="ListParagraph"/>
        <w:ind w:left="1418"/>
        <w:rPr>
          <w:rFonts w:ascii="Times New Roman" w:hAnsi="Times New Roman"/>
          <w:sz w:val="24"/>
          <w:szCs w:val="24"/>
        </w:rPr>
      </w:pPr>
    </w:p>
    <w:p w:rsidR="005F6E29" w:rsidRDefault="005F6E29" w:rsidP="000535D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Почему был выбран этот тип урока?</w:t>
      </w:r>
    </w:p>
    <w:p w:rsidR="005F6E29" w:rsidRDefault="005F6E29" w:rsidP="000535D7">
      <w:pPr>
        <w:pStyle w:val="ListParagraph"/>
        <w:ind w:left="7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отражают особенности методического построения в зависимости от дидактической цели урока.</w:t>
      </w:r>
    </w:p>
    <w:p w:rsidR="005F6E29" w:rsidRDefault="005F6E29" w:rsidP="000535D7">
      <w:pPr>
        <w:pStyle w:val="ListParagraph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урок изучения нового</w:t>
      </w:r>
    </w:p>
    <w:p w:rsidR="005F6E29" w:rsidRDefault="005F6E29" w:rsidP="000535D7">
      <w:pPr>
        <w:pStyle w:val="ListParagraph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урок закрепления</w:t>
      </w:r>
    </w:p>
    <w:p w:rsidR="005F6E29" w:rsidRDefault="005F6E29" w:rsidP="000535D7">
      <w:pPr>
        <w:pStyle w:val="ListParagraph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урок повторения</w:t>
      </w:r>
    </w:p>
    <w:p w:rsidR="005F6E29" w:rsidRDefault="005F6E29" w:rsidP="000535D7">
      <w:pPr>
        <w:pStyle w:val="ListParagraph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контрольный урок</w:t>
      </w:r>
    </w:p>
    <w:p w:rsidR="005F6E29" w:rsidRDefault="005F6E29" w:rsidP="000535D7">
      <w:pPr>
        <w:pStyle w:val="ListParagraph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комбинированный</w:t>
      </w:r>
    </w:p>
    <w:p w:rsidR="005F6E29" w:rsidRDefault="005F6E29" w:rsidP="000535D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Какие особенности обучающихся учтены при подготовке?</w:t>
      </w:r>
    </w:p>
    <w:p w:rsidR="005F6E29" w:rsidRPr="000535D7" w:rsidRDefault="005F6E29" w:rsidP="000535D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Какие задачи ставились и решались на уроке?</w:t>
      </w:r>
    </w:p>
    <w:p w:rsidR="005F6E29" w:rsidRDefault="005F6E29" w:rsidP="000535D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Почему избрана именно такая структура урока?</w:t>
      </w:r>
    </w:p>
    <w:p w:rsidR="005F6E29" w:rsidRDefault="005F6E29" w:rsidP="00E23133">
      <w:pPr>
        <w:pStyle w:val="ListParagraph"/>
        <w:ind w:left="3828"/>
        <w:rPr>
          <w:rFonts w:ascii="Times New Roman" w:hAnsi="Times New Roman"/>
          <w:sz w:val="24"/>
          <w:szCs w:val="24"/>
        </w:rPr>
      </w:pPr>
    </w:p>
    <w:p w:rsidR="005F6E29" w:rsidRDefault="005F6E29" w:rsidP="000535D7">
      <w:pPr>
        <w:pStyle w:val="ListParagraph"/>
        <w:ind w:left="7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современных условиях структура урока д/быть достаточно гибкий. Комбинированный урок, на котором реализуются все основные этапы. Основой выделения этапов урока является логика процессов усвоения знаний: восприятие, осмысление, запоминание, применение, обобщение, рефлексия.</w:t>
      </w:r>
    </w:p>
    <w:p w:rsidR="005F6E29" w:rsidRDefault="005F6E29" w:rsidP="000535D7">
      <w:pPr>
        <w:pStyle w:val="ListParagraph"/>
        <w:ind w:left="731"/>
        <w:rPr>
          <w:rFonts w:ascii="Times New Roman" w:hAnsi="Times New Roman"/>
          <w:sz w:val="24"/>
          <w:szCs w:val="24"/>
        </w:rPr>
      </w:pPr>
    </w:p>
    <w:p w:rsidR="005F6E29" w:rsidRDefault="005F6E29" w:rsidP="000535D7">
      <w:pPr>
        <w:pStyle w:val="ListParagraph"/>
        <w:ind w:left="7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Этапы урока: </w:t>
      </w:r>
      <w:r>
        <w:rPr>
          <w:rFonts w:ascii="Times New Roman" w:hAnsi="Times New Roman"/>
          <w:sz w:val="24"/>
          <w:szCs w:val="24"/>
        </w:rPr>
        <w:t xml:space="preserve">  - организационный</w:t>
      </w:r>
    </w:p>
    <w:p w:rsidR="005F6E29" w:rsidRDefault="005F6E29" w:rsidP="000535D7">
      <w:pPr>
        <w:pStyle w:val="ListParagraph"/>
        <w:ind w:left="2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д/з у всех уч-ся</w:t>
      </w:r>
    </w:p>
    <w:p w:rsidR="005F6E29" w:rsidRDefault="005F6E29" w:rsidP="000535D7">
      <w:pPr>
        <w:pStyle w:val="ListParagraph"/>
        <w:ind w:left="2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к восприятию учебного материала</w:t>
      </w:r>
    </w:p>
    <w:p w:rsidR="005F6E29" w:rsidRDefault="005F6E29" w:rsidP="000535D7">
      <w:pPr>
        <w:pStyle w:val="ListParagraph"/>
        <w:ind w:left="2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усвоение новых знаний</w:t>
      </w:r>
    </w:p>
    <w:p w:rsidR="005F6E29" w:rsidRDefault="005F6E29" w:rsidP="000535D7">
      <w:pPr>
        <w:pStyle w:val="ListParagraph"/>
        <w:ind w:left="2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первичная проверка понимания изученного</w:t>
      </w:r>
    </w:p>
    <w:p w:rsidR="005F6E29" w:rsidRDefault="005F6E29" w:rsidP="000535D7">
      <w:pPr>
        <w:pStyle w:val="ListParagraph"/>
        <w:ind w:left="2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закрепление новых знаний</w:t>
      </w:r>
    </w:p>
    <w:p w:rsidR="005F6E29" w:rsidRDefault="005F6E29" w:rsidP="000535D7">
      <w:pPr>
        <w:pStyle w:val="ListParagraph"/>
        <w:ind w:left="2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обобщение и систематизация знаний</w:t>
      </w:r>
    </w:p>
    <w:p w:rsidR="005F6E29" w:rsidRDefault="005F6E29" w:rsidP="000535D7">
      <w:pPr>
        <w:pStyle w:val="ListParagraph"/>
        <w:ind w:left="2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и самопроверка</w:t>
      </w:r>
    </w:p>
    <w:p w:rsidR="005F6E29" w:rsidRDefault="005F6E29" w:rsidP="000535D7">
      <w:pPr>
        <w:pStyle w:val="ListParagraph"/>
        <w:ind w:left="2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информация д/з и инструктаж</w:t>
      </w:r>
    </w:p>
    <w:p w:rsidR="005F6E29" w:rsidRDefault="005F6E29" w:rsidP="000535D7">
      <w:pPr>
        <w:pStyle w:val="ListParagraph"/>
        <w:ind w:left="2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итог-подведение</w:t>
      </w:r>
    </w:p>
    <w:p w:rsidR="005F6E29" w:rsidRDefault="005F6E29" w:rsidP="000535D7">
      <w:pPr>
        <w:pStyle w:val="ListParagraph"/>
        <w:ind w:left="2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рефлексия</w:t>
      </w:r>
    </w:p>
    <w:p w:rsidR="005F6E29" w:rsidRDefault="005F6E29" w:rsidP="00E2313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Обоснование хода урока </w:t>
      </w:r>
      <w:r>
        <w:rPr>
          <w:rFonts w:ascii="Times New Roman" w:hAnsi="Times New Roman"/>
          <w:sz w:val="24"/>
          <w:szCs w:val="24"/>
        </w:rPr>
        <w:t xml:space="preserve"> ( методов, средств, форм обучения, приемов – конкретные действия, составляющие достижения цели, а метод – стратегическая категория)</w:t>
      </w:r>
    </w:p>
    <w:p w:rsidR="005F6E29" w:rsidRDefault="005F6E29" w:rsidP="00E23133">
      <w:pPr>
        <w:pStyle w:val="ListParagraph"/>
        <w:ind w:left="731"/>
        <w:rPr>
          <w:rFonts w:ascii="Times New Roman" w:hAnsi="Times New Roman"/>
          <w:sz w:val="24"/>
          <w:szCs w:val="24"/>
        </w:rPr>
      </w:pPr>
      <w:r w:rsidRPr="00E23133">
        <w:rPr>
          <w:rFonts w:ascii="Times New Roman" w:hAnsi="Times New Roman"/>
          <w:i/>
          <w:sz w:val="24"/>
          <w:szCs w:val="24"/>
        </w:rPr>
        <w:t>Приемы: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1. Имитационные  - разыгрывание в ролях</w:t>
      </w:r>
    </w:p>
    <w:p w:rsidR="005F6E29" w:rsidRDefault="005F6E29" w:rsidP="00E23133">
      <w:pPr>
        <w:pStyle w:val="ListParagraph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деловые игры</w:t>
      </w:r>
    </w:p>
    <w:p w:rsidR="005F6E29" w:rsidRDefault="005F6E29" w:rsidP="00E23133">
      <w:pPr>
        <w:pStyle w:val="ListParagraph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игровое проектирование</w:t>
      </w:r>
    </w:p>
    <w:p w:rsidR="005F6E29" w:rsidRDefault="005F6E29" w:rsidP="00E23133">
      <w:pPr>
        <w:pStyle w:val="ListParagraph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конкретных ситуаций</w:t>
      </w:r>
    </w:p>
    <w:p w:rsidR="005F6E29" w:rsidRDefault="005F6E29" w:rsidP="00E23133">
      <w:pPr>
        <w:pStyle w:val="ListParagraph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социально-психологический тренинг</w:t>
      </w:r>
    </w:p>
    <w:p w:rsidR="005F6E29" w:rsidRDefault="005F6E29" w:rsidP="00E23133">
      <w:pPr>
        <w:pStyle w:val="ListParagraph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действия по инструкции</w:t>
      </w:r>
    </w:p>
    <w:p w:rsidR="005F6E29" w:rsidRDefault="005F6E29" w:rsidP="00E23133">
      <w:pPr>
        <w:pStyle w:val="ListParagraph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мозговой штурм</w:t>
      </w:r>
    </w:p>
    <w:p w:rsidR="005F6E29" w:rsidRDefault="005F6E29" w:rsidP="00E23133">
      <w:pPr>
        <w:pStyle w:val="ListParagraph"/>
        <w:ind w:left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Неимитационные  - беседа</w:t>
      </w:r>
    </w:p>
    <w:p w:rsidR="005F6E29" w:rsidRDefault="005F6E29" w:rsidP="00E23133">
      <w:pPr>
        <w:pStyle w:val="ListParagraph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семинар</w:t>
      </w:r>
    </w:p>
    <w:p w:rsidR="005F6E29" w:rsidRDefault="005F6E29" w:rsidP="00E23133">
      <w:pPr>
        <w:pStyle w:val="ListParagraph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защита проектов</w:t>
      </w:r>
    </w:p>
    <w:p w:rsidR="005F6E29" w:rsidRDefault="005F6E29" w:rsidP="00E23133">
      <w:pPr>
        <w:pStyle w:val="ListParagraph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проблемная лекция</w:t>
      </w:r>
    </w:p>
    <w:p w:rsidR="005F6E29" w:rsidRDefault="005F6E29" w:rsidP="00E2313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Как осуществляется дифференцированный подход?</w:t>
      </w:r>
    </w:p>
    <w:p w:rsidR="005F6E29" w:rsidRDefault="005F6E29" w:rsidP="00E23133">
      <w:pPr>
        <w:pStyle w:val="ListParagraph"/>
        <w:ind w:left="7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разноуровневости – последовательно выполняемые задания с адаптацией трех уровней.</w:t>
      </w:r>
    </w:p>
    <w:p w:rsidR="005F6E29" w:rsidRDefault="005F6E29" w:rsidP="00E23133">
      <w:pPr>
        <w:pStyle w:val="ListParagraph"/>
        <w:ind w:left="7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уровень – воспроизведи, назови….</w:t>
      </w:r>
    </w:p>
    <w:p w:rsidR="005F6E29" w:rsidRDefault="005F6E29" w:rsidP="00E23133">
      <w:pPr>
        <w:pStyle w:val="ListParagraph"/>
        <w:ind w:left="7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уровень – алгоритм действий: выпиши, соедини, подсчитай, начерти…</w:t>
      </w:r>
    </w:p>
    <w:p w:rsidR="005F6E29" w:rsidRDefault="005F6E29" w:rsidP="00E23133">
      <w:pPr>
        <w:pStyle w:val="ListParagraph"/>
        <w:ind w:left="7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уровень – подумай – частично-поисковый </w:t>
      </w:r>
    </w:p>
    <w:p w:rsidR="005F6E29" w:rsidRPr="00B21852" w:rsidRDefault="005F6E29" w:rsidP="00E2313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Как осуществляется управление учебной деятельности?</w:t>
      </w:r>
    </w:p>
    <w:p w:rsidR="005F6E29" w:rsidRDefault="005F6E29" w:rsidP="00E2313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Какие условия созданы?</w:t>
      </w:r>
    </w:p>
    <w:p w:rsidR="005F6E29" w:rsidRDefault="005F6E29" w:rsidP="00B21852">
      <w:pPr>
        <w:pStyle w:val="ListParagraph"/>
        <w:ind w:left="7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гигиенические</w:t>
      </w:r>
    </w:p>
    <w:p w:rsidR="005F6E29" w:rsidRDefault="005F6E29" w:rsidP="00B21852">
      <w:pPr>
        <w:pStyle w:val="ListParagraph"/>
        <w:ind w:left="7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эстетические, учебно-материальные</w:t>
      </w:r>
    </w:p>
    <w:p w:rsidR="005F6E29" w:rsidRDefault="005F6E29" w:rsidP="00B21852">
      <w:pPr>
        <w:pStyle w:val="ListParagraph"/>
        <w:ind w:left="7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-морально-психологические</w:t>
      </w:r>
    </w:p>
    <w:p w:rsidR="005F6E29" w:rsidRDefault="005F6E29" w:rsidP="00B21852">
      <w:pPr>
        <w:pStyle w:val="ListParagraph"/>
        <w:ind w:left="7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временные</w:t>
      </w:r>
    </w:p>
    <w:p w:rsidR="005F6E29" w:rsidRPr="00B21852" w:rsidRDefault="005F6E29" w:rsidP="00B2185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Были ли отклонения от плана урока и почему?</w:t>
      </w:r>
    </w:p>
    <w:p w:rsidR="005F6E29" w:rsidRPr="00B21852" w:rsidRDefault="005F6E29" w:rsidP="00B2185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Удалось ли решить задачи урока и избежать перегрузки учащихся?</w:t>
      </w:r>
    </w:p>
    <w:p w:rsidR="005F6E29" w:rsidRPr="00B21852" w:rsidRDefault="005F6E29" w:rsidP="00B2185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Каковы причины успехов и недостатков урока?</w:t>
      </w:r>
    </w:p>
    <w:p w:rsidR="005F6E29" w:rsidRPr="00B21852" w:rsidRDefault="005F6E29" w:rsidP="00B2185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Что сделали бы по другому в уроке, что изменили бы?</w:t>
      </w:r>
    </w:p>
    <w:p w:rsidR="005F6E29" w:rsidRPr="00E23133" w:rsidRDefault="005F6E29" w:rsidP="00B2185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Выводы на будущее.</w:t>
      </w:r>
    </w:p>
    <w:sectPr w:rsidR="005F6E29" w:rsidRPr="00E23133" w:rsidSect="00CB1C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23E8"/>
    <w:multiLevelType w:val="hybridMultilevel"/>
    <w:tmpl w:val="43628D6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3D491D"/>
    <w:multiLevelType w:val="hybridMultilevel"/>
    <w:tmpl w:val="298E7658"/>
    <w:lvl w:ilvl="0" w:tplc="04190013">
      <w:start w:val="1"/>
      <w:numFmt w:val="upperRoman"/>
      <w:lvlText w:val="%1."/>
      <w:lvlJc w:val="right"/>
      <w:pPr>
        <w:ind w:left="7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abstractNum w:abstractNumId="2">
    <w:nsid w:val="2AE66DEB"/>
    <w:multiLevelType w:val="hybridMultilevel"/>
    <w:tmpl w:val="20EED698"/>
    <w:lvl w:ilvl="0" w:tplc="04190013">
      <w:start w:val="1"/>
      <w:numFmt w:val="upperRoman"/>
      <w:lvlText w:val="%1."/>
      <w:lvlJc w:val="right"/>
      <w:pPr>
        <w:ind w:left="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3">
    <w:nsid w:val="365923F2"/>
    <w:multiLevelType w:val="hybridMultilevel"/>
    <w:tmpl w:val="646A98F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BC7FDA"/>
    <w:multiLevelType w:val="hybridMultilevel"/>
    <w:tmpl w:val="211A486C"/>
    <w:lvl w:ilvl="0" w:tplc="0419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636F57C0"/>
    <w:multiLevelType w:val="hybridMultilevel"/>
    <w:tmpl w:val="1B9EBE8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C5C"/>
    <w:rsid w:val="000535D7"/>
    <w:rsid w:val="00133A20"/>
    <w:rsid w:val="00177BEC"/>
    <w:rsid w:val="00483B9F"/>
    <w:rsid w:val="005F6E29"/>
    <w:rsid w:val="00901F14"/>
    <w:rsid w:val="009129C8"/>
    <w:rsid w:val="009A39F7"/>
    <w:rsid w:val="00B21852"/>
    <w:rsid w:val="00BA75C1"/>
    <w:rsid w:val="00CB1C5C"/>
    <w:rsid w:val="00E2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1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3</Pages>
  <Words>577</Words>
  <Characters>3293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</cp:lastModifiedBy>
  <cp:revision>3</cp:revision>
  <cp:lastPrinted>2009-12-18T05:15:00Z</cp:lastPrinted>
  <dcterms:created xsi:type="dcterms:W3CDTF">2009-12-18T04:30:00Z</dcterms:created>
  <dcterms:modified xsi:type="dcterms:W3CDTF">2010-05-08T05:47:00Z</dcterms:modified>
</cp:coreProperties>
</file>