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C" w:rsidRDefault="000635B3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Урок литературного чтения в 4 классе.</w:t>
      </w:r>
    </w:p>
    <w:p w:rsidR="000635B3" w:rsidRDefault="000635B3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урока: Л. Н. Толстой « Как мужик убрал камень».</w:t>
      </w:r>
    </w:p>
    <w:p w:rsidR="000635B3" w:rsidRDefault="000635B3">
      <w:pPr>
        <w:rPr>
          <w:sz w:val="28"/>
          <w:szCs w:val="28"/>
        </w:rPr>
      </w:pPr>
      <w:r>
        <w:rPr>
          <w:b/>
          <w:sz w:val="32"/>
          <w:szCs w:val="32"/>
        </w:rPr>
        <w:t>Цель урока:</w:t>
      </w:r>
      <w:r>
        <w:rPr>
          <w:sz w:val="28"/>
          <w:szCs w:val="28"/>
        </w:rPr>
        <w:t xml:space="preserve"> продолжить знако</w:t>
      </w:r>
      <w:r w:rsidR="00D86F3B">
        <w:rPr>
          <w:sz w:val="28"/>
          <w:szCs w:val="28"/>
        </w:rPr>
        <w:t>мство с жизнью и творчеством Л.Н</w:t>
      </w:r>
      <w:bookmarkStart w:id="0" w:name="_GoBack"/>
      <w:bookmarkEnd w:id="0"/>
      <w:r>
        <w:rPr>
          <w:sz w:val="28"/>
          <w:szCs w:val="28"/>
        </w:rPr>
        <w:t>. Толстого.</w:t>
      </w:r>
    </w:p>
    <w:p w:rsidR="000635B3" w:rsidRDefault="000635B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 урока:</w:t>
      </w:r>
    </w:p>
    <w:p w:rsidR="000635B3" w:rsidRDefault="000635B3">
      <w:pPr>
        <w:rPr>
          <w:sz w:val="28"/>
          <w:szCs w:val="28"/>
        </w:rPr>
      </w:pPr>
      <w:r>
        <w:rPr>
          <w:b/>
          <w:sz w:val="32"/>
          <w:szCs w:val="32"/>
        </w:rPr>
        <w:t>-</w:t>
      </w:r>
      <w:r>
        <w:rPr>
          <w:sz w:val="28"/>
          <w:szCs w:val="28"/>
        </w:rPr>
        <w:t>отрабатывать навыки выразительного осознанного чтения</w:t>
      </w:r>
    </w:p>
    <w:p w:rsidR="000635B3" w:rsidRDefault="000635B3">
      <w:pPr>
        <w:rPr>
          <w:sz w:val="28"/>
          <w:szCs w:val="28"/>
        </w:rPr>
      </w:pPr>
      <w:r>
        <w:rPr>
          <w:sz w:val="28"/>
          <w:szCs w:val="28"/>
        </w:rPr>
        <w:t>- учить анализировать произведени</w:t>
      </w:r>
      <w:r w:rsidR="00D455BD">
        <w:rPr>
          <w:sz w:val="28"/>
          <w:szCs w:val="28"/>
        </w:rPr>
        <w:t>е</w:t>
      </w:r>
    </w:p>
    <w:p w:rsidR="00D455BD" w:rsidRDefault="00D455BD">
      <w:pPr>
        <w:rPr>
          <w:sz w:val="28"/>
          <w:szCs w:val="28"/>
        </w:rPr>
      </w:pPr>
      <w:r>
        <w:rPr>
          <w:sz w:val="28"/>
          <w:szCs w:val="28"/>
        </w:rPr>
        <w:t>- развивать речь, память и внимание учащихся</w:t>
      </w:r>
    </w:p>
    <w:p w:rsidR="00D455BD" w:rsidRDefault="00D455B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28"/>
          <w:szCs w:val="28"/>
        </w:rPr>
        <w:t>портреты Л. Н. Толстого, таблица «Русские писатели», фотография  дома-музея в Ясной поляне, выставка книг  Л. Н. Толстого  с рассказами для детей, компьютер и интерактивная до</w:t>
      </w:r>
      <w:r w:rsidR="002A2652">
        <w:rPr>
          <w:sz w:val="28"/>
          <w:szCs w:val="28"/>
        </w:rPr>
        <w:t>ска.</w:t>
      </w:r>
    </w:p>
    <w:p w:rsidR="002A2652" w:rsidRDefault="002A2652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p w:rsidR="002A2652" w:rsidRDefault="002A2652" w:rsidP="002A265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</w:t>
      </w:r>
    </w:p>
    <w:p w:rsidR="00D37672" w:rsidRDefault="00D37672" w:rsidP="002A265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Открытие новых знаний.</w:t>
      </w:r>
    </w:p>
    <w:p w:rsidR="002A2652" w:rsidRDefault="002A2652" w:rsidP="002A2652">
      <w:pPr>
        <w:rPr>
          <w:sz w:val="28"/>
          <w:szCs w:val="28"/>
        </w:rPr>
      </w:pPr>
      <w:r>
        <w:rPr>
          <w:sz w:val="28"/>
          <w:szCs w:val="28"/>
        </w:rPr>
        <w:t>Учитель: Ребята, сегодня у нас очень интересный  урок. Мы отправимся в путешествие по творчеству великого русского писателя, а вот кого именно попробуйте отгадать, внимательно прослушав мой рассказ.</w:t>
      </w:r>
    </w:p>
    <w:p w:rsidR="002A2652" w:rsidRDefault="002A2652" w:rsidP="002A2652">
      <w:pPr>
        <w:rPr>
          <w:sz w:val="28"/>
          <w:szCs w:val="28"/>
        </w:rPr>
      </w:pPr>
      <w:r>
        <w:rPr>
          <w:sz w:val="28"/>
          <w:szCs w:val="28"/>
        </w:rPr>
        <w:t>(На фоне плавной классической  музыки</w:t>
      </w:r>
      <w:r w:rsidR="003577B1">
        <w:rPr>
          <w:sz w:val="28"/>
          <w:szCs w:val="28"/>
        </w:rPr>
        <w:t xml:space="preserve"> учитель рассказывает)</w:t>
      </w:r>
    </w:p>
    <w:p w:rsidR="003577B1" w:rsidRDefault="003577B1" w:rsidP="002A2652">
      <w:pPr>
        <w:rPr>
          <w:sz w:val="28"/>
          <w:szCs w:val="28"/>
        </w:rPr>
      </w:pPr>
      <w:r>
        <w:rPr>
          <w:sz w:val="28"/>
          <w:szCs w:val="28"/>
        </w:rPr>
        <w:t xml:space="preserve">- Крестьянским ребятишкам </w:t>
      </w:r>
      <w:proofErr w:type="gramStart"/>
      <w:r>
        <w:rPr>
          <w:sz w:val="28"/>
          <w:szCs w:val="28"/>
        </w:rPr>
        <w:t>входить  в усадьбу было заказано</w:t>
      </w:r>
      <w:proofErr w:type="gramEnd"/>
      <w:r>
        <w:rPr>
          <w:sz w:val="28"/>
          <w:szCs w:val="28"/>
        </w:rPr>
        <w:t>. Там, в глубине парка, в большом доме жил богатый и знатный граф. И вот-то удивились ребята, когда услышали, что граф созывает их к себе в усадьбу! По всем окрестным деревням пошел говор. Зачем зовет их граф?</w:t>
      </w:r>
    </w:p>
    <w:p w:rsidR="003577B1" w:rsidRDefault="003577B1" w:rsidP="002A2652">
      <w:pPr>
        <w:rPr>
          <w:sz w:val="28"/>
          <w:szCs w:val="28"/>
        </w:rPr>
      </w:pPr>
      <w:r>
        <w:rPr>
          <w:sz w:val="28"/>
          <w:szCs w:val="28"/>
        </w:rPr>
        <w:t>И вот теперь оказалось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сам граф хочет устроить школу</w:t>
      </w:r>
      <w:r w:rsidR="00D37672">
        <w:rPr>
          <w:sz w:val="28"/>
          <w:szCs w:val="28"/>
        </w:rPr>
        <w:t xml:space="preserve"> для крестьянских ребят и сам будет их учить. Ребятишки молча подошли к белому графскому дому и остановились. Двухэтажный дом казался им огромным, ведь сами-то выросли они в низеньких избах под соломенными крышами. Граф вышел на крыльцо-плечистый, крепкий, с черной бородой</w:t>
      </w:r>
      <w:proofErr w:type="gramStart"/>
      <w:r w:rsidR="00D37672">
        <w:rPr>
          <w:sz w:val="28"/>
          <w:szCs w:val="28"/>
        </w:rPr>
        <w:t xml:space="preserve"> .</w:t>
      </w:r>
      <w:proofErr w:type="gramEnd"/>
      <w:r w:rsidR="00D37672">
        <w:rPr>
          <w:sz w:val="28"/>
          <w:szCs w:val="28"/>
        </w:rPr>
        <w:t xml:space="preserve">Ребята слегка </w:t>
      </w:r>
      <w:proofErr w:type="spellStart"/>
      <w:r w:rsidR="00D37672">
        <w:rPr>
          <w:sz w:val="28"/>
          <w:szCs w:val="28"/>
        </w:rPr>
        <w:t>заробели,когда</w:t>
      </w:r>
      <w:proofErr w:type="spellEnd"/>
      <w:r w:rsidR="00D37672">
        <w:rPr>
          <w:sz w:val="28"/>
          <w:szCs w:val="28"/>
        </w:rPr>
        <w:t xml:space="preserve"> он окинул их  острым взглядом</w:t>
      </w:r>
      <w:r w:rsidR="00227637">
        <w:rPr>
          <w:sz w:val="28"/>
          <w:szCs w:val="28"/>
        </w:rPr>
        <w:t xml:space="preserve"> из-под густых бровей. НО граф улыбнулся, заговорил – и сразу вся робость прошла, сразу стало просто </w:t>
      </w:r>
      <w:r w:rsidR="00227637">
        <w:rPr>
          <w:sz w:val="28"/>
          <w:szCs w:val="28"/>
        </w:rPr>
        <w:lastRenderedPageBreak/>
        <w:t>и хорошо. С первой же встречи началась дружба. Учитель был графом, его полагалось называть «ваше сиятельство». Но граф этого не хотел.</w:t>
      </w:r>
    </w:p>
    <w:p w:rsidR="00227637" w:rsidRDefault="00227637" w:rsidP="002A2652">
      <w:pPr>
        <w:rPr>
          <w:sz w:val="28"/>
          <w:szCs w:val="28"/>
        </w:rPr>
      </w:pPr>
      <w:r>
        <w:rPr>
          <w:sz w:val="28"/>
          <w:szCs w:val="28"/>
        </w:rPr>
        <w:t>« Не называйте  меня «ваше сиятельство»,- сказал он,- а меня зовут Львом Николаевичем, так и зовите меня».</w:t>
      </w:r>
    </w:p>
    <w:p w:rsidR="00227637" w:rsidRDefault="00227637" w:rsidP="002A2652">
      <w:pPr>
        <w:rPr>
          <w:sz w:val="28"/>
          <w:szCs w:val="28"/>
        </w:rPr>
      </w:pPr>
      <w:r>
        <w:rPr>
          <w:sz w:val="28"/>
          <w:szCs w:val="28"/>
        </w:rPr>
        <w:t>- Кто может назвать фамилию писателя?</w:t>
      </w:r>
    </w:p>
    <w:p w:rsidR="00A01973" w:rsidRDefault="00A01973" w:rsidP="002A2652">
      <w:pPr>
        <w:rPr>
          <w:sz w:val="28"/>
          <w:szCs w:val="28"/>
        </w:rPr>
      </w:pPr>
      <w:r>
        <w:rPr>
          <w:sz w:val="28"/>
          <w:szCs w:val="28"/>
        </w:rPr>
        <w:t>Ученик: Это  Лев Николаевич Толстой.</w:t>
      </w:r>
    </w:p>
    <w:p w:rsidR="00A01973" w:rsidRDefault="00A01973" w:rsidP="002A2652">
      <w:pPr>
        <w:rPr>
          <w:sz w:val="28"/>
          <w:szCs w:val="28"/>
        </w:rPr>
      </w:pPr>
      <w:r>
        <w:rPr>
          <w:sz w:val="28"/>
          <w:szCs w:val="28"/>
        </w:rPr>
        <w:t>( на интерактивной доске открывается надпись)</w:t>
      </w:r>
    </w:p>
    <w:p w:rsidR="00A01973" w:rsidRDefault="00A01973" w:rsidP="002A2652">
      <w:pPr>
        <w:rPr>
          <w:sz w:val="28"/>
          <w:szCs w:val="28"/>
        </w:rPr>
      </w:pPr>
      <w:r>
        <w:rPr>
          <w:sz w:val="28"/>
          <w:szCs w:val="28"/>
        </w:rPr>
        <w:t>« В искусстве слова первый Толстой». ( М. Горький)</w:t>
      </w:r>
    </w:p>
    <w:p w:rsidR="00A01973" w:rsidRDefault="00A01973" w:rsidP="002A2652">
      <w:pPr>
        <w:rPr>
          <w:sz w:val="28"/>
          <w:szCs w:val="28"/>
        </w:rPr>
      </w:pPr>
      <w:r>
        <w:rPr>
          <w:sz w:val="28"/>
          <w:szCs w:val="28"/>
        </w:rPr>
        <w:t>Учитель:  Как вы понимаете  эти слова?</w:t>
      </w:r>
    </w:p>
    <w:p w:rsidR="00A01973" w:rsidRDefault="00A01973" w:rsidP="002A2652">
      <w:pPr>
        <w:rPr>
          <w:sz w:val="28"/>
          <w:szCs w:val="28"/>
        </w:rPr>
      </w:pPr>
      <w:r>
        <w:rPr>
          <w:sz w:val="28"/>
          <w:szCs w:val="28"/>
        </w:rPr>
        <w:t>Ученики:  Лев Толстой – великий русский писатель.</w:t>
      </w:r>
    </w:p>
    <w:p w:rsidR="00A01973" w:rsidRDefault="00A01973" w:rsidP="002A2652">
      <w:pPr>
        <w:rPr>
          <w:sz w:val="28"/>
          <w:szCs w:val="28"/>
        </w:rPr>
      </w:pPr>
      <w:r>
        <w:rPr>
          <w:sz w:val="28"/>
          <w:szCs w:val="28"/>
        </w:rPr>
        <w:t>Гений русской литературы.</w:t>
      </w:r>
    </w:p>
    <w:p w:rsidR="00A01973" w:rsidRDefault="00A01973" w:rsidP="002A2652">
      <w:pPr>
        <w:rPr>
          <w:sz w:val="28"/>
          <w:szCs w:val="28"/>
        </w:rPr>
      </w:pPr>
      <w:r>
        <w:rPr>
          <w:sz w:val="28"/>
          <w:szCs w:val="28"/>
        </w:rPr>
        <w:t>Учитель: Вы совершенно правы, ребята. Лев Николаевич прожил 82 года и всю свою жизнь посвятил литературе. Его книги переведены на многие языки,</w:t>
      </w:r>
      <w:r w:rsidR="00BA4601">
        <w:rPr>
          <w:sz w:val="28"/>
          <w:szCs w:val="28"/>
        </w:rPr>
        <w:t xml:space="preserve"> их читают во всем мире. Сегодня на уроке мы опять встретимся с его произведениями.</w:t>
      </w:r>
    </w:p>
    <w:p w:rsidR="00BA4601" w:rsidRDefault="00BA4601" w:rsidP="002A2652">
      <w:pPr>
        <w:rPr>
          <w:sz w:val="28"/>
          <w:szCs w:val="28"/>
        </w:rPr>
      </w:pPr>
      <w:r>
        <w:rPr>
          <w:sz w:val="28"/>
          <w:szCs w:val="28"/>
        </w:rPr>
        <w:t xml:space="preserve">Мы уже много </w:t>
      </w:r>
      <w:proofErr w:type="gramStart"/>
      <w:r>
        <w:rPr>
          <w:sz w:val="28"/>
          <w:szCs w:val="28"/>
        </w:rPr>
        <w:t>говорили о творчестве Льва Толстого и теперь мне хочется</w:t>
      </w:r>
      <w:proofErr w:type="gramEnd"/>
      <w:r>
        <w:rPr>
          <w:sz w:val="28"/>
          <w:szCs w:val="28"/>
        </w:rPr>
        <w:t xml:space="preserve"> проверить ваши знания</w:t>
      </w:r>
    </w:p>
    <w:p w:rsidR="00BA4601" w:rsidRDefault="00BA4601" w:rsidP="002A2652">
      <w:pPr>
        <w:rPr>
          <w:sz w:val="28"/>
          <w:szCs w:val="28"/>
        </w:rPr>
      </w:pPr>
      <w:r>
        <w:rPr>
          <w:sz w:val="28"/>
          <w:szCs w:val="28"/>
        </w:rPr>
        <w:t>Блиц-опрос</w:t>
      </w:r>
    </w:p>
    <w:p w:rsidR="00BA4601" w:rsidRDefault="00BA4601" w:rsidP="002A2652">
      <w:pPr>
        <w:rPr>
          <w:sz w:val="28"/>
          <w:szCs w:val="28"/>
        </w:rPr>
      </w:pPr>
      <w:r>
        <w:rPr>
          <w:sz w:val="28"/>
          <w:szCs w:val="28"/>
        </w:rPr>
        <w:t>- В каком году родился Л. Н. Толстой?</w:t>
      </w:r>
    </w:p>
    <w:p w:rsidR="00BA4601" w:rsidRDefault="00BA4601" w:rsidP="002A2652">
      <w:pPr>
        <w:rPr>
          <w:sz w:val="28"/>
          <w:szCs w:val="28"/>
        </w:rPr>
      </w:pPr>
      <w:r>
        <w:rPr>
          <w:sz w:val="28"/>
          <w:szCs w:val="28"/>
        </w:rPr>
        <w:t>- Где родился писатель?</w:t>
      </w:r>
    </w:p>
    <w:p w:rsidR="00BA4601" w:rsidRDefault="00BA4601" w:rsidP="002A2652">
      <w:pPr>
        <w:rPr>
          <w:sz w:val="28"/>
          <w:szCs w:val="28"/>
        </w:rPr>
      </w:pPr>
      <w:r>
        <w:rPr>
          <w:sz w:val="28"/>
          <w:szCs w:val="28"/>
        </w:rPr>
        <w:t>-Толстой был знатного рода. Какой титул он имел?</w:t>
      </w:r>
    </w:p>
    <w:p w:rsidR="00BA4601" w:rsidRDefault="00BA4601" w:rsidP="002A2652">
      <w:pPr>
        <w:rPr>
          <w:sz w:val="28"/>
          <w:szCs w:val="28"/>
        </w:rPr>
      </w:pPr>
      <w:r>
        <w:rPr>
          <w:sz w:val="28"/>
          <w:szCs w:val="28"/>
        </w:rPr>
        <w:t>- Сколько братьев и сестер было у него?</w:t>
      </w:r>
    </w:p>
    <w:p w:rsidR="00BA4601" w:rsidRDefault="003719BE" w:rsidP="002A2652">
      <w:pPr>
        <w:rPr>
          <w:sz w:val="28"/>
          <w:szCs w:val="28"/>
        </w:rPr>
      </w:pPr>
      <w:r>
        <w:rPr>
          <w:sz w:val="28"/>
          <w:szCs w:val="28"/>
        </w:rPr>
        <w:t>- Где и для кого он устроил школу?</w:t>
      </w:r>
    </w:p>
    <w:p w:rsidR="00BA4601" w:rsidRDefault="003719BE" w:rsidP="002A2652">
      <w:pPr>
        <w:rPr>
          <w:sz w:val="28"/>
          <w:szCs w:val="28"/>
        </w:rPr>
      </w:pPr>
      <w:r>
        <w:rPr>
          <w:sz w:val="28"/>
          <w:szCs w:val="28"/>
        </w:rPr>
        <w:t xml:space="preserve">- Что написал Лев Толстой </w:t>
      </w:r>
      <w:r w:rsidR="00664D20">
        <w:rPr>
          <w:sz w:val="28"/>
          <w:szCs w:val="28"/>
        </w:rPr>
        <w:t>для детей?</w:t>
      </w:r>
    </w:p>
    <w:p w:rsidR="003719BE" w:rsidRDefault="003719BE" w:rsidP="002A2652">
      <w:pPr>
        <w:rPr>
          <w:sz w:val="28"/>
          <w:szCs w:val="28"/>
        </w:rPr>
      </w:pPr>
      <w:r>
        <w:rPr>
          <w:sz w:val="28"/>
          <w:szCs w:val="28"/>
        </w:rPr>
        <w:t>Учитель: Мне очень понравились ваши ответы. А сейчас откройте учебник на странице 121 и определите тему урока.</w:t>
      </w:r>
    </w:p>
    <w:p w:rsidR="003719BE" w:rsidRDefault="003719BE" w:rsidP="002A2652">
      <w:pPr>
        <w:rPr>
          <w:sz w:val="28"/>
          <w:szCs w:val="28"/>
        </w:rPr>
      </w:pPr>
      <w:r>
        <w:rPr>
          <w:sz w:val="28"/>
          <w:szCs w:val="28"/>
        </w:rPr>
        <w:t>Ученик: тема урока басня Толстого  «Как мужик убрал камень».</w:t>
      </w:r>
    </w:p>
    <w:p w:rsidR="00562680" w:rsidRDefault="00562680" w:rsidP="00562680">
      <w:pPr>
        <w:ind w:left="360"/>
        <w:rPr>
          <w:b/>
          <w:sz w:val="32"/>
          <w:szCs w:val="32"/>
        </w:rPr>
      </w:pPr>
      <w:r w:rsidRPr="00562680">
        <w:rPr>
          <w:b/>
          <w:sz w:val="32"/>
          <w:szCs w:val="32"/>
        </w:rPr>
        <w:lastRenderedPageBreak/>
        <w:t>Работа с басней.</w:t>
      </w:r>
    </w:p>
    <w:p w:rsidR="00562680" w:rsidRDefault="00562680" w:rsidP="00562680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Учитель: А теперь вдумчиво и внимательно прочитайте басню про себя.</w:t>
      </w:r>
    </w:p>
    <w:p w:rsidR="00562680" w:rsidRDefault="00562680" w:rsidP="00562680">
      <w:pPr>
        <w:ind w:left="360"/>
        <w:rPr>
          <w:sz w:val="28"/>
          <w:szCs w:val="28"/>
        </w:rPr>
      </w:pPr>
      <w:r>
        <w:rPr>
          <w:sz w:val="28"/>
          <w:szCs w:val="28"/>
        </w:rPr>
        <w:t>- Все ли слова понятны? Как вы понимаете слова порох, инженер, каток?</w:t>
      </w:r>
    </w:p>
    <w:p w:rsidR="00562680" w:rsidRDefault="00562680" w:rsidP="00562680">
      <w:pPr>
        <w:ind w:left="360"/>
        <w:rPr>
          <w:sz w:val="28"/>
          <w:szCs w:val="28"/>
        </w:rPr>
      </w:pPr>
      <w:r>
        <w:rPr>
          <w:sz w:val="28"/>
          <w:szCs w:val="28"/>
        </w:rPr>
        <w:t>(на интерактивной доске слова)</w:t>
      </w:r>
    </w:p>
    <w:p w:rsidR="00562680" w:rsidRDefault="00562680" w:rsidP="00562680">
      <w:pPr>
        <w:ind w:left="360"/>
        <w:rPr>
          <w:sz w:val="28"/>
          <w:szCs w:val="28"/>
        </w:rPr>
      </w:pPr>
      <w:r>
        <w:rPr>
          <w:sz w:val="28"/>
          <w:szCs w:val="28"/>
        </w:rPr>
        <w:t>Порох - взрывчатое вещество</w:t>
      </w:r>
      <w:r w:rsidR="007F5E47">
        <w:rPr>
          <w:sz w:val="28"/>
          <w:szCs w:val="28"/>
        </w:rPr>
        <w:t>.</w:t>
      </w:r>
    </w:p>
    <w:p w:rsidR="00562680" w:rsidRDefault="00562680" w:rsidP="005626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Инженер – специалист с высшим </w:t>
      </w:r>
      <w:r w:rsidR="007F5E47">
        <w:rPr>
          <w:sz w:val="28"/>
          <w:szCs w:val="28"/>
        </w:rPr>
        <w:t>техническим образованием.</w:t>
      </w:r>
    </w:p>
    <w:p w:rsidR="007F5E47" w:rsidRDefault="007F5E47" w:rsidP="00562680">
      <w:pPr>
        <w:ind w:left="360"/>
        <w:rPr>
          <w:sz w:val="28"/>
          <w:szCs w:val="28"/>
        </w:rPr>
      </w:pPr>
      <w:r>
        <w:rPr>
          <w:sz w:val="28"/>
          <w:szCs w:val="28"/>
        </w:rPr>
        <w:t>Каток – это машина для утрамбовки или уплотнения грунта, асфальта.</w:t>
      </w:r>
    </w:p>
    <w:p w:rsidR="007F5E47" w:rsidRDefault="007F5E47" w:rsidP="0056268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Физкультминутка.</w:t>
      </w:r>
    </w:p>
    <w:p w:rsidR="007F5E47" w:rsidRDefault="007F5E47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Сейчас мы поиграем в игру « Метелица». </w:t>
      </w:r>
      <w:proofErr w:type="gramStart"/>
      <w:r>
        <w:rPr>
          <w:sz w:val="28"/>
          <w:szCs w:val="28"/>
        </w:rPr>
        <w:t xml:space="preserve">Так играл Лев Толстой с учениками.  </w:t>
      </w:r>
      <w:proofErr w:type="gramEnd"/>
      <w:r>
        <w:rPr>
          <w:sz w:val="28"/>
          <w:szCs w:val="28"/>
        </w:rPr>
        <w:t>(Учитель читает текст и вместе с ним дети повторяют движения.)</w:t>
      </w:r>
    </w:p>
    <w:p w:rsidR="007F5E47" w:rsidRDefault="007F5E47" w:rsidP="007F5E4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Метелица</w:t>
      </w:r>
    </w:p>
    <w:p w:rsidR="007F5E47" w:rsidRDefault="007F5E47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Вдоль по улице метелица метет,</w:t>
      </w:r>
    </w:p>
    <w:p w:rsidR="007F5E47" w:rsidRDefault="007F5E47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Скоро все она дорожки заметет.</w:t>
      </w:r>
    </w:p>
    <w:p w:rsidR="007F5E47" w:rsidRDefault="007F5E47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Ай,</w:t>
      </w:r>
      <w:r w:rsidR="00476892">
        <w:rPr>
          <w:sz w:val="28"/>
          <w:szCs w:val="28"/>
        </w:rPr>
        <w:t xml:space="preserve"> </w:t>
      </w:r>
      <w:r>
        <w:rPr>
          <w:sz w:val="28"/>
          <w:szCs w:val="28"/>
        </w:rPr>
        <w:t>жги,</w:t>
      </w:r>
      <w:r w:rsidR="004768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>,</w:t>
      </w:r>
      <w:r w:rsidR="00476892">
        <w:rPr>
          <w:sz w:val="28"/>
          <w:szCs w:val="28"/>
        </w:rPr>
        <w:t xml:space="preserve"> жги, говори:</w:t>
      </w:r>
    </w:p>
    <w:p w:rsidR="00476892" w:rsidRDefault="00476892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Скоро все она дорожки заметет</w:t>
      </w:r>
    </w:p>
    <w:p w:rsidR="00476892" w:rsidRDefault="00476892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Запряжем мы в сани лошадей,</w:t>
      </w:r>
    </w:p>
    <w:p w:rsidR="00476892" w:rsidRDefault="00476892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В лес поедем за дровами поскорей.</w:t>
      </w:r>
    </w:p>
    <w:p w:rsidR="00476892" w:rsidRDefault="00476892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Ай, жги, </w:t>
      </w:r>
      <w:proofErr w:type="gramStart"/>
      <w:r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>, жги, говори:</w:t>
      </w:r>
    </w:p>
    <w:p w:rsidR="00476892" w:rsidRDefault="00476892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В лес поедем за дровами поскорей.</w:t>
      </w:r>
    </w:p>
    <w:p w:rsidR="00476892" w:rsidRDefault="00476892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А из леса мы тихонечко пойдем</w:t>
      </w:r>
    </w:p>
    <w:p w:rsidR="00476892" w:rsidRDefault="00476892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И в ладоши так пришлепывать начнем,</w:t>
      </w:r>
    </w:p>
    <w:p w:rsidR="00476892" w:rsidRDefault="00476892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ногами  - то притоптывать все </w:t>
      </w:r>
      <w:proofErr w:type="gramStart"/>
      <w:r>
        <w:rPr>
          <w:sz w:val="28"/>
          <w:szCs w:val="28"/>
        </w:rPr>
        <w:t>враз</w:t>
      </w:r>
      <w:proofErr w:type="gramEnd"/>
      <w:r>
        <w:rPr>
          <w:sz w:val="28"/>
          <w:szCs w:val="28"/>
        </w:rPr>
        <w:t>.</w:t>
      </w:r>
    </w:p>
    <w:p w:rsidR="00476892" w:rsidRDefault="00476892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Ну, теперь мороз не страшен и для нас.</w:t>
      </w:r>
    </w:p>
    <w:p w:rsidR="00476892" w:rsidRDefault="00476892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Молодцы, ребята. А теперь вернемся к басне.</w:t>
      </w:r>
    </w:p>
    <w:p w:rsidR="00476892" w:rsidRDefault="00476892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Какая проблема встает в </w:t>
      </w:r>
      <w:r w:rsidR="00C148F6">
        <w:rPr>
          <w:sz w:val="28"/>
          <w:szCs w:val="28"/>
        </w:rPr>
        <w:t>этом произведении?</w:t>
      </w:r>
    </w:p>
    <w:p w:rsidR="00C148F6" w:rsidRDefault="00C148F6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Ученик: Огромный камень, который лежит на площади и занимает много места.</w:t>
      </w:r>
    </w:p>
    <w:p w:rsidR="00C148F6" w:rsidRDefault="00C148F6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Учитель: Кто и каким образом пытается решить эту проблему? </w:t>
      </w:r>
    </w:p>
    <w:p w:rsidR="00C148F6" w:rsidRDefault="00C148F6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( ученики подтверждают свой ответ текстом)</w:t>
      </w:r>
    </w:p>
    <w:p w:rsidR="00C148F6" w:rsidRDefault="00C148F6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Учитель: Как вы думаете, в чем заключается главная мысль басни Толстого? Обоснуйте свой ответ.</w:t>
      </w:r>
    </w:p>
    <w:p w:rsidR="00742143" w:rsidRDefault="00742143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Ученики: - НА Руси всегда ценились смекалка и выдумка.</w:t>
      </w:r>
    </w:p>
    <w:p w:rsidR="00742143" w:rsidRDefault="00742143" w:rsidP="007F5E47">
      <w:pPr>
        <w:ind w:left="360"/>
        <w:rPr>
          <w:sz w:val="28"/>
          <w:szCs w:val="28"/>
        </w:rPr>
      </w:pPr>
      <w:r>
        <w:rPr>
          <w:sz w:val="28"/>
          <w:szCs w:val="28"/>
        </w:rPr>
        <w:t>На интерактивной доске появляются пословицы</w:t>
      </w:r>
    </w:p>
    <w:p w:rsidR="00742143" w:rsidRDefault="00742143" w:rsidP="007421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Недаром говорится, что дело мастера боится.</w:t>
      </w:r>
    </w:p>
    <w:p w:rsidR="00742143" w:rsidRDefault="00742143" w:rsidP="007421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Ленивые руки не родня умной голове.</w:t>
      </w:r>
    </w:p>
    <w:p w:rsidR="00742143" w:rsidRDefault="00742143" w:rsidP="007421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2143">
        <w:rPr>
          <w:sz w:val="28"/>
          <w:szCs w:val="28"/>
        </w:rPr>
        <w:t>По уму воздается честь.</w:t>
      </w:r>
    </w:p>
    <w:p w:rsidR="00742143" w:rsidRDefault="00742143" w:rsidP="00742143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Учитель: Ребята, прочитайте пословицы и подумайте, какая больше всех подходит к басне.</w:t>
      </w:r>
    </w:p>
    <w:p w:rsidR="00742143" w:rsidRDefault="00554143" w:rsidP="00742143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Ученик: К этой басне подходят 2 пословицы.</w:t>
      </w:r>
      <w:r w:rsidR="00470D6F">
        <w:rPr>
          <w:sz w:val="28"/>
          <w:szCs w:val="28"/>
        </w:rPr>
        <w:t xml:space="preserve"> У мастера всегда дело спорится. </w:t>
      </w:r>
    </w:p>
    <w:p w:rsidR="00E26F76" w:rsidRDefault="00E26F76" w:rsidP="00742143">
      <w:pPr>
        <w:ind w:left="360"/>
        <w:rPr>
          <w:sz w:val="28"/>
          <w:szCs w:val="28"/>
        </w:rPr>
      </w:pPr>
      <w:r>
        <w:rPr>
          <w:sz w:val="28"/>
          <w:szCs w:val="28"/>
        </w:rPr>
        <w:t>За смекалку и находчивость мужика из басни наградили деньгами.</w:t>
      </w:r>
    </w:p>
    <w:p w:rsidR="00E26F76" w:rsidRDefault="00E26F76" w:rsidP="00742143">
      <w:pPr>
        <w:ind w:left="360"/>
        <w:rPr>
          <w:sz w:val="28"/>
          <w:szCs w:val="28"/>
        </w:rPr>
      </w:pPr>
      <w:r>
        <w:rPr>
          <w:sz w:val="28"/>
          <w:szCs w:val="28"/>
        </w:rPr>
        <w:t>( Далее учащиеся готовят подробный пересказ басни)</w:t>
      </w:r>
    </w:p>
    <w:p w:rsidR="00D86F3B" w:rsidRDefault="00D86F3B" w:rsidP="00742143">
      <w:pPr>
        <w:ind w:left="360"/>
        <w:rPr>
          <w:sz w:val="28"/>
          <w:szCs w:val="28"/>
        </w:rPr>
      </w:pPr>
    </w:p>
    <w:p w:rsidR="00E26F76" w:rsidRDefault="00E26F76" w:rsidP="0074214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Закрепление и систематизация знаний</w:t>
      </w:r>
    </w:p>
    <w:p w:rsidR="00E26F76" w:rsidRDefault="00E26F76" w:rsidP="00742143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Учитель: А какие басни Л. Н. Толстого знаете? Мы с ними уже встречались.</w:t>
      </w:r>
    </w:p>
    <w:p w:rsidR="00E26F76" w:rsidRDefault="00E26F76" w:rsidP="0074214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 Дети называют басни: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«Муравей и го</w:t>
      </w:r>
      <w:r w:rsidR="009D7F6B">
        <w:rPr>
          <w:sz w:val="28"/>
          <w:szCs w:val="28"/>
        </w:rPr>
        <w:t xml:space="preserve">лубка», «Старый дед и внучек», </w:t>
      </w:r>
      <w:r>
        <w:rPr>
          <w:sz w:val="28"/>
          <w:szCs w:val="28"/>
        </w:rPr>
        <w:t xml:space="preserve"> Два товарища</w:t>
      </w:r>
      <w:r w:rsidR="009D7F6B">
        <w:rPr>
          <w:sz w:val="28"/>
          <w:szCs w:val="28"/>
        </w:rPr>
        <w:t>», «Три калача и одна баранка».)</w:t>
      </w:r>
      <w:proofErr w:type="gramEnd"/>
    </w:p>
    <w:p w:rsidR="009D7F6B" w:rsidRDefault="009D7F6B" w:rsidP="00742143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Учитель: Сейчас на каждую парту я положу уже известную вам басню. Прочитайте ее еще раз и, поработав вместе, попробуйте ее инсценировать.</w:t>
      </w:r>
    </w:p>
    <w:p w:rsidR="009D7F6B" w:rsidRDefault="009D7F6B" w:rsidP="00742143">
      <w:pPr>
        <w:ind w:left="360"/>
        <w:rPr>
          <w:sz w:val="28"/>
          <w:szCs w:val="28"/>
        </w:rPr>
      </w:pPr>
      <w:r>
        <w:rPr>
          <w:sz w:val="28"/>
          <w:szCs w:val="28"/>
        </w:rPr>
        <w:t>( Дети работают в паре, несколько пар инсценируют басню и все вместе оценивают « игру актеров».)</w:t>
      </w:r>
    </w:p>
    <w:p w:rsidR="00D86F3B" w:rsidRDefault="00D86F3B" w:rsidP="00742143">
      <w:pPr>
        <w:ind w:left="360"/>
        <w:rPr>
          <w:sz w:val="28"/>
          <w:szCs w:val="28"/>
        </w:rPr>
      </w:pPr>
    </w:p>
    <w:p w:rsidR="009D7F6B" w:rsidRDefault="009D7F6B" w:rsidP="009D7F6B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Итог уро</w:t>
      </w:r>
      <w:r>
        <w:rPr>
          <w:sz w:val="32"/>
          <w:szCs w:val="32"/>
        </w:rPr>
        <w:t>ка</w:t>
      </w:r>
    </w:p>
    <w:p w:rsidR="009D7F6B" w:rsidRDefault="009D7F6B" w:rsidP="00C847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C84724">
        <w:rPr>
          <w:sz w:val="28"/>
          <w:szCs w:val="28"/>
        </w:rPr>
        <w:t>О каком писателе мы говорили сегодня на уроке?</w:t>
      </w:r>
    </w:p>
    <w:p w:rsidR="00C84724" w:rsidRDefault="00C84724" w:rsidP="00C84724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нового для себя узнали?</w:t>
      </w:r>
    </w:p>
    <w:p w:rsidR="00C84724" w:rsidRDefault="00C84724" w:rsidP="00C84724">
      <w:pPr>
        <w:ind w:left="360"/>
        <w:rPr>
          <w:sz w:val="28"/>
          <w:szCs w:val="28"/>
        </w:rPr>
      </w:pPr>
      <w:r>
        <w:rPr>
          <w:sz w:val="28"/>
          <w:szCs w:val="28"/>
        </w:rPr>
        <w:t>-Зачем Толстой писал басни?  Чему они учат?</w:t>
      </w:r>
    </w:p>
    <w:p w:rsidR="00C84724" w:rsidRDefault="00C84724" w:rsidP="00C84724">
      <w:pPr>
        <w:ind w:left="360"/>
        <w:rPr>
          <w:sz w:val="28"/>
          <w:szCs w:val="28"/>
        </w:rPr>
      </w:pPr>
      <w:r>
        <w:rPr>
          <w:sz w:val="28"/>
          <w:szCs w:val="28"/>
        </w:rPr>
        <w:t>Басни учат нравам, поэтому их еще называют нравоучительными произведениями.</w:t>
      </w:r>
    </w:p>
    <w:p w:rsidR="00C84724" w:rsidRDefault="00C84724" w:rsidP="00C847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Ваше домашнее задание будет очень интересным. </w:t>
      </w:r>
      <w:r w:rsidR="00D86F3B">
        <w:rPr>
          <w:sz w:val="28"/>
          <w:szCs w:val="28"/>
        </w:rPr>
        <w:t>Перечитайте еще раз басню «Как мужик убрал камень» и подумайте, а что бы могли предложить вы. Найдите сказку  Толстого и перескажите ее.</w:t>
      </w:r>
    </w:p>
    <w:p w:rsidR="00D86F3B" w:rsidRDefault="00D86F3B" w:rsidP="00C84724">
      <w:pPr>
        <w:ind w:left="360"/>
        <w:rPr>
          <w:sz w:val="28"/>
          <w:szCs w:val="28"/>
        </w:rPr>
      </w:pPr>
      <w:r>
        <w:rPr>
          <w:sz w:val="28"/>
          <w:szCs w:val="28"/>
        </w:rPr>
        <w:t>Урок наш заканчивается. Вы все молодцы.</w:t>
      </w:r>
    </w:p>
    <w:p w:rsidR="00D86F3B" w:rsidRDefault="00D86F3B" w:rsidP="00C84724">
      <w:pPr>
        <w:ind w:left="360"/>
        <w:rPr>
          <w:sz w:val="28"/>
          <w:szCs w:val="28"/>
        </w:rPr>
      </w:pPr>
      <w:r>
        <w:rPr>
          <w:sz w:val="28"/>
          <w:szCs w:val="28"/>
        </w:rPr>
        <w:t>И в конце урока я,</w:t>
      </w:r>
    </w:p>
    <w:p w:rsidR="00D86F3B" w:rsidRDefault="00D86F3B" w:rsidP="00C847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Пожелаю вам друзья, </w:t>
      </w:r>
    </w:p>
    <w:p w:rsidR="00D86F3B" w:rsidRDefault="00D86F3B" w:rsidP="00C84724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вы с книжками дружили</w:t>
      </w:r>
    </w:p>
    <w:p w:rsidR="00D86F3B" w:rsidRPr="009D7F6B" w:rsidRDefault="00D86F3B" w:rsidP="00C84724">
      <w:pPr>
        <w:ind w:left="360"/>
        <w:rPr>
          <w:sz w:val="28"/>
          <w:szCs w:val="28"/>
        </w:rPr>
      </w:pPr>
      <w:r>
        <w:rPr>
          <w:sz w:val="28"/>
          <w:szCs w:val="28"/>
        </w:rPr>
        <w:t>И воспитанными были.</w:t>
      </w:r>
    </w:p>
    <w:p w:rsidR="00476892" w:rsidRPr="007F5E47" w:rsidRDefault="00476892" w:rsidP="007F5E47">
      <w:pPr>
        <w:ind w:left="360"/>
        <w:rPr>
          <w:sz w:val="28"/>
          <w:szCs w:val="28"/>
        </w:rPr>
      </w:pPr>
    </w:p>
    <w:p w:rsidR="00562680" w:rsidRPr="00562680" w:rsidRDefault="00562680" w:rsidP="00562680">
      <w:pPr>
        <w:ind w:left="360"/>
        <w:rPr>
          <w:sz w:val="28"/>
          <w:szCs w:val="28"/>
        </w:rPr>
      </w:pPr>
    </w:p>
    <w:p w:rsidR="00562680" w:rsidRPr="00562680" w:rsidRDefault="00562680" w:rsidP="00562680">
      <w:pPr>
        <w:ind w:left="360"/>
        <w:rPr>
          <w:b/>
          <w:sz w:val="32"/>
          <w:szCs w:val="32"/>
        </w:rPr>
      </w:pPr>
    </w:p>
    <w:p w:rsidR="00562680" w:rsidRPr="00562680" w:rsidRDefault="00562680" w:rsidP="00562680">
      <w:pPr>
        <w:pStyle w:val="a3"/>
        <w:rPr>
          <w:b/>
          <w:sz w:val="32"/>
          <w:szCs w:val="32"/>
        </w:rPr>
      </w:pPr>
    </w:p>
    <w:p w:rsidR="00562680" w:rsidRDefault="00562680" w:rsidP="002A2652">
      <w:pPr>
        <w:rPr>
          <w:sz w:val="28"/>
          <w:szCs w:val="28"/>
        </w:rPr>
      </w:pPr>
    </w:p>
    <w:p w:rsidR="00562680" w:rsidRDefault="00562680" w:rsidP="002A2652">
      <w:pPr>
        <w:rPr>
          <w:sz w:val="28"/>
          <w:szCs w:val="28"/>
        </w:rPr>
      </w:pPr>
    </w:p>
    <w:p w:rsidR="00562680" w:rsidRDefault="00562680" w:rsidP="002A2652">
      <w:pPr>
        <w:rPr>
          <w:sz w:val="28"/>
          <w:szCs w:val="28"/>
        </w:rPr>
      </w:pPr>
    </w:p>
    <w:p w:rsidR="00BA4601" w:rsidRPr="002A2652" w:rsidRDefault="00BA4601" w:rsidP="002A2652">
      <w:pPr>
        <w:rPr>
          <w:sz w:val="28"/>
          <w:szCs w:val="28"/>
        </w:rPr>
      </w:pPr>
    </w:p>
    <w:p w:rsidR="002A2652" w:rsidRPr="002A2652" w:rsidRDefault="002A2652" w:rsidP="002A2652">
      <w:pPr>
        <w:pStyle w:val="a3"/>
        <w:rPr>
          <w:sz w:val="28"/>
          <w:szCs w:val="28"/>
        </w:rPr>
      </w:pPr>
    </w:p>
    <w:p w:rsidR="002A2652" w:rsidRPr="00D455BD" w:rsidRDefault="002A2652">
      <w:pPr>
        <w:rPr>
          <w:sz w:val="28"/>
          <w:szCs w:val="28"/>
        </w:rPr>
      </w:pPr>
    </w:p>
    <w:p w:rsidR="00D455BD" w:rsidRPr="000635B3" w:rsidRDefault="00D455BD">
      <w:pPr>
        <w:rPr>
          <w:sz w:val="28"/>
          <w:szCs w:val="28"/>
        </w:rPr>
      </w:pPr>
    </w:p>
    <w:sectPr w:rsidR="00D455BD" w:rsidRPr="0006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9C9"/>
    <w:multiLevelType w:val="hybridMultilevel"/>
    <w:tmpl w:val="08F0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3516"/>
    <w:multiLevelType w:val="hybridMultilevel"/>
    <w:tmpl w:val="586ED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B3"/>
    <w:rsid w:val="000635B3"/>
    <w:rsid w:val="00227637"/>
    <w:rsid w:val="002A2652"/>
    <w:rsid w:val="003577B1"/>
    <w:rsid w:val="003719BE"/>
    <w:rsid w:val="00470D6F"/>
    <w:rsid w:val="00476892"/>
    <w:rsid w:val="00554143"/>
    <w:rsid w:val="00562680"/>
    <w:rsid w:val="00664D20"/>
    <w:rsid w:val="00742143"/>
    <w:rsid w:val="007F5E47"/>
    <w:rsid w:val="009D7F6B"/>
    <w:rsid w:val="00A01973"/>
    <w:rsid w:val="00BA0F9C"/>
    <w:rsid w:val="00BA4601"/>
    <w:rsid w:val="00C148F6"/>
    <w:rsid w:val="00C84724"/>
    <w:rsid w:val="00D37672"/>
    <w:rsid w:val="00D455BD"/>
    <w:rsid w:val="00D86F3B"/>
    <w:rsid w:val="00E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9661C5CE</Template>
  <TotalTime>212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Сенкевич Елена В.</dc:creator>
  <cp:lastModifiedBy>Сенкевич Елена В.</cp:lastModifiedBy>
  <cp:revision>2</cp:revision>
  <dcterms:created xsi:type="dcterms:W3CDTF">2014-08-07T06:51:00Z</dcterms:created>
  <dcterms:modified xsi:type="dcterms:W3CDTF">2014-08-08T08:39:00Z</dcterms:modified>
</cp:coreProperties>
</file>