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E0" w:rsidRDefault="00AF3AE0" w:rsidP="00C56A6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феодальной лестницы</w:t>
      </w:r>
    </w:p>
    <w:p w:rsidR="00AF3AE0" w:rsidRDefault="00AF3AE0" w:rsidP="00C56A6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такой сеньор, кто такой вассал?</w:t>
      </w:r>
    </w:p>
    <w:p w:rsidR="00AF3AE0" w:rsidRDefault="00AF3AE0" w:rsidP="00C56A6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Охарактеризовать элементы рыцарской культуры.</w:t>
      </w:r>
    </w:p>
    <w:p w:rsidR="00AF3AE0" w:rsidRDefault="00AF3AE0" w:rsidP="00C56A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 с вами говорили о сословии воюющих, теперь поговорим о сословии работающих, большинство которого составляли крестьяне. Тема урока: </w:t>
      </w:r>
      <w:r w:rsidRPr="00C56A6D">
        <w:rPr>
          <w:rFonts w:ascii="Times New Roman" w:hAnsi="Times New Roman"/>
          <w:b/>
          <w:sz w:val="24"/>
          <w:szCs w:val="24"/>
        </w:rPr>
        <w:t>Средневековая деревня</w:t>
      </w:r>
      <w:r>
        <w:rPr>
          <w:rFonts w:ascii="Times New Roman" w:hAnsi="Times New Roman"/>
          <w:sz w:val="24"/>
          <w:szCs w:val="24"/>
        </w:rPr>
        <w:t>.</w:t>
      </w:r>
    </w:p>
    <w:p w:rsidR="00AF3AE0" w:rsidRDefault="00AF3AE0" w:rsidP="00C56A6D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oval id="Овал 2" o:spid="_x0000_s1026" style="position:absolute;left:0;text-align:left;margin-left:207pt;margin-top:40.4pt;width:236.25pt;height:90.75pt;z-index: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" fillcolor="#4f81bd" strokecolor="#243f60" strokeweight="2pt">
            <v:textbox>
              <w:txbxContent>
                <w:p w:rsidR="00AF3AE0" w:rsidRPr="00392153" w:rsidRDefault="00AF3AE0" w:rsidP="00392153">
                  <w:pPr>
                    <w:jc w:val="center"/>
                    <w:rPr>
                      <w:sz w:val="20"/>
                      <w:szCs w:val="20"/>
                    </w:rPr>
                  </w:pPr>
                  <w:r w:rsidRPr="00392153">
                    <w:rPr>
                      <w:sz w:val="20"/>
                      <w:szCs w:val="20"/>
                    </w:rPr>
                    <w:t>Раздача земли приближенным германских королей</w:t>
                  </w:r>
                  <w:r>
                    <w:rPr>
                      <w:sz w:val="20"/>
                      <w:szCs w:val="20"/>
                    </w:rPr>
                    <w:t xml:space="preserve"> в ходе завоевания Западной Римской империи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18" o:spid="_x0000_s1027" style="position:absolute;left:0;text-align:left;margin-left:-7.35pt;margin-top:39.35pt;width:166.5pt;height:73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" fillcolor="#4f81bd" strokecolor="#243f60" strokeweight="2pt">
            <v:textbox>
              <w:txbxContent>
                <w:p w:rsidR="00AF3AE0" w:rsidRDefault="00AF3AE0" w:rsidP="00392153">
                  <w:pPr>
                    <w:jc w:val="center"/>
                  </w:pPr>
                  <w:r w:rsidRPr="00392153">
                    <w:rPr>
                      <w:sz w:val="20"/>
                      <w:szCs w:val="20"/>
                    </w:rPr>
                    <w:t>Пожалования земли вассалам при условии военной</w:t>
                  </w:r>
                  <w:r>
                    <w:t xml:space="preserve"> </w:t>
                  </w:r>
                  <w:r w:rsidRPr="00392153">
                    <w:rPr>
                      <w:sz w:val="20"/>
                      <w:szCs w:val="20"/>
                    </w:rPr>
                    <w:t>службы</w:t>
                  </w:r>
                </w:p>
              </w:txbxContent>
            </v:textbox>
          </v:oval>
        </w:pict>
      </w:r>
      <w:r w:rsidRPr="00C56A6D">
        <w:rPr>
          <w:rFonts w:ascii="Times New Roman" w:hAnsi="Times New Roman"/>
          <w:b/>
          <w:sz w:val="24"/>
          <w:szCs w:val="24"/>
        </w:rPr>
        <w:t>1. Крестьянин перед лицом сеньора</w:t>
      </w:r>
      <w:r>
        <w:rPr>
          <w:rFonts w:ascii="Times New Roman" w:hAnsi="Times New Roman"/>
          <w:sz w:val="24"/>
          <w:szCs w:val="24"/>
        </w:rPr>
        <w:t>. В</w:t>
      </w:r>
      <w:r w:rsidRPr="00C56A6D">
        <w:rPr>
          <w:rFonts w:ascii="Times New Roman" w:hAnsi="Times New Roman"/>
          <w:sz w:val="24"/>
          <w:szCs w:val="24"/>
        </w:rPr>
        <w:t xml:space="preserve"> Европе в эпоху зрелого Средневековья говорили: «Нет земли без сеньора»</w:t>
      </w:r>
      <w:r>
        <w:rPr>
          <w:rFonts w:ascii="Times New Roman" w:hAnsi="Times New Roman"/>
          <w:sz w:val="24"/>
          <w:szCs w:val="24"/>
        </w:rPr>
        <w:t xml:space="preserve">(сл. 3)? Давайте составим схему </w:t>
      </w:r>
      <w:r w:rsidRPr="00392153">
        <w:rPr>
          <w:rFonts w:ascii="Times New Roman" w:hAnsi="Times New Roman"/>
          <w:sz w:val="24"/>
          <w:szCs w:val="24"/>
        </w:rPr>
        <w:t>путей, которыми земля попадала под власть сеньора</w:t>
      </w:r>
      <w:r>
        <w:rPr>
          <w:rFonts w:ascii="Times New Roman" w:hAnsi="Times New Roman"/>
          <w:sz w:val="24"/>
          <w:szCs w:val="24"/>
        </w:rPr>
        <w:t>.</w:t>
      </w:r>
    </w:p>
    <w:p w:rsidR="00AF3AE0" w:rsidRDefault="00AF3AE0" w:rsidP="00C56A6D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oval id="Овал 10" o:spid="_x0000_s1028" style="position:absolute;left:0;text-align:left;margin-left:240.15pt;margin-top:84.6pt;width:172.5pt;height:91.5pt;z-index: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" fillcolor="#4f81bd" strokecolor="#243f60" strokeweight="2pt">
            <v:textbox>
              <w:txbxContent>
                <w:p w:rsidR="00AF3AE0" w:rsidRPr="00392153" w:rsidRDefault="00AF3AE0" w:rsidP="00392153">
                  <w:pPr>
                    <w:jc w:val="center"/>
                    <w:rPr>
                      <w:sz w:val="20"/>
                      <w:szCs w:val="20"/>
                    </w:rPr>
                  </w:pPr>
                  <w:r w:rsidRPr="00392153">
                    <w:rPr>
                      <w:sz w:val="20"/>
                      <w:szCs w:val="20"/>
                    </w:rPr>
                    <w:t>Добровольный переход крестьян с землей</w:t>
                  </w:r>
                  <w:r>
                    <w:rPr>
                      <w:sz w:val="20"/>
                      <w:szCs w:val="20"/>
                    </w:rPr>
                    <w:t xml:space="preserve"> в поисках покровительства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11" o:spid="_x0000_s1029" style="position:absolute;left:0;text-align:left;margin-left:111.9pt;margin-top:167.1pt;width:162pt;height:93.75pt;z-index: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" fillcolor="#4f81bd" strokecolor="#243f60" strokeweight="2pt">
            <v:textbox>
              <w:txbxContent>
                <w:p w:rsidR="00AF3AE0" w:rsidRPr="00392153" w:rsidRDefault="00AF3AE0" w:rsidP="00392153">
                  <w:pPr>
                    <w:jc w:val="center"/>
                    <w:rPr>
                      <w:sz w:val="20"/>
                      <w:szCs w:val="20"/>
                    </w:rPr>
                  </w:pPr>
                  <w:r w:rsidRPr="00392153">
                    <w:rPr>
                      <w:sz w:val="20"/>
                      <w:szCs w:val="20"/>
                    </w:rPr>
                    <w:t>Насильственный захват сеньорами земель</w:t>
                  </w:r>
                  <w:r>
                    <w:rPr>
                      <w:sz w:val="20"/>
                      <w:szCs w:val="20"/>
                    </w:rPr>
                    <w:t xml:space="preserve"> более слабых соседей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9" o:spid="_x0000_s1030" style="position:absolute;left:0;text-align:left;margin-left:-20.85pt;margin-top:112.35pt;width:139.5pt;height:90.75pt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" fillcolor="#4f81bd" strokecolor="#243f60" strokeweight="2pt">
            <v:textbox>
              <w:txbxContent>
                <w:p w:rsidR="00AF3AE0" w:rsidRPr="00392153" w:rsidRDefault="00AF3AE0" w:rsidP="00392153">
                  <w:pPr>
                    <w:jc w:val="center"/>
                    <w:rPr>
                      <w:sz w:val="20"/>
                      <w:szCs w:val="20"/>
                    </w:rPr>
                  </w:pPr>
                  <w:r w:rsidRPr="00392153">
                    <w:rPr>
                      <w:sz w:val="20"/>
                      <w:szCs w:val="20"/>
                    </w:rPr>
                    <w:t>Пожалования монастырям и епископствам за</w:t>
                  </w:r>
                  <w:r>
                    <w:t xml:space="preserve"> </w:t>
                  </w:r>
                  <w:r w:rsidRPr="00392153">
                    <w:rPr>
                      <w:sz w:val="20"/>
                      <w:szCs w:val="20"/>
                    </w:rPr>
                    <w:t>отпущение грехов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31" type="#_x0000_t32" style="position:absolute;left:0;text-align:left;margin-left:224.4pt;margin-top:106.35pt;width:15.75pt;height: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">
            <v:stroke endarrow="open"/>
          </v:shape>
        </w:pict>
      </w:r>
      <w:r>
        <w:rPr>
          <w:noProof/>
          <w:lang w:eastAsia="ru-RU"/>
        </w:rPr>
        <w:pict>
          <v:shape id="Прямая со стрелкой 15" o:spid="_x0000_s1032" type="#_x0000_t32" style="position:absolute;left:0;text-align:left;margin-left:174.15pt;margin-top:137.1pt;width:7.5pt;height:30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">
            <v:stroke endarrow="open"/>
          </v:shape>
        </w:pict>
      </w:r>
      <w:r>
        <w:rPr>
          <w:noProof/>
          <w:lang w:eastAsia="ru-RU"/>
        </w:rPr>
        <w:pict>
          <v:shape id="Прямая со стрелкой 14" o:spid="_x0000_s1033" type="#_x0000_t32" style="position:absolute;left:0;text-align:left;margin-left:80.4pt;margin-top:106.35pt;width:20.25pt;height:16.5pt;flip:x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">
            <v:stroke endarrow="open"/>
          </v:shape>
        </w:pict>
      </w:r>
      <w:r>
        <w:rPr>
          <w:noProof/>
          <w:lang w:eastAsia="ru-RU"/>
        </w:rPr>
        <w:pict>
          <v:shape id="Прямая со стрелкой 13" o:spid="_x0000_s1034" type="#_x0000_t32" style="position:absolute;left:0;text-align:left;margin-left:209.4pt;margin-top:62.1pt;width:21.75pt;height:17.25pt;flip:y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">
            <v:stroke endarrow="open"/>
          </v:shape>
        </w:pict>
      </w:r>
      <w:r>
        <w:rPr>
          <w:noProof/>
          <w:lang w:eastAsia="ru-RU"/>
        </w:rPr>
        <w:pict>
          <v:shape id="Прямая со стрелкой 12" o:spid="_x0000_s1035" type="#_x0000_t32" style="position:absolute;left:0;text-align:left;margin-left:108.15pt;margin-top:55.35pt;width:15pt;height:20.25pt;flip:x y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">
            <v:stroke endarrow="open"/>
          </v:shape>
        </w:pict>
      </w:r>
      <w:r>
        <w:rPr>
          <w:noProof/>
          <w:lang w:eastAsia="ru-RU"/>
        </w:rPr>
        <w:pict>
          <v:oval id="Овал 1" o:spid="_x0000_s1036" style="position:absolute;left:0;text-align:left;margin-left:100.65pt;margin-top:68.85pt;width:123.75pt;height:68.25pt;z-index: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" fillcolor="#4f81bd" strokecolor="#243f60" strokeweight="2pt">
            <v:textbox>
              <w:txbxContent>
                <w:p w:rsidR="00AF3AE0" w:rsidRPr="00261BD8" w:rsidRDefault="00AF3AE0" w:rsidP="00392153">
                  <w:pPr>
                    <w:jc w:val="center"/>
                    <w:rPr>
                      <w:color w:val="000000"/>
                    </w:rPr>
                  </w:pPr>
                  <w:r w:rsidRPr="00261BD8">
                    <w:rPr>
                      <w:color w:val="000000"/>
                    </w:rPr>
                    <w:t>«Нет земли без сеньора»</w:t>
                  </w:r>
                </w:p>
              </w:txbxContent>
            </v:textbox>
          </v:oval>
        </w:pict>
      </w:r>
    </w:p>
    <w:p w:rsidR="00AF3AE0" w:rsidRPr="00392153" w:rsidRDefault="00AF3AE0" w:rsidP="00392153">
      <w:pPr>
        <w:rPr>
          <w:rFonts w:ascii="Times New Roman" w:hAnsi="Times New Roman"/>
          <w:sz w:val="24"/>
          <w:szCs w:val="24"/>
        </w:rPr>
      </w:pPr>
    </w:p>
    <w:p w:rsidR="00AF3AE0" w:rsidRPr="00392153" w:rsidRDefault="00AF3AE0" w:rsidP="00392153">
      <w:pPr>
        <w:rPr>
          <w:rFonts w:ascii="Times New Roman" w:hAnsi="Times New Roman"/>
          <w:sz w:val="24"/>
          <w:szCs w:val="24"/>
        </w:rPr>
      </w:pPr>
    </w:p>
    <w:p w:rsidR="00AF3AE0" w:rsidRPr="00392153" w:rsidRDefault="00AF3AE0" w:rsidP="00392153">
      <w:pPr>
        <w:rPr>
          <w:rFonts w:ascii="Times New Roman" w:hAnsi="Times New Roman"/>
          <w:sz w:val="24"/>
          <w:szCs w:val="24"/>
        </w:rPr>
      </w:pPr>
    </w:p>
    <w:p w:rsidR="00AF3AE0" w:rsidRPr="00392153" w:rsidRDefault="00AF3AE0" w:rsidP="00392153">
      <w:pPr>
        <w:rPr>
          <w:rFonts w:ascii="Times New Roman" w:hAnsi="Times New Roman"/>
          <w:sz w:val="24"/>
          <w:szCs w:val="24"/>
        </w:rPr>
      </w:pPr>
    </w:p>
    <w:p w:rsidR="00AF3AE0" w:rsidRPr="00392153" w:rsidRDefault="00AF3AE0" w:rsidP="00392153">
      <w:pPr>
        <w:rPr>
          <w:rFonts w:ascii="Times New Roman" w:hAnsi="Times New Roman"/>
          <w:sz w:val="24"/>
          <w:szCs w:val="24"/>
        </w:rPr>
      </w:pPr>
    </w:p>
    <w:p w:rsidR="00AF3AE0" w:rsidRDefault="00AF3AE0" w:rsidP="00392153">
      <w:pPr>
        <w:rPr>
          <w:rFonts w:ascii="Times New Roman" w:hAnsi="Times New Roman"/>
          <w:sz w:val="24"/>
          <w:szCs w:val="24"/>
        </w:rPr>
      </w:pPr>
    </w:p>
    <w:p w:rsidR="00AF3AE0" w:rsidRDefault="00AF3AE0" w:rsidP="00392153">
      <w:pPr>
        <w:rPr>
          <w:rFonts w:ascii="Times New Roman" w:hAnsi="Times New Roman"/>
          <w:sz w:val="24"/>
          <w:szCs w:val="24"/>
        </w:rPr>
      </w:pPr>
    </w:p>
    <w:p w:rsidR="00AF3AE0" w:rsidRDefault="00AF3AE0" w:rsidP="00392153">
      <w:pPr>
        <w:jc w:val="center"/>
        <w:rPr>
          <w:rFonts w:ascii="Times New Roman" w:hAnsi="Times New Roman"/>
          <w:sz w:val="24"/>
          <w:szCs w:val="24"/>
        </w:rPr>
      </w:pPr>
    </w:p>
    <w:p w:rsidR="00AF3AE0" w:rsidRDefault="00AF3AE0" w:rsidP="00392153">
      <w:pPr>
        <w:jc w:val="center"/>
        <w:rPr>
          <w:rFonts w:ascii="Times New Roman" w:hAnsi="Times New Roman"/>
          <w:sz w:val="24"/>
          <w:szCs w:val="24"/>
        </w:rPr>
      </w:pPr>
    </w:p>
    <w:p w:rsidR="00AF3AE0" w:rsidRDefault="00AF3AE0" w:rsidP="00392153">
      <w:pPr>
        <w:jc w:val="center"/>
        <w:rPr>
          <w:rFonts w:ascii="Times New Roman" w:hAnsi="Times New Roman"/>
          <w:sz w:val="24"/>
          <w:szCs w:val="24"/>
        </w:rPr>
      </w:pPr>
    </w:p>
    <w:p w:rsidR="00AF3AE0" w:rsidRDefault="00AF3AE0" w:rsidP="003921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392153">
        <w:rPr>
          <w:rFonts w:ascii="Times New Roman" w:hAnsi="Times New Roman"/>
          <w:sz w:val="24"/>
          <w:szCs w:val="24"/>
        </w:rPr>
        <w:t>абот</w:t>
      </w:r>
      <w:r>
        <w:rPr>
          <w:rFonts w:ascii="Times New Roman" w:hAnsi="Times New Roman"/>
          <w:sz w:val="24"/>
          <w:szCs w:val="24"/>
        </w:rPr>
        <w:t>а</w:t>
      </w:r>
      <w:r w:rsidRPr="00392153">
        <w:rPr>
          <w:rFonts w:ascii="Times New Roman" w:hAnsi="Times New Roman"/>
          <w:sz w:val="24"/>
          <w:szCs w:val="24"/>
        </w:rPr>
        <w:t xml:space="preserve"> с текстом отрывка источника после § 11: «Из анналов аббатства Мури»</w:t>
      </w:r>
      <w:r>
        <w:rPr>
          <w:rFonts w:ascii="Times New Roman" w:hAnsi="Times New Roman"/>
          <w:sz w:val="24"/>
          <w:szCs w:val="24"/>
        </w:rPr>
        <w:t>.</w:t>
      </w:r>
      <w:r w:rsidRPr="00747AC5">
        <w:t xml:space="preserve"> </w:t>
      </w:r>
      <w:r w:rsidRPr="00747AC5">
        <w:rPr>
          <w:rFonts w:ascii="Times New Roman" w:hAnsi="Times New Roman"/>
          <w:sz w:val="24"/>
          <w:szCs w:val="24"/>
        </w:rPr>
        <w:t>Все сословия средневекового общества нуждались друг в друге.</w:t>
      </w:r>
    </w:p>
    <w:p w:rsidR="00AF3AE0" w:rsidRPr="00DB1657" w:rsidRDefault="00AF3AE0" w:rsidP="003921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Земля, принадлежавшая феодалу, крестьяне, обрабатывавшие ее – все это называется сеньорией (сл. 4). Земля сеньории обычно делилась на две части. Одну феодал оставлял себе, весь урожай с нее шел сеньору. Другая часть земли делилась на крестьянские наделы. За пользование землей крестьяне несли повинности.</w:t>
      </w:r>
    </w:p>
    <w:p w:rsidR="00AF3AE0" w:rsidRDefault="00AF3AE0" w:rsidP="003921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Читаем на с. 109, какие были повинности (сл. 5)? </w:t>
      </w:r>
    </w:p>
    <w:p w:rsidR="00AF3AE0" w:rsidRDefault="00AF3AE0" w:rsidP="00392153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4" o:spid="_x0000_s1037" style="position:absolute;left:0;text-align:left;margin-left:189.9pt;margin-top:5.3pt;width:114pt;height:47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" fillcolor="#4f81bd" strokecolor="#243f60" strokeweight="2pt">
            <v:textbox>
              <w:txbxContent>
                <w:p w:rsidR="00AF3AE0" w:rsidRPr="00261BD8" w:rsidRDefault="00AF3AE0" w:rsidP="00DB1657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1BD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Повинности крестьян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19" o:spid="_x0000_s1038" type="#_x0000_t32" style="position:absolute;left:0;text-align:left;margin-left:303.9pt;margin-top:45.85pt;width:75.75pt;height:28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17" o:spid="_x0000_s1039" type="#_x0000_t32" style="position:absolute;left:0;text-align:left;margin-left:252.15pt;margin-top:45.85pt;width:.75pt;height:28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8" o:spid="_x0000_s1040" type="#_x0000_t32" style="position:absolute;left:0;text-align:left;margin-left:150.15pt;margin-top:45.85pt;width:39.75pt;height:28.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" strokecolor="#4579b8">
            <v:stroke endarrow="open"/>
          </v:shape>
        </w:pict>
      </w:r>
      <w:r>
        <w:rPr>
          <w:noProof/>
          <w:lang w:eastAsia="ru-RU"/>
        </w:rPr>
        <w:pict>
          <v:rect id="Прямоугольник 7" o:spid="_x0000_s1041" style="position:absolute;left:0;text-align:left;margin-left:361.65pt;margin-top:74.35pt;width:115.5pt;height:39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" fillcolor="#4f81bd" strokecolor="#243f60" strokeweight="2pt">
            <v:textbox>
              <w:txbxContent>
                <w:p w:rsidR="00AF3AE0" w:rsidRPr="00261BD8" w:rsidRDefault="00AF3AE0" w:rsidP="00DB165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1BD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Денежный оброк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6" o:spid="_x0000_s1042" style="position:absolute;left:0;text-align:left;margin-left:195.15pt;margin-top:74.35pt;width:118.5pt;height:39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" fillcolor="#4f81bd" strokecolor="#243f60" strokeweight="2pt">
            <v:textbox>
              <w:txbxContent>
                <w:p w:rsidR="00AF3AE0" w:rsidRPr="00261BD8" w:rsidRDefault="00AF3AE0" w:rsidP="00DB165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1BD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Продуктовый оброк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5" o:spid="_x0000_s1043" style="position:absolute;left:0;text-align:left;margin-left:41.4pt;margin-top:74.35pt;width:114pt;height:39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" fillcolor="#4f81bd" strokecolor="#243f60" strokeweight="2pt">
            <v:textbox>
              <w:txbxContent>
                <w:p w:rsidR="00AF3AE0" w:rsidRPr="00261BD8" w:rsidRDefault="00AF3AE0" w:rsidP="00DB165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1BD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Отработка (барщина)</w:t>
                  </w:r>
                </w:p>
              </w:txbxContent>
            </v:textbox>
          </v:rect>
        </w:pict>
      </w:r>
    </w:p>
    <w:p w:rsidR="00AF3AE0" w:rsidRPr="00DB1657" w:rsidRDefault="00AF3AE0" w:rsidP="00DB1657">
      <w:pPr>
        <w:rPr>
          <w:rFonts w:ascii="Times New Roman" w:hAnsi="Times New Roman"/>
          <w:sz w:val="24"/>
          <w:szCs w:val="24"/>
        </w:rPr>
      </w:pPr>
    </w:p>
    <w:p w:rsidR="00AF3AE0" w:rsidRPr="00DB1657" w:rsidRDefault="00AF3AE0" w:rsidP="00DB1657">
      <w:pPr>
        <w:rPr>
          <w:rFonts w:ascii="Times New Roman" w:hAnsi="Times New Roman"/>
          <w:sz w:val="24"/>
          <w:szCs w:val="24"/>
        </w:rPr>
      </w:pPr>
    </w:p>
    <w:p w:rsidR="00AF3AE0" w:rsidRPr="00DB1657" w:rsidRDefault="00AF3AE0" w:rsidP="00DB1657">
      <w:pPr>
        <w:rPr>
          <w:rFonts w:ascii="Times New Roman" w:hAnsi="Times New Roman"/>
          <w:sz w:val="24"/>
          <w:szCs w:val="24"/>
        </w:rPr>
      </w:pPr>
    </w:p>
    <w:p w:rsidR="00AF3AE0" w:rsidRDefault="00AF3AE0" w:rsidP="00DB1657">
      <w:pPr>
        <w:rPr>
          <w:rFonts w:ascii="Times New Roman" w:hAnsi="Times New Roman"/>
          <w:sz w:val="24"/>
          <w:szCs w:val="24"/>
        </w:rPr>
      </w:pPr>
    </w:p>
    <w:p w:rsidR="00AF3AE0" w:rsidRDefault="00AF3AE0" w:rsidP="00DB165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Свободных крестьян к 12 веку в Западной Европе почти не осталось. Но зависели они от сеньора по-разному. Одни несли повинности только за землю, другие и за землю, и за себя лично. Т.е. зависимость была земельной и личной (записать схему – сл. 6).</w:t>
      </w:r>
    </w:p>
    <w:p w:rsidR="00AF3AE0" w:rsidRDefault="00AF3AE0" w:rsidP="00DB165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каждой отдельно взятой деревне крестьяне производили все, что им было необходимо. Они обеспечивали сами себя и сеньора продовольствием. В каждой деревне был свой кузнец, простую посуду из глины и одежду умел сделать себе почти каждый. Деревня сама обеспечивала себя всем необходимым, поэтому покупать было особо нечего да и не на что. Чтобы иметь деньги, нужно было продать что-то свое. А кому продать, если в соседних деревнях производят тоже самое.</w:t>
      </w:r>
    </w:p>
    <w:p w:rsidR="00AF3AE0" w:rsidRDefault="00AF3AE0" w:rsidP="00DB165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Такое состояние экономики, когда почти все необходимое не покупается, а производится на месте, называется </w:t>
      </w:r>
      <w:r w:rsidRPr="00B56D97">
        <w:rPr>
          <w:rFonts w:ascii="Times New Roman" w:hAnsi="Times New Roman"/>
          <w:b/>
          <w:sz w:val="24"/>
          <w:szCs w:val="24"/>
        </w:rPr>
        <w:t>натуральным хозяйством</w:t>
      </w:r>
      <w:r>
        <w:rPr>
          <w:rFonts w:ascii="Times New Roman" w:hAnsi="Times New Roman"/>
          <w:sz w:val="24"/>
          <w:szCs w:val="24"/>
        </w:rPr>
        <w:t xml:space="preserve">. В первые столетия Средневековья натуральное хозяйство господствовало в Европе. Нельзя сказать, что торговля в то время была сведена к нулю. </w:t>
      </w:r>
      <w:r w:rsidRPr="00B56D97">
        <w:rPr>
          <w:rFonts w:ascii="Times New Roman" w:hAnsi="Times New Roman"/>
          <w:sz w:val="24"/>
          <w:szCs w:val="24"/>
        </w:rPr>
        <w:t>Как быть с товарами, которые нужны всем, но встречаются далеко не везде, — соль, железо</w:t>
      </w:r>
      <w:r>
        <w:rPr>
          <w:rFonts w:ascii="Times New Roman" w:hAnsi="Times New Roman"/>
          <w:sz w:val="24"/>
          <w:szCs w:val="24"/>
        </w:rPr>
        <w:t xml:space="preserve">. Кроме того, феодалы нуждались в более дорогих и престижных товарах, в предметах роскоши, которые, как правило, привозили издалека. Т.е. торговля была, но играла очень второстепенную роль. </w:t>
      </w:r>
      <w:r w:rsidRPr="00B56D97">
        <w:rPr>
          <w:rFonts w:ascii="Times New Roman" w:hAnsi="Times New Roman"/>
          <w:sz w:val="24"/>
          <w:szCs w:val="24"/>
        </w:rPr>
        <w:t>Как вы думаете, тот небольшой объем торговли, который всегда сохранялся даже при господстве натурального хозяйства, должен был приходиться в основном на ближнюю или дальнюю торговлю?</w:t>
      </w:r>
      <w:r w:rsidRPr="00B56D97">
        <w:t xml:space="preserve"> </w:t>
      </w:r>
      <w:r w:rsidRPr="00B56D97">
        <w:rPr>
          <w:rFonts w:ascii="Times New Roman" w:hAnsi="Times New Roman"/>
          <w:sz w:val="24"/>
          <w:szCs w:val="24"/>
        </w:rPr>
        <w:t>Чем незначительнее объем торговли в структуре хозяйства, тем на более дальние расстояния она ведется.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F3AE0" w:rsidRDefault="00AF3AE0" w:rsidP="00DB165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натуральное хозяйство (сл. 7)?</w:t>
      </w:r>
    </w:p>
    <w:p w:rsidR="00AF3AE0" w:rsidRDefault="00AF3AE0" w:rsidP="00DB165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Крестьяне одной или нескольких деревень объединялись в общину. Она играла огромную роль в жизни крестьян, организуя всю жизнь деревни. Читаем учебник на с. 112 («На общинных собраниях») и выделяем функции общины: хозяйственная, судебная, взаимопомощь, религиозная, культурная.</w:t>
      </w:r>
    </w:p>
    <w:p w:rsidR="00AF3AE0" w:rsidRDefault="00AF3AE0" w:rsidP="00DB165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целом, жизнь крестьянина текла неспешно и однообразно. Из года в год повторялись одни и те же занятия. Жизнь была монотонной и цикличной. </w:t>
      </w:r>
    </w:p>
    <w:p w:rsidR="00AF3AE0" w:rsidRDefault="00AF3AE0" w:rsidP="00DB165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трехполье? Пахотная земля делилась на три равные части. Одно поле засевали яровыми, второе – озимыми, а третье оставляли под пар, т.е. не засеивали, чтобы восстановить плодородие. На следующий год – меняли. Т.е. земля меньше истощалась. Но урожаи все равно были невысокими.</w:t>
      </w:r>
    </w:p>
    <w:p w:rsidR="00AF3AE0" w:rsidRPr="00DB1657" w:rsidRDefault="00AF3AE0" w:rsidP="00DB165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Д.з. § 11.</w:t>
      </w:r>
      <w:bookmarkStart w:id="0" w:name="_GoBack"/>
      <w:bookmarkEnd w:id="0"/>
    </w:p>
    <w:sectPr w:rsidR="00AF3AE0" w:rsidRPr="00DB1657" w:rsidSect="00C56A6D">
      <w:pgSz w:w="11906" w:h="16838"/>
      <w:pgMar w:top="426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27147"/>
    <w:multiLevelType w:val="hybridMultilevel"/>
    <w:tmpl w:val="85BAC9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FE3"/>
    <w:rsid w:val="00030FE3"/>
    <w:rsid w:val="000C451E"/>
    <w:rsid w:val="00107CC5"/>
    <w:rsid w:val="00161F00"/>
    <w:rsid w:val="00205EE3"/>
    <w:rsid w:val="00261BD8"/>
    <w:rsid w:val="002D6992"/>
    <w:rsid w:val="00392153"/>
    <w:rsid w:val="00747AC5"/>
    <w:rsid w:val="007C321F"/>
    <w:rsid w:val="00A92684"/>
    <w:rsid w:val="00AE2D95"/>
    <w:rsid w:val="00AF3AE0"/>
    <w:rsid w:val="00B56D97"/>
    <w:rsid w:val="00C16736"/>
    <w:rsid w:val="00C56A6D"/>
    <w:rsid w:val="00D35FB3"/>
    <w:rsid w:val="00DB1657"/>
    <w:rsid w:val="00DB72ED"/>
    <w:rsid w:val="00DE6385"/>
    <w:rsid w:val="00F23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D9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56A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5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6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130</TotalTime>
  <Pages>2</Pages>
  <Words>487</Words>
  <Characters>2781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Alexey</cp:lastModifiedBy>
  <cp:revision>5</cp:revision>
  <dcterms:created xsi:type="dcterms:W3CDTF">2012-09-16T15:30:00Z</dcterms:created>
  <dcterms:modified xsi:type="dcterms:W3CDTF">2012-10-17T19:13:00Z</dcterms:modified>
</cp:coreProperties>
</file>