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C" w:rsidRPr="008034C5" w:rsidRDefault="00B941FC" w:rsidP="00B941FC">
      <w:pPr>
        <w:jc w:val="center"/>
        <w:rPr>
          <w:rFonts w:ascii="Times New Roman" w:hAnsi="Times New Roman"/>
          <w:b/>
        </w:rPr>
      </w:pPr>
      <w:r w:rsidRPr="008034C5">
        <w:rPr>
          <w:rFonts w:ascii="Times New Roman" w:hAnsi="Times New Roman"/>
          <w:b/>
        </w:rPr>
        <w:t>Конспект урока обществознания «Досуг и отдых: рецепт хорошего отдыха»</w:t>
      </w:r>
    </w:p>
    <w:p w:rsidR="00D53D1E" w:rsidRPr="008034C5" w:rsidRDefault="00D53D1E" w:rsidP="00B941FC">
      <w:pPr>
        <w:jc w:val="both"/>
        <w:rPr>
          <w:rFonts w:ascii="Times New Roman" w:hAnsi="Times New Roman"/>
        </w:rPr>
      </w:pPr>
      <w:r w:rsidRPr="008034C5">
        <w:rPr>
          <w:rFonts w:ascii="Times New Roman" w:hAnsi="Times New Roman"/>
          <w:b/>
        </w:rPr>
        <w:t>Цель:</w:t>
      </w:r>
      <w:r w:rsidR="00803D5A" w:rsidRPr="008034C5">
        <w:rPr>
          <w:rFonts w:ascii="Times New Roman" w:hAnsi="Times New Roman"/>
        </w:rPr>
        <w:t xml:space="preserve"> дальнейшее формирование позитивного отношения к активному отдыху и культурному досугу как неотъемлемым составляющим</w:t>
      </w:r>
      <w:r w:rsidR="00195E0B" w:rsidRPr="008034C5">
        <w:rPr>
          <w:rFonts w:ascii="Times New Roman" w:hAnsi="Times New Roman"/>
        </w:rPr>
        <w:t xml:space="preserve"> здорового образа жизни.</w:t>
      </w:r>
    </w:p>
    <w:p w:rsidR="00D53D1E" w:rsidRPr="008034C5" w:rsidRDefault="00D53D1E" w:rsidP="00B941FC">
      <w:pPr>
        <w:jc w:val="both"/>
        <w:rPr>
          <w:rFonts w:ascii="Times New Roman" w:hAnsi="Times New Roman"/>
          <w:b/>
        </w:rPr>
      </w:pPr>
      <w:r w:rsidRPr="008034C5">
        <w:rPr>
          <w:rFonts w:ascii="Times New Roman" w:hAnsi="Times New Roman"/>
          <w:b/>
        </w:rPr>
        <w:t>Задачи:</w:t>
      </w:r>
    </w:p>
    <w:p w:rsidR="008C7FEE" w:rsidRPr="008034C5" w:rsidRDefault="008C7FEE" w:rsidP="00B941FC">
      <w:pPr>
        <w:jc w:val="both"/>
        <w:rPr>
          <w:rFonts w:ascii="Times New Roman" w:hAnsi="Times New Roman"/>
        </w:rPr>
      </w:pPr>
      <w:r w:rsidRPr="008034C5">
        <w:rPr>
          <w:rFonts w:ascii="Times New Roman" w:hAnsi="Times New Roman"/>
        </w:rPr>
        <w:t xml:space="preserve">- образовательные: конкретизация понятий «культурный досуг», «свободное время», «отдых»; </w:t>
      </w:r>
      <w:r w:rsidR="00D20854" w:rsidRPr="008034C5">
        <w:rPr>
          <w:rFonts w:ascii="Times New Roman" w:hAnsi="Times New Roman"/>
        </w:rPr>
        <w:t>дать представление, каким образом досуг, отдых характеризует человека, какое значение в жизни человека играют досуг и отдых;</w:t>
      </w:r>
    </w:p>
    <w:p w:rsidR="00D20854" w:rsidRPr="008034C5" w:rsidRDefault="00E73898" w:rsidP="00B941FC">
      <w:pPr>
        <w:jc w:val="both"/>
        <w:rPr>
          <w:rFonts w:ascii="Times New Roman" w:hAnsi="Times New Roman"/>
        </w:rPr>
      </w:pPr>
      <w:r w:rsidRPr="008034C5">
        <w:rPr>
          <w:rFonts w:ascii="Times New Roman" w:hAnsi="Times New Roman"/>
        </w:rPr>
        <w:t>- развивающие: совершенствование навыков работы со схемами,</w:t>
      </w:r>
      <w:r w:rsidR="00D20854" w:rsidRPr="008034C5">
        <w:rPr>
          <w:rFonts w:ascii="Times New Roman" w:hAnsi="Times New Roman"/>
        </w:rPr>
        <w:t xml:space="preserve"> анализа и обобщения; дальнейшее развитие умения общаться, выступать перед аудиторией, развитие творческих способностей обучающихся;</w:t>
      </w:r>
    </w:p>
    <w:p w:rsidR="00D53D1E" w:rsidRPr="008034C5" w:rsidRDefault="00D20854" w:rsidP="00B941FC">
      <w:pPr>
        <w:jc w:val="both"/>
        <w:rPr>
          <w:rFonts w:ascii="Times New Roman" w:hAnsi="Times New Roman"/>
        </w:rPr>
      </w:pPr>
      <w:r w:rsidRPr="008034C5">
        <w:rPr>
          <w:rFonts w:ascii="Times New Roman" w:hAnsi="Times New Roman"/>
        </w:rPr>
        <w:t>- воспитательные: воспитание эстетической культуры; совершенствование навыков общения, работы в парах.</w:t>
      </w:r>
    </w:p>
    <w:p w:rsidR="004C7E5A" w:rsidRPr="008034C5" w:rsidRDefault="004C7E5A" w:rsidP="004C7E5A">
      <w:pPr>
        <w:rPr>
          <w:rFonts w:ascii="Times New Roman" w:hAnsi="Times New Roman"/>
        </w:rPr>
      </w:pPr>
      <w:r w:rsidRPr="008034C5">
        <w:rPr>
          <w:rFonts w:ascii="Times New Roman" w:hAnsi="Times New Roman"/>
          <w:b/>
        </w:rPr>
        <w:t xml:space="preserve">Технические средства обучения: </w:t>
      </w:r>
      <w:r w:rsidRPr="008034C5">
        <w:rPr>
          <w:rFonts w:ascii="Times New Roman" w:hAnsi="Times New Roman"/>
        </w:rPr>
        <w:t xml:space="preserve">компьютер, экран, проектор, </w:t>
      </w:r>
      <w:r w:rsidR="008034C5">
        <w:rPr>
          <w:rFonts w:ascii="Times New Roman" w:hAnsi="Times New Roman"/>
        </w:rPr>
        <w:t>презентация «Отдых и досуг»</w:t>
      </w:r>
      <w:r w:rsidRPr="008034C5">
        <w:rPr>
          <w:rFonts w:ascii="Times New Roman" w:hAnsi="Times New Roman"/>
        </w:rPr>
        <w:t>.</w:t>
      </w:r>
    </w:p>
    <w:p w:rsidR="00D53D1E" w:rsidRPr="008034C5" w:rsidRDefault="00D53D1E" w:rsidP="00251C7B">
      <w:pPr>
        <w:jc w:val="center"/>
        <w:rPr>
          <w:rFonts w:ascii="Times New Roman" w:hAnsi="Times New Roman"/>
          <w:b/>
        </w:rPr>
      </w:pPr>
      <w:r w:rsidRPr="008034C5">
        <w:rPr>
          <w:rFonts w:ascii="Times New Roman" w:hAnsi="Times New Roman"/>
          <w:b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D53D1E" w:rsidRPr="008034C5" w:rsidTr="00343F46">
        <w:tc>
          <w:tcPr>
            <w:tcW w:w="5070" w:type="dxa"/>
            <w:shd w:val="clear" w:color="auto" w:fill="auto"/>
          </w:tcPr>
          <w:p w:rsidR="00D53D1E" w:rsidRPr="008034C5" w:rsidRDefault="00D53D1E" w:rsidP="00343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4C5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501" w:type="dxa"/>
            <w:shd w:val="clear" w:color="auto" w:fill="auto"/>
          </w:tcPr>
          <w:p w:rsidR="00D53D1E" w:rsidRPr="008034C5" w:rsidRDefault="00D53D1E" w:rsidP="00343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4C5">
              <w:rPr>
                <w:rFonts w:ascii="Times New Roman" w:hAnsi="Times New Roman"/>
                <w:b/>
              </w:rPr>
              <w:t xml:space="preserve">Деятельность </w:t>
            </w:r>
            <w:proofErr w:type="gramStart"/>
            <w:r w:rsidRPr="008034C5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D53D1E" w:rsidRPr="008034C5" w:rsidTr="00343F46">
        <w:tc>
          <w:tcPr>
            <w:tcW w:w="9571" w:type="dxa"/>
            <w:gridSpan w:val="2"/>
            <w:shd w:val="clear" w:color="auto" w:fill="auto"/>
          </w:tcPr>
          <w:p w:rsidR="00D53D1E" w:rsidRPr="008034C5" w:rsidRDefault="00D53D1E" w:rsidP="00343F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034C5">
              <w:rPr>
                <w:rFonts w:ascii="Times New Roman" w:hAnsi="Times New Roman"/>
                <w:b/>
              </w:rPr>
              <w:t>Оргмомент</w:t>
            </w:r>
            <w:proofErr w:type="spellEnd"/>
          </w:p>
        </w:tc>
      </w:tr>
      <w:tr w:rsidR="00D53D1E" w:rsidRPr="008034C5" w:rsidTr="00343F46">
        <w:tc>
          <w:tcPr>
            <w:tcW w:w="5070" w:type="dxa"/>
            <w:shd w:val="clear" w:color="auto" w:fill="auto"/>
          </w:tcPr>
          <w:p w:rsidR="00D53D1E" w:rsidRPr="008034C5" w:rsidRDefault="00D53D1E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Приветствие. Проверка состава класса.</w:t>
            </w:r>
            <w:r w:rsidR="008034C5">
              <w:rPr>
                <w:rFonts w:ascii="Times New Roman" w:hAnsi="Times New Roman"/>
              </w:rPr>
              <w:t xml:space="preserve"> Тест по теме «Образ жизни».</w:t>
            </w:r>
          </w:p>
        </w:tc>
        <w:tc>
          <w:tcPr>
            <w:tcW w:w="4501" w:type="dxa"/>
            <w:shd w:val="clear" w:color="auto" w:fill="auto"/>
          </w:tcPr>
          <w:p w:rsidR="00D53D1E" w:rsidRPr="008034C5" w:rsidRDefault="008034C5" w:rsidP="0034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теста.</w:t>
            </w:r>
          </w:p>
        </w:tc>
      </w:tr>
      <w:tr w:rsidR="00D53D1E" w:rsidRPr="008034C5" w:rsidTr="00343F46">
        <w:tc>
          <w:tcPr>
            <w:tcW w:w="9571" w:type="dxa"/>
            <w:gridSpan w:val="2"/>
            <w:shd w:val="clear" w:color="auto" w:fill="auto"/>
          </w:tcPr>
          <w:p w:rsidR="00D53D1E" w:rsidRPr="008034C5" w:rsidRDefault="00911DB3" w:rsidP="00343F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4C5">
              <w:rPr>
                <w:rFonts w:ascii="Times New Roman" w:hAnsi="Times New Roman"/>
                <w:b/>
              </w:rPr>
              <w:t>Актуализация</w:t>
            </w:r>
          </w:p>
        </w:tc>
      </w:tr>
      <w:tr w:rsidR="00D53D1E" w:rsidRPr="008034C5" w:rsidTr="00343F46">
        <w:tc>
          <w:tcPr>
            <w:tcW w:w="5070" w:type="dxa"/>
            <w:shd w:val="clear" w:color="auto" w:fill="auto"/>
          </w:tcPr>
          <w:p w:rsidR="00D53D1E" w:rsidRPr="008034C5" w:rsidRDefault="00D53D1E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Сегодняшний</w:t>
            </w:r>
            <w:r w:rsidR="00911DB3" w:rsidRPr="008034C5">
              <w:rPr>
                <w:rFonts w:ascii="Times New Roman" w:hAnsi="Times New Roman"/>
              </w:rPr>
              <w:t xml:space="preserve"> урок я хочу начать с пословиц и высказываний великих людей</w:t>
            </w:r>
            <w:r w:rsidRPr="008034C5">
              <w:rPr>
                <w:rFonts w:ascii="Times New Roman" w:hAnsi="Times New Roman"/>
              </w:rPr>
              <w:t>. Ваша задач</w:t>
            </w:r>
            <w:r w:rsidR="00302B2E">
              <w:rPr>
                <w:rFonts w:ascii="Times New Roman" w:hAnsi="Times New Roman"/>
              </w:rPr>
              <w:t>а объяснить смысл каждого высказыва</w:t>
            </w:r>
            <w:r w:rsidRPr="008034C5">
              <w:rPr>
                <w:rFonts w:ascii="Times New Roman" w:hAnsi="Times New Roman"/>
              </w:rPr>
              <w:t>ния и определить общую тему.</w:t>
            </w: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3D1E" w:rsidRPr="008034C5" w:rsidRDefault="00D53D1E" w:rsidP="00343F4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034C5">
              <w:rPr>
                <w:rFonts w:ascii="Times New Roman" w:hAnsi="Times New Roman"/>
                <w:u w:val="single"/>
              </w:rPr>
              <w:t xml:space="preserve">Слайд 1. </w:t>
            </w: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∙ Досуг без духовных занятий – гибель для человека.</w:t>
            </w:r>
          </w:p>
          <w:p w:rsidR="00396FFB" w:rsidRPr="008034C5" w:rsidRDefault="00396FFB" w:rsidP="00343F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А.Шопенгауэр, немецкий философ</w:t>
            </w: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∙ Характер человека больше всего показывается в том, какой вид отдыха легче и приятнее для него.</w:t>
            </w:r>
          </w:p>
          <w:p w:rsidR="00396FFB" w:rsidRPr="008034C5" w:rsidRDefault="00396FFB" w:rsidP="00343F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Н.В.Чернышевский, русский публицист, критик, писатель</w:t>
            </w: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∙ Бестолковый отдых утомляет хуже работы.</w:t>
            </w:r>
          </w:p>
          <w:p w:rsidR="00396FFB" w:rsidRPr="008034C5" w:rsidRDefault="00396FFB" w:rsidP="00343F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Русская пословица</w:t>
            </w: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EC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4C5" w:rsidRPr="008034C5" w:rsidRDefault="008034C5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FFB" w:rsidRPr="008034C5" w:rsidRDefault="002527DF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4377EC" w:rsidRPr="008034C5">
              <w:rPr>
                <w:rFonts w:ascii="Times New Roman" w:hAnsi="Times New Roman"/>
              </w:rPr>
              <w:t>Что объединяет все эти выражения?</w:t>
            </w:r>
          </w:p>
          <w:p w:rsidR="004377EC" w:rsidRPr="008034C5" w:rsidRDefault="004377EC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7EC" w:rsidRPr="008034C5" w:rsidRDefault="002527DF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4377EC" w:rsidRPr="008034C5">
              <w:rPr>
                <w:rFonts w:ascii="Times New Roman" w:hAnsi="Times New Roman"/>
              </w:rPr>
              <w:t>Правильно. Это и станет темой нашей беседы. Запишите ее в тетради.</w:t>
            </w:r>
          </w:p>
          <w:p w:rsidR="00AF155B" w:rsidRPr="008034C5" w:rsidRDefault="00AF155B" w:rsidP="00343F4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4377EC" w:rsidRPr="008034C5" w:rsidRDefault="004377EC" w:rsidP="00343F4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034C5">
              <w:rPr>
                <w:rFonts w:ascii="Times New Roman" w:hAnsi="Times New Roman"/>
                <w:u w:val="single"/>
              </w:rPr>
              <w:t>Слайд 2: Досуг и отдых.</w:t>
            </w:r>
          </w:p>
          <w:p w:rsidR="004377EC" w:rsidRPr="008034C5" w:rsidRDefault="004377EC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7EC" w:rsidRPr="008034C5" w:rsidRDefault="002527DF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4377EC" w:rsidRPr="008034C5">
              <w:rPr>
                <w:rFonts w:ascii="Times New Roman" w:hAnsi="Times New Roman"/>
              </w:rPr>
              <w:t>Как эта тема связана с темой раздела «Образ жизни подростка»?</w:t>
            </w:r>
          </w:p>
          <w:p w:rsidR="004377EC" w:rsidRPr="008034C5" w:rsidRDefault="004377EC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7EC" w:rsidRPr="008034C5" w:rsidRDefault="002527DF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4377EC" w:rsidRPr="008034C5">
              <w:rPr>
                <w:rFonts w:ascii="Times New Roman" w:hAnsi="Times New Roman"/>
              </w:rPr>
              <w:t>Какие понятия мы будем разбирать на уроке?</w:t>
            </w:r>
          </w:p>
          <w:p w:rsidR="004377EC" w:rsidRPr="008034C5" w:rsidRDefault="004377EC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 </w:t>
            </w:r>
          </w:p>
          <w:p w:rsidR="00F7555C" w:rsidRPr="008034C5" w:rsidRDefault="002527DF" w:rsidP="00343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F7555C" w:rsidRPr="008034C5">
              <w:rPr>
                <w:rFonts w:ascii="Times New Roman" w:hAnsi="Times New Roman"/>
              </w:rPr>
              <w:t xml:space="preserve">Молодцы. </w:t>
            </w:r>
            <w:r w:rsidRPr="008034C5">
              <w:rPr>
                <w:rFonts w:ascii="Times New Roman" w:hAnsi="Times New Roman"/>
              </w:rPr>
              <w:t xml:space="preserve">В </w:t>
            </w:r>
            <w:r w:rsidR="00F7555C" w:rsidRPr="008034C5">
              <w:rPr>
                <w:rFonts w:ascii="Times New Roman" w:hAnsi="Times New Roman"/>
              </w:rPr>
              <w:t>конце урока мы попытаемся составить свой рецепт хорошего отдыха.</w:t>
            </w:r>
            <w:r w:rsidRPr="008034C5">
              <w:rPr>
                <w:rFonts w:ascii="Times New Roman" w:hAnsi="Times New Roman"/>
              </w:rPr>
              <w:t xml:space="preserve"> Надеюсь, у нас получиться лучше.</w:t>
            </w:r>
          </w:p>
        </w:tc>
        <w:tc>
          <w:tcPr>
            <w:tcW w:w="4501" w:type="dxa"/>
            <w:shd w:val="clear" w:color="auto" w:fill="auto"/>
          </w:tcPr>
          <w:p w:rsidR="00D53D1E" w:rsidRPr="008034C5" w:rsidRDefault="00D53D1E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FFB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4C5" w:rsidRPr="008034C5" w:rsidRDefault="008034C5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6FFB" w:rsidRPr="008034C5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Возможные ответы: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5"/>
            </w:tblGrid>
            <w:tr w:rsidR="00396FFB" w:rsidRPr="008034C5" w:rsidTr="00396FFB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96FFB" w:rsidRPr="008034C5" w:rsidRDefault="002527DF" w:rsidP="00396F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34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396FFB" w:rsidRPr="008034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Без духовности человек перестает быть человеком, превращается в животное.</w:t>
                  </w:r>
                </w:p>
              </w:tc>
            </w:tr>
          </w:tbl>
          <w:p w:rsidR="00396FFB" w:rsidRPr="008034C5" w:rsidRDefault="00396FF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09C" w:rsidRPr="008034C5" w:rsidRDefault="00FB309C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09C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4377EC" w:rsidRPr="008034C5">
              <w:rPr>
                <w:rFonts w:ascii="Times New Roman" w:hAnsi="Times New Roman"/>
              </w:rPr>
              <w:t>Интересы, увлечения, хобби характеризует человека лучше всего.</w:t>
            </w:r>
          </w:p>
          <w:p w:rsidR="004377EC" w:rsidRPr="008034C5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EC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4C5" w:rsidRPr="008034C5" w:rsidRDefault="008034C5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EC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4377EC" w:rsidRPr="008034C5">
              <w:rPr>
                <w:rFonts w:ascii="Times New Roman" w:hAnsi="Times New Roman"/>
              </w:rPr>
              <w:t>Когда человек не знает, чем заняться, время течет медленнее. Человеку скучно. Свободное время не приносит радости и отдыха.</w:t>
            </w:r>
          </w:p>
          <w:p w:rsidR="00AF155B" w:rsidRPr="008034C5" w:rsidRDefault="00AF155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EC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4377EC" w:rsidRPr="008034C5">
              <w:rPr>
                <w:rFonts w:ascii="Times New Roman" w:hAnsi="Times New Roman"/>
              </w:rPr>
              <w:t>Все высказывания посвящены досугу и отдыху.</w:t>
            </w:r>
          </w:p>
          <w:p w:rsidR="004377EC" w:rsidRPr="008034C5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EC" w:rsidRPr="008034C5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EC" w:rsidRPr="008034C5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DB3" w:rsidRPr="008034C5" w:rsidRDefault="00911DB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DB3" w:rsidRPr="008034C5" w:rsidRDefault="00911DB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EC" w:rsidRPr="008034C5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Отдых – неотъемлемая часть образа жизни любого подростка.</w:t>
            </w:r>
          </w:p>
          <w:p w:rsidR="004377EC" w:rsidRPr="008034C5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7EC" w:rsidRPr="008034C5" w:rsidRDefault="0092468E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Отдых</w:t>
            </w:r>
            <w:r w:rsidR="004377EC" w:rsidRPr="008034C5">
              <w:rPr>
                <w:rFonts w:ascii="Times New Roman" w:hAnsi="Times New Roman"/>
              </w:rPr>
              <w:t>, свободное время и культурный досуг.</w:t>
            </w:r>
          </w:p>
          <w:p w:rsidR="002527DF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7DF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7EC" w:rsidRPr="008034C5" w:rsidTr="00343F46">
        <w:tc>
          <w:tcPr>
            <w:tcW w:w="9571" w:type="dxa"/>
            <w:gridSpan w:val="2"/>
            <w:shd w:val="clear" w:color="auto" w:fill="auto"/>
          </w:tcPr>
          <w:p w:rsidR="004377EC" w:rsidRPr="008034C5" w:rsidRDefault="004377EC" w:rsidP="00343F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4C5">
              <w:rPr>
                <w:rFonts w:ascii="Times New Roman" w:hAnsi="Times New Roman"/>
                <w:b/>
              </w:rPr>
              <w:lastRenderedPageBreak/>
              <w:t>Новый материал</w:t>
            </w:r>
          </w:p>
        </w:tc>
      </w:tr>
      <w:tr w:rsidR="004377EC" w:rsidRPr="008034C5" w:rsidTr="00343F46">
        <w:tc>
          <w:tcPr>
            <w:tcW w:w="5070" w:type="dxa"/>
            <w:shd w:val="clear" w:color="auto" w:fill="auto"/>
          </w:tcPr>
          <w:p w:rsidR="004377EC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F7555C" w:rsidRPr="008034C5">
              <w:rPr>
                <w:rFonts w:ascii="Times New Roman" w:hAnsi="Times New Roman"/>
              </w:rPr>
              <w:t xml:space="preserve">А теперь </w:t>
            </w:r>
            <w:r w:rsidR="004377EC" w:rsidRPr="008034C5">
              <w:rPr>
                <w:rFonts w:ascii="Times New Roman" w:hAnsi="Times New Roman"/>
              </w:rPr>
              <w:t xml:space="preserve"> начнем </w:t>
            </w:r>
            <w:r w:rsidR="00F7555C" w:rsidRPr="008034C5">
              <w:rPr>
                <w:rFonts w:ascii="Times New Roman" w:hAnsi="Times New Roman"/>
              </w:rPr>
              <w:t>разбирать понятия. К</w:t>
            </w:r>
            <w:r w:rsidR="004377EC" w:rsidRPr="008034C5">
              <w:rPr>
                <w:rFonts w:ascii="Times New Roman" w:hAnsi="Times New Roman"/>
              </w:rPr>
              <w:t xml:space="preserve">ак вы предпочитаете отдыхать? </w:t>
            </w:r>
          </w:p>
          <w:p w:rsidR="00F7555C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F7555C" w:rsidRPr="008034C5">
              <w:rPr>
                <w:rFonts w:ascii="Times New Roman" w:hAnsi="Times New Roman"/>
              </w:rPr>
              <w:t>Сколько различных вариантов отдыха! Вот, видите, у каждого свой способ отдыха.</w:t>
            </w:r>
          </w:p>
          <w:p w:rsidR="00F7555C" w:rsidRPr="008034C5" w:rsidRDefault="00FC06F4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А как отдыхали люди в древности? Например, в Древнем Риме или в Древней Греции?</w:t>
            </w:r>
          </w:p>
          <w:p w:rsidR="00FC06F4" w:rsidRPr="008034C5" w:rsidRDefault="00FC06F4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А в Средние века? </w:t>
            </w:r>
          </w:p>
          <w:p w:rsidR="00FC06F4" w:rsidRPr="008034C5" w:rsidRDefault="00FC06F4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6F4" w:rsidRPr="008034C5" w:rsidRDefault="00FC06F4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6F4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FC06F4" w:rsidRPr="008034C5">
              <w:rPr>
                <w:rFonts w:ascii="Times New Roman" w:hAnsi="Times New Roman"/>
              </w:rPr>
              <w:t xml:space="preserve">Всё верно. Даже в Новое время, когда появились первые публичные библиотеки и музеи отдых </w:t>
            </w:r>
            <w:r w:rsidR="0092468E" w:rsidRPr="008034C5">
              <w:rPr>
                <w:rFonts w:ascii="Times New Roman" w:hAnsi="Times New Roman"/>
              </w:rPr>
              <w:t xml:space="preserve">был привилегией меньшинства. </w:t>
            </w:r>
          </w:p>
          <w:p w:rsidR="00FC06F4" w:rsidRPr="008034C5" w:rsidRDefault="00FC06F4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6F4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FC06F4" w:rsidRPr="008034C5">
              <w:rPr>
                <w:rFonts w:ascii="Times New Roman" w:hAnsi="Times New Roman"/>
              </w:rPr>
              <w:t xml:space="preserve">Скажите, а </w:t>
            </w:r>
            <w:r w:rsidR="0092468E" w:rsidRPr="008034C5">
              <w:rPr>
                <w:rFonts w:ascii="Times New Roman" w:hAnsi="Times New Roman"/>
              </w:rPr>
              <w:t xml:space="preserve">как обстоит дело с отдыхом </w:t>
            </w:r>
            <w:r w:rsidR="00FC06F4" w:rsidRPr="008034C5">
              <w:rPr>
                <w:rFonts w:ascii="Times New Roman" w:hAnsi="Times New Roman"/>
              </w:rPr>
              <w:t xml:space="preserve">в современной России </w:t>
            </w:r>
            <w:r w:rsidR="0092468E" w:rsidRPr="008034C5">
              <w:rPr>
                <w:rFonts w:ascii="Times New Roman" w:hAnsi="Times New Roman"/>
              </w:rPr>
              <w:t>на законодательном уровне?</w:t>
            </w:r>
          </w:p>
          <w:p w:rsidR="0092468E" w:rsidRPr="008034C5" w:rsidRDefault="0092468E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155B" w:rsidRDefault="00AF155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4C5" w:rsidRPr="008034C5" w:rsidRDefault="008034C5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68E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92468E" w:rsidRPr="008034C5">
              <w:rPr>
                <w:rFonts w:ascii="Times New Roman" w:hAnsi="Times New Roman"/>
              </w:rPr>
              <w:t xml:space="preserve">Итак, мы с вами определили, что </w:t>
            </w:r>
            <w:r w:rsidR="00AF155B" w:rsidRPr="008034C5">
              <w:rPr>
                <w:rFonts w:ascii="Times New Roman" w:hAnsi="Times New Roman"/>
              </w:rPr>
              <w:t xml:space="preserve">разные люди </w:t>
            </w:r>
            <w:r w:rsidR="0092468E" w:rsidRPr="008034C5">
              <w:rPr>
                <w:rFonts w:ascii="Times New Roman" w:hAnsi="Times New Roman"/>
              </w:rPr>
              <w:t xml:space="preserve"> отдых</w:t>
            </w:r>
            <w:r w:rsidR="00AF155B" w:rsidRPr="008034C5">
              <w:rPr>
                <w:rFonts w:ascii="Times New Roman" w:hAnsi="Times New Roman"/>
              </w:rPr>
              <w:t>ают по-разному</w:t>
            </w:r>
            <w:r w:rsidR="0092468E" w:rsidRPr="008034C5">
              <w:rPr>
                <w:rFonts w:ascii="Times New Roman" w:hAnsi="Times New Roman"/>
              </w:rPr>
              <w:t>. Но цель-то одна. Какая?</w:t>
            </w:r>
          </w:p>
          <w:p w:rsidR="00DB7C61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68E" w:rsidRPr="008034C5" w:rsidRDefault="00DB7C61" w:rsidP="00343F4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034C5">
              <w:rPr>
                <w:rFonts w:ascii="Times New Roman" w:hAnsi="Times New Roman"/>
                <w:u w:val="single"/>
              </w:rPr>
              <w:t>Слайд 3</w:t>
            </w:r>
          </w:p>
          <w:p w:rsidR="0092468E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92468E" w:rsidRPr="008034C5">
              <w:rPr>
                <w:rFonts w:ascii="Times New Roman" w:hAnsi="Times New Roman"/>
              </w:rPr>
              <w:t xml:space="preserve">Давайте запишем определение. </w:t>
            </w:r>
            <w:r w:rsidRPr="008034C5">
              <w:rPr>
                <w:rFonts w:ascii="Times New Roman" w:hAnsi="Times New Roman"/>
              </w:rPr>
              <w:t>Продолжите фразу: «</w:t>
            </w:r>
            <w:r w:rsidR="0092468E" w:rsidRPr="008034C5">
              <w:rPr>
                <w:rFonts w:ascii="Times New Roman" w:hAnsi="Times New Roman"/>
              </w:rPr>
              <w:t xml:space="preserve">Отдых – это времяпрепровождение, направленное </w:t>
            </w:r>
            <w:proofErr w:type="gramStart"/>
            <w:r w:rsidR="0092468E" w:rsidRPr="008034C5">
              <w:rPr>
                <w:rFonts w:ascii="Times New Roman" w:hAnsi="Times New Roman"/>
              </w:rPr>
              <w:t>на</w:t>
            </w:r>
            <w:proofErr w:type="gramEnd"/>
            <w:r w:rsidRPr="008034C5">
              <w:rPr>
                <w:rFonts w:ascii="Times New Roman" w:hAnsi="Times New Roman"/>
              </w:rPr>
              <w:t xml:space="preserve">…» </w:t>
            </w: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A81FFD" w:rsidRPr="008034C5">
              <w:rPr>
                <w:rFonts w:ascii="Times New Roman" w:hAnsi="Times New Roman"/>
              </w:rPr>
              <w:t>А что случится с человеком, если он не будет отдыхать? Послушаем небольшое сообщение.</w:t>
            </w:r>
          </w:p>
          <w:p w:rsidR="0092468E" w:rsidRPr="008034C5" w:rsidRDefault="0092468E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7DF" w:rsidRPr="008034C5" w:rsidRDefault="002527DF" w:rsidP="00343F4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034C5">
              <w:rPr>
                <w:rFonts w:ascii="Times New Roman" w:hAnsi="Times New Roman"/>
                <w:b/>
                <w:i/>
              </w:rPr>
              <w:t>Физкультминутка</w:t>
            </w:r>
            <w:r w:rsidR="00DB7C61" w:rsidRPr="008034C5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92468E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92468E" w:rsidRPr="008034C5">
              <w:rPr>
                <w:rFonts w:ascii="Times New Roman" w:hAnsi="Times New Roman"/>
              </w:rPr>
              <w:t>Считается, что лучший отдых – это смена вида деятельности. Вот и мы сейчас, чтобы восстановить силы</w:t>
            </w:r>
            <w:r w:rsidR="008E35DE" w:rsidRPr="008034C5">
              <w:rPr>
                <w:rFonts w:ascii="Times New Roman" w:hAnsi="Times New Roman"/>
              </w:rPr>
              <w:t xml:space="preserve"> сменим вид деятельности и</w:t>
            </w:r>
            <w:r w:rsidR="0092468E" w:rsidRPr="008034C5">
              <w:rPr>
                <w:rFonts w:ascii="Times New Roman" w:hAnsi="Times New Roman"/>
              </w:rPr>
              <w:t xml:space="preserve"> проведем физкультминутку. </w:t>
            </w:r>
          </w:p>
          <w:p w:rsidR="008E35DE" w:rsidRPr="008034C5" w:rsidRDefault="008E35DE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Теперь рассаживаемся по местам и продолжаем работу.</w:t>
            </w: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Отдыхает подросток в свободное от учебы время. И мы переходим к разбору следующего понятия «свободное время». И расскажет нам о своем свободном времени в</w:t>
            </w:r>
            <w:r w:rsidR="0015563D" w:rsidRPr="008034C5">
              <w:rPr>
                <w:rFonts w:ascii="Times New Roman" w:hAnsi="Times New Roman"/>
              </w:rPr>
              <w:t>а</w:t>
            </w:r>
            <w:r w:rsidRPr="008034C5">
              <w:rPr>
                <w:rFonts w:ascii="Times New Roman" w:hAnsi="Times New Roman"/>
              </w:rPr>
              <w:t>ша одноклассница.</w:t>
            </w: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A81FFD" w:rsidRPr="008034C5">
              <w:rPr>
                <w:rFonts w:ascii="Times New Roman" w:hAnsi="Times New Roman"/>
              </w:rPr>
              <w:t xml:space="preserve">Спасибо за презентацию. Думаю, что все согласятся, что (имя ученицы), действительно, проводит свободное время с пользой. Так что же это такое «свободное время» для подростка? </w:t>
            </w:r>
            <w:r w:rsidR="00DB7C61" w:rsidRPr="008034C5">
              <w:rPr>
                <w:rFonts w:ascii="Times New Roman" w:hAnsi="Times New Roman"/>
              </w:rPr>
              <w:t>Продолжите фразу</w:t>
            </w:r>
          </w:p>
          <w:p w:rsidR="00DB7C61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155B" w:rsidRPr="008034C5" w:rsidRDefault="00DB7C61" w:rsidP="00343F4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034C5">
              <w:rPr>
                <w:rFonts w:ascii="Times New Roman" w:hAnsi="Times New Roman"/>
                <w:u w:val="single"/>
              </w:rPr>
              <w:t>Слайд 4</w:t>
            </w:r>
          </w:p>
          <w:p w:rsidR="00B3458B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lastRenderedPageBreak/>
              <w:t xml:space="preserve">- </w:t>
            </w:r>
            <w:r w:rsidR="00B3458B" w:rsidRPr="008034C5">
              <w:rPr>
                <w:rFonts w:ascii="Times New Roman" w:hAnsi="Times New Roman"/>
              </w:rPr>
              <w:t xml:space="preserve">А теперь посмотрите на диаграмму «Род занятий в  свободное время». Кто попробует ее объяснить?  </w:t>
            </w:r>
          </w:p>
          <w:p w:rsidR="00B3458B" w:rsidRPr="008034C5" w:rsidRDefault="00B3458B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Все верно. К сожалению, характерная черта нашего времени – это переход от активного досуга </w:t>
            </w:r>
            <w:proofErr w:type="gramStart"/>
            <w:r w:rsidRPr="008034C5">
              <w:rPr>
                <w:rFonts w:ascii="Times New Roman" w:hAnsi="Times New Roman"/>
              </w:rPr>
              <w:t>к</w:t>
            </w:r>
            <w:proofErr w:type="gramEnd"/>
            <w:r w:rsidRPr="008034C5">
              <w:rPr>
                <w:rFonts w:ascii="Times New Roman" w:hAnsi="Times New Roman"/>
              </w:rPr>
              <w:t xml:space="preserve"> пассивному.</w:t>
            </w:r>
            <w:r w:rsidR="00FC5303" w:rsidRPr="008034C5">
              <w:rPr>
                <w:rFonts w:ascii="Times New Roman" w:hAnsi="Times New Roman"/>
              </w:rPr>
              <w:t xml:space="preserve"> </w:t>
            </w:r>
          </w:p>
          <w:p w:rsidR="00B3458B" w:rsidRPr="008034C5" w:rsidRDefault="00B3458B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Что теряет человек, </w:t>
            </w:r>
            <w:proofErr w:type="spellStart"/>
            <w:r w:rsidRPr="008034C5">
              <w:rPr>
                <w:rFonts w:ascii="Times New Roman" w:hAnsi="Times New Roman"/>
              </w:rPr>
              <w:t>зацикливаясь</w:t>
            </w:r>
            <w:proofErr w:type="spellEnd"/>
            <w:r w:rsidRPr="008034C5">
              <w:rPr>
                <w:rFonts w:ascii="Times New Roman" w:hAnsi="Times New Roman"/>
              </w:rPr>
              <w:t xml:space="preserve"> на компьютере, телевизоре сотовом телефоне?</w:t>
            </w:r>
          </w:p>
          <w:p w:rsidR="00736AC3" w:rsidRPr="008034C5" w:rsidRDefault="00736A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AC3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736AC3" w:rsidRPr="008034C5">
              <w:rPr>
                <w:rFonts w:ascii="Times New Roman" w:hAnsi="Times New Roman"/>
              </w:rPr>
              <w:t>Я с вами полностью согласна</w:t>
            </w:r>
            <w:r w:rsidR="00FC5303" w:rsidRPr="008034C5">
              <w:rPr>
                <w:rFonts w:ascii="Times New Roman" w:hAnsi="Times New Roman"/>
              </w:rPr>
              <w:t>.</w:t>
            </w:r>
            <w:r w:rsidR="00736AC3" w:rsidRPr="008034C5">
              <w:rPr>
                <w:rFonts w:ascii="Times New Roman" w:hAnsi="Times New Roman"/>
              </w:rPr>
              <w:t xml:space="preserve"> </w:t>
            </w:r>
            <w:r w:rsidR="00FC5303" w:rsidRPr="008034C5">
              <w:rPr>
                <w:rFonts w:ascii="Times New Roman" w:hAnsi="Times New Roman"/>
              </w:rPr>
              <w:t>Знакомства в</w:t>
            </w:r>
            <w:r w:rsidR="00736AC3" w:rsidRPr="008034C5">
              <w:rPr>
                <w:rFonts w:ascii="Times New Roman" w:hAnsi="Times New Roman"/>
              </w:rPr>
              <w:t xml:space="preserve"> соц</w:t>
            </w:r>
            <w:proofErr w:type="gramStart"/>
            <w:r w:rsidR="00736AC3" w:rsidRPr="008034C5">
              <w:rPr>
                <w:rFonts w:ascii="Times New Roman" w:hAnsi="Times New Roman"/>
              </w:rPr>
              <w:t>.с</w:t>
            </w:r>
            <w:proofErr w:type="gramEnd"/>
            <w:r w:rsidR="00736AC3" w:rsidRPr="008034C5">
              <w:rPr>
                <w:rFonts w:ascii="Times New Roman" w:hAnsi="Times New Roman"/>
              </w:rPr>
              <w:t>етя</w:t>
            </w:r>
            <w:r w:rsidR="00FC5303" w:rsidRPr="008034C5">
              <w:rPr>
                <w:rFonts w:ascii="Times New Roman" w:hAnsi="Times New Roman"/>
              </w:rPr>
              <w:t>х</w:t>
            </w:r>
            <w:r w:rsidR="00736AC3" w:rsidRPr="008034C5">
              <w:rPr>
                <w:rFonts w:ascii="Times New Roman" w:hAnsi="Times New Roman"/>
              </w:rPr>
              <w:t xml:space="preserve"> и </w:t>
            </w:r>
            <w:proofErr w:type="spellStart"/>
            <w:r w:rsidR="00736AC3" w:rsidRPr="008034C5">
              <w:rPr>
                <w:rFonts w:ascii="Times New Roman" w:hAnsi="Times New Roman"/>
              </w:rPr>
              <w:t>онлайн</w:t>
            </w:r>
            <w:proofErr w:type="spellEnd"/>
            <w:r w:rsidR="00736AC3" w:rsidRPr="008034C5">
              <w:rPr>
                <w:rFonts w:ascii="Times New Roman" w:hAnsi="Times New Roman"/>
              </w:rPr>
              <w:t xml:space="preserve"> игра</w:t>
            </w:r>
            <w:r w:rsidR="00FC5303" w:rsidRPr="008034C5">
              <w:rPr>
                <w:rFonts w:ascii="Times New Roman" w:hAnsi="Times New Roman"/>
              </w:rPr>
              <w:t>х</w:t>
            </w:r>
            <w:r w:rsidR="00736AC3" w:rsidRPr="008034C5">
              <w:rPr>
                <w:rFonts w:ascii="Times New Roman" w:hAnsi="Times New Roman"/>
              </w:rPr>
              <w:t xml:space="preserve"> никогда не заменят </w:t>
            </w:r>
            <w:r w:rsidR="00FC5303" w:rsidRPr="008034C5">
              <w:rPr>
                <w:rFonts w:ascii="Times New Roman" w:hAnsi="Times New Roman"/>
              </w:rPr>
              <w:t xml:space="preserve">живого общения с </w:t>
            </w:r>
            <w:r w:rsidR="00736AC3" w:rsidRPr="008034C5">
              <w:rPr>
                <w:rFonts w:ascii="Times New Roman" w:hAnsi="Times New Roman"/>
              </w:rPr>
              <w:t>настоящи</w:t>
            </w:r>
            <w:r w:rsidR="00FC5303" w:rsidRPr="008034C5">
              <w:rPr>
                <w:rFonts w:ascii="Times New Roman" w:hAnsi="Times New Roman"/>
              </w:rPr>
              <w:t xml:space="preserve">ми друзьями. </w:t>
            </w:r>
            <w:r w:rsidR="00736AC3" w:rsidRPr="008034C5">
              <w:rPr>
                <w:rFonts w:ascii="Times New Roman" w:hAnsi="Times New Roman"/>
              </w:rPr>
              <w:t xml:space="preserve"> </w:t>
            </w:r>
            <w:r w:rsidR="00FC5303" w:rsidRPr="008034C5">
              <w:rPr>
                <w:rFonts w:ascii="Times New Roman" w:hAnsi="Times New Roman"/>
              </w:rPr>
              <w:t xml:space="preserve">Компьютерные </w:t>
            </w:r>
            <w:r w:rsidR="00736AC3" w:rsidRPr="008034C5">
              <w:rPr>
                <w:rFonts w:ascii="Times New Roman" w:hAnsi="Times New Roman"/>
              </w:rPr>
              <w:t xml:space="preserve">игры </w:t>
            </w:r>
            <w:r w:rsidR="00FC5303" w:rsidRPr="008034C5">
              <w:rPr>
                <w:rFonts w:ascii="Times New Roman" w:hAnsi="Times New Roman"/>
              </w:rPr>
              <w:t xml:space="preserve">никогда </w:t>
            </w:r>
            <w:r w:rsidR="00736AC3" w:rsidRPr="008034C5">
              <w:rPr>
                <w:rFonts w:ascii="Times New Roman" w:hAnsi="Times New Roman"/>
              </w:rPr>
              <w:t xml:space="preserve">не </w:t>
            </w:r>
            <w:r w:rsidR="00FC5303" w:rsidRPr="008034C5">
              <w:rPr>
                <w:rFonts w:ascii="Times New Roman" w:hAnsi="Times New Roman"/>
              </w:rPr>
              <w:t>превратят в настоящих футболистов и музыкантов.</w:t>
            </w:r>
            <w:r w:rsidR="006D7006" w:rsidRPr="008034C5">
              <w:rPr>
                <w:rFonts w:ascii="Times New Roman" w:hAnsi="Times New Roman"/>
              </w:rPr>
              <w:t xml:space="preserve"> </w:t>
            </w:r>
            <w:r w:rsidR="00FC5303" w:rsidRPr="008034C5">
              <w:rPr>
                <w:rFonts w:ascii="Times New Roman" w:hAnsi="Times New Roman"/>
              </w:rPr>
              <w:t>А п</w:t>
            </w:r>
            <w:r w:rsidR="006D7006" w:rsidRPr="008034C5">
              <w:rPr>
                <w:rFonts w:ascii="Times New Roman" w:hAnsi="Times New Roman"/>
              </w:rPr>
              <w:t>росмо</w:t>
            </w:r>
            <w:r w:rsidR="00FC5303" w:rsidRPr="008034C5">
              <w:rPr>
                <w:rFonts w:ascii="Times New Roman" w:hAnsi="Times New Roman"/>
              </w:rPr>
              <w:t xml:space="preserve">тр кинофильма или концерта по телевизору и поход в кинотеатр или на живой концерт – это две огромные разницы! Яркие впечатления,  </w:t>
            </w:r>
            <w:r w:rsidR="00622EC3" w:rsidRPr="008034C5">
              <w:rPr>
                <w:rFonts w:ascii="Times New Roman" w:hAnsi="Times New Roman"/>
              </w:rPr>
              <w:t xml:space="preserve">настоящие эмоции, заряд позитива, возможность познакомиться с новыми интересными людьми и расширить свой кругозор. </w:t>
            </w: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Именно такое времяпрепровождения называют культурным досугом.</w:t>
            </w:r>
          </w:p>
          <w:p w:rsidR="00DB7C61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C61" w:rsidRPr="008034C5" w:rsidRDefault="00DB7C61" w:rsidP="00343F4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034C5">
              <w:rPr>
                <w:rFonts w:ascii="Times New Roman" w:hAnsi="Times New Roman"/>
                <w:u w:val="single"/>
              </w:rPr>
              <w:t>Слайд 5</w:t>
            </w:r>
          </w:p>
          <w:p w:rsidR="00FC5303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15563D" w:rsidRPr="008034C5">
              <w:rPr>
                <w:rFonts w:ascii="Times New Roman" w:hAnsi="Times New Roman"/>
              </w:rPr>
              <w:t xml:space="preserve">Закончите, пожалуйста, определение:  </w:t>
            </w:r>
            <w:r w:rsidR="00622EC3" w:rsidRPr="008034C5">
              <w:rPr>
                <w:rFonts w:ascii="Times New Roman" w:hAnsi="Times New Roman"/>
              </w:rPr>
              <w:t xml:space="preserve"> </w:t>
            </w:r>
            <w:r w:rsidR="00FC5303" w:rsidRPr="008034C5">
              <w:rPr>
                <w:rFonts w:ascii="Times New Roman" w:hAnsi="Times New Roman"/>
              </w:rPr>
              <w:t xml:space="preserve"> </w:t>
            </w:r>
            <w:r w:rsidR="00AF155B" w:rsidRPr="008034C5">
              <w:rPr>
                <w:rFonts w:ascii="Times New Roman" w:hAnsi="Times New Roman"/>
              </w:rPr>
              <w:t xml:space="preserve">«Культурный </w:t>
            </w:r>
            <w:r w:rsidR="0015563D" w:rsidRPr="008034C5">
              <w:rPr>
                <w:rFonts w:ascii="Times New Roman" w:hAnsi="Times New Roman"/>
              </w:rPr>
              <w:t xml:space="preserve">досуг – это времяпрепровождение, направленное </w:t>
            </w:r>
            <w:proofErr w:type="gramStart"/>
            <w:r w:rsidR="0015563D" w:rsidRPr="008034C5">
              <w:rPr>
                <w:rFonts w:ascii="Times New Roman" w:hAnsi="Times New Roman"/>
              </w:rPr>
              <w:t>на</w:t>
            </w:r>
            <w:proofErr w:type="gramEnd"/>
            <w:r w:rsidR="0015563D" w:rsidRPr="008034C5">
              <w:rPr>
                <w:rFonts w:ascii="Times New Roman" w:hAnsi="Times New Roman"/>
              </w:rPr>
              <w:t>…</w:t>
            </w:r>
            <w:r w:rsidR="00AF155B" w:rsidRPr="008034C5">
              <w:rPr>
                <w:rFonts w:ascii="Times New Roman" w:hAnsi="Times New Roman"/>
              </w:rPr>
              <w:t>»</w:t>
            </w:r>
          </w:p>
          <w:p w:rsidR="0092468E" w:rsidRPr="008034C5" w:rsidRDefault="00FC5303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4377EC" w:rsidRPr="008034C5" w:rsidRDefault="004377EC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lastRenderedPageBreak/>
              <w:t>Возможные ответы: читаю книгу, гуляю, играю в компьютерные игры.</w:t>
            </w:r>
          </w:p>
          <w:p w:rsidR="00FC06F4" w:rsidRPr="008034C5" w:rsidRDefault="00FC06F4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6F4" w:rsidRPr="008034C5" w:rsidRDefault="00FC06F4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06F4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FC06F4" w:rsidRPr="008034C5">
              <w:rPr>
                <w:rFonts w:ascii="Times New Roman" w:hAnsi="Times New Roman"/>
              </w:rPr>
              <w:t>Посещали Колизей (игры гладиаторов, гонки на колесницах, театр).</w:t>
            </w:r>
          </w:p>
          <w:p w:rsidR="00FC06F4" w:rsidRPr="008034C5" w:rsidRDefault="00FC06F4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В Средневековье не было массовых зрелищ, выполняющих функцию отдыха. Работали по 12 – 14 часов в сутки, а оставшееся время посвящалось удовлетворению биологических потребностей: сон, еда, питье. </w:t>
            </w:r>
          </w:p>
          <w:p w:rsidR="0092468E" w:rsidRPr="008034C5" w:rsidRDefault="0092468E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68E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92468E" w:rsidRPr="008034C5">
              <w:rPr>
                <w:rFonts w:ascii="Times New Roman" w:hAnsi="Times New Roman"/>
              </w:rPr>
              <w:t>У каждого человека есть право на отдых и на образование, которое включает право на посещение музеев, библиотек, театров. Эти права закреплены в Конституции РФ.</w:t>
            </w:r>
          </w:p>
          <w:p w:rsidR="0092468E" w:rsidRPr="008034C5" w:rsidRDefault="0092468E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468E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92468E" w:rsidRPr="008034C5">
              <w:rPr>
                <w:rFonts w:ascii="Times New Roman" w:hAnsi="Times New Roman"/>
              </w:rPr>
              <w:t>Восстановить силы.</w:t>
            </w: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C61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4C5" w:rsidRPr="008034C5" w:rsidRDefault="008034C5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2527D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- Отдых – это времяпрепровождение, направленное на восстановление сил.</w:t>
            </w: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Сообщение ученика.</w:t>
            </w: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Презентация ученицы  начинается словами: «Я люблю проводить свое свободное время  с пользой».</w:t>
            </w: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A81FFD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1FFD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A81FFD" w:rsidRPr="008034C5">
              <w:rPr>
                <w:rFonts w:ascii="Times New Roman" w:hAnsi="Times New Roman"/>
              </w:rPr>
              <w:t>Свободное время – это часть времени, которое остается после учебы, включающееся в себя время на домашний труд, сон, еду, общественную деятельность и</w:t>
            </w:r>
            <w:r w:rsidR="00B3458B" w:rsidRPr="008034C5">
              <w:rPr>
                <w:rFonts w:ascii="Times New Roman" w:hAnsi="Times New Roman"/>
              </w:rPr>
              <w:t xml:space="preserve"> т.д.</w:t>
            </w:r>
            <w:r w:rsidR="00A81FFD" w:rsidRPr="008034C5">
              <w:rPr>
                <w:rFonts w:ascii="Times New Roman" w:hAnsi="Times New Roman"/>
              </w:rPr>
              <w:t xml:space="preserve"> </w:t>
            </w:r>
          </w:p>
          <w:p w:rsidR="00B3458B" w:rsidRPr="008034C5" w:rsidRDefault="00B3458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C61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58B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lastRenderedPageBreak/>
              <w:t xml:space="preserve">- </w:t>
            </w:r>
            <w:r w:rsidR="00B3458B" w:rsidRPr="008034C5">
              <w:rPr>
                <w:rFonts w:ascii="Times New Roman" w:hAnsi="Times New Roman"/>
              </w:rPr>
              <w:t xml:space="preserve">Активно отдыхать предпочитает всего 9% </w:t>
            </w:r>
            <w:proofErr w:type="gramStart"/>
            <w:r w:rsidR="00B3458B" w:rsidRPr="008034C5">
              <w:rPr>
                <w:rFonts w:ascii="Times New Roman" w:hAnsi="Times New Roman"/>
              </w:rPr>
              <w:t>опрошенных</w:t>
            </w:r>
            <w:proofErr w:type="gramEnd"/>
            <w:r w:rsidR="00B3458B" w:rsidRPr="008034C5">
              <w:rPr>
                <w:rFonts w:ascii="Times New Roman" w:hAnsi="Times New Roman"/>
              </w:rPr>
              <w:t xml:space="preserve">, а 59 % тратят свое свободное время на интернет и телевизор. </w:t>
            </w:r>
          </w:p>
          <w:p w:rsidR="00B3458B" w:rsidRPr="008034C5" w:rsidRDefault="00B3458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58B" w:rsidRPr="008034C5" w:rsidRDefault="00B3458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58B" w:rsidRPr="008034C5" w:rsidRDefault="00B3458B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Рассуждения детей (вредно для здоровья, нет живого общения, прогулок на свежем воздухе и т.д.)</w:t>
            </w: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EC3" w:rsidRPr="008034C5" w:rsidRDefault="00622EC3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155B" w:rsidRPr="008034C5" w:rsidRDefault="00AF155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155B" w:rsidRPr="008034C5" w:rsidRDefault="00AF155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155B" w:rsidRPr="008034C5" w:rsidRDefault="00AF155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C61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C61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C61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EC3" w:rsidRPr="008034C5" w:rsidRDefault="0015563D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Культурный досуг – это времяпрепровождение, направленное на расширение кругозора и духовное развитие человека. </w:t>
            </w:r>
          </w:p>
        </w:tc>
      </w:tr>
      <w:tr w:rsidR="00AF155B" w:rsidRPr="008034C5" w:rsidTr="00343F46">
        <w:tc>
          <w:tcPr>
            <w:tcW w:w="9571" w:type="dxa"/>
            <w:gridSpan w:val="2"/>
            <w:shd w:val="clear" w:color="auto" w:fill="auto"/>
          </w:tcPr>
          <w:p w:rsidR="00AF155B" w:rsidRPr="008034C5" w:rsidRDefault="00AF155B" w:rsidP="00343F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4C5">
              <w:rPr>
                <w:rFonts w:ascii="Times New Roman" w:hAnsi="Times New Roman"/>
                <w:b/>
              </w:rPr>
              <w:lastRenderedPageBreak/>
              <w:t>Закрепление</w:t>
            </w:r>
          </w:p>
        </w:tc>
      </w:tr>
      <w:tr w:rsidR="00AF155B" w:rsidRPr="008034C5" w:rsidTr="00343F46">
        <w:tc>
          <w:tcPr>
            <w:tcW w:w="5070" w:type="dxa"/>
            <w:shd w:val="clear" w:color="auto" w:fill="auto"/>
          </w:tcPr>
          <w:p w:rsidR="00AF155B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- </w:t>
            </w:r>
            <w:r w:rsidR="00AF155B" w:rsidRPr="008034C5">
              <w:rPr>
                <w:rFonts w:ascii="Times New Roman" w:hAnsi="Times New Roman"/>
              </w:rPr>
              <w:t xml:space="preserve">Теперь, когда мы разобрали с вами основные понятия темы, </w:t>
            </w:r>
            <w:proofErr w:type="gramStart"/>
            <w:r w:rsidR="00AF155B" w:rsidRPr="008034C5">
              <w:rPr>
                <w:rFonts w:ascii="Times New Roman" w:hAnsi="Times New Roman"/>
              </w:rPr>
              <w:t>пришло время перейти</w:t>
            </w:r>
            <w:proofErr w:type="gramEnd"/>
            <w:r w:rsidR="00AF155B" w:rsidRPr="008034C5">
              <w:rPr>
                <w:rFonts w:ascii="Times New Roman" w:hAnsi="Times New Roman"/>
              </w:rPr>
              <w:t xml:space="preserve"> к заключительному вопросу нашего урока.</w:t>
            </w:r>
          </w:p>
          <w:p w:rsidR="00AF155B" w:rsidRPr="008034C5" w:rsidRDefault="00AF155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155B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В парах составьте </w:t>
            </w:r>
            <w:r w:rsidR="00AF155B" w:rsidRPr="008034C5">
              <w:rPr>
                <w:rFonts w:ascii="Times New Roman" w:hAnsi="Times New Roman"/>
              </w:rPr>
              <w:t xml:space="preserve">основные правила, которые помогут сделать отдых интересным и полезным. </w:t>
            </w:r>
          </w:p>
          <w:p w:rsidR="0047704F" w:rsidRPr="008034C5" w:rsidRDefault="0047704F" w:rsidP="00343F4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F155B" w:rsidRPr="008034C5" w:rsidRDefault="00AF155B" w:rsidP="00343F4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034C5">
              <w:rPr>
                <w:rFonts w:ascii="Times New Roman" w:hAnsi="Times New Roman"/>
                <w:u w:val="single"/>
              </w:rPr>
              <w:t>Слайд</w:t>
            </w:r>
            <w:r w:rsidR="00DB7C61" w:rsidRPr="008034C5">
              <w:rPr>
                <w:rFonts w:ascii="Times New Roman" w:hAnsi="Times New Roman"/>
                <w:u w:val="single"/>
              </w:rPr>
              <w:t xml:space="preserve"> 6</w:t>
            </w:r>
            <w:r w:rsidR="0047704F" w:rsidRPr="008034C5">
              <w:rPr>
                <w:rFonts w:ascii="Times New Roman" w:hAnsi="Times New Roman"/>
                <w:u w:val="single"/>
              </w:rPr>
              <w:t>: Рецепт хорошего отдыха</w:t>
            </w:r>
          </w:p>
          <w:p w:rsidR="0047704F" w:rsidRPr="008034C5" w:rsidRDefault="00D05F6E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Вот что получилось у меня: смешать в равных пропорциях яркие впечатления от прочтенной книги и похода в </w:t>
            </w:r>
            <w:proofErr w:type="gramStart"/>
            <w:r w:rsidRPr="008034C5">
              <w:rPr>
                <w:rFonts w:ascii="Times New Roman" w:hAnsi="Times New Roman"/>
              </w:rPr>
              <w:t>кино/театр</w:t>
            </w:r>
            <w:proofErr w:type="gramEnd"/>
            <w:r w:rsidRPr="008034C5">
              <w:rPr>
                <w:rFonts w:ascii="Times New Roman" w:hAnsi="Times New Roman"/>
              </w:rPr>
              <w:t xml:space="preserve">/музей (по вкусу), разогреть подвижной игрой на свежем воздухе и приправить отличным настроением. Принимать в дружной компании не реже трех раз в неделю!  </w:t>
            </w:r>
          </w:p>
          <w:p w:rsidR="00AF155B" w:rsidRPr="008034C5" w:rsidRDefault="00AF155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F155B" w:rsidRPr="008034C5" w:rsidRDefault="00AF155B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4F" w:rsidRPr="008034C5" w:rsidRDefault="0047704F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4F" w:rsidRPr="008034C5" w:rsidRDefault="0047704F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4F" w:rsidRPr="008034C5" w:rsidRDefault="0047704F" w:rsidP="00343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704F" w:rsidRPr="008034C5" w:rsidRDefault="0047704F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Выполнение задания. Обсуждение пунктов. </w:t>
            </w:r>
          </w:p>
        </w:tc>
      </w:tr>
      <w:tr w:rsidR="00A268D1" w:rsidRPr="008034C5" w:rsidTr="00343F46">
        <w:tc>
          <w:tcPr>
            <w:tcW w:w="9571" w:type="dxa"/>
            <w:gridSpan w:val="2"/>
            <w:shd w:val="clear" w:color="auto" w:fill="auto"/>
          </w:tcPr>
          <w:p w:rsidR="00A268D1" w:rsidRPr="008034C5" w:rsidRDefault="00A268D1" w:rsidP="00343F4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4C5">
              <w:rPr>
                <w:rFonts w:ascii="Times New Roman" w:hAnsi="Times New Roman"/>
                <w:b/>
              </w:rPr>
              <w:t>Рефлексия</w:t>
            </w:r>
          </w:p>
        </w:tc>
      </w:tr>
      <w:tr w:rsidR="00A268D1" w:rsidRPr="008034C5" w:rsidTr="00343F46">
        <w:tc>
          <w:tcPr>
            <w:tcW w:w="5070" w:type="dxa"/>
            <w:shd w:val="clear" w:color="auto" w:fill="auto"/>
          </w:tcPr>
          <w:p w:rsidR="00A268D1" w:rsidRPr="008034C5" w:rsidRDefault="00A268D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Итак, наш урок подходит к кон</w:t>
            </w:r>
            <w:r w:rsidR="00726815" w:rsidRPr="008034C5">
              <w:rPr>
                <w:rFonts w:ascii="Times New Roman" w:hAnsi="Times New Roman"/>
              </w:rPr>
              <w:t xml:space="preserve">цу. Думаю, сегодня мы не только заново раскрыли смысл знакомых всем понятий, но и узнали много нового </w:t>
            </w:r>
            <w:proofErr w:type="gramStart"/>
            <w:r w:rsidR="00726815" w:rsidRPr="008034C5">
              <w:rPr>
                <w:rFonts w:ascii="Times New Roman" w:hAnsi="Times New Roman"/>
              </w:rPr>
              <w:t>о</w:t>
            </w:r>
            <w:proofErr w:type="gramEnd"/>
            <w:r w:rsidR="00726815" w:rsidRPr="008034C5">
              <w:rPr>
                <w:rFonts w:ascii="Times New Roman" w:hAnsi="Times New Roman"/>
              </w:rPr>
              <w:t xml:space="preserve"> </w:t>
            </w:r>
            <w:proofErr w:type="gramStart"/>
            <w:r w:rsidR="00726815" w:rsidRPr="008034C5">
              <w:rPr>
                <w:rFonts w:ascii="Times New Roman" w:hAnsi="Times New Roman"/>
              </w:rPr>
              <w:t>друг</w:t>
            </w:r>
            <w:proofErr w:type="gramEnd"/>
            <w:r w:rsidR="00726815" w:rsidRPr="008034C5">
              <w:rPr>
                <w:rFonts w:ascii="Times New Roman" w:hAnsi="Times New Roman"/>
              </w:rPr>
              <w:t xml:space="preserve"> друге, а значит, стали ближе и дружнее!</w:t>
            </w:r>
          </w:p>
          <w:p w:rsidR="00726815" w:rsidRPr="008034C5" w:rsidRDefault="00726815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Поделитесь своими планами на воскресенье и запишите их на маленькие листо</w:t>
            </w:r>
            <w:r w:rsidR="00F168D9" w:rsidRPr="008034C5">
              <w:rPr>
                <w:rFonts w:ascii="Times New Roman" w:hAnsi="Times New Roman"/>
              </w:rPr>
              <w:t>ч</w:t>
            </w:r>
            <w:r w:rsidRPr="008034C5">
              <w:rPr>
                <w:rFonts w:ascii="Times New Roman" w:hAnsi="Times New Roman"/>
              </w:rPr>
              <w:t>ки, которые лежат на парте.</w:t>
            </w:r>
          </w:p>
        </w:tc>
        <w:tc>
          <w:tcPr>
            <w:tcW w:w="4501" w:type="dxa"/>
            <w:shd w:val="clear" w:color="auto" w:fill="auto"/>
          </w:tcPr>
          <w:p w:rsidR="00A268D1" w:rsidRPr="008034C5" w:rsidRDefault="00DB7C61" w:rsidP="00343F46">
            <w:p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Выполнение задания. По желанию </w:t>
            </w:r>
            <w:proofErr w:type="gramStart"/>
            <w:r w:rsidRPr="008034C5">
              <w:rPr>
                <w:rFonts w:ascii="Times New Roman" w:hAnsi="Times New Roman"/>
              </w:rPr>
              <w:t>обучающиеся</w:t>
            </w:r>
            <w:proofErr w:type="gramEnd"/>
            <w:r w:rsidRPr="008034C5">
              <w:rPr>
                <w:rFonts w:ascii="Times New Roman" w:hAnsi="Times New Roman"/>
              </w:rPr>
              <w:t xml:space="preserve"> могут поделиться своими планами со всем классом. </w:t>
            </w:r>
          </w:p>
        </w:tc>
      </w:tr>
      <w:tr w:rsidR="00726815" w:rsidRPr="008034C5" w:rsidTr="00343F46">
        <w:tc>
          <w:tcPr>
            <w:tcW w:w="9571" w:type="dxa"/>
            <w:gridSpan w:val="2"/>
            <w:shd w:val="clear" w:color="auto" w:fill="auto"/>
          </w:tcPr>
          <w:p w:rsidR="00726815" w:rsidRPr="008034C5" w:rsidRDefault="00726815" w:rsidP="008034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>Д/</w:t>
            </w:r>
            <w:proofErr w:type="spellStart"/>
            <w:r w:rsidRPr="008034C5">
              <w:rPr>
                <w:rFonts w:ascii="Times New Roman" w:hAnsi="Times New Roman"/>
              </w:rPr>
              <w:t>з</w:t>
            </w:r>
            <w:proofErr w:type="spellEnd"/>
            <w:r w:rsidRPr="008034C5">
              <w:rPr>
                <w:rFonts w:ascii="Times New Roman" w:hAnsi="Times New Roman"/>
              </w:rPr>
              <w:t>: п. 2</w:t>
            </w:r>
            <w:r w:rsidR="00DB7C61" w:rsidRPr="008034C5">
              <w:rPr>
                <w:rFonts w:ascii="Times New Roman" w:hAnsi="Times New Roman"/>
              </w:rPr>
              <w:t>4</w:t>
            </w:r>
            <w:r w:rsidRPr="008034C5">
              <w:rPr>
                <w:rFonts w:ascii="Times New Roman" w:hAnsi="Times New Roman"/>
              </w:rPr>
              <w:t>,</w:t>
            </w:r>
            <w:r w:rsidR="00DB7C61" w:rsidRPr="008034C5">
              <w:rPr>
                <w:rFonts w:ascii="Times New Roman" w:hAnsi="Times New Roman"/>
              </w:rPr>
              <w:t xml:space="preserve"> </w:t>
            </w:r>
            <w:r w:rsidR="00E1132C" w:rsidRPr="008034C5">
              <w:rPr>
                <w:rFonts w:ascii="Times New Roman" w:hAnsi="Times New Roman"/>
              </w:rPr>
              <w:t>выучить новые определения</w:t>
            </w:r>
            <w:r w:rsidRPr="008034C5">
              <w:rPr>
                <w:rFonts w:ascii="Times New Roman" w:hAnsi="Times New Roman"/>
              </w:rPr>
              <w:t>.</w:t>
            </w:r>
            <w:r w:rsidR="00E1132C" w:rsidRPr="008034C5">
              <w:rPr>
                <w:rFonts w:ascii="Times New Roman" w:hAnsi="Times New Roman"/>
              </w:rPr>
              <w:t xml:space="preserve"> </w:t>
            </w:r>
          </w:p>
        </w:tc>
      </w:tr>
      <w:tr w:rsidR="002A34AA" w:rsidRPr="008034C5" w:rsidTr="00343F46">
        <w:tc>
          <w:tcPr>
            <w:tcW w:w="9571" w:type="dxa"/>
            <w:gridSpan w:val="2"/>
            <w:shd w:val="clear" w:color="auto" w:fill="auto"/>
          </w:tcPr>
          <w:p w:rsidR="002A34AA" w:rsidRPr="008034C5" w:rsidRDefault="00FC30D3" w:rsidP="00343F4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034C5">
              <w:rPr>
                <w:rFonts w:ascii="Times New Roman" w:hAnsi="Times New Roman"/>
              </w:rPr>
              <w:t xml:space="preserve">Аргументированное выставление </w:t>
            </w:r>
            <w:r w:rsidR="002A34AA" w:rsidRPr="008034C5">
              <w:rPr>
                <w:rFonts w:ascii="Times New Roman" w:hAnsi="Times New Roman"/>
              </w:rPr>
              <w:t>оценок.</w:t>
            </w:r>
          </w:p>
        </w:tc>
      </w:tr>
    </w:tbl>
    <w:p w:rsidR="00D53D1E" w:rsidRPr="008034C5" w:rsidRDefault="00D53D1E">
      <w:pPr>
        <w:rPr>
          <w:rFonts w:ascii="Times New Roman" w:hAnsi="Times New Roman"/>
        </w:rPr>
      </w:pPr>
    </w:p>
    <w:p w:rsidR="00911DB3" w:rsidRPr="008034C5" w:rsidRDefault="00B20205" w:rsidP="00B20205">
      <w:pPr>
        <w:jc w:val="center"/>
        <w:rPr>
          <w:rFonts w:ascii="Times New Roman" w:hAnsi="Times New Roman"/>
          <w:b/>
        </w:rPr>
      </w:pPr>
      <w:r w:rsidRPr="008034C5">
        <w:rPr>
          <w:rFonts w:ascii="Times New Roman" w:hAnsi="Times New Roman"/>
          <w:b/>
        </w:rPr>
        <w:t>Методическая литература</w:t>
      </w:r>
    </w:p>
    <w:p w:rsidR="00B20205" w:rsidRPr="008034C5" w:rsidRDefault="00B20205" w:rsidP="006D0BED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8034C5">
        <w:rPr>
          <w:rFonts w:ascii="Times New Roman" w:hAnsi="Times New Roman"/>
        </w:rPr>
        <w:lastRenderedPageBreak/>
        <w:t>Мысли, помогающие нам жить: сб. цитат, пословиц, поговорок/пер</w:t>
      </w:r>
      <w:proofErr w:type="gramStart"/>
      <w:r w:rsidRPr="008034C5">
        <w:rPr>
          <w:rFonts w:ascii="Times New Roman" w:hAnsi="Times New Roman"/>
        </w:rPr>
        <w:t>.с</w:t>
      </w:r>
      <w:proofErr w:type="gramEnd"/>
      <w:r w:rsidRPr="008034C5">
        <w:rPr>
          <w:rFonts w:ascii="Times New Roman" w:hAnsi="Times New Roman"/>
        </w:rPr>
        <w:t xml:space="preserve"> англ. А.И. </w:t>
      </w:r>
      <w:proofErr w:type="spellStart"/>
      <w:r w:rsidRPr="008034C5">
        <w:rPr>
          <w:rFonts w:ascii="Times New Roman" w:hAnsi="Times New Roman"/>
        </w:rPr>
        <w:t>Сугормина</w:t>
      </w:r>
      <w:proofErr w:type="spellEnd"/>
      <w:r w:rsidRPr="008034C5">
        <w:rPr>
          <w:rFonts w:ascii="Times New Roman" w:hAnsi="Times New Roman"/>
        </w:rPr>
        <w:t>. – М., 1992.</w:t>
      </w:r>
    </w:p>
    <w:p w:rsidR="009904A0" w:rsidRPr="008034C5" w:rsidRDefault="009904A0" w:rsidP="006D0BED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8034C5">
        <w:rPr>
          <w:rFonts w:ascii="Times New Roman" w:hAnsi="Times New Roman"/>
        </w:rPr>
        <w:t>Словарь терминов и понятий по обществознанию. – М., Айрис-Пресс, 2007.</w:t>
      </w:r>
    </w:p>
    <w:p w:rsidR="00B20205" w:rsidRPr="008034C5" w:rsidRDefault="00B20205" w:rsidP="00B20205">
      <w:pPr>
        <w:pStyle w:val="a4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8034C5">
        <w:rPr>
          <w:rFonts w:ascii="Times New Roman" w:hAnsi="Times New Roman"/>
        </w:rPr>
        <w:t>Хромова</w:t>
      </w:r>
      <w:proofErr w:type="spellEnd"/>
      <w:r w:rsidRPr="008034C5">
        <w:rPr>
          <w:rFonts w:ascii="Times New Roman" w:hAnsi="Times New Roman"/>
        </w:rPr>
        <w:t xml:space="preserve"> И.С. Рабочая тетрадь по обществознанию к учебнику А.И.Кравченко, Е.А. Певцовой. – М., «Русское слово», 2011.</w:t>
      </w:r>
    </w:p>
    <w:p w:rsidR="00911DB3" w:rsidRPr="008034C5" w:rsidRDefault="00911DB3" w:rsidP="00911DB3">
      <w:pPr>
        <w:rPr>
          <w:rFonts w:ascii="Times New Roman" w:hAnsi="Times New Roman"/>
        </w:rPr>
      </w:pPr>
    </w:p>
    <w:p w:rsidR="00911DB3" w:rsidRPr="008034C5" w:rsidRDefault="00911DB3" w:rsidP="00D1798A">
      <w:pPr>
        <w:jc w:val="center"/>
        <w:rPr>
          <w:rFonts w:ascii="Times New Roman" w:hAnsi="Times New Roman"/>
          <w:b/>
        </w:rPr>
      </w:pPr>
      <w:r w:rsidRPr="008034C5">
        <w:rPr>
          <w:rFonts w:ascii="Times New Roman" w:hAnsi="Times New Roman"/>
          <w:b/>
        </w:rPr>
        <w:t>Интернет-ресурсы</w:t>
      </w:r>
    </w:p>
    <w:p w:rsidR="00B20205" w:rsidRPr="008034C5" w:rsidRDefault="004C7E5A" w:rsidP="00911DB3">
      <w:pPr>
        <w:rPr>
          <w:rFonts w:ascii="Times New Roman" w:hAnsi="Times New Roman"/>
        </w:rPr>
      </w:pPr>
      <w:r w:rsidRPr="008034C5">
        <w:rPr>
          <w:rFonts w:ascii="Times New Roman" w:hAnsi="Times New Roman"/>
        </w:rPr>
        <w:t>http://lb2.textedu.ru («Род занятий в свободное время»)</w:t>
      </w:r>
    </w:p>
    <w:p w:rsidR="00B20205" w:rsidRPr="008034C5" w:rsidRDefault="004C7E5A" w:rsidP="00911DB3">
      <w:pPr>
        <w:rPr>
          <w:rStyle w:val="aa"/>
          <w:rFonts w:ascii="Times New Roman" w:hAnsi="Times New Roman"/>
        </w:rPr>
      </w:pPr>
      <w:r w:rsidRPr="008034C5">
        <w:rPr>
          <w:rFonts w:ascii="Times New Roman" w:hAnsi="Times New Roman"/>
        </w:rPr>
        <w:t>http://thegraphics.ru (оформление слайдов)</w:t>
      </w:r>
    </w:p>
    <w:p w:rsidR="004C7E5A" w:rsidRPr="008034C5" w:rsidRDefault="004C7E5A" w:rsidP="00911DB3">
      <w:pPr>
        <w:rPr>
          <w:rFonts w:ascii="Times New Roman" w:hAnsi="Times New Roman"/>
        </w:rPr>
      </w:pPr>
      <w:r w:rsidRPr="008034C5">
        <w:rPr>
          <w:rFonts w:ascii="Times New Roman" w:hAnsi="Times New Roman"/>
        </w:rPr>
        <w:t>http://music.yandex.ru/#!/track/808659/album/90283 (звуки моря)</w:t>
      </w:r>
    </w:p>
    <w:sectPr w:rsidR="004C7E5A" w:rsidRPr="008034C5" w:rsidSect="00282AE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D8" w:rsidRDefault="00D411D8" w:rsidP="00F168D9">
      <w:pPr>
        <w:spacing w:after="0" w:line="240" w:lineRule="auto"/>
      </w:pPr>
      <w:r>
        <w:separator/>
      </w:r>
    </w:p>
  </w:endnote>
  <w:endnote w:type="continuationSeparator" w:id="0">
    <w:p w:rsidR="00D411D8" w:rsidRDefault="00D411D8" w:rsidP="00F1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D9" w:rsidRDefault="00CA4771">
    <w:pPr>
      <w:pStyle w:val="a7"/>
      <w:jc w:val="right"/>
    </w:pPr>
    <w:fldSimple w:instr=" PAGE   \* MERGEFORMAT ">
      <w:r w:rsidR="00302B2E">
        <w:rPr>
          <w:noProof/>
        </w:rPr>
        <w:t>1</w:t>
      </w:r>
    </w:fldSimple>
  </w:p>
  <w:p w:rsidR="00F168D9" w:rsidRDefault="00F168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D8" w:rsidRDefault="00D411D8" w:rsidP="00F168D9">
      <w:pPr>
        <w:spacing w:after="0" w:line="240" w:lineRule="auto"/>
      </w:pPr>
      <w:r>
        <w:separator/>
      </w:r>
    </w:p>
  </w:footnote>
  <w:footnote w:type="continuationSeparator" w:id="0">
    <w:p w:rsidR="00D411D8" w:rsidRDefault="00D411D8" w:rsidP="00F1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62C5"/>
    <w:multiLevelType w:val="hybridMultilevel"/>
    <w:tmpl w:val="DBE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0CA1"/>
    <w:multiLevelType w:val="hybridMultilevel"/>
    <w:tmpl w:val="A4BC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883"/>
    <w:multiLevelType w:val="hybridMultilevel"/>
    <w:tmpl w:val="25D6DCB6"/>
    <w:lvl w:ilvl="0" w:tplc="62DAD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A81"/>
    <w:rsid w:val="00062E15"/>
    <w:rsid w:val="00134284"/>
    <w:rsid w:val="0015563D"/>
    <w:rsid w:val="00195E0B"/>
    <w:rsid w:val="00251C7B"/>
    <w:rsid w:val="002527DF"/>
    <w:rsid w:val="00282AE6"/>
    <w:rsid w:val="00284936"/>
    <w:rsid w:val="002A34AA"/>
    <w:rsid w:val="00302B2E"/>
    <w:rsid w:val="00343F46"/>
    <w:rsid w:val="00396FFB"/>
    <w:rsid w:val="003F52F2"/>
    <w:rsid w:val="0043212A"/>
    <w:rsid w:val="00434505"/>
    <w:rsid w:val="004377EC"/>
    <w:rsid w:val="0047704F"/>
    <w:rsid w:val="004C7E5A"/>
    <w:rsid w:val="00615CA0"/>
    <w:rsid w:val="00622EC3"/>
    <w:rsid w:val="006673BE"/>
    <w:rsid w:val="006928EC"/>
    <w:rsid w:val="006D0BED"/>
    <w:rsid w:val="006D7006"/>
    <w:rsid w:val="00726815"/>
    <w:rsid w:val="00736AC3"/>
    <w:rsid w:val="00783313"/>
    <w:rsid w:val="007C3557"/>
    <w:rsid w:val="008034C5"/>
    <w:rsid w:val="00803D5A"/>
    <w:rsid w:val="00804D22"/>
    <w:rsid w:val="008C7FEE"/>
    <w:rsid w:val="008E35DE"/>
    <w:rsid w:val="00911DB3"/>
    <w:rsid w:val="0092468E"/>
    <w:rsid w:val="009904A0"/>
    <w:rsid w:val="009D058C"/>
    <w:rsid w:val="00A12B85"/>
    <w:rsid w:val="00A268D1"/>
    <w:rsid w:val="00A31D8E"/>
    <w:rsid w:val="00A62B0B"/>
    <w:rsid w:val="00A81FFD"/>
    <w:rsid w:val="00AF155B"/>
    <w:rsid w:val="00B20205"/>
    <w:rsid w:val="00B20F84"/>
    <w:rsid w:val="00B3458B"/>
    <w:rsid w:val="00B512BD"/>
    <w:rsid w:val="00B941FC"/>
    <w:rsid w:val="00CA4771"/>
    <w:rsid w:val="00D05F6E"/>
    <w:rsid w:val="00D1798A"/>
    <w:rsid w:val="00D20854"/>
    <w:rsid w:val="00D411D8"/>
    <w:rsid w:val="00D53D1E"/>
    <w:rsid w:val="00DB7C61"/>
    <w:rsid w:val="00DE21A4"/>
    <w:rsid w:val="00E1132C"/>
    <w:rsid w:val="00E611D4"/>
    <w:rsid w:val="00E66102"/>
    <w:rsid w:val="00E73898"/>
    <w:rsid w:val="00F168D9"/>
    <w:rsid w:val="00F53A81"/>
    <w:rsid w:val="00F7555C"/>
    <w:rsid w:val="00F842E4"/>
    <w:rsid w:val="00FB309C"/>
    <w:rsid w:val="00FC06F4"/>
    <w:rsid w:val="00FC30D3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D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8D9"/>
  </w:style>
  <w:style w:type="paragraph" w:styleId="a7">
    <w:name w:val="footer"/>
    <w:basedOn w:val="a"/>
    <w:link w:val="a8"/>
    <w:uiPriority w:val="99"/>
    <w:unhideWhenUsed/>
    <w:rsid w:val="00F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8D9"/>
  </w:style>
  <w:style w:type="paragraph" w:styleId="a9">
    <w:name w:val="Normal (Web)"/>
    <w:basedOn w:val="a"/>
    <w:uiPriority w:val="99"/>
    <w:unhideWhenUsed/>
    <w:rsid w:val="00F84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20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ser\Desktop\&#1086;&#1090;&#1076;&#1099;&#1093;%20&#1080;%20&#1076;&#1086;&#1089;&#1091;&#1075;\&#1044;&#1086;&#1089;&#1091;&#1075;%20&#1080;%20&#1086;&#1090;&#1099;&#1093;_7&#1082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Досуг и отых_7кл</Template>
  <TotalTime>17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2014-04-17T08:40:00Z</cp:lastPrinted>
  <dcterms:created xsi:type="dcterms:W3CDTF">2014-04-17T03:53:00Z</dcterms:created>
  <dcterms:modified xsi:type="dcterms:W3CDTF">2014-04-17T08:41:00Z</dcterms:modified>
</cp:coreProperties>
</file>