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0" w:rsidRPr="003D590B" w:rsidRDefault="00277B00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 xml:space="preserve">Проект, направленный на повышение потенциальных возможностей речевого </w:t>
      </w:r>
    </w:p>
    <w:p w:rsidR="00277B00" w:rsidRPr="003D590B" w:rsidRDefault="00277B00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развития детей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3D590B">
        <w:rPr>
          <w:rFonts w:ascii="Times New Roman" w:hAnsi="Times New Roman"/>
          <w:sz w:val="28"/>
          <w:szCs w:val="28"/>
        </w:rPr>
        <w:t xml:space="preserve"> ОВЗ с помощью здоровьесберегающих технологий.</w:t>
      </w:r>
    </w:p>
    <w:p w:rsidR="00277B00" w:rsidRPr="003D590B" w:rsidRDefault="00277B00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Учитель-логопед МКДОУ ЦРР д/с № 5 Реброва Альбина Александровна.</w:t>
      </w:r>
    </w:p>
    <w:p w:rsidR="00277B00" w:rsidRPr="003571A8" w:rsidRDefault="00277B00">
      <w:pPr>
        <w:rPr>
          <w:rFonts w:ascii="Times New Roman" w:hAnsi="Times New Roman"/>
          <w:b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«Пальцы помогают говорить».</w:t>
      </w:r>
    </w:p>
    <w:p w:rsidR="00277B00" w:rsidRPr="003571A8" w:rsidRDefault="00277B00" w:rsidP="00C75A8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Актуальность.</w:t>
      </w:r>
    </w:p>
    <w:p w:rsidR="00277B00" w:rsidRPr="003D590B" w:rsidRDefault="00277B00" w:rsidP="00BF4FCB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В современных условиях возникла необходимость поиска нетрадиционных путей организации коррекционно-образовательного процесса уже в раннем дошкольном возрасте. Одним из таких направлений является массаж и самомассаж. Как лечебное средство они были известны ещё в глубокой древности.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</w:t>
      </w:r>
    </w:p>
    <w:p w:rsidR="00277B00" w:rsidRPr="003D590B" w:rsidRDefault="00277B00" w:rsidP="00BF4FCB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Массаж позволяет активизировать и синхронизировать работу обоих полушарий мозга. В.А. Сухомлинский утверждал, что «ум ребёнка находится на кончиках его пальцев».</w:t>
      </w:r>
    </w:p>
    <w:p w:rsidR="00277B00" w:rsidRPr="003D590B" w:rsidRDefault="00277B00" w:rsidP="00BF4FCB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Исследования В.М.Бехтерева, А.Н.Леонтьева, А.Р.Лурия доказали влияние манипуляций рук на функции высшей нервной деятельности, развитие речи.</w:t>
      </w:r>
    </w:p>
    <w:p w:rsidR="00277B00" w:rsidRPr="003D590B" w:rsidRDefault="00277B00" w:rsidP="00BF4FCB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М.М. Кольцовой было доказано, что существует тесная взаимосвязь между уровнем развития тонких движений пальцев рук и развитием речи. Речевая деятельность формируется под влиянием импульсов, поступающих от пальцев рук.</w:t>
      </w:r>
    </w:p>
    <w:p w:rsidR="00277B00" w:rsidRPr="003D590B" w:rsidRDefault="00277B00" w:rsidP="00BF4FCB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Подобранные упражнения массажа, самомассажа, пальчиковой гимнастики могут комплексно влиять на развитие речи и интеллектуальные способности детей с ОВЗ.</w:t>
      </w:r>
    </w:p>
    <w:p w:rsidR="00277B00" w:rsidRDefault="00277B00" w:rsidP="00E67DA7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Участники проекта: дети 3-7 лет с ОВЗ, их родители, учитель-логопед, воспитатель</w:t>
      </w:r>
      <w:r>
        <w:rPr>
          <w:rFonts w:ascii="Times New Roman" w:hAnsi="Times New Roman"/>
          <w:sz w:val="28"/>
          <w:szCs w:val="28"/>
        </w:rPr>
        <w:t xml:space="preserve"> Лекотеки,</w:t>
      </w:r>
      <w:r w:rsidRPr="00E67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педагог-психолог, медбрат по массажу, музыкальный </w:t>
      </w:r>
    </w:p>
    <w:p w:rsidR="00277B00" w:rsidRPr="00E67DA7" w:rsidRDefault="00277B00" w:rsidP="00E67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руководитель.</w:t>
      </w:r>
    </w:p>
    <w:p w:rsidR="00277B00" w:rsidRPr="003571A8" w:rsidRDefault="00277B00" w:rsidP="00FF17D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Цель проекта: повышение потенциальных возможностей речевого развития детей с ОВЗ</w:t>
      </w:r>
    </w:p>
    <w:p w:rsidR="00277B00" w:rsidRPr="003571A8" w:rsidRDefault="00277B00" w:rsidP="00EE32B9">
      <w:pPr>
        <w:rPr>
          <w:rFonts w:ascii="Times New Roman" w:hAnsi="Times New Roman"/>
          <w:b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путем развития мелкой моторики рук, мимической мускулатуры посредством здоровьесберегающих технологий.</w:t>
      </w:r>
    </w:p>
    <w:p w:rsidR="00277B00" w:rsidRPr="003D590B" w:rsidRDefault="00277B00" w:rsidP="00EE32B9">
      <w:pPr>
        <w:rPr>
          <w:rFonts w:ascii="Times New Roman" w:hAnsi="Times New Roman"/>
          <w:sz w:val="28"/>
          <w:szCs w:val="28"/>
        </w:rPr>
      </w:pPr>
    </w:p>
    <w:p w:rsidR="00277B00" w:rsidRPr="003D590B" w:rsidRDefault="00277B00" w:rsidP="00FF17DE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Гипотезой проекта выступило предположение о том, что использование здоровьесберегающих технологий  для развития мелкой моторики рук и артикуляционной и мимической мускулатуры</w:t>
      </w:r>
    </w:p>
    <w:p w:rsidR="00277B00" w:rsidRPr="003D590B" w:rsidRDefault="00277B00" w:rsidP="00FF17DE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поможет детям с ОВЗ повысить поте</w:t>
      </w:r>
      <w:r>
        <w:rPr>
          <w:rFonts w:ascii="Times New Roman" w:hAnsi="Times New Roman"/>
          <w:sz w:val="28"/>
          <w:szCs w:val="28"/>
        </w:rPr>
        <w:t>н</w:t>
      </w:r>
      <w:r w:rsidRPr="003D590B">
        <w:rPr>
          <w:rFonts w:ascii="Times New Roman" w:hAnsi="Times New Roman"/>
          <w:sz w:val="28"/>
          <w:szCs w:val="28"/>
        </w:rPr>
        <w:t>циальные возможности овладения речью.</w:t>
      </w:r>
    </w:p>
    <w:p w:rsidR="00277B00" w:rsidRPr="003D590B" w:rsidRDefault="00277B00" w:rsidP="000010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Задачи проекта</w:t>
      </w:r>
      <w:r w:rsidRPr="003D590B">
        <w:rPr>
          <w:rFonts w:ascii="Times New Roman" w:hAnsi="Times New Roman"/>
          <w:sz w:val="28"/>
          <w:szCs w:val="28"/>
        </w:rPr>
        <w:t>:</w:t>
      </w:r>
    </w:p>
    <w:p w:rsidR="00277B00" w:rsidRPr="003D590B" w:rsidRDefault="00277B00" w:rsidP="00001082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а) пробудить в ребенке желание самому активно участвовать в процессе коррекции</w:t>
      </w:r>
    </w:p>
    <w:p w:rsidR="00277B00" w:rsidRPr="003D590B" w:rsidRDefault="00277B00" w:rsidP="00001082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речи;</w:t>
      </w:r>
    </w:p>
    <w:p w:rsidR="00277B00" w:rsidRPr="003D590B" w:rsidRDefault="00277B00" w:rsidP="00001082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б) развивать речевые и творческие способности детей;</w:t>
      </w:r>
    </w:p>
    <w:p w:rsidR="00277B00" w:rsidRPr="003D590B" w:rsidRDefault="00277B00" w:rsidP="00001082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в) активизировать процессы восприятия, внимания, памяти;</w:t>
      </w:r>
    </w:p>
    <w:p w:rsidR="00277B00" w:rsidRPr="003D590B" w:rsidRDefault="00277B00" w:rsidP="00001082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г)увеличить объём коррекционного воздействия;</w:t>
      </w:r>
    </w:p>
    <w:p w:rsidR="00277B00" w:rsidRPr="003D590B" w:rsidRDefault="00277B00" w:rsidP="001D37A3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д) повышать мотивацию, интерес к логопедическим занятиям;</w:t>
      </w:r>
    </w:p>
    <w:p w:rsidR="00277B00" w:rsidRPr="003D590B" w:rsidRDefault="00277B00" w:rsidP="001D37A3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е)побуждать детей к совместной деятельности;</w:t>
      </w:r>
    </w:p>
    <w:p w:rsidR="00277B00" w:rsidRPr="003D590B" w:rsidRDefault="00277B00" w:rsidP="001D37A3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ж)объединять усилия педагогов и родителей в совместной деятельности по коррекции</w:t>
      </w:r>
    </w:p>
    <w:p w:rsidR="00277B00" w:rsidRPr="003D590B" w:rsidRDefault="00277B00" w:rsidP="001D37A3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речевых нарушений, широко использовать родительский потенциал;</w:t>
      </w:r>
    </w:p>
    <w:p w:rsidR="00277B00" w:rsidRPr="003D590B" w:rsidRDefault="00277B00" w:rsidP="001D37A3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з)стимулировать совместную деятельность детей и родителей.</w:t>
      </w:r>
    </w:p>
    <w:p w:rsidR="00277B00" w:rsidRPr="003571A8" w:rsidRDefault="00277B00" w:rsidP="001D37A3">
      <w:pPr>
        <w:rPr>
          <w:rFonts w:ascii="Times New Roman" w:hAnsi="Times New Roman"/>
          <w:b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3571A8">
        <w:rPr>
          <w:rFonts w:ascii="Times New Roman" w:hAnsi="Times New Roman"/>
          <w:b/>
          <w:sz w:val="28"/>
          <w:szCs w:val="28"/>
        </w:rPr>
        <w:t>. Эффективность результатов</w:t>
      </w:r>
    </w:p>
    <w:p w:rsidR="00277B00" w:rsidRPr="003571A8" w:rsidRDefault="00277B00" w:rsidP="001D37A3">
      <w:pPr>
        <w:rPr>
          <w:rFonts w:ascii="Times New Roman" w:hAnsi="Times New Roman"/>
          <w:b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Для детей:</w:t>
      </w:r>
    </w:p>
    <w:p w:rsidR="00277B00" w:rsidRPr="003D590B" w:rsidRDefault="00277B00" w:rsidP="001D37A3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-положительная динамика речевого развития;</w:t>
      </w:r>
    </w:p>
    <w:p w:rsidR="00277B00" w:rsidRPr="003D590B" w:rsidRDefault="00277B00" w:rsidP="001D37A3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-успешная социальная адаптация в ДОУ и семье;</w:t>
      </w:r>
    </w:p>
    <w:p w:rsidR="00277B00" w:rsidRPr="003D590B" w:rsidRDefault="00277B00" w:rsidP="001D37A3">
      <w:pPr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>-выработка устойчивой мотиваци к речевой самореализации.</w:t>
      </w:r>
    </w:p>
    <w:p w:rsidR="00277B00" w:rsidRPr="003D590B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Pr="003571A8" w:rsidRDefault="00277B00" w:rsidP="001D37A3">
      <w:pPr>
        <w:rPr>
          <w:rFonts w:ascii="Times New Roman" w:hAnsi="Times New Roman"/>
          <w:b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Для родителей: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-положительная оценка деятельности ДОУ;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-готовность и желание помогать;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-активизация педагогического потенциала родителей;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и использование знаний по вопросам речевого развития детей,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мелкой моторики и мимической мускулатуры;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-овладение родителями регулярной рефлексией достижений ребенка.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Pr="003571A8" w:rsidRDefault="00277B00" w:rsidP="001D37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педагогов: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-положительный психологический климат между логопедом и педагогами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Лекотеки;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-заинтересованность педагогов в творчестве и инновациях;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-удовлетворенность собственной деятельностью;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профессионального мастерства педагогов через разнообразные 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работы.</w:t>
      </w:r>
    </w:p>
    <w:p w:rsidR="00277B00" w:rsidRPr="003571A8" w:rsidRDefault="00277B00" w:rsidP="001D37A3">
      <w:pPr>
        <w:rPr>
          <w:rFonts w:ascii="Times New Roman" w:hAnsi="Times New Roman"/>
          <w:b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Возможные трудности и пути преодоления: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1.Слабая мотивация участников проекта.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коррекции: внедрение дополнительных форм стимуляции и поощрения,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новых, более интересных форм работы.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Отсутствие условий в проведении какого-либо запланированного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коррекции: проведение иного мероприятия, способствующего достижению намеченных целей и реализации поставленных задач.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должна носить коррекционную направленность, то есть, решая в ходе проектирования различные познавательно-практические задачи вместе со взрослыми и сверстниками, дети с ОВЗ и недоразвитием речи должны упражнять свои речевые возможности, тренировать языковые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и умения.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проекта: практико-ориентированный, среднесрочный , совместно с родителями, коллективный.</w:t>
      </w:r>
    </w:p>
    <w:p w:rsidR="00277B00" w:rsidRPr="003571A8" w:rsidRDefault="00277B00" w:rsidP="001D37A3">
      <w:pPr>
        <w:rPr>
          <w:rFonts w:ascii="Times New Roman" w:hAnsi="Times New Roman"/>
          <w:b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Сроки проекта: с 01.09. по 05.12.14.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Pr="003571A8" w:rsidRDefault="00277B00" w:rsidP="001D37A3">
      <w:pPr>
        <w:rPr>
          <w:rFonts w:ascii="Times New Roman" w:hAnsi="Times New Roman"/>
          <w:b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Планирование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3115"/>
        <w:gridCol w:w="3115"/>
      </w:tblGrid>
      <w:tr w:rsidR="00277B00" w:rsidRPr="006B20E8" w:rsidTr="006B20E8">
        <w:tc>
          <w:tcPr>
            <w:tcW w:w="3115" w:type="dxa"/>
          </w:tcPr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20E8"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3115" w:type="dxa"/>
          </w:tcPr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20E8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115" w:type="dxa"/>
          </w:tcPr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20E8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77B00" w:rsidRPr="006B20E8" w:rsidTr="006B20E8">
        <w:tc>
          <w:tcPr>
            <w:tcW w:w="3115" w:type="dxa"/>
          </w:tcPr>
          <w:p w:rsidR="00277B00" w:rsidRPr="006B20E8" w:rsidRDefault="00277B00" w:rsidP="006B20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115" w:type="dxa"/>
          </w:tcPr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Изучение состояния исследуемой проблемы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в теории и практике.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Логопедическое обследование детей.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Определение системы логопедических воздействий, условий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их реализации.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Консультация для родителей детей с ОВЗ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о целях и задачах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внедряемого проекта.</w:t>
            </w:r>
          </w:p>
        </w:tc>
        <w:tc>
          <w:tcPr>
            <w:tcW w:w="3115" w:type="dxa"/>
          </w:tcPr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77B00" w:rsidRPr="006B20E8" w:rsidTr="006B20E8">
        <w:tc>
          <w:tcPr>
            <w:tcW w:w="3115" w:type="dxa"/>
          </w:tcPr>
          <w:p w:rsidR="00277B00" w:rsidRPr="006B20E8" w:rsidRDefault="00277B00" w:rsidP="006B20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Основной (практи-</w:t>
            </w:r>
          </w:p>
          <w:p w:rsidR="00277B00" w:rsidRPr="006B20E8" w:rsidRDefault="00277B00" w:rsidP="006B20E8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ческий)</w:t>
            </w:r>
          </w:p>
        </w:tc>
        <w:tc>
          <w:tcPr>
            <w:tcW w:w="3115" w:type="dxa"/>
          </w:tcPr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Мероприятия по реа-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лизации проекта с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детьми.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Привлечение специалистов к работе по реализации проекта;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мероприятия с родителями.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77B00" w:rsidRPr="006B20E8" w:rsidTr="006B20E8">
        <w:tc>
          <w:tcPr>
            <w:tcW w:w="3115" w:type="dxa"/>
          </w:tcPr>
          <w:p w:rsidR="00277B00" w:rsidRPr="006B20E8" w:rsidRDefault="00277B00" w:rsidP="006B20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115" w:type="dxa"/>
          </w:tcPr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Анализ полученных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результатов.</w:t>
            </w:r>
          </w:p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77B00" w:rsidRPr="006B20E8" w:rsidRDefault="00277B00" w:rsidP="006B2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0E8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</w:tr>
    </w:tbl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Pr="003571A8" w:rsidRDefault="00277B00" w:rsidP="001D37A3">
      <w:pPr>
        <w:rPr>
          <w:rFonts w:ascii="Times New Roman" w:hAnsi="Times New Roman"/>
          <w:b/>
          <w:sz w:val="28"/>
          <w:szCs w:val="28"/>
        </w:rPr>
      </w:pPr>
      <w:r w:rsidRPr="003571A8">
        <w:rPr>
          <w:rFonts w:ascii="Times New Roman" w:hAnsi="Times New Roman"/>
          <w:b/>
          <w:sz w:val="28"/>
          <w:szCs w:val="28"/>
        </w:rPr>
        <w:t>Методы и формы организации проекта.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детьми и родителями: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пальчиковой гимнастики,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самомассаж лица и рук,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и бег по массажным дорожкам.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и консультации с родителями: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«Развиваем пальчики-развиваем речь».</w:t>
      </w:r>
      <w:r>
        <w:rPr>
          <w:rFonts w:ascii="Times New Roman" w:hAnsi="Times New Roman"/>
          <w:sz w:val="28"/>
          <w:szCs w:val="28"/>
        </w:rPr>
        <w:br/>
        <w:t>«Физические упражнения и речь»,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проводить пальчиковую гимнастику»,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правильно выполнять упражнения артикуляционной гимнастики».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задания по проведению артикуляционной, пальчиковой гимнастике, самомассажу лица и рук, массажу рук.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работе с педагогом-психологом, воспитателем лекотеки, медбратом по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массажу, музыкальным руководителем: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индивидуальной программы по работе с детьми с ОВЗ ,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здоровьесберегающие технологии: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игровых коммуникативных сеансов с родителями и детьми «Круг»(приветствие и телесно-орие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нтированные игры  с психологом, пальчиковые игры, артикуляционная и дыхательная гимнастика с учителем-логопедом, физкультурная часть с воспитателем, логоритмические упражнения с музыкальным руководителем, общий, лечебный и гидромассаж ног с медбратом по массажу).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продуктом проекта явлется:</w:t>
      </w:r>
    </w:p>
    <w:p w:rsidR="00277B00" w:rsidRDefault="00277B00" w:rsidP="00110B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Сформированная устойчивая мотивация детей к выполнению упражнений и речевой самореализации</w:t>
      </w:r>
    </w:p>
    <w:p w:rsidR="00277B00" w:rsidRDefault="00277B00" w:rsidP="00110B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грамотности родителей в вопросах воспитания и обучения детей с речевыми нарушениями и ОВЗ, оказания им помощи и поддержки в коррекционном процессе</w:t>
      </w:r>
    </w:p>
    <w:p w:rsidR="00277B00" w:rsidRDefault="00277B00" w:rsidP="00110B2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МКДОУ</w:t>
      </w:r>
    </w:p>
    <w:p w:rsidR="00277B00" w:rsidRPr="00110B2A" w:rsidRDefault="00277B00" w:rsidP="00110B2A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вопросе оказания поддержки детям с ОВЗ.</w:t>
      </w: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Pr="003D590B" w:rsidRDefault="00277B00" w:rsidP="001D37A3">
      <w:pPr>
        <w:rPr>
          <w:rFonts w:ascii="Times New Roman" w:hAnsi="Times New Roman"/>
          <w:sz w:val="28"/>
          <w:szCs w:val="28"/>
        </w:rPr>
      </w:pPr>
    </w:p>
    <w:p w:rsidR="00277B00" w:rsidRPr="003D590B" w:rsidRDefault="00277B00" w:rsidP="001D37A3">
      <w:pPr>
        <w:ind w:left="720"/>
        <w:rPr>
          <w:rFonts w:ascii="Times New Roman" w:hAnsi="Times New Roman"/>
          <w:sz w:val="28"/>
          <w:szCs w:val="28"/>
        </w:rPr>
      </w:pPr>
    </w:p>
    <w:p w:rsidR="00277B00" w:rsidRPr="003D590B" w:rsidRDefault="00277B00" w:rsidP="001D37A3">
      <w:pPr>
        <w:ind w:left="720"/>
        <w:rPr>
          <w:rFonts w:ascii="Times New Roman" w:hAnsi="Times New Roman"/>
          <w:sz w:val="28"/>
          <w:szCs w:val="28"/>
        </w:rPr>
      </w:pPr>
      <w:r w:rsidRPr="003D590B">
        <w:rPr>
          <w:rFonts w:ascii="Times New Roman" w:hAnsi="Times New Roman"/>
          <w:sz w:val="28"/>
          <w:szCs w:val="28"/>
        </w:rPr>
        <w:t xml:space="preserve"> </w:t>
      </w:r>
    </w:p>
    <w:p w:rsidR="00277B00" w:rsidRPr="003D590B" w:rsidRDefault="00277B00" w:rsidP="00FF17DE">
      <w:pPr>
        <w:rPr>
          <w:rFonts w:ascii="Times New Roman" w:hAnsi="Times New Roman"/>
          <w:sz w:val="28"/>
          <w:szCs w:val="28"/>
        </w:rPr>
      </w:pPr>
    </w:p>
    <w:sectPr w:rsidR="00277B00" w:rsidRPr="003D590B" w:rsidSect="0051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00DE"/>
    <w:multiLevelType w:val="hybridMultilevel"/>
    <w:tmpl w:val="316C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CB160B"/>
    <w:multiLevelType w:val="hybridMultilevel"/>
    <w:tmpl w:val="C3C6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C30F0"/>
    <w:multiLevelType w:val="hybridMultilevel"/>
    <w:tmpl w:val="FA563988"/>
    <w:lvl w:ilvl="0" w:tplc="904E929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1C"/>
    <w:rsid w:val="00001082"/>
    <w:rsid w:val="000455F3"/>
    <w:rsid w:val="00110B2A"/>
    <w:rsid w:val="001228F1"/>
    <w:rsid w:val="001D37A3"/>
    <w:rsid w:val="00277B00"/>
    <w:rsid w:val="003571A8"/>
    <w:rsid w:val="00386934"/>
    <w:rsid w:val="003D590B"/>
    <w:rsid w:val="003F1768"/>
    <w:rsid w:val="004B201C"/>
    <w:rsid w:val="00516E8C"/>
    <w:rsid w:val="00681D4D"/>
    <w:rsid w:val="006B20E8"/>
    <w:rsid w:val="007605CA"/>
    <w:rsid w:val="007F43A6"/>
    <w:rsid w:val="00891E6F"/>
    <w:rsid w:val="008F3F2B"/>
    <w:rsid w:val="00AB57BC"/>
    <w:rsid w:val="00BF4FCB"/>
    <w:rsid w:val="00C75A8C"/>
    <w:rsid w:val="00E67DA7"/>
    <w:rsid w:val="00EE32B9"/>
    <w:rsid w:val="00F40476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A8C"/>
    <w:pPr>
      <w:ind w:left="720"/>
      <w:contextualSpacing/>
    </w:pPr>
  </w:style>
  <w:style w:type="table" w:styleId="TableGrid">
    <w:name w:val="Table Grid"/>
    <w:basedOn w:val="TableNormal"/>
    <w:uiPriority w:val="99"/>
    <w:rsid w:val="00EE32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5</Pages>
  <Words>923</Words>
  <Characters>5265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dcterms:created xsi:type="dcterms:W3CDTF">2014-11-29T12:26:00Z</dcterms:created>
  <dcterms:modified xsi:type="dcterms:W3CDTF">2015-04-11T17:31:00Z</dcterms:modified>
</cp:coreProperties>
</file>