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0A0"/>
      </w:tblPr>
      <w:tblGrid>
        <w:gridCol w:w="8557"/>
      </w:tblGrid>
      <w:tr w:rsidR="00737BFF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737BFF" w:rsidRDefault="00737BFF" w:rsidP="00A440E3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434343"/>
                <w:sz w:val="24"/>
                <w:szCs w:val="24"/>
                <w:lang w:eastAsia="ru-RU"/>
              </w:rPr>
            </w:pPr>
            <w:r w:rsidRPr="00A440E3">
              <w:rPr>
                <w:rFonts w:ascii="Times New Roman" w:hAnsi="Times New Roman"/>
                <w:b/>
                <w:bCs/>
                <w:color w:val="434343"/>
                <w:sz w:val="24"/>
                <w:szCs w:val="24"/>
                <w:lang w:eastAsia="ru-RU"/>
              </w:rPr>
              <w:t xml:space="preserve"> Муниципальное бюджетное дошкольное образовательное учреждение Трубчевский детский сад комбинированного вида </w:t>
            </w:r>
          </w:p>
          <w:p w:rsidR="00737BFF" w:rsidRDefault="00737BFF" w:rsidP="00A440E3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Times New Roman" w:hAnsi="Times New Roman"/>
                <w:b/>
                <w:bCs/>
                <w:color w:val="434343"/>
                <w:sz w:val="24"/>
                <w:szCs w:val="24"/>
                <w:lang w:eastAsia="ru-RU"/>
              </w:rPr>
              <w:t>«</w:t>
            </w:r>
            <w:r w:rsidRPr="00A440E3">
              <w:rPr>
                <w:rFonts w:ascii="Times New Roman" w:hAnsi="Times New Roman"/>
                <w:b/>
                <w:bCs/>
                <w:color w:val="434343"/>
                <w:sz w:val="24"/>
                <w:szCs w:val="24"/>
                <w:lang w:eastAsia="ru-RU"/>
              </w:rPr>
              <w:t>Белочка»</w:t>
            </w:r>
          </w:p>
        </w:tc>
      </w:tr>
      <w:tr w:rsidR="00737BFF">
        <w:tc>
          <w:tcPr>
            <w:tcW w:w="7672" w:type="dxa"/>
          </w:tcPr>
          <w:p w:rsidR="00737BFF" w:rsidRDefault="00737BFF" w:rsidP="00A440E3">
            <w:pPr>
              <w:pStyle w:val="NoSpacing"/>
              <w:jc w:val="center"/>
              <w:rPr>
                <w:rFonts w:ascii="Cambria" w:hAnsi="Cambria"/>
                <w:sz w:val="80"/>
                <w:szCs w:val="80"/>
              </w:rPr>
            </w:pPr>
            <w:r w:rsidRPr="00A440E3">
              <w:rPr>
                <w:rFonts w:ascii="Cambria" w:hAnsi="Cambria"/>
                <w:sz w:val="80"/>
                <w:szCs w:val="80"/>
              </w:rPr>
              <w:t xml:space="preserve"> Сказка </w:t>
            </w:r>
          </w:p>
          <w:p w:rsidR="00737BFF" w:rsidRDefault="00737BFF" w:rsidP="00A440E3">
            <w:pPr>
              <w:pStyle w:val="NoSpacing"/>
              <w:jc w:val="center"/>
              <w:rPr>
                <w:rFonts w:ascii="Cambria" w:hAnsi="Cambria"/>
                <w:color w:val="4F81BD"/>
                <w:sz w:val="80"/>
                <w:szCs w:val="80"/>
              </w:rPr>
            </w:pPr>
            <w:r w:rsidRPr="00A440E3">
              <w:rPr>
                <w:rFonts w:ascii="Cambria" w:hAnsi="Cambria"/>
                <w:sz w:val="80"/>
                <w:szCs w:val="80"/>
              </w:rPr>
              <w:t xml:space="preserve">про нотки </w:t>
            </w:r>
          </w:p>
        </w:tc>
      </w:tr>
      <w:tr w:rsidR="00737BFF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737BFF" w:rsidRPr="006B5CC0" w:rsidRDefault="00737BFF" w:rsidP="00587C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5CC0">
              <w:rPr>
                <w:rFonts w:ascii="Times New Roman" w:hAnsi="Times New Roman"/>
                <w:b/>
                <w:i/>
                <w:sz w:val="28"/>
                <w:szCs w:val="28"/>
              </w:rPr>
              <w:t>Креативное занятие-развлечение</w:t>
            </w:r>
          </w:p>
          <w:p w:rsidR="00737BFF" w:rsidRPr="00587CBB" w:rsidRDefault="00737BFF" w:rsidP="00587CB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87CBB">
              <w:rPr>
                <w:rFonts w:ascii="Times New Roman" w:hAnsi="Times New Roman"/>
                <w:b/>
                <w:i/>
                <w:sz w:val="28"/>
                <w:szCs w:val="28"/>
              </w:rPr>
              <w:t>для детей старшей и подготовительной к школе групп</w:t>
            </w:r>
          </w:p>
        </w:tc>
      </w:tr>
    </w:tbl>
    <w:p w:rsidR="00737BFF" w:rsidRDefault="00737BFF"/>
    <w:p w:rsidR="00737BFF" w:rsidRDefault="00737BFF"/>
    <w:tbl>
      <w:tblPr>
        <w:tblpPr w:leftFromText="187" w:rightFromText="187" w:horzAnchor="margin" w:tblpXSpec="center" w:tblpYSpec="bottom"/>
        <w:tblW w:w="4000" w:type="pct"/>
        <w:tblLook w:val="00A0"/>
      </w:tblPr>
      <w:tblGrid>
        <w:gridCol w:w="8557"/>
      </w:tblGrid>
      <w:tr w:rsidR="00737BFF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737BFF" w:rsidRPr="00A440E3" w:rsidRDefault="00737BFF" w:rsidP="00A440E3">
            <w:pPr>
              <w:pStyle w:val="NoSpacing"/>
              <w:jc w:val="right"/>
              <w:rPr>
                <w:color w:val="4F81BD"/>
              </w:rPr>
            </w:pPr>
            <w:r w:rsidRPr="00A440E3">
              <w:t>Музыкальный руководитель: И.А.Печеная</w:t>
            </w:r>
          </w:p>
          <w:p w:rsidR="00737BFF" w:rsidRPr="00A440E3" w:rsidRDefault="00737BFF" w:rsidP="00A440E3">
            <w:pPr>
              <w:pStyle w:val="NoSpacing"/>
              <w:jc w:val="right"/>
              <w:rPr>
                <w:color w:val="4F81BD"/>
              </w:rPr>
            </w:pPr>
            <w:r w:rsidRPr="00A440E3">
              <w:t>Февраль 2015</w:t>
            </w:r>
          </w:p>
          <w:p w:rsidR="00737BFF" w:rsidRPr="00A440E3" w:rsidRDefault="00737BFF">
            <w:pPr>
              <w:pStyle w:val="NoSpacing"/>
              <w:rPr>
                <w:color w:val="4F81BD"/>
              </w:rPr>
            </w:pPr>
          </w:p>
        </w:tc>
      </w:tr>
    </w:tbl>
    <w:p w:rsidR="00737BFF" w:rsidRDefault="00737BFF"/>
    <w:p w:rsidR="00737BFF" w:rsidRPr="006B5CC0" w:rsidRDefault="00737BFF" w:rsidP="00587C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  <w:u w:val="single"/>
        </w:rPr>
        <w:br w:type="page"/>
      </w:r>
      <w:r w:rsidRPr="006B5CC0">
        <w:rPr>
          <w:rFonts w:ascii="Times New Roman" w:hAnsi="Times New Roman"/>
          <w:b/>
          <w:sz w:val="28"/>
          <w:szCs w:val="28"/>
        </w:rPr>
        <w:t>Образовательные области:</w:t>
      </w:r>
    </w:p>
    <w:p w:rsidR="00737BFF" w:rsidRPr="006B5CC0" w:rsidRDefault="00737BFF" w:rsidP="005A6CB2">
      <w:pPr>
        <w:spacing w:after="0"/>
        <w:rPr>
          <w:rFonts w:ascii="Times New Roman" w:hAnsi="Times New Roman"/>
          <w:sz w:val="28"/>
          <w:szCs w:val="28"/>
        </w:rPr>
      </w:pPr>
      <w:r w:rsidRPr="006B5CC0">
        <w:rPr>
          <w:rFonts w:ascii="Times New Roman" w:hAnsi="Times New Roman"/>
          <w:sz w:val="28"/>
          <w:szCs w:val="28"/>
        </w:rPr>
        <w:t>- «Познание»</w:t>
      </w:r>
    </w:p>
    <w:p w:rsidR="00737BFF" w:rsidRPr="006B5CC0" w:rsidRDefault="00737BFF" w:rsidP="005A6CB2">
      <w:pPr>
        <w:spacing w:after="0"/>
        <w:rPr>
          <w:rFonts w:ascii="Times New Roman" w:hAnsi="Times New Roman"/>
          <w:sz w:val="28"/>
          <w:szCs w:val="28"/>
        </w:rPr>
      </w:pPr>
      <w:r w:rsidRPr="006B5CC0">
        <w:rPr>
          <w:rFonts w:ascii="Times New Roman" w:hAnsi="Times New Roman"/>
          <w:sz w:val="28"/>
          <w:szCs w:val="28"/>
        </w:rPr>
        <w:t>- «Физическая культура»</w:t>
      </w:r>
    </w:p>
    <w:p w:rsidR="00737BFF" w:rsidRPr="006B5CC0" w:rsidRDefault="00737BFF" w:rsidP="005A6CB2">
      <w:pPr>
        <w:spacing w:after="0"/>
        <w:rPr>
          <w:rFonts w:ascii="Times New Roman" w:hAnsi="Times New Roman"/>
          <w:sz w:val="28"/>
          <w:szCs w:val="28"/>
        </w:rPr>
      </w:pPr>
      <w:r w:rsidRPr="006B5CC0">
        <w:rPr>
          <w:rFonts w:ascii="Times New Roman" w:hAnsi="Times New Roman"/>
          <w:sz w:val="28"/>
          <w:szCs w:val="28"/>
        </w:rPr>
        <w:t>- «Коммуникация»</w:t>
      </w:r>
    </w:p>
    <w:p w:rsidR="00737BFF" w:rsidRPr="006B5CC0" w:rsidRDefault="00737BFF" w:rsidP="006B5CC0">
      <w:pPr>
        <w:spacing w:after="0"/>
        <w:rPr>
          <w:rFonts w:ascii="Times New Roman" w:hAnsi="Times New Roman"/>
          <w:b/>
          <w:sz w:val="28"/>
          <w:szCs w:val="28"/>
        </w:rPr>
      </w:pPr>
      <w:r w:rsidRPr="006B5CC0">
        <w:rPr>
          <w:rFonts w:ascii="Times New Roman" w:hAnsi="Times New Roman"/>
          <w:b/>
          <w:sz w:val="28"/>
          <w:szCs w:val="28"/>
        </w:rPr>
        <w:t xml:space="preserve">Тема: </w:t>
      </w:r>
      <w:r w:rsidRPr="006B5CC0">
        <w:rPr>
          <w:rFonts w:ascii="Times New Roman" w:hAnsi="Times New Roman"/>
          <w:sz w:val="28"/>
          <w:szCs w:val="28"/>
        </w:rPr>
        <w:t>Музыкальная сказка о нотах</w:t>
      </w:r>
    </w:p>
    <w:p w:rsidR="00737BFF" w:rsidRPr="006B5CC0" w:rsidRDefault="00737BFF" w:rsidP="006B5C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B5C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737BFF" w:rsidRPr="005A6CB2" w:rsidRDefault="00737BFF" w:rsidP="005A6CB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B5CC0">
        <w:rPr>
          <w:rFonts w:ascii="Times New Roman" w:hAnsi="Times New Roman"/>
          <w:color w:val="000000"/>
          <w:sz w:val="28"/>
          <w:szCs w:val="28"/>
          <w:lang w:eastAsia="ru-RU"/>
        </w:rPr>
        <w:t>Укрепление психического и физического здоровья детей, выявление и развитие музыкальных и творческих способностей, формирование привычки к здоровому образу жизни.</w:t>
      </w:r>
      <w:r w:rsidRPr="000212F0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9A37CF">
        <w:rPr>
          <w:rFonts w:ascii="Times New Roman" w:hAnsi="Times New Roman"/>
          <w:sz w:val="28"/>
          <w:szCs w:val="28"/>
          <w:lang w:eastAsia="ru-RU"/>
        </w:rPr>
        <w:t xml:space="preserve">Доставить детям радость, создать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A37CF">
        <w:rPr>
          <w:rFonts w:ascii="Times New Roman" w:hAnsi="Times New Roman"/>
          <w:sz w:val="28"/>
          <w:szCs w:val="28"/>
          <w:lang w:eastAsia="ru-RU"/>
        </w:rPr>
        <w:t>солнечное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A37CF">
        <w:rPr>
          <w:rFonts w:ascii="Times New Roman" w:hAnsi="Times New Roman"/>
          <w:sz w:val="28"/>
          <w:szCs w:val="28"/>
          <w:lang w:eastAsia="ru-RU"/>
        </w:rPr>
        <w:t xml:space="preserve"> настроение.</w:t>
      </w:r>
      <w:r w:rsidRPr="009A37CF">
        <w:rPr>
          <w:rFonts w:ascii="Times New Roman" w:hAnsi="Times New Roman"/>
          <w:sz w:val="28"/>
          <w:szCs w:val="28"/>
          <w:lang w:eastAsia="ru-RU"/>
        </w:rPr>
        <w:br/>
      </w:r>
      <w:r w:rsidRPr="006B5CC0">
        <w:rPr>
          <w:rFonts w:ascii="Times New Roman" w:hAnsi="Times New Roman"/>
          <w:b/>
          <w:sz w:val="28"/>
          <w:szCs w:val="28"/>
        </w:rPr>
        <w:t>Задачи:</w:t>
      </w:r>
    </w:p>
    <w:p w:rsidR="00737BFF" w:rsidRPr="006B5CC0" w:rsidRDefault="00737BFF" w:rsidP="006B5CC0">
      <w:pPr>
        <w:ind w:left="720"/>
        <w:rPr>
          <w:rFonts w:ascii="Times New Roman" w:hAnsi="Times New Roman"/>
          <w:sz w:val="28"/>
          <w:szCs w:val="28"/>
        </w:rPr>
      </w:pPr>
      <w:r w:rsidRPr="006B5CC0">
        <w:rPr>
          <w:rFonts w:ascii="Times New Roman" w:hAnsi="Times New Roman"/>
          <w:b/>
          <w:i/>
          <w:sz w:val="28"/>
          <w:szCs w:val="28"/>
        </w:rPr>
        <w:t>Обучающие:</w:t>
      </w:r>
      <w:r w:rsidRPr="006B5CC0">
        <w:rPr>
          <w:rFonts w:ascii="Times New Roman" w:hAnsi="Times New Roman"/>
          <w:sz w:val="28"/>
          <w:szCs w:val="28"/>
        </w:rPr>
        <w:t xml:space="preserve"> </w:t>
      </w:r>
    </w:p>
    <w:p w:rsidR="00737BFF" w:rsidRPr="006B5CC0" w:rsidRDefault="00737BFF" w:rsidP="006B5CC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B5CC0">
        <w:rPr>
          <w:rFonts w:ascii="Times New Roman" w:hAnsi="Times New Roman"/>
          <w:sz w:val="28"/>
          <w:szCs w:val="28"/>
          <w:lang w:eastAsia="ru-RU"/>
        </w:rPr>
        <w:t xml:space="preserve">Учить осмысленному пению, </w:t>
      </w:r>
      <w:r w:rsidRPr="006B5CC0">
        <w:rPr>
          <w:rFonts w:ascii="Times New Roman" w:hAnsi="Times New Roman"/>
          <w:sz w:val="28"/>
          <w:szCs w:val="28"/>
        </w:rPr>
        <w:t>выразительно</w:t>
      </w:r>
      <w:r w:rsidRPr="006B5CC0">
        <w:rPr>
          <w:rFonts w:ascii="Times New Roman" w:hAnsi="Times New Roman"/>
          <w:sz w:val="28"/>
          <w:szCs w:val="28"/>
          <w:lang w:eastAsia="ru-RU"/>
        </w:rPr>
        <w:t xml:space="preserve"> чисто интонируя мелодию</w:t>
      </w:r>
      <w:r w:rsidRPr="006B5CC0">
        <w:rPr>
          <w:rFonts w:ascii="Times New Roman" w:hAnsi="Times New Roman"/>
          <w:sz w:val="28"/>
          <w:szCs w:val="28"/>
        </w:rPr>
        <w:t>.</w:t>
      </w:r>
    </w:p>
    <w:p w:rsidR="00737BFF" w:rsidRPr="006B5CC0" w:rsidRDefault="00737BFF" w:rsidP="006B5CC0">
      <w:pPr>
        <w:ind w:left="720"/>
        <w:rPr>
          <w:rStyle w:val="FontStyle11"/>
          <w:b/>
          <w:i/>
          <w:sz w:val="28"/>
          <w:szCs w:val="28"/>
        </w:rPr>
      </w:pPr>
      <w:r w:rsidRPr="006B5CC0">
        <w:rPr>
          <w:rStyle w:val="FontStyle11"/>
          <w:b/>
          <w:i/>
          <w:sz w:val="28"/>
          <w:szCs w:val="28"/>
        </w:rPr>
        <w:t>Развивающие:</w:t>
      </w:r>
    </w:p>
    <w:p w:rsidR="00737BFF" w:rsidRPr="006B5CC0" w:rsidRDefault="00737BFF" w:rsidP="006B5CC0">
      <w:pPr>
        <w:pStyle w:val="Style3"/>
        <w:numPr>
          <w:ilvl w:val="0"/>
          <w:numId w:val="4"/>
        </w:numPr>
        <w:spacing w:line="240" w:lineRule="auto"/>
        <w:ind w:right="5"/>
        <w:rPr>
          <w:sz w:val="28"/>
          <w:szCs w:val="28"/>
        </w:rPr>
      </w:pPr>
      <w:r w:rsidRPr="006B5CC0">
        <w:rPr>
          <w:sz w:val="28"/>
          <w:szCs w:val="28"/>
        </w:rPr>
        <w:t>Развивать подвижность артикуляционного аппарата, расширять звуковысотный диапазон.</w:t>
      </w:r>
    </w:p>
    <w:p w:rsidR="00737BFF" w:rsidRPr="006B5CC0" w:rsidRDefault="00737BFF" w:rsidP="006B5C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B5CC0">
        <w:rPr>
          <w:rFonts w:ascii="Times New Roman" w:hAnsi="Times New Roman"/>
          <w:sz w:val="28"/>
          <w:szCs w:val="28"/>
        </w:rPr>
        <w:t>Р</w:t>
      </w:r>
      <w:r w:rsidRPr="006B5CC0">
        <w:rPr>
          <w:rFonts w:ascii="Times New Roman" w:hAnsi="Times New Roman"/>
          <w:sz w:val="28"/>
          <w:szCs w:val="28"/>
          <w:lang w:eastAsia="ru-RU"/>
        </w:rPr>
        <w:t>азвивать общую и мелкую моторику, чувство ритма</w:t>
      </w:r>
      <w:r w:rsidRPr="006B5CC0">
        <w:rPr>
          <w:rFonts w:ascii="Times New Roman" w:hAnsi="Times New Roman"/>
          <w:sz w:val="28"/>
          <w:szCs w:val="28"/>
        </w:rPr>
        <w:t>.</w:t>
      </w:r>
    </w:p>
    <w:p w:rsidR="00737BFF" w:rsidRPr="006B5CC0" w:rsidRDefault="00737BFF" w:rsidP="006B5CC0">
      <w:pPr>
        <w:pStyle w:val="Style3"/>
        <w:numPr>
          <w:ilvl w:val="0"/>
          <w:numId w:val="4"/>
        </w:numPr>
        <w:spacing w:line="240" w:lineRule="auto"/>
        <w:ind w:right="5"/>
        <w:rPr>
          <w:b/>
          <w:i/>
          <w:sz w:val="28"/>
          <w:szCs w:val="28"/>
        </w:rPr>
      </w:pPr>
      <w:r w:rsidRPr="006B5CC0">
        <w:rPr>
          <w:sz w:val="28"/>
          <w:szCs w:val="28"/>
        </w:rPr>
        <w:t>Развивать творческие способности в танцах.</w:t>
      </w:r>
    </w:p>
    <w:p w:rsidR="00737BFF" w:rsidRPr="006B5CC0" w:rsidRDefault="00737BFF" w:rsidP="006B5CC0">
      <w:pPr>
        <w:pStyle w:val="ListParagraph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B5CC0">
        <w:rPr>
          <w:rFonts w:ascii="Times New Roman" w:hAnsi="Times New Roman"/>
          <w:sz w:val="28"/>
          <w:szCs w:val="28"/>
        </w:rPr>
        <w:t>Формировать умение создавать свой индивидуальный образ в инсценировке сказки.</w:t>
      </w:r>
    </w:p>
    <w:p w:rsidR="00737BFF" w:rsidRPr="006B5CC0" w:rsidRDefault="00737BFF" w:rsidP="006B5CC0">
      <w:pPr>
        <w:pStyle w:val="Style3"/>
        <w:numPr>
          <w:ilvl w:val="0"/>
          <w:numId w:val="4"/>
        </w:numPr>
        <w:spacing w:line="240" w:lineRule="auto"/>
        <w:ind w:right="5"/>
        <w:rPr>
          <w:b/>
          <w:i/>
          <w:sz w:val="28"/>
          <w:szCs w:val="28"/>
        </w:rPr>
      </w:pPr>
      <w:r w:rsidRPr="006B5CC0">
        <w:rPr>
          <w:sz w:val="28"/>
          <w:szCs w:val="28"/>
        </w:rPr>
        <w:t>Обогащать музыкальные впечатления</w:t>
      </w:r>
    </w:p>
    <w:p w:rsidR="00737BFF" w:rsidRPr="006B5CC0" w:rsidRDefault="00737BFF" w:rsidP="006B5C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B5CC0">
        <w:rPr>
          <w:rFonts w:ascii="Times New Roman" w:hAnsi="Times New Roman"/>
          <w:color w:val="000000"/>
          <w:sz w:val="28"/>
          <w:szCs w:val="28"/>
          <w:lang w:eastAsia="ru-RU"/>
        </w:rPr>
        <w:t>С помощью здоровьесберегающих технологий повышать адаптивные возможности детского организма (активизировать защитные свойства, устойчивость к заболеваниям).</w:t>
      </w:r>
    </w:p>
    <w:p w:rsidR="00737BFF" w:rsidRPr="006B5CC0" w:rsidRDefault="00737BFF" w:rsidP="006B5CC0">
      <w:pPr>
        <w:pStyle w:val="Style3"/>
        <w:spacing w:line="240" w:lineRule="auto"/>
        <w:ind w:left="720" w:right="5"/>
        <w:rPr>
          <w:rStyle w:val="FontStyle11"/>
          <w:b/>
          <w:i/>
          <w:sz w:val="28"/>
          <w:szCs w:val="28"/>
        </w:rPr>
      </w:pPr>
      <w:r w:rsidRPr="006B5CC0">
        <w:rPr>
          <w:rStyle w:val="FontStyle11"/>
          <w:b/>
          <w:i/>
          <w:sz w:val="28"/>
          <w:szCs w:val="28"/>
        </w:rPr>
        <w:t>Воспитательные:</w:t>
      </w:r>
    </w:p>
    <w:p w:rsidR="00737BFF" w:rsidRPr="006B5CC0" w:rsidRDefault="00737BFF" w:rsidP="006B5CC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B5CC0">
        <w:rPr>
          <w:rFonts w:ascii="Times New Roman" w:hAnsi="Times New Roman"/>
          <w:sz w:val="28"/>
          <w:szCs w:val="28"/>
          <w:lang w:eastAsia="ru-RU"/>
        </w:rPr>
        <w:t xml:space="preserve">Воспитывать у детей интерес и любовь к пению. </w:t>
      </w:r>
    </w:p>
    <w:p w:rsidR="00737BFF" w:rsidRPr="006B5CC0" w:rsidRDefault="00737BFF" w:rsidP="006B5CC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B5CC0">
        <w:rPr>
          <w:rFonts w:ascii="Times New Roman" w:hAnsi="Times New Roman"/>
          <w:sz w:val="28"/>
          <w:szCs w:val="28"/>
          <w:lang w:eastAsia="ru-RU"/>
        </w:rPr>
        <w:t xml:space="preserve">Воспитывать доброжелательное отношение к сверстникам. </w:t>
      </w:r>
    </w:p>
    <w:p w:rsidR="00737BFF" w:rsidRPr="006B5CC0" w:rsidRDefault="00737BFF" w:rsidP="006B5CC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бережное отношение к природе.</w:t>
      </w:r>
    </w:p>
    <w:p w:rsidR="00737BFF" w:rsidRPr="006B5CC0" w:rsidRDefault="00737BFF" w:rsidP="006B5CC0">
      <w:pPr>
        <w:pStyle w:val="Style3"/>
        <w:spacing w:line="240" w:lineRule="auto"/>
        <w:ind w:left="10" w:right="5"/>
        <w:rPr>
          <w:rStyle w:val="FontStyle11"/>
          <w:b/>
          <w:sz w:val="28"/>
          <w:szCs w:val="28"/>
        </w:rPr>
      </w:pPr>
      <w:r w:rsidRPr="006B5CC0">
        <w:rPr>
          <w:rStyle w:val="FontStyle11"/>
          <w:b/>
          <w:sz w:val="28"/>
          <w:szCs w:val="28"/>
        </w:rPr>
        <w:t>Реализация детских видов деятельности:</w:t>
      </w:r>
    </w:p>
    <w:p w:rsidR="00737BFF" w:rsidRPr="006B5CC0" w:rsidRDefault="00737BFF" w:rsidP="006B5CC0">
      <w:pPr>
        <w:pStyle w:val="Style3"/>
        <w:spacing w:line="240" w:lineRule="auto"/>
        <w:ind w:left="10" w:right="5"/>
        <w:rPr>
          <w:rStyle w:val="FontStyle11"/>
          <w:sz w:val="28"/>
          <w:szCs w:val="28"/>
        </w:rPr>
      </w:pPr>
      <w:r w:rsidRPr="000212F0">
        <w:rPr>
          <w:rStyle w:val="FontStyle11"/>
          <w:sz w:val="28"/>
          <w:szCs w:val="28"/>
        </w:rPr>
        <w:t>- познавательно-исследовательская</w:t>
      </w:r>
    </w:p>
    <w:p w:rsidR="00737BFF" w:rsidRPr="006B5CC0" w:rsidRDefault="00737BFF" w:rsidP="006B5CC0">
      <w:pPr>
        <w:pStyle w:val="Style3"/>
        <w:spacing w:line="240" w:lineRule="auto"/>
        <w:ind w:left="10" w:right="5"/>
        <w:rPr>
          <w:rStyle w:val="FontStyle11"/>
          <w:sz w:val="28"/>
          <w:szCs w:val="28"/>
        </w:rPr>
      </w:pPr>
      <w:r w:rsidRPr="006B5CC0">
        <w:rPr>
          <w:rStyle w:val="FontStyle11"/>
          <w:sz w:val="28"/>
          <w:szCs w:val="28"/>
        </w:rPr>
        <w:t>- двигательная</w:t>
      </w:r>
    </w:p>
    <w:p w:rsidR="00737BFF" w:rsidRPr="006B5CC0" w:rsidRDefault="00737BFF" w:rsidP="006B5CC0">
      <w:pPr>
        <w:pStyle w:val="Style3"/>
        <w:spacing w:line="240" w:lineRule="auto"/>
        <w:ind w:left="10" w:right="5"/>
        <w:rPr>
          <w:rStyle w:val="FontStyle11"/>
          <w:sz w:val="28"/>
          <w:szCs w:val="28"/>
        </w:rPr>
      </w:pPr>
      <w:r w:rsidRPr="006B5CC0">
        <w:rPr>
          <w:rStyle w:val="FontStyle11"/>
          <w:sz w:val="28"/>
          <w:szCs w:val="28"/>
        </w:rPr>
        <w:t>- игровая</w:t>
      </w:r>
    </w:p>
    <w:p w:rsidR="00737BFF" w:rsidRPr="006B5CC0" w:rsidRDefault="00737BFF" w:rsidP="006B5CC0">
      <w:pPr>
        <w:pStyle w:val="Style3"/>
        <w:spacing w:line="240" w:lineRule="auto"/>
        <w:ind w:left="10" w:right="5"/>
        <w:rPr>
          <w:rStyle w:val="FontStyle11"/>
          <w:sz w:val="28"/>
          <w:szCs w:val="28"/>
        </w:rPr>
      </w:pPr>
      <w:r w:rsidRPr="006B5CC0">
        <w:rPr>
          <w:rStyle w:val="FontStyle11"/>
          <w:sz w:val="28"/>
          <w:szCs w:val="28"/>
        </w:rPr>
        <w:t>- коммуникативная</w:t>
      </w:r>
    </w:p>
    <w:p w:rsidR="00737BFF" w:rsidRPr="006B5CC0" w:rsidRDefault="00737BFF" w:rsidP="006B5CC0">
      <w:pPr>
        <w:pStyle w:val="Style3"/>
        <w:spacing w:line="240" w:lineRule="auto"/>
        <w:ind w:left="10" w:right="5"/>
        <w:rPr>
          <w:rStyle w:val="FontStyle11"/>
          <w:sz w:val="28"/>
          <w:szCs w:val="28"/>
        </w:rPr>
      </w:pPr>
      <w:r w:rsidRPr="006B5CC0">
        <w:rPr>
          <w:rStyle w:val="FontStyle11"/>
          <w:sz w:val="28"/>
          <w:szCs w:val="28"/>
        </w:rPr>
        <w:t>- продуктивная</w:t>
      </w:r>
    </w:p>
    <w:p w:rsidR="00737BFF" w:rsidRPr="006B5CC0" w:rsidRDefault="00737BFF" w:rsidP="006B5CC0">
      <w:pPr>
        <w:pStyle w:val="Style3"/>
        <w:spacing w:line="240" w:lineRule="auto"/>
        <w:ind w:left="10" w:right="5"/>
        <w:rPr>
          <w:rStyle w:val="FontStyle11"/>
          <w:sz w:val="28"/>
          <w:szCs w:val="28"/>
        </w:rPr>
      </w:pPr>
      <w:r w:rsidRPr="006B5CC0">
        <w:rPr>
          <w:rStyle w:val="FontStyle11"/>
          <w:sz w:val="28"/>
          <w:szCs w:val="28"/>
        </w:rPr>
        <w:t>- музыкально-художественная</w:t>
      </w:r>
    </w:p>
    <w:p w:rsidR="00737BFF" w:rsidRPr="006B5CC0" w:rsidRDefault="00737BFF" w:rsidP="006B5CC0">
      <w:pPr>
        <w:pStyle w:val="Style3"/>
        <w:spacing w:line="240" w:lineRule="auto"/>
        <w:ind w:left="10" w:right="5"/>
        <w:rPr>
          <w:rStyle w:val="FontStyle11"/>
          <w:sz w:val="28"/>
          <w:szCs w:val="28"/>
        </w:rPr>
      </w:pPr>
      <w:r w:rsidRPr="006B5CC0">
        <w:rPr>
          <w:rStyle w:val="FontStyle11"/>
          <w:sz w:val="28"/>
          <w:szCs w:val="28"/>
        </w:rPr>
        <w:t>- чтение</w:t>
      </w:r>
    </w:p>
    <w:p w:rsidR="00737BFF" w:rsidRPr="006B5CC0" w:rsidRDefault="00737BFF" w:rsidP="006B5CC0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6B5CC0">
        <w:rPr>
          <w:rFonts w:ascii="Times New Roman" w:hAnsi="Times New Roman"/>
          <w:b/>
          <w:bCs/>
          <w:sz w:val="28"/>
          <w:szCs w:val="28"/>
          <w:lang w:eastAsia="ru-RU"/>
        </w:rPr>
        <w:t>Методическое обеспечение:</w:t>
      </w:r>
    </w:p>
    <w:p w:rsidR="00737BFF" w:rsidRPr="006B5CC0" w:rsidRDefault="00737BFF" w:rsidP="006B5C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B5CC0">
        <w:rPr>
          <w:rFonts w:ascii="Times New Roman" w:hAnsi="Times New Roman"/>
          <w:b/>
          <w:i/>
          <w:sz w:val="28"/>
          <w:szCs w:val="28"/>
          <w:lang w:eastAsia="ru-RU"/>
        </w:rPr>
        <w:t>Дидактические средства</w:t>
      </w:r>
      <w:r w:rsidRPr="006B5CC0">
        <w:rPr>
          <w:rFonts w:ascii="Times New Roman" w:hAnsi="Times New Roman"/>
          <w:sz w:val="28"/>
          <w:szCs w:val="28"/>
          <w:lang w:eastAsia="ru-RU"/>
        </w:rPr>
        <w:t>:</w:t>
      </w:r>
      <w:r w:rsidRPr="006B5CC0">
        <w:rPr>
          <w:rFonts w:ascii="Times New Roman" w:hAnsi="Times New Roman"/>
          <w:sz w:val="28"/>
          <w:szCs w:val="28"/>
        </w:rPr>
        <w:t xml:space="preserve"> </w:t>
      </w:r>
      <w:r w:rsidRPr="006B5CC0">
        <w:rPr>
          <w:rFonts w:ascii="Times New Roman" w:hAnsi="Times New Roman"/>
          <w:sz w:val="28"/>
          <w:szCs w:val="28"/>
          <w:lang w:eastAsia="ru-RU"/>
        </w:rPr>
        <w:t xml:space="preserve">шапочки нот для музыкальной </w:t>
      </w:r>
      <w:r w:rsidRPr="006B5CC0">
        <w:rPr>
          <w:rFonts w:ascii="Times New Roman" w:hAnsi="Times New Roman"/>
          <w:sz w:val="28"/>
          <w:szCs w:val="28"/>
        </w:rPr>
        <w:t>сказки</w:t>
      </w:r>
      <w:r w:rsidRPr="006B5CC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B5CC0">
        <w:rPr>
          <w:rFonts w:ascii="Times New Roman" w:hAnsi="Times New Roman"/>
          <w:sz w:val="28"/>
          <w:szCs w:val="28"/>
        </w:rPr>
        <w:t>приглашение, волшебная палочка, костюм для Ветерка-Ветровича</w:t>
      </w:r>
      <w:r w:rsidRPr="006B5CC0">
        <w:rPr>
          <w:rFonts w:ascii="Times New Roman" w:hAnsi="Times New Roman"/>
          <w:sz w:val="28"/>
          <w:szCs w:val="28"/>
          <w:lang w:eastAsia="ru-RU"/>
        </w:rPr>
        <w:t>,</w:t>
      </w:r>
      <w:r w:rsidRPr="006B5CC0">
        <w:rPr>
          <w:rFonts w:ascii="Times New Roman" w:hAnsi="Times New Roman"/>
          <w:sz w:val="28"/>
          <w:szCs w:val="28"/>
        </w:rPr>
        <w:t xml:space="preserve"> фар</w:t>
      </w:r>
      <w:r>
        <w:rPr>
          <w:rFonts w:ascii="Times New Roman" w:hAnsi="Times New Roman"/>
          <w:sz w:val="28"/>
          <w:szCs w:val="28"/>
        </w:rPr>
        <w:t>туки для танца «Машино варенье», деревянные расписные ложки</w:t>
      </w:r>
      <w:r w:rsidRPr="006B5CC0">
        <w:rPr>
          <w:rFonts w:ascii="Times New Roman" w:hAnsi="Times New Roman"/>
          <w:sz w:val="28"/>
          <w:szCs w:val="28"/>
        </w:rPr>
        <w:t>.</w:t>
      </w:r>
    </w:p>
    <w:p w:rsidR="00737BFF" w:rsidRPr="006B5CC0" w:rsidRDefault="00737BFF" w:rsidP="006B5C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B5CC0">
        <w:rPr>
          <w:rFonts w:ascii="Times New Roman" w:hAnsi="Times New Roman"/>
          <w:sz w:val="28"/>
          <w:szCs w:val="28"/>
          <w:lang w:eastAsia="ru-RU"/>
        </w:rPr>
        <w:t xml:space="preserve">Аудиосредства: </w:t>
      </w:r>
      <w:r w:rsidRPr="006B5CC0">
        <w:rPr>
          <w:rFonts w:ascii="Times New Roman" w:hAnsi="Times New Roman"/>
          <w:sz w:val="28"/>
          <w:szCs w:val="28"/>
        </w:rPr>
        <w:t xml:space="preserve">слайдовая презентация, компьютер, </w:t>
      </w:r>
      <w:r>
        <w:rPr>
          <w:rFonts w:ascii="Times New Roman" w:hAnsi="Times New Roman"/>
          <w:sz w:val="28"/>
          <w:szCs w:val="28"/>
        </w:rPr>
        <w:t xml:space="preserve">проектор, экран, ноутбук, </w:t>
      </w:r>
      <w:r w:rsidRPr="006B5CC0">
        <w:rPr>
          <w:rFonts w:ascii="Times New Roman" w:hAnsi="Times New Roman"/>
          <w:sz w:val="28"/>
          <w:szCs w:val="28"/>
        </w:rPr>
        <w:t>аудиозапис</w:t>
      </w:r>
      <w:r w:rsidRPr="006B5CC0">
        <w:rPr>
          <w:rFonts w:ascii="Times New Roman" w:hAnsi="Times New Roman"/>
          <w:sz w:val="28"/>
          <w:szCs w:val="28"/>
          <w:lang w:eastAsia="ru-RU"/>
        </w:rPr>
        <w:t>ь музыки П.</w:t>
      </w:r>
      <w:r w:rsidRPr="006B5CC0">
        <w:rPr>
          <w:rFonts w:ascii="Times New Roman" w:hAnsi="Times New Roman"/>
          <w:sz w:val="28"/>
          <w:szCs w:val="28"/>
        </w:rPr>
        <w:t>И.Чайковского «Вальс» из «Детского альбома», «Вой ветра» - «Звуки природы», музыка «Приходи, сказка», песня из м</w:t>
      </w:r>
      <w:r>
        <w:rPr>
          <w:rFonts w:ascii="Times New Roman" w:hAnsi="Times New Roman"/>
          <w:sz w:val="28"/>
          <w:szCs w:val="28"/>
        </w:rPr>
        <w:t>ультфильма</w:t>
      </w:r>
      <w:r w:rsidRPr="006B5CC0">
        <w:rPr>
          <w:rFonts w:ascii="Times New Roman" w:hAnsi="Times New Roman"/>
          <w:sz w:val="28"/>
          <w:szCs w:val="28"/>
        </w:rPr>
        <w:t xml:space="preserve"> «Маша и Медведь», фонограммы </w:t>
      </w:r>
      <w:r>
        <w:rPr>
          <w:rFonts w:ascii="Times New Roman" w:hAnsi="Times New Roman"/>
          <w:sz w:val="28"/>
          <w:szCs w:val="28"/>
        </w:rPr>
        <w:t xml:space="preserve">в формате МР3 </w:t>
      </w:r>
      <w:r w:rsidRPr="006B5CC0">
        <w:rPr>
          <w:rFonts w:ascii="Times New Roman" w:hAnsi="Times New Roman"/>
          <w:sz w:val="28"/>
          <w:szCs w:val="28"/>
        </w:rPr>
        <w:t>«Маленькой елочке не холодно зимой» и «Лесной музыкант».</w:t>
      </w:r>
    </w:p>
    <w:p w:rsidR="00737BFF" w:rsidRPr="006B5CC0" w:rsidRDefault="00737BFF" w:rsidP="006B5CC0">
      <w:pPr>
        <w:pStyle w:val="Style3"/>
        <w:spacing w:line="240" w:lineRule="auto"/>
        <w:ind w:left="10" w:right="5"/>
        <w:rPr>
          <w:sz w:val="28"/>
          <w:szCs w:val="28"/>
        </w:rPr>
      </w:pPr>
      <w:r w:rsidRPr="006B5CC0">
        <w:rPr>
          <w:b/>
          <w:sz w:val="28"/>
          <w:szCs w:val="28"/>
        </w:rPr>
        <w:t>Планируемый результат:</w:t>
      </w:r>
      <w:r w:rsidRPr="006B5CC0">
        <w:rPr>
          <w:sz w:val="28"/>
          <w:szCs w:val="28"/>
        </w:rPr>
        <w:t xml:space="preserve"> Посредством музыки повысить эмоциональный фон настроения детей. Обогатить музыкальными впечатлениями. </w:t>
      </w:r>
    </w:p>
    <w:p w:rsidR="00737BFF" w:rsidRPr="006B5CC0" w:rsidRDefault="00737BFF" w:rsidP="006B5CC0">
      <w:pPr>
        <w:pStyle w:val="Style3"/>
        <w:spacing w:line="240" w:lineRule="auto"/>
        <w:ind w:left="10" w:right="5"/>
        <w:rPr>
          <w:rStyle w:val="FontStyle11"/>
          <w:b/>
          <w:sz w:val="28"/>
          <w:szCs w:val="28"/>
        </w:rPr>
      </w:pPr>
    </w:p>
    <w:p w:rsidR="00737BFF" w:rsidRPr="006B5CC0" w:rsidRDefault="00737BFF" w:rsidP="006B5CC0">
      <w:pPr>
        <w:pStyle w:val="ListParagraph"/>
        <w:spacing w:after="0" w:line="240" w:lineRule="auto"/>
        <w:ind w:left="0"/>
        <w:rPr>
          <w:rStyle w:val="FontStyle11"/>
          <w:b/>
          <w:sz w:val="28"/>
          <w:szCs w:val="28"/>
        </w:rPr>
      </w:pPr>
      <w:r w:rsidRPr="006B5CC0">
        <w:rPr>
          <w:rStyle w:val="FontStyle11"/>
          <w:b/>
          <w:sz w:val="28"/>
          <w:szCs w:val="28"/>
        </w:rPr>
        <w:t xml:space="preserve">Предварительная работа: </w:t>
      </w:r>
      <w:r w:rsidRPr="006B5CC0">
        <w:rPr>
          <w:rFonts w:ascii="Times New Roman" w:hAnsi="Times New Roman"/>
          <w:sz w:val="28"/>
          <w:szCs w:val="28"/>
        </w:rPr>
        <w:t>беседы о лесных елочках и о м</w:t>
      </w:r>
      <w:r>
        <w:rPr>
          <w:rFonts w:ascii="Times New Roman" w:hAnsi="Times New Roman"/>
          <w:sz w:val="28"/>
          <w:szCs w:val="28"/>
        </w:rPr>
        <w:t>ультфильме</w:t>
      </w:r>
      <w:r w:rsidRPr="006B5CC0">
        <w:rPr>
          <w:rFonts w:ascii="Times New Roman" w:hAnsi="Times New Roman"/>
          <w:sz w:val="28"/>
          <w:szCs w:val="28"/>
        </w:rPr>
        <w:t xml:space="preserve"> «Маша и Медведь», разучивание песен «Маленькой елочке не холодно зимой» (солисты), «Лесной музыкант» (вокальная группа), постановка танца «Машино варенье» (танцевальная группа «Кнопочки»), заучивание стихотворений про нотки</w:t>
      </w:r>
      <w:r w:rsidRPr="006B5CC0">
        <w:rPr>
          <w:rFonts w:ascii="Times New Roman" w:hAnsi="Times New Roman"/>
          <w:i/>
          <w:sz w:val="28"/>
          <w:szCs w:val="28"/>
        </w:rPr>
        <w:t xml:space="preserve"> </w:t>
      </w:r>
      <w:r w:rsidRPr="006B5CC0">
        <w:rPr>
          <w:rFonts w:ascii="Times New Roman" w:hAnsi="Times New Roman"/>
          <w:sz w:val="28"/>
          <w:szCs w:val="28"/>
        </w:rPr>
        <w:t>и «Чародейкою Зимою» Ф. Тютчева</w:t>
      </w:r>
      <w:r>
        <w:rPr>
          <w:rFonts w:ascii="Times New Roman" w:hAnsi="Times New Roman"/>
          <w:sz w:val="28"/>
          <w:szCs w:val="28"/>
        </w:rPr>
        <w:t xml:space="preserve">, создание слайдовой презентации в формате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587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PowerPoint</w:t>
      </w:r>
      <w:r>
        <w:rPr>
          <w:rFonts w:ascii="Times New Roman" w:hAnsi="Times New Roman"/>
          <w:sz w:val="28"/>
          <w:szCs w:val="28"/>
        </w:rPr>
        <w:t xml:space="preserve"> «Музыкальная сказка про нотки»</w:t>
      </w:r>
      <w:r w:rsidRPr="006B5CC0">
        <w:rPr>
          <w:rFonts w:ascii="Times New Roman" w:hAnsi="Times New Roman"/>
          <w:sz w:val="28"/>
          <w:szCs w:val="28"/>
        </w:rPr>
        <w:t xml:space="preserve">. </w:t>
      </w:r>
    </w:p>
    <w:p w:rsidR="00737BFF" w:rsidRPr="006B5CC0" w:rsidRDefault="00737BFF" w:rsidP="006B5CC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B5CC0">
        <w:rPr>
          <w:rFonts w:ascii="Times New Roman" w:hAnsi="Times New Roman"/>
          <w:b/>
          <w:bCs/>
          <w:sz w:val="28"/>
          <w:szCs w:val="28"/>
          <w:lang w:eastAsia="ru-RU"/>
        </w:rPr>
        <w:t>План:</w:t>
      </w:r>
    </w:p>
    <w:p w:rsidR="00737BFF" w:rsidRPr="006B5CC0" w:rsidRDefault="00737BFF" w:rsidP="006B5C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8"/>
          <w:szCs w:val="28"/>
        </w:rPr>
      </w:pPr>
      <w:r w:rsidRPr="006B5CC0">
        <w:rPr>
          <w:rFonts w:ascii="Times New Roman" w:hAnsi="Times New Roman"/>
          <w:sz w:val="28"/>
          <w:szCs w:val="28"/>
          <w:lang w:eastAsia="ru-RU"/>
        </w:rPr>
        <w:t>Вход детей в зал. Музыкальное приветствие «Добрый день» (Т53 в C-dur).</w:t>
      </w:r>
    </w:p>
    <w:p w:rsidR="00737BFF" w:rsidRPr="006B5CC0" w:rsidRDefault="00737BFF" w:rsidP="006B5C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</w:rPr>
      </w:pPr>
      <w:r w:rsidRPr="006B5CC0">
        <w:rPr>
          <w:rFonts w:ascii="Times New Roman" w:hAnsi="Times New Roman"/>
          <w:sz w:val="28"/>
          <w:szCs w:val="28"/>
          <w:lang w:eastAsia="ru-RU"/>
        </w:rPr>
        <w:t xml:space="preserve">Игра </w:t>
      </w:r>
      <w:r w:rsidRPr="006B5CC0">
        <w:rPr>
          <w:rFonts w:ascii="Times New Roman" w:hAnsi="Times New Roman"/>
          <w:iCs/>
          <w:sz w:val="28"/>
          <w:szCs w:val="28"/>
          <w:lang w:eastAsia="ru-RU"/>
        </w:rPr>
        <w:t>«По тропинке я иду»</w:t>
      </w:r>
      <w:r w:rsidRPr="006B5CC0">
        <w:rPr>
          <w:rFonts w:ascii="Times New Roman" w:hAnsi="Times New Roman"/>
          <w:iCs/>
          <w:sz w:val="28"/>
          <w:szCs w:val="28"/>
        </w:rPr>
        <w:t xml:space="preserve"> </w:t>
      </w:r>
      <w:r w:rsidRPr="006B5CC0">
        <w:rPr>
          <w:rFonts w:ascii="Times New Roman" w:hAnsi="Times New Roman"/>
          <w:iCs/>
          <w:sz w:val="28"/>
          <w:szCs w:val="28"/>
          <w:lang w:eastAsia="ru-RU"/>
        </w:rPr>
        <w:t>(музыкальная игра с движениями, с вовлекающим показом)</w:t>
      </w:r>
      <w:r w:rsidRPr="006B5CC0">
        <w:rPr>
          <w:rFonts w:ascii="Times New Roman" w:hAnsi="Times New Roman"/>
          <w:iCs/>
          <w:sz w:val="28"/>
          <w:szCs w:val="28"/>
        </w:rPr>
        <w:t>.</w:t>
      </w:r>
    </w:p>
    <w:p w:rsidR="00737BFF" w:rsidRPr="006B5CC0" w:rsidRDefault="00737BFF" w:rsidP="006B5C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</w:rPr>
      </w:pPr>
      <w:r w:rsidRPr="006B5CC0">
        <w:rPr>
          <w:rFonts w:ascii="Times New Roman" w:hAnsi="Times New Roman"/>
          <w:sz w:val="28"/>
          <w:szCs w:val="28"/>
        </w:rPr>
        <w:t>Стихотворение «Чародейкою Зимою» Ф. Тютчева.</w:t>
      </w:r>
    </w:p>
    <w:p w:rsidR="00737BFF" w:rsidRPr="006B5CC0" w:rsidRDefault="00737BFF" w:rsidP="006B5CC0">
      <w:pPr>
        <w:pStyle w:val="NormalWeb"/>
        <w:numPr>
          <w:ilvl w:val="0"/>
          <w:numId w:val="6"/>
        </w:numPr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6B5CC0">
        <w:rPr>
          <w:sz w:val="28"/>
          <w:szCs w:val="28"/>
        </w:rPr>
        <w:t xml:space="preserve">Песенка-массаж «Наступили холода» - </w:t>
      </w:r>
      <w:r w:rsidRPr="006B5CC0">
        <w:rPr>
          <w:bCs/>
          <w:iCs/>
          <w:sz w:val="28"/>
          <w:szCs w:val="28"/>
        </w:rPr>
        <w:t>модель М.Картушиной, муз.И.Болдыревой.</w:t>
      </w:r>
    </w:p>
    <w:p w:rsidR="00737BFF" w:rsidRPr="006B5CC0" w:rsidRDefault="00737BFF" w:rsidP="006B5C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B5CC0">
        <w:rPr>
          <w:rFonts w:ascii="Times New Roman" w:hAnsi="Times New Roman"/>
          <w:sz w:val="28"/>
          <w:szCs w:val="28"/>
        </w:rPr>
        <w:t>Фонопедическое упражнение «Уроки Ветра Ветровича»</w:t>
      </w:r>
    </w:p>
    <w:p w:rsidR="00737BFF" w:rsidRPr="006B5CC0" w:rsidRDefault="00737BFF" w:rsidP="006B5C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</w:rPr>
      </w:pPr>
      <w:r w:rsidRPr="006B5CC0">
        <w:rPr>
          <w:rFonts w:ascii="Times New Roman" w:hAnsi="Times New Roman"/>
          <w:sz w:val="28"/>
          <w:szCs w:val="28"/>
        </w:rPr>
        <w:t>Песня «Маленькой елочке не холодно зимой» (Солисты - фонограмма)</w:t>
      </w:r>
    </w:p>
    <w:p w:rsidR="00737BFF" w:rsidRPr="006B5CC0" w:rsidRDefault="00737BFF" w:rsidP="006B5C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</w:rPr>
      </w:pPr>
      <w:r w:rsidRPr="006B5CC0">
        <w:rPr>
          <w:rFonts w:ascii="Times New Roman" w:hAnsi="Times New Roman"/>
          <w:sz w:val="28"/>
          <w:szCs w:val="28"/>
        </w:rPr>
        <w:t xml:space="preserve">Танец «Машино варенье»   </w:t>
      </w:r>
    </w:p>
    <w:p w:rsidR="00737BFF" w:rsidRPr="006B5CC0" w:rsidRDefault="00737BFF" w:rsidP="006B5CC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B5CC0">
        <w:rPr>
          <w:rFonts w:ascii="Times New Roman" w:hAnsi="Times New Roman"/>
          <w:sz w:val="28"/>
          <w:szCs w:val="28"/>
        </w:rPr>
        <w:t>Песня «Лесной музыкант»     (Все)</w:t>
      </w:r>
    </w:p>
    <w:p w:rsidR="00737BFF" w:rsidRDefault="00737BFF" w:rsidP="00EA6AB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37BFF" w:rsidRDefault="00737BFF" w:rsidP="00EA6AB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A6AB1">
        <w:rPr>
          <w:rFonts w:ascii="Times New Roman" w:hAnsi="Times New Roman"/>
          <w:b/>
          <w:i/>
          <w:sz w:val="28"/>
          <w:szCs w:val="28"/>
        </w:rPr>
        <w:t xml:space="preserve">Участники: </w:t>
      </w:r>
    </w:p>
    <w:p w:rsidR="00737BFF" w:rsidRPr="00EA6AB1" w:rsidRDefault="00737BFF" w:rsidP="00EA6A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6AB1">
        <w:rPr>
          <w:rFonts w:ascii="Times New Roman" w:hAnsi="Times New Roman"/>
          <w:b/>
          <w:sz w:val="28"/>
          <w:szCs w:val="28"/>
        </w:rPr>
        <w:t>Ведущая</w:t>
      </w:r>
      <w:r w:rsidRPr="00EA6AB1">
        <w:rPr>
          <w:rFonts w:ascii="Times New Roman" w:hAnsi="Times New Roman"/>
          <w:sz w:val="28"/>
          <w:szCs w:val="28"/>
        </w:rPr>
        <w:t xml:space="preserve"> – в</w:t>
      </w:r>
      <w:r>
        <w:rPr>
          <w:rFonts w:ascii="Times New Roman" w:hAnsi="Times New Roman"/>
          <w:sz w:val="28"/>
          <w:szCs w:val="28"/>
        </w:rPr>
        <w:t>оспитатель старшей группы</w:t>
      </w:r>
    </w:p>
    <w:p w:rsidR="00737BFF" w:rsidRPr="00A4305A" w:rsidRDefault="00737BFF" w:rsidP="000915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6E4C">
        <w:rPr>
          <w:rFonts w:ascii="Times New Roman" w:hAnsi="Times New Roman"/>
          <w:b/>
          <w:sz w:val="28"/>
          <w:szCs w:val="28"/>
        </w:rPr>
        <w:t>Ноты</w:t>
      </w:r>
      <w:r>
        <w:rPr>
          <w:rFonts w:ascii="Times New Roman" w:hAnsi="Times New Roman"/>
          <w:sz w:val="28"/>
          <w:szCs w:val="28"/>
        </w:rPr>
        <w:t>: До, Ре, Ми, Фа, Соль, Ля, Си</w:t>
      </w:r>
      <w:r w:rsidRPr="00A4305A">
        <w:rPr>
          <w:rFonts w:ascii="Times New Roman" w:hAnsi="Times New Roman"/>
          <w:sz w:val="28"/>
          <w:szCs w:val="28"/>
        </w:rPr>
        <w:t xml:space="preserve"> – дети</w:t>
      </w:r>
      <w:r>
        <w:rPr>
          <w:rFonts w:ascii="Times New Roman" w:hAnsi="Times New Roman"/>
          <w:sz w:val="28"/>
          <w:szCs w:val="28"/>
        </w:rPr>
        <w:t xml:space="preserve"> старшей группы ОН</w:t>
      </w:r>
    </w:p>
    <w:p w:rsidR="00737BFF" w:rsidRPr="00A4305A" w:rsidRDefault="00737BFF" w:rsidP="000915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305A">
        <w:rPr>
          <w:rFonts w:ascii="Times New Roman" w:hAnsi="Times New Roman"/>
          <w:b/>
          <w:sz w:val="28"/>
          <w:szCs w:val="28"/>
        </w:rPr>
        <w:t>Ветерок</w:t>
      </w:r>
      <w:r>
        <w:rPr>
          <w:rFonts w:ascii="Times New Roman" w:hAnsi="Times New Roman"/>
          <w:b/>
          <w:sz w:val="28"/>
          <w:szCs w:val="28"/>
        </w:rPr>
        <w:t xml:space="preserve"> Ветрович</w:t>
      </w:r>
      <w:r w:rsidRPr="00A4305A">
        <w:rPr>
          <w:rFonts w:ascii="Times New Roman" w:hAnsi="Times New Roman"/>
          <w:b/>
          <w:sz w:val="28"/>
          <w:szCs w:val="28"/>
        </w:rPr>
        <w:t xml:space="preserve"> </w:t>
      </w:r>
      <w:r w:rsidRPr="00A4305A">
        <w:rPr>
          <w:rFonts w:ascii="Times New Roman" w:hAnsi="Times New Roman"/>
          <w:sz w:val="28"/>
          <w:szCs w:val="28"/>
        </w:rPr>
        <w:t>– ребенок</w:t>
      </w:r>
    </w:p>
    <w:p w:rsidR="00737BFF" w:rsidRPr="006B5CC0" w:rsidRDefault="00737BFF" w:rsidP="000915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Солисты-девочки </w:t>
      </w:r>
      <w:r>
        <w:rPr>
          <w:rFonts w:ascii="Times New Roman" w:hAnsi="Times New Roman"/>
          <w:sz w:val="28"/>
          <w:szCs w:val="28"/>
        </w:rPr>
        <w:t>– вокальная группа «Веселые нотки» - дети подготовительной к школе группы КН</w:t>
      </w:r>
    </w:p>
    <w:p w:rsidR="00737BFF" w:rsidRPr="006B5CC0" w:rsidRDefault="00737BFF" w:rsidP="000915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Машеньки – танцевальная группа «Кнопочки»</w:t>
      </w:r>
      <w:r w:rsidRPr="006B5C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дети подготовительной к школе группы КН</w:t>
      </w:r>
    </w:p>
    <w:p w:rsidR="00737BFF" w:rsidRPr="00107905" w:rsidRDefault="00737BFF" w:rsidP="000915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7905">
        <w:rPr>
          <w:rFonts w:ascii="Times New Roman" w:hAnsi="Times New Roman"/>
          <w:b/>
          <w:sz w:val="28"/>
          <w:szCs w:val="28"/>
        </w:rPr>
        <w:t>Королева Музыки</w:t>
      </w:r>
      <w:r w:rsidRPr="00107905">
        <w:rPr>
          <w:rFonts w:ascii="Times New Roman" w:hAnsi="Times New Roman"/>
          <w:sz w:val="28"/>
          <w:szCs w:val="28"/>
        </w:rPr>
        <w:t xml:space="preserve"> – музыкальный руководитель</w:t>
      </w:r>
    </w:p>
    <w:p w:rsidR="00737BFF" w:rsidRPr="005110E6" w:rsidRDefault="00737BFF" w:rsidP="00EA1E03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  <w:r w:rsidRPr="005110E6">
        <w:rPr>
          <w:rFonts w:ascii="Times New Roman" w:hAnsi="Times New Roman"/>
          <w:b/>
          <w:sz w:val="28"/>
          <w:szCs w:val="28"/>
          <w:u w:val="single"/>
        </w:rPr>
        <w:t>Слайд 1  - Вальс Чайковского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№01</w:t>
      </w:r>
    </w:p>
    <w:p w:rsidR="00737BFF" w:rsidRPr="00A4305A" w:rsidRDefault="00737BFF" w:rsidP="0009150C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Под музыку (Вальс П.И.Чайковского) д</w:t>
      </w:r>
      <w:r w:rsidRPr="00A4305A">
        <w:rPr>
          <w:rFonts w:ascii="Times New Roman" w:hAnsi="Times New Roman"/>
          <w:b/>
          <w:i/>
          <w:sz w:val="28"/>
          <w:szCs w:val="28"/>
        </w:rPr>
        <w:t xml:space="preserve">ети </w:t>
      </w:r>
      <w:r>
        <w:rPr>
          <w:rFonts w:ascii="Times New Roman" w:hAnsi="Times New Roman"/>
          <w:b/>
          <w:i/>
          <w:sz w:val="28"/>
          <w:szCs w:val="28"/>
        </w:rPr>
        <w:t>подготовительной  к школе группы КН в</w:t>
      </w:r>
      <w:r w:rsidRPr="00A4305A">
        <w:rPr>
          <w:rFonts w:ascii="Times New Roman" w:hAnsi="Times New Roman"/>
          <w:b/>
          <w:i/>
          <w:sz w:val="28"/>
          <w:szCs w:val="28"/>
        </w:rPr>
        <w:t xml:space="preserve">ходят в зал </w:t>
      </w:r>
      <w:r>
        <w:rPr>
          <w:rFonts w:ascii="Times New Roman" w:hAnsi="Times New Roman"/>
          <w:b/>
          <w:i/>
          <w:sz w:val="28"/>
          <w:szCs w:val="28"/>
        </w:rPr>
        <w:t xml:space="preserve">и становятся на </w:t>
      </w:r>
      <w:r w:rsidRPr="00A4305A">
        <w:rPr>
          <w:rFonts w:ascii="Times New Roman" w:hAnsi="Times New Roman"/>
          <w:b/>
          <w:i/>
          <w:sz w:val="28"/>
          <w:szCs w:val="28"/>
        </w:rPr>
        <w:t xml:space="preserve"> свои места.</w:t>
      </w:r>
    </w:p>
    <w:p w:rsidR="00737BFF" w:rsidRDefault="00737BFF" w:rsidP="000915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7BFF" w:rsidRDefault="00737BFF" w:rsidP="000915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305A">
        <w:rPr>
          <w:rFonts w:ascii="Times New Roman" w:hAnsi="Times New Roman"/>
          <w:b/>
          <w:sz w:val="28"/>
          <w:szCs w:val="28"/>
        </w:rPr>
        <w:t>Муз.руководитель.</w:t>
      </w:r>
      <w:r w:rsidRPr="00A4305A">
        <w:rPr>
          <w:rFonts w:ascii="Times New Roman" w:hAnsi="Times New Roman"/>
          <w:sz w:val="28"/>
          <w:szCs w:val="28"/>
        </w:rPr>
        <w:t xml:space="preserve"> </w:t>
      </w:r>
    </w:p>
    <w:p w:rsidR="00737BFF" w:rsidRDefault="00737BFF" w:rsidP="00DC0B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305A">
        <w:rPr>
          <w:rFonts w:ascii="Times New Roman" w:hAnsi="Times New Roman"/>
          <w:sz w:val="28"/>
          <w:szCs w:val="28"/>
        </w:rPr>
        <w:t>Придумано кем-то, просто и мудро</w:t>
      </w:r>
      <w:r w:rsidRPr="00A4305A">
        <w:rPr>
          <w:rFonts w:ascii="Times New Roman" w:hAnsi="Times New Roman"/>
          <w:sz w:val="28"/>
          <w:szCs w:val="28"/>
        </w:rPr>
        <w:br/>
        <w:t>При встрече здороваться «Доброе утро!».</w:t>
      </w:r>
      <w:r w:rsidRPr="00A4305A">
        <w:rPr>
          <w:rFonts w:ascii="Times New Roman" w:hAnsi="Times New Roman"/>
          <w:sz w:val="28"/>
          <w:szCs w:val="28"/>
        </w:rPr>
        <w:br/>
        <w:t>Давайте и мы с вами поздороваемся.</w:t>
      </w:r>
    </w:p>
    <w:p w:rsidR="00737BFF" w:rsidRDefault="00737BFF" w:rsidP="0009150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737BFF" w:rsidRDefault="00737BFF" w:rsidP="000915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B51">
        <w:rPr>
          <w:rFonts w:ascii="Times New Roman" w:hAnsi="Times New Roman"/>
          <w:b/>
          <w:i/>
          <w:sz w:val="28"/>
          <w:szCs w:val="28"/>
          <w:lang w:eastAsia="ru-RU"/>
        </w:rPr>
        <w:t>Организационный момент (музыкальное приветствие «Добрый день!»)</w:t>
      </w:r>
      <w:r w:rsidRPr="00FD7DA7">
        <w:rPr>
          <w:rFonts w:ascii="Times New Roman" w:hAnsi="Times New Roman"/>
          <w:sz w:val="28"/>
          <w:szCs w:val="28"/>
          <w:lang w:eastAsia="ru-RU"/>
        </w:rPr>
        <w:br/>
      </w:r>
    </w:p>
    <w:p w:rsidR="00737BFF" w:rsidRPr="00DC0B51" w:rsidRDefault="00737BFF" w:rsidP="0009150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4305A"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>Валеологическая распевка-п</w:t>
      </w:r>
      <w:r w:rsidRPr="00A4305A">
        <w:rPr>
          <w:rFonts w:ascii="Times New Roman" w:hAnsi="Times New Roman"/>
          <w:b/>
          <w:sz w:val="28"/>
          <w:szCs w:val="28"/>
          <w:u w:val="single"/>
        </w:rPr>
        <w:t>риветствие</w:t>
      </w:r>
      <w:r w:rsidRPr="00A4305A">
        <w:rPr>
          <w:rFonts w:ascii="Times New Roman" w:hAnsi="Times New Roman"/>
          <w:b/>
          <w:sz w:val="28"/>
          <w:szCs w:val="28"/>
        </w:rPr>
        <w:t xml:space="preserve"> </w:t>
      </w:r>
    </w:p>
    <w:p w:rsidR="00737BFF" w:rsidRDefault="00737BFF" w:rsidP="000915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305A">
        <w:rPr>
          <w:rFonts w:ascii="Times New Roman" w:hAnsi="Times New Roman"/>
          <w:b/>
          <w:sz w:val="28"/>
          <w:szCs w:val="28"/>
        </w:rPr>
        <w:t>Муз.руководитель.</w:t>
      </w:r>
      <w:r w:rsidRPr="00A430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05A">
        <w:rPr>
          <w:rFonts w:ascii="Times New Roman" w:hAnsi="Times New Roman"/>
          <w:sz w:val="28"/>
          <w:szCs w:val="28"/>
        </w:rPr>
        <w:t xml:space="preserve">Добрый день, добрый час. </w:t>
      </w:r>
    </w:p>
    <w:p w:rsidR="00737BFF" w:rsidRDefault="00737BFF" w:rsidP="000915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305A">
        <w:rPr>
          <w:rFonts w:ascii="Times New Roman" w:hAnsi="Times New Roman"/>
          <w:sz w:val="28"/>
          <w:szCs w:val="28"/>
        </w:rPr>
        <w:t>Очень рада видеть вас!</w:t>
      </w:r>
      <w:r w:rsidRPr="00A4305A">
        <w:rPr>
          <w:rFonts w:ascii="Times New Roman" w:hAnsi="Times New Roman"/>
          <w:sz w:val="28"/>
          <w:szCs w:val="28"/>
        </w:rPr>
        <w:br/>
      </w:r>
      <w:r w:rsidRPr="00A4305A">
        <w:rPr>
          <w:rFonts w:ascii="Times New Roman" w:hAnsi="Times New Roman"/>
          <w:b/>
          <w:sz w:val="28"/>
          <w:szCs w:val="28"/>
        </w:rPr>
        <w:t>Дети.</w:t>
      </w:r>
      <w:r w:rsidRPr="00A4305A">
        <w:rPr>
          <w:rFonts w:ascii="Times New Roman" w:hAnsi="Times New Roman"/>
          <w:sz w:val="28"/>
          <w:szCs w:val="28"/>
        </w:rPr>
        <w:t xml:space="preserve"> Добрый день, добрый час. </w:t>
      </w:r>
    </w:p>
    <w:p w:rsidR="00737BFF" w:rsidRPr="00A4305A" w:rsidRDefault="00737BFF" w:rsidP="000915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305A">
        <w:rPr>
          <w:rFonts w:ascii="Times New Roman" w:hAnsi="Times New Roman"/>
          <w:sz w:val="28"/>
          <w:szCs w:val="28"/>
        </w:rPr>
        <w:t>Очень рады видеть вас!</w:t>
      </w:r>
    </w:p>
    <w:p w:rsidR="00737BFF" w:rsidRDefault="00737BFF" w:rsidP="0009150C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737BFF" w:rsidRDefault="00737BFF" w:rsidP="0009150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4305A">
        <w:rPr>
          <w:b/>
          <w:sz w:val="28"/>
          <w:szCs w:val="28"/>
        </w:rPr>
        <w:t>Муз.руководитель.</w:t>
      </w:r>
      <w:r w:rsidRPr="00A4305A">
        <w:rPr>
          <w:sz w:val="28"/>
          <w:szCs w:val="28"/>
        </w:rPr>
        <w:t xml:space="preserve"> </w:t>
      </w:r>
    </w:p>
    <w:p w:rsidR="00737BFF" w:rsidRPr="00A4305A" w:rsidRDefault="00737BFF" w:rsidP="0009150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26C02">
        <w:rPr>
          <w:sz w:val="28"/>
          <w:szCs w:val="28"/>
        </w:rPr>
        <w:t>Здравствуйте, мои друзья,</w:t>
      </w:r>
      <w:r w:rsidRPr="00A4305A">
        <w:rPr>
          <w:sz w:val="28"/>
          <w:szCs w:val="28"/>
        </w:rPr>
        <w:t xml:space="preserve"> </w:t>
      </w:r>
    </w:p>
    <w:p w:rsidR="00737BFF" w:rsidRPr="00A4305A" w:rsidRDefault="00737BFF" w:rsidP="0009150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4305A">
        <w:rPr>
          <w:sz w:val="28"/>
          <w:szCs w:val="28"/>
        </w:rPr>
        <w:t xml:space="preserve">Хочу вас познакомить я </w:t>
      </w:r>
    </w:p>
    <w:p w:rsidR="00737BFF" w:rsidRPr="00A4305A" w:rsidRDefault="00737BFF" w:rsidP="0009150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4305A">
        <w:rPr>
          <w:sz w:val="28"/>
          <w:szCs w:val="28"/>
        </w:rPr>
        <w:t>С песенкой о красоте и счастье,</w:t>
      </w:r>
    </w:p>
    <w:p w:rsidR="00737BFF" w:rsidRPr="00A4305A" w:rsidRDefault="00737BFF" w:rsidP="0009150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4305A">
        <w:rPr>
          <w:sz w:val="28"/>
          <w:szCs w:val="28"/>
        </w:rPr>
        <w:t xml:space="preserve">Где нет дождя и нет ненастья. </w:t>
      </w:r>
    </w:p>
    <w:p w:rsidR="00737BFF" w:rsidRPr="00A4305A" w:rsidRDefault="00737BFF" w:rsidP="0009150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4305A">
        <w:rPr>
          <w:sz w:val="28"/>
          <w:szCs w:val="28"/>
        </w:rPr>
        <w:t>Нам помогут нотки – верные подружки,</w:t>
      </w:r>
    </w:p>
    <w:p w:rsidR="00737BFF" w:rsidRPr="00A4305A" w:rsidRDefault="00737BFF" w:rsidP="0009150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4305A">
        <w:rPr>
          <w:sz w:val="28"/>
          <w:szCs w:val="28"/>
        </w:rPr>
        <w:t>Они не могут друг без дружки.</w:t>
      </w:r>
    </w:p>
    <w:p w:rsidR="00737BFF" w:rsidRDefault="00737BFF" w:rsidP="000915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37BFF" w:rsidRPr="00A4305A" w:rsidRDefault="00737BFF" w:rsidP="000915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4305A">
        <w:rPr>
          <w:rFonts w:ascii="Times New Roman" w:hAnsi="Times New Roman"/>
          <w:sz w:val="28"/>
          <w:szCs w:val="28"/>
          <w:lang w:eastAsia="ru-RU"/>
        </w:rPr>
        <w:t>Ребята, а вы знает</w:t>
      </w:r>
      <w:r>
        <w:rPr>
          <w:rFonts w:ascii="Times New Roman" w:hAnsi="Times New Roman"/>
          <w:sz w:val="28"/>
          <w:szCs w:val="28"/>
          <w:lang w:eastAsia="ru-RU"/>
        </w:rPr>
        <w:t>е, что у Королевы Музыки есть верн</w:t>
      </w:r>
      <w:r w:rsidRPr="00A4305A">
        <w:rPr>
          <w:rFonts w:ascii="Times New Roman" w:hAnsi="Times New Roman"/>
          <w:sz w:val="28"/>
          <w:szCs w:val="28"/>
          <w:lang w:eastAsia="ru-RU"/>
        </w:rPr>
        <w:t>ые друзья? Угадайте, кто они?</w:t>
      </w:r>
    </w:p>
    <w:p w:rsidR="00737BFF" w:rsidRDefault="00737BFF" w:rsidP="0009150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4305A">
        <w:rPr>
          <w:sz w:val="28"/>
          <w:szCs w:val="28"/>
        </w:rPr>
        <w:t>Ч</w:t>
      </w:r>
      <w:r>
        <w:rPr>
          <w:sz w:val="28"/>
          <w:szCs w:val="28"/>
        </w:rPr>
        <w:t>е</w:t>
      </w:r>
      <w:r w:rsidRPr="00A4305A">
        <w:rPr>
          <w:sz w:val="28"/>
          <w:szCs w:val="28"/>
        </w:rPr>
        <w:t>рные крючочки на линейках сидят,</w:t>
      </w:r>
      <w:r w:rsidRPr="00A4305A">
        <w:rPr>
          <w:sz w:val="28"/>
          <w:szCs w:val="28"/>
        </w:rPr>
        <w:br/>
        <w:t>На линейках сидят, песни петь нам велят.</w:t>
      </w:r>
      <w:r w:rsidRPr="00A4305A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Дети. </w:t>
      </w:r>
      <w:r w:rsidRPr="00A4305A">
        <w:rPr>
          <w:sz w:val="28"/>
          <w:szCs w:val="28"/>
        </w:rPr>
        <w:t>Ноты.</w:t>
      </w:r>
      <w:r>
        <w:rPr>
          <w:sz w:val="28"/>
          <w:szCs w:val="28"/>
        </w:rPr>
        <w:t xml:space="preserve">              </w:t>
      </w:r>
      <w:r w:rsidRPr="005110E6">
        <w:rPr>
          <w:b/>
          <w:sz w:val="28"/>
          <w:szCs w:val="28"/>
          <w:u w:val="single"/>
        </w:rPr>
        <w:t>Слайд 2</w:t>
      </w:r>
    </w:p>
    <w:p w:rsidR="00737BFF" w:rsidRDefault="00737BFF" w:rsidP="0009150C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737BFF" w:rsidRDefault="00737BFF" w:rsidP="0009150C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A4305A">
        <w:rPr>
          <w:b/>
          <w:sz w:val="28"/>
          <w:szCs w:val="28"/>
        </w:rPr>
        <w:t>Муз.руководитель.</w:t>
      </w:r>
    </w:p>
    <w:p w:rsidR="00737BFF" w:rsidRPr="00A4305A" w:rsidRDefault="00737BFF" w:rsidP="0009150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4305A">
        <w:rPr>
          <w:sz w:val="28"/>
          <w:szCs w:val="28"/>
        </w:rPr>
        <w:t xml:space="preserve">Нотки, нотки, помогайте, </w:t>
      </w:r>
    </w:p>
    <w:p w:rsidR="00737BFF" w:rsidRDefault="00737BFF" w:rsidP="0009150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4305A">
        <w:rPr>
          <w:sz w:val="28"/>
          <w:szCs w:val="28"/>
        </w:rPr>
        <w:t xml:space="preserve">Нотки, нотки, выбегайте! </w:t>
      </w:r>
    </w:p>
    <w:p w:rsidR="00737BFF" w:rsidRPr="00A4305A" w:rsidRDefault="00737BFF" w:rsidP="0009150C">
      <w:pPr>
        <w:pStyle w:val="NormalWeb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Звучит музыка. Выбегают нотки. Старшая группа</w:t>
      </w:r>
    </w:p>
    <w:p w:rsidR="00737BFF" w:rsidRPr="00A4305A" w:rsidRDefault="00737BFF" w:rsidP="000915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Нотка До.                   </w:t>
      </w:r>
    </w:p>
    <w:p w:rsidR="00737BFF" w:rsidRPr="00A4305A" w:rsidRDefault="00737BFF" w:rsidP="000915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305A">
        <w:rPr>
          <w:rFonts w:ascii="Times New Roman" w:hAnsi="Times New Roman"/>
          <w:sz w:val="28"/>
          <w:szCs w:val="28"/>
        </w:rPr>
        <w:t xml:space="preserve">Мы – </w:t>
      </w:r>
      <w:r>
        <w:rPr>
          <w:rFonts w:ascii="Times New Roman" w:hAnsi="Times New Roman"/>
          <w:sz w:val="28"/>
          <w:szCs w:val="28"/>
        </w:rPr>
        <w:t>нотки из дворца Королевы Музыки.</w:t>
      </w:r>
    </w:p>
    <w:p w:rsidR="00737BFF" w:rsidRPr="00A4305A" w:rsidRDefault="00737BFF" w:rsidP="000915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Нотка Ре.                    </w:t>
      </w:r>
      <w:r w:rsidRPr="00107905">
        <w:rPr>
          <w:rFonts w:ascii="Times New Roman" w:hAnsi="Times New Roman"/>
          <w:i/>
          <w:sz w:val="28"/>
          <w:szCs w:val="28"/>
        </w:rPr>
        <w:t xml:space="preserve"> </w:t>
      </w:r>
    </w:p>
    <w:p w:rsidR="00737BFF" w:rsidRPr="00A4305A" w:rsidRDefault="00737BFF" w:rsidP="000915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305A">
        <w:rPr>
          <w:rFonts w:ascii="Times New Roman" w:hAnsi="Times New Roman"/>
          <w:sz w:val="28"/>
          <w:szCs w:val="28"/>
        </w:rPr>
        <w:t>Ростом мы не велики</w:t>
      </w:r>
      <w:r>
        <w:rPr>
          <w:rFonts w:ascii="Times New Roman" w:hAnsi="Times New Roman"/>
          <w:sz w:val="28"/>
          <w:szCs w:val="28"/>
        </w:rPr>
        <w:t>.</w:t>
      </w:r>
    </w:p>
    <w:p w:rsidR="00737BFF" w:rsidRPr="00107905" w:rsidRDefault="00737BFF" w:rsidP="0009150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Нотка Ми.                  </w:t>
      </w:r>
    </w:p>
    <w:p w:rsidR="00737BFF" w:rsidRPr="00A4305A" w:rsidRDefault="00737BFF" w:rsidP="000915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305A">
        <w:rPr>
          <w:rFonts w:ascii="Times New Roman" w:hAnsi="Times New Roman"/>
          <w:sz w:val="28"/>
          <w:szCs w:val="28"/>
        </w:rPr>
        <w:t>Веселим друг друга мы!</w:t>
      </w:r>
    </w:p>
    <w:p w:rsidR="00737BFF" w:rsidRDefault="00737BFF" w:rsidP="000915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Нотка Фа.                   </w:t>
      </w:r>
    </w:p>
    <w:p w:rsidR="00737BFF" w:rsidRPr="000F0D7A" w:rsidRDefault="00737BFF" w:rsidP="0009150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4305A">
        <w:rPr>
          <w:rFonts w:ascii="Times New Roman" w:hAnsi="Times New Roman"/>
          <w:sz w:val="28"/>
          <w:szCs w:val="28"/>
        </w:rPr>
        <w:t xml:space="preserve">Приглашение примите. </w:t>
      </w:r>
    </w:p>
    <w:p w:rsidR="00737BFF" w:rsidRDefault="00737BFF" w:rsidP="000915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Нотка Соль.                </w:t>
      </w:r>
    </w:p>
    <w:p w:rsidR="00737BFF" w:rsidRPr="00A4305A" w:rsidRDefault="00737BFF" w:rsidP="000915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305A">
        <w:rPr>
          <w:rFonts w:ascii="Times New Roman" w:hAnsi="Times New Roman"/>
          <w:sz w:val="28"/>
          <w:szCs w:val="28"/>
        </w:rPr>
        <w:t>Во дворец скорей спешите.</w:t>
      </w:r>
    </w:p>
    <w:p w:rsidR="00737BFF" w:rsidRPr="00107905" w:rsidRDefault="00737BFF" w:rsidP="0009150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Нотка Ля.                    </w:t>
      </w:r>
    </w:p>
    <w:p w:rsidR="00737BFF" w:rsidRPr="00A4305A" w:rsidRDefault="00737BFF" w:rsidP="000915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305A">
        <w:rPr>
          <w:rFonts w:ascii="Times New Roman" w:hAnsi="Times New Roman"/>
          <w:sz w:val="28"/>
          <w:szCs w:val="28"/>
        </w:rPr>
        <w:t>Вас приглашает к себе в гости, в Музыкальный дворец, Королева Музыки.</w:t>
      </w:r>
    </w:p>
    <w:p w:rsidR="00737BFF" w:rsidRPr="00A4305A" w:rsidRDefault="00737BFF" w:rsidP="000915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Нотка Си.                    </w:t>
      </w:r>
    </w:p>
    <w:p w:rsidR="00737BFF" w:rsidRPr="00622A19" w:rsidRDefault="00737BFF" w:rsidP="0009150C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с нами случилась беда. Злой волшебник заколдовал наши голоса и мы </w:t>
      </w:r>
      <w:r w:rsidRPr="00BC51F1">
        <w:rPr>
          <w:rFonts w:ascii="Times New Roman" w:hAnsi="Times New Roman"/>
          <w:sz w:val="28"/>
          <w:szCs w:val="28"/>
        </w:rPr>
        <w:t>разучились</w:t>
      </w:r>
      <w:r>
        <w:rPr>
          <w:rFonts w:ascii="Times New Roman" w:hAnsi="Times New Roman"/>
          <w:sz w:val="28"/>
          <w:szCs w:val="28"/>
        </w:rPr>
        <w:t xml:space="preserve"> петь. </w:t>
      </w:r>
    </w:p>
    <w:p w:rsidR="00737BFF" w:rsidRPr="00A4305A" w:rsidRDefault="00737BFF" w:rsidP="000915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305A">
        <w:rPr>
          <w:rFonts w:ascii="Times New Roman" w:hAnsi="Times New Roman"/>
          <w:b/>
          <w:sz w:val="28"/>
          <w:szCs w:val="28"/>
        </w:rPr>
        <w:t>Ведущая.</w:t>
      </w:r>
      <w:r w:rsidRPr="00A430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волнуйтесь. Мы с ребятами вам поможем. Предлагаю вместе отправиться в увлекательное путешествие.</w:t>
      </w:r>
    </w:p>
    <w:p w:rsidR="00737BFF" w:rsidRPr="00A4305A" w:rsidRDefault="00737BFF" w:rsidP="00EA1E0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110E6">
        <w:rPr>
          <w:rFonts w:ascii="Times New Roman" w:hAnsi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/>
          <w:b/>
          <w:sz w:val="28"/>
          <w:szCs w:val="28"/>
          <w:u w:val="single"/>
        </w:rPr>
        <w:t>3 -Тропинка в лесу</w:t>
      </w:r>
    </w:p>
    <w:p w:rsidR="00737BFF" w:rsidRPr="001064CF" w:rsidRDefault="00737BFF" w:rsidP="0009150C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064CF">
        <w:rPr>
          <w:rFonts w:ascii="Times New Roman" w:hAnsi="Times New Roman"/>
          <w:b/>
          <w:i/>
          <w:sz w:val="28"/>
          <w:szCs w:val="28"/>
        </w:rPr>
        <w:t>Звучит спокойная музыка.</w:t>
      </w:r>
      <w:r w:rsidRPr="001064CF">
        <w:rPr>
          <w:rFonts w:ascii="Times New Roman" w:hAnsi="Times New Roman"/>
          <w:b/>
          <w:i/>
          <w:sz w:val="28"/>
          <w:szCs w:val="28"/>
          <w:lang w:eastAsia="ru-RU"/>
        </w:rPr>
        <w:t> </w:t>
      </w:r>
    </w:p>
    <w:p w:rsidR="00737BFF" w:rsidRPr="00EA6AB1" w:rsidRDefault="00737BFF" w:rsidP="0009150C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1064CF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Игра </w:t>
      </w:r>
      <w:r w:rsidRPr="001064CF"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>«По тропинке я иду»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r w:rsidRPr="001064CF">
        <w:rPr>
          <w:rFonts w:ascii="Times New Roman" w:hAnsi="Times New Roman"/>
          <w:i/>
          <w:iCs/>
          <w:sz w:val="28"/>
          <w:szCs w:val="28"/>
          <w:lang w:eastAsia="ru-RU"/>
        </w:rPr>
        <w:t>музыкальная игра с движениями, с вовлекающим показом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)</w:t>
      </w:r>
      <w:r w:rsidRPr="001064CF">
        <w:rPr>
          <w:rFonts w:ascii="Times New Roman" w:hAnsi="Times New Roman"/>
          <w:iCs/>
          <w:sz w:val="28"/>
          <w:szCs w:val="28"/>
          <w:lang w:eastAsia="ru-RU"/>
        </w:rPr>
        <w:br/>
        <w:t>По тропинке я иду. По тропинке я иду.</w:t>
      </w:r>
    </w:p>
    <w:p w:rsidR="00737BFF" w:rsidRPr="000212F0" w:rsidRDefault="00737BFF" w:rsidP="0009150C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val="en-US" w:eastAsia="ru-RU"/>
        </w:rPr>
        <w:t>V</w:t>
      </w:r>
      <w:r w:rsidRPr="000212F0">
        <w:rPr>
          <w:rFonts w:ascii="Times New Roman" w:hAnsi="Times New Roman"/>
          <w:i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III</w:t>
      </w:r>
      <w:r w:rsidRPr="000212F0">
        <w:rPr>
          <w:rFonts w:ascii="Times New Roman" w:hAnsi="Times New Roman"/>
          <w:i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IV</w:t>
      </w:r>
      <w:r w:rsidRPr="000212F0">
        <w:rPr>
          <w:rFonts w:ascii="Times New Roman" w:hAnsi="Times New Roman"/>
          <w:i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II</w:t>
      </w:r>
      <w:r w:rsidRPr="000212F0">
        <w:rPr>
          <w:rFonts w:ascii="Times New Roman" w:hAnsi="Times New Roman"/>
          <w:i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I</w:t>
      </w:r>
      <w:r w:rsidRPr="000212F0">
        <w:rPr>
          <w:rFonts w:ascii="Times New Roman" w:hAnsi="Times New Roman"/>
          <w:i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I</w:t>
      </w:r>
      <w:r w:rsidRPr="000212F0">
        <w:rPr>
          <w:rFonts w:ascii="Times New Roman" w:hAnsi="Times New Roman"/>
          <w:i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I</w:t>
      </w:r>
    </w:p>
    <w:p w:rsidR="00737BFF" w:rsidRPr="00EA6AB1" w:rsidRDefault="00737BFF" w:rsidP="0009150C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1064CF">
        <w:rPr>
          <w:rFonts w:ascii="Times New Roman" w:hAnsi="Times New Roman"/>
          <w:iCs/>
          <w:sz w:val="28"/>
          <w:szCs w:val="28"/>
          <w:lang w:eastAsia="ru-RU"/>
        </w:rPr>
        <w:t xml:space="preserve">Песню весело пою. Песню весело пою. </w:t>
      </w:r>
    </w:p>
    <w:p w:rsidR="00737BFF" w:rsidRPr="00EA6AB1" w:rsidRDefault="00737BFF" w:rsidP="0009150C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val="en-US" w:eastAsia="ru-RU"/>
        </w:rPr>
        <w:t>V</w:t>
      </w:r>
      <w:r w:rsidRPr="00EA6AB1">
        <w:rPr>
          <w:rFonts w:ascii="Times New Roman" w:hAnsi="Times New Roman"/>
          <w:i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III</w:t>
      </w:r>
      <w:r w:rsidRPr="00EA6AB1">
        <w:rPr>
          <w:rFonts w:ascii="Times New Roman" w:hAnsi="Times New Roman"/>
          <w:i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IV</w:t>
      </w:r>
      <w:r w:rsidRPr="00EA6AB1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II</w:t>
      </w:r>
      <w:r w:rsidRPr="00EA6AB1">
        <w:rPr>
          <w:rFonts w:ascii="Times New Roman" w:hAnsi="Times New Roman"/>
          <w:i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I</w:t>
      </w:r>
      <w:r w:rsidRPr="00EA6AB1">
        <w:rPr>
          <w:rFonts w:ascii="Times New Roman" w:hAnsi="Times New Roman"/>
          <w:iCs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I</w:t>
      </w:r>
      <w:r w:rsidRPr="00EA6AB1">
        <w:rPr>
          <w:rFonts w:ascii="Times New Roman" w:hAnsi="Times New Roman"/>
          <w:i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I</w:t>
      </w:r>
      <w:r w:rsidRPr="00EA6AB1">
        <w:rPr>
          <w:rFonts w:ascii="Times New Roman" w:hAnsi="Times New Roman"/>
          <w:sz w:val="28"/>
          <w:szCs w:val="28"/>
          <w:lang w:eastAsia="ru-RU"/>
        </w:rPr>
        <w:br/>
      </w:r>
      <w:r w:rsidRPr="001064CF">
        <w:rPr>
          <w:rFonts w:ascii="Times New Roman" w:hAnsi="Times New Roman"/>
          <w:iCs/>
          <w:sz w:val="28"/>
          <w:szCs w:val="28"/>
          <w:lang w:eastAsia="ru-RU"/>
        </w:rPr>
        <w:t xml:space="preserve">Солнцу я улыбнусь. Солнцу я улыбнусь. </w:t>
      </w:r>
    </w:p>
    <w:p w:rsidR="00737BFF" w:rsidRPr="000714C2" w:rsidRDefault="00737BFF" w:rsidP="0009150C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val="en-US" w:eastAsia="ru-RU"/>
        </w:rPr>
        <w:t>V</w:t>
      </w:r>
      <w:r w:rsidRPr="000F0D7A">
        <w:rPr>
          <w:rFonts w:ascii="Times New Roman" w:hAnsi="Times New Roman"/>
          <w:iCs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V</w:t>
      </w:r>
      <w:r w:rsidRPr="000F0D7A">
        <w:rPr>
          <w:rFonts w:ascii="Times New Roman" w:hAnsi="Times New Roman"/>
          <w:i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V</w:t>
      </w:r>
      <w:r w:rsidRPr="000F0D7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VI</w:t>
      </w:r>
      <w:r w:rsidRPr="000F0D7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VII</w:t>
      </w:r>
      <w:r w:rsidRPr="000F0D7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I</w:t>
      </w:r>
      <w:r w:rsidRPr="001064CF">
        <w:rPr>
          <w:rFonts w:ascii="Times New Roman" w:hAnsi="Times New Roman"/>
          <w:sz w:val="28"/>
          <w:szCs w:val="28"/>
          <w:lang w:eastAsia="ru-RU"/>
        </w:rPr>
        <w:br/>
      </w:r>
      <w:r w:rsidRPr="001064CF">
        <w:rPr>
          <w:rFonts w:ascii="Times New Roman" w:hAnsi="Times New Roman"/>
          <w:iCs/>
          <w:sz w:val="28"/>
          <w:szCs w:val="28"/>
          <w:lang w:eastAsia="ru-RU"/>
        </w:rPr>
        <w:t>С ветерком я покружусь. С ветерком я покружусь.</w:t>
      </w:r>
    </w:p>
    <w:p w:rsidR="00737BFF" w:rsidRPr="00EA6AB1" w:rsidRDefault="00737BFF" w:rsidP="0009150C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val="en-US" w:eastAsia="ru-RU"/>
        </w:rPr>
        <w:t>V</w:t>
      </w:r>
      <w:r w:rsidRPr="000714C2">
        <w:rPr>
          <w:rFonts w:ascii="Times New Roman" w:hAnsi="Times New Roman"/>
          <w:iCs/>
          <w:sz w:val="28"/>
          <w:szCs w:val="28"/>
          <w:lang w:eastAsia="ru-RU"/>
        </w:rPr>
        <w:t xml:space="preserve">   </w:t>
      </w:r>
      <w:r w:rsidRPr="00EA6AB1">
        <w:rPr>
          <w:rFonts w:ascii="Times New Roman" w:hAnsi="Times New Roman"/>
          <w:i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III</w:t>
      </w:r>
      <w:r w:rsidRPr="000714C2">
        <w:rPr>
          <w:rFonts w:ascii="Times New Roman" w:hAnsi="Times New Roman"/>
          <w:i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IV</w:t>
      </w:r>
      <w:r w:rsidRPr="000714C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II</w:t>
      </w:r>
      <w:r w:rsidRPr="000714C2">
        <w:rPr>
          <w:rFonts w:ascii="Times New Roman" w:hAnsi="Times New Roman"/>
          <w:i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I</w:t>
      </w:r>
      <w:r w:rsidRPr="000714C2">
        <w:rPr>
          <w:rFonts w:ascii="Times New Roman" w:hAnsi="Times New Roman"/>
          <w:iCs/>
          <w:sz w:val="28"/>
          <w:szCs w:val="28"/>
          <w:lang w:eastAsia="ru-RU"/>
        </w:rPr>
        <w:t xml:space="preserve">  </w:t>
      </w:r>
      <w:r w:rsidRPr="00EA6AB1">
        <w:rPr>
          <w:rFonts w:ascii="Times New Roman" w:hAnsi="Times New Roman"/>
          <w:iCs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I</w:t>
      </w:r>
      <w:r w:rsidRPr="000714C2">
        <w:rPr>
          <w:rFonts w:ascii="Times New Roman" w:hAnsi="Times New Roman"/>
          <w:iCs/>
          <w:sz w:val="28"/>
          <w:szCs w:val="28"/>
          <w:lang w:eastAsia="ru-RU"/>
        </w:rPr>
        <w:t xml:space="preserve">  </w:t>
      </w:r>
      <w:r w:rsidRPr="00EA6AB1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I</w:t>
      </w:r>
      <w:r w:rsidRPr="001064CF">
        <w:rPr>
          <w:rFonts w:ascii="Times New Roman" w:hAnsi="Times New Roman"/>
          <w:sz w:val="28"/>
          <w:szCs w:val="28"/>
          <w:lang w:eastAsia="ru-RU"/>
        </w:rPr>
        <w:br/>
      </w:r>
      <w:r w:rsidRPr="001064CF">
        <w:rPr>
          <w:rFonts w:ascii="Times New Roman" w:hAnsi="Times New Roman"/>
          <w:iCs/>
          <w:sz w:val="28"/>
          <w:szCs w:val="28"/>
          <w:lang w:eastAsia="ru-RU"/>
        </w:rPr>
        <w:t xml:space="preserve">Встречу я муравья. Встречу я муравья. </w:t>
      </w:r>
    </w:p>
    <w:p w:rsidR="00737BFF" w:rsidRPr="00EA6AB1" w:rsidRDefault="00737BFF" w:rsidP="0009150C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val="en-US" w:eastAsia="ru-RU"/>
        </w:rPr>
        <w:t>V</w:t>
      </w:r>
      <w:r w:rsidRPr="000F0D7A">
        <w:rPr>
          <w:rFonts w:ascii="Times New Roman" w:hAnsi="Times New Roman"/>
          <w:iCs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V</w:t>
      </w:r>
      <w:r w:rsidRPr="000F0D7A">
        <w:rPr>
          <w:rFonts w:ascii="Times New Roman" w:hAnsi="Times New Roman"/>
          <w:i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V</w:t>
      </w:r>
      <w:r w:rsidRPr="000F0D7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VI</w:t>
      </w:r>
      <w:r w:rsidRPr="000F0D7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VII</w:t>
      </w:r>
      <w:r w:rsidRPr="000F0D7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I</w:t>
      </w:r>
      <w:r w:rsidRPr="001064CF">
        <w:rPr>
          <w:rFonts w:ascii="Times New Roman" w:hAnsi="Times New Roman"/>
          <w:sz w:val="28"/>
          <w:szCs w:val="28"/>
          <w:lang w:eastAsia="ru-RU"/>
        </w:rPr>
        <w:br/>
      </w:r>
      <w:r w:rsidRPr="001064CF">
        <w:rPr>
          <w:rFonts w:ascii="Times New Roman" w:hAnsi="Times New Roman"/>
          <w:iCs/>
          <w:sz w:val="28"/>
          <w:szCs w:val="28"/>
          <w:lang w:eastAsia="ru-RU"/>
        </w:rPr>
        <w:t xml:space="preserve">С муравьишкой мы друзья. С муравьишкой мы друзья. </w:t>
      </w:r>
    </w:p>
    <w:p w:rsidR="00737BFF" w:rsidRPr="00EA6AB1" w:rsidRDefault="00737BFF" w:rsidP="0009150C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val="en-US" w:eastAsia="ru-RU"/>
        </w:rPr>
        <w:t>V</w:t>
      </w:r>
      <w:r w:rsidRPr="000714C2">
        <w:rPr>
          <w:rFonts w:ascii="Times New Roman" w:hAnsi="Times New Roman"/>
          <w:iCs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III</w:t>
      </w:r>
      <w:r w:rsidRPr="000714C2">
        <w:rPr>
          <w:rFonts w:ascii="Times New Roman" w:hAnsi="Times New Roman"/>
          <w:i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IV</w:t>
      </w:r>
      <w:r w:rsidRPr="000714C2">
        <w:rPr>
          <w:rFonts w:ascii="Times New Roman" w:hAnsi="Times New Roman"/>
          <w:iCs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II</w:t>
      </w:r>
      <w:r w:rsidRPr="000714C2">
        <w:rPr>
          <w:rFonts w:ascii="Times New Roman" w:hAnsi="Times New Roman"/>
          <w:i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I</w:t>
      </w:r>
      <w:r w:rsidRPr="000714C2">
        <w:rPr>
          <w:rFonts w:ascii="Times New Roman" w:hAnsi="Times New Roman"/>
          <w:iCs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I</w:t>
      </w:r>
      <w:r w:rsidRPr="000714C2">
        <w:rPr>
          <w:rFonts w:ascii="Times New Roman" w:hAnsi="Times New Roman"/>
          <w:iCs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I</w:t>
      </w:r>
      <w:r w:rsidRPr="001064CF">
        <w:rPr>
          <w:rFonts w:ascii="Times New Roman" w:hAnsi="Times New Roman"/>
          <w:sz w:val="28"/>
          <w:szCs w:val="28"/>
          <w:lang w:eastAsia="ru-RU"/>
        </w:rPr>
        <w:br/>
      </w:r>
      <w:r w:rsidRPr="001064CF">
        <w:rPr>
          <w:rFonts w:ascii="Times New Roman" w:hAnsi="Times New Roman"/>
          <w:iCs/>
          <w:sz w:val="28"/>
          <w:szCs w:val="28"/>
          <w:lang w:eastAsia="ru-RU"/>
        </w:rPr>
        <w:t xml:space="preserve">Дальше по лесу пойду. Дальше по лесу пойду. </w:t>
      </w:r>
    </w:p>
    <w:p w:rsidR="00737BFF" w:rsidRPr="00EA6AB1" w:rsidRDefault="00737BFF" w:rsidP="0009150C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val="en-US" w:eastAsia="ru-RU"/>
        </w:rPr>
        <w:t>V</w:t>
      </w:r>
      <w:r w:rsidRPr="000F0D7A">
        <w:rPr>
          <w:rFonts w:ascii="Times New Roman" w:hAnsi="Times New Roman"/>
          <w:iCs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V</w:t>
      </w:r>
      <w:r w:rsidRPr="000F0D7A">
        <w:rPr>
          <w:rFonts w:ascii="Times New Roman" w:hAnsi="Times New Roman"/>
          <w:i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V</w:t>
      </w:r>
      <w:r w:rsidRPr="000F0D7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0714C2">
        <w:rPr>
          <w:rFonts w:ascii="Times New Roman" w:hAnsi="Times New Roman"/>
          <w:i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V</w:t>
      </w:r>
      <w:r w:rsidRPr="000714C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VI</w:t>
      </w:r>
      <w:r w:rsidRPr="000F0D7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VII</w:t>
      </w:r>
      <w:r w:rsidRPr="000F0D7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0714C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I</w:t>
      </w:r>
      <w:r w:rsidRPr="001064CF">
        <w:rPr>
          <w:rFonts w:ascii="Times New Roman" w:hAnsi="Times New Roman"/>
          <w:sz w:val="28"/>
          <w:szCs w:val="28"/>
          <w:lang w:eastAsia="ru-RU"/>
        </w:rPr>
        <w:br/>
      </w:r>
      <w:r w:rsidRPr="001064CF">
        <w:rPr>
          <w:rFonts w:ascii="Times New Roman" w:hAnsi="Times New Roman"/>
          <w:iCs/>
          <w:sz w:val="28"/>
          <w:szCs w:val="28"/>
          <w:lang w:eastAsia="ru-RU"/>
        </w:rPr>
        <w:t xml:space="preserve">А устану – отдохну, а устану – отдохну. </w:t>
      </w:r>
    </w:p>
    <w:p w:rsidR="00737BFF" w:rsidRPr="00223BF7" w:rsidRDefault="00737BFF" w:rsidP="0009150C">
      <w:pPr>
        <w:spacing w:after="0" w:line="240" w:lineRule="auto"/>
        <w:rPr>
          <w:rFonts w:ascii="Times New Roman" w:hAnsi="Times New Roman"/>
          <w:iCs/>
          <w:sz w:val="28"/>
          <w:szCs w:val="28"/>
          <w:lang w:val="en-US" w:eastAsia="ru-RU"/>
        </w:rPr>
      </w:pPr>
      <w:r>
        <w:rPr>
          <w:rFonts w:ascii="Times New Roman" w:hAnsi="Times New Roman"/>
          <w:iCs/>
          <w:sz w:val="28"/>
          <w:szCs w:val="28"/>
          <w:lang w:val="en-US" w:eastAsia="ru-RU"/>
        </w:rPr>
        <w:t>V</w:t>
      </w:r>
      <w:r w:rsidRPr="00223BF7">
        <w:rPr>
          <w:rFonts w:ascii="Times New Roman" w:hAnsi="Times New Roman"/>
          <w:iCs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III</w:t>
      </w:r>
      <w:r w:rsidRPr="00223BF7">
        <w:rPr>
          <w:rFonts w:ascii="Times New Roman" w:hAnsi="Times New Roman"/>
          <w:iCs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IV II</w:t>
      </w:r>
      <w:r w:rsidRPr="00223BF7">
        <w:rPr>
          <w:rFonts w:ascii="Times New Roman" w:hAnsi="Times New Roman"/>
          <w:iCs/>
          <w:sz w:val="28"/>
          <w:szCs w:val="28"/>
          <w:lang w:val="en-US" w:eastAsia="ru-RU"/>
        </w:rPr>
        <w:t xml:space="preserve">   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I</w:t>
      </w:r>
      <w:r w:rsidRPr="00223BF7">
        <w:rPr>
          <w:rFonts w:ascii="Times New Roman" w:hAnsi="Times New Roman"/>
          <w:iCs/>
          <w:sz w:val="28"/>
          <w:szCs w:val="28"/>
          <w:lang w:val="en-US" w:eastAsia="ru-RU"/>
        </w:rPr>
        <w:t xml:space="preserve">    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I</w:t>
      </w:r>
      <w:r w:rsidRPr="00223BF7">
        <w:rPr>
          <w:rFonts w:ascii="Times New Roman" w:hAnsi="Times New Roman"/>
          <w:iCs/>
          <w:sz w:val="28"/>
          <w:szCs w:val="28"/>
          <w:lang w:val="en-US" w:eastAsia="ru-RU"/>
        </w:rPr>
        <w:t xml:space="preserve">     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I</w:t>
      </w:r>
    </w:p>
    <w:p w:rsidR="00737BFF" w:rsidRPr="00587CBB" w:rsidRDefault="00737BFF" w:rsidP="0009150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</w:p>
    <w:p w:rsidR="00737BFF" w:rsidRPr="00A4305A" w:rsidRDefault="00737BFF" w:rsidP="0009150C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4305A">
        <w:rPr>
          <w:rFonts w:ascii="Times New Roman" w:hAnsi="Times New Roman"/>
          <w:b/>
          <w:sz w:val="28"/>
          <w:szCs w:val="28"/>
        </w:rPr>
        <w:t xml:space="preserve">Ведущая. </w:t>
      </w:r>
      <w:r w:rsidRPr="00A4305A">
        <w:rPr>
          <w:rFonts w:ascii="Times New Roman" w:hAnsi="Times New Roman"/>
          <w:sz w:val="28"/>
          <w:szCs w:val="28"/>
        </w:rPr>
        <w:t>Привела нас тропинка на лесную полянку.</w:t>
      </w:r>
    </w:p>
    <w:p w:rsidR="00737BFF" w:rsidRDefault="00737BFF" w:rsidP="0009150C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p w:rsidR="00737BFF" w:rsidRPr="00223BF7" w:rsidRDefault="00737BFF" w:rsidP="0009150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23BF7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Звучит музыка. </w:t>
      </w:r>
      <w:r w:rsidRPr="00223BF7">
        <w:rPr>
          <w:rFonts w:ascii="Times New Roman" w:hAnsi="Times New Roman"/>
          <w:b/>
          <w:i/>
          <w:sz w:val="28"/>
          <w:szCs w:val="28"/>
          <w:lang w:eastAsia="ru-RU"/>
        </w:rPr>
        <w:t xml:space="preserve">Дети садятся на стульчики.      </w:t>
      </w:r>
    </w:p>
    <w:p w:rsidR="00737BFF" w:rsidRPr="00A4305A" w:rsidRDefault="00737BFF" w:rsidP="0009150C">
      <w:pPr>
        <w:pStyle w:val="ListParagraph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A4305A">
        <w:rPr>
          <w:rFonts w:ascii="Times New Roman" w:hAnsi="Times New Roman"/>
          <w:b/>
          <w:i/>
          <w:iCs/>
          <w:sz w:val="28"/>
          <w:szCs w:val="28"/>
        </w:rPr>
        <w:t>На экране проецируются картины русской зимы</w:t>
      </w:r>
      <w:r w:rsidRPr="00A4305A">
        <w:rPr>
          <w:rFonts w:ascii="Times New Roman" w:hAnsi="Times New Roman"/>
          <w:sz w:val="28"/>
          <w:szCs w:val="28"/>
        </w:rPr>
        <w:t xml:space="preserve">. </w:t>
      </w:r>
      <w:r w:rsidRPr="00A4305A">
        <w:rPr>
          <w:rFonts w:ascii="Times New Roman" w:hAnsi="Times New Roman"/>
          <w:sz w:val="28"/>
          <w:szCs w:val="28"/>
        </w:rPr>
        <w:br/>
      </w:r>
      <w:r w:rsidRPr="005110E6">
        <w:rPr>
          <w:rFonts w:ascii="Times New Roman" w:hAnsi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/>
          <w:b/>
          <w:sz w:val="28"/>
          <w:szCs w:val="28"/>
          <w:u w:val="single"/>
        </w:rPr>
        <w:t>4 - Зимний лес</w:t>
      </w:r>
      <w:r w:rsidRPr="005110E6">
        <w:rPr>
          <w:sz w:val="28"/>
          <w:szCs w:val="28"/>
          <w:u w:val="single"/>
        </w:rPr>
        <w:br/>
      </w:r>
      <w:r w:rsidRPr="00A4305A">
        <w:rPr>
          <w:rFonts w:ascii="Times New Roman" w:hAnsi="Times New Roman"/>
          <w:b/>
          <w:sz w:val="28"/>
          <w:szCs w:val="28"/>
        </w:rPr>
        <w:t xml:space="preserve">Ведущая. </w:t>
      </w:r>
      <w:r w:rsidRPr="00A4305A">
        <w:rPr>
          <w:rFonts w:ascii="Times New Roman" w:hAnsi="Times New Roman"/>
          <w:sz w:val="28"/>
          <w:szCs w:val="28"/>
        </w:rPr>
        <w:t>А теперь отгадайте загадку:</w:t>
      </w:r>
      <w:r w:rsidRPr="00A4305A">
        <w:rPr>
          <w:rFonts w:ascii="Times New Roman" w:hAnsi="Times New Roman"/>
          <w:sz w:val="28"/>
          <w:szCs w:val="28"/>
        </w:rPr>
        <w:br/>
        <w:t>Шубы новые надели сосны, яблони и ели,</w:t>
      </w:r>
      <w:r w:rsidRPr="00A4305A">
        <w:rPr>
          <w:rFonts w:ascii="Times New Roman" w:hAnsi="Times New Roman"/>
          <w:sz w:val="28"/>
          <w:szCs w:val="28"/>
        </w:rPr>
        <w:br/>
        <w:t>И деревья, и дома, это к нам пришла…</w:t>
      </w:r>
      <w:r w:rsidRPr="00A4305A">
        <w:rPr>
          <w:rFonts w:ascii="Times New Roman" w:hAnsi="Times New Roman"/>
          <w:b/>
          <w:i/>
          <w:sz w:val="28"/>
          <w:szCs w:val="28"/>
        </w:rPr>
        <w:t>/зима/.</w:t>
      </w:r>
      <w:r w:rsidRPr="00A4305A">
        <w:rPr>
          <w:rFonts w:ascii="Times New Roman" w:hAnsi="Times New Roman"/>
          <w:sz w:val="28"/>
          <w:szCs w:val="28"/>
        </w:rPr>
        <w:br/>
      </w:r>
      <w:r w:rsidRPr="006B5CC0">
        <w:rPr>
          <w:rFonts w:ascii="Times New Roman" w:hAnsi="Times New Roman"/>
          <w:b/>
          <w:sz w:val="28"/>
          <w:szCs w:val="28"/>
          <w:u w:val="single"/>
        </w:rPr>
        <w:t>«Чародейкою Зимою»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05A">
        <w:rPr>
          <w:rFonts w:ascii="Times New Roman" w:hAnsi="Times New Roman"/>
          <w:i/>
          <w:sz w:val="28"/>
          <w:szCs w:val="28"/>
        </w:rPr>
        <w:t xml:space="preserve">Федор Тютчев </w:t>
      </w:r>
    </w:p>
    <w:p w:rsidR="00737BFF" w:rsidRPr="00A4305A" w:rsidRDefault="00737BFF" w:rsidP="0009150C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4305A">
        <w:rPr>
          <w:rFonts w:ascii="Times New Roman" w:hAnsi="Times New Roman"/>
          <w:sz w:val="28"/>
          <w:szCs w:val="28"/>
        </w:rPr>
        <w:t>1</w:t>
      </w:r>
    </w:p>
    <w:p w:rsidR="00737BFF" w:rsidRPr="00A4305A" w:rsidRDefault="00737BFF" w:rsidP="0009150C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4305A">
        <w:rPr>
          <w:rFonts w:ascii="Times New Roman" w:hAnsi="Times New Roman"/>
          <w:sz w:val="28"/>
          <w:szCs w:val="28"/>
        </w:rPr>
        <w:t>Чародейкою Зимою</w:t>
      </w:r>
      <w:r w:rsidRPr="00A4305A">
        <w:rPr>
          <w:rFonts w:ascii="Times New Roman" w:hAnsi="Times New Roman"/>
          <w:sz w:val="28"/>
          <w:szCs w:val="28"/>
        </w:rPr>
        <w:br/>
        <w:t>Околдован, лес стоит,</w:t>
      </w:r>
      <w:r w:rsidRPr="00A4305A">
        <w:rPr>
          <w:rFonts w:ascii="Times New Roman" w:hAnsi="Times New Roman"/>
          <w:sz w:val="28"/>
          <w:szCs w:val="28"/>
        </w:rPr>
        <w:br/>
        <w:t>И под снежной бахромою,</w:t>
      </w:r>
      <w:r w:rsidRPr="00A4305A">
        <w:rPr>
          <w:rFonts w:ascii="Times New Roman" w:hAnsi="Times New Roman"/>
          <w:sz w:val="28"/>
          <w:szCs w:val="28"/>
        </w:rPr>
        <w:br/>
        <w:t>Неподвижною, не</w:t>
      </w:r>
      <w:r>
        <w:rPr>
          <w:rFonts w:ascii="Times New Roman" w:hAnsi="Times New Roman"/>
          <w:sz w:val="28"/>
          <w:szCs w:val="28"/>
        </w:rPr>
        <w:t>мою,</w:t>
      </w:r>
      <w:r>
        <w:rPr>
          <w:rFonts w:ascii="Times New Roman" w:hAnsi="Times New Roman"/>
          <w:sz w:val="28"/>
          <w:szCs w:val="28"/>
        </w:rPr>
        <w:br/>
        <w:t>Чудной жизнью он блестит.</w:t>
      </w:r>
      <w:r>
        <w:rPr>
          <w:rFonts w:ascii="Times New Roman" w:hAnsi="Times New Roman"/>
          <w:sz w:val="28"/>
          <w:szCs w:val="28"/>
        </w:rPr>
        <w:br/>
      </w:r>
      <w:r w:rsidRPr="00A4305A">
        <w:rPr>
          <w:rFonts w:ascii="Times New Roman" w:hAnsi="Times New Roman"/>
          <w:sz w:val="28"/>
          <w:szCs w:val="28"/>
        </w:rPr>
        <w:t>2</w:t>
      </w:r>
    </w:p>
    <w:p w:rsidR="00737BFF" w:rsidRPr="00A4305A" w:rsidRDefault="00737BFF" w:rsidP="0009150C">
      <w:pPr>
        <w:pStyle w:val="ListParagraph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A4305A">
        <w:rPr>
          <w:rFonts w:ascii="Times New Roman" w:hAnsi="Times New Roman"/>
          <w:sz w:val="28"/>
          <w:szCs w:val="28"/>
        </w:rPr>
        <w:t>И стоит он, околдован,</w:t>
      </w:r>
    </w:p>
    <w:p w:rsidR="00737BFF" w:rsidRDefault="00737BFF" w:rsidP="0009150C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4305A">
        <w:rPr>
          <w:rFonts w:ascii="Times New Roman" w:hAnsi="Times New Roman"/>
          <w:sz w:val="28"/>
          <w:szCs w:val="28"/>
        </w:rPr>
        <w:t>Сном волшебным очарован,</w:t>
      </w:r>
      <w:r w:rsidRPr="00A4305A">
        <w:rPr>
          <w:rFonts w:ascii="Times New Roman" w:hAnsi="Times New Roman"/>
          <w:sz w:val="28"/>
          <w:szCs w:val="28"/>
        </w:rPr>
        <w:br/>
        <w:t>Весь опутан, весь окован</w:t>
      </w:r>
      <w:r w:rsidRPr="00A4305A">
        <w:rPr>
          <w:rFonts w:ascii="Times New Roman" w:hAnsi="Times New Roman"/>
          <w:sz w:val="28"/>
          <w:szCs w:val="28"/>
        </w:rPr>
        <w:br/>
        <w:t>Лёгкой цепью пуховой...</w:t>
      </w:r>
      <w:r w:rsidRPr="00A4305A">
        <w:rPr>
          <w:rFonts w:ascii="Times New Roman" w:hAnsi="Times New Roman"/>
          <w:sz w:val="28"/>
          <w:szCs w:val="28"/>
        </w:rPr>
        <w:br/>
      </w:r>
    </w:p>
    <w:p w:rsidR="00737BFF" w:rsidRPr="00A4305A" w:rsidRDefault="00737BFF" w:rsidP="0009150C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4305A">
        <w:rPr>
          <w:rFonts w:ascii="Times New Roman" w:hAnsi="Times New Roman"/>
          <w:sz w:val="28"/>
          <w:szCs w:val="28"/>
        </w:rPr>
        <w:t>3</w:t>
      </w:r>
    </w:p>
    <w:p w:rsidR="00737BFF" w:rsidRPr="00EA6AB1" w:rsidRDefault="00737BFF" w:rsidP="0009150C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4305A">
        <w:rPr>
          <w:rFonts w:ascii="Times New Roman" w:hAnsi="Times New Roman"/>
          <w:sz w:val="28"/>
          <w:szCs w:val="28"/>
        </w:rPr>
        <w:t>Солнце зимнее ли мечет</w:t>
      </w:r>
      <w:r w:rsidRPr="00A4305A">
        <w:rPr>
          <w:rFonts w:ascii="Times New Roman" w:hAnsi="Times New Roman"/>
          <w:sz w:val="28"/>
          <w:szCs w:val="28"/>
        </w:rPr>
        <w:br/>
      </w:r>
      <w:r w:rsidRPr="00EA6AB1">
        <w:rPr>
          <w:rFonts w:ascii="Times New Roman" w:hAnsi="Times New Roman"/>
          <w:sz w:val="28"/>
          <w:szCs w:val="28"/>
        </w:rPr>
        <w:t>На него свой луч косой –</w:t>
      </w:r>
    </w:p>
    <w:p w:rsidR="00737BFF" w:rsidRPr="00EA6AB1" w:rsidRDefault="00737BFF" w:rsidP="00EA6AB1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A6AB1">
        <w:rPr>
          <w:rFonts w:ascii="Times New Roman" w:hAnsi="Times New Roman"/>
          <w:sz w:val="28"/>
          <w:szCs w:val="28"/>
        </w:rPr>
        <w:t>В нём ничто не затрепещет,</w:t>
      </w:r>
      <w:r w:rsidRPr="00EA6AB1">
        <w:rPr>
          <w:rFonts w:ascii="Times New Roman" w:hAnsi="Times New Roman"/>
          <w:sz w:val="28"/>
          <w:szCs w:val="28"/>
        </w:rPr>
        <w:br/>
        <w:t>Он весь вспыхнет и заблещет</w:t>
      </w:r>
      <w:r w:rsidRPr="00EA6AB1">
        <w:rPr>
          <w:rFonts w:ascii="Times New Roman" w:hAnsi="Times New Roman"/>
          <w:sz w:val="28"/>
          <w:szCs w:val="28"/>
        </w:rPr>
        <w:br/>
        <w:t xml:space="preserve">Ослепительной красой. </w:t>
      </w:r>
    </w:p>
    <w:p w:rsidR="00737BFF" w:rsidRPr="006B5CC0" w:rsidRDefault="00737BFF" w:rsidP="0009150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4305A">
        <w:rPr>
          <w:b/>
          <w:sz w:val="28"/>
          <w:szCs w:val="28"/>
        </w:rPr>
        <w:t xml:space="preserve">Ведущая. </w:t>
      </w:r>
      <w:r w:rsidRPr="00A4305A">
        <w:rPr>
          <w:sz w:val="28"/>
          <w:szCs w:val="28"/>
        </w:rPr>
        <w:t>За окном лежит белый, пушистый снег, мороз щиплет щёчки.</w:t>
      </w:r>
      <w:r w:rsidRPr="00A4305A">
        <w:rPr>
          <w:sz w:val="28"/>
          <w:szCs w:val="28"/>
        </w:rPr>
        <w:br/>
        <w:t>Идет зима, а вместе с ней и холода.</w:t>
      </w:r>
      <w:r w:rsidRPr="00A4305A">
        <w:rPr>
          <w:sz w:val="28"/>
          <w:szCs w:val="28"/>
        </w:rPr>
        <w:br/>
        <w:t xml:space="preserve">Давайте споем и сделаем массаж (биологических активных зон). </w:t>
      </w:r>
      <w:r w:rsidRPr="00A4305A">
        <w:rPr>
          <w:sz w:val="28"/>
          <w:szCs w:val="28"/>
        </w:rPr>
        <w:br/>
      </w:r>
      <w:r w:rsidRPr="00675695">
        <w:rPr>
          <w:b/>
          <w:i/>
          <w:sz w:val="28"/>
          <w:szCs w:val="28"/>
        </w:rPr>
        <w:t>Поют на месте возле стульчиков.</w:t>
      </w:r>
    </w:p>
    <w:p w:rsidR="00737BFF" w:rsidRDefault="00737BFF" w:rsidP="0009150C">
      <w:pPr>
        <w:pStyle w:val="NormalWeb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737BFF" w:rsidRPr="00A4305A" w:rsidRDefault="00737BFF" w:rsidP="0009150C">
      <w:pPr>
        <w:pStyle w:val="NormalWeb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Песенка-м</w:t>
      </w:r>
      <w:r w:rsidRPr="00A4305A">
        <w:rPr>
          <w:b/>
          <w:sz w:val="28"/>
          <w:szCs w:val="28"/>
          <w:u w:val="single"/>
        </w:rPr>
        <w:t xml:space="preserve">ассаж «Наступили холода» - сб. «Логоритмика ст.гр» Картушиной </w:t>
      </w:r>
    </w:p>
    <w:p w:rsidR="00737BFF" w:rsidRDefault="00737BFF" w:rsidP="0009150C">
      <w:pPr>
        <w:pStyle w:val="NormalWeb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DF6D1E">
        <w:rPr>
          <w:bCs/>
          <w:i/>
          <w:iCs/>
          <w:sz w:val="28"/>
          <w:szCs w:val="28"/>
        </w:rPr>
        <w:t>Модель М.Картушиной, муз.И.Болдыревой.</w:t>
      </w:r>
    </w:p>
    <w:p w:rsidR="00737BFF" w:rsidRPr="00DF6D1E" w:rsidRDefault="00737BFF" w:rsidP="0009150C">
      <w:pPr>
        <w:pStyle w:val="NormalWeb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DF6D1E">
        <w:rPr>
          <w:i/>
          <w:iCs/>
          <w:sz w:val="28"/>
          <w:szCs w:val="28"/>
        </w:rPr>
        <w:t>(Используется поступенное движение</w:t>
      </w:r>
      <w:r w:rsidRPr="00A4305A">
        <w:rPr>
          <w:i/>
          <w:iCs/>
          <w:sz w:val="28"/>
          <w:szCs w:val="28"/>
        </w:rPr>
        <w:t xml:space="preserve"> мелоди</w:t>
      </w:r>
      <w:r>
        <w:rPr>
          <w:i/>
          <w:iCs/>
          <w:sz w:val="28"/>
          <w:szCs w:val="28"/>
        </w:rPr>
        <w:t>и вверх и вниз в диапазоне ч.4</w:t>
      </w:r>
      <w:r w:rsidRPr="00A4305A">
        <w:rPr>
          <w:i/>
          <w:iCs/>
          <w:sz w:val="28"/>
          <w:szCs w:val="28"/>
        </w:rPr>
        <w:t>).</w:t>
      </w:r>
    </w:p>
    <w:p w:rsidR="00737BFF" w:rsidRDefault="00737BFF" w:rsidP="0009150C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37BFF" w:rsidRPr="00A4305A" w:rsidRDefault="00737BFF" w:rsidP="0009150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4305A">
        <w:rPr>
          <w:sz w:val="28"/>
          <w:szCs w:val="28"/>
        </w:rPr>
        <w:t xml:space="preserve">Да-да-да-да – наступили холода </w:t>
      </w:r>
      <w:r w:rsidRPr="00A4305A">
        <w:rPr>
          <w:i/>
          <w:iCs/>
          <w:sz w:val="28"/>
          <w:szCs w:val="28"/>
        </w:rPr>
        <w:t>(потереть ладошками друг о друга).</w:t>
      </w:r>
    </w:p>
    <w:p w:rsidR="00737BFF" w:rsidRPr="00223BF7" w:rsidRDefault="00737BFF" w:rsidP="0009150C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    II  III  IV   III  III II  II  I   I   I</w:t>
      </w:r>
    </w:p>
    <w:p w:rsidR="00737BFF" w:rsidRPr="00A4305A" w:rsidRDefault="00737BFF" w:rsidP="0009150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4305A">
        <w:rPr>
          <w:sz w:val="28"/>
          <w:szCs w:val="28"/>
        </w:rPr>
        <w:t xml:space="preserve">Ду-ду-ду-ду – поскользнусь я на льду </w:t>
      </w:r>
      <w:r w:rsidRPr="00A4305A">
        <w:rPr>
          <w:i/>
          <w:iCs/>
          <w:sz w:val="28"/>
          <w:szCs w:val="28"/>
        </w:rPr>
        <w:t>(указательными пальцами помассировать крылья носа).</w:t>
      </w:r>
    </w:p>
    <w:p w:rsidR="00737BFF" w:rsidRPr="00A4305A" w:rsidRDefault="00737BFF" w:rsidP="0009150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4305A">
        <w:rPr>
          <w:sz w:val="28"/>
          <w:szCs w:val="28"/>
        </w:rPr>
        <w:t xml:space="preserve">Ду-ду-ду-ду – я на лыжах иду </w:t>
      </w:r>
      <w:r w:rsidRPr="00A4305A">
        <w:rPr>
          <w:i/>
          <w:iCs/>
          <w:sz w:val="28"/>
          <w:szCs w:val="28"/>
        </w:rPr>
        <w:t>(растереть ладонями уши)</w:t>
      </w:r>
    </w:p>
    <w:p w:rsidR="00737BFF" w:rsidRPr="00A4305A" w:rsidRDefault="00737BFF" w:rsidP="0009150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4305A">
        <w:rPr>
          <w:sz w:val="28"/>
          <w:szCs w:val="28"/>
        </w:rPr>
        <w:t xml:space="preserve">Ды-ды-ды-ды – на снегу есть следы </w:t>
      </w:r>
      <w:r w:rsidRPr="00A4305A">
        <w:rPr>
          <w:i/>
          <w:iCs/>
          <w:sz w:val="28"/>
          <w:szCs w:val="28"/>
        </w:rPr>
        <w:t>(приставить ладони ко лбу “козырьком” и энергично растереть).</w:t>
      </w:r>
    </w:p>
    <w:p w:rsidR="00737BFF" w:rsidRPr="00A4305A" w:rsidRDefault="00737BFF" w:rsidP="0009150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4305A">
        <w:rPr>
          <w:sz w:val="28"/>
          <w:szCs w:val="28"/>
        </w:rPr>
        <w:t>Ди-ди-ди-ди – ну</w:t>
      </w:r>
      <w:r>
        <w:rPr>
          <w:sz w:val="28"/>
          <w:szCs w:val="28"/>
        </w:rPr>
        <w:t>-ка</w:t>
      </w:r>
      <w:r w:rsidRPr="00A4305A">
        <w:rPr>
          <w:sz w:val="28"/>
          <w:szCs w:val="28"/>
        </w:rPr>
        <w:t xml:space="preserve">, заяц, погоди! </w:t>
      </w:r>
      <w:r w:rsidRPr="00A4305A">
        <w:rPr>
          <w:i/>
          <w:iCs/>
          <w:sz w:val="28"/>
          <w:szCs w:val="28"/>
        </w:rPr>
        <w:t>(погрозить пальцем).</w:t>
      </w:r>
    </w:p>
    <w:p w:rsidR="00737BFF" w:rsidRDefault="00737BFF" w:rsidP="000915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7BFF" w:rsidRPr="00A4305A" w:rsidRDefault="00737BFF" w:rsidP="000915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305A">
        <w:rPr>
          <w:rFonts w:ascii="Times New Roman" w:hAnsi="Times New Roman"/>
          <w:b/>
          <w:sz w:val="28"/>
          <w:szCs w:val="28"/>
        </w:rPr>
        <w:t>Ведущая.</w:t>
      </w:r>
      <w:r w:rsidRPr="00A430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Молодцы, р</w:t>
      </w:r>
      <w:r w:rsidRPr="00A4305A">
        <w:rPr>
          <w:rFonts w:ascii="Times New Roman" w:hAnsi="Times New Roman"/>
          <w:sz w:val="28"/>
          <w:szCs w:val="28"/>
        </w:rPr>
        <w:t>ебята</w:t>
      </w:r>
      <w:r>
        <w:rPr>
          <w:rFonts w:ascii="Times New Roman" w:hAnsi="Times New Roman"/>
          <w:sz w:val="28"/>
          <w:szCs w:val="28"/>
        </w:rPr>
        <w:t>.</w:t>
      </w:r>
      <w:r w:rsidRPr="00A430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 мы </w:t>
      </w:r>
      <w:r w:rsidRPr="00A4305A">
        <w:rPr>
          <w:rFonts w:ascii="Times New Roman" w:hAnsi="Times New Roman"/>
          <w:sz w:val="28"/>
          <w:szCs w:val="28"/>
        </w:rPr>
        <w:t xml:space="preserve">торопимся во дворец, в гости.             </w:t>
      </w:r>
    </w:p>
    <w:p w:rsidR="00737BFF" w:rsidRDefault="00737BFF" w:rsidP="0009150C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</w:p>
    <w:p w:rsidR="00737BFF" w:rsidRDefault="00737BFF" w:rsidP="000915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305A">
        <w:rPr>
          <w:rFonts w:ascii="Times New Roman" w:hAnsi="Times New Roman"/>
          <w:b/>
          <w:i/>
          <w:iCs/>
          <w:sz w:val="28"/>
          <w:szCs w:val="28"/>
        </w:rPr>
        <w:t xml:space="preserve">На экране 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- </w:t>
      </w:r>
      <w:r w:rsidRPr="00A4305A">
        <w:rPr>
          <w:rFonts w:ascii="Times New Roman" w:hAnsi="Times New Roman"/>
          <w:b/>
          <w:i/>
          <w:iCs/>
          <w:sz w:val="28"/>
          <w:szCs w:val="28"/>
        </w:rPr>
        <w:t xml:space="preserve"> картин</w:t>
      </w:r>
      <w:r>
        <w:rPr>
          <w:rFonts w:ascii="Times New Roman" w:hAnsi="Times New Roman"/>
          <w:b/>
          <w:i/>
          <w:iCs/>
          <w:sz w:val="28"/>
          <w:szCs w:val="28"/>
        </w:rPr>
        <w:t>а лесной полянки</w:t>
      </w:r>
      <w:r w:rsidRPr="00A4305A">
        <w:rPr>
          <w:rFonts w:ascii="Times New Roman" w:hAnsi="Times New Roman"/>
          <w:sz w:val="28"/>
          <w:szCs w:val="28"/>
        </w:rPr>
        <w:t xml:space="preserve">. </w:t>
      </w:r>
      <w:r w:rsidRPr="00A4305A">
        <w:rPr>
          <w:rFonts w:ascii="Times New Roman" w:hAnsi="Times New Roman"/>
          <w:sz w:val="28"/>
          <w:szCs w:val="28"/>
        </w:rPr>
        <w:br/>
      </w:r>
      <w:r w:rsidRPr="005110E6">
        <w:rPr>
          <w:rFonts w:ascii="Times New Roman" w:hAnsi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/>
          <w:b/>
          <w:sz w:val="28"/>
          <w:szCs w:val="28"/>
          <w:u w:val="single"/>
        </w:rPr>
        <w:t>5 - Елочка белая на полянке</w:t>
      </w:r>
      <w:r w:rsidRPr="005110E6">
        <w:rPr>
          <w:sz w:val="28"/>
          <w:szCs w:val="28"/>
          <w:u w:val="single"/>
        </w:rPr>
        <w:br/>
      </w:r>
      <w:r>
        <w:rPr>
          <w:rFonts w:ascii="Times New Roman" w:hAnsi="Times New Roman"/>
          <w:sz w:val="28"/>
          <w:szCs w:val="28"/>
        </w:rPr>
        <w:t>П</w:t>
      </w:r>
      <w:r w:rsidRPr="00A4305A">
        <w:rPr>
          <w:rFonts w:ascii="Times New Roman" w:hAnsi="Times New Roman"/>
          <w:sz w:val="28"/>
          <w:szCs w:val="28"/>
        </w:rPr>
        <w:t>ослушайте,  какая тишина на этой полянке, не слышно пения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4305A">
        <w:rPr>
          <w:rFonts w:ascii="Times New Roman" w:hAnsi="Times New Roman"/>
          <w:sz w:val="28"/>
          <w:szCs w:val="28"/>
        </w:rPr>
        <w:t xml:space="preserve">В музыкальном дворце вместе с Королевой Музыки живут нотки, семь сестер. У каждой нотки, как и у людей, свое имя. Зовут их – </w:t>
      </w:r>
      <w:r w:rsidRPr="00675695">
        <w:rPr>
          <w:rFonts w:ascii="Times New Roman" w:hAnsi="Times New Roman"/>
          <w:b/>
          <w:sz w:val="28"/>
          <w:szCs w:val="28"/>
          <w:u w:val="single"/>
        </w:rPr>
        <w:t>До, Ре, Ми, Фа, Соль, Ля, Си!</w:t>
      </w:r>
      <w:r w:rsidRPr="00A430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7BFF" w:rsidRPr="00675695" w:rsidRDefault="00737BFF" w:rsidP="0009150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75695">
        <w:rPr>
          <w:rFonts w:ascii="Times New Roman" w:hAnsi="Times New Roman"/>
          <w:b/>
          <w:i/>
          <w:sz w:val="28"/>
          <w:szCs w:val="28"/>
        </w:rPr>
        <w:t>Каждая нотка выходит друг за другом и говорит свое имя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737BFF" w:rsidRDefault="00737BFF" w:rsidP="000915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7BFF" w:rsidRDefault="00737BFF" w:rsidP="000915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305A">
        <w:rPr>
          <w:rFonts w:ascii="Times New Roman" w:hAnsi="Times New Roman"/>
          <w:b/>
          <w:sz w:val="28"/>
          <w:szCs w:val="28"/>
        </w:rPr>
        <w:t>Ведущая.</w:t>
      </w:r>
      <w:r w:rsidRPr="00A4305A">
        <w:rPr>
          <w:rFonts w:ascii="Times New Roman" w:hAnsi="Times New Roman"/>
          <w:sz w:val="28"/>
          <w:szCs w:val="28"/>
        </w:rPr>
        <w:t xml:space="preserve"> Все они такие миленькие (</w:t>
      </w:r>
      <w:r w:rsidRPr="0009150C">
        <w:rPr>
          <w:rFonts w:ascii="Times New Roman" w:hAnsi="Times New Roman"/>
          <w:b/>
          <w:i/>
          <w:sz w:val="28"/>
          <w:szCs w:val="28"/>
        </w:rPr>
        <w:t>и-их!</w:t>
      </w:r>
      <w:r w:rsidRPr="00A4305A">
        <w:rPr>
          <w:rFonts w:ascii="Times New Roman" w:hAnsi="Times New Roman"/>
          <w:sz w:val="28"/>
          <w:szCs w:val="28"/>
        </w:rPr>
        <w:t>), кругленькие (</w:t>
      </w:r>
      <w:r w:rsidRPr="0009150C">
        <w:rPr>
          <w:rFonts w:ascii="Times New Roman" w:hAnsi="Times New Roman"/>
          <w:b/>
          <w:i/>
          <w:sz w:val="28"/>
          <w:szCs w:val="28"/>
        </w:rPr>
        <w:t>У-у-у!</w:t>
      </w:r>
      <w:r w:rsidRPr="00A4305A">
        <w:rPr>
          <w:rFonts w:ascii="Times New Roman" w:hAnsi="Times New Roman"/>
          <w:sz w:val="28"/>
          <w:szCs w:val="28"/>
        </w:rPr>
        <w:t xml:space="preserve">) да голосистые </w:t>
      </w:r>
    </w:p>
    <w:p w:rsidR="00737BFF" w:rsidRPr="00A4305A" w:rsidRDefault="00737BFF" w:rsidP="000915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305A">
        <w:rPr>
          <w:rFonts w:ascii="Times New Roman" w:hAnsi="Times New Roman"/>
          <w:sz w:val="28"/>
          <w:szCs w:val="28"/>
        </w:rPr>
        <w:t>(</w:t>
      </w:r>
      <w:r w:rsidRPr="0009150C">
        <w:rPr>
          <w:rFonts w:ascii="Times New Roman" w:hAnsi="Times New Roman"/>
          <w:b/>
          <w:i/>
          <w:sz w:val="28"/>
          <w:szCs w:val="28"/>
        </w:rPr>
        <w:t>о-ля-ля!</w:t>
      </w:r>
      <w:r w:rsidRPr="00A430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05A">
        <w:rPr>
          <w:rFonts w:ascii="Times New Roman" w:hAnsi="Times New Roman"/>
          <w:sz w:val="28"/>
          <w:szCs w:val="28"/>
        </w:rPr>
        <w:t>И похожи они друг на друга.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05A">
        <w:rPr>
          <w:rFonts w:ascii="Times New Roman" w:hAnsi="Times New Roman"/>
          <w:sz w:val="28"/>
          <w:szCs w:val="28"/>
        </w:rPr>
        <w:t>Голоса у них чистые и прозрачные, только</w:t>
      </w:r>
      <w:r>
        <w:rPr>
          <w:rFonts w:ascii="Times New Roman" w:hAnsi="Times New Roman"/>
          <w:sz w:val="28"/>
          <w:szCs w:val="28"/>
        </w:rPr>
        <w:t xml:space="preserve"> злой волшебник заколдовал их. </w:t>
      </w:r>
      <w:r w:rsidRPr="00A4305A">
        <w:rPr>
          <w:rFonts w:ascii="Times New Roman" w:hAnsi="Times New Roman"/>
          <w:sz w:val="28"/>
          <w:szCs w:val="28"/>
        </w:rPr>
        <w:t>С тех пор они перестали слышать музыку и петь. Услышат нотки музыку и поют каждая свою песню.</w:t>
      </w:r>
    </w:p>
    <w:p w:rsidR="00737BFF" w:rsidRDefault="00737BFF" w:rsidP="0009150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37BFF" w:rsidRPr="00A4305A" w:rsidRDefault="00737BFF" w:rsidP="0009150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4305A">
        <w:rPr>
          <w:rFonts w:ascii="Times New Roman" w:hAnsi="Times New Roman"/>
          <w:b/>
          <w:i/>
          <w:sz w:val="28"/>
          <w:szCs w:val="28"/>
        </w:rPr>
        <w:t>Ноты одновременно начинают петь: До-до-до, ре-е, ре-е, ре-е, ми-и-и-и и т.д.</w:t>
      </w:r>
      <w:r w:rsidRPr="00A4305A">
        <w:rPr>
          <w:rFonts w:ascii="Times New Roman" w:hAnsi="Times New Roman"/>
          <w:sz w:val="28"/>
          <w:szCs w:val="28"/>
        </w:rPr>
        <w:t xml:space="preserve"> </w:t>
      </w:r>
      <w:r w:rsidRPr="00A4305A">
        <w:rPr>
          <w:rFonts w:ascii="Times New Roman" w:hAnsi="Times New Roman"/>
          <w:b/>
          <w:i/>
          <w:sz w:val="28"/>
          <w:szCs w:val="28"/>
        </w:rPr>
        <w:t>Получается шум.</w:t>
      </w:r>
    </w:p>
    <w:p w:rsidR="00737BFF" w:rsidRPr="00A4305A" w:rsidRDefault="00737BFF" w:rsidP="000915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305A">
        <w:rPr>
          <w:rFonts w:ascii="Times New Roman" w:hAnsi="Times New Roman"/>
          <w:b/>
          <w:sz w:val="28"/>
          <w:szCs w:val="28"/>
        </w:rPr>
        <w:t xml:space="preserve">Ведущая. </w:t>
      </w:r>
      <w:r w:rsidRPr="00A4305A">
        <w:rPr>
          <w:rFonts w:ascii="Times New Roman" w:hAnsi="Times New Roman"/>
          <w:sz w:val="28"/>
          <w:szCs w:val="28"/>
        </w:rPr>
        <w:t xml:space="preserve">Милые нотки! От вашей песни один только шум?! – а песни нет!   </w:t>
      </w:r>
    </w:p>
    <w:p w:rsidR="00737BFF" w:rsidRPr="00A4305A" w:rsidRDefault="00737BFF" w:rsidP="000915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305A">
        <w:rPr>
          <w:rFonts w:ascii="Times New Roman" w:hAnsi="Times New Roman"/>
          <w:sz w:val="28"/>
          <w:szCs w:val="28"/>
        </w:rPr>
        <w:t>Расстроились нотки и замолчали.</w:t>
      </w:r>
    </w:p>
    <w:p w:rsidR="00737BFF" w:rsidRPr="00A4305A" w:rsidRDefault="00737BFF" w:rsidP="0009150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4305A">
        <w:rPr>
          <w:rFonts w:ascii="Times New Roman" w:hAnsi="Times New Roman"/>
          <w:b/>
          <w:i/>
          <w:sz w:val="28"/>
          <w:szCs w:val="28"/>
        </w:rPr>
        <w:t>Нотки поворачиваются обиженно спиной к зрителям.</w:t>
      </w:r>
    </w:p>
    <w:p w:rsidR="00737BFF" w:rsidRDefault="00737BFF" w:rsidP="00EA1E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305A">
        <w:rPr>
          <w:rFonts w:ascii="Times New Roman" w:hAnsi="Times New Roman"/>
          <w:b/>
          <w:i/>
          <w:iCs/>
          <w:sz w:val="28"/>
          <w:szCs w:val="28"/>
        </w:rPr>
        <w:t xml:space="preserve">На экране 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- </w:t>
      </w:r>
      <w:r w:rsidRPr="00A4305A">
        <w:rPr>
          <w:rFonts w:ascii="Times New Roman" w:hAnsi="Times New Roman"/>
          <w:b/>
          <w:i/>
          <w:iCs/>
          <w:sz w:val="28"/>
          <w:szCs w:val="28"/>
        </w:rPr>
        <w:t xml:space="preserve"> картин</w:t>
      </w:r>
      <w:r>
        <w:rPr>
          <w:rFonts w:ascii="Times New Roman" w:hAnsi="Times New Roman"/>
          <w:b/>
          <w:i/>
          <w:iCs/>
          <w:sz w:val="28"/>
          <w:szCs w:val="28"/>
        </w:rPr>
        <w:t>а «Нотки и ветер»</w:t>
      </w:r>
      <w:r w:rsidRPr="00A4305A">
        <w:rPr>
          <w:rFonts w:ascii="Times New Roman" w:hAnsi="Times New Roman"/>
          <w:sz w:val="28"/>
          <w:szCs w:val="28"/>
        </w:rPr>
        <w:t xml:space="preserve">. </w:t>
      </w:r>
      <w:r w:rsidRPr="00A4305A">
        <w:rPr>
          <w:rFonts w:ascii="Times New Roman" w:hAnsi="Times New Roman"/>
          <w:sz w:val="28"/>
          <w:szCs w:val="28"/>
        </w:rPr>
        <w:br/>
      </w:r>
      <w:r w:rsidRPr="005110E6">
        <w:rPr>
          <w:rFonts w:ascii="Times New Roman" w:hAnsi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/>
          <w:b/>
          <w:sz w:val="28"/>
          <w:szCs w:val="28"/>
          <w:u w:val="single"/>
        </w:rPr>
        <w:t>6 - Нотки - ветер</w:t>
      </w:r>
    </w:p>
    <w:p w:rsidR="00737BFF" w:rsidRDefault="00737BFF" w:rsidP="000915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7BFF" w:rsidRPr="00A4305A" w:rsidRDefault="00737BFF" w:rsidP="000915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305A">
        <w:rPr>
          <w:rFonts w:ascii="Times New Roman" w:hAnsi="Times New Roman"/>
          <w:b/>
          <w:sz w:val="28"/>
          <w:szCs w:val="28"/>
        </w:rPr>
        <w:t xml:space="preserve">Ведущая. </w:t>
      </w:r>
      <w:r w:rsidRPr="00A4305A">
        <w:rPr>
          <w:rFonts w:ascii="Times New Roman" w:hAnsi="Times New Roman"/>
          <w:sz w:val="28"/>
          <w:szCs w:val="28"/>
        </w:rPr>
        <w:t>Внезапно появился «Ветерок Ветрович».</w:t>
      </w:r>
    </w:p>
    <w:p w:rsidR="00737BFF" w:rsidRPr="00A4305A" w:rsidRDefault="00737BFF" w:rsidP="0009150C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A4305A">
        <w:rPr>
          <w:rFonts w:ascii="Times New Roman" w:hAnsi="Times New Roman"/>
          <w:b/>
          <w:i/>
          <w:sz w:val="28"/>
          <w:szCs w:val="28"/>
        </w:rPr>
        <w:t xml:space="preserve">Звучит фонограмма «Вой ветра» - </w:t>
      </w:r>
      <w:r>
        <w:rPr>
          <w:rFonts w:ascii="Times New Roman" w:hAnsi="Times New Roman"/>
          <w:b/>
          <w:i/>
          <w:sz w:val="28"/>
          <w:szCs w:val="28"/>
        </w:rPr>
        <w:t>«Звук метели и вьюги»</w:t>
      </w:r>
      <w:r w:rsidRPr="00EA1E0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37BFF" w:rsidRPr="00A4305A" w:rsidRDefault="00737BFF" w:rsidP="0009150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4305A">
        <w:rPr>
          <w:rFonts w:ascii="Times New Roman" w:hAnsi="Times New Roman"/>
          <w:b/>
          <w:i/>
          <w:sz w:val="28"/>
          <w:szCs w:val="28"/>
        </w:rPr>
        <w:t>Ветер</w:t>
      </w:r>
      <w:r>
        <w:rPr>
          <w:rFonts w:ascii="Times New Roman" w:hAnsi="Times New Roman"/>
          <w:b/>
          <w:i/>
          <w:sz w:val="28"/>
          <w:szCs w:val="28"/>
        </w:rPr>
        <w:t>ок</w:t>
      </w:r>
      <w:r w:rsidRPr="00A4305A">
        <w:rPr>
          <w:rFonts w:ascii="Times New Roman" w:hAnsi="Times New Roman"/>
          <w:b/>
          <w:i/>
          <w:sz w:val="28"/>
          <w:szCs w:val="28"/>
        </w:rPr>
        <w:t>-ребенок летит, завывая, обегая и разворачивая каждую нотку.</w:t>
      </w:r>
    </w:p>
    <w:p w:rsidR="00737BFF" w:rsidRPr="00A4305A" w:rsidRDefault="00737BFF" w:rsidP="000915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305A">
        <w:rPr>
          <w:rFonts w:ascii="Times New Roman" w:hAnsi="Times New Roman"/>
          <w:b/>
          <w:sz w:val="28"/>
          <w:szCs w:val="28"/>
        </w:rPr>
        <w:t>Нотки</w:t>
      </w:r>
      <w:r w:rsidRPr="00A4305A">
        <w:rPr>
          <w:rFonts w:ascii="Times New Roman" w:hAnsi="Times New Roman"/>
          <w:sz w:val="28"/>
          <w:szCs w:val="28"/>
        </w:rPr>
        <w:t xml:space="preserve"> </w:t>
      </w:r>
      <w:r w:rsidRPr="00A4305A">
        <w:rPr>
          <w:rFonts w:ascii="Times New Roman" w:hAnsi="Times New Roman"/>
          <w:i/>
          <w:sz w:val="28"/>
          <w:szCs w:val="28"/>
        </w:rPr>
        <w:t>(хором).</w:t>
      </w:r>
      <w:r w:rsidRPr="00A4305A">
        <w:rPr>
          <w:rFonts w:ascii="Times New Roman" w:hAnsi="Times New Roman"/>
          <w:sz w:val="28"/>
          <w:szCs w:val="28"/>
        </w:rPr>
        <w:t xml:space="preserve">     </w:t>
      </w:r>
    </w:p>
    <w:p w:rsidR="00737BFF" w:rsidRPr="00A4305A" w:rsidRDefault="00737BFF" w:rsidP="000915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305A">
        <w:rPr>
          <w:rFonts w:ascii="Times New Roman" w:hAnsi="Times New Roman"/>
          <w:sz w:val="28"/>
          <w:szCs w:val="28"/>
        </w:rPr>
        <w:t>Ветерок Ветрович! Научи нас петь!</w:t>
      </w:r>
    </w:p>
    <w:p w:rsidR="00737BFF" w:rsidRPr="00A4305A" w:rsidRDefault="00737BFF" w:rsidP="000915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305A">
        <w:rPr>
          <w:rFonts w:ascii="Times New Roman" w:hAnsi="Times New Roman"/>
          <w:b/>
          <w:sz w:val="28"/>
          <w:szCs w:val="28"/>
        </w:rPr>
        <w:t>Ветерок</w:t>
      </w:r>
      <w:r>
        <w:rPr>
          <w:rFonts w:ascii="Times New Roman" w:hAnsi="Times New Roman"/>
          <w:b/>
          <w:sz w:val="28"/>
          <w:szCs w:val="28"/>
        </w:rPr>
        <w:t xml:space="preserve"> Ветрович</w:t>
      </w:r>
      <w:r w:rsidRPr="00A4305A">
        <w:rPr>
          <w:rFonts w:ascii="Times New Roman" w:hAnsi="Times New Roman"/>
          <w:b/>
          <w:sz w:val="28"/>
          <w:szCs w:val="28"/>
        </w:rPr>
        <w:t xml:space="preserve">. </w:t>
      </w:r>
      <w:r w:rsidRPr="00A4305A">
        <w:rPr>
          <w:rFonts w:ascii="Times New Roman" w:hAnsi="Times New Roman"/>
          <w:sz w:val="28"/>
          <w:szCs w:val="28"/>
        </w:rPr>
        <w:t xml:space="preserve">А вы завывайте, как я, и научитесь!  </w:t>
      </w:r>
    </w:p>
    <w:p w:rsidR="00737BFF" w:rsidRPr="00A4305A" w:rsidRDefault="00737BFF" w:rsidP="0009150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A4305A">
        <w:rPr>
          <w:rFonts w:ascii="Times New Roman" w:hAnsi="Times New Roman"/>
          <w:b/>
          <w:sz w:val="28"/>
          <w:szCs w:val="28"/>
          <w:u w:val="single"/>
        </w:rPr>
        <w:t>Фонопедическое упражнение «Уроки Ветра Ветровича»</w:t>
      </w:r>
    </w:p>
    <w:p w:rsidR="00737BFF" w:rsidRPr="00A4305A" w:rsidRDefault="00737BFF" w:rsidP="0009150C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A4305A">
        <w:rPr>
          <w:rFonts w:ascii="Times New Roman" w:hAnsi="Times New Roman"/>
          <w:b/>
          <w:i/>
          <w:sz w:val="28"/>
          <w:szCs w:val="28"/>
        </w:rPr>
        <w:t>(Меняют интонацию голоса по жесту)</w:t>
      </w:r>
    </w:p>
    <w:p w:rsidR="00737BFF" w:rsidRPr="00A4305A" w:rsidRDefault="00737BFF" w:rsidP="0009150C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A4305A">
        <w:rPr>
          <w:rFonts w:ascii="Times New Roman" w:hAnsi="Times New Roman"/>
          <w:b/>
          <w:i/>
          <w:sz w:val="28"/>
          <w:szCs w:val="28"/>
        </w:rPr>
        <w:t>Нотки поднимают шум.</w:t>
      </w:r>
    </w:p>
    <w:p w:rsidR="00737BFF" w:rsidRPr="00A4305A" w:rsidRDefault="00737BFF" w:rsidP="000915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305A">
        <w:rPr>
          <w:rFonts w:ascii="Times New Roman" w:hAnsi="Times New Roman"/>
          <w:b/>
          <w:sz w:val="28"/>
          <w:szCs w:val="28"/>
        </w:rPr>
        <w:t>Ветерок</w:t>
      </w:r>
      <w:r>
        <w:rPr>
          <w:rFonts w:ascii="Times New Roman" w:hAnsi="Times New Roman"/>
          <w:b/>
          <w:sz w:val="28"/>
          <w:szCs w:val="28"/>
        </w:rPr>
        <w:t xml:space="preserve"> Ветрович</w:t>
      </w:r>
      <w:r w:rsidRPr="00A4305A">
        <w:rPr>
          <w:rFonts w:ascii="Times New Roman" w:hAnsi="Times New Roman"/>
          <w:b/>
          <w:sz w:val="28"/>
          <w:szCs w:val="28"/>
        </w:rPr>
        <w:t xml:space="preserve">. </w:t>
      </w:r>
      <w:r w:rsidRPr="00A4305A">
        <w:rPr>
          <w:rFonts w:ascii="Times New Roman" w:hAnsi="Times New Roman"/>
          <w:sz w:val="28"/>
          <w:szCs w:val="28"/>
        </w:rPr>
        <w:t>От вас такой шум, даже уши заложило.</w:t>
      </w:r>
    </w:p>
    <w:p w:rsidR="00737BFF" w:rsidRPr="00A4305A" w:rsidRDefault="00737BFF" w:rsidP="0009150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4305A">
        <w:rPr>
          <w:rFonts w:ascii="Times New Roman" w:hAnsi="Times New Roman"/>
          <w:sz w:val="28"/>
          <w:szCs w:val="28"/>
        </w:rPr>
        <w:t xml:space="preserve">Еще заболеешь тут с вами. </w:t>
      </w:r>
      <w:r>
        <w:rPr>
          <w:rFonts w:ascii="Times New Roman" w:hAnsi="Times New Roman"/>
          <w:sz w:val="28"/>
          <w:szCs w:val="28"/>
        </w:rPr>
        <w:t>Я полетел</w:t>
      </w:r>
      <w:r w:rsidRPr="00A4305A">
        <w:rPr>
          <w:rFonts w:ascii="Times New Roman" w:hAnsi="Times New Roman"/>
          <w:sz w:val="28"/>
          <w:szCs w:val="28"/>
        </w:rPr>
        <w:t xml:space="preserve">! </w:t>
      </w:r>
      <w:r w:rsidRPr="00A4305A">
        <w:rPr>
          <w:rFonts w:ascii="Times New Roman" w:hAnsi="Times New Roman"/>
          <w:b/>
          <w:i/>
          <w:sz w:val="28"/>
          <w:szCs w:val="28"/>
        </w:rPr>
        <w:t>(Машет рукой и улетает)</w:t>
      </w:r>
    </w:p>
    <w:p w:rsidR="00737BFF" w:rsidRPr="00A4305A" w:rsidRDefault="00737BFF" w:rsidP="000915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305A">
        <w:rPr>
          <w:rFonts w:ascii="Times New Roman" w:hAnsi="Times New Roman"/>
          <w:b/>
          <w:sz w:val="28"/>
          <w:szCs w:val="28"/>
        </w:rPr>
        <w:t>Ведущая.</w:t>
      </w:r>
      <w:r w:rsidRPr="00A4305A">
        <w:rPr>
          <w:rFonts w:ascii="Times New Roman" w:hAnsi="Times New Roman"/>
          <w:sz w:val="28"/>
          <w:szCs w:val="28"/>
        </w:rPr>
        <w:t xml:space="preserve"> Обиделся Ветерок Ветрович и улетел, не попрощавшись. Расстроились нотки. Собрались в кружок.</w:t>
      </w:r>
    </w:p>
    <w:p w:rsidR="00737BFF" w:rsidRPr="00A4305A" w:rsidRDefault="00737BFF" w:rsidP="0009150C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4305A">
        <w:rPr>
          <w:rFonts w:ascii="Times New Roman" w:hAnsi="Times New Roman"/>
          <w:b/>
          <w:sz w:val="28"/>
          <w:szCs w:val="28"/>
        </w:rPr>
        <w:t>Нотки</w:t>
      </w:r>
      <w:r w:rsidRPr="00A4305A">
        <w:rPr>
          <w:rFonts w:ascii="Times New Roman" w:hAnsi="Times New Roman"/>
          <w:sz w:val="28"/>
          <w:szCs w:val="28"/>
        </w:rPr>
        <w:t xml:space="preserve"> </w:t>
      </w:r>
      <w:r w:rsidRPr="00A4305A">
        <w:rPr>
          <w:rFonts w:ascii="Times New Roman" w:hAnsi="Times New Roman"/>
          <w:i/>
          <w:sz w:val="28"/>
          <w:szCs w:val="28"/>
        </w:rPr>
        <w:t>(хором)</w:t>
      </w:r>
      <w:r w:rsidRPr="00A4305A">
        <w:rPr>
          <w:rFonts w:ascii="Times New Roman" w:hAnsi="Times New Roman"/>
          <w:sz w:val="28"/>
          <w:szCs w:val="28"/>
        </w:rPr>
        <w:t xml:space="preserve">.  </w:t>
      </w:r>
    </w:p>
    <w:p w:rsidR="00737BFF" w:rsidRDefault="00737BFF" w:rsidP="0009150C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4305A">
        <w:rPr>
          <w:rFonts w:ascii="Times New Roman" w:hAnsi="Times New Roman"/>
          <w:sz w:val="28"/>
          <w:szCs w:val="28"/>
        </w:rPr>
        <w:t>Кто нас теперь петь научит?</w:t>
      </w:r>
    </w:p>
    <w:p w:rsidR="00737BFF" w:rsidRDefault="00737BFF" w:rsidP="000C6DD4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4305A">
        <w:rPr>
          <w:rFonts w:ascii="Times New Roman" w:hAnsi="Times New Roman"/>
          <w:b/>
          <w:sz w:val="28"/>
          <w:szCs w:val="28"/>
        </w:rPr>
        <w:t xml:space="preserve">Ведущая. </w:t>
      </w:r>
      <w:r w:rsidRPr="00A4305A">
        <w:rPr>
          <w:rFonts w:ascii="Times New Roman" w:hAnsi="Times New Roman"/>
          <w:sz w:val="28"/>
          <w:szCs w:val="28"/>
        </w:rPr>
        <w:t>Не волнуйтесь, мои маленькие друзья.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7BFF" w:rsidRPr="00A4305A" w:rsidRDefault="00737BFF" w:rsidP="000C6DD4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4305A">
        <w:rPr>
          <w:rFonts w:ascii="Times New Roman" w:hAnsi="Times New Roman"/>
          <w:sz w:val="28"/>
          <w:szCs w:val="28"/>
        </w:rPr>
        <w:t>осмотрите, впереди светится огонек и слышится волшебная музыка.</w:t>
      </w:r>
    </w:p>
    <w:p w:rsidR="00737BFF" w:rsidRPr="005110E6" w:rsidRDefault="00737BFF" w:rsidP="00EA1E03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5110E6">
        <w:rPr>
          <w:rFonts w:ascii="Times New Roman" w:hAnsi="Times New Roman"/>
          <w:b/>
          <w:sz w:val="28"/>
          <w:szCs w:val="28"/>
          <w:u w:val="single"/>
        </w:rPr>
        <w:t>Звучит музыка «Приходи, сказка»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- №03</w:t>
      </w:r>
    </w:p>
    <w:p w:rsidR="00737BFF" w:rsidRDefault="00737BFF" w:rsidP="000C6DD4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Возьмитесь за руки.</w:t>
      </w:r>
    </w:p>
    <w:p w:rsidR="00737BFF" w:rsidRPr="00A4305A" w:rsidRDefault="00737BFF" w:rsidP="000C6DD4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4305A">
        <w:rPr>
          <w:rFonts w:ascii="Times New Roman" w:hAnsi="Times New Roman"/>
          <w:sz w:val="28"/>
          <w:szCs w:val="28"/>
        </w:rPr>
        <w:t>На полянку мы пойдем,</w:t>
      </w:r>
    </w:p>
    <w:p w:rsidR="00737BFF" w:rsidRPr="000C6DD4" w:rsidRDefault="00737BFF" w:rsidP="000C6DD4">
      <w:pPr>
        <w:pStyle w:val="ListParagraph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A4305A">
        <w:rPr>
          <w:rFonts w:ascii="Times New Roman" w:hAnsi="Times New Roman"/>
          <w:sz w:val="28"/>
          <w:szCs w:val="28"/>
        </w:rPr>
        <w:t>На полянке – елочк</w:t>
      </w:r>
      <w:r>
        <w:rPr>
          <w:rFonts w:ascii="Times New Roman" w:hAnsi="Times New Roman"/>
          <w:sz w:val="28"/>
          <w:szCs w:val="28"/>
        </w:rPr>
        <w:t>и</w:t>
      </w:r>
      <w:r w:rsidRPr="00A430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C6DD4">
        <w:rPr>
          <w:rFonts w:ascii="Times New Roman" w:hAnsi="Times New Roman"/>
          <w:i/>
          <w:sz w:val="28"/>
          <w:szCs w:val="28"/>
        </w:rPr>
        <w:t>(Проходят на места)</w:t>
      </w:r>
    </w:p>
    <w:p w:rsidR="00737BFF" w:rsidRPr="005110E6" w:rsidRDefault="00737BFF" w:rsidP="00EA1E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305A">
        <w:rPr>
          <w:rFonts w:ascii="Times New Roman" w:hAnsi="Times New Roman"/>
          <w:b/>
          <w:i/>
          <w:iCs/>
          <w:sz w:val="28"/>
          <w:szCs w:val="28"/>
        </w:rPr>
        <w:t xml:space="preserve">На экране 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- </w:t>
      </w:r>
      <w:r w:rsidRPr="00A4305A">
        <w:rPr>
          <w:rFonts w:ascii="Times New Roman" w:hAnsi="Times New Roman"/>
          <w:b/>
          <w:i/>
          <w:iCs/>
          <w:sz w:val="28"/>
          <w:szCs w:val="28"/>
        </w:rPr>
        <w:t xml:space="preserve"> картин</w:t>
      </w:r>
      <w:r>
        <w:rPr>
          <w:rFonts w:ascii="Times New Roman" w:hAnsi="Times New Roman"/>
          <w:b/>
          <w:i/>
          <w:iCs/>
          <w:sz w:val="28"/>
          <w:szCs w:val="28"/>
        </w:rPr>
        <w:t>а с елочками</w:t>
      </w:r>
      <w:r w:rsidRPr="00A4305A">
        <w:rPr>
          <w:rFonts w:ascii="Times New Roman" w:hAnsi="Times New Roman"/>
          <w:sz w:val="28"/>
          <w:szCs w:val="28"/>
        </w:rPr>
        <w:t xml:space="preserve">. </w:t>
      </w:r>
      <w:r w:rsidRPr="00A4305A">
        <w:rPr>
          <w:rFonts w:ascii="Times New Roman" w:hAnsi="Times New Roman"/>
          <w:sz w:val="28"/>
          <w:szCs w:val="28"/>
        </w:rPr>
        <w:br/>
      </w:r>
      <w:r w:rsidRPr="005110E6">
        <w:rPr>
          <w:rFonts w:ascii="Times New Roman" w:hAnsi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/>
          <w:b/>
          <w:sz w:val="28"/>
          <w:szCs w:val="28"/>
          <w:u w:val="single"/>
        </w:rPr>
        <w:t>7 - Елочка зеленая</w:t>
      </w:r>
    </w:p>
    <w:p w:rsidR="00737BFF" w:rsidRDefault="00737BFF" w:rsidP="0009150C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37BFF" w:rsidRPr="0019533C" w:rsidRDefault="00737BFF" w:rsidP="0009150C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Звучит музыка</w:t>
      </w:r>
      <w:r w:rsidRPr="0019533C">
        <w:rPr>
          <w:rFonts w:ascii="Times New Roman" w:hAnsi="Times New Roman"/>
          <w:b/>
          <w:i/>
          <w:sz w:val="28"/>
          <w:szCs w:val="28"/>
        </w:rPr>
        <w:t xml:space="preserve"> «Приходи, сказка»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737BFF" w:rsidRDefault="00737BFF" w:rsidP="0009150C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4305A">
        <w:rPr>
          <w:rFonts w:ascii="Times New Roman" w:hAnsi="Times New Roman"/>
          <w:b/>
          <w:sz w:val="28"/>
          <w:szCs w:val="28"/>
        </w:rPr>
        <w:t xml:space="preserve">Ведущая. </w:t>
      </w:r>
    </w:p>
    <w:p w:rsidR="00737BFF" w:rsidRPr="00A4305A" w:rsidRDefault="00737BFF" w:rsidP="000915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305A">
        <w:rPr>
          <w:rFonts w:ascii="Times New Roman" w:hAnsi="Times New Roman"/>
          <w:sz w:val="28"/>
          <w:szCs w:val="28"/>
        </w:rPr>
        <w:t>Прибежали нотки на полянку</w:t>
      </w:r>
    </w:p>
    <w:p w:rsidR="00737BFF" w:rsidRPr="00A4305A" w:rsidRDefault="00737BFF" w:rsidP="0009150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4305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замер</w:t>
      </w:r>
      <w:r w:rsidRPr="00A4305A">
        <w:rPr>
          <w:rFonts w:ascii="Times New Roman" w:hAnsi="Times New Roman"/>
          <w:sz w:val="28"/>
          <w:szCs w:val="28"/>
        </w:rPr>
        <w:t xml:space="preserve">ли от удивления.    </w:t>
      </w:r>
    </w:p>
    <w:p w:rsidR="00737BFF" w:rsidRPr="00A4305A" w:rsidRDefault="00737BFF" w:rsidP="0009150C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0C6DD4">
        <w:rPr>
          <w:rFonts w:ascii="Times New Roman" w:hAnsi="Times New Roman"/>
          <w:b/>
          <w:i/>
          <w:sz w:val="28"/>
          <w:szCs w:val="28"/>
        </w:rPr>
        <w:t xml:space="preserve">Выходят  </w:t>
      </w:r>
      <w:r>
        <w:rPr>
          <w:rFonts w:ascii="Times New Roman" w:hAnsi="Times New Roman"/>
          <w:b/>
          <w:i/>
          <w:sz w:val="28"/>
          <w:szCs w:val="28"/>
        </w:rPr>
        <w:t>девочки-елочк</w:t>
      </w:r>
      <w:r w:rsidRPr="000C6DD4">
        <w:rPr>
          <w:rFonts w:ascii="Times New Roman" w:hAnsi="Times New Roman"/>
          <w:b/>
          <w:i/>
          <w:sz w:val="28"/>
          <w:szCs w:val="28"/>
        </w:rPr>
        <w:t xml:space="preserve">и. </w:t>
      </w:r>
      <w:r>
        <w:rPr>
          <w:rFonts w:ascii="Times New Roman" w:hAnsi="Times New Roman"/>
          <w:b/>
          <w:i/>
          <w:sz w:val="28"/>
          <w:szCs w:val="28"/>
        </w:rPr>
        <w:t>Нотки спрашивают у</w:t>
      </w:r>
      <w:r w:rsidRPr="000C6DD4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них</w:t>
      </w:r>
      <w:r w:rsidRPr="000C6DD4">
        <w:rPr>
          <w:rFonts w:ascii="Times New Roman" w:hAnsi="Times New Roman"/>
          <w:b/>
          <w:i/>
          <w:sz w:val="28"/>
          <w:szCs w:val="28"/>
        </w:rPr>
        <w:t>.</w:t>
      </w:r>
    </w:p>
    <w:p w:rsidR="00737BFF" w:rsidRPr="00A4305A" w:rsidRDefault="00737BFF" w:rsidP="000915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4377">
        <w:rPr>
          <w:rFonts w:ascii="Times New Roman" w:hAnsi="Times New Roman"/>
          <w:b/>
          <w:sz w:val="28"/>
          <w:szCs w:val="28"/>
        </w:rPr>
        <w:t xml:space="preserve">Нотки. </w:t>
      </w:r>
      <w:r w:rsidRPr="00F34377">
        <w:rPr>
          <w:rFonts w:ascii="Times New Roman" w:hAnsi="Times New Roman"/>
          <w:sz w:val="28"/>
          <w:szCs w:val="28"/>
        </w:rPr>
        <w:t>Елочк</w:t>
      </w:r>
      <w:r>
        <w:rPr>
          <w:rFonts w:ascii="Times New Roman" w:hAnsi="Times New Roman"/>
          <w:sz w:val="28"/>
          <w:szCs w:val="28"/>
        </w:rPr>
        <w:t>и</w:t>
      </w:r>
      <w:r w:rsidRPr="00F34377">
        <w:rPr>
          <w:rFonts w:ascii="Times New Roman" w:hAnsi="Times New Roman"/>
          <w:sz w:val="28"/>
          <w:szCs w:val="28"/>
        </w:rPr>
        <w:t>-елочк</w:t>
      </w:r>
      <w:r>
        <w:rPr>
          <w:rFonts w:ascii="Times New Roman" w:hAnsi="Times New Roman"/>
          <w:sz w:val="28"/>
          <w:szCs w:val="28"/>
        </w:rPr>
        <w:t>и</w:t>
      </w:r>
      <w:r w:rsidRPr="00F34377">
        <w:rPr>
          <w:rFonts w:ascii="Times New Roman" w:hAnsi="Times New Roman"/>
          <w:sz w:val="28"/>
          <w:szCs w:val="28"/>
        </w:rPr>
        <w:t>! Научи</w:t>
      </w:r>
      <w:r>
        <w:rPr>
          <w:rFonts w:ascii="Times New Roman" w:hAnsi="Times New Roman"/>
          <w:sz w:val="28"/>
          <w:szCs w:val="28"/>
        </w:rPr>
        <w:t>те</w:t>
      </w:r>
      <w:r w:rsidRPr="00F34377">
        <w:rPr>
          <w:rFonts w:ascii="Times New Roman" w:hAnsi="Times New Roman"/>
          <w:sz w:val="28"/>
          <w:szCs w:val="28"/>
        </w:rPr>
        <w:t xml:space="preserve"> нас петь, </w:t>
      </w:r>
      <w:r>
        <w:rPr>
          <w:rFonts w:ascii="Times New Roman" w:hAnsi="Times New Roman"/>
          <w:sz w:val="28"/>
          <w:szCs w:val="28"/>
        </w:rPr>
        <w:t>в</w:t>
      </w:r>
      <w:r w:rsidRPr="00F34377">
        <w:rPr>
          <w:rFonts w:ascii="Times New Roman" w:hAnsi="Times New Roman"/>
          <w:sz w:val="28"/>
          <w:szCs w:val="28"/>
        </w:rPr>
        <w:t>ы, наверное, так красиво пое</w:t>
      </w:r>
      <w:r>
        <w:rPr>
          <w:rFonts w:ascii="Times New Roman" w:hAnsi="Times New Roman"/>
          <w:sz w:val="28"/>
          <w:szCs w:val="28"/>
        </w:rPr>
        <w:t>те</w:t>
      </w:r>
      <w:r w:rsidRPr="00F34377">
        <w:rPr>
          <w:rFonts w:ascii="Times New Roman" w:hAnsi="Times New Roman"/>
          <w:sz w:val="28"/>
          <w:szCs w:val="28"/>
        </w:rPr>
        <w:t>!</w:t>
      </w:r>
    </w:p>
    <w:p w:rsidR="00737BFF" w:rsidRPr="00A4305A" w:rsidRDefault="00737BFF" w:rsidP="000915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305A">
        <w:rPr>
          <w:rFonts w:ascii="Times New Roman" w:hAnsi="Times New Roman"/>
          <w:b/>
          <w:sz w:val="28"/>
          <w:szCs w:val="28"/>
        </w:rPr>
        <w:t>Елочк</w:t>
      </w:r>
      <w:r>
        <w:rPr>
          <w:rFonts w:ascii="Times New Roman" w:hAnsi="Times New Roman"/>
          <w:b/>
          <w:sz w:val="28"/>
          <w:szCs w:val="28"/>
        </w:rPr>
        <w:t>и</w:t>
      </w:r>
      <w:r w:rsidRPr="00A4305A">
        <w:rPr>
          <w:rFonts w:ascii="Times New Roman" w:hAnsi="Times New Roman"/>
          <w:b/>
          <w:sz w:val="28"/>
          <w:szCs w:val="28"/>
        </w:rPr>
        <w:t xml:space="preserve">. </w:t>
      </w:r>
      <w:r w:rsidRPr="00A4305A">
        <w:rPr>
          <w:rFonts w:ascii="Times New Roman" w:hAnsi="Times New Roman"/>
          <w:sz w:val="28"/>
          <w:szCs w:val="28"/>
        </w:rPr>
        <w:t xml:space="preserve">А вы пойте вместе </w:t>
      </w:r>
      <w:r>
        <w:rPr>
          <w:rFonts w:ascii="Times New Roman" w:hAnsi="Times New Roman"/>
          <w:sz w:val="28"/>
          <w:szCs w:val="28"/>
        </w:rPr>
        <w:t>с нами</w:t>
      </w:r>
      <w:r w:rsidRPr="00A4305A">
        <w:rPr>
          <w:rFonts w:ascii="Times New Roman" w:hAnsi="Times New Roman"/>
          <w:sz w:val="28"/>
          <w:szCs w:val="28"/>
        </w:rPr>
        <w:t xml:space="preserve"> и научитесь!</w:t>
      </w:r>
    </w:p>
    <w:p w:rsidR="00737BFF" w:rsidRDefault="00737BFF" w:rsidP="0009150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737BFF" w:rsidRPr="00A4305A" w:rsidRDefault="00737BFF" w:rsidP="0009150C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A4305A">
        <w:rPr>
          <w:rFonts w:ascii="Times New Roman" w:hAnsi="Times New Roman"/>
          <w:b/>
          <w:sz w:val="28"/>
          <w:szCs w:val="28"/>
          <w:u w:val="single"/>
        </w:rPr>
        <w:t>Песня «Маленькой елочке не холодно зимой»</w:t>
      </w:r>
      <w:r w:rsidRPr="00EA1E0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110E6">
        <w:rPr>
          <w:rFonts w:ascii="Times New Roman" w:hAnsi="Times New Roman"/>
          <w:b/>
          <w:sz w:val="28"/>
          <w:szCs w:val="28"/>
          <w:u w:val="single"/>
        </w:rPr>
        <w:t>№04</w:t>
      </w:r>
      <w:r>
        <w:rPr>
          <w:rFonts w:ascii="Times New Roman" w:hAnsi="Times New Roman"/>
          <w:i/>
          <w:sz w:val="28"/>
          <w:szCs w:val="28"/>
        </w:rPr>
        <w:t xml:space="preserve">       (Солисты)   </w:t>
      </w:r>
      <w:r w:rsidRPr="00A4305A">
        <w:rPr>
          <w:rFonts w:ascii="Times New Roman" w:hAnsi="Times New Roman"/>
          <w:b/>
          <w:i/>
          <w:sz w:val="28"/>
          <w:szCs w:val="28"/>
        </w:rPr>
        <w:t>Нотки по</w:t>
      </w:r>
      <w:r>
        <w:rPr>
          <w:rFonts w:ascii="Times New Roman" w:hAnsi="Times New Roman"/>
          <w:b/>
          <w:i/>
          <w:sz w:val="28"/>
          <w:szCs w:val="28"/>
        </w:rPr>
        <w:t>дпевают</w:t>
      </w:r>
      <w:r w:rsidRPr="00A4305A">
        <w:rPr>
          <w:rFonts w:ascii="Times New Roman" w:hAnsi="Times New Roman"/>
          <w:b/>
          <w:i/>
          <w:sz w:val="28"/>
          <w:szCs w:val="28"/>
        </w:rPr>
        <w:t>.</w:t>
      </w:r>
    </w:p>
    <w:p w:rsidR="00737BFF" w:rsidRDefault="00737BFF" w:rsidP="0009150C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4305A">
        <w:rPr>
          <w:rFonts w:ascii="Times New Roman" w:hAnsi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/>
          <w:sz w:val="28"/>
          <w:szCs w:val="28"/>
        </w:rPr>
        <w:t>Молодцы, девочки</w:t>
      </w:r>
      <w:r w:rsidRPr="00A430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C02">
        <w:rPr>
          <w:rFonts w:ascii="Times New Roman" w:hAnsi="Times New Roman"/>
          <w:i/>
          <w:sz w:val="28"/>
          <w:szCs w:val="28"/>
        </w:rPr>
        <w:t>(Обр</w:t>
      </w:r>
      <w:r>
        <w:rPr>
          <w:rFonts w:ascii="Times New Roman" w:hAnsi="Times New Roman"/>
          <w:i/>
          <w:sz w:val="28"/>
          <w:szCs w:val="28"/>
        </w:rPr>
        <w:t xml:space="preserve">ащается </w:t>
      </w:r>
      <w:r w:rsidRPr="00626C02">
        <w:rPr>
          <w:rFonts w:ascii="Times New Roman" w:hAnsi="Times New Roman"/>
          <w:i/>
          <w:sz w:val="28"/>
          <w:szCs w:val="28"/>
        </w:rPr>
        <w:t xml:space="preserve"> к ноткам)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ваши голоса уже слышны лучше.</w:t>
      </w:r>
      <w:r w:rsidRPr="00C665AB">
        <w:rPr>
          <w:rFonts w:ascii="Times New Roman" w:hAnsi="Times New Roman"/>
          <w:sz w:val="28"/>
          <w:szCs w:val="28"/>
        </w:rPr>
        <w:t xml:space="preserve"> </w:t>
      </w:r>
    </w:p>
    <w:p w:rsidR="00737BFF" w:rsidRDefault="00737BFF" w:rsidP="0009150C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600D9">
        <w:rPr>
          <w:rFonts w:ascii="Times New Roman" w:hAnsi="Times New Roman"/>
          <w:b/>
          <w:sz w:val="28"/>
          <w:szCs w:val="28"/>
        </w:rPr>
        <w:t>Елочки.</w:t>
      </w:r>
      <w:r>
        <w:rPr>
          <w:rFonts w:ascii="Times New Roman" w:hAnsi="Times New Roman"/>
          <w:sz w:val="28"/>
          <w:szCs w:val="28"/>
        </w:rPr>
        <w:t xml:space="preserve"> Мы вас сейчас еще порадуем.</w:t>
      </w:r>
      <w:r w:rsidRPr="00A4305A">
        <w:rPr>
          <w:rFonts w:ascii="Times New Roman" w:hAnsi="Times New Roman"/>
          <w:sz w:val="28"/>
          <w:szCs w:val="28"/>
        </w:rPr>
        <w:t xml:space="preserve"> </w:t>
      </w:r>
    </w:p>
    <w:p w:rsidR="00737BFF" w:rsidRPr="005110E6" w:rsidRDefault="00737BFF" w:rsidP="00EA1E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0E6">
        <w:rPr>
          <w:rFonts w:ascii="Times New Roman" w:hAnsi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/>
          <w:b/>
          <w:sz w:val="28"/>
          <w:szCs w:val="28"/>
          <w:u w:val="single"/>
        </w:rPr>
        <w:t>8 - Маша</w:t>
      </w:r>
    </w:p>
    <w:p w:rsidR="00737BFF" w:rsidRPr="005110E6" w:rsidRDefault="00737BFF" w:rsidP="00EA1E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110E6">
        <w:rPr>
          <w:rFonts w:ascii="Times New Roman" w:hAnsi="Times New Roman"/>
          <w:b/>
          <w:sz w:val="28"/>
          <w:szCs w:val="28"/>
          <w:u w:val="single"/>
        </w:rPr>
        <w:t>Звучит музыка из м/ма «Маша и медведь»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- </w:t>
      </w:r>
      <w:r w:rsidRPr="005110E6">
        <w:rPr>
          <w:rFonts w:ascii="Times New Roman" w:hAnsi="Times New Roman"/>
          <w:b/>
          <w:sz w:val="28"/>
          <w:szCs w:val="28"/>
          <w:u w:val="single"/>
        </w:rPr>
        <w:t>№05</w:t>
      </w:r>
    </w:p>
    <w:p w:rsidR="00737BFF" w:rsidRDefault="00737BFF" w:rsidP="000915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305A">
        <w:rPr>
          <w:rFonts w:ascii="Times New Roman" w:hAnsi="Times New Roman"/>
          <w:b/>
          <w:sz w:val="28"/>
          <w:szCs w:val="28"/>
        </w:rPr>
        <w:t>Ведущая.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Слышите? Что за веселая музыка слышится на полянке?  </w:t>
      </w:r>
    </w:p>
    <w:p w:rsidR="00737BFF" w:rsidRPr="00C665AB" w:rsidRDefault="00737BFF" w:rsidP="0009150C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Все присаживаются.</w:t>
      </w:r>
    </w:p>
    <w:p w:rsidR="00737BFF" w:rsidRPr="005110E6" w:rsidRDefault="00737BFF" w:rsidP="00EA1E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305A">
        <w:rPr>
          <w:rFonts w:ascii="Times New Roman" w:hAnsi="Times New Roman"/>
          <w:b/>
          <w:i/>
          <w:iCs/>
          <w:sz w:val="28"/>
          <w:szCs w:val="28"/>
        </w:rPr>
        <w:t xml:space="preserve">На экране 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- </w:t>
      </w:r>
      <w:r w:rsidRPr="00A4305A">
        <w:rPr>
          <w:rFonts w:ascii="Times New Roman" w:hAnsi="Times New Roman"/>
          <w:b/>
          <w:i/>
          <w:iCs/>
          <w:sz w:val="28"/>
          <w:szCs w:val="28"/>
        </w:rPr>
        <w:t xml:space="preserve"> картин</w:t>
      </w:r>
      <w:r>
        <w:rPr>
          <w:rFonts w:ascii="Times New Roman" w:hAnsi="Times New Roman"/>
          <w:b/>
          <w:i/>
          <w:iCs/>
          <w:sz w:val="28"/>
          <w:szCs w:val="28"/>
        </w:rPr>
        <w:t>а «Маша и Медведь»</w:t>
      </w:r>
      <w:r w:rsidRPr="00A4305A">
        <w:rPr>
          <w:rFonts w:ascii="Times New Roman" w:hAnsi="Times New Roman"/>
          <w:sz w:val="28"/>
          <w:szCs w:val="28"/>
        </w:rPr>
        <w:t xml:space="preserve">. </w:t>
      </w:r>
      <w:r w:rsidRPr="00A4305A">
        <w:rPr>
          <w:rFonts w:ascii="Times New Roman" w:hAnsi="Times New Roman"/>
          <w:sz w:val="28"/>
          <w:szCs w:val="28"/>
        </w:rPr>
        <w:br/>
      </w:r>
      <w:r w:rsidRPr="005110E6">
        <w:rPr>
          <w:rFonts w:ascii="Times New Roman" w:hAnsi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/>
          <w:b/>
          <w:sz w:val="28"/>
          <w:szCs w:val="28"/>
          <w:u w:val="single"/>
        </w:rPr>
        <w:t>9-10-11 - Маша</w:t>
      </w:r>
    </w:p>
    <w:p w:rsidR="00737BFF" w:rsidRDefault="00737BFF" w:rsidP="0009150C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37BFF" w:rsidRDefault="00737BFF" w:rsidP="0009150C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Танец</w:t>
      </w:r>
      <w:r w:rsidRPr="0061067E">
        <w:rPr>
          <w:rFonts w:ascii="Times New Roman" w:hAnsi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b/>
          <w:sz w:val="28"/>
          <w:szCs w:val="28"/>
          <w:u w:val="single"/>
        </w:rPr>
        <w:t>Машино варенье</w:t>
      </w:r>
      <w:r w:rsidRPr="0061067E">
        <w:rPr>
          <w:rFonts w:ascii="Times New Roman" w:hAnsi="Times New Roman"/>
          <w:b/>
          <w:sz w:val="28"/>
          <w:szCs w:val="28"/>
          <w:u w:val="single"/>
        </w:rPr>
        <w:t>»</w:t>
      </w:r>
      <w:r w:rsidRPr="0061067E">
        <w:rPr>
          <w:rFonts w:ascii="Times New Roman" w:hAnsi="Times New Roman"/>
          <w:sz w:val="28"/>
          <w:szCs w:val="28"/>
        </w:rPr>
        <w:t xml:space="preserve">   </w:t>
      </w:r>
      <w:r w:rsidRPr="005110E6">
        <w:rPr>
          <w:rFonts w:ascii="Times New Roman" w:hAnsi="Times New Roman"/>
          <w:b/>
          <w:sz w:val="28"/>
          <w:szCs w:val="28"/>
          <w:u w:val="single"/>
        </w:rPr>
        <w:t>№06</w:t>
      </w:r>
    </w:p>
    <w:p w:rsidR="00737BFF" w:rsidRPr="00626C02" w:rsidRDefault="00737BFF" w:rsidP="0009150C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626C02">
        <w:rPr>
          <w:rFonts w:ascii="Times New Roman" w:hAnsi="Times New Roman"/>
          <w:b/>
          <w:i/>
          <w:sz w:val="28"/>
          <w:szCs w:val="28"/>
        </w:rPr>
        <w:t>Танц</w:t>
      </w:r>
      <w:r>
        <w:rPr>
          <w:rFonts w:ascii="Times New Roman" w:hAnsi="Times New Roman"/>
          <w:b/>
          <w:i/>
          <w:sz w:val="28"/>
          <w:szCs w:val="28"/>
        </w:rPr>
        <w:t xml:space="preserve">евальная </w:t>
      </w:r>
      <w:r w:rsidRPr="00626C02">
        <w:rPr>
          <w:rFonts w:ascii="Times New Roman" w:hAnsi="Times New Roman"/>
          <w:b/>
          <w:i/>
          <w:sz w:val="28"/>
          <w:szCs w:val="28"/>
        </w:rPr>
        <w:t>группа</w:t>
      </w:r>
      <w:r>
        <w:rPr>
          <w:rFonts w:ascii="Times New Roman" w:hAnsi="Times New Roman"/>
          <w:b/>
          <w:i/>
          <w:sz w:val="28"/>
          <w:szCs w:val="28"/>
        </w:rPr>
        <w:t xml:space="preserve"> «Кнопочки»  (П</w:t>
      </w:r>
      <w:r w:rsidRPr="00626C02">
        <w:rPr>
          <w:rFonts w:ascii="Times New Roman" w:hAnsi="Times New Roman"/>
          <w:b/>
          <w:i/>
          <w:sz w:val="28"/>
          <w:szCs w:val="28"/>
        </w:rPr>
        <w:t>одг</w:t>
      </w:r>
      <w:r>
        <w:rPr>
          <w:rFonts w:ascii="Times New Roman" w:hAnsi="Times New Roman"/>
          <w:b/>
          <w:i/>
          <w:sz w:val="28"/>
          <w:szCs w:val="28"/>
        </w:rPr>
        <w:t xml:space="preserve">отовительная к  школе </w:t>
      </w:r>
      <w:r w:rsidRPr="00626C02">
        <w:rPr>
          <w:rFonts w:ascii="Times New Roman" w:hAnsi="Times New Roman"/>
          <w:b/>
          <w:i/>
          <w:sz w:val="28"/>
          <w:szCs w:val="28"/>
        </w:rPr>
        <w:t>гр</w:t>
      </w:r>
      <w:r>
        <w:rPr>
          <w:rFonts w:ascii="Times New Roman" w:hAnsi="Times New Roman"/>
          <w:b/>
          <w:i/>
          <w:sz w:val="28"/>
          <w:szCs w:val="28"/>
        </w:rPr>
        <w:t>уппа КН)</w:t>
      </w:r>
    </w:p>
    <w:p w:rsidR="00737BFF" w:rsidRDefault="00737BFF" w:rsidP="000915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305A">
        <w:rPr>
          <w:rFonts w:ascii="Times New Roman" w:hAnsi="Times New Roman"/>
          <w:b/>
          <w:sz w:val="28"/>
          <w:szCs w:val="28"/>
        </w:rPr>
        <w:t xml:space="preserve">Ведущая. </w:t>
      </w:r>
      <w:r w:rsidRPr="00C665AB">
        <w:rPr>
          <w:rFonts w:ascii="Times New Roman" w:hAnsi="Times New Roman"/>
          <w:sz w:val="28"/>
          <w:szCs w:val="28"/>
        </w:rPr>
        <w:t>Спасибо нашим Машенькам.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37BFF" w:rsidRPr="005353B3" w:rsidRDefault="00737BFF" w:rsidP="000915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Продолжаем наше путешествие.</w:t>
      </w:r>
    </w:p>
    <w:p w:rsidR="00737BFF" w:rsidRPr="00A4305A" w:rsidRDefault="00737BFF" w:rsidP="0009150C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4305A">
        <w:rPr>
          <w:rFonts w:ascii="Times New Roman" w:hAnsi="Times New Roman"/>
          <w:b/>
          <w:i/>
          <w:iCs/>
          <w:sz w:val="28"/>
          <w:szCs w:val="28"/>
        </w:rPr>
        <w:t xml:space="preserve">На экране 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- </w:t>
      </w:r>
      <w:r w:rsidRPr="00A4305A">
        <w:rPr>
          <w:rFonts w:ascii="Times New Roman" w:hAnsi="Times New Roman"/>
          <w:b/>
          <w:i/>
          <w:iCs/>
          <w:sz w:val="28"/>
          <w:szCs w:val="28"/>
        </w:rPr>
        <w:t xml:space="preserve"> картин</w:t>
      </w:r>
      <w:r>
        <w:rPr>
          <w:rFonts w:ascii="Times New Roman" w:hAnsi="Times New Roman"/>
          <w:b/>
          <w:i/>
          <w:iCs/>
          <w:sz w:val="28"/>
          <w:szCs w:val="28"/>
        </w:rPr>
        <w:t>ка - дворец</w:t>
      </w:r>
      <w:r w:rsidRPr="00A4305A">
        <w:rPr>
          <w:rFonts w:ascii="Times New Roman" w:hAnsi="Times New Roman"/>
          <w:sz w:val="28"/>
          <w:szCs w:val="28"/>
        </w:rPr>
        <w:t xml:space="preserve">. </w:t>
      </w:r>
    </w:p>
    <w:p w:rsidR="00737BFF" w:rsidRPr="005110E6" w:rsidRDefault="00737BFF" w:rsidP="00EA1E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0E6">
        <w:rPr>
          <w:rFonts w:ascii="Times New Roman" w:hAnsi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/>
          <w:b/>
          <w:sz w:val="28"/>
          <w:szCs w:val="28"/>
          <w:u w:val="single"/>
        </w:rPr>
        <w:t>12 - Дворец со снеговиком</w:t>
      </w:r>
    </w:p>
    <w:p w:rsidR="00737BFF" w:rsidRDefault="00737BFF" w:rsidP="0009150C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737BFF" w:rsidRPr="005353B3" w:rsidRDefault="00737BFF" w:rsidP="0009150C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A4305A">
        <w:rPr>
          <w:rFonts w:ascii="Times New Roman" w:hAnsi="Times New Roman"/>
          <w:b/>
          <w:i/>
          <w:sz w:val="28"/>
          <w:szCs w:val="28"/>
        </w:rPr>
        <w:t>Звучат звуки фанфар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№07</w:t>
      </w:r>
      <w:r w:rsidRPr="00A4305A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3B3">
        <w:rPr>
          <w:rFonts w:ascii="Times New Roman" w:hAnsi="Times New Roman"/>
          <w:b/>
          <w:i/>
          <w:sz w:val="28"/>
          <w:szCs w:val="28"/>
        </w:rPr>
        <w:t>Выходит Королева Музыки.</w:t>
      </w:r>
    </w:p>
    <w:p w:rsidR="00737BFF" w:rsidRDefault="00737BFF" w:rsidP="0009150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37BFF" w:rsidRPr="00A4305A" w:rsidRDefault="00737BFF" w:rsidP="0009150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A4305A">
        <w:rPr>
          <w:rFonts w:ascii="Times New Roman" w:hAnsi="Times New Roman"/>
          <w:b/>
          <w:sz w:val="28"/>
          <w:szCs w:val="28"/>
        </w:rPr>
        <w:t xml:space="preserve">Королева Музыки. </w:t>
      </w:r>
    </w:p>
    <w:p w:rsidR="00737BFF" w:rsidRDefault="00737BFF" w:rsidP="0009150C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Здравствуйте, ребята. Давайте знакомиться. Я - Королева Музыки.</w:t>
      </w:r>
    </w:p>
    <w:p w:rsidR="00737BFF" w:rsidRDefault="00737BFF" w:rsidP="0009150C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4305A">
        <w:rPr>
          <w:rFonts w:ascii="Times New Roman" w:hAnsi="Times New Roman"/>
          <w:sz w:val="28"/>
          <w:szCs w:val="28"/>
        </w:rPr>
        <w:t>Сегодня в</w:t>
      </w:r>
      <w:r>
        <w:rPr>
          <w:rFonts w:ascii="Times New Roman" w:hAnsi="Times New Roman"/>
          <w:sz w:val="28"/>
          <w:szCs w:val="28"/>
        </w:rPr>
        <w:t xml:space="preserve"> моем</w:t>
      </w:r>
      <w:r w:rsidRPr="00A4305A">
        <w:rPr>
          <w:rFonts w:ascii="Times New Roman" w:hAnsi="Times New Roman"/>
          <w:sz w:val="28"/>
          <w:szCs w:val="28"/>
        </w:rPr>
        <w:t xml:space="preserve"> дворце </w:t>
      </w:r>
      <w:r>
        <w:rPr>
          <w:rFonts w:ascii="Times New Roman" w:hAnsi="Times New Roman"/>
          <w:sz w:val="28"/>
          <w:szCs w:val="28"/>
        </w:rPr>
        <w:t>бал</w:t>
      </w:r>
      <w:r w:rsidRPr="00A4305A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показываю на картинку</w:t>
      </w:r>
      <w:r>
        <w:rPr>
          <w:rFonts w:ascii="Times New Roman" w:hAnsi="Times New Roman"/>
          <w:sz w:val="28"/>
          <w:szCs w:val="28"/>
        </w:rPr>
        <w:t>) Вы получили мое приглашение?</w:t>
      </w:r>
      <w:r w:rsidRPr="00A4305A">
        <w:rPr>
          <w:rFonts w:ascii="Times New Roman" w:hAnsi="Times New Roman"/>
          <w:sz w:val="28"/>
          <w:szCs w:val="28"/>
        </w:rPr>
        <w:t xml:space="preserve"> </w:t>
      </w:r>
      <w:r w:rsidRPr="00626C02">
        <w:rPr>
          <w:rFonts w:ascii="Times New Roman" w:hAnsi="Times New Roman"/>
          <w:i/>
          <w:sz w:val="28"/>
          <w:szCs w:val="28"/>
        </w:rPr>
        <w:t>(ответ)</w:t>
      </w:r>
      <w:r>
        <w:rPr>
          <w:rFonts w:ascii="Times New Roman" w:hAnsi="Times New Roman"/>
          <w:sz w:val="28"/>
          <w:szCs w:val="28"/>
        </w:rPr>
        <w:t xml:space="preserve"> Я очень рада вас видеть. </w:t>
      </w:r>
    </w:p>
    <w:p w:rsidR="00737BFF" w:rsidRPr="008600D9" w:rsidRDefault="00737BFF" w:rsidP="0009150C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4305A">
        <w:rPr>
          <w:rFonts w:ascii="Times New Roman" w:hAnsi="Times New Roman"/>
          <w:b/>
          <w:sz w:val="28"/>
          <w:szCs w:val="28"/>
        </w:rPr>
        <w:t>Ведущая.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00D9">
        <w:rPr>
          <w:rFonts w:ascii="Times New Roman" w:hAnsi="Times New Roman"/>
          <w:sz w:val="28"/>
          <w:szCs w:val="28"/>
        </w:rPr>
        <w:t xml:space="preserve">Уважаемая </w:t>
      </w:r>
      <w:r>
        <w:rPr>
          <w:rFonts w:ascii="Times New Roman" w:hAnsi="Times New Roman"/>
          <w:sz w:val="28"/>
          <w:szCs w:val="28"/>
        </w:rPr>
        <w:t xml:space="preserve">Королева Музыки. С вашими помощниками – музыкальными нотками приключилась беда. Их заколдовал злой волшебник и они разучились петь. </w:t>
      </w:r>
    </w:p>
    <w:p w:rsidR="00737BFF" w:rsidRPr="00A4305A" w:rsidRDefault="00737BFF" w:rsidP="0009150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A4305A">
        <w:rPr>
          <w:rFonts w:ascii="Times New Roman" w:hAnsi="Times New Roman"/>
          <w:b/>
          <w:sz w:val="28"/>
          <w:szCs w:val="28"/>
        </w:rPr>
        <w:t xml:space="preserve">Королева Музыки. </w:t>
      </w:r>
    </w:p>
    <w:p w:rsidR="00737BFF" w:rsidRDefault="00737BFF" w:rsidP="0009150C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4305A">
        <w:rPr>
          <w:rFonts w:ascii="Times New Roman" w:hAnsi="Times New Roman"/>
          <w:sz w:val="28"/>
          <w:szCs w:val="28"/>
        </w:rPr>
        <w:t xml:space="preserve">С помощью волшебных музыкальных жестов я вас расколдую и </w:t>
      </w:r>
      <w:r>
        <w:rPr>
          <w:rFonts w:ascii="Times New Roman" w:hAnsi="Times New Roman"/>
          <w:sz w:val="28"/>
          <w:szCs w:val="28"/>
        </w:rPr>
        <w:t>вы будете петь, как и прежде.</w:t>
      </w:r>
    </w:p>
    <w:p w:rsidR="00737BFF" w:rsidRDefault="00737BFF" w:rsidP="00CA4256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Королева Музыки под тихую музыку расколдовывает нотки.</w:t>
      </w:r>
      <w:r w:rsidRPr="00CA425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110E6">
        <w:rPr>
          <w:rFonts w:ascii="Times New Roman" w:hAnsi="Times New Roman"/>
          <w:b/>
          <w:sz w:val="28"/>
          <w:szCs w:val="28"/>
          <w:u w:val="single"/>
        </w:rPr>
        <w:t>Музыка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№08</w:t>
      </w:r>
    </w:p>
    <w:p w:rsidR="00737BFF" w:rsidRPr="0096182B" w:rsidRDefault="00737BFF" w:rsidP="0009150C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737BFF" w:rsidRDefault="00737BFF" w:rsidP="000915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305A">
        <w:rPr>
          <w:rFonts w:ascii="Times New Roman" w:hAnsi="Times New Roman"/>
          <w:sz w:val="28"/>
          <w:szCs w:val="28"/>
        </w:rPr>
        <w:t>И от грусти и от скуки,</w:t>
      </w:r>
      <w:r w:rsidRPr="00A4305A">
        <w:rPr>
          <w:rFonts w:ascii="Times New Roman" w:hAnsi="Times New Roman"/>
          <w:sz w:val="28"/>
          <w:szCs w:val="28"/>
        </w:rPr>
        <w:br/>
        <w:t>Могут вылечить вас всех,</w:t>
      </w:r>
      <w:r w:rsidRPr="00A4305A">
        <w:rPr>
          <w:rFonts w:ascii="Times New Roman" w:hAnsi="Times New Roman"/>
          <w:sz w:val="28"/>
          <w:szCs w:val="28"/>
        </w:rPr>
        <w:br/>
        <w:t>Озорных мелодий звуки,</w:t>
      </w:r>
      <w:r w:rsidRPr="00A4305A">
        <w:rPr>
          <w:rFonts w:ascii="Times New Roman" w:hAnsi="Times New Roman"/>
          <w:sz w:val="28"/>
          <w:szCs w:val="28"/>
        </w:rPr>
        <w:br/>
        <w:t>Песни, пляски, шутки, смех.</w:t>
      </w:r>
    </w:p>
    <w:p w:rsidR="00737BFF" w:rsidRDefault="00737BFF" w:rsidP="005828B8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737BFF" w:rsidRPr="007F6932" w:rsidRDefault="00737BFF" w:rsidP="005828B8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5353B3">
        <w:rPr>
          <w:rFonts w:ascii="Times New Roman" w:hAnsi="Times New Roman"/>
          <w:b/>
          <w:i/>
          <w:sz w:val="28"/>
          <w:szCs w:val="28"/>
        </w:rPr>
        <w:t xml:space="preserve">На экране появляется </w:t>
      </w:r>
      <w:r>
        <w:rPr>
          <w:rFonts w:ascii="Times New Roman" w:hAnsi="Times New Roman"/>
          <w:b/>
          <w:i/>
          <w:sz w:val="28"/>
          <w:szCs w:val="28"/>
        </w:rPr>
        <w:t>картинка – (веселые нотки).</w:t>
      </w:r>
    </w:p>
    <w:p w:rsidR="00737BFF" w:rsidRPr="005110E6" w:rsidRDefault="00737BFF" w:rsidP="00CA42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0E6">
        <w:rPr>
          <w:rFonts w:ascii="Times New Roman" w:hAnsi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/>
          <w:b/>
          <w:sz w:val="28"/>
          <w:szCs w:val="28"/>
          <w:u w:val="single"/>
        </w:rPr>
        <w:t>13 -Лесная полянка с нотами</w:t>
      </w:r>
    </w:p>
    <w:p w:rsidR="00737BFF" w:rsidRDefault="00737BFF" w:rsidP="0009150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37BFF" w:rsidRPr="00114C7F" w:rsidRDefault="00737BFF" w:rsidP="000915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Песня «Лесной музыкант»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A6AB1">
        <w:rPr>
          <w:rFonts w:ascii="Times New Roman" w:hAnsi="Times New Roman"/>
          <w:b/>
          <w:i/>
          <w:sz w:val="28"/>
          <w:szCs w:val="28"/>
        </w:rPr>
        <w:t>(Все)</w:t>
      </w:r>
      <w:r w:rsidRPr="00CA4256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  <w:u w:val="single"/>
        </w:rPr>
        <w:t>№09</w:t>
      </w:r>
    </w:p>
    <w:p w:rsidR="00737BFF" w:rsidRPr="005110E6" w:rsidRDefault="00737BFF" w:rsidP="00CA42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0E6">
        <w:rPr>
          <w:rFonts w:ascii="Times New Roman" w:hAnsi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/>
          <w:b/>
          <w:sz w:val="28"/>
          <w:szCs w:val="28"/>
          <w:u w:val="single"/>
        </w:rPr>
        <w:t>14</w:t>
      </w:r>
    </w:p>
    <w:p w:rsidR="00737BFF" w:rsidRPr="00A4305A" w:rsidRDefault="00737BFF" w:rsidP="0009150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A4305A">
        <w:rPr>
          <w:rFonts w:ascii="Times New Roman" w:hAnsi="Times New Roman"/>
          <w:b/>
          <w:sz w:val="28"/>
          <w:szCs w:val="28"/>
        </w:rPr>
        <w:t xml:space="preserve">Королева Музыки. </w:t>
      </w:r>
    </w:p>
    <w:p w:rsidR="00737BFF" w:rsidRDefault="00737BFF" w:rsidP="000915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как вы думаете, что надо для того, чтобы научится красиво петь, играть на музыкальных инструментах, танцевать, понимать музыку?</w:t>
      </w:r>
    </w:p>
    <w:p w:rsidR="00737BFF" w:rsidRPr="005828B8" w:rsidRDefault="00737BFF" w:rsidP="000915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82B">
        <w:rPr>
          <w:rFonts w:ascii="Times New Roman" w:hAnsi="Times New Roman"/>
          <w:b/>
          <w:i/>
          <w:sz w:val="28"/>
          <w:szCs w:val="28"/>
        </w:rPr>
        <w:t>(Ответы)</w:t>
      </w: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Правильно, дети.</w:t>
      </w:r>
    </w:p>
    <w:p w:rsidR="00737BFF" w:rsidRDefault="00737BFF" w:rsidP="005828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737BFF" w:rsidRDefault="00737BFF" w:rsidP="005828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932">
        <w:rPr>
          <w:rFonts w:ascii="Times New Roman" w:hAnsi="Times New Roman"/>
          <w:bCs/>
          <w:sz w:val="28"/>
          <w:szCs w:val="28"/>
          <w:lang w:eastAsia="ru-RU"/>
        </w:rPr>
        <w:t xml:space="preserve">Есть на Земле одна страна, </w:t>
      </w:r>
      <w:r w:rsidRPr="007F6932">
        <w:rPr>
          <w:rFonts w:ascii="Times New Roman" w:hAnsi="Times New Roman"/>
          <w:sz w:val="28"/>
          <w:szCs w:val="28"/>
          <w:lang w:eastAsia="ru-RU"/>
        </w:rPr>
        <w:br/>
      </w:r>
      <w:r w:rsidRPr="007F6932">
        <w:rPr>
          <w:rFonts w:ascii="Times New Roman" w:hAnsi="Times New Roman"/>
          <w:bCs/>
          <w:sz w:val="28"/>
          <w:szCs w:val="28"/>
          <w:lang w:eastAsia="ru-RU"/>
        </w:rPr>
        <w:t xml:space="preserve">Зовется МУЗЫКОЙ она. </w:t>
      </w:r>
      <w:r w:rsidRPr="007F6932">
        <w:rPr>
          <w:rFonts w:ascii="Times New Roman" w:hAnsi="Times New Roman"/>
          <w:sz w:val="28"/>
          <w:szCs w:val="28"/>
          <w:lang w:eastAsia="ru-RU"/>
        </w:rPr>
        <w:br/>
      </w:r>
      <w:r w:rsidRPr="005828B8">
        <w:rPr>
          <w:rFonts w:ascii="Times New Roman" w:hAnsi="Times New Roman"/>
          <w:sz w:val="28"/>
          <w:szCs w:val="28"/>
        </w:rPr>
        <w:t>Чтоб выучиться пению,</w:t>
      </w:r>
      <w:r w:rsidRPr="00A4305A">
        <w:rPr>
          <w:rFonts w:ascii="Times New Roman" w:hAnsi="Times New Roman"/>
          <w:sz w:val="28"/>
          <w:szCs w:val="28"/>
        </w:rPr>
        <w:t xml:space="preserve"> </w:t>
      </w:r>
    </w:p>
    <w:p w:rsidR="00737BFF" w:rsidRDefault="00737BFF" w:rsidP="005828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4305A">
        <w:rPr>
          <w:rFonts w:ascii="Times New Roman" w:hAnsi="Times New Roman"/>
          <w:sz w:val="28"/>
          <w:szCs w:val="28"/>
        </w:rPr>
        <w:t>меть нужно терпение.</w:t>
      </w:r>
    </w:p>
    <w:p w:rsidR="00737BFF" w:rsidRDefault="00737BFF" w:rsidP="005828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Мы каждый день с волненьем будем ждать,</w:t>
      </w:r>
    </w:p>
    <w:p w:rsidR="00737BFF" w:rsidRDefault="00737BFF" w:rsidP="005828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Когда все вместе дверь в страну мелодий</w:t>
      </w:r>
    </w:p>
    <w:p w:rsidR="00737BFF" w:rsidRDefault="00737BFF" w:rsidP="005828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Ключом скрипичным отомкнем опять.</w:t>
      </w:r>
    </w:p>
    <w:p w:rsidR="00737BFF" w:rsidRDefault="00737BFF" w:rsidP="005828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737BFF" w:rsidRDefault="00737BFF" w:rsidP="005828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Занятие окончено. Я с вами прощаюсь песенкой.</w:t>
      </w:r>
    </w:p>
    <w:p w:rsidR="00737BFF" w:rsidRDefault="00737BFF" w:rsidP="005828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--До свиданья, дети.</w:t>
      </w:r>
    </w:p>
    <w:p w:rsidR="00737BFF" w:rsidRDefault="00737BFF" w:rsidP="005828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--До свиданья.</w:t>
      </w:r>
    </w:p>
    <w:p w:rsidR="00737BFF" w:rsidRDefault="00737BFF" w:rsidP="00CA4256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Звучит музыка - </w:t>
      </w:r>
      <w:r w:rsidRPr="00CA425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Вальс Чайковского    №01</w:t>
      </w:r>
    </w:p>
    <w:p w:rsidR="00737BFF" w:rsidRPr="00A4305A" w:rsidRDefault="00737BFF" w:rsidP="005828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Дети уходят.</w:t>
      </w:r>
    </w:p>
    <w:sectPr w:rsidR="00737BFF" w:rsidRPr="00A4305A" w:rsidSect="00A440E3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BFF" w:rsidRDefault="00737BFF">
      <w:r>
        <w:separator/>
      </w:r>
    </w:p>
  </w:endnote>
  <w:endnote w:type="continuationSeparator" w:id="1">
    <w:p w:rsidR="00737BFF" w:rsidRDefault="00737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BFF" w:rsidRDefault="00737BFF" w:rsidP="008E4A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7BFF" w:rsidRDefault="00737B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BFF" w:rsidRDefault="00737BFF" w:rsidP="008E4A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737BFF" w:rsidRDefault="00737B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BFF" w:rsidRDefault="00737BFF">
      <w:r>
        <w:separator/>
      </w:r>
    </w:p>
  </w:footnote>
  <w:footnote w:type="continuationSeparator" w:id="1">
    <w:p w:rsidR="00737BFF" w:rsidRDefault="00737B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7EB"/>
    <w:multiLevelType w:val="hybridMultilevel"/>
    <w:tmpl w:val="AEE8A1A8"/>
    <w:lvl w:ilvl="0" w:tplc="33524626">
      <w:start w:val="3"/>
      <w:numFmt w:val="decimal"/>
      <w:lvlText w:val="(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FCF2369"/>
    <w:multiLevelType w:val="hybridMultilevel"/>
    <w:tmpl w:val="20DE6C80"/>
    <w:lvl w:ilvl="0" w:tplc="ECAAEF2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CF565C"/>
    <w:multiLevelType w:val="hybridMultilevel"/>
    <w:tmpl w:val="D73CA4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D3785"/>
    <w:multiLevelType w:val="hybridMultilevel"/>
    <w:tmpl w:val="6270C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3D70DC"/>
    <w:multiLevelType w:val="hybridMultilevel"/>
    <w:tmpl w:val="FDA65D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53C9C"/>
    <w:multiLevelType w:val="hybridMultilevel"/>
    <w:tmpl w:val="4B9ADF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9189F"/>
    <w:multiLevelType w:val="hybridMultilevel"/>
    <w:tmpl w:val="87BE1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D31AF"/>
    <w:multiLevelType w:val="hybridMultilevel"/>
    <w:tmpl w:val="455C3608"/>
    <w:lvl w:ilvl="0" w:tplc="EF648CF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F88"/>
    <w:rsid w:val="00000BBB"/>
    <w:rsid w:val="000212F0"/>
    <w:rsid w:val="000229AC"/>
    <w:rsid w:val="000327DF"/>
    <w:rsid w:val="00036DAA"/>
    <w:rsid w:val="000436B5"/>
    <w:rsid w:val="000714C2"/>
    <w:rsid w:val="00085CA4"/>
    <w:rsid w:val="00087E21"/>
    <w:rsid w:val="0009150C"/>
    <w:rsid w:val="000B4210"/>
    <w:rsid w:val="000C478B"/>
    <w:rsid w:val="000C67CE"/>
    <w:rsid w:val="000C6DD4"/>
    <w:rsid w:val="000E4B9A"/>
    <w:rsid w:val="000F0D7A"/>
    <w:rsid w:val="001064CF"/>
    <w:rsid w:val="00107905"/>
    <w:rsid w:val="00114C7F"/>
    <w:rsid w:val="00122005"/>
    <w:rsid w:val="00140994"/>
    <w:rsid w:val="0015430D"/>
    <w:rsid w:val="00163CC8"/>
    <w:rsid w:val="00165DB9"/>
    <w:rsid w:val="00172436"/>
    <w:rsid w:val="00173C3B"/>
    <w:rsid w:val="00186465"/>
    <w:rsid w:val="00193ADE"/>
    <w:rsid w:val="0019533C"/>
    <w:rsid w:val="00195657"/>
    <w:rsid w:val="001A31CC"/>
    <w:rsid w:val="001B410C"/>
    <w:rsid w:val="001E16E0"/>
    <w:rsid w:val="0020270E"/>
    <w:rsid w:val="00207B49"/>
    <w:rsid w:val="00223125"/>
    <w:rsid w:val="00223BF7"/>
    <w:rsid w:val="002365BF"/>
    <w:rsid w:val="00286C15"/>
    <w:rsid w:val="0028711B"/>
    <w:rsid w:val="002B705B"/>
    <w:rsid w:val="002C2F52"/>
    <w:rsid w:val="002C35F0"/>
    <w:rsid w:val="002D1967"/>
    <w:rsid w:val="002F5E4F"/>
    <w:rsid w:val="00320C50"/>
    <w:rsid w:val="003528BD"/>
    <w:rsid w:val="003660ED"/>
    <w:rsid w:val="00371036"/>
    <w:rsid w:val="003751FA"/>
    <w:rsid w:val="003C2AD6"/>
    <w:rsid w:val="003C7263"/>
    <w:rsid w:val="003D1C98"/>
    <w:rsid w:val="003E23FD"/>
    <w:rsid w:val="003E591D"/>
    <w:rsid w:val="003F7923"/>
    <w:rsid w:val="00411C07"/>
    <w:rsid w:val="00423A80"/>
    <w:rsid w:val="00446DFA"/>
    <w:rsid w:val="00450EAA"/>
    <w:rsid w:val="00486072"/>
    <w:rsid w:val="004A5554"/>
    <w:rsid w:val="004B490F"/>
    <w:rsid w:val="004C5AEE"/>
    <w:rsid w:val="004D7FC9"/>
    <w:rsid w:val="004E4A09"/>
    <w:rsid w:val="004F0195"/>
    <w:rsid w:val="005110E6"/>
    <w:rsid w:val="0051736A"/>
    <w:rsid w:val="00532611"/>
    <w:rsid w:val="005353B3"/>
    <w:rsid w:val="00545CEE"/>
    <w:rsid w:val="005540B2"/>
    <w:rsid w:val="00560E06"/>
    <w:rsid w:val="005727C5"/>
    <w:rsid w:val="005828B8"/>
    <w:rsid w:val="00587CBB"/>
    <w:rsid w:val="0059477D"/>
    <w:rsid w:val="005A31B1"/>
    <w:rsid w:val="005A371A"/>
    <w:rsid w:val="005A6CB2"/>
    <w:rsid w:val="005C5FDA"/>
    <w:rsid w:val="005D3582"/>
    <w:rsid w:val="005F488D"/>
    <w:rsid w:val="0061067E"/>
    <w:rsid w:val="00616DDE"/>
    <w:rsid w:val="00622A19"/>
    <w:rsid w:val="006262D6"/>
    <w:rsid w:val="00626C02"/>
    <w:rsid w:val="00632158"/>
    <w:rsid w:val="00634AC6"/>
    <w:rsid w:val="00656247"/>
    <w:rsid w:val="00662569"/>
    <w:rsid w:val="0066595A"/>
    <w:rsid w:val="00673C12"/>
    <w:rsid w:val="00675695"/>
    <w:rsid w:val="00684D49"/>
    <w:rsid w:val="006851AB"/>
    <w:rsid w:val="0068628E"/>
    <w:rsid w:val="006950CE"/>
    <w:rsid w:val="006A25B1"/>
    <w:rsid w:val="006B5CC0"/>
    <w:rsid w:val="006D5A99"/>
    <w:rsid w:val="006F604A"/>
    <w:rsid w:val="00710000"/>
    <w:rsid w:val="00737BFF"/>
    <w:rsid w:val="0074047C"/>
    <w:rsid w:val="0074419A"/>
    <w:rsid w:val="007453BD"/>
    <w:rsid w:val="00754BED"/>
    <w:rsid w:val="0077652B"/>
    <w:rsid w:val="007874FD"/>
    <w:rsid w:val="007B0FF8"/>
    <w:rsid w:val="007C1A48"/>
    <w:rsid w:val="007F6932"/>
    <w:rsid w:val="008024C7"/>
    <w:rsid w:val="00812776"/>
    <w:rsid w:val="008600D9"/>
    <w:rsid w:val="00877160"/>
    <w:rsid w:val="008A4ECC"/>
    <w:rsid w:val="008B5509"/>
    <w:rsid w:val="008B6730"/>
    <w:rsid w:val="008D588A"/>
    <w:rsid w:val="008D5E23"/>
    <w:rsid w:val="008E2392"/>
    <w:rsid w:val="008E4AE2"/>
    <w:rsid w:val="008F409A"/>
    <w:rsid w:val="008F5527"/>
    <w:rsid w:val="00900CF4"/>
    <w:rsid w:val="00904D3C"/>
    <w:rsid w:val="00907A34"/>
    <w:rsid w:val="00927F88"/>
    <w:rsid w:val="009325E1"/>
    <w:rsid w:val="00940236"/>
    <w:rsid w:val="00940B15"/>
    <w:rsid w:val="00946BFD"/>
    <w:rsid w:val="00957E47"/>
    <w:rsid w:val="0096182B"/>
    <w:rsid w:val="00980B1E"/>
    <w:rsid w:val="00993D33"/>
    <w:rsid w:val="009A37CF"/>
    <w:rsid w:val="009B1CD7"/>
    <w:rsid w:val="009D2125"/>
    <w:rsid w:val="009E118E"/>
    <w:rsid w:val="00A106B2"/>
    <w:rsid w:val="00A11B60"/>
    <w:rsid w:val="00A15DD2"/>
    <w:rsid w:val="00A32C8D"/>
    <w:rsid w:val="00A36F38"/>
    <w:rsid w:val="00A4305A"/>
    <w:rsid w:val="00A440E3"/>
    <w:rsid w:val="00A50B3B"/>
    <w:rsid w:val="00A5593E"/>
    <w:rsid w:val="00A62565"/>
    <w:rsid w:val="00A85755"/>
    <w:rsid w:val="00AA7C4C"/>
    <w:rsid w:val="00AB39D5"/>
    <w:rsid w:val="00AC6060"/>
    <w:rsid w:val="00AC7386"/>
    <w:rsid w:val="00AD70D3"/>
    <w:rsid w:val="00AE18BC"/>
    <w:rsid w:val="00AE3136"/>
    <w:rsid w:val="00AE56C0"/>
    <w:rsid w:val="00AE7113"/>
    <w:rsid w:val="00B049D6"/>
    <w:rsid w:val="00B304FF"/>
    <w:rsid w:val="00B3186E"/>
    <w:rsid w:val="00B36A4C"/>
    <w:rsid w:val="00B5627B"/>
    <w:rsid w:val="00B6563B"/>
    <w:rsid w:val="00B757D8"/>
    <w:rsid w:val="00BA54B0"/>
    <w:rsid w:val="00BC51F1"/>
    <w:rsid w:val="00BC5562"/>
    <w:rsid w:val="00C03E5B"/>
    <w:rsid w:val="00C11A20"/>
    <w:rsid w:val="00C202F0"/>
    <w:rsid w:val="00C2193C"/>
    <w:rsid w:val="00C31509"/>
    <w:rsid w:val="00C665AB"/>
    <w:rsid w:val="00CA0B98"/>
    <w:rsid w:val="00CA0F50"/>
    <w:rsid w:val="00CA4256"/>
    <w:rsid w:val="00CA4AF1"/>
    <w:rsid w:val="00CA4C2C"/>
    <w:rsid w:val="00CB0360"/>
    <w:rsid w:val="00CB322D"/>
    <w:rsid w:val="00CC6E4C"/>
    <w:rsid w:val="00CD01C4"/>
    <w:rsid w:val="00CE604F"/>
    <w:rsid w:val="00CF44F7"/>
    <w:rsid w:val="00D154D2"/>
    <w:rsid w:val="00D36B82"/>
    <w:rsid w:val="00D50E7F"/>
    <w:rsid w:val="00D51E67"/>
    <w:rsid w:val="00D67E2A"/>
    <w:rsid w:val="00D7377A"/>
    <w:rsid w:val="00D83757"/>
    <w:rsid w:val="00D90AF9"/>
    <w:rsid w:val="00D97B1B"/>
    <w:rsid w:val="00DC0B51"/>
    <w:rsid w:val="00DC73FE"/>
    <w:rsid w:val="00DD3FE1"/>
    <w:rsid w:val="00DF2A75"/>
    <w:rsid w:val="00DF6D1E"/>
    <w:rsid w:val="00E033E8"/>
    <w:rsid w:val="00E110E6"/>
    <w:rsid w:val="00E11E4B"/>
    <w:rsid w:val="00E83A97"/>
    <w:rsid w:val="00E84DEA"/>
    <w:rsid w:val="00E90954"/>
    <w:rsid w:val="00E94949"/>
    <w:rsid w:val="00EA1D3A"/>
    <w:rsid w:val="00EA1E03"/>
    <w:rsid w:val="00EA6AB1"/>
    <w:rsid w:val="00EB6138"/>
    <w:rsid w:val="00ED1723"/>
    <w:rsid w:val="00EF0F6A"/>
    <w:rsid w:val="00EF43AD"/>
    <w:rsid w:val="00F01DF2"/>
    <w:rsid w:val="00F06F46"/>
    <w:rsid w:val="00F20327"/>
    <w:rsid w:val="00F2610B"/>
    <w:rsid w:val="00F3088F"/>
    <w:rsid w:val="00F34377"/>
    <w:rsid w:val="00F54C83"/>
    <w:rsid w:val="00F7240C"/>
    <w:rsid w:val="00F94CC7"/>
    <w:rsid w:val="00F96069"/>
    <w:rsid w:val="00F96D31"/>
    <w:rsid w:val="00FA3456"/>
    <w:rsid w:val="00FA63F0"/>
    <w:rsid w:val="00FC2051"/>
    <w:rsid w:val="00FC20DF"/>
    <w:rsid w:val="00FD7DA7"/>
    <w:rsid w:val="00FE25D0"/>
    <w:rsid w:val="00FE6A79"/>
    <w:rsid w:val="00FF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0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0B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A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7C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656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D3FE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D3FE1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A106B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6F38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A106B2"/>
    <w:rPr>
      <w:rFonts w:cs="Times New Roman"/>
    </w:rPr>
  </w:style>
  <w:style w:type="paragraph" w:customStyle="1" w:styleId="Style3">
    <w:name w:val="Style3"/>
    <w:basedOn w:val="Normal"/>
    <w:uiPriority w:val="99"/>
    <w:rsid w:val="006B5CC0"/>
    <w:pPr>
      <w:spacing w:after="0" w:line="317" w:lineRule="exact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uiPriority w:val="99"/>
    <w:rsid w:val="006B5CC0"/>
    <w:rPr>
      <w:rFonts w:ascii="Times New Roman" w:hAnsi="Times New Roman"/>
      <w:sz w:val="26"/>
    </w:rPr>
  </w:style>
  <w:style w:type="paragraph" w:customStyle="1" w:styleId="ListParagraph1">
    <w:name w:val="List Paragraph1"/>
    <w:basedOn w:val="Normal"/>
    <w:uiPriority w:val="99"/>
    <w:rsid w:val="006B5CC0"/>
    <w:pPr>
      <w:ind w:left="720"/>
      <w:contextualSpacing/>
    </w:pPr>
    <w:rPr>
      <w:rFonts w:eastAsia="Times New Roman"/>
    </w:rPr>
  </w:style>
  <w:style w:type="paragraph" w:customStyle="1" w:styleId="1">
    <w:name w:val="Без интервала1"/>
    <w:link w:val="a"/>
    <w:uiPriority w:val="99"/>
    <w:rsid w:val="002C35F0"/>
    <w:rPr>
      <w:lang w:eastAsia="en-US"/>
    </w:rPr>
  </w:style>
  <w:style w:type="character" w:customStyle="1" w:styleId="a">
    <w:name w:val="Без интервала Знак"/>
    <w:basedOn w:val="DefaultParagraphFont"/>
    <w:link w:val="1"/>
    <w:uiPriority w:val="99"/>
    <w:locked/>
    <w:rsid w:val="002C35F0"/>
    <w:rPr>
      <w:rFonts w:cs="Times New Roman"/>
      <w:sz w:val="22"/>
      <w:szCs w:val="22"/>
      <w:lang w:val="ru-RU" w:eastAsia="en-US" w:bidi="ar-SA"/>
    </w:rPr>
  </w:style>
  <w:style w:type="paragraph" w:styleId="NoSpacing">
    <w:name w:val="No Spacing"/>
    <w:uiPriority w:val="99"/>
    <w:qFormat/>
    <w:rsid w:val="00A440E3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1601</TotalTime>
  <Pages>8</Pages>
  <Words>1691</Words>
  <Characters>9643</Characters>
  <Application>Microsoft Office Outlook</Application>
  <DocSecurity>0</DocSecurity>
  <Lines>0</Lines>
  <Paragraphs>0</Paragraphs>
  <ScaleCrop>false</ScaleCrop>
  <Company> Муниципальное бюджетное дошкольное образовательное учреждение Трубчевский детский сад комбинированного вида «Белочка»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Сказка про нотки </dc:title>
  <dc:subject/>
  <dc:creator>Музыкальный руководитель: И.А.Печеная</dc:creator>
  <cp:keywords/>
  <dc:description/>
  <cp:lastModifiedBy>ДОУ</cp:lastModifiedBy>
  <cp:revision>74</cp:revision>
  <cp:lastPrinted>2015-02-03T14:03:00Z</cp:lastPrinted>
  <dcterms:created xsi:type="dcterms:W3CDTF">2014-01-16T10:20:00Z</dcterms:created>
  <dcterms:modified xsi:type="dcterms:W3CDTF">2015-02-06T07:47:00Z</dcterms:modified>
</cp:coreProperties>
</file>