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9" w:rsidRPr="00D11AAE" w:rsidRDefault="00D269C9" w:rsidP="00D11AAE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D11AA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D11AAE">
        <w:rPr>
          <w:rFonts w:ascii="Times New Roman" w:hAnsi="Times New Roman" w:cs="Times New Roman"/>
          <w:sz w:val="28"/>
          <w:szCs w:val="28"/>
        </w:rPr>
        <w:br/>
        <w:t xml:space="preserve">лицей №9 имени заслуженного учителя школы Российской Федерации А.Н. Неверова </w:t>
      </w:r>
      <w:r w:rsidRPr="00D11AAE">
        <w:rPr>
          <w:rFonts w:ascii="Times New Roman" w:hAnsi="Times New Roman" w:cs="Times New Roman"/>
          <w:sz w:val="28"/>
          <w:szCs w:val="28"/>
        </w:rPr>
        <w:br/>
        <w:t>г. Волгограда</w:t>
      </w: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Default="00D269C9" w:rsidP="00D11AAE">
      <w:pPr>
        <w:jc w:val="center"/>
      </w:pPr>
    </w:p>
    <w:p w:rsidR="00D269C9" w:rsidRPr="00D11AAE" w:rsidRDefault="00D269C9" w:rsidP="00D11AAE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математике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5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 w:cs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 w:rsidRPr="00D11AAE">
        <w:rPr>
          <w:sz w:val="44"/>
          <w:szCs w:val="44"/>
        </w:rPr>
        <w:t xml:space="preserve">Сложение и вычитание смешанных чисел </w:t>
      </w:r>
      <w:r w:rsidRPr="009A6BAD">
        <w:rPr>
          <w:sz w:val="44"/>
          <w:szCs w:val="44"/>
        </w:rPr>
        <w:t>»</w:t>
      </w:r>
    </w:p>
    <w:p w:rsidR="00D269C9" w:rsidRDefault="00D269C9" w:rsidP="00D11AAE">
      <w:pPr>
        <w:jc w:val="center"/>
        <w:rPr>
          <w:b/>
          <w:bCs/>
          <w:i/>
          <w:iCs/>
          <w:sz w:val="48"/>
          <w:szCs w:val="48"/>
        </w:rPr>
      </w:pPr>
    </w:p>
    <w:p w:rsidR="00D269C9" w:rsidRDefault="00D269C9" w:rsidP="00D11AAE">
      <w:pPr>
        <w:jc w:val="center"/>
        <w:rPr>
          <w:b/>
          <w:bCs/>
          <w:i/>
          <w:iCs/>
          <w:sz w:val="48"/>
          <w:szCs w:val="48"/>
        </w:rPr>
      </w:pPr>
    </w:p>
    <w:p w:rsidR="00D269C9" w:rsidRDefault="00D269C9" w:rsidP="00D11AAE">
      <w:pPr>
        <w:jc w:val="center"/>
        <w:rPr>
          <w:b/>
          <w:bCs/>
          <w:i/>
          <w:iCs/>
          <w:sz w:val="48"/>
          <w:szCs w:val="48"/>
        </w:rPr>
      </w:pPr>
    </w:p>
    <w:p w:rsidR="00D269C9" w:rsidRDefault="00D269C9" w:rsidP="00D11AAE">
      <w:pPr>
        <w:jc w:val="center"/>
        <w:rPr>
          <w:b/>
          <w:bCs/>
          <w:i/>
          <w:iCs/>
          <w:sz w:val="48"/>
          <w:szCs w:val="48"/>
        </w:rPr>
      </w:pPr>
    </w:p>
    <w:p w:rsidR="00D269C9" w:rsidRPr="006A2B03" w:rsidRDefault="00D269C9" w:rsidP="00D11AAE">
      <w:pPr>
        <w:jc w:val="center"/>
        <w:rPr>
          <w:b/>
          <w:bCs/>
          <w:i/>
          <w:iCs/>
          <w:sz w:val="48"/>
          <w:szCs w:val="48"/>
        </w:rPr>
      </w:pPr>
    </w:p>
    <w:p w:rsidR="00D269C9" w:rsidRDefault="00D269C9" w:rsidP="00D11AAE">
      <w:pPr>
        <w:jc w:val="center"/>
        <w:rPr>
          <w:color w:val="999999"/>
          <w:sz w:val="56"/>
          <w:szCs w:val="56"/>
        </w:rPr>
      </w:pPr>
    </w:p>
    <w:p w:rsidR="00D269C9" w:rsidRPr="009A6BAD" w:rsidRDefault="00D269C9" w:rsidP="00D11AA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D269C9" w:rsidRPr="009A6BAD" w:rsidRDefault="00D269C9" w:rsidP="00D11AA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 информатики</w:t>
      </w:r>
    </w:p>
    <w:p w:rsidR="00D269C9" w:rsidRPr="00724094" w:rsidRDefault="00D269C9" w:rsidP="00D11AAE">
      <w:pPr>
        <w:jc w:val="right"/>
        <w:rPr>
          <w:sz w:val="28"/>
          <w:szCs w:val="28"/>
        </w:rPr>
      </w:pPr>
      <w:r>
        <w:rPr>
          <w:sz w:val="28"/>
          <w:szCs w:val="28"/>
        </w:rPr>
        <w:t>Кусмарцева Наталья Николаевна</w:t>
      </w:r>
    </w:p>
    <w:p w:rsidR="00D269C9" w:rsidRDefault="00D269C9" w:rsidP="00D11AAE">
      <w:pPr>
        <w:jc w:val="right"/>
        <w:rPr>
          <w:sz w:val="28"/>
          <w:szCs w:val="28"/>
        </w:rPr>
      </w:pPr>
    </w:p>
    <w:p w:rsidR="00D269C9" w:rsidRDefault="00D269C9" w:rsidP="00D11AAE">
      <w:pPr>
        <w:jc w:val="right"/>
        <w:rPr>
          <w:sz w:val="28"/>
          <w:szCs w:val="28"/>
        </w:rPr>
      </w:pPr>
    </w:p>
    <w:p w:rsidR="00D269C9" w:rsidRDefault="00D269C9" w:rsidP="00D11AAE">
      <w:pPr>
        <w:jc w:val="right"/>
        <w:rPr>
          <w:sz w:val="28"/>
          <w:szCs w:val="28"/>
        </w:rPr>
      </w:pPr>
    </w:p>
    <w:p w:rsidR="00D269C9" w:rsidRDefault="00D269C9" w:rsidP="00D11AAE">
      <w:pPr>
        <w:jc w:val="right"/>
        <w:rPr>
          <w:sz w:val="28"/>
          <w:szCs w:val="28"/>
        </w:rPr>
      </w:pPr>
    </w:p>
    <w:p w:rsidR="00D269C9" w:rsidRDefault="00D269C9" w:rsidP="00D11AAE">
      <w:pPr>
        <w:jc w:val="right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</w:p>
    <w:p w:rsidR="00D269C9" w:rsidRDefault="00D269C9" w:rsidP="00D11AA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Волгоград</w:t>
      </w:r>
    </w:p>
    <w:p w:rsidR="00D269C9" w:rsidRDefault="00D269C9" w:rsidP="00D11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</w:t>
      </w:r>
    </w:p>
    <w:p w:rsidR="00D269C9" w:rsidRPr="00DC056F" w:rsidRDefault="00D269C9" w:rsidP="00D11AAE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DC056F">
        <w:rPr>
          <w:b/>
          <w:bCs/>
          <w:sz w:val="22"/>
          <w:szCs w:val="22"/>
        </w:rPr>
        <w:t>Цели</w:t>
      </w:r>
      <w:r w:rsidRPr="00DC056F">
        <w:rPr>
          <w:sz w:val="22"/>
          <w:szCs w:val="22"/>
        </w:rPr>
        <w:t xml:space="preserve"> </w:t>
      </w:r>
      <w:r w:rsidRPr="00DC056F">
        <w:rPr>
          <w:b/>
          <w:bCs/>
          <w:sz w:val="22"/>
          <w:szCs w:val="22"/>
        </w:rPr>
        <w:t>урока</w:t>
      </w:r>
      <w:r w:rsidRPr="00DC056F">
        <w:rPr>
          <w:sz w:val="22"/>
          <w:szCs w:val="22"/>
        </w:rPr>
        <w:t>:</w:t>
      </w:r>
    </w:p>
    <w:p w:rsidR="00D269C9" w:rsidRPr="00DC056F" w:rsidRDefault="00D269C9" w:rsidP="000A2543">
      <w:pPr>
        <w:pStyle w:val="NormalWeb"/>
        <w:rPr>
          <w:sz w:val="22"/>
          <w:szCs w:val="22"/>
        </w:rPr>
      </w:pPr>
      <w:r w:rsidRPr="00DC056F">
        <w:rPr>
          <w:i/>
          <w:iCs/>
          <w:sz w:val="22"/>
          <w:szCs w:val="22"/>
        </w:rPr>
        <w:t>Образовательные:</w:t>
      </w:r>
    </w:p>
    <w:p w:rsidR="00D269C9" w:rsidRPr="00DC056F" w:rsidRDefault="00D269C9" w:rsidP="001A2942">
      <w:pPr>
        <w:spacing w:before="100" w:beforeAutospacing="1" w:after="100" w:afterAutospacing="1"/>
        <w:ind w:left="556"/>
        <w:rPr>
          <w:sz w:val="22"/>
          <w:szCs w:val="22"/>
        </w:rPr>
      </w:pPr>
      <w:r>
        <w:rPr>
          <w:sz w:val="22"/>
          <w:szCs w:val="22"/>
        </w:rPr>
        <w:t>Совершенствовать умения выполнять сложение и вычитание смешанных чисел</w:t>
      </w:r>
    </w:p>
    <w:p w:rsidR="00D269C9" w:rsidRPr="00DC056F" w:rsidRDefault="00D269C9" w:rsidP="00812BE8">
      <w:pPr>
        <w:pStyle w:val="NormalWeb"/>
        <w:rPr>
          <w:i/>
          <w:iCs/>
          <w:sz w:val="22"/>
          <w:szCs w:val="22"/>
        </w:rPr>
      </w:pPr>
      <w:r w:rsidRPr="00DC056F">
        <w:rPr>
          <w:i/>
          <w:iCs/>
          <w:sz w:val="22"/>
          <w:szCs w:val="22"/>
        </w:rPr>
        <w:t>Развивающие:</w:t>
      </w:r>
    </w:p>
    <w:p w:rsidR="00D269C9" w:rsidRPr="00DC056F" w:rsidRDefault="00D269C9" w:rsidP="00F96B46">
      <w:pPr>
        <w:numPr>
          <w:ilvl w:val="0"/>
          <w:numId w:val="2"/>
        </w:numPr>
        <w:jc w:val="both"/>
        <w:rPr>
          <w:sz w:val="22"/>
          <w:szCs w:val="22"/>
        </w:rPr>
      </w:pPr>
      <w:r w:rsidRPr="00DC056F">
        <w:rPr>
          <w:sz w:val="22"/>
          <w:szCs w:val="22"/>
        </w:rPr>
        <w:t>Развивать умение обобщать полученные знания.</w:t>
      </w:r>
    </w:p>
    <w:p w:rsidR="00D269C9" w:rsidRPr="00DC056F" w:rsidRDefault="00D269C9" w:rsidP="00F96B46">
      <w:pPr>
        <w:numPr>
          <w:ilvl w:val="0"/>
          <w:numId w:val="2"/>
        </w:numPr>
        <w:jc w:val="both"/>
        <w:rPr>
          <w:sz w:val="22"/>
          <w:szCs w:val="22"/>
        </w:rPr>
      </w:pPr>
      <w:r w:rsidRPr="00DC056F">
        <w:rPr>
          <w:sz w:val="22"/>
          <w:szCs w:val="22"/>
        </w:rPr>
        <w:t>Формировать познавательные умения (наблюдение, сравнение, сопоставление).</w:t>
      </w:r>
    </w:p>
    <w:p w:rsidR="00D269C9" w:rsidRPr="00DC056F" w:rsidRDefault="00D269C9" w:rsidP="00F96B46">
      <w:pPr>
        <w:numPr>
          <w:ilvl w:val="0"/>
          <w:numId w:val="2"/>
        </w:numPr>
        <w:jc w:val="both"/>
        <w:rPr>
          <w:sz w:val="22"/>
          <w:szCs w:val="22"/>
        </w:rPr>
      </w:pPr>
      <w:r w:rsidRPr="00DC056F">
        <w:rPr>
          <w:sz w:val="22"/>
          <w:szCs w:val="22"/>
        </w:rPr>
        <w:t>Развивать умение выдвигать и обосновывать свои высказывания.</w:t>
      </w:r>
    </w:p>
    <w:p w:rsidR="00D269C9" w:rsidRPr="00DC056F" w:rsidRDefault="00D269C9" w:rsidP="00D175B9">
      <w:pPr>
        <w:pStyle w:val="NormalWeb"/>
        <w:rPr>
          <w:i/>
          <w:iCs/>
          <w:sz w:val="22"/>
          <w:szCs w:val="22"/>
        </w:rPr>
      </w:pPr>
      <w:r w:rsidRPr="00DC056F">
        <w:rPr>
          <w:i/>
          <w:iCs/>
          <w:sz w:val="22"/>
          <w:szCs w:val="22"/>
        </w:rPr>
        <w:t>Воспитательные:</w:t>
      </w:r>
    </w:p>
    <w:p w:rsidR="00D269C9" w:rsidRPr="00DC056F" w:rsidRDefault="00D269C9" w:rsidP="00F96B46">
      <w:pPr>
        <w:numPr>
          <w:ilvl w:val="0"/>
          <w:numId w:val="3"/>
        </w:numPr>
        <w:jc w:val="both"/>
        <w:rPr>
          <w:sz w:val="22"/>
          <w:szCs w:val="22"/>
        </w:rPr>
      </w:pPr>
      <w:r w:rsidRPr="00DC056F">
        <w:rPr>
          <w:sz w:val="22"/>
          <w:szCs w:val="22"/>
        </w:rPr>
        <w:t>Расширять кругозор учащихся.</w:t>
      </w:r>
    </w:p>
    <w:p w:rsidR="00D269C9" w:rsidRPr="00DC056F" w:rsidRDefault="00D269C9" w:rsidP="00F96B46">
      <w:pPr>
        <w:numPr>
          <w:ilvl w:val="0"/>
          <w:numId w:val="3"/>
        </w:numPr>
        <w:jc w:val="both"/>
        <w:rPr>
          <w:sz w:val="22"/>
          <w:szCs w:val="22"/>
        </w:rPr>
      </w:pPr>
      <w:r w:rsidRPr="00DC056F">
        <w:rPr>
          <w:sz w:val="22"/>
          <w:szCs w:val="22"/>
        </w:rPr>
        <w:t>Воспитывать наблюдательность и внимательность.</w:t>
      </w:r>
    </w:p>
    <w:p w:rsidR="00D269C9" w:rsidRPr="00DC056F" w:rsidRDefault="00D269C9" w:rsidP="000F7116">
      <w:pPr>
        <w:pStyle w:val="Heading2"/>
        <w:rPr>
          <w:rStyle w:val="Strong"/>
          <w:b/>
          <w:bCs/>
          <w:sz w:val="22"/>
          <w:szCs w:val="22"/>
        </w:rPr>
      </w:pPr>
      <w:r w:rsidRPr="00DC056F">
        <w:rPr>
          <w:rStyle w:val="Strong"/>
          <w:b/>
          <w:bCs/>
          <w:sz w:val="22"/>
          <w:szCs w:val="22"/>
        </w:rPr>
        <w:t>Ход урока</w:t>
      </w:r>
    </w:p>
    <w:p w:rsidR="00D269C9" w:rsidRPr="00DC056F" w:rsidRDefault="00D269C9" w:rsidP="00FB438D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DC056F">
        <w:rPr>
          <w:b/>
          <w:bCs/>
          <w:sz w:val="22"/>
          <w:szCs w:val="22"/>
        </w:rPr>
        <w:t xml:space="preserve">I. Организационный момент. </w:t>
      </w:r>
    </w:p>
    <w:p w:rsidR="00D269C9" w:rsidRDefault="00D269C9" w:rsidP="00FB438D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DC056F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Устная работа</w:t>
      </w:r>
      <w:r w:rsidRPr="00DC056F">
        <w:rPr>
          <w:b/>
          <w:bCs/>
          <w:sz w:val="22"/>
          <w:szCs w:val="22"/>
        </w:rPr>
        <w:t xml:space="preserve">: </w:t>
      </w:r>
    </w:p>
    <w:p w:rsidR="00D269C9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  <w:lang w:val="en-US"/>
        </w:rPr>
      </w:pPr>
      <w:r w:rsidRPr="00D22CC8">
        <w:rPr>
          <w:b/>
          <w:bCs/>
          <w:sz w:val="22"/>
          <w:szCs w:val="22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59pt" o:ole="">
            <v:imagedata r:id="rId7" o:title=""/>
          </v:shape>
          <o:OLEObject Type="Embed" ProgID="Msxml2.SAXXMLReader.5.0" ShapeID="_x0000_i1025" DrawAspect="Content" ObjectID="_1425543602" r:id="rId8"/>
        </w:object>
      </w:r>
      <w:r w:rsidRPr="00D22CC8">
        <w:rPr>
          <w:sz w:val="20"/>
          <w:szCs w:val="20"/>
        </w:rPr>
        <w:t xml:space="preserve"> </w:t>
      </w:r>
      <w:r w:rsidRPr="00D22CC8">
        <w:rPr>
          <w:b/>
          <w:bCs/>
          <w:sz w:val="22"/>
          <w:szCs w:val="22"/>
        </w:rPr>
        <w:pict>
          <v:shape id="_x0000_i1026" type="#_x0000_t75" style="width:212.25pt;height:159pt">
            <v:imagedata r:id="rId9" o:title=""/>
          </v:shape>
        </w:pict>
      </w:r>
    </w:p>
    <w:p w:rsidR="00D269C9" w:rsidRPr="00D21FEB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  <w:lang w:val="en-US"/>
        </w:rPr>
      </w:pPr>
      <w:r w:rsidRPr="00D21FEB">
        <w:rPr>
          <w:b/>
          <w:bCs/>
          <w:position w:val="-24"/>
          <w:sz w:val="22"/>
          <w:szCs w:val="22"/>
          <w:lang w:val="en-US"/>
        </w:rPr>
        <w:object w:dxaOrig="2700" w:dyaOrig="620">
          <v:shape id="_x0000_i1027" type="#_x0000_t75" style="width:135pt;height:30.75pt" o:ole="">
            <v:imagedata r:id="rId10" o:title=""/>
          </v:shape>
          <o:OLEObject Type="Embed" ProgID="Equation.3" ShapeID="_x0000_i1027" DrawAspect="Content" ObjectID="_1425543603" r:id="rId11"/>
        </w:objec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D11AAE">
        <w:rPr>
          <w:b/>
          <w:bCs/>
          <w:position w:val="-24"/>
          <w:sz w:val="22"/>
          <w:szCs w:val="22"/>
          <w:lang w:val="en-US"/>
        </w:rPr>
        <w:object w:dxaOrig="1680" w:dyaOrig="620">
          <v:shape id="_x0000_i1028" type="#_x0000_t75" style="width:84pt;height:30.75pt" o:ole="">
            <v:imagedata r:id="rId12" o:title=""/>
          </v:shape>
          <o:OLEObject Type="Embed" ProgID="Equation.3" ShapeID="_x0000_i1028" DrawAspect="Content" ObjectID="_1425543604" r:id="rId13"/>
        </w:object>
      </w:r>
    </w:p>
    <w:p w:rsidR="00D269C9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D22CC8">
        <w:rPr>
          <w:b/>
          <w:bCs/>
          <w:sz w:val="22"/>
          <w:szCs w:val="22"/>
        </w:rPr>
        <w:pict>
          <v:shape id="_x0000_i1029" type="#_x0000_t75" style="width:3in;height:162pt">
            <v:imagedata r:id="rId14" o:title=""/>
          </v:shape>
        </w:pict>
      </w:r>
      <w:r w:rsidRPr="00D22CC8">
        <w:rPr>
          <w:sz w:val="20"/>
          <w:szCs w:val="20"/>
        </w:rPr>
        <w:t xml:space="preserve"> </w:t>
      </w:r>
      <w:r w:rsidRPr="00D22CC8">
        <w:rPr>
          <w:b/>
          <w:bCs/>
          <w:sz w:val="22"/>
          <w:szCs w:val="22"/>
        </w:rPr>
        <w:pict>
          <v:shape id="_x0000_i1030" type="#_x0000_t75" style="width:222.75pt;height:164.25pt">
            <v:imagedata r:id="rId15" o:title=""/>
          </v:shape>
        </w:pict>
      </w:r>
    </w:p>
    <w:p w:rsidR="00D269C9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DC056F"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 xml:space="preserve"> Сообщение темы урока</w:t>
      </w:r>
    </w:p>
    <w:p w:rsidR="00D269C9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 w:rsidRPr="00D22CC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Работа в тетради.</w:t>
      </w:r>
    </w:p>
    <w:p w:rsidR="00D269C9" w:rsidRDefault="00D269C9" w:rsidP="00A01FB9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795E14">
        <w:rPr>
          <w:b/>
          <w:bCs/>
          <w:noProof/>
          <w:sz w:val="22"/>
          <w:szCs w:val="22"/>
        </w:rPr>
        <w:pict>
          <v:shape id="Рисунок 37" o:spid="_x0000_i1031" type="#_x0000_t75" style="width:315.75pt;height:194.25pt;visibility:visible">
            <v:imagedata r:id="rId16" o:title=""/>
          </v:shape>
        </w:pict>
      </w:r>
    </w:p>
    <w:p w:rsidR="00D269C9" w:rsidRDefault="00D269C9" w:rsidP="00483723">
      <w:pPr>
        <w:outlineLvl w:val="2"/>
        <w:rPr>
          <w:b/>
          <w:bCs/>
        </w:rPr>
      </w:pPr>
      <w:r>
        <w:rPr>
          <w:b/>
          <w:bCs/>
          <w:lang w:val="en-US"/>
        </w:rPr>
        <w:t>V</w:t>
      </w:r>
      <w:r w:rsidRPr="00D22CC8">
        <w:rPr>
          <w:b/>
          <w:bCs/>
        </w:rPr>
        <w:t xml:space="preserve">. </w:t>
      </w:r>
      <w:r>
        <w:rPr>
          <w:b/>
          <w:bCs/>
        </w:rPr>
        <w:t>Закрепление изученного материала.</w:t>
      </w:r>
    </w:p>
    <w:p w:rsidR="00D269C9" w:rsidRDefault="00D269C9" w:rsidP="00B168DC">
      <w:pPr>
        <w:outlineLvl w:val="2"/>
        <w:rPr>
          <w:b/>
          <w:bCs/>
        </w:rPr>
      </w:pPr>
      <w:r w:rsidRPr="00795E14">
        <w:rPr>
          <w:b/>
          <w:bCs/>
          <w:noProof/>
        </w:rPr>
        <w:pict>
          <v:shape id="Рисунок 40" o:spid="_x0000_i1032" type="#_x0000_t75" style="width:292.5pt;height:210pt;visibility:visible">
            <v:imagedata r:id="rId17" o:title=""/>
          </v:shape>
        </w:pict>
      </w:r>
    </w:p>
    <w:p w:rsidR="00D269C9" w:rsidRDefault="00D269C9" w:rsidP="00B168DC">
      <w:pPr>
        <w:outlineLvl w:val="2"/>
        <w:rPr>
          <w:b/>
          <w:bCs/>
        </w:rPr>
      </w:pPr>
      <w:r w:rsidRPr="00795E14">
        <w:rPr>
          <w:b/>
          <w:bCs/>
          <w:noProof/>
        </w:rPr>
        <w:pict>
          <v:shape id="Рисунок 43" o:spid="_x0000_i1033" type="#_x0000_t75" style="width:311.25pt;height:148.5pt;visibility:visible">
            <v:imagedata r:id="rId18" o:title=""/>
          </v:shape>
        </w:pict>
      </w:r>
    </w:p>
    <w:p w:rsidR="00D269C9" w:rsidRDefault="00D269C9" w:rsidP="00B168DC">
      <w:pPr>
        <w:outlineLvl w:val="2"/>
        <w:rPr>
          <w:b/>
          <w:bCs/>
        </w:rPr>
      </w:pPr>
      <w:r w:rsidRPr="00795E14">
        <w:rPr>
          <w:b/>
          <w:bCs/>
          <w:noProof/>
        </w:rPr>
        <w:pict>
          <v:shape id="Рисунок 46" o:spid="_x0000_i1034" type="#_x0000_t75" style="width:301.5pt;height:34.5pt;visibility:visible">
            <v:imagedata r:id="rId19" o:title=""/>
          </v:shape>
        </w:pict>
      </w:r>
    </w:p>
    <w:p w:rsidR="00D269C9" w:rsidRDefault="00D269C9" w:rsidP="00B168DC">
      <w:pPr>
        <w:outlineLvl w:val="2"/>
        <w:rPr>
          <w:b/>
          <w:bCs/>
        </w:rPr>
      </w:pPr>
      <w:r w:rsidRPr="00795E14">
        <w:rPr>
          <w:b/>
          <w:bCs/>
          <w:noProof/>
        </w:rPr>
        <w:pict>
          <v:shape id="Рисунок 49" o:spid="_x0000_i1035" type="#_x0000_t75" style="width:327.75pt;height:158.25pt;visibility:visible">
            <v:imagedata r:id="rId20" o:title=""/>
          </v:shape>
        </w:pict>
      </w:r>
    </w:p>
    <w:p w:rsidR="00D269C9" w:rsidRPr="00D11AAE" w:rsidRDefault="00D269C9" w:rsidP="00B168DC">
      <w:pPr>
        <w:outlineLvl w:val="2"/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Самостоятельная работа </w:t>
      </w:r>
      <w:r w:rsidRPr="00D21FEB">
        <w:t>№ 113</w:t>
      </w:r>
      <w:r w:rsidRPr="00D11AAE">
        <w:t>5</w:t>
      </w:r>
      <w:r w:rsidRPr="00D21FEB">
        <w:t xml:space="preserve"> (по вариантам)</w:t>
      </w:r>
    </w:p>
    <w:p w:rsidR="00D269C9" w:rsidRPr="00D11AAE" w:rsidRDefault="00D269C9" w:rsidP="00B168DC">
      <w:pPr>
        <w:outlineLvl w:val="2"/>
      </w:pPr>
      <w:r w:rsidRPr="003A03FE">
        <w:rPr>
          <w:lang w:val="en-US"/>
        </w:rPr>
        <w:pict>
          <v:shape id="_x0000_i1036" type="#_x0000_t75" style="width:306pt;height:69pt">
            <v:imagedata r:id="rId21" o:title=""/>
          </v:shape>
        </w:pict>
      </w:r>
    </w:p>
    <w:p w:rsidR="00D269C9" w:rsidRPr="00D11AAE" w:rsidRDefault="00D269C9" w:rsidP="00DA19A1">
      <w:pPr>
        <w:spacing w:before="100" w:beforeAutospacing="1" w:after="100" w:afterAutospacing="1"/>
      </w:pPr>
      <w:r>
        <w:rPr>
          <w:b/>
          <w:bCs/>
          <w:lang w:val="en-US"/>
        </w:rPr>
        <w:t>VII</w:t>
      </w:r>
      <w:r>
        <w:rPr>
          <w:b/>
          <w:bCs/>
        </w:rPr>
        <w:t>.</w:t>
      </w:r>
      <w:r w:rsidRPr="00DA19A1">
        <w:rPr>
          <w:rStyle w:val="Strong"/>
        </w:rPr>
        <w:t xml:space="preserve"> Домашнее задание: </w:t>
      </w:r>
      <w:r w:rsidRPr="00D21FEB">
        <w:t>§28, № 1138, 1139, 1143(а).</w:t>
      </w:r>
    </w:p>
    <w:p w:rsidR="00D269C9" w:rsidRPr="00D21FEB" w:rsidRDefault="00D269C9" w:rsidP="00D21FEB">
      <w:pPr>
        <w:spacing w:before="100" w:beforeAutospacing="1" w:after="75"/>
        <w:jc w:val="center"/>
        <w:outlineLvl w:val="2"/>
        <w:rPr>
          <w:b/>
          <w:bCs/>
          <w:lang w:eastAsia="en-US"/>
        </w:rPr>
      </w:pPr>
      <w:r w:rsidRPr="00D21FEB">
        <w:rPr>
          <w:b/>
          <w:bCs/>
          <w:lang w:eastAsia="en-US"/>
        </w:rPr>
        <w:t>Список использованной литературы</w:t>
      </w:r>
    </w:p>
    <w:p w:rsidR="00D269C9" w:rsidRPr="00731499" w:rsidRDefault="00D269C9" w:rsidP="00D21FEB">
      <w:pPr>
        <w:numPr>
          <w:ilvl w:val="0"/>
          <w:numId w:val="15"/>
        </w:numPr>
        <w:spacing w:before="100" w:beforeAutospacing="1" w:after="100" w:afterAutospacing="1"/>
      </w:pPr>
      <w:r w:rsidRPr="00731499">
        <w:t>Виленкин Н.Я. и др., Математика. 5 класс: Мнемозина, 2008 г.</w:t>
      </w:r>
    </w:p>
    <w:p w:rsidR="00D269C9" w:rsidRPr="00731499" w:rsidRDefault="00D269C9" w:rsidP="00DA19A1">
      <w:pPr>
        <w:numPr>
          <w:ilvl w:val="0"/>
          <w:numId w:val="15"/>
        </w:numPr>
        <w:spacing w:before="100" w:beforeAutospacing="1" w:after="100" w:afterAutospacing="1"/>
        <w:rPr>
          <w:b/>
          <w:bCs/>
        </w:rPr>
      </w:pPr>
      <w:r w:rsidRPr="00731499">
        <w:t>Попова Л.П. , Поурочные разработки по математике. – М.: ВАКО, 2008.</w:t>
      </w:r>
    </w:p>
    <w:sectPr w:rsidR="00D269C9" w:rsidRPr="00731499" w:rsidSect="002C058E">
      <w:footerReference w:type="default" r:id="rId22"/>
      <w:pgSz w:w="11906" w:h="16838"/>
      <w:pgMar w:top="284" w:right="282" w:bottom="18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C9" w:rsidRDefault="00D269C9">
      <w:r>
        <w:separator/>
      </w:r>
    </w:p>
  </w:endnote>
  <w:endnote w:type="continuationSeparator" w:id="0">
    <w:p w:rsidR="00D269C9" w:rsidRDefault="00D2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9" w:rsidRDefault="00D269C9" w:rsidP="001A070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69C9" w:rsidRDefault="00D269C9" w:rsidP="000B71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C9" w:rsidRDefault="00D269C9">
      <w:r>
        <w:separator/>
      </w:r>
    </w:p>
  </w:footnote>
  <w:footnote w:type="continuationSeparator" w:id="0">
    <w:p w:rsidR="00D269C9" w:rsidRDefault="00D2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A2"/>
    <w:multiLevelType w:val="hybridMultilevel"/>
    <w:tmpl w:val="7BD8B2AE"/>
    <w:lvl w:ilvl="0" w:tplc="64126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E43"/>
    <w:multiLevelType w:val="hybridMultilevel"/>
    <w:tmpl w:val="D646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130710"/>
    <w:multiLevelType w:val="hybridMultilevel"/>
    <w:tmpl w:val="E2EE5D10"/>
    <w:lvl w:ilvl="0" w:tplc="22709B3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6C44F4"/>
    <w:multiLevelType w:val="hybridMultilevel"/>
    <w:tmpl w:val="F38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2D3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E4C4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125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B2B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343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4894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8EE4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460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241CA8"/>
    <w:multiLevelType w:val="hybridMultilevel"/>
    <w:tmpl w:val="3390A2D4"/>
    <w:lvl w:ilvl="0" w:tplc="22709B3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7E4C9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921C25"/>
    <w:multiLevelType w:val="hybridMultilevel"/>
    <w:tmpl w:val="D2D0161C"/>
    <w:lvl w:ilvl="0" w:tplc="7224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7D2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1E8D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3627A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C04E0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4A0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24609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746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F04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3664612A"/>
    <w:multiLevelType w:val="hybridMultilevel"/>
    <w:tmpl w:val="DADCE13E"/>
    <w:lvl w:ilvl="0" w:tplc="36DA96D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3A45296A"/>
    <w:multiLevelType w:val="hybridMultilevel"/>
    <w:tmpl w:val="E29AEBEC"/>
    <w:lvl w:ilvl="0" w:tplc="5E3A5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8E4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969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E94BF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C6FB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5A55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A37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A1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3C41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992266C"/>
    <w:multiLevelType w:val="hybridMultilevel"/>
    <w:tmpl w:val="750A6F24"/>
    <w:lvl w:ilvl="0" w:tplc="36DA96D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4C675FEB"/>
    <w:multiLevelType w:val="hybridMultilevel"/>
    <w:tmpl w:val="FA46DAE6"/>
    <w:lvl w:ilvl="0" w:tplc="5C2A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DFEB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2E5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C23A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A9E35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F3696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64CE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76C3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2E93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59403642"/>
    <w:multiLevelType w:val="hybridMultilevel"/>
    <w:tmpl w:val="778EFEDA"/>
    <w:lvl w:ilvl="0" w:tplc="73F4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61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D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6C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4B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E8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A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7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A9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50099"/>
    <w:multiLevelType w:val="hybridMultilevel"/>
    <w:tmpl w:val="5504DF66"/>
    <w:lvl w:ilvl="0" w:tplc="3A4E4E1A">
      <w:start w:val="5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06AE9"/>
    <w:multiLevelType w:val="hybridMultilevel"/>
    <w:tmpl w:val="6B2CE47E"/>
    <w:lvl w:ilvl="0" w:tplc="68700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0D2D3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E4C4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125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B2B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2343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4894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8EE4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460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5B5DBC"/>
    <w:multiLevelType w:val="multilevel"/>
    <w:tmpl w:val="5DF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BB1083C"/>
    <w:multiLevelType w:val="hybridMultilevel"/>
    <w:tmpl w:val="4926B33A"/>
    <w:lvl w:ilvl="0" w:tplc="36DA96D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8E"/>
    <w:rsid w:val="0000096A"/>
    <w:rsid w:val="00000F55"/>
    <w:rsid w:val="00001794"/>
    <w:rsid w:val="00003186"/>
    <w:rsid w:val="00003858"/>
    <w:rsid w:val="00007B92"/>
    <w:rsid w:val="0001005A"/>
    <w:rsid w:val="00010AF9"/>
    <w:rsid w:val="00010B71"/>
    <w:rsid w:val="00010FC9"/>
    <w:rsid w:val="00012554"/>
    <w:rsid w:val="00012CE5"/>
    <w:rsid w:val="00013360"/>
    <w:rsid w:val="000149DD"/>
    <w:rsid w:val="00015C65"/>
    <w:rsid w:val="00020702"/>
    <w:rsid w:val="0002277C"/>
    <w:rsid w:val="00022B50"/>
    <w:rsid w:val="0002580C"/>
    <w:rsid w:val="00025E3F"/>
    <w:rsid w:val="000262C4"/>
    <w:rsid w:val="000263E8"/>
    <w:rsid w:val="00026AE5"/>
    <w:rsid w:val="00027DED"/>
    <w:rsid w:val="00030165"/>
    <w:rsid w:val="00034539"/>
    <w:rsid w:val="00034BDD"/>
    <w:rsid w:val="00036735"/>
    <w:rsid w:val="00037428"/>
    <w:rsid w:val="00037BDD"/>
    <w:rsid w:val="00040D0E"/>
    <w:rsid w:val="00040E1C"/>
    <w:rsid w:val="00041BBF"/>
    <w:rsid w:val="000427AC"/>
    <w:rsid w:val="00042EAF"/>
    <w:rsid w:val="00042F56"/>
    <w:rsid w:val="000431A5"/>
    <w:rsid w:val="0004473F"/>
    <w:rsid w:val="00044E0E"/>
    <w:rsid w:val="000467FC"/>
    <w:rsid w:val="000470B9"/>
    <w:rsid w:val="000478C4"/>
    <w:rsid w:val="000505E0"/>
    <w:rsid w:val="0005284F"/>
    <w:rsid w:val="00054ED2"/>
    <w:rsid w:val="00061F1A"/>
    <w:rsid w:val="00062A22"/>
    <w:rsid w:val="00063DFC"/>
    <w:rsid w:val="00065249"/>
    <w:rsid w:val="00070C68"/>
    <w:rsid w:val="000738D2"/>
    <w:rsid w:val="00073A2A"/>
    <w:rsid w:val="00074913"/>
    <w:rsid w:val="00075C63"/>
    <w:rsid w:val="000817B4"/>
    <w:rsid w:val="00082B50"/>
    <w:rsid w:val="00083085"/>
    <w:rsid w:val="00084525"/>
    <w:rsid w:val="0008548B"/>
    <w:rsid w:val="00085964"/>
    <w:rsid w:val="00085E5F"/>
    <w:rsid w:val="00092E3E"/>
    <w:rsid w:val="00093C00"/>
    <w:rsid w:val="00094994"/>
    <w:rsid w:val="000A17BB"/>
    <w:rsid w:val="000A2543"/>
    <w:rsid w:val="000A516B"/>
    <w:rsid w:val="000A582B"/>
    <w:rsid w:val="000B111A"/>
    <w:rsid w:val="000B1149"/>
    <w:rsid w:val="000B409D"/>
    <w:rsid w:val="000B5047"/>
    <w:rsid w:val="000B5D04"/>
    <w:rsid w:val="000B7021"/>
    <w:rsid w:val="000B71C6"/>
    <w:rsid w:val="000C3CD9"/>
    <w:rsid w:val="000C7EBA"/>
    <w:rsid w:val="000D0EEE"/>
    <w:rsid w:val="000D0F78"/>
    <w:rsid w:val="000D3078"/>
    <w:rsid w:val="000D51B4"/>
    <w:rsid w:val="000D5BBD"/>
    <w:rsid w:val="000E0230"/>
    <w:rsid w:val="000E0AF4"/>
    <w:rsid w:val="000E140A"/>
    <w:rsid w:val="000E4422"/>
    <w:rsid w:val="000E5E82"/>
    <w:rsid w:val="000E7AD6"/>
    <w:rsid w:val="000F15E9"/>
    <w:rsid w:val="000F35A6"/>
    <w:rsid w:val="000F45A1"/>
    <w:rsid w:val="000F515B"/>
    <w:rsid w:val="000F7116"/>
    <w:rsid w:val="001047C9"/>
    <w:rsid w:val="00105996"/>
    <w:rsid w:val="00105B06"/>
    <w:rsid w:val="0011198E"/>
    <w:rsid w:val="00113685"/>
    <w:rsid w:val="00113B37"/>
    <w:rsid w:val="00117864"/>
    <w:rsid w:val="001219A3"/>
    <w:rsid w:val="00121A74"/>
    <w:rsid w:val="00122409"/>
    <w:rsid w:val="00124061"/>
    <w:rsid w:val="001240AC"/>
    <w:rsid w:val="00124A89"/>
    <w:rsid w:val="0012522F"/>
    <w:rsid w:val="0012738D"/>
    <w:rsid w:val="0012756F"/>
    <w:rsid w:val="00131017"/>
    <w:rsid w:val="00131784"/>
    <w:rsid w:val="00134DD5"/>
    <w:rsid w:val="001363DE"/>
    <w:rsid w:val="00136937"/>
    <w:rsid w:val="001370D1"/>
    <w:rsid w:val="00140AD0"/>
    <w:rsid w:val="00141DC6"/>
    <w:rsid w:val="00142BBC"/>
    <w:rsid w:val="00143213"/>
    <w:rsid w:val="00144DE5"/>
    <w:rsid w:val="00145228"/>
    <w:rsid w:val="00145DFF"/>
    <w:rsid w:val="00152E1E"/>
    <w:rsid w:val="0015366F"/>
    <w:rsid w:val="0015500C"/>
    <w:rsid w:val="00155414"/>
    <w:rsid w:val="00156E76"/>
    <w:rsid w:val="00157CE9"/>
    <w:rsid w:val="00164F86"/>
    <w:rsid w:val="00167246"/>
    <w:rsid w:val="00167CBD"/>
    <w:rsid w:val="00172C2E"/>
    <w:rsid w:val="00175009"/>
    <w:rsid w:val="00176141"/>
    <w:rsid w:val="00182712"/>
    <w:rsid w:val="00187E84"/>
    <w:rsid w:val="00190CA8"/>
    <w:rsid w:val="00191162"/>
    <w:rsid w:val="001A0709"/>
    <w:rsid w:val="001A145D"/>
    <w:rsid w:val="001A221F"/>
    <w:rsid w:val="001A2942"/>
    <w:rsid w:val="001A305D"/>
    <w:rsid w:val="001A4D86"/>
    <w:rsid w:val="001A7217"/>
    <w:rsid w:val="001B2DE3"/>
    <w:rsid w:val="001B34A9"/>
    <w:rsid w:val="001B3DEB"/>
    <w:rsid w:val="001B3F55"/>
    <w:rsid w:val="001B5735"/>
    <w:rsid w:val="001B61FD"/>
    <w:rsid w:val="001B74DC"/>
    <w:rsid w:val="001B7940"/>
    <w:rsid w:val="001C14F8"/>
    <w:rsid w:val="001C2835"/>
    <w:rsid w:val="001C48A8"/>
    <w:rsid w:val="001C57B1"/>
    <w:rsid w:val="001C6008"/>
    <w:rsid w:val="001C6DDC"/>
    <w:rsid w:val="001D0C3C"/>
    <w:rsid w:val="001D2631"/>
    <w:rsid w:val="001D4998"/>
    <w:rsid w:val="001D4A3F"/>
    <w:rsid w:val="001D5321"/>
    <w:rsid w:val="001E2B1C"/>
    <w:rsid w:val="001E2FBC"/>
    <w:rsid w:val="001E6368"/>
    <w:rsid w:val="001E7425"/>
    <w:rsid w:val="001E75B9"/>
    <w:rsid w:val="001E7C0C"/>
    <w:rsid w:val="001F0339"/>
    <w:rsid w:val="001F133C"/>
    <w:rsid w:val="001F2578"/>
    <w:rsid w:val="001F3086"/>
    <w:rsid w:val="001F338C"/>
    <w:rsid w:val="001F488B"/>
    <w:rsid w:val="001F4E51"/>
    <w:rsid w:val="001F6854"/>
    <w:rsid w:val="0020004B"/>
    <w:rsid w:val="00203F28"/>
    <w:rsid w:val="002047C1"/>
    <w:rsid w:val="002053E6"/>
    <w:rsid w:val="002061DC"/>
    <w:rsid w:val="0020685F"/>
    <w:rsid w:val="00211DAA"/>
    <w:rsid w:val="002132CF"/>
    <w:rsid w:val="00213347"/>
    <w:rsid w:val="0021369F"/>
    <w:rsid w:val="00213D7E"/>
    <w:rsid w:val="002267C6"/>
    <w:rsid w:val="00226E99"/>
    <w:rsid w:val="0023001B"/>
    <w:rsid w:val="00231B5F"/>
    <w:rsid w:val="002323AA"/>
    <w:rsid w:val="00232DAB"/>
    <w:rsid w:val="00232E29"/>
    <w:rsid w:val="00232EDE"/>
    <w:rsid w:val="0023613D"/>
    <w:rsid w:val="00236485"/>
    <w:rsid w:val="00237785"/>
    <w:rsid w:val="00237E9F"/>
    <w:rsid w:val="00241704"/>
    <w:rsid w:val="0024340C"/>
    <w:rsid w:val="0024389D"/>
    <w:rsid w:val="002441DF"/>
    <w:rsid w:val="00245357"/>
    <w:rsid w:val="002477E7"/>
    <w:rsid w:val="00247840"/>
    <w:rsid w:val="00250840"/>
    <w:rsid w:val="00250EBC"/>
    <w:rsid w:val="00254D5D"/>
    <w:rsid w:val="00262E27"/>
    <w:rsid w:val="00263211"/>
    <w:rsid w:val="002633AB"/>
    <w:rsid w:val="00263434"/>
    <w:rsid w:val="00265021"/>
    <w:rsid w:val="00266785"/>
    <w:rsid w:val="00272F02"/>
    <w:rsid w:val="00272F68"/>
    <w:rsid w:val="00273C03"/>
    <w:rsid w:val="00274FF8"/>
    <w:rsid w:val="002761E6"/>
    <w:rsid w:val="00280280"/>
    <w:rsid w:val="00280770"/>
    <w:rsid w:val="00282137"/>
    <w:rsid w:val="00282A1B"/>
    <w:rsid w:val="002840D0"/>
    <w:rsid w:val="002850CE"/>
    <w:rsid w:val="0028564B"/>
    <w:rsid w:val="00286541"/>
    <w:rsid w:val="00286560"/>
    <w:rsid w:val="00286933"/>
    <w:rsid w:val="00291BD7"/>
    <w:rsid w:val="00292B04"/>
    <w:rsid w:val="0029437B"/>
    <w:rsid w:val="002954A6"/>
    <w:rsid w:val="00297263"/>
    <w:rsid w:val="002A08D4"/>
    <w:rsid w:val="002A0B71"/>
    <w:rsid w:val="002A1C4F"/>
    <w:rsid w:val="002A36AF"/>
    <w:rsid w:val="002A553E"/>
    <w:rsid w:val="002A7E2E"/>
    <w:rsid w:val="002B0B0D"/>
    <w:rsid w:val="002B1F32"/>
    <w:rsid w:val="002B288A"/>
    <w:rsid w:val="002B3CF1"/>
    <w:rsid w:val="002B5B94"/>
    <w:rsid w:val="002B710D"/>
    <w:rsid w:val="002B723B"/>
    <w:rsid w:val="002B7803"/>
    <w:rsid w:val="002C058E"/>
    <w:rsid w:val="002C178C"/>
    <w:rsid w:val="002C20BD"/>
    <w:rsid w:val="002C2D62"/>
    <w:rsid w:val="002C5130"/>
    <w:rsid w:val="002C53D9"/>
    <w:rsid w:val="002C5A3E"/>
    <w:rsid w:val="002C64A0"/>
    <w:rsid w:val="002D0887"/>
    <w:rsid w:val="002D3B04"/>
    <w:rsid w:val="002D7762"/>
    <w:rsid w:val="002D7908"/>
    <w:rsid w:val="002D7E28"/>
    <w:rsid w:val="002E02B3"/>
    <w:rsid w:val="002E0B18"/>
    <w:rsid w:val="002E43D7"/>
    <w:rsid w:val="002E4B23"/>
    <w:rsid w:val="002E4E37"/>
    <w:rsid w:val="002E58C2"/>
    <w:rsid w:val="002E68CB"/>
    <w:rsid w:val="002E6D25"/>
    <w:rsid w:val="002E7A86"/>
    <w:rsid w:val="002F0223"/>
    <w:rsid w:val="002F255E"/>
    <w:rsid w:val="002F33B6"/>
    <w:rsid w:val="002F6CBC"/>
    <w:rsid w:val="002F7F55"/>
    <w:rsid w:val="0030035D"/>
    <w:rsid w:val="00300877"/>
    <w:rsid w:val="00302DBE"/>
    <w:rsid w:val="00307C55"/>
    <w:rsid w:val="00315235"/>
    <w:rsid w:val="003155FE"/>
    <w:rsid w:val="0031586A"/>
    <w:rsid w:val="003164C9"/>
    <w:rsid w:val="00321DA3"/>
    <w:rsid w:val="0032545C"/>
    <w:rsid w:val="00331B73"/>
    <w:rsid w:val="00332722"/>
    <w:rsid w:val="003328D0"/>
    <w:rsid w:val="00332D90"/>
    <w:rsid w:val="003352BA"/>
    <w:rsid w:val="00335500"/>
    <w:rsid w:val="00336222"/>
    <w:rsid w:val="0033757F"/>
    <w:rsid w:val="003418CA"/>
    <w:rsid w:val="00343EA0"/>
    <w:rsid w:val="00345CBA"/>
    <w:rsid w:val="0034741E"/>
    <w:rsid w:val="00347585"/>
    <w:rsid w:val="0035065B"/>
    <w:rsid w:val="00350C52"/>
    <w:rsid w:val="003543BF"/>
    <w:rsid w:val="00360591"/>
    <w:rsid w:val="00362CE9"/>
    <w:rsid w:val="0036383A"/>
    <w:rsid w:val="00366F35"/>
    <w:rsid w:val="003701E0"/>
    <w:rsid w:val="0037187E"/>
    <w:rsid w:val="003764D6"/>
    <w:rsid w:val="00376ED8"/>
    <w:rsid w:val="00376F6D"/>
    <w:rsid w:val="003779BE"/>
    <w:rsid w:val="00381A06"/>
    <w:rsid w:val="00382030"/>
    <w:rsid w:val="00382758"/>
    <w:rsid w:val="00383994"/>
    <w:rsid w:val="00383FEF"/>
    <w:rsid w:val="00386EF8"/>
    <w:rsid w:val="00390C66"/>
    <w:rsid w:val="0039143B"/>
    <w:rsid w:val="0039408D"/>
    <w:rsid w:val="003944F7"/>
    <w:rsid w:val="003A03FE"/>
    <w:rsid w:val="003A1155"/>
    <w:rsid w:val="003A1EFC"/>
    <w:rsid w:val="003A2B3F"/>
    <w:rsid w:val="003A3082"/>
    <w:rsid w:val="003A3D8A"/>
    <w:rsid w:val="003A506C"/>
    <w:rsid w:val="003A6E7E"/>
    <w:rsid w:val="003A73F3"/>
    <w:rsid w:val="003B0940"/>
    <w:rsid w:val="003B3534"/>
    <w:rsid w:val="003B38E8"/>
    <w:rsid w:val="003B6E26"/>
    <w:rsid w:val="003C24FB"/>
    <w:rsid w:val="003C2C9C"/>
    <w:rsid w:val="003C356B"/>
    <w:rsid w:val="003C4839"/>
    <w:rsid w:val="003C7765"/>
    <w:rsid w:val="003C7E44"/>
    <w:rsid w:val="003D2CEB"/>
    <w:rsid w:val="003D30A3"/>
    <w:rsid w:val="003D32CC"/>
    <w:rsid w:val="003D3658"/>
    <w:rsid w:val="003D5DEB"/>
    <w:rsid w:val="003E15B3"/>
    <w:rsid w:val="003E2BC3"/>
    <w:rsid w:val="003E5134"/>
    <w:rsid w:val="003E51DF"/>
    <w:rsid w:val="003E6574"/>
    <w:rsid w:val="003E76D0"/>
    <w:rsid w:val="003F0ACC"/>
    <w:rsid w:val="003F3115"/>
    <w:rsid w:val="003F34B4"/>
    <w:rsid w:val="003F3D3B"/>
    <w:rsid w:val="003F4C57"/>
    <w:rsid w:val="003F6231"/>
    <w:rsid w:val="0040057B"/>
    <w:rsid w:val="00401C45"/>
    <w:rsid w:val="0040634C"/>
    <w:rsid w:val="00407126"/>
    <w:rsid w:val="0041024A"/>
    <w:rsid w:val="00410331"/>
    <w:rsid w:val="00412172"/>
    <w:rsid w:val="0041256A"/>
    <w:rsid w:val="004125A7"/>
    <w:rsid w:val="00412D7F"/>
    <w:rsid w:val="00413380"/>
    <w:rsid w:val="004149F1"/>
    <w:rsid w:val="004152AA"/>
    <w:rsid w:val="004159C4"/>
    <w:rsid w:val="00420766"/>
    <w:rsid w:val="0042258E"/>
    <w:rsid w:val="004304FD"/>
    <w:rsid w:val="00431E63"/>
    <w:rsid w:val="0043241B"/>
    <w:rsid w:val="00441F2F"/>
    <w:rsid w:val="00443EF1"/>
    <w:rsid w:val="00444948"/>
    <w:rsid w:val="00444B3B"/>
    <w:rsid w:val="00450425"/>
    <w:rsid w:val="0045051F"/>
    <w:rsid w:val="00450CF7"/>
    <w:rsid w:val="00451C66"/>
    <w:rsid w:val="00451CF8"/>
    <w:rsid w:val="00453F81"/>
    <w:rsid w:val="004571CC"/>
    <w:rsid w:val="0045741C"/>
    <w:rsid w:val="004615D4"/>
    <w:rsid w:val="0046215B"/>
    <w:rsid w:val="00465FD4"/>
    <w:rsid w:val="00471B55"/>
    <w:rsid w:val="0047225E"/>
    <w:rsid w:val="00473D50"/>
    <w:rsid w:val="00474DF0"/>
    <w:rsid w:val="00474F70"/>
    <w:rsid w:val="0047554F"/>
    <w:rsid w:val="0047667C"/>
    <w:rsid w:val="00476FA4"/>
    <w:rsid w:val="004772AA"/>
    <w:rsid w:val="00483723"/>
    <w:rsid w:val="004856C3"/>
    <w:rsid w:val="00487ECB"/>
    <w:rsid w:val="004901AB"/>
    <w:rsid w:val="00490F65"/>
    <w:rsid w:val="004A66AC"/>
    <w:rsid w:val="004A6C5A"/>
    <w:rsid w:val="004A70BD"/>
    <w:rsid w:val="004B411A"/>
    <w:rsid w:val="004B476A"/>
    <w:rsid w:val="004B63F9"/>
    <w:rsid w:val="004C11C0"/>
    <w:rsid w:val="004C21BD"/>
    <w:rsid w:val="004C3BB8"/>
    <w:rsid w:val="004C4C6B"/>
    <w:rsid w:val="004C561B"/>
    <w:rsid w:val="004C685F"/>
    <w:rsid w:val="004C7AD7"/>
    <w:rsid w:val="004D1CD2"/>
    <w:rsid w:val="004D2127"/>
    <w:rsid w:val="004D2517"/>
    <w:rsid w:val="004D25B3"/>
    <w:rsid w:val="004D2FF4"/>
    <w:rsid w:val="004D31AC"/>
    <w:rsid w:val="004D488C"/>
    <w:rsid w:val="004D525F"/>
    <w:rsid w:val="004D54BD"/>
    <w:rsid w:val="004D7F17"/>
    <w:rsid w:val="004E2411"/>
    <w:rsid w:val="004E4C66"/>
    <w:rsid w:val="004E60D9"/>
    <w:rsid w:val="004E69FC"/>
    <w:rsid w:val="004F0C1D"/>
    <w:rsid w:val="004F1788"/>
    <w:rsid w:val="004F1C9A"/>
    <w:rsid w:val="004F4C8B"/>
    <w:rsid w:val="004F6764"/>
    <w:rsid w:val="004F74DE"/>
    <w:rsid w:val="00500C83"/>
    <w:rsid w:val="00502220"/>
    <w:rsid w:val="005063F7"/>
    <w:rsid w:val="005065D7"/>
    <w:rsid w:val="0051147E"/>
    <w:rsid w:val="005114D9"/>
    <w:rsid w:val="00511970"/>
    <w:rsid w:val="005178A8"/>
    <w:rsid w:val="005201D3"/>
    <w:rsid w:val="00522701"/>
    <w:rsid w:val="0052294B"/>
    <w:rsid w:val="00526817"/>
    <w:rsid w:val="00531AE3"/>
    <w:rsid w:val="00532322"/>
    <w:rsid w:val="0053389D"/>
    <w:rsid w:val="005353BF"/>
    <w:rsid w:val="0053567D"/>
    <w:rsid w:val="00536BEA"/>
    <w:rsid w:val="005401DB"/>
    <w:rsid w:val="0054232C"/>
    <w:rsid w:val="005442CD"/>
    <w:rsid w:val="005461FF"/>
    <w:rsid w:val="00547709"/>
    <w:rsid w:val="00550E6E"/>
    <w:rsid w:val="00552F48"/>
    <w:rsid w:val="0055311C"/>
    <w:rsid w:val="00553F68"/>
    <w:rsid w:val="0055447B"/>
    <w:rsid w:val="005547C9"/>
    <w:rsid w:val="005570A8"/>
    <w:rsid w:val="0056058F"/>
    <w:rsid w:val="00563DD4"/>
    <w:rsid w:val="005640A3"/>
    <w:rsid w:val="0056425A"/>
    <w:rsid w:val="0056484A"/>
    <w:rsid w:val="005652B0"/>
    <w:rsid w:val="00571514"/>
    <w:rsid w:val="00573C99"/>
    <w:rsid w:val="005753D6"/>
    <w:rsid w:val="00583741"/>
    <w:rsid w:val="005837C9"/>
    <w:rsid w:val="00587283"/>
    <w:rsid w:val="00590169"/>
    <w:rsid w:val="00590841"/>
    <w:rsid w:val="00590E29"/>
    <w:rsid w:val="00593B14"/>
    <w:rsid w:val="005A1760"/>
    <w:rsid w:val="005A1ACC"/>
    <w:rsid w:val="005A2494"/>
    <w:rsid w:val="005A288E"/>
    <w:rsid w:val="005A2B68"/>
    <w:rsid w:val="005A2EF3"/>
    <w:rsid w:val="005A41A6"/>
    <w:rsid w:val="005B3659"/>
    <w:rsid w:val="005B58F7"/>
    <w:rsid w:val="005B5E1B"/>
    <w:rsid w:val="005B71B1"/>
    <w:rsid w:val="005B7F74"/>
    <w:rsid w:val="005C1CAF"/>
    <w:rsid w:val="005C24A9"/>
    <w:rsid w:val="005C3620"/>
    <w:rsid w:val="005C4B34"/>
    <w:rsid w:val="005C5E57"/>
    <w:rsid w:val="005C6D6F"/>
    <w:rsid w:val="005D0EE6"/>
    <w:rsid w:val="005D28CC"/>
    <w:rsid w:val="005D2F7F"/>
    <w:rsid w:val="005D31AD"/>
    <w:rsid w:val="005E3BAD"/>
    <w:rsid w:val="005E4063"/>
    <w:rsid w:val="005E4697"/>
    <w:rsid w:val="005E62FD"/>
    <w:rsid w:val="005E6631"/>
    <w:rsid w:val="005E6A64"/>
    <w:rsid w:val="005E6D7B"/>
    <w:rsid w:val="005E7C27"/>
    <w:rsid w:val="005F4789"/>
    <w:rsid w:val="005F5613"/>
    <w:rsid w:val="005F57A7"/>
    <w:rsid w:val="005F6E31"/>
    <w:rsid w:val="005F7CE5"/>
    <w:rsid w:val="006021BE"/>
    <w:rsid w:val="006050FD"/>
    <w:rsid w:val="0060619F"/>
    <w:rsid w:val="00607002"/>
    <w:rsid w:val="006112B1"/>
    <w:rsid w:val="00612005"/>
    <w:rsid w:val="00612DDE"/>
    <w:rsid w:val="00615C3D"/>
    <w:rsid w:val="006160A8"/>
    <w:rsid w:val="00621176"/>
    <w:rsid w:val="006211B6"/>
    <w:rsid w:val="00622EBF"/>
    <w:rsid w:val="006233BF"/>
    <w:rsid w:val="00624791"/>
    <w:rsid w:val="006257FF"/>
    <w:rsid w:val="0062647D"/>
    <w:rsid w:val="00627830"/>
    <w:rsid w:val="00631F31"/>
    <w:rsid w:val="0063308A"/>
    <w:rsid w:val="00633E6C"/>
    <w:rsid w:val="00634C2C"/>
    <w:rsid w:val="00635CEF"/>
    <w:rsid w:val="00640B38"/>
    <w:rsid w:val="006411F9"/>
    <w:rsid w:val="00641342"/>
    <w:rsid w:val="006417DF"/>
    <w:rsid w:val="006418C0"/>
    <w:rsid w:val="006420C1"/>
    <w:rsid w:val="006441B4"/>
    <w:rsid w:val="00650884"/>
    <w:rsid w:val="00655B0B"/>
    <w:rsid w:val="006560A0"/>
    <w:rsid w:val="00657A7D"/>
    <w:rsid w:val="00657CC0"/>
    <w:rsid w:val="006613A7"/>
    <w:rsid w:val="006616AE"/>
    <w:rsid w:val="00662025"/>
    <w:rsid w:val="0066290F"/>
    <w:rsid w:val="0066666F"/>
    <w:rsid w:val="006706D4"/>
    <w:rsid w:val="00670F11"/>
    <w:rsid w:val="00671726"/>
    <w:rsid w:val="00671C5E"/>
    <w:rsid w:val="00671FEB"/>
    <w:rsid w:val="00676F15"/>
    <w:rsid w:val="0067774A"/>
    <w:rsid w:val="00684788"/>
    <w:rsid w:val="00685446"/>
    <w:rsid w:val="0068694E"/>
    <w:rsid w:val="00686A8F"/>
    <w:rsid w:val="00686F27"/>
    <w:rsid w:val="00693E1E"/>
    <w:rsid w:val="006949DA"/>
    <w:rsid w:val="00694ABB"/>
    <w:rsid w:val="00697C36"/>
    <w:rsid w:val="006A0624"/>
    <w:rsid w:val="006A0E80"/>
    <w:rsid w:val="006A1083"/>
    <w:rsid w:val="006A1778"/>
    <w:rsid w:val="006A1DBF"/>
    <w:rsid w:val="006A2B03"/>
    <w:rsid w:val="006A6992"/>
    <w:rsid w:val="006B07E7"/>
    <w:rsid w:val="006B24EA"/>
    <w:rsid w:val="006B4BDC"/>
    <w:rsid w:val="006B6C67"/>
    <w:rsid w:val="006B7AA8"/>
    <w:rsid w:val="006B7C9F"/>
    <w:rsid w:val="006C1EF8"/>
    <w:rsid w:val="006D0DF5"/>
    <w:rsid w:val="006D2A12"/>
    <w:rsid w:val="006D3509"/>
    <w:rsid w:val="006D4A09"/>
    <w:rsid w:val="006D5861"/>
    <w:rsid w:val="006E10F2"/>
    <w:rsid w:val="006E17E8"/>
    <w:rsid w:val="006E18BD"/>
    <w:rsid w:val="006E3549"/>
    <w:rsid w:val="006E594C"/>
    <w:rsid w:val="006E5FF4"/>
    <w:rsid w:val="006E7056"/>
    <w:rsid w:val="006F2103"/>
    <w:rsid w:val="006F3069"/>
    <w:rsid w:val="006F725B"/>
    <w:rsid w:val="00700A68"/>
    <w:rsid w:val="00701FA5"/>
    <w:rsid w:val="00702477"/>
    <w:rsid w:val="007031E6"/>
    <w:rsid w:val="007044B6"/>
    <w:rsid w:val="00707902"/>
    <w:rsid w:val="00710C74"/>
    <w:rsid w:val="00712067"/>
    <w:rsid w:val="007137D4"/>
    <w:rsid w:val="0071444E"/>
    <w:rsid w:val="0072108F"/>
    <w:rsid w:val="00721A26"/>
    <w:rsid w:val="0072237D"/>
    <w:rsid w:val="00724094"/>
    <w:rsid w:val="00724AD7"/>
    <w:rsid w:val="00731499"/>
    <w:rsid w:val="00732AFE"/>
    <w:rsid w:val="00732BEA"/>
    <w:rsid w:val="00732C3C"/>
    <w:rsid w:val="00733B73"/>
    <w:rsid w:val="00734489"/>
    <w:rsid w:val="00734B8F"/>
    <w:rsid w:val="00735B7B"/>
    <w:rsid w:val="007420ED"/>
    <w:rsid w:val="00746EE4"/>
    <w:rsid w:val="00747E73"/>
    <w:rsid w:val="00750C77"/>
    <w:rsid w:val="00751681"/>
    <w:rsid w:val="007521AB"/>
    <w:rsid w:val="00752C6C"/>
    <w:rsid w:val="00752DCA"/>
    <w:rsid w:val="0075585A"/>
    <w:rsid w:val="007565BF"/>
    <w:rsid w:val="0075781E"/>
    <w:rsid w:val="007625A4"/>
    <w:rsid w:val="007627EB"/>
    <w:rsid w:val="00763A5F"/>
    <w:rsid w:val="00766296"/>
    <w:rsid w:val="00766BF8"/>
    <w:rsid w:val="007677DA"/>
    <w:rsid w:val="00770E14"/>
    <w:rsid w:val="007717A5"/>
    <w:rsid w:val="00775213"/>
    <w:rsid w:val="00776420"/>
    <w:rsid w:val="00777536"/>
    <w:rsid w:val="00781176"/>
    <w:rsid w:val="00781BE5"/>
    <w:rsid w:val="007821C9"/>
    <w:rsid w:val="007848A0"/>
    <w:rsid w:val="00784B21"/>
    <w:rsid w:val="0079133A"/>
    <w:rsid w:val="007916AF"/>
    <w:rsid w:val="00791DFB"/>
    <w:rsid w:val="0079396D"/>
    <w:rsid w:val="0079570F"/>
    <w:rsid w:val="00795E14"/>
    <w:rsid w:val="00797FB7"/>
    <w:rsid w:val="007A00EB"/>
    <w:rsid w:val="007A0AF5"/>
    <w:rsid w:val="007A3D3A"/>
    <w:rsid w:val="007A4299"/>
    <w:rsid w:val="007A4ECF"/>
    <w:rsid w:val="007A5C2F"/>
    <w:rsid w:val="007B36EC"/>
    <w:rsid w:val="007B3844"/>
    <w:rsid w:val="007B390C"/>
    <w:rsid w:val="007B3A94"/>
    <w:rsid w:val="007C14CC"/>
    <w:rsid w:val="007C6EF0"/>
    <w:rsid w:val="007D1825"/>
    <w:rsid w:val="007D1A7B"/>
    <w:rsid w:val="007D2FA6"/>
    <w:rsid w:val="007D50FF"/>
    <w:rsid w:val="007D6B3C"/>
    <w:rsid w:val="007D7267"/>
    <w:rsid w:val="007E022E"/>
    <w:rsid w:val="007E1D33"/>
    <w:rsid w:val="007E2A58"/>
    <w:rsid w:val="007E2DB2"/>
    <w:rsid w:val="007E43D6"/>
    <w:rsid w:val="007E4E2A"/>
    <w:rsid w:val="007E50C8"/>
    <w:rsid w:val="007E58AE"/>
    <w:rsid w:val="007E5D5C"/>
    <w:rsid w:val="007E624C"/>
    <w:rsid w:val="007F08F5"/>
    <w:rsid w:val="007F198C"/>
    <w:rsid w:val="007F2DAA"/>
    <w:rsid w:val="007F39B7"/>
    <w:rsid w:val="007F5001"/>
    <w:rsid w:val="00800FB0"/>
    <w:rsid w:val="00801EF5"/>
    <w:rsid w:val="008020CF"/>
    <w:rsid w:val="00803237"/>
    <w:rsid w:val="008033AB"/>
    <w:rsid w:val="008047D3"/>
    <w:rsid w:val="00812BE8"/>
    <w:rsid w:val="00816EFC"/>
    <w:rsid w:val="00817B3E"/>
    <w:rsid w:val="00820186"/>
    <w:rsid w:val="008210AF"/>
    <w:rsid w:val="0082493C"/>
    <w:rsid w:val="00824B2F"/>
    <w:rsid w:val="00825236"/>
    <w:rsid w:val="00825360"/>
    <w:rsid w:val="00832E50"/>
    <w:rsid w:val="0083533E"/>
    <w:rsid w:val="008371FD"/>
    <w:rsid w:val="00837854"/>
    <w:rsid w:val="00840631"/>
    <w:rsid w:val="0084097B"/>
    <w:rsid w:val="00843BE7"/>
    <w:rsid w:val="00843D72"/>
    <w:rsid w:val="0085296D"/>
    <w:rsid w:val="00852C5A"/>
    <w:rsid w:val="008545AE"/>
    <w:rsid w:val="008609A1"/>
    <w:rsid w:val="008626A5"/>
    <w:rsid w:val="0086391E"/>
    <w:rsid w:val="00864B8A"/>
    <w:rsid w:val="00867422"/>
    <w:rsid w:val="00871CCC"/>
    <w:rsid w:val="008732B2"/>
    <w:rsid w:val="0087677B"/>
    <w:rsid w:val="008768C3"/>
    <w:rsid w:val="00884944"/>
    <w:rsid w:val="0088504E"/>
    <w:rsid w:val="008853B5"/>
    <w:rsid w:val="0088747B"/>
    <w:rsid w:val="008877B3"/>
    <w:rsid w:val="008913CF"/>
    <w:rsid w:val="008923DB"/>
    <w:rsid w:val="00892B35"/>
    <w:rsid w:val="00896F14"/>
    <w:rsid w:val="008971D4"/>
    <w:rsid w:val="008977E5"/>
    <w:rsid w:val="008A03E3"/>
    <w:rsid w:val="008A0822"/>
    <w:rsid w:val="008A0E87"/>
    <w:rsid w:val="008A1F91"/>
    <w:rsid w:val="008A5EAC"/>
    <w:rsid w:val="008B0880"/>
    <w:rsid w:val="008B08BF"/>
    <w:rsid w:val="008B090D"/>
    <w:rsid w:val="008B2E4F"/>
    <w:rsid w:val="008B3929"/>
    <w:rsid w:val="008B5D10"/>
    <w:rsid w:val="008C0A9A"/>
    <w:rsid w:val="008C134F"/>
    <w:rsid w:val="008C1ED5"/>
    <w:rsid w:val="008C3F89"/>
    <w:rsid w:val="008C5595"/>
    <w:rsid w:val="008C7AF5"/>
    <w:rsid w:val="008D1C5E"/>
    <w:rsid w:val="008D3341"/>
    <w:rsid w:val="008D3696"/>
    <w:rsid w:val="008D734E"/>
    <w:rsid w:val="008D77BF"/>
    <w:rsid w:val="008E28D7"/>
    <w:rsid w:val="008E2CDC"/>
    <w:rsid w:val="008E2E43"/>
    <w:rsid w:val="008E53CD"/>
    <w:rsid w:val="008E59B7"/>
    <w:rsid w:val="008E5D21"/>
    <w:rsid w:val="008F020E"/>
    <w:rsid w:val="008F2534"/>
    <w:rsid w:val="008F3326"/>
    <w:rsid w:val="008F3D75"/>
    <w:rsid w:val="008F4B58"/>
    <w:rsid w:val="008F50E2"/>
    <w:rsid w:val="008F52D0"/>
    <w:rsid w:val="008F79CD"/>
    <w:rsid w:val="009002EE"/>
    <w:rsid w:val="00900307"/>
    <w:rsid w:val="00900982"/>
    <w:rsid w:val="00901402"/>
    <w:rsid w:val="009027F4"/>
    <w:rsid w:val="00904FEB"/>
    <w:rsid w:val="00905CEE"/>
    <w:rsid w:val="00906077"/>
    <w:rsid w:val="00912750"/>
    <w:rsid w:val="009142FC"/>
    <w:rsid w:val="00917D1D"/>
    <w:rsid w:val="0092244E"/>
    <w:rsid w:val="00922A0F"/>
    <w:rsid w:val="00923F4C"/>
    <w:rsid w:val="0093027E"/>
    <w:rsid w:val="009311F5"/>
    <w:rsid w:val="0093292F"/>
    <w:rsid w:val="00936AD1"/>
    <w:rsid w:val="00941ED3"/>
    <w:rsid w:val="00943CE7"/>
    <w:rsid w:val="009476DD"/>
    <w:rsid w:val="00950433"/>
    <w:rsid w:val="0095047B"/>
    <w:rsid w:val="00950D7D"/>
    <w:rsid w:val="00951E8E"/>
    <w:rsid w:val="0095248B"/>
    <w:rsid w:val="0095335E"/>
    <w:rsid w:val="009547C5"/>
    <w:rsid w:val="0095702B"/>
    <w:rsid w:val="0096005E"/>
    <w:rsid w:val="0096085E"/>
    <w:rsid w:val="00962AA3"/>
    <w:rsid w:val="00966CE0"/>
    <w:rsid w:val="009713D5"/>
    <w:rsid w:val="00977BAC"/>
    <w:rsid w:val="00977E55"/>
    <w:rsid w:val="00980765"/>
    <w:rsid w:val="00982242"/>
    <w:rsid w:val="00982AF7"/>
    <w:rsid w:val="00984303"/>
    <w:rsid w:val="0098577F"/>
    <w:rsid w:val="0098674F"/>
    <w:rsid w:val="009875E7"/>
    <w:rsid w:val="009930FF"/>
    <w:rsid w:val="00996DBF"/>
    <w:rsid w:val="009979A2"/>
    <w:rsid w:val="009A46FB"/>
    <w:rsid w:val="009A6BAD"/>
    <w:rsid w:val="009A6DEC"/>
    <w:rsid w:val="009A76BE"/>
    <w:rsid w:val="009B50B9"/>
    <w:rsid w:val="009B592D"/>
    <w:rsid w:val="009B7814"/>
    <w:rsid w:val="009C03A8"/>
    <w:rsid w:val="009C08A3"/>
    <w:rsid w:val="009C3757"/>
    <w:rsid w:val="009C3875"/>
    <w:rsid w:val="009C4426"/>
    <w:rsid w:val="009C62FE"/>
    <w:rsid w:val="009D1C98"/>
    <w:rsid w:val="009D3391"/>
    <w:rsid w:val="009D3458"/>
    <w:rsid w:val="009D35E9"/>
    <w:rsid w:val="009D4C37"/>
    <w:rsid w:val="009D6563"/>
    <w:rsid w:val="009D67A2"/>
    <w:rsid w:val="009E0B49"/>
    <w:rsid w:val="009E1143"/>
    <w:rsid w:val="009E1A42"/>
    <w:rsid w:val="009E25AF"/>
    <w:rsid w:val="009E3A05"/>
    <w:rsid w:val="009E445E"/>
    <w:rsid w:val="009E4696"/>
    <w:rsid w:val="009E4FA3"/>
    <w:rsid w:val="009E5AE7"/>
    <w:rsid w:val="009E5DEC"/>
    <w:rsid w:val="009E6600"/>
    <w:rsid w:val="009E74BB"/>
    <w:rsid w:val="009F0008"/>
    <w:rsid w:val="009F06B1"/>
    <w:rsid w:val="009F38AE"/>
    <w:rsid w:val="009F5860"/>
    <w:rsid w:val="009F6EAD"/>
    <w:rsid w:val="009F73CE"/>
    <w:rsid w:val="00A00183"/>
    <w:rsid w:val="00A0123B"/>
    <w:rsid w:val="00A01282"/>
    <w:rsid w:val="00A01FB9"/>
    <w:rsid w:val="00A03919"/>
    <w:rsid w:val="00A0749A"/>
    <w:rsid w:val="00A11313"/>
    <w:rsid w:val="00A11383"/>
    <w:rsid w:val="00A11D2E"/>
    <w:rsid w:val="00A140A4"/>
    <w:rsid w:val="00A20F9E"/>
    <w:rsid w:val="00A21D2E"/>
    <w:rsid w:val="00A21FBE"/>
    <w:rsid w:val="00A263F0"/>
    <w:rsid w:val="00A26EE8"/>
    <w:rsid w:val="00A319EE"/>
    <w:rsid w:val="00A36BEE"/>
    <w:rsid w:val="00A36FEE"/>
    <w:rsid w:val="00A37BEA"/>
    <w:rsid w:val="00A4032B"/>
    <w:rsid w:val="00A43EFB"/>
    <w:rsid w:val="00A442B4"/>
    <w:rsid w:val="00A50692"/>
    <w:rsid w:val="00A50B21"/>
    <w:rsid w:val="00A51A71"/>
    <w:rsid w:val="00A55D95"/>
    <w:rsid w:val="00A611A2"/>
    <w:rsid w:val="00A65F40"/>
    <w:rsid w:val="00A66630"/>
    <w:rsid w:val="00A70C95"/>
    <w:rsid w:val="00A70E2A"/>
    <w:rsid w:val="00A73237"/>
    <w:rsid w:val="00A7452D"/>
    <w:rsid w:val="00A75511"/>
    <w:rsid w:val="00A82771"/>
    <w:rsid w:val="00A839B1"/>
    <w:rsid w:val="00A87269"/>
    <w:rsid w:val="00AA0A7D"/>
    <w:rsid w:val="00AA426B"/>
    <w:rsid w:val="00AA5639"/>
    <w:rsid w:val="00AA6F29"/>
    <w:rsid w:val="00AA7C10"/>
    <w:rsid w:val="00AB04AC"/>
    <w:rsid w:val="00AB097A"/>
    <w:rsid w:val="00AB2739"/>
    <w:rsid w:val="00AB32F3"/>
    <w:rsid w:val="00AB75B3"/>
    <w:rsid w:val="00AC0AFC"/>
    <w:rsid w:val="00AC0BB2"/>
    <w:rsid w:val="00AC2A84"/>
    <w:rsid w:val="00AC3428"/>
    <w:rsid w:val="00AC3516"/>
    <w:rsid w:val="00AC3F32"/>
    <w:rsid w:val="00AC443F"/>
    <w:rsid w:val="00AC4612"/>
    <w:rsid w:val="00AC4FE1"/>
    <w:rsid w:val="00AD0C82"/>
    <w:rsid w:val="00AD3B16"/>
    <w:rsid w:val="00AD55CE"/>
    <w:rsid w:val="00AE0FEB"/>
    <w:rsid w:val="00AE428C"/>
    <w:rsid w:val="00AE6BB1"/>
    <w:rsid w:val="00AE6EFB"/>
    <w:rsid w:val="00AE75DF"/>
    <w:rsid w:val="00AF0BDA"/>
    <w:rsid w:val="00AF2C38"/>
    <w:rsid w:val="00AF2E93"/>
    <w:rsid w:val="00AF3B90"/>
    <w:rsid w:val="00AF56CE"/>
    <w:rsid w:val="00B005E3"/>
    <w:rsid w:val="00B009DA"/>
    <w:rsid w:val="00B016C9"/>
    <w:rsid w:val="00B0226B"/>
    <w:rsid w:val="00B032DA"/>
    <w:rsid w:val="00B03BE8"/>
    <w:rsid w:val="00B168DC"/>
    <w:rsid w:val="00B17A4C"/>
    <w:rsid w:val="00B20081"/>
    <w:rsid w:val="00B20B92"/>
    <w:rsid w:val="00B21858"/>
    <w:rsid w:val="00B24D5D"/>
    <w:rsid w:val="00B24FD6"/>
    <w:rsid w:val="00B306E7"/>
    <w:rsid w:val="00B332D4"/>
    <w:rsid w:val="00B35AB5"/>
    <w:rsid w:val="00B367EE"/>
    <w:rsid w:val="00B379DF"/>
    <w:rsid w:val="00B42D54"/>
    <w:rsid w:val="00B45608"/>
    <w:rsid w:val="00B46209"/>
    <w:rsid w:val="00B47FA0"/>
    <w:rsid w:val="00B52B21"/>
    <w:rsid w:val="00B52E81"/>
    <w:rsid w:val="00B5333F"/>
    <w:rsid w:val="00B5674A"/>
    <w:rsid w:val="00B605EF"/>
    <w:rsid w:val="00B62DB1"/>
    <w:rsid w:val="00B6453B"/>
    <w:rsid w:val="00B65D5A"/>
    <w:rsid w:val="00B6696F"/>
    <w:rsid w:val="00B702E1"/>
    <w:rsid w:val="00B73307"/>
    <w:rsid w:val="00B7608A"/>
    <w:rsid w:val="00B775F0"/>
    <w:rsid w:val="00B77F9A"/>
    <w:rsid w:val="00B8106F"/>
    <w:rsid w:val="00B81514"/>
    <w:rsid w:val="00B82F99"/>
    <w:rsid w:val="00B83467"/>
    <w:rsid w:val="00B84403"/>
    <w:rsid w:val="00B87C21"/>
    <w:rsid w:val="00B87F89"/>
    <w:rsid w:val="00B90159"/>
    <w:rsid w:val="00B94196"/>
    <w:rsid w:val="00B949B2"/>
    <w:rsid w:val="00BA30EC"/>
    <w:rsid w:val="00BA6D2C"/>
    <w:rsid w:val="00BB02A4"/>
    <w:rsid w:val="00BB0B07"/>
    <w:rsid w:val="00BB1689"/>
    <w:rsid w:val="00BB2670"/>
    <w:rsid w:val="00BB3E3A"/>
    <w:rsid w:val="00BB4774"/>
    <w:rsid w:val="00BB668B"/>
    <w:rsid w:val="00BC0941"/>
    <w:rsid w:val="00BC1834"/>
    <w:rsid w:val="00BC2430"/>
    <w:rsid w:val="00BC41BF"/>
    <w:rsid w:val="00BC45AA"/>
    <w:rsid w:val="00BC5DAA"/>
    <w:rsid w:val="00BC683A"/>
    <w:rsid w:val="00BC6BFE"/>
    <w:rsid w:val="00BC6E40"/>
    <w:rsid w:val="00BC7E1C"/>
    <w:rsid w:val="00BD0F25"/>
    <w:rsid w:val="00BD209A"/>
    <w:rsid w:val="00BD5755"/>
    <w:rsid w:val="00BE1E36"/>
    <w:rsid w:val="00BE58D7"/>
    <w:rsid w:val="00BE70B7"/>
    <w:rsid w:val="00BE76E8"/>
    <w:rsid w:val="00BF3DB1"/>
    <w:rsid w:val="00BF7633"/>
    <w:rsid w:val="00C0107A"/>
    <w:rsid w:val="00C036B0"/>
    <w:rsid w:val="00C03B62"/>
    <w:rsid w:val="00C050C2"/>
    <w:rsid w:val="00C077BB"/>
    <w:rsid w:val="00C123B1"/>
    <w:rsid w:val="00C13F84"/>
    <w:rsid w:val="00C14DEB"/>
    <w:rsid w:val="00C15EF2"/>
    <w:rsid w:val="00C15F41"/>
    <w:rsid w:val="00C17527"/>
    <w:rsid w:val="00C1752F"/>
    <w:rsid w:val="00C21119"/>
    <w:rsid w:val="00C216B8"/>
    <w:rsid w:val="00C219C3"/>
    <w:rsid w:val="00C22754"/>
    <w:rsid w:val="00C22FD0"/>
    <w:rsid w:val="00C23625"/>
    <w:rsid w:val="00C243A3"/>
    <w:rsid w:val="00C24DDB"/>
    <w:rsid w:val="00C279A2"/>
    <w:rsid w:val="00C27D2B"/>
    <w:rsid w:val="00C31D08"/>
    <w:rsid w:val="00C32165"/>
    <w:rsid w:val="00C34C03"/>
    <w:rsid w:val="00C36742"/>
    <w:rsid w:val="00C36BF5"/>
    <w:rsid w:val="00C429C0"/>
    <w:rsid w:val="00C42A30"/>
    <w:rsid w:val="00C443B4"/>
    <w:rsid w:val="00C45755"/>
    <w:rsid w:val="00C45934"/>
    <w:rsid w:val="00C508F6"/>
    <w:rsid w:val="00C51273"/>
    <w:rsid w:val="00C52D4F"/>
    <w:rsid w:val="00C549E2"/>
    <w:rsid w:val="00C57D3D"/>
    <w:rsid w:val="00C57FCD"/>
    <w:rsid w:val="00C606BC"/>
    <w:rsid w:val="00C63B51"/>
    <w:rsid w:val="00C70A93"/>
    <w:rsid w:val="00C724D5"/>
    <w:rsid w:val="00C746C9"/>
    <w:rsid w:val="00C7575E"/>
    <w:rsid w:val="00C80EA2"/>
    <w:rsid w:val="00C8153D"/>
    <w:rsid w:val="00C83E21"/>
    <w:rsid w:val="00C840DC"/>
    <w:rsid w:val="00C85503"/>
    <w:rsid w:val="00C859F7"/>
    <w:rsid w:val="00C86264"/>
    <w:rsid w:val="00C868A9"/>
    <w:rsid w:val="00C9410B"/>
    <w:rsid w:val="00C9412E"/>
    <w:rsid w:val="00C94F44"/>
    <w:rsid w:val="00C957EF"/>
    <w:rsid w:val="00C95A71"/>
    <w:rsid w:val="00C976E8"/>
    <w:rsid w:val="00C976F1"/>
    <w:rsid w:val="00CA3402"/>
    <w:rsid w:val="00CA383C"/>
    <w:rsid w:val="00CA3B2E"/>
    <w:rsid w:val="00CA4C71"/>
    <w:rsid w:val="00CA7012"/>
    <w:rsid w:val="00CB1DBF"/>
    <w:rsid w:val="00CB5EC2"/>
    <w:rsid w:val="00CB6494"/>
    <w:rsid w:val="00CB73B3"/>
    <w:rsid w:val="00CC2A55"/>
    <w:rsid w:val="00CC55A7"/>
    <w:rsid w:val="00CD08D8"/>
    <w:rsid w:val="00CD0B34"/>
    <w:rsid w:val="00CD20D9"/>
    <w:rsid w:val="00CD27E4"/>
    <w:rsid w:val="00CD2F8F"/>
    <w:rsid w:val="00CD3823"/>
    <w:rsid w:val="00CD7387"/>
    <w:rsid w:val="00CE14EF"/>
    <w:rsid w:val="00CE1C3B"/>
    <w:rsid w:val="00CE3EC5"/>
    <w:rsid w:val="00CE6911"/>
    <w:rsid w:val="00CE6F6F"/>
    <w:rsid w:val="00CE7433"/>
    <w:rsid w:val="00CF0D9D"/>
    <w:rsid w:val="00CF101C"/>
    <w:rsid w:val="00CF1A08"/>
    <w:rsid w:val="00CF2F7F"/>
    <w:rsid w:val="00CF3CD3"/>
    <w:rsid w:val="00CF5720"/>
    <w:rsid w:val="00CF58A0"/>
    <w:rsid w:val="00CF58CE"/>
    <w:rsid w:val="00CF709A"/>
    <w:rsid w:val="00CF737C"/>
    <w:rsid w:val="00CF7480"/>
    <w:rsid w:val="00D0270D"/>
    <w:rsid w:val="00D06A9B"/>
    <w:rsid w:val="00D06AF4"/>
    <w:rsid w:val="00D07C55"/>
    <w:rsid w:val="00D10944"/>
    <w:rsid w:val="00D117E3"/>
    <w:rsid w:val="00D11AAE"/>
    <w:rsid w:val="00D13179"/>
    <w:rsid w:val="00D15E85"/>
    <w:rsid w:val="00D175B9"/>
    <w:rsid w:val="00D177BA"/>
    <w:rsid w:val="00D21972"/>
    <w:rsid w:val="00D21FEB"/>
    <w:rsid w:val="00D22668"/>
    <w:rsid w:val="00D22B08"/>
    <w:rsid w:val="00D22B83"/>
    <w:rsid w:val="00D22CC8"/>
    <w:rsid w:val="00D2558D"/>
    <w:rsid w:val="00D25A6D"/>
    <w:rsid w:val="00D269C9"/>
    <w:rsid w:val="00D2703B"/>
    <w:rsid w:val="00D27702"/>
    <w:rsid w:val="00D27B7F"/>
    <w:rsid w:val="00D30F08"/>
    <w:rsid w:val="00D32300"/>
    <w:rsid w:val="00D323BA"/>
    <w:rsid w:val="00D3276D"/>
    <w:rsid w:val="00D348B6"/>
    <w:rsid w:val="00D35CFD"/>
    <w:rsid w:val="00D37696"/>
    <w:rsid w:val="00D4257A"/>
    <w:rsid w:val="00D43B9D"/>
    <w:rsid w:val="00D47C55"/>
    <w:rsid w:val="00D501D4"/>
    <w:rsid w:val="00D50D83"/>
    <w:rsid w:val="00D5271B"/>
    <w:rsid w:val="00D5677E"/>
    <w:rsid w:val="00D5732B"/>
    <w:rsid w:val="00D624D2"/>
    <w:rsid w:val="00D6272B"/>
    <w:rsid w:val="00D63C12"/>
    <w:rsid w:val="00D647B8"/>
    <w:rsid w:val="00D65FA9"/>
    <w:rsid w:val="00D67852"/>
    <w:rsid w:val="00D73311"/>
    <w:rsid w:val="00D73353"/>
    <w:rsid w:val="00D737A0"/>
    <w:rsid w:val="00D81815"/>
    <w:rsid w:val="00D913A9"/>
    <w:rsid w:val="00D92281"/>
    <w:rsid w:val="00D924B1"/>
    <w:rsid w:val="00D93BB1"/>
    <w:rsid w:val="00D951F1"/>
    <w:rsid w:val="00D958BE"/>
    <w:rsid w:val="00D9634F"/>
    <w:rsid w:val="00DA19A1"/>
    <w:rsid w:val="00DA3325"/>
    <w:rsid w:val="00DA3F5B"/>
    <w:rsid w:val="00DA6CBD"/>
    <w:rsid w:val="00DB1564"/>
    <w:rsid w:val="00DB2337"/>
    <w:rsid w:val="00DB4B3D"/>
    <w:rsid w:val="00DB50FD"/>
    <w:rsid w:val="00DC056F"/>
    <w:rsid w:val="00DC19E6"/>
    <w:rsid w:val="00DC1F9C"/>
    <w:rsid w:val="00DC5179"/>
    <w:rsid w:val="00DC545D"/>
    <w:rsid w:val="00DC5CEF"/>
    <w:rsid w:val="00DC5F68"/>
    <w:rsid w:val="00DD00B1"/>
    <w:rsid w:val="00DD0AC2"/>
    <w:rsid w:val="00DD2D5D"/>
    <w:rsid w:val="00DD59EE"/>
    <w:rsid w:val="00DE0C78"/>
    <w:rsid w:val="00DE19C1"/>
    <w:rsid w:val="00DE2745"/>
    <w:rsid w:val="00DE5DD0"/>
    <w:rsid w:val="00DF6E9B"/>
    <w:rsid w:val="00E00A54"/>
    <w:rsid w:val="00E00D91"/>
    <w:rsid w:val="00E02AD2"/>
    <w:rsid w:val="00E0388A"/>
    <w:rsid w:val="00E04EA0"/>
    <w:rsid w:val="00E0665A"/>
    <w:rsid w:val="00E11E5C"/>
    <w:rsid w:val="00E12706"/>
    <w:rsid w:val="00E145DD"/>
    <w:rsid w:val="00E14C9C"/>
    <w:rsid w:val="00E17314"/>
    <w:rsid w:val="00E32286"/>
    <w:rsid w:val="00E32469"/>
    <w:rsid w:val="00E3250A"/>
    <w:rsid w:val="00E4237C"/>
    <w:rsid w:val="00E45AE1"/>
    <w:rsid w:val="00E46A1C"/>
    <w:rsid w:val="00E46EBD"/>
    <w:rsid w:val="00E504D9"/>
    <w:rsid w:val="00E51105"/>
    <w:rsid w:val="00E52467"/>
    <w:rsid w:val="00E53E0C"/>
    <w:rsid w:val="00E6024E"/>
    <w:rsid w:val="00E64731"/>
    <w:rsid w:val="00E675B2"/>
    <w:rsid w:val="00E70721"/>
    <w:rsid w:val="00E74EAC"/>
    <w:rsid w:val="00E82B50"/>
    <w:rsid w:val="00E907E7"/>
    <w:rsid w:val="00E912E9"/>
    <w:rsid w:val="00E927AC"/>
    <w:rsid w:val="00E957B7"/>
    <w:rsid w:val="00E97FFE"/>
    <w:rsid w:val="00EA0394"/>
    <w:rsid w:val="00EA7C32"/>
    <w:rsid w:val="00EB4114"/>
    <w:rsid w:val="00EC01DC"/>
    <w:rsid w:val="00EC1052"/>
    <w:rsid w:val="00EC1619"/>
    <w:rsid w:val="00EC3B7B"/>
    <w:rsid w:val="00ED2A10"/>
    <w:rsid w:val="00ED3957"/>
    <w:rsid w:val="00ED44C7"/>
    <w:rsid w:val="00ED50C7"/>
    <w:rsid w:val="00ED6EA0"/>
    <w:rsid w:val="00EE02A4"/>
    <w:rsid w:val="00EE392D"/>
    <w:rsid w:val="00EE46F9"/>
    <w:rsid w:val="00EE5019"/>
    <w:rsid w:val="00EE66A2"/>
    <w:rsid w:val="00EF07BE"/>
    <w:rsid w:val="00EF14E7"/>
    <w:rsid w:val="00EF168E"/>
    <w:rsid w:val="00EF50A6"/>
    <w:rsid w:val="00EF688C"/>
    <w:rsid w:val="00EF7B2C"/>
    <w:rsid w:val="00F02CB1"/>
    <w:rsid w:val="00F02E09"/>
    <w:rsid w:val="00F04950"/>
    <w:rsid w:val="00F054BE"/>
    <w:rsid w:val="00F137E1"/>
    <w:rsid w:val="00F13EFC"/>
    <w:rsid w:val="00F151F5"/>
    <w:rsid w:val="00F16435"/>
    <w:rsid w:val="00F17F2F"/>
    <w:rsid w:val="00F20FB9"/>
    <w:rsid w:val="00F2118A"/>
    <w:rsid w:val="00F21BC3"/>
    <w:rsid w:val="00F2512F"/>
    <w:rsid w:val="00F25172"/>
    <w:rsid w:val="00F27353"/>
    <w:rsid w:val="00F36A9C"/>
    <w:rsid w:val="00F36DF7"/>
    <w:rsid w:val="00F3778E"/>
    <w:rsid w:val="00F40B09"/>
    <w:rsid w:val="00F4455F"/>
    <w:rsid w:val="00F44F3B"/>
    <w:rsid w:val="00F466D8"/>
    <w:rsid w:val="00F47742"/>
    <w:rsid w:val="00F47A29"/>
    <w:rsid w:val="00F52681"/>
    <w:rsid w:val="00F5310F"/>
    <w:rsid w:val="00F554E9"/>
    <w:rsid w:val="00F56CFA"/>
    <w:rsid w:val="00F635AA"/>
    <w:rsid w:val="00F71359"/>
    <w:rsid w:val="00F722BB"/>
    <w:rsid w:val="00F72950"/>
    <w:rsid w:val="00F730D3"/>
    <w:rsid w:val="00F75AC3"/>
    <w:rsid w:val="00F768E2"/>
    <w:rsid w:val="00F8191A"/>
    <w:rsid w:val="00F83085"/>
    <w:rsid w:val="00F83191"/>
    <w:rsid w:val="00F831DF"/>
    <w:rsid w:val="00F835B0"/>
    <w:rsid w:val="00F86941"/>
    <w:rsid w:val="00F910A5"/>
    <w:rsid w:val="00F92D48"/>
    <w:rsid w:val="00F939CC"/>
    <w:rsid w:val="00F9461B"/>
    <w:rsid w:val="00F94AAE"/>
    <w:rsid w:val="00F95C61"/>
    <w:rsid w:val="00F96B46"/>
    <w:rsid w:val="00F970A3"/>
    <w:rsid w:val="00FA08BC"/>
    <w:rsid w:val="00FA35F3"/>
    <w:rsid w:val="00FA3634"/>
    <w:rsid w:val="00FA61D7"/>
    <w:rsid w:val="00FA7A90"/>
    <w:rsid w:val="00FA7E11"/>
    <w:rsid w:val="00FA7FDA"/>
    <w:rsid w:val="00FB1321"/>
    <w:rsid w:val="00FB16EF"/>
    <w:rsid w:val="00FB3487"/>
    <w:rsid w:val="00FB3F63"/>
    <w:rsid w:val="00FB438D"/>
    <w:rsid w:val="00FB56F3"/>
    <w:rsid w:val="00FB5A55"/>
    <w:rsid w:val="00FC0A21"/>
    <w:rsid w:val="00FC12FC"/>
    <w:rsid w:val="00FC29CD"/>
    <w:rsid w:val="00FC555D"/>
    <w:rsid w:val="00FC5B16"/>
    <w:rsid w:val="00FD218E"/>
    <w:rsid w:val="00FD37A1"/>
    <w:rsid w:val="00FD4667"/>
    <w:rsid w:val="00FD76FD"/>
    <w:rsid w:val="00FE07B2"/>
    <w:rsid w:val="00FE1684"/>
    <w:rsid w:val="00FE1B0B"/>
    <w:rsid w:val="00FE293A"/>
    <w:rsid w:val="00FE3C83"/>
    <w:rsid w:val="00FE6CDE"/>
    <w:rsid w:val="00FF14B2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1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44E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44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1B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B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71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B1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B71C6"/>
  </w:style>
  <w:style w:type="table" w:styleId="TableGrid">
    <w:name w:val="Table Grid"/>
    <w:basedOn w:val="TableNormal"/>
    <w:uiPriority w:val="99"/>
    <w:rsid w:val="009B50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25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4E0E"/>
    <w:rPr>
      <w:b/>
      <w:bCs/>
    </w:rPr>
  </w:style>
  <w:style w:type="character" w:styleId="Emphasis">
    <w:name w:val="Emphasis"/>
    <w:basedOn w:val="DefaultParagraphFont"/>
    <w:uiPriority w:val="99"/>
    <w:qFormat/>
    <w:rsid w:val="00044E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0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0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3A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0D7D"/>
    <w:rPr>
      <w:color w:val="808080"/>
    </w:rPr>
  </w:style>
  <w:style w:type="paragraph" w:styleId="ListParagraph">
    <w:name w:val="List Paragraph"/>
    <w:basedOn w:val="Normal"/>
    <w:uiPriority w:val="99"/>
    <w:qFormat/>
    <w:rsid w:val="00FB438D"/>
    <w:pPr>
      <w:ind w:left="720"/>
    </w:pPr>
  </w:style>
  <w:style w:type="paragraph" w:customStyle="1" w:styleId="a">
    <w:name w:val="Без интервала"/>
    <w:uiPriority w:val="99"/>
    <w:rsid w:val="00D11AA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1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53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77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94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24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41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9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1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1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9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184</Words>
  <Characters>1051</Characters>
  <Application>Microsoft Office Outlook</Application>
  <DocSecurity>0</DocSecurity>
  <Lines>0</Lines>
  <Paragraphs>0</Paragraphs>
  <ScaleCrop>false</ScaleCrop>
  <Company>Люди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«Обыкновенные дроби»</dc:title>
  <dc:subject/>
  <dc:creator>Алексей Зайцев</dc:creator>
  <cp:keywords/>
  <dc:description/>
  <cp:lastModifiedBy>Customer</cp:lastModifiedBy>
  <cp:revision>4</cp:revision>
  <cp:lastPrinted>2013-01-31T19:30:00Z</cp:lastPrinted>
  <dcterms:created xsi:type="dcterms:W3CDTF">2013-01-31T19:18:00Z</dcterms:created>
  <dcterms:modified xsi:type="dcterms:W3CDTF">2013-03-23T07:33:00Z</dcterms:modified>
</cp:coreProperties>
</file>