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5F" w:rsidRPr="00B9191E" w:rsidRDefault="00E9405F" w:rsidP="006E4143">
      <w:pPr>
        <w:jc w:val="center"/>
        <w:rPr>
          <w:b/>
          <w:sz w:val="28"/>
        </w:rPr>
      </w:pPr>
      <w:r w:rsidRPr="00B9191E">
        <w:rPr>
          <w:b/>
          <w:sz w:val="28"/>
        </w:rPr>
        <w:t>Муниципальное казённое  общеобразовательное учреждение –</w:t>
      </w:r>
    </w:p>
    <w:p w:rsidR="00E9405F" w:rsidRPr="00B9191E" w:rsidRDefault="00E9405F" w:rsidP="006E4143">
      <w:pPr>
        <w:jc w:val="center"/>
        <w:rPr>
          <w:b/>
          <w:sz w:val="28"/>
        </w:rPr>
      </w:pPr>
      <w:r w:rsidRPr="00B9191E">
        <w:rPr>
          <w:b/>
          <w:sz w:val="28"/>
        </w:rPr>
        <w:t>Казанская средняя общеобразовательная школа</w:t>
      </w:r>
    </w:p>
    <w:p w:rsidR="00E9405F" w:rsidRPr="00B9191E" w:rsidRDefault="00E9405F" w:rsidP="006E4143">
      <w:pPr>
        <w:jc w:val="center"/>
        <w:rPr>
          <w:b/>
          <w:sz w:val="28"/>
        </w:rPr>
      </w:pPr>
      <w:r w:rsidRPr="00B9191E">
        <w:rPr>
          <w:b/>
          <w:sz w:val="28"/>
        </w:rPr>
        <w:t>Баганского района Новосибирской области</w:t>
      </w:r>
    </w:p>
    <w:p w:rsidR="00E9405F" w:rsidRPr="00B9191E" w:rsidRDefault="00E9405F" w:rsidP="006E4143">
      <w:pPr>
        <w:jc w:val="center"/>
        <w:rPr>
          <w:b/>
          <w:bCs/>
          <w:sz w:val="4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8"/>
        <w:gridCol w:w="7843"/>
      </w:tblGrid>
      <w:tr w:rsidR="00E9405F" w:rsidRPr="00386AEB" w:rsidTr="00A9265F">
        <w:trPr>
          <w:trHeight w:val="2025"/>
        </w:trPr>
        <w:tc>
          <w:tcPr>
            <w:tcW w:w="2457" w:type="pct"/>
          </w:tcPr>
          <w:p w:rsidR="00E9405F" w:rsidRPr="00386AEB" w:rsidRDefault="00E9405F" w:rsidP="00A9265F">
            <w:pPr>
              <w:tabs>
                <w:tab w:val="left" w:pos="9288"/>
              </w:tabs>
              <w:jc w:val="center"/>
              <w:rPr>
                <w:b/>
              </w:rPr>
            </w:pPr>
            <w:r w:rsidRPr="00386AEB">
              <w:rPr>
                <w:b/>
                <w:sz w:val="22"/>
                <w:szCs w:val="22"/>
              </w:rPr>
              <w:t>«Согласовано»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  <w:r w:rsidRPr="00386AEB">
              <w:rPr>
                <w:sz w:val="22"/>
                <w:szCs w:val="22"/>
              </w:rPr>
              <w:t>Заместитель директора школы по УВР МКОУ- Казанской СОШ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  <w:r w:rsidRPr="00386AEB">
              <w:rPr>
                <w:sz w:val="22"/>
                <w:szCs w:val="22"/>
              </w:rPr>
              <w:t>_____________ Азарова М.В.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  <w:r w:rsidRPr="00386AEB">
              <w:rPr>
                <w:sz w:val="22"/>
                <w:szCs w:val="22"/>
              </w:rPr>
              <w:t>«____»____________20__ г.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</w:p>
        </w:tc>
        <w:tc>
          <w:tcPr>
            <w:tcW w:w="2543" w:type="pct"/>
          </w:tcPr>
          <w:p w:rsidR="00E9405F" w:rsidRPr="00386AEB" w:rsidRDefault="00E9405F" w:rsidP="00A9265F">
            <w:pPr>
              <w:tabs>
                <w:tab w:val="left" w:pos="9288"/>
              </w:tabs>
              <w:jc w:val="center"/>
              <w:rPr>
                <w:b/>
              </w:rPr>
            </w:pPr>
            <w:r w:rsidRPr="00386AEB">
              <w:rPr>
                <w:b/>
                <w:sz w:val="22"/>
                <w:szCs w:val="22"/>
              </w:rPr>
              <w:t>«Утверждено»</w:t>
            </w:r>
          </w:p>
          <w:p w:rsidR="00E9405F" w:rsidRPr="00386AEB" w:rsidRDefault="00E9405F" w:rsidP="00A9265F">
            <w:pPr>
              <w:tabs>
                <w:tab w:val="left" w:pos="9288"/>
              </w:tabs>
            </w:pPr>
            <w:r w:rsidRPr="00386AEB">
              <w:rPr>
                <w:sz w:val="22"/>
                <w:szCs w:val="22"/>
              </w:rPr>
              <w:t>Директор МКОУ- Казанской СОШ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  <w:r w:rsidRPr="00386AEB">
              <w:rPr>
                <w:sz w:val="22"/>
                <w:szCs w:val="22"/>
              </w:rPr>
              <w:t>__________Наконечная О.В.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  <w:r w:rsidRPr="00386AEB">
              <w:rPr>
                <w:sz w:val="22"/>
                <w:szCs w:val="22"/>
              </w:rPr>
              <w:t>«___»_____________20__ г.</w:t>
            </w:r>
          </w:p>
          <w:p w:rsidR="00E9405F" w:rsidRPr="00386AEB" w:rsidRDefault="00E9405F" w:rsidP="00A9265F">
            <w:pPr>
              <w:tabs>
                <w:tab w:val="left" w:pos="9288"/>
              </w:tabs>
              <w:jc w:val="center"/>
            </w:pPr>
          </w:p>
        </w:tc>
      </w:tr>
    </w:tbl>
    <w:p w:rsidR="00E9405F" w:rsidRPr="00B9191E" w:rsidRDefault="00E9405F" w:rsidP="006E4143">
      <w:pPr>
        <w:jc w:val="center"/>
        <w:rPr>
          <w:b/>
          <w:bCs/>
          <w:sz w:val="40"/>
        </w:rPr>
      </w:pPr>
    </w:p>
    <w:p w:rsidR="00E9405F" w:rsidRPr="00B9191E" w:rsidRDefault="00E9405F" w:rsidP="006E4143">
      <w:pPr>
        <w:rPr>
          <w:b/>
          <w:bCs/>
          <w:sz w:val="40"/>
        </w:rPr>
      </w:pPr>
    </w:p>
    <w:p w:rsidR="00E9405F" w:rsidRPr="00065488" w:rsidRDefault="00E9405F" w:rsidP="006E4143">
      <w:pPr>
        <w:jc w:val="center"/>
        <w:rPr>
          <w:b/>
          <w:bCs/>
          <w:sz w:val="40"/>
        </w:rPr>
      </w:pPr>
      <w:r w:rsidRPr="00065488">
        <w:rPr>
          <w:b/>
          <w:sz w:val="36"/>
          <w:szCs w:val="36"/>
        </w:rPr>
        <w:t>РАБОЧАЯ ПРОГРАММА ПЕДАГОГА</w:t>
      </w:r>
    </w:p>
    <w:p w:rsidR="00E9405F" w:rsidRPr="00065488" w:rsidRDefault="00E9405F" w:rsidP="006E4143">
      <w:pPr>
        <w:jc w:val="center"/>
        <w:rPr>
          <w:b/>
          <w:bCs/>
          <w:sz w:val="40"/>
        </w:rPr>
      </w:pPr>
    </w:p>
    <w:p w:rsidR="00E9405F" w:rsidRPr="00065488" w:rsidRDefault="00E9405F" w:rsidP="006E4143">
      <w:pPr>
        <w:jc w:val="center"/>
        <w:rPr>
          <w:b/>
          <w:bCs/>
          <w:spacing w:val="66"/>
          <w:sz w:val="48"/>
          <w:szCs w:val="56"/>
        </w:rPr>
      </w:pPr>
      <w:r>
        <w:rPr>
          <w:b/>
          <w:bCs/>
          <w:spacing w:val="66"/>
          <w:sz w:val="48"/>
          <w:szCs w:val="56"/>
        </w:rPr>
        <w:t>Зейбель</w:t>
      </w:r>
    </w:p>
    <w:p w:rsidR="00E9405F" w:rsidRPr="00065488" w:rsidRDefault="00E9405F" w:rsidP="006E4143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Павла Васильевича</w:t>
      </w:r>
    </w:p>
    <w:p w:rsidR="00E9405F" w:rsidRPr="00065488" w:rsidRDefault="00E9405F" w:rsidP="006E4143">
      <w:pPr>
        <w:jc w:val="center"/>
        <w:rPr>
          <w:b/>
          <w:bCs/>
          <w:sz w:val="40"/>
        </w:rPr>
      </w:pPr>
    </w:p>
    <w:p w:rsidR="00E9405F" w:rsidRPr="00065488" w:rsidRDefault="00E9405F" w:rsidP="006E4143">
      <w:pPr>
        <w:jc w:val="center"/>
        <w:rPr>
          <w:b/>
          <w:bCs/>
          <w:sz w:val="40"/>
        </w:rPr>
      </w:pPr>
      <w:r w:rsidRPr="00065488">
        <w:rPr>
          <w:b/>
          <w:bCs/>
          <w:sz w:val="40"/>
        </w:rPr>
        <w:t>по учебному курсу  «</w:t>
      </w:r>
      <w:r>
        <w:rPr>
          <w:b/>
          <w:bCs/>
          <w:sz w:val="40"/>
        </w:rPr>
        <w:t>Информатика и ИКТ</w:t>
      </w:r>
      <w:r w:rsidRPr="00065488">
        <w:rPr>
          <w:b/>
          <w:bCs/>
          <w:sz w:val="40"/>
        </w:rPr>
        <w:t>»</w:t>
      </w:r>
    </w:p>
    <w:p w:rsidR="00E9405F" w:rsidRDefault="00E9405F" w:rsidP="006E414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5-9</w:t>
      </w:r>
      <w:r w:rsidRPr="00065488">
        <w:rPr>
          <w:b/>
          <w:bCs/>
          <w:sz w:val="40"/>
        </w:rPr>
        <w:t>класс</w:t>
      </w:r>
    </w:p>
    <w:p w:rsidR="00E9405F" w:rsidRPr="007D4B0A" w:rsidRDefault="00E9405F" w:rsidP="006E4143">
      <w:pPr>
        <w:jc w:val="center"/>
        <w:rPr>
          <w:b/>
          <w:bCs/>
          <w:sz w:val="40"/>
        </w:rPr>
      </w:pPr>
      <w:r>
        <w:rPr>
          <w:b/>
          <w:sz w:val="28"/>
        </w:rPr>
        <w:t xml:space="preserve">Вторая </w:t>
      </w:r>
      <w:r w:rsidRPr="007D4B0A">
        <w:rPr>
          <w:b/>
          <w:sz w:val="28"/>
        </w:rPr>
        <w:t>ступень общего образования.</w:t>
      </w:r>
    </w:p>
    <w:p w:rsidR="00E9405F" w:rsidRPr="00065488" w:rsidRDefault="00E9405F" w:rsidP="006E414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УМК БОСОВА Л.Л</w:t>
      </w:r>
    </w:p>
    <w:p w:rsidR="00E9405F" w:rsidRDefault="00E9405F" w:rsidP="006E4143"/>
    <w:p w:rsidR="00E9405F" w:rsidRPr="00B9191E" w:rsidRDefault="00E9405F" w:rsidP="006E4143"/>
    <w:p w:rsidR="00E9405F" w:rsidRDefault="00E9405F" w:rsidP="006E4143">
      <w:pPr>
        <w:tabs>
          <w:tab w:val="left" w:pos="9288"/>
        </w:tabs>
        <w:rPr>
          <w:b/>
          <w:sz w:val="34"/>
          <w:szCs w:val="28"/>
        </w:rPr>
      </w:pPr>
      <w:r w:rsidRPr="00B9191E">
        <w:rPr>
          <w:b/>
          <w:sz w:val="34"/>
          <w:szCs w:val="28"/>
        </w:rPr>
        <w:t>20</w:t>
      </w:r>
      <w:r>
        <w:rPr>
          <w:b/>
          <w:sz w:val="34"/>
          <w:szCs w:val="28"/>
        </w:rPr>
        <w:t>14</w:t>
      </w:r>
      <w:r w:rsidRPr="00B9191E">
        <w:rPr>
          <w:b/>
          <w:sz w:val="34"/>
          <w:szCs w:val="28"/>
        </w:rPr>
        <w:t xml:space="preserve"> - 20</w:t>
      </w:r>
      <w:r>
        <w:rPr>
          <w:b/>
          <w:sz w:val="34"/>
          <w:szCs w:val="28"/>
        </w:rPr>
        <w:t>15</w:t>
      </w:r>
      <w:r w:rsidRPr="00B9191E">
        <w:rPr>
          <w:b/>
          <w:sz w:val="34"/>
          <w:szCs w:val="28"/>
        </w:rPr>
        <w:t xml:space="preserve">  учебный год</w:t>
      </w:r>
    </w:p>
    <w:p w:rsidR="00E9405F" w:rsidRDefault="00E9405F" w:rsidP="006E4143">
      <w:pPr>
        <w:tabs>
          <w:tab w:val="left" w:pos="9288"/>
        </w:tabs>
        <w:rPr>
          <w:b/>
        </w:rPr>
      </w:pPr>
    </w:p>
    <w:p w:rsidR="00E9405F" w:rsidRDefault="00E9405F" w:rsidP="006E4143">
      <w:pPr>
        <w:rPr>
          <w:rFonts w:ascii="Times New Roman" w:hAnsi="Times New Roman"/>
          <w:b/>
        </w:rPr>
      </w:pPr>
    </w:p>
    <w:p w:rsidR="00E9405F" w:rsidRDefault="00E9405F" w:rsidP="00264793">
      <w:pPr>
        <w:jc w:val="center"/>
        <w:rPr>
          <w:rFonts w:ascii="Times New Roman" w:hAnsi="Times New Roman"/>
          <w:b/>
        </w:rPr>
      </w:pPr>
    </w:p>
    <w:p w:rsidR="00E9405F" w:rsidRPr="004B2946" w:rsidRDefault="00E9405F" w:rsidP="00A9265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2946">
        <w:rPr>
          <w:rFonts w:ascii="Times New Roman" w:hAnsi="Times New Roman"/>
          <w:b/>
          <w:bCs/>
          <w:sz w:val="28"/>
          <w:szCs w:val="28"/>
          <w:lang w:eastAsia="ru-RU"/>
        </w:rPr>
        <w:t>Целевой раздел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стандар¬том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Вклад учебного предмета в достижение целей основного общего образования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Термин «основная школа» относится к двум различным возрастным группам учащихся: к школьникам 10—12 лет и к школьникам 12-15 лет, которых принято называть подростками. В процессе обучения в 5—6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</w:t>
      </w:r>
    </w:p>
    <w:p w:rsidR="00E9405F" w:rsidRPr="006E4143" w:rsidRDefault="00E9405F" w:rsidP="00264793">
      <w:pPr>
        <w:rPr>
          <w:rFonts w:ascii="Times New Roman" w:hAnsi="Times New Roman"/>
          <w:b/>
        </w:rPr>
      </w:pPr>
      <w:r w:rsidRPr="006E4143">
        <w:rPr>
          <w:rFonts w:ascii="Times New Roman" w:hAnsi="Times New Roman"/>
          <w:b/>
        </w:rPr>
        <w:t>Из вышеизложенного следует, что цели изучения информатики в основной школе должны: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1)</w:t>
      </w:r>
      <w:r w:rsidRPr="00264793">
        <w:rPr>
          <w:rFonts w:ascii="Times New Roman" w:hAnsi="Times New Roman"/>
        </w:rPr>
        <w:tab/>
        <w:t>быть в максимальной степени ориентированы на реализацию потенциала предмета в достижении современных образовательных результатов;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2)</w:t>
      </w:r>
      <w:r w:rsidRPr="00264793">
        <w:rPr>
          <w:rFonts w:ascii="Times New Roman" w:hAnsi="Times New Roman"/>
        </w:rPr>
        <w:tab/>
        <w:t>конкретизироваться с учетом возрастных особенностей учащихся.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Изучение информатики вносит значительный вклад в достижение главных целей основного </w:t>
      </w:r>
      <w:r>
        <w:rPr>
          <w:rFonts w:ascii="Times New Roman" w:hAnsi="Times New Roman"/>
        </w:rPr>
        <w:t>общего образования, способствуя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в 5—6 классах: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развитию общеучебных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целенаправленному формированию таких общеучебных понятий, как «объект», «система», «модель», «алгоритм» и др.;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 воспитанию ответственного и избирательного отношения к информации; развитию познавательных, интеллектуальных и творческих способностей учащихся;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в 7—9 классах: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совершенствованию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Общая характеристика учебного предмета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Место учебного предмета в учебном плане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Предлагаемая программа рекомендуется при реализации расширенного курса информатики в 5-9 классах; она может использоваться при реализации базового курса и служить основой при реализации углубленного курса информатики в 7-9 классах.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Личностные, метапредметные и предметные результаты освоения информатики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Личностные результаты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понимание роли информационных процессов в современном мире;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владение первичными навыками анализа и критичной оценки получаемой информации; 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ответственное отношение к информации с учетом правовых и этических аспектов ее распространения;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развитие чувства личной ответственности за качество окружающей информационной среды;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9405F" w:rsidRDefault="00E9405F" w:rsidP="00264793">
      <w:pPr>
        <w:jc w:val="center"/>
        <w:rPr>
          <w:rFonts w:ascii="Times New Roman" w:hAnsi="Times New Roman"/>
          <w:b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Метапредметные результаты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общепредметными понятиями «объект», «система», «модель», «алгоритм», «исполнитель» и др.;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Предметные результаты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формирование представления об основных изучаемых понятиях — «информация», «алгоритм», «модель» — и их свойствах;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9405F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856B10">
      <w:pPr>
        <w:pStyle w:val="Heading2"/>
        <w:rPr>
          <w:rFonts w:ascii="Times New Roman" w:hAnsi="Times New Roman"/>
        </w:rPr>
      </w:pPr>
    </w:p>
    <w:p w:rsidR="00E9405F" w:rsidRDefault="00E9405F" w:rsidP="00856B10">
      <w:pPr>
        <w:pStyle w:val="Heading2"/>
        <w:rPr>
          <w:rFonts w:ascii="Times New Roman" w:hAnsi="Times New Roman"/>
        </w:rPr>
      </w:pPr>
    </w:p>
    <w:p w:rsidR="00E9405F" w:rsidRDefault="00E9405F" w:rsidP="00856B10">
      <w:pPr>
        <w:pStyle w:val="Heading2"/>
        <w:rPr>
          <w:rFonts w:ascii="Times New Roman" w:hAnsi="Times New Roman"/>
        </w:rPr>
      </w:pPr>
    </w:p>
    <w:p w:rsidR="00E9405F" w:rsidRPr="00DA2292" w:rsidRDefault="00E9405F" w:rsidP="00856B10">
      <w:pPr>
        <w:pStyle w:val="Heading2"/>
      </w:pPr>
      <w:bookmarkStart w:id="0" w:name="_Toc228880702"/>
      <w:bookmarkStart w:id="1" w:name="_Toc364713912"/>
      <w:r w:rsidRPr="00DA2292">
        <w:t>Учебно-тематический план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946"/>
        <w:gridCol w:w="1559"/>
        <w:gridCol w:w="2977"/>
        <w:gridCol w:w="3118"/>
      </w:tblGrid>
      <w:tr w:rsidR="00E9405F" w:rsidRPr="00386AEB" w:rsidTr="00856B10">
        <w:tc>
          <w:tcPr>
            <w:tcW w:w="959" w:type="dxa"/>
            <w:vMerge w:val="restart"/>
            <w:vAlign w:val="center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№</w:t>
            </w:r>
          </w:p>
        </w:tc>
        <w:tc>
          <w:tcPr>
            <w:tcW w:w="6946" w:type="dxa"/>
            <w:vMerge w:val="restart"/>
            <w:vAlign w:val="center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Название темы</w:t>
            </w:r>
          </w:p>
        </w:tc>
        <w:tc>
          <w:tcPr>
            <w:tcW w:w="7654" w:type="dxa"/>
            <w:gridSpan w:val="3"/>
            <w:vAlign w:val="center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Количество часов</w:t>
            </w:r>
          </w:p>
        </w:tc>
      </w:tr>
      <w:tr w:rsidR="00E9405F" w:rsidRPr="00386AEB" w:rsidTr="00856B10">
        <w:tc>
          <w:tcPr>
            <w:tcW w:w="959" w:type="dxa"/>
            <w:vMerge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</w:p>
        </w:tc>
        <w:tc>
          <w:tcPr>
            <w:tcW w:w="6946" w:type="dxa"/>
            <w:vMerge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общее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теория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  <w:rPr>
                <w:b/>
              </w:rPr>
            </w:pPr>
            <w:r w:rsidRPr="00386AEB">
              <w:rPr>
                <w:b/>
              </w:rPr>
              <w:t>практика</w:t>
            </w:r>
          </w:p>
        </w:tc>
      </w:tr>
      <w:tr w:rsidR="00E9405F" w:rsidRPr="00386AEB" w:rsidTr="00856B10">
        <w:trPr>
          <w:trHeight w:val="296"/>
        </w:trPr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1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9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7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9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5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1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13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10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7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10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8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10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8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9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9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3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10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8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11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2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  <w:r w:rsidRPr="00386AEB">
              <w:t>12</w:t>
            </w: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10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4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</w:pPr>
            <w:r w:rsidRPr="00386AEB">
              <w:t>0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</w:pPr>
            <w:r w:rsidRPr="00386AEB">
              <w:t>6</w:t>
            </w:r>
          </w:p>
        </w:tc>
      </w:tr>
      <w:tr w:rsidR="00E9405F" w:rsidRPr="00386AEB" w:rsidTr="00856B10">
        <w:tc>
          <w:tcPr>
            <w:tcW w:w="959" w:type="dxa"/>
          </w:tcPr>
          <w:p w:rsidR="00E9405F" w:rsidRPr="00386AEB" w:rsidRDefault="00E9405F" w:rsidP="00AE1CC7">
            <w:pPr>
              <w:jc w:val="center"/>
            </w:pPr>
          </w:p>
        </w:tc>
        <w:tc>
          <w:tcPr>
            <w:tcW w:w="6946" w:type="dxa"/>
          </w:tcPr>
          <w:p w:rsidR="00E9405F" w:rsidRPr="00841A9A" w:rsidRDefault="00E9405F" w:rsidP="00AE1CC7">
            <w:pPr>
              <w:pStyle w:val="NormalWeb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E9405F" w:rsidRPr="00386AEB" w:rsidRDefault="00E9405F" w:rsidP="00AE1CC7">
            <w:pPr>
              <w:jc w:val="center"/>
              <w:rPr>
                <w:b/>
                <w:i/>
              </w:rPr>
            </w:pPr>
            <w:r w:rsidRPr="00386AEB">
              <w:rPr>
                <w:b/>
                <w:i/>
              </w:rPr>
              <w:t>105</w:t>
            </w:r>
          </w:p>
        </w:tc>
        <w:tc>
          <w:tcPr>
            <w:tcW w:w="2977" w:type="dxa"/>
          </w:tcPr>
          <w:p w:rsidR="00E9405F" w:rsidRPr="00386AEB" w:rsidRDefault="00E9405F" w:rsidP="00AE1CC7">
            <w:pPr>
              <w:jc w:val="center"/>
              <w:rPr>
                <w:b/>
                <w:i/>
              </w:rPr>
            </w:pPr>
            <w:r w:rsidRPr="00386AEB">
              <w:rPr>
                <w:b/>
                <w:i/>
              </w:rPr>
              <w:t>50</w:t>
            </w:r>
          </w:p>
        </w:tc>
        <w:tc>
          <w:tcPr>
            <w:tcW w:w="3118" w:type="dxa"/>
          </w:tcPr>
          <w:p w:rsidR="00E9405F" w:rsidRPr="00386AEB" w:rsidRDefault="00E9405F" w:rsidP="00AE1CC7">
            <w:pPr>
              <w:jc w:val="center"/>
              <w:rPr>
                <w:b/>
                <w:i/>
              </w:rPr>
            </w:pPr>
            <w:r w:rsidRPr="00386AEB">
              <w:rPr>
                <w:b/>
                <w:i/>
              </w:rPr>
              <w:t>55</w:t>
            </w:r>
          </w:p>
        </w:tc>
      </w:tr>
    </w:tbl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264793">
      <w:pPr>
        <w:rPr>
          <w:rFonts w:ascii="Times New Roman" w:hAnsi="Times New Roman"/>
        </w:rPr>
      </w:pPr>
    </w:p>
    <w:p w:rsidR="00E9405F" w:rsidRDefault="00E9405F" w:rsidP="00CA24BC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405F" w:rsidRDefault="00E9405F" w:rsidP="00CA24BC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405F" w:rsidRPr="00856B10" w:rsidRDefault="00E9405F" w:rsidP="00223EB0">
      <w:pPr>
        <w:pStyle w:val="61"/>
        <w:keepNext/>
        <w:keepLines/>
        <w:shd w:val="clear" w:color="auto" w:fill="auto"/>
        <w:spacing w:after="347" w:line="259" w:lineRule="exact"/>
        <w:rPr>
          <w:rFonts w:ascii="Times New Roman" w:hAnsi="Times New Roman" w:cs="Times New Roman"/>
          <w:b/>
          <w:sz w:val="28"/>
          <w:szCs w:val="28"/>
        </w:rPr>
      </w:pPr>
      <w:bookmarkStart w:id="2" w:name="bookmark15"/>
      <w:r w:rsidRPr="00856B10">
        <w:rPr>
          <w:rStyle w:val="6"/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с определением основных видов учебной деятельности</w:t>
      </w:r>
      <w:bookmarkEnd w:id="2"/>
    </w:p>
    <w:p w:rsidR="00E9405F" w:rsidRPr="00403C59" w:rsidRDefault="00E9405F" w:rsidP="00223EB0">
      <w:pPr>
        <w:pStyle w:val="71"/>
        <w:keepNext/>
        <w:keepLines/>
        <w:shd w:val="clear" w:color="auto" w:fill="auto"/>
        <w:spacing w:before="0" w:after="8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bookmark16"/>
      <w:r w:rsidRPr="00403C59">
        <w:rPr>
          <w:rStyle w:val="7"/>
          <w:rFonts w:ascii="Times New Roman" w:hAnsi="Times New Roman" w:cs="Times New Roman"/>
          <w:color w:val="000000"/>
          <w:sz w:val="24"/>
          <w:szCs w:val="24"/>
        </w:rPr>
        <w:t>5-6 классы</w:t>
      </w:r>
      <w:bookmarkEnd w:id="3"/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78"/>
        <w:gridCol w:w="426"/>
        <w:gridCol w:w="8363"/>
      </w:tblGrid>
      <w:tr w:rsidR="00E9405F" w:rsidRPr="00386AEB" w:rsidTr="00386AEB">
        <w:tc>
          <w:tcPr>
            <w:tcW w:w="1384" w:type="dxa"/>
          </w:tcPr>
          <w:p w:rsidR="00E9405F" w:rsidRPr="00386AEB" w:rsidRDefault="00E9405F" w:rsidP="00A926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78" w:type="dxa"/>
          </w:tcPr>
          <w:p w:rsidR="00E9405F" w:rsidRPr="00386AEB" w:rsidRDefault="00E9405F" w:rsidP="00A9265F">
            <w:pPr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2"/>
          </w:tcPr>
          <w:p w:rsidR="00E9405F" w:rsidRPr="00386AEB" w:rsidRDefault="00E9405F" w:rsidP="00A926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E9405F" w:rsidRPr="00386AEB" w:rsidTr="00386AEB">
        <w:trPr>
          <w:trHeight w:val="5051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Тема 1.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</w:p>
          <w:p w:rsidR="00E9405F" w:rsidRPr="00386AEB" w:rsidRDefault="00E9405F" w:rsidP="00A9265F">
            <w:pPr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  <w:p w:rsidR="00E9405F" w:rsidRPr="00386AEB" w:rsidRDefault="00E9405F" w:rsidP="00A92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9405F" w:rsidRPr="00386AEB" w:rsidRDefault="00E9405F" w:rsidP="00386AE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информатика.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 — универсальная машина для работы с информацией. Техника безопасности и организация рабочего места.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устройства компьютера и тех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нические средства, с помощью которых может быть реализован ввод информации (текста, звука, изображения) в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документы.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Файлы и папки. Основные правила имено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файлов.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объекты, их имена и гра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фические обозначения. Элементы поль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зовательского интерфейса: рабочий стол; панель задач.</w:t>
            </w:r>
          </w:p>
          <w:p w:rsidR="00E9405F" w:rsidRPr="00386AEB" w:rsidRDefault="00E9405F" w:rsidP="00A9265F">
            <w:pPr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Мышь, указатель мыши, действия с мы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шью. Управление компьютером с помо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мыши.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меню. Главное меню. Запуск программ. Окно программы и его структура.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Диалоговые окна. Основные элементы управления, имеющиеся в диалоговых окнах.</w:t>
            </w:r>
          </w:p>
          <w:p w:rsidR="00E9405F" w:rsidRPr="00386AEB" w:rsidRDefault="00E9405F" w:rsidP="00386AE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Ввод информации в память компьютера. Клавиатура. Группы клавиш. Основная позиция пальцев на клавиатуре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аппаратное и программное обеспечение ком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вода и передачи информации;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технические средства, с помощью которых может быть реализован ввод информации (текста, зву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ка, изображения) в компьютер.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выбирать и запускать нужную программу;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работать с окнами (изменять размеры и переме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щать окна, реагировать на диалоговые окна);</w:t>
            </w:r>
          </w:p>
          <w:p w:rsidR="00E9405F" w:rsidRPr="00386AEB" w:rsidRDefault="00E9405F" w:rsidP="00A9265F">
            <w:pPr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вводить информацию в компьютер с помощью клави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атуры (приемы квалифицированного клавиатурного письма), мыши и других технических средств;</w:t>
            </w:r>
          </w:p>
          <w:p w:rsidR="00E9405F" w:rsidRPr="00386AEB" w:rsidRDefault="00E9405F" w:rsidP="00386AEB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line="187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Fonts w:ascii="Times New Roman" w:hAnsi="Times New Roman"/>
                <w:sz w:val="22"/>
                <w:szCs w:val="22"/>
              </w:rPr>
              <w:t>создавать, переименовывать, перемещать, копировать и удалять файлы;</w:t>
            </w:r>
          </w:p>
          <w:p w:rsidR="00E9405F" w:rsidRPr="00386AEB" w:rsidRDefault="00E9405F" w:rsidP="00386AE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386AEB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</w:tr>
      <w:tr w:rsidR="00E9405F" w:rsidRPr="00386AEB" w:rsidTr="00386AEB">
        <w:tblPrEx>
          <w:tblLook w:val="0000"/>
        </w:tblPrEx>
        <w:trPr>
          <w:trHeight w:val="1685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2. Объекты и системы (8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Объекты и их имена. Признаки объектов: свойства, действия, поведение, состоя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Отношения объектов. Разновидно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объектов и их классификация. Состав объектов. Системы объектов. Система и окружающая среда.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как система. Файловая система. Операционная система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объекты окружающей действительно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указывая их признаки — свойства, действия, по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ведение, состояния;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отношения, связывающие данный объект с другими объектами;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деление заданного множества объектов на классы по заданному или самостоятельно выбран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признаку — основанию классификации;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материальных, нематериальных и смешанных систем.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Style w:val="8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изменять свойства рабочего стола: тему, фоновый ри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сунок, заставку;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изменять свойства панели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вокруг нас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получает информацию. Виды информации по способу получе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Код, кодирование информации. Формы представления информации. Текст как форма представления информации. Та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бличная форма представления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 Наглядные формы представле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информации.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информации. Носители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Всемирная паутина. Браузе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поиска информации: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терные каталоги, поисковые машины, запросы по одному и нескольким при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знакам. Передача информации. Обработка информации.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формы представления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Метод координат. Система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тизация информации. Поиск информа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 Поиск информации в сети Интер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нет.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новой информации. Преоб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разование информации по заданным правилам. Черные ящики. Преобразо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информации путем рассуждений.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действий и его запись. Задачи на переливания. Задачи на пере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правы.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знания.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6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обществе, технике;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информационных носителей;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информацию по способам ее вос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приятия человеком, по формам представления на 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териальных носителях;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план действий для решения задач на переправы, переливания и пр.;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6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определять, информативно или нет некоторое сообще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если известны способности конкретного субъекта к его восприятию.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before="60"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60"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электронной почтой (регистрировать поч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товый ящик и пересылать сообщения);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знаку);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сохранять для индивидуального использования най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денные в сети Интернет информационные объекты и ссылки на них;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(упорядочивать) файлы и папки;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арифметических выражений с помощью программы Калькулятор;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информацию по заданным прави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лам и путем рассуждений;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line="21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переливания, переправы и пр. в со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ответствующих программных средах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4. Подготовка текстов на компьютере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редактор.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Правила ввода текста. Слово, предложе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абзац.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Приемы редактирования (вставка, удале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замена символов). Фрагмент. Пере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матирование абзацев (выравнивание, от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ступ первой строки, междустрочный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тервал и др.).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форматирование списков. Вставка в документ таблицы, ее форматиро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и заполнение данными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этапы (ввод, редактирование, форматиро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вание) создания текстового документа и возможно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тестового процессора по их реализации;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документов.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несложные текстовые документы на род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и иностранном языках; выделять, перемещать и удалять фрагменты текста; создавать тексты с повто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ряющимися фрагментами;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1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орфографический контроль в тексто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 документе с помощью средств текстового процес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сора;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ваниями к шрифту, его начертанию, размеру и цвету, к выравниванию текста;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форматировать списки;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графика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Простейший графический редактор. Инструменты графического редактора. Инструменты создания простейших гра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объектов.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и внесение изме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нений. Работа с фрагментами: удаление, перемещение, копирование. Преобразо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фрагментов.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ввода графической информа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в сложных графических объектах простые (графические примитивы);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работу по конструированию сложных графических объектов из простых;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инструменты графического редактора для выполнения базовых операций по созданию изо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бражений;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простейший (растровый и/или вектор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ный) графический редактор для создания и редакти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изображений;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сложные графические объекты 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онные модели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Модели объектов и их назначение.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формационные модели. Словесные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формационные модели. Простейшие 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тематические модели.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информационные модели. Структура и правила оформления табли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цы. Простые таблицы. Табличное реше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логических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схем. Информационные модели на графах. Деревья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натурные и информационные модели, из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учаемые в школе, встречающиеся в жизни;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таблиц, диа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схем, графов и т. д. при описании объектов окружающего мира.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словесные модели (описания);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многоуровневые списки;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табличные модели;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простые вычислительные таблицы, вно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 в них информацию и проводить несложные вы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числения;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диаграммы и графики;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схемы, графы, деревья;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графические модели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386AEB" w:rsidTr="00386AEB">
        <w:tblPrEx>
          <w:tblLook w:val="0000"/>
        </w:tblPrEx>
        <w:trPr>
          <w:trHeight w:val="2161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7. Создание мультиме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дийных объектов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презентация.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последовательно развивающихся событий (сюжет). Анимация. Возможности настройки анимации в редакторе презента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ций. Создание эффекта движения с помо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смены последовательности рисунков.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последовательность событий на за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данную тему;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иллюстративный материал, соответ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ствующий замыслу создаваемого мультимедийно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объекта.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на заданную тему мультимедийную пре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зентацию с гиперссылками, слайды которой содер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 тексты, звуки, графические изображения.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8. Алгорит-мика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часов)</w:t>
            </w:r>
          </w:p>
        </w:tc>
        <w:tc>
          <w:tcPr>
            <w:tcW w:w="5278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Понятие исполнителя. Неформальные и формальные исполнители. Учебные испол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нители (Черепаха, Кузнечик, Водолей и др.) как примеры формальных исполнителей. Их назначение, среда, режим работы, си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 команд. Управление исполнителями с помощью команд и их последовательностей. Что такое алгоритм. Различные формы за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тературных произведениях, на уроках мате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матики и т. д.).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алгоритмов </w:t>
            </w:r>
          </w:p>
        </w:tc>
        <w:tc>
          <w:tcPr>
            <w:tcW w:w="8789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формальных и неформаль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исполнителей;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придумывать задачи по управлению учебными ис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полнителями;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примеры ситуаций, которые могут быть описаны с помощью линейных алгоритмов, алго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ритмов с ветвлениями и циклами.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линейные алгоритмы по управлению учебным исполнителем; .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вспомогательные алгоритмы для уп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равления учебным исполнителем;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циклические алгоритмы по управле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учебным исполнителем.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5451" w:type="dxa"/>
            <w:gridSpan w:val="4"/>
            <w:tcBorders>
              <w:top w:val="nil"/>
              <w:left w:val="nil"/>
              <w:right w:val="nil"/>
            </w:tcBorders>
          </w:tcPr>
          <w:p w:rsidR="00E9405F" w:rsidRPr="00386AEB" w:rsidRDefault="00E9405F" w:rsidP="00A9265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GoBack"/>
            <w:bookmarkEnd w:id="4"/>
            <w:r w:rsidRPr="00386AEB">
              <w:rPr>
                <w:rFonts w:ascii="Times New Roman" w:hAnsi="Times New Roman"/>
                <w:b/>
                <w:sz w:val="28"/>
                <w:szCs w:val="28"/>
              </w:rPr>
              <w:t>7-9 классы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8363" w:type="dxa"/>
          </w:tcPr>
          <w:p w:rsidR="00E9405F" w:rsidRPr="00386AEB" w:rsidRDefault="00E9405F" w:rsidP="00A92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Характеристика деятельности ученика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left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Инфор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мация и информа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ционные процессы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Информационный процесс. Субъективные характеристики информации, зависящие от личности получателя информа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и обстоятельств получения информации: важность, своевременность, достоверность, ак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туальность и т. п.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информации. Формы представ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информации. Язык как способ представ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информации: естественные и формаль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языки. Алфавит, мощность алфавита. Кодирование информации. Универсальность дискретного (цифрового, в том числе двоично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го) кодирования. Двоичный алфавит. Двоич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код. Разрядность двоичного кода. Связь длины (разрядности) двоичного кода и количе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кодовых комбинаций.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информационных процессов: хранение, передача и обработка информаций. Примеры информационных процессов в систе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 различной природы; их роль в современ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мире.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информации. Носители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(бумажные, магнитные, оптические, флэш-память). Качественные и количествен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характеристики современных носителей информации: объем информации, хранящейся на носителе; скорости записи и чтения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мации. Хранилища информации. Сетевое хра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информации.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 Источник, информаци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ющая содержание информации. Поиск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before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информацию с позиции ее свойств (ак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туальность, достоверность, полнота и пр.);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кодирования с использовани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различных алфавитов, встречающиеся в жизни;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информационную составляющую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 в биологических, технических и социаль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системах;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отношения в живой природе, тех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нических и социальных (школа, семья и пр.) си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стемах с позиций управления.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before="60"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before="60"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кодировать и декодировать сообщения по извест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правилам кодирования;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количество различных символов, ко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торые могут быть закодированы с помощью дво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ичного кода фиксированной длины (разрядности);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разрядность двоичного кода, необхо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димого для кодирования всех символов алфавита заданной мощности;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габайт);• оценивать числовые параметры информацион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 (объем памяти, необходимой для хранения информации; скорость передачи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формации, пропускную способность выбранного канала и пр.)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Компью-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 как универ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сальное устройство обработки информа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ции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 ча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компьютера. Программный принцип работы компьютера.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тера (процессор, оперативная и долговремен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память, устройства ввода и вывода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мации), их функции и основные характеристи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(по состоянию на текущий период времени). Состав и функции программного обеспечения: системное программное обеспечение, приклад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программное обеспечение, системы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граммирования. Компьютерные вирусы. Анти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вирусная профилактика.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обеспечения.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рия). Файловая система.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пользовательский интер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фейс (рабочий стол, окна, диалоговые окна, меню). Оперирование компьютер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информационными объектами в наглядно-графической форме: создание, именование, сохранение, удаление объ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ектов, организация их семейств. Архи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вирование и разархивирование. Гигиенические, эргономические и тех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нические условия безопасной эксплуата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компьютера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12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 при решении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 (сигналы о готовно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неполадке) при включении компьютера;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характеристики операцион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системы;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собственное информационное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странство.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числовые параметры информационных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цессов (объем памяти, необходимой для хранения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формации; скорость передачи информации, пропуск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способность выбранного канала и пр.);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основные операции с файлами и папками;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компьютерными информационными объ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ектами в наглядно-графической форме;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размеры файлов, подготовленных с исполь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различных устройств ввода информации в за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данный интервал времени (клавиатура, сканер, микро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фон, фотокамера, видеокамера);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программы-архиваторы;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защиту информации от компьютерны ви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русов с помощью антивирусных программ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3. Обработ-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ка графиче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ин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формации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Компьютерное представление цвета. Компьютерная графика (растро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вая, векторная). Интерфейс графических редакторов. Форматы графических фай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емого программного средства;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дуктах, предназначенных для решения одного класса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код цвета в палитре 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RGB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графическом редакторе;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 редактировать изображения с помощью инструментов векторного графического редактора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18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4. Обработ-катексто-вой информа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center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(9 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 и их структурные еди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 (раздел, абзац, строка, слово, символ). Технологии создания текстовых документов. Создание, редактирование и форматирова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текстовых документов на компьютере. Стилевое форматирование. Включение в тек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стовый документ списков, таблиц, диаграмм, формул и графических объектов. Гипертекст. Создание ссылок: сноски, оглавления, пред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метные указатели. Коллективная работа над документом. Примечания. Запись и выде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изменений. Форматирование страниц документа. Ориентация, размеры страницы, величина полей. Нумерация страниц. Колон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титулы. Сохранение документа в различных текстовых форматах.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распознавания текстов и ком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пьютерного перевода.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представление текстовой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формации. Кодовые таблицы. Американ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стандартный код для обмена инфор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мацией, примеры кодирования букв нацио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нальных алфавитов.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стандарте Юникод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зуемого программного средства;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60"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небольшие текстовые документы посред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ством квалифицированного клавиатурного письма с использованием базовых средств текстовых редакто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коллективное создание текстового доку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гипертекстовые документы;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кодирование и декодирование текстовой информации, используя кодовые таблицы (Юникод, КОИ-8Р, 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1251);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</w:t>
            </w:r>
          </w:p>
        </w:tc>
      </w:tr>
      <w:tr w:rsidR="00E9405F" w:rsidRPr="00386AEB" w:rsidTr="00386AEB">
        <w:tblPrEx>
          <w:tblLook w:val="0000"/>
        </w:tblPrEx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5. Мультиме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диа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92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часа)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ее применения. Звук и ви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део как составляющие мультимедиа. Компьютерные презентации. Дизайн презентации и макеты слайдов.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Звуки и видеоизображения. Компо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зиция и монтаж.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дискретного представ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мультимедийных данных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используемо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программного средства,-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программ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средства для решения типовых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тах, предназначенных для решения одного класса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презентации с использованием готовых шабло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звуковые файлы с различным качеством зву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 (глубиной кодирования и частотой дискретизации)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6. Матема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основы ин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форматики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(13часов)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ционных системах счисления. Зна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двоичной, восьмеричной и шестнадцатеричной системами счис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запись в них целых десятич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чисел от 0 до 1024. Перевод не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гебры логики). Логические значения, операции (логическое отрицание, логическое умножение, логическое сложение), выражения, таблицы ис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тинности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before="12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различие в унарных, позиционных и непозици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онных системах счисления;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позиционных систе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мах счисления;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after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логическую структуру высказываний.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before="60"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before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небольшие (от 0 до 1024) целые числа из де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сятичной системы счисления в двоичную (восьмеричную, шестнадцатеричную) и обратно;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операции сложения и умножения над неболь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шими двоичными числами;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записывать вещественные числа в естественной и нормаль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форме;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истинностное значение логического выражения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Основы алгоритми</w:t>
            </w: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зации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(10часов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Учебные исполнители Робот, Удвоитель и др. как примеры формальных испол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нителей. Понятие алгоритма как фор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мального описания последовательности действий исполнителя при заданных на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чальных данных. Свойства алгоритмов. Способы записи алгоритмов. Алгоритмический язык — формальный язык для записи алгоритмов. Програм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 — запись алгоритма на алгоритми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ческом языке. Непосредственное и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граммное управление исполнителем. Линейные программы. Алгоритмические конструкции, связанные с проверкой ус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ловий: ветвление и повторение.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простой величины. Типы вели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чин: целые, вещественные, символьные, строковые, логические. Переменные и константы. Алгоритм работы с величина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— план целенаправленных действий по проведению вычислений при задан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начальных данных с использовани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промежуточных результатов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12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изменение значений величин при поша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говом выполнении алгоритма;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выбранному методу решения задачи, ка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 алгоритмические конструкции могут войти в алго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алгоритмы решения одной за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18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before="18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готовые алгоритмы для конкретных исход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данных;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арифметические, строковые, логические выра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вычислять их значения</w:t>
            </w: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8. Начала програм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мирования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Основные пра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языка программирования Паскаль: структура программы; правила представ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данных; правила записи основных операторов (ввод, вывод, присваивание, ветвление, цикл).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разработке и выполне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программ в среде программирования Паскаль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12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готовые программы;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этапы решения задачи на компьютере.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before="12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программировать линейные алгоритмы, предполагаю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вычисление арифметических, строковых и логи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выражений;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оператор/опе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9. Модели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рова-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ние и формали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left="1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Понятия натурной и информационной мо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делей.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информационных моделей (словес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описание, таблица, график, диаграм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ма, формула, чертеж, граф, дерево, спи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сок и др.) и их назначение. Модели в мате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матике, физике, литературе, биологии и т.д. Использование моделей в практиче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деятельности. Оценка адекватности модели моделируемому объекту и целям моделирования Компьютерное моделирование. Примеры использования компьютерных моделей при решении научно-технических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 базы данных. Основные по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нятия, типы данных, системы управле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базами данных и принципы работы с ними. Ввод и редактирование записей. Поиск, удаление и сортировка данных 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12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целей моделирования;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адекватность модели моделируемому объ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екту и целям моделирования;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 информационной модели в зависимо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от стоящей задачи;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зуемого программного средства;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граммного средства для решения типовых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after="120"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before="120"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120" w:line="21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и интерпретировать различные информаци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онные модели (таблицы, диаграммы, графы, схемы, блок-схемы алгоритмов);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преобразовывать объект из одной формы представле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информации в другую с минимальными потеря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 полноте информации;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1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однотабличные базы данных;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120"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записей в готовой базе данных;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сортировку записей в готовой базе дан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</w:tr>
      <w:tr w:rsidR="00E9405F" w:rsidRPr="00386AEB" w:rsidTr="00386AEB">
        <w:trPr>
          <w:trHeight w:val="551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10. Алгорит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мизация и программи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(8 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Этапы решения задачи на ком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пьютере.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ритма. Вызов вспомогательных алгоритмов. Рекурсия. Управление, управляющая и управляемая системы, прямая и обратная связь. Управление в жи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природе, обществе и технике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выделять этапы решения задачи на компьютере;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12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before="12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готовые алгоритмы для конкретных исходных дан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для обработки одномерного масси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ва: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(нахождение минимального (максимального) значения в данном массиве; подсчет количества элементов массива, удовлетворяющих некоторому условию;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суммы всех элементов массива;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нахождение количества и суммы всех четных элементов в массиве;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сортировка элементов массива и пр.)</w:t>
            </w: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Тема 11. Обработ-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числовой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(6 ча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таблицы. Исполь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формул. Относительные, абсолютные и смешанные ссыл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ки. Выполнение расчетов.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строение графиков и диаграмм. Понятие о сортировке (упорядо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чивании) данных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условия и возможности применения программно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средства для решения типовых задач;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after="6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60"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строить диаграммы и графики в электронных таблицах</w:t>
            </w:r>
          </w:p>
        </w:tc>
      </w:tr>
      <w:tr w:rsidR="00E9405F" w:rsidRPr="00386AEB" w:rsidTr="00386AEB">
        <w:trPr>
          <w:trHeight w:val="420"/>
        </w:trPr>
        <w:tc>
          <w:tcPr>
            <w:tcW w:w="1384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Коммуни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кацион-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технологии 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 </w:t>
            </w:r>
            <w:r w:rsidRPr="00386AEB">
              <w:rPr>
                <w:rStyle w:val="8pt"/>
                <w:rFonts w:ascii="Times New Roman" w:hAnsi="Times New Roman" w:cs="Times New Roman"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5704" w:type="dxa"/>
            <w:gridSpan w:val="2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сети. Интернет. Скорость переда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информации. Пропускная способ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ность канала. Передача информации в современных системах связи. Взаимодействие на основе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сетей: электронная почта, чат, форум, телеконференция, сайт. Информационные ресурсы компью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терных сетей: Всемирная паутина, файловые архивы.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сайта. Содер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и структура сайта. Оформле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сайта. Размещение сайта в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тернете.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</w:tc>
        <w:tc>
          <w:tcPr>
            <w:tcW w:w="8363" w:type="dxa"/>
          </w:tcPr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доменные имена компьютеров и адреса до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кументов в Интернете;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ситуаций, в которых требуется поиск информации;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сопоставлять различные источники ин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формации, оценивать достоверность найденной информа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потенциальные угрозы и вредные воздей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ствия, связанные с ИКТ; оценивать предлагаемые пути их устранения.</w:t>
            </w:r>
          </w:p>
          <w:p w:rsidR="00E9405F" w:rsidRPr="00386AEB" w:rsidRDefault="00E9405F" w:rsidP="00386AEB">
            <w:pPr>
              <w:pStyle w:val="BodyText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деятельность: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минимальное время, необходимое для переда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известного объема данных по каналу связи с известны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характеристиками;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E9405F" w:rsidRPr="00386AEB" w:rsidRDefault="00E9405F" w:rsidP="00386AEB">
            <w:pPr>
              <w:pStyle w:val="BodyText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18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с использованием конструкторов (шаблонов) комплексные информационные объекты в виде веб-стра</w:t>
            </w:r>
            <w:r w:rsidRPr="00386AEB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ницы, включающей графические объекты</w:t>
            </w:r>
          </w:p>
        </w:tc>
      </w:tr>
    </w:tbl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Содержание учебного предмета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Структура содержания общеобразовательного предмета (курса) информатики в основной школе может быть определена тремя укрупненными разделами: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введение в информатику;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алгоритмы и начала программирования;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информационные и коммуникационные технологии.</w:t>
      </w: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Раздел 1. Введение в информатику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 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гра¬фик,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Графы, деревья, списки и их применение при моделировании природных и общественных процессов и явлений.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Раздел 2. Алгоритмы и начала программирования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Раздел 3. Информационные и коммуникационные технологии.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Компьютер как универсальное устройство обработки информации.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Программный принцип работы компьютера.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Файл. Каталог (директория). Файловая система.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Размер файла. Архивирование файлов.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Гигиенические, эргономические и технические условия безопасной эксплуатации компьютера.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Основные этапы развития ИКТ.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 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Материально-техническое и учебно-методическое обеспечение образовательного процесса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Помещение кабинета ин</w:t>
      </w:r>
      <w:r>
        <w:rPr>
          <w:rFonts w:ascii="Times New Roman" w:hAnsi="Times New Roman"/>
        </w:rPr>
        <w:t>форматики, его оборудование (ме</w:t>
      </w:r>
      <w:r w:rsidRPr="00264793">
        <w:rPr>
          <w:rFonts w:ascii="Times New Roman" w:hAnsi="Times New Roman"/>
        </w:rPr>
        <w:t>бель и средства ИКТ) должн</w:t>
      </w:r>
      <w:r>
        <w:rPr>
          <w:rFonts w:ascii="Times New Roman" w:hAnsi="Times New Roman"/>
        </w:rPr>
        <w:t>ы удовлетворять требованиям дей</w:t>
      </w:r>
      <w:r w:rsidRPr="00264793">
        <w:rPr>
          <w:rFonts w:ascii="Times New Roman" w:hAnsi="Times New Roman"/>
        </w:rPr>
        <w:t>ствующих Санитарно-эпид</w:t>
      </w:r>
      <w:r>
        <w:rPr>
          <w:rFonts w:ascii="Times New Roman" w:hAnsi="Times New Roman"/>
        </w:rPr>
        <w:t>емиологических правил и нормати</w:t>
      </w:r>
      <w:r w:rsidRPr="00264793">
        <w:rPr>
          <w:rFonts w:ascii="Times New Roman" w:hAnsi="Times New Roman"/>
        </w:rPr>
        <w:t>вов (СанПиН 2.4.2.2821-10, СанПиН 2.2.2/2.4.1340-03).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кабинете информатик</w:t>
      </w:r>
      <w:r>
        <w:rPr>
          <w:rFonts w:ascii="Times New Roman" w:hAnsi="Times New Roman"/>
        </w:rPr>
        <w:t>и должны быть оборудованы не ме</w:t>
      </w:r>
      <w:r w:rsidRPr="00264793">
        <w:rPr>
          <w:rFonts w:ascii="Times New Roman" w:hAnsi="Times New Roman"/>
        </w:rPr>
        <w:t>нее одного рабочего места преподавателя и 12—15 рабочих мест учащихся, снабженных стандартным комплектом: системный блок, монитор, устройства ввода текст</w:t>
      </w:r>
      <w:r>
        <w:rPr>
          <w:rFonts w:ascii="Times New Roman" w:hAnsi="Times New Roman"/>
        </w:rPr>
        <w:t>овой информации и ма</w:t>
      </w:r>
      <w:r w:rsidRPr="00264793">
        <w:rPr>
          <w:rFonts w:ascii="Times New Roman" w:hAnsi="Times New Roman"/>
        </w:rPr>
        <w:t>нипулирования экранными объектами (клавиатура и мышь), привод для чтения и записи компакт-дисков, аудио/видео входы/выходы. При этом</w:t>
      </w:r>
      <w:r>
        <w:rPr>
          <w:rFonts w:ascii="Times New Roman" w:hAnsi="Times New Roman"/>
        </w:rPr>
        <w:t xml:space="preserve"> основная конфигурация компьюте</w:t>
      </w:r>
      <w:r w:rsidRPr="00264793">
        <w:rPr>
          <w:rFonts w:ascii="Times New Roman" w:hAnsi="Times New Roman"/>
        </w:rPr>
        <w:t>ра должна обеспечивать пользователю возможность работы с мультимедийным контент</w:t>
      </w:r>
      <w:r>
        <w:rPr>
          <w:rFonts w:ascii="Times New Roman" w:hAnsi="Times New Roman"/>
        </w:rPr>
        <w:t>ом: воспроизведение видеоизобра</w:t>
      </w:r>
      <w:r w:rsidRPr="00264793">
        <w:rPr>
          <w:rFonts w:ascii="Times New Roman" w:hAnsi="Times New Roman"/>
        </w:rPr>
        <w:t xml:space="preserve">жений, качественный стереозвук в наушниках, речевой ввод с микрофона и др. Должно </w:t>
      </w:r>
      <w:r>
        <w:rPr>
          <w:rFonts w:ascii="Times New Roman" w:hAnsi="Times New Roman"/>
        </w:rPr>
        <w:t>быть обеспечено подключение ком</w:t>
      </w:r>
      <w:r w:rsidRPr="00264793">
        <w:rPr>
          <w:rFonts w:ascii="Times New Roman" w:hAnsi="Times New Roman"/>
        </w:rPr>
        <w:t>пьютеров к внутришкольной сети и выход в Интернет, при этом возможно использование участков беспроводной сети. Компьютерное оборудование может быть представлено как в стационарном исполнении,</w:t>
      </w:r>
      <w:r>
        <w:rPr>
          <w:rFonts w:ascii="Times New Roman" w:hAnsi="Times New Roman"/>
        </w:rPr>
        <w:t xml:space="preserve"> так и в виде переносных компью</w:t>
      </w:r>
      <w:r w:rsidRPr="00264793">
        <w:rPr>
          <w:rFonts w:ascii="Times New Roman" w:hAnsi="Times New Roman"/>
        </w:rPr>
        <w:t>теров. Возможна реализаци</w:t>
      </w:r>
      <w:r>
        <w:rPr>
          <w:rFonts w:ascii="Times New Roman" w:hAnsi="Times New Roman"/>
        </w:rPr>
        <w:t>я компьютерного класса с исполь</w:t>
      </w:r>
      <w:r w:rsidRPr="00264793">
        <w:rPr>
          <w:rFonts w:ascii="Times New Roman" w:hAnsi="Times New Roman"/>
        </w:rPr>
        <w:t>зованием сервера и «тонкого клиента».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Кабинет информатики комплектуется следую</w:t>
      </w:r>
      <w:r>
        <w:rPr>
          <w:rFonts w:ascii="Times New Roman" w:hAnsi="Times New Roman"/>
        </w:rPr>
        <w:t>щим перифе</w:t>
      </w:r>
      <w:r w:rsidRPr="00264793">
        <w:rPr>
          <w:rFonts w:ascii="Times New Roman" w:hAnsi="Times New Roman"/>
        </w:rPr>
        <w:t>рийным оборудованием: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принтер (черно-белой печати, формата А4);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принтер (цветной печати, формата А4);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мультимедийный проектор (рекомендуется консольное крепление над экраном и</w:t>
      </w:r>
      <w:r>
        <w:rPr>
          <w:rFonts w:ascii="Times New Roman" w:hAnsi="Times New Roman"/>
        </w:rPr>
        <w:t>ли потолочное крепление), подсо</w:t>
      </w:r>
      <w:r w:rsidRPr="00264793">
        <w:rPr>
          <w:rFonts w:ascii="Times New Roman" w:hAnsi="Times New Roman"/>
        </w:rPr>
        <w:t>единяемый к компьютеру преподавателя;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экран (на штативе или настенный) или интерактивная доска;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устройства для ввода визуальной информации (сканер, цифровой фотоаппарат, web-камера и пр.);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управляемые компьютером устройства, дающие учащимся возможность освоить простейшие принципы и технологии автоматического управ</w:t>
      </w:r>
      <w:r>
        <w:rPr>
          <w:rFonts w:ascii="Times New Roman" w:hAnsi="Times New Roman"/>
        </w:rPr>
        <w:t>ления (обратная связь и т. д.);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акустические колонки в с</w:t>
      </w:r>
      <w:r>
        <w:rPr>
          <w:rFonts w:ascii="Times New Roman" w:hAnsi="Times New Roman"/>
        </w:rPr>
        <w:t>оставе рабочего места преподава</w:t>
      </w:r>
      <w:r w:rsidRPr="00264793">
        <w:rPr>
          <w:rFonts w:ascii="Times New Roman" w:hAnsi="Times New Roman"/>
        </w:rPr>
        <w:t>теля; оборудование, обесп</w:t>
      </w:r>
      <w:r>
        <w:rPr>
          <w:rFonts w:ascii="Times New Roman" w:hAnsi="Times New Roman"/>
        </w:rPr>
        <w:t>ечивающее подключение к сети Ин</w:t>
      </w:r>
      <w:r w:rsidRPr="00264793">
        <w:rPr>
          <w:rFonts w:ascii="Times New Roman" w:hAnsi="Times New Roman"/>
        </w:rPr>
        <w:t>тернет (комплект оборудования для подключения к сети Интернет, сервер).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Компьютерное оборудо</w:t>
      </w:r>
      <w:r>
        <w:rPr>
          <w:rFonts w:ascii="Times New Roman" w:hAnsi="Times New Roman"/>
        </w:rPr>
        <w:t>вание может использовать различ</w:t>
      </w:r>
      <w:r w:rsidRPr="00264793">
        <w:rPr>
          <w:rFonts w:ascii="Times New Roman" w:hAnsi="Times New Roman"/>
        </w:rPr>
        <w:t>ные операционные системы (в том числе семейств Windows, Linux, Mac OS). Все программные средства, устанавливаемые на компьютерах в кабин</w:t>
      </w:r>
      <w:r>
        <w:rPr>
          <w:rFonts w:ascii="Times New Roman" w:hAnsi="Times New Roman"/>
        </w:rPr>
        <w:t>ете информатики, должны быть ли</w:t>
      </w:r>
      <w:r w:rsidRPr="00264793">
        <w:rPr>
          <w:rFonts w:ascii="Times New Roman" w:hAnsi="Times New Roman"/>
        </w:rPr>
        <w:t>цензированы для использования на необхо</w:t>
      </w:r>
      <w:r>
        <w:rPr>
          <w:rFonts w:ascii="Times New Roman" w:hAnsi="Times New Roman"/>
        </w:rPr>
        <w:t>димом числе рабо</w:t>
      </w:r>
      <w:r w:rsidRPr="00264793">
        <w:rPr>
          <w:rFonts w:ascii="Times New Roman" w:hAnsi="Times New Roman"/>
        </w:rPr>
        <w:t>чих мест.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Для освоения основного содержания учебного предмета «Информатика» необход</w:t>
      </w:r>
      <w:r>
        <w:rPr>
          <w:rFonts w:ascii="Times New Roman" w:hAnsi="Times New Roman"/>
        </w:rPr>
        <w:t>имо наличие следующего программ</w:t>
      </w:r>
      <w:r w:rsidRPr="00264793">
        <w:rPr>
          <w:rFonts w:ascii="Times New Roman" w:hAnsi="Times New Roman"/>
        </w:rPr>
        <w:t>ного обеспечения: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операционная система;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файловый менеджер (в составе операционной системы или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почтовый клиент (в составе операционных систем или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браузер (в составе операционных систем или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мультимедиа проигрыватель (в составе операционной си-стемы или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антивирусная программа;</w:t>
      </w:r>
    </w:p>
    <w:p w:rsidR="00E9405F" w:rsidRPr="00264793" w:rsidRDefault="00E9405F" w:rsidP="00264793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программа-архиватор;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программа интерактивного общения;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клавиатурный тренажер;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виртуальные компьютерные лаборатории;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интегрированное офи</w:t>
      </w:r>
      <w:r>
        <w:rPr>
          <w:rFonts w:ascii="Times New Roman" w:hAnsi="Times New Roman"/>
        </w:rPr>
        <w:t>сное приложение, включающее тек</w:t>
      </w:r>
      <w:r w:rsidRPr="00264793">
        <w:rPr>
          <w:rFonts w:ascii="Times New Roman" w:hAnsi="Times New Roman"/>
        </w:rPr>
        <w:t>стовый редактор, прогр</w:t>
      </w:r>
      <w:r>
        <w:rPr>
          <w:rFonts w:ascii="Times New Roman" w:hAnsi="Times New Roman"/>
        </w:rPr>
        <w:t>амму разработки презентаций, си</w:t>
      </w:r>
      <w:r w:rsidRPr="00264793">
        <w:rPr>
          <w:rFonts w:ascii="Times New Roman" w:hAnsi="Times New Roman"/>
        </w:rPr>
        <w:t>стему управления базами данных, электронные таблицы;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растровый и векторный графические редакторы;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звуковой редактор;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система автоматизированного проектирования;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система программирования;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геоинформационная система;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редактор web-страниц.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Необходимо постоянное обновление библиотечного фонда (книгопечатной продукции) кабинета информатики, который должен включать: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нормативные документ</w:t>
      </w:r>
      <w:r>
        <w:rPr>
          <w:rFonts w:ascii="Times New Roman" w:hAnsi="Times New Roman"/>
        </w:rPr>
        <w:t>ы (методические письма Министер</w:t>
      </w:r>
      <w:r w:rsidRPr="00264793">
        <w:rPr>
          <w:rFonts w:ascii="Times New Roman" w:hAnsi="Times New Roman"/>
        </w:rPr>
        <w:t>ства образования и на</w:t>
      </w:r>
      <w:r>
        <w:rPr>
          <w:rFonts w:ascii="Times New Roman" w:hAnsi="Times New Roman"/>
        </w:rPr>
        <w:t>уки РФ, сборники программ по ин</w:t>
      </w:r>
      <w:r w:rsidRPr="00264793">
        <w:rPr>
          <w:rFonts w:ascii="Times New Roman" w:hAnsi="Times New Roman"/>
        </w:rPr>
        <w:t>форматике и пр.);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учебно-методическую ли</w:t>
      </w:r>
      <w:r>
        <w:rPr>
          <w:rFonts w:ascii="Times New Roman" w:hAnsi="Times New Roman"/>
        </w:rPr>
        <w:t>тературу (учебники , рабочие те</w:t>
      </w:r>
      <w:r w:rsidRPr="00264793">
        <w:rPr>
          <w:rFonts w:ascii="Times New Roman" w:hAnsi="Times New Roman"/>
        </w:rPr>
        <w:t>тради, методические пос</w:t>
      </w:r>
      <w:r>
        <w:rPr>
          <w:rFonts w:ascii="Times New Roman" w:hAnsi="Times New Roman"/>
        </w:rPr>
        <w:t>обия, сборники задач и практику</w:t>
      </w:r>
      <w:r w:rsidRPr="00264793">
        <w:rPr>
          <w:rFonts w:ascii="Times New Roman" w:hAnsi="Times New Roman"/>
        </w:rPr>
        <w:t xml:space="preserve">мы, сборники тестовых </w:t>
      </w:r>
      <w:r>
        <w:rPr>
          <w:rFonts w:ascii="Times New Roman" w:hAnsi="Times New Roman"/>
        </w:rPr>
        <w:t>заданий для тематического и ито</w:t>
      </w:r>
      <w:r w:rsidRPr="00264793">
        <w:rPr>
          <w:rFonts w:ascii="Times New Roman" w:hAnsi="Times New Roman"/>
        </w:rPr>
        <w:t>гового контроля и пр.);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научную литературу о</w:t>
      </w:r>
      <w:r>
        <w:rPr>
          <w:rFonts w:ascii="Times New Roman" w:hAnsi="Times New Roman"/>
        </w:rPr>
        <w:t>бласти «Информатика» (справочни</w:t>
      </w:r>
      <w:r w:rsidRPr="00264793">
        <w:rPr>
          <w:rFonts w:ascii="Times New Roman" w:hAnsi="Times New Roman"/>
        </w:rPr>
        <w:t>ки, энциклопедии и пр.);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периодические издания.</w:t>
      </w:r>
    </w:p>
    <w:p w:rsidR="00E9405F" w:rsidRPr="003C0841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Комплект демонстрац</w:t>
      </w:r>
      <w:r>
        <w:rPr>
          <w:rFonts w:ascii="Times New Roman" w:hAnsi="Times New Roman"/>
        </w:rPr>
        <w:t>ионных настенных наглядных посо</w:t>
      </w:r>
      <w:r w:rsidRPr="00264793">
        <w:rPr>
          <w:rFonts w:ascii="Times New Roman" w:hAnsi="Times New Roman"/>
        </w:rPr>
        <w:t>бий в обязательном порядке</w:t>
      </w:r>
      <w:r>
        <w:rPr>
          <w:rFonts w:ascii="Times New Roman" w:hAnsi="Times New Roman"/>
        </w:rPr>
        <w:t xml:space="preserve"> должен включать плакат «Органи</w:t>
      </w:r>
      <w:r w:rsidRPr="00264793">
        <w:rPr>
          <w:rFonts w:ascii="Times New Roman" w:hAnsi="Times New Roman"/>
        </w:rPr>
        <w:t>зация рабочего места и техн</w:t>
      </w:r>
      <w:r>
        <w:rPr>
          <w:rFonts w:ascii="Times New Roman" w:hAnsi="Times New Roman"/>
        </w:rPr>
        <w:t>ика безопасности». Комплекты де</w:t>
      </w:r>
      <w:r w:rsidRPr="00264793">
        <w:rPr>
          <w:rFonts w:ascii="Times New Roman" w:hAnsi="Times New Roman"/>
        </w:rPr>
        <w:t>монстрационных наглядных пособий (плакатов, таблиц, схем), отражающих основное соде</w:t>
      </w:r>
      <w:r>
        <w:rPr>
          <w:rFonts w:ascii="Times New Roman" w:hAnsi="Times New Roman"/>
        </w:rPr>
        <w:t>ржание учебного предмета «Инфор</w:t>
      </w:r>
      <w:r w:rsidRPr="00264793">
        <w:rPr>
          <w:rFonts w:ascii="Times New Roman" w:hAnsi="Times New Roman"/>
        </w:rPr>
        <w:t>матика» , должны быть предс</w:t>
      </w:r>
      <w:r>
        <w:rPr>
          <w:rFonts w:ascii="Times New Roman" w:hAnsi="Times New Roman"/>
        </w:rPr>
        <w:t>тавлены как в виде настенных по</w:t>
      </w:r>
      <w:r w:rsidRPr="00264793">
        <w:rPr>
          <w:rFonts w:ascii="Times New Roman" w:hAnsi="Times New Roman"/>
        </w:rPr>
        <w:t>лиграфических изданий, так и в электронном виде (например, в виде набора слайд</w:t>
      </w:r>
      <w:r>
        <w:rPr>
          <w:rFonts w:ascii="Times New Roman" w:hAnsi="Times New Roman"/>
        </w:rPr>
        <w:t>ов мультимедийной презентаци</w:t>
      </w:r>
    </w:p>
    <w:p w:rsidR="00E9405F" w:rsidRDefault="00E9405F" w:rsidP="00264793">
      <w:pPr>
        <w:jc w:val="center"/>
        <w:rPr>
          <w:rFonts w:ascii="Times New Roman" w:hAnsi="Times New Roman"/>
          <w:b/>
        </w:rPr>
      </w:pPr>
    </w:p>
    <w:p w:rsidR="00E9405F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  <w:r w:rsidRPr="00501CEB">
        <w:rPr>
          <w:rFonts w:ascii="Times New Roman" w:hAnsi="Times New Roman"/>
          <w:b/>
          <w:sz w:val="28"/>
          <w:szCs w:val="28"/>
        </w:rPr>
        <w:t>Планируемые результаты изучения информатики</w:t>
      </w:r>
    </w:p>
    <w:p w:rsidR="00E9405F" w:rsidRPr="00501CEB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Планируемые результ</w:t>
      </w:r>
      <w:r>
        <w:rPr>
          <w:rFonts w:ascii="Times New Roman" w:hAnsi="Times New Roman"/>
        </w:rPr>
        <w:t>аты освоения обучающимися основ</w:t>
      </w:r>
      <w:r w:rsidRPr="00264793">
        <w:rPr>
          <w:rFonts w:ascii="Times New Roman" w:hAnsi="Times New Roman"/>
        </w:rPr>
        <w:t>ной образовательной прог</w:t>
      </w:r>
      <w:r>
        <w:rPr>
          <w:rFonts w:ascii="Times New Roman" w:hAnsi="Times New Roman"/>
        </w:rPr>
        <w:t>раммы основного общего образова</w:t>
      </w:r>
      <w:r w:rsidRPr="00264793">
        <w:rPr>
          <w:rFonts w:ascii="Times New Roman" w:hAnsi="Times New Roman"/>
        </w:rPr>
        <w:t>ния уточняют и конкрет</w:t>
      </w:r>
      <w:r>
        <w:rPr>
          <w:rFonts w:ascii="Times New Roman" w:hAnsi="Times New Roman"/>
        </w:rPr>
        <w:t>изируют общее понимание личност</w:t>
      </w:r>
      <w:r w:rsidRPr="00264793">
        <w:rPr>
          <w:rFonts w:ascii="Times New Roman" w:hAnsi="Times New Roman"/>
        </w:rPr>
        <w:t>ных, метапредметных и пр</w:t>
      </w:r>
      <w:r>
        <w:rPr>
          <w:rFonts w:ascii="Times New Roman" w:hAnsi="Times New Roman"/>
        </w:rPr>
        <w:t>едметных результатов как с пози</w:t>
      </w:r>
      <w:r w:rsidRPr="00264793">
        <w:rPr>
          <w:rFonts w:ascii="Times New Roman" w:hAnsi="Times New Roman"/>
        </w:rPr>
        <w:t>ции организации их достижения в образовательном процессе, так и с позиции оценки достижения этих результатов.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Планируемые результа</w:t>
      </w:r>
      <w:r>
        <w:rPr>
          <w:rFonts w:ascii="Times New Roman" w:hAnsi="Times New Roman"/>
        </w:rPr>
        <w:t>ты сформулированы к каждому раз</w:t>
      </w:r>
      <w:r w:rsidRPr="00264793">
        <w:rPr>
          <w:rFonts w:ascii="Times New Roman" w:hAnsi="Times New Roman"/>
        </w:rPr>
        <w:t>делу учебной программы 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Планируемые результат</w:t>
      </w:r>
      <w:r>
        <w:rPr>
          <w:rFonts w:ascii="Times New Roman" w:hAnsi="Times New Roman"/>
        </w:rPr>
        <w:t>ы, характеризующие систему учеб</w:t>
      </w:r>
      <w:r w:rsidRPr="00264793">
        <w:rPr>
          <w:rFonts w:ascii="Times New Roman" w:hAnsi="Times New Roman"/>
        </w:rPr>
        <w:t>ных действий в отношении опорного</w:t>
      </w:r>
      <w:r>
        <w:rPr>
          <w:rFonts w:ascii="Times New Roman" w:hAnsi="Times New Roman"/>
        </w:rPr>
        <w:t xml:space="preserve"> учебного материала, раз</w:t>
      </w:r>
      <w:r w:rsidRPr="00264793">
        <w:rPr>
          <w:rFonts w:ascii="Times New Roman" w:hAnsi="Times New Roman"/>
        </w:rPr>
        <w:t>мещены в рубрике «Выпускник научится...». Они показывают, какой уровень освоения оп</w:t>
      </w:r>
      <w:r>
        <w:rPr>
          <w:rFonts w:ascii="Times New Roman" w:hAnsi="Times New Roman"/>
        </w:rPr>
        <w:t>орного учебного материала ожида</w:t>
      </w:r>
      <w:r w:rsidRPr="00264793">
        <w:rPr>
          <w:rFonts w:ascii="Times New Roman" w:hAnsi="Times New Roman"/>
        </w:rPr>
        <w:t>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</w:t>
      </w:r>
      <w:r>
        <w:rPr>
          <w:rFonts w:ascii="Times New Roman" w:hAnsi="Times New Roman"/>
        </w:rPr>
        <w:t>о уровня (зона ближайшего разви</w:t>
      </w:r>
      <w:r w:rsidRPr="00264793">
        <w:rPr>
          <w:rFonts w:ascii="Times New Roman" w:hAnsi="Times New Roman"/>
        </w:rPr>
        <w:t>тия).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Планируемые результат</w:t>
      </w:r>
      <w:r>
        <w:rPr>
          <w:rFonts w:ascii="Times New Roman" w:hAnsi="Times New Roman"/>
        </w:rPr>
        <w:t>ы, характеризующие систему учеб</w:t>
      </w:r>
      <w:r w:rsidRPr="00264793">
        <w:rPr>
          <w:rFonts w:ascii="Times New Roman" w:hAnsi="Times New Roman"/>
        </w:rPr>
        <w:t>ных действий в отношении</w:t>
      </w:r>
      <w:r>
        <w:rPr>
          <w:rFonts w:ascii="Times New Roman" w:hAnsi="Times New Roman"/>
        </w:rPr>
        <w:t xml:space="preserve"> знаний, умений, навыков, расши</w:t>
      </w:r>
      <w:r w:rsidRPr="00264793">
        <w:rPr>
          <w:rFonts w:ascii="Times New Roman" w:hAnsi="Times New Roman"/>
        </w:rPr>
        <w:t>ряющих и углубляющих опорную с</w:t>
      </w:r>
      <w:r>
        <w:rPr>
          <w:rFonts w:ascii="Times New Roman" w:hAnsi="Times New Roman"/>
        </w:rPr>
        <w:t>истему, размещены в руб</w:t>
      </w:r>
      <w:r w:rsidRPr="00264793">
        <w:rPr>
          <w:rFonts w:ascii="Times New Roman" w:hAnsi="Times New Roman"/>
        </w:rPr>
        <w:t>рике «Выпускник получит возможность». Эти результаты достигаются отдельными мотивированными и способными учащимися; они не отраб</w:t>
      </w:r>
      <w:r>
        <w:rPr>
          <w:rFonts w:ascii="Times New Roman" w:hAnsi="Times New Roman"/>
        </w:rPr>
        <w:t>атываются со всеми группами уча</w:t>
      </w:r>
      <w:r w:rsidRPr="00264793">
        <w:rPr>
          <w:rFonts w:ascii="Times New Roman" w:hAnsi="Times New Roman"/>
        </w:rPr>
        <w:t>щихся в повседневной практ</w:t>
      </w:r>
      <w:r>
        <w:rPr>
          <w:rFonts w:ascii="Times New Roman" w:hAnsi="Times New Roman"/>
        </w:rPr>
        <w:t>ике, но могут включаться в мате</w:t>
      </w:r>
      <w:r w:rsidRPr="00264793">
        <w:rPr>
          <w:rFonts w:ascii="Times New Roman" w:hAnsi="Times New Roman"/>
        </w:rPr>
        <w:t>риалы итогового контроля.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05F" w:rsidRPr="00874850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  <w:r w:rsidRPr="00874850">
        <w:rPr>
          <w:rFonts w:ascii="Times New Roman" w:hAnsi="Times New Roman"/>
          <w:b/>
          <w:sz w:val="28"/>
          <w:szCs w:val="28"/>
        </w:rPr>
        <w:t>Раздел 1. Введение в информатику</w:t>
      </w:r>
    </w:p>
    <w:p w:rsidR="00E9405F" w:rsidRPr="006E4143" w:rsidRDefault="00E9405F" w:rsidP="00264793">
      <w:pPr>
        <w:rPr>
          <w:rFonts w:ascii="Times New Roman" w:hAnsi="Times New Roman"/>
          <w:b/>
        </w:rPr>
      </w:pPr>
      <w:r w:rsidRPr="006E4143">
        <w:rPr>
          <w:rFonts w:ascii="Times New Roman" w:hAnsi="Times New Roman"/>
          <w:b/>
        </w:rPr>
        <w:t>Выпускник научится: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декодировать и кодировать информацию при заданных правилах кодирования;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оперировать единица</w:t>
      </w:r>
      <w:r>
        <w:rPr>
          <w:rFonts w:ascii="Times New Roman" w:hAnsi="Times New Roman"/>
        </w:rPr>
        <w:t>ми измерения количества информа</w:t>
      </w:r>
      <w:r w:rsidRPr="00264793">
        <w:rPr>
          <w:rFonts w:ascii="Times New Roman" w:hAnsi="Times New Roman"/>
        </w:rPr>
        <w:t>ции;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оценивать колич</w:t>
      </w:r>
      <w:r>
        <w:rPr>
          <w:rFonts w:ascii="Times New Roman" w:hAnsi="Times New Roman"/>
        </w:rPr>
        <w:t>ественные параметры информацион</w:t>
      </w:r>
      <w:r w:rsidRPr="00264793">
        <w:rPr>
          <w:rFonts w:ascii="Times New Roman" w:hAnsi="Times New Roman"/>
        </w:rPr>
        <w:t>ных объектов и процессов (объем памяти, необходимый для хранения информации; время передачи информации 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записывать в двоичной системе целые числа от 0 до 256;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анализировать информ</w:t>
      </w:r>
      <w:r>
        <w:rPr>
          <w:rFonts w:ascii="Times New Roman" w:hAnsi="Times New Roman"/>
        </w:rPr>
        <w:t>ационные модели (таблицы, графи</w:t>
      </w:r>
      <w:r w:rsidRPr="00264793">
        <w:rPr>
          <w:rFonts w:ascii="Times New Roman" w:hAnsi="Times New Roman"/>
        </w:rPr>
        <w:t>ки, диаграммы, схемы 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перекодировать инфо</w:t>
      </w:r>
      <w:r>
        <w:rPr>
          <w:rFonts w:ascii="Times New Roman" w:hAnsi="Times New Roman"/>
        </w:rPr>
        <w:t>рмацию из одной пространственно-</w:t>
      </w:r>
      <w:r w:rsidRPr="00264793">
        <w:rPr>
          <w:rFonts w:ascii="Times New Roman" w:hAnsi="Times New Roman"/>
        </w:rPr>
        <w:t>графической или знаково-символической формы в другую, в том числе использовать графичес</w:t>
      </w:r>
      <w:r>
        <w:rPr>
          <w:rFonts w:ascii="Times New Roman" w:hAnsi="Times New Roman"/>
        </w:rPr>
        <w:t>кое представление (ви</w:t>
      </w:r>
      <w:r w:rsidRPr="00264793">
        <w:rPr>
          <w:rFonts w:ascii="Times New Roman" w:hAnsi="Times New Roman"/>
        </w:rPr>
        <w:t>зуализацию) числовой информации;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выбирать форму представления данных (таблица, схема, график, диаграмма) в с</w:t>
      </w:r>
      <w:r>
        <w:rPr>
          <w:rFonts w:ascii="Times New Roman" w:hAnsi="Times New Roman"/>
        </w:rPr>
        <w:t>оответствии с поставленной зада</w:t>
      </w:r>
      <w:r w:rsidRPr="00264793">
        <w:rPr>
          <w:rFonts w:ascii="Times New Roman" w:hAnsi="Times New Roman"/>
        </w:rPr>
        <w:t>чей;</w:t>
      </w:r>
    </w:p>
    <w:p w:rsidR="00E9405F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строить простые инфор</w:t>
      </w:r>
      <w:r>
        <w:rPr>
          <w:rFonts w:ascii="Times New Roman" w:hAnsi="Times New Roman"/>
        </w:rPr>
        <w:t>мационные модели объектов и про</w:t>
      </w:r>
      <w:r w:rsidRPr="00264793">
        <w:rPr>
          <w:rFonts w:ascii="Times New Roman" w:hAnsi="Times New Roman"/>
        </w:rPr>
        <w:t>цессов из различных предметных о</w:t>
      </w:r>
      <w:r>
        <w:rPr>
          <w:rFonts w:ascii="Times New Roman" w:hAnsi="Times New Roman"/>
        </w:rPr>
        <w:t>бластей с использовани</w:t>
      </w:r>
      <w:r w:rsidRPr="00264793">
        <w:rPr>
          <w:rFonts w:ascii="Times New Roman" w:hAnsi="Times New Roman"/>
        </w:rPr>
        <w:t>ем типовых средств (таблиц, графиков, диаграмм, формул и пр.), оценивать адеква</w:t>
      </w:r>
      <w:r>
        <w:rPr>
          <w:rFonts w:ascii="Times New Roman" w:hAnsi="Times New Roman"/>
        </w:rPr>
        <w:t>тность построенной модели объек</w:t>
      </w:r>
      <w:r w:rsidRPr="00264793">
        <w:rPr>
          <w:rFonts w:ascii="Times New Roman" w:hAnsi="Times New Roman"/>
        </w:rPr>
        <w:t>ту-оригиналу и целям моделирования.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6E4143" w:rsidRDefault="00E9405F" w:rsidP="00264793">
      <w:pPr>
        <w:rPr>
          <w:rFonts w:ascii="Times New Roman" w:hAnsi="Times New Roman"/>
          <w:b/>
        </w:rPr>
      </w:pPr>
      <w:r w:rsidRPr="006E4143">
        <w:rPr>
          <w:rFonts w:ascii="Times New Roman" w:hAnsi="Times New Roman"/>
          <w:b/>
        </w:rPr>
        <w:t>Выпускник получит возможность: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углубить и развить представления о современной научной картине мира, об инфо</w:t>
      </w:r>
      <w:r>
        <w:rPr>
          <w:rFonts w:ascii="Times New Roman" w:hAnsi="Times New Roman"/>
        </w:rPr>
        <w:t>рмации как одном из основных по</w:t>
      </w:r>
      <w:r w:rsidRPr="00264793">
        <w:rPr>
          <w:rFonts w:ascii="Times New Roman" w:hAnsi="Times New Roman"/>
        </w:rPr>
        <w:t>нятий современной науки, об информационных процессах и их роли в современном мире;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определять мощность алфавита, используемого для записи сообщения;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оценивать информационный объем сообщения, записанного символами произвольного алфавита;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переводить небольшие десятичные числа из восьмеричной и шестнадцатеричной си</w:t>
      </w:r>
      <w:r>
        <w:rPr>
          <w:rFonts w:ascii="Times New Roman" w:hAnsi="Times New Roman"/>
        </w:rPr>
        <w:t>стемы счисления в десятичную си</w:t>
      </w:r>
      <w:r w:rsidRPr="00264793">
        <w:rPr>
          <w:rFonts w:ascii="Times New Roman" w:hAnsi="Times New Roman"/>
        </w:rPr>
        <w:t>стему счисления;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познакомиться с тем, как информация представляется в компьютере, в том чи</w:t>
      </w:r>
      <w:r>
        <w:rPr>
          <w:rFonts w:ascii="Times New Roman" w:hAnsi="Times New Roman"/>
        </w:rPr>
        <w:t>сле с двоичным кодированием тек</w:t>
      </w:r>
      <w:r w:rsidRPr="00264793">
        <w:rPr>
          <w:rFonts w:ascii="Times New Roman" w:hAnsi="Times New Roman"/>
        </w:rPr>
        <w:t>стов, графических изображений, звука;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решать логиче</w:t>
      </w:r>
      <w:r>
        <w:rPr>
          <w:rFonts w:ascii="Times New Roman" w:hAnsi="Times New Roman"/>
        </w:rPr>
        <w:t>ские задачи с использованием та</w:t>
      </w:r>
      <w:r w:rsidRPr="00264793">
        <w:rPr>
          <w:rFonts w:ascii="Times New Roman" w:hAnsi="Times New Roman"/>
        </w:rPr>
        <w:t>блиц истинности;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решать логические задачи путем составления логических выражений и их преобразования с использо</w:t>
      </w:r>
      <w:r>
        <w:rPr>
          <w:rFonts w:ascii="Times New Roman" w:hAnsi="Times New Roman"/>
        </w:rPr>
        <w:t>ва</w:t>
      </w:r>
      <w:r w:rsidRPr="00264793">
        <w:rPr>
          <w:rFonts w:ascii="Times New Roman" w:hAnsi="Times New Roman"/>
        </w:rPr>
        <w:t>нием основных свойств логических операций;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сформировать представление о моделировании как методе научного познания; о к</w:t>
      </w:r>
      <w:r>
        <w:rPr>
          <w:rFonts w:ascii="Times New Roman" w:hAnsi="Times New Roman"/>
        </w:rPr>
        <w:t>омпьютерных моделях и их исполь</w:t>
      </w:r>
      <w:r w:rsidRPr="00264793">
        <w:rPr>
          <w:rFonts w:ascii="Times New Roman" w:hAnsi="Times New Roman"/>
        </w:rPr>
        <w:t>зовании для исследования объектов окружающего мира;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познакомиться с примерами использования графов</w:t>
      </w:r>
      <w:r>
        <w:rPr>
          <w:rFonts w:ascii="Times New Roman" w:hAnsi="Times New Roman"/>
        </w:rPr>
        <w:t xml:space="preserve"> и дере</w:t>
      </w:r>
      <w:r w:rsidRPr="00264793">
        <w:rPr>
          <w:rFonts w:ascii="Times New Roman" w:hAnsi="Times New Roman"/>
        </w:rPr>
        <w:t>вьев при описании реальных объектов и процессов;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строить ма</w:t>
      </w:r>
      <w:r>
        <w:rPr>
          <w:rFonts w:ascii="Times New Roman" w:hAnsi="Times New Roman"/>
        </w:rPr>
        <w:t>тематическую модель задачи — вы</w:t>
      </w:r>
      <w:r w:rsidRPr="00264793">
        <w:rPr>
          <w:rFonts w:ascii="Times New Roman" w:hAnsi="Times New Roman"/>
        </w:rPr>
        <w:t>делять исходные данны</w:t>
      </w:r>
      <w:r>
        <w:rPr>
          <w:rFonts w:ascii="Times New Roman" w:hAnsi="Times New Roman"/>
        </w:rPr>
        <w:t>е и результаты, выявлять соотно</w:t>
      </w:r>
      <w:r w:rsidRPr="00264793">
        <w:rPr>
          <w:rFonts w:ascii="Times New Roman" w:hAnsi="Times New Roman"/>
        </w:rPr>
        <w:t>шения между ними.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874850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  <w:r w:rsidRPr="00874850">
        <w:rPr>
          <w:rFonts w:ascii="Times New Roman" w:hAnsi="Times New Roman"/>
          <w:b/>
          <w:sz w:val="28"/>
          <w:szCs w:val="28"/>
        </w:rPr>
        <w:t>Раздел 2. Алгоритмы и начала программирования</w:t>
      </w:r>
    </w:p>
    <w:p w:rsidR="00E9405F" w:rsidRPr="006E4143" w:rsidRDefault="00E9405F" w:rsidP="00264793">
      <w:pPr>
        <w:rPr>
          <w:rFonts w:ascii="Times New Roman" w:hAnsi="Times New Roman"/>
          <w:b/>
        </w:rPr>
      </w:pPr>
      <w:r w:rsidRPr="006E4143">
        <w:rPr>
          <w:rFonts w:ascii="Times New Roman" w:hAnsi="Times New Roman"/>
          <w:b/>
        </w:rPr>
        <w:t>Выпускник научится: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понимать смысл понятия «алгоритм» и широту сферы его применения; анализиро</w:t>
      </w:r>
      <w:r>
        <w:rPr>
          <w:rFonts w:ascii="Times New Roman" w:hAnsi="Times New Roman"/>
        </w:rPr>
        <w:t>вать предлагаемые последователь</w:t>
      </w:r>
      <w:r w:rsidRPr="00264793">
        <w:rPr>
          <w:rFonts w:ascii="Times New Roman" w:hAnsi="Times New Roman"/>
        </w:rPr>
        <w:t>ности команд на предмет</w:t>
      </w:r>
      <w:r>
        <w:rPr>
          <w:rFonts w:ascii="Times New Roman" w:hAnsi="Times New Roman"/>
        </w:rPr>
        <w:t xml:space="preserve"> наличия у них таких свойств ал</w:t>
      </w:r>
      <w:r w:rsidRPr="00264793">
        <w:rPr>
          <w:rFonts w:ascii="Times New Roman" w:hAnsi="Times New Roman"/>
        </w:rPr>
        <w:t>горитма как дискретно</w:t>
      </w:r>
      <w:r>
        <w:rPr>
          <w:rFonts w:ascii="Times New Roman" w:hAnsi="Times New Roman"/>
        </w:rPr>
        <w:t>сть, детерминированность, понят</w:t>
      </w:r>
      <w:r w:rsidRPr="00264793">
        <w:rPr>
          <w:rFonts w:ascii="Times New Roman" w:hAnsi="Times New Roman"/>
        </w:rPr>
        <w:t>ность, результативность, массовость;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оперировать алгоритм</w:t>
      </w:r>
      <w:r>
        <w:rPr>
          <w:rFonts w:ascii="Times New Roman" w:hAnsi="Times New Roman"/>
        </w:rPr>
        <w:t>ическими конструкциями «следова</w:t>
      </w:r>
      <w:r w:rsidRPr="00264793">
        <w:rPr>
          <w:rFonts w:ascii="Times New Roman" w:hAnsi="Times New Roman"/>
        </w:rPr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понимать термины «</w:t>
      </w:r>
      <w:r>
        <w:rPr>
          <w:rFonts w:ascii="Times New Roman" w:hAnsi="Times New Roman"/>
        </w:rPr>
        <w:t>исполнитель», «формальный испол</w:t>
      </w:r>
      <w:r w:rsidRPr="00264793">
        <w:rPr>
          <w:rFonts w:ascii="Times New Roman" w:hAnsi="Times New Roman"/>
        </w:rPr>
        <w:t>нитель», «среда исполн</w:t>
      </w:r>
      <w:r>
        <w:rPr>
          <w:rFonts w:ascii="Times New Roman" w:hAnsi="Times New Roman"/>
        </w:rPr>
        <w:t>ителя», «система команд исполни</w:t>
      </w:r>
      <w:r w:rsidRPr="00264793">
        <w:rPr>
          <w:rFonts w:ascii="Times New Roman" w:hAnsi="Times New Roman"/>
        </w:rPr>
        <w:t>теля» и др.; понимать</w:t>
      </w:r>
      <w:r>
        <w:rPr>
          <w:rFonts w:ascii="Times New Roman" w:hAnsi="Times New Roman"/>
        </w:rPr>
        <w:t xml:space="preserve"> ограничения, накладываемые сре</w:t>
      </w:r>
      <w:r w:rsidRPr="00264793">
        <w:rPr>
          <w:rFonts w:ascii="Times New Roman" w:hAnsi="Times New Roman"/>
        </w:rPr>
        <w:t>дой исполнителя и систем</w:t>
      </w:r>
      <w:r>
        <w:rPr>
          <w:rFonts w:ascii="Times New Roman" w:hAnsi="Times New Roman"/>
        </w:rPr>
        <w:t>ой команд, на круг задач, решае</w:t>
      </w:r>
      <w:r w:rsidRPr="00264793">
        <w:rPr>
          <w:rFonts w:ascii="Times New Roman" w:hAnsi="Times New Roman"/>
        </w:rPr>
        <w:t>мых исполнителем;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исполнять линейный алг</w:t>
      </w:r>
      <w:r>
        <w:rPr>
          <w:rFonts w:ascii="Times New Roman" w:hAnsi="Times New Roman"/>
        </w:rPr>
        <w:t>оритм для формального исполни</w:t>
      </w:r>
      <w:r w:rsidRPr="00264793">
        <w:rPr>
          <w:rFonts w:ascii="Times New Roman" w:hAnsi="Times New Roman"/>
        </w:rPr>
        <w:t>теля с заданной системой команд;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составлять линейные алгоритмы, число команд в которых не превышает заданное;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ученик научится исполнять записанный на естественном языке алгоритм, обрабатывающий цепочки символов;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исполнять линейные а</w:t>
      </w:r>
      <w:r>
        <w:rPr>
          <w:rFonts w:ascii="Times New Roman" w:hAnsi="Times New Roman"/>
        </w:rPr>
        <w:t>лгоритмы, записанные на алгорит</w:t>
      </w:r>
      <w:r w:rsidRPr="00264793">
        <w:rPr>
          <w:rFonts w:ascii="Times New Roman" w:hAnsi="Times New Roman"/>
        </w:rPr>
        <w:t>мическом языке;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исполнять алгоритмы с </w:t>
      </w:r>
      <w:r>
        <w:rPr>
          <w:rFonts w:ascii="Times New Roman" w:hAnsi="Times New Roman"/>
        </w:rPr>
        <w:t>ветвлениями, записанные на алго</w:t>
      </w:r>
      <w:r w:rsidRPr="00264793">
        <w:rPr>
          <w:rFonts w:ascii="Times New Roman" w:hAnsi="Times New Roman"/>
        </w:rPr>
        <w:t>ритмическом языке;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понимать правила зап</w:t>
      </w:r>
      <w:r>
        <w:rPr>
          <w:rFonts w:ascii="Times New Roman" w:hAnsi="Times New Roman"/>
        </w:rPr>
        <w:t>иси и выполнения алгоритмов, со</w:t>
      </w:r>
      <w:r w:rsidRPr="00264793">
        <w:rPr>
          <w:rFonts w:ascii="Times New Roman" w:hAnsi="Times New Roman"/>
        </w:rPr>
        <w:t>держащих цикл с параме</w:t>
      </w:r>
      <w:r>
        <w:rPr>
          <w:rFonts w:ascii="Times New Roman" w:hAnsi="Times New Roman"/>
        </w:rPr>
        <w:t>тром или цикл с условием продол</w:t>
      </w:r>
      <w:r w:rsidRPr="00264793">
        <w:rPr>
          <w:rFonts w:ascii="Times New Roman" w:hAnsi="Times New Roman"/>
        </w:rPr>
        <w:t>жения работы;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определять значения </w:t>
      </w:r>
      <w:r>
        <w:rPr>
          <w:rFonts w:ascii="Times New Roman" w:hAnsi="Times New Roman"/>
        </w:rPr>
        <w:t>переменных после исполнения про</w:t>
      </w:r>
      <w:r w:rsidRPr="00264793">
        <w:rPr>
          <w:rFonts w:ascii="Times New Roman" w:hAnsi="Times New Roman"/>
        </w:rPr>
        <w:t>стейших циклических</w:t>
      </w:r>
      <w:r>
        <w:rPr>
          <w:rFonts w:ascii="Times New Roman" w:hAnsi="Times New Roman"/>
        </w:rPr>
        <w:t xml:space="preserve"> алгоритмов, записанных на алго</w:t>
      </w:r>
      <w:r w:rsidRPr="00264793">
        <w:rPr>
          <w:rFonts w:ascii="Times New Roman" w:hAnsi="Times New Roman"/>
        </w:rPr>
        <w:t>ритмическом языке;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разрабатывать и записывать на языке программирования короткие алгоритмы,</w:t>
      </w:r>
      <w:r>
        <w:rPr>
          <w:rFonts w:ascii="Times New Roman" w:hAnsi="Times New Roman"/>
        </w:rPr>
        <w:t xml:space="preserve"> содержащие базовые алгоритмиче</w:t>
      </w:r>
      <w:r w:rsidRPr="00264793">
        <w:rPr>
          <w:rFonts w:ascii="Times New Roman" w:hAnsi="Times New Roman"/>
        </w:rPr>
        <w:t>ские конструкции.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6E4143" w:rsidRDefault="00E9405F" w:rsidP="00264793">
      <w:pPr>
        <w:rPr>
          <w:rFonts w:ascii="Times New Roman" w:hAnsi="Times New Roman"/>
          <w:b/>
        </w:rPr>
      </w:pPr>
      <w:r w:rsidRPr="006E4143">
        <w:rPr>
          <w:rFonts w:ascii="Times New Roman" w:hAnsi="Times New Roman"/>
          <w:b/>
        </w:rPr>
        <w:t>Выпускник получит возможность научиться: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исполнять алгоритмы,</w:t>
      </w:r>
      <w:r>
        <w:rPr>
          <w:rFonts w:ascii="Times New Roman" w:hAnsi="Times New Roman"/>
        </w:rPr>
        <w:t xml:space="preserve"> содержащие ветвления и повторе</w:t>
      </w:r>
      <w:r w:rsidRPr="00264793">
        <w:rPr>
          <w:rFonts w:ascii="Times New Roman" w:hAnsi="Times New Roman"/>
        </w:rPr>
        <w:t>ния, для формального исполнителя с заданной системой команд;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составлять все возмож</w:t>
      </w:r>
      <w:r>
        <w:rPr>
          <w:rFonts w:ascii="Times New Roman" w:hAnsi="Times New Roman"/>
        </w:rPr>
        <w:t>ные алгоритмы фиксированной дли</w:t>
      </w:r>
      <w:r w:rsidRPr="00264793">
        <w:rPr>
          <w:rFonts w:ascii="Times New Roman" w:hAnsi="Times New Roman"/>
        </w:rPr>
        <w:t xml:space="preserve">ны для формального исполнителя с заданной системой </w:t>
      </w:r>
      <w:r>
        <w:rPr>
          <w:rFonts w:ascii="Times New Roman" w:hAnsi="Times New Roman"/>
        </w:rPr>
        <w:t>ко</w:t>
      </w:r>
      <w:r w:rsidRPr="00264793">
        <w:rPr>
          <w:rFonts w:ascii="Times New Roman" w:hAnsi="Times New Roman"/>
        </w:rPr>
        <w:t>манд;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определять количество </w:t>
      </w:r>
      <w:r>
        <w:rPr>
          <w:rFonts w:ascii="Times New Roman" w:hAnsi="Times New Roman"/>
        </w:rPr>
        <w:t>линейных алгоритмов, обеспечива</w:t>
      </w:r>
      <w:r w:rsidRPr="00264793">
        <w:rPr>
          <w:rFonts w:ascii="Times New Roman" w:hAnsi="Times New Roman"/>
        </w:rPr>
        <w:t>ющих решение поставленной задачи, которые могут быть составлены для формаль</w:t>
      </w:r>
      <w:r>
        <w:rPr>
          <w:rFonts w:ascii="Times New Roman" w:hAnsi="Times New Roman"/>
        </w:rPr>
        <w:t>ного исполнителя с заданной сис</w:t>
      </w:r>
      <w:r w:rsidRPr="00264793">
        <w:rPr>
          <w:rFonts w:ascii="Times New Roman" w:hAnsi="Times New Roman"/>
        </w:rPr>
        <w:t>темой команд;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подсчитывать количеств</w:t>
      </w:r>
      <w:r>
        <w:rPr>
          <w:rFonts w:ascii="Times New Roman" w:hAnsi="Times New Roman"/>
        </w:rPr>
        <w:t>о тех или иных символов в цепоч</w:t>
      </w:r>
      <w:r w:rsidRPr="00264793">
        <w:rPr>
          <w:rFonts w:ascii="Times New Roman" w:hAnsi="Times New Roman"/>
        </w:rPr>
        <w:t>ке символов, являющейся результатом работы алгоритма;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 данному алгоритму о</w:t>
      </w:r>
      <w:r>
        <w:rPr>
          <w:rFonts w:ascii="Times New Roman" w:hAnsi="Times New Roman"/>
        </w:rPr>
        <w:t>пределять, для решения какой за</w:t>
      </w:r>
      <w:r w:rsidRPr="00264793">
        <w:rPr>
          <w:rFonts w:ascii="Times New Roman" w:hAnsi="Times New Roman"/>
        </w:rPr>
        <w:t>дачи он предназначен;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исполнять записанные</w:t>
      </w:r>
      <w:r>
        <w:rPr>
          <w:rFonts w:ascii="Times New Roman" w:hAnsi="Times New Roman"/>
        </w:rPr>
        <w:t xml:space="preserve"> на алгоритмическом языке цикли</w:t>
      </w:r>
      <w:r w:rsidRPr="00264793">
        <w:rPr>
          <w:rFonts w:ascii="Times New Roman" w:hAnsi="Times New Roman"/>
        </w:rPr>
        <w:t>ческие алгоритмы обработки одномерного массива чисел (суммирование всех элементов массива; суммирование элементов массива с о</w:t>
      </w:r>
      <w:r>
        <w:rPr>
          <w:rFonts w:ascii="Times New Roman" w:hAnsi="Times New Roman"/>
        </w:rPr>
        <w:t>пределёнными индексами; суммиро</w:t>
      </w:r>
      <w:r w:rsidRPr="00264793">
        <w:rPr>
          <w:rFonts w:ascii="Times New Roman" w:hAnsi="Times New Roman"/>
        </w:rPr>
        <w:t>вание элементов массив</w:t>
      </w:r>
      <w:r>
        <w:rPr>
          <w:rFonts w:ascii="Times New Roman" w:hAnsi="Times New Roman"/>
        </w:rPr>
        <w:t>а, с заданными свойствами; опре</w:t>
      </w:r>
      <w:r w:rsidRPr="00264793">
        <w:rPr>
          <w:rFonts w:ascii="Times New Roman" w:hAnsi="Times New Roman"/>
        </w:rPr>
        <w:t>деление количества эле</w:t>
      </w:r>
      <w:r>
        <w:rPr>
          <w:rFonts w:ascii="Times New Roman" w:hAnsi="Times New Roman"/>
        </w:rPr>
        <w:t>ментов массива с заданными свой</w:t>
      </w:r>
      <w:r w:rsidRPr="00264793">
        <w:rPr>
          <w:rFonts w:ascii="Times New Roman" w:hAnsi="Times New Roman"/>
        </w:rPr>
        <w:t>ствами; поиск наибол</w:t>
      </w:r>
      <w:r>
        <w:rPr>
          <w:rFonts w:ascii="Times New Roman" w:hAnsi="Times New Roman"/>
        </w:rPr>
        <w:t>ьшего/наименьшего элементов мас</w:t>
      </w:r>
      <w:r w:rsidRPr="00264793">
        <w:rPr>
          <w:rFonts w:ascii="Times New Roman" w:hAnsi="Times New Roman"/>
        </w:rPr>
        <w:t>сива и др.);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разрабатывать в среде формального исполнителя короткие алгоритмы, содержа</w:t>
      </w:r>
      <w:r>
        <w:rPr>
          <w:rFonts w:ascii="Times New Roman" w:hAnsi="Times New Roman"/>
        </w:rPr>
        <w:t>щие базовые алгоритмические кон</w:t>
      </w:r>
      <w:r w:rsidRPr="00264793">
        <w:rPr>
          <w:rFonts w:ascii="Times New Roman" w:hAnsi="Times New Roman"/>
        </w:rPr>
        <w:t>струкции;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разрабатывать и записывать на языке программирования эффективные алгоритм</w:t>
      </w:r>
      <w:r>
        <w:rPr>
          <w:rFonts w:ascii="Times New Roman" w:hAnsi="Times New Roman"/>
        </w:rPr>
        <w:t>ы, содержащие базовые алгоритми</w:t>
      </w:r>
      <w:r w:rsidRPr="00264793">
        <w:rPr>
          <w:rFonts w:ascii="Times New Roman" w:hAnsi="Times New Roman"/>
        </w:rPr>
        <w:t>ческие конструкции.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501CEB" w:rsidRDefault="00E9405F" w:rsidP="00501CEB">
      <w:pPr>
        <w:jc w:val="center"/>
        <w:rPr>
          <w:rFonts w:ascii="Times New Roman" w:hAnsi="Times New Roman"/>
          <w:b/>
          <w:sz w:val="28"/>
          <w:szCs w:val="28"/>
        </w:rPr>
      </w:pPr>
      <w:r w:rsidRPr="00501CEB">
        <w:rPr>
          <w:rFonts w:ascii="Times New Roman" w:hAnsi="Times New Roman"/>
          <w:b/>
          <w:sz w:val="28"/>
          <w:szCs w:val="28"/>
        </w:rPr>
        <w:t>Раздел 3. Информационные и коммуникационные технологии</w:t>
      </w:r>
    </w:p>
    <w:p w:rsidR="00E9405F" w:rsidRPr="00874850" w:rsidRDefault="00E9405F" w:rsidP="00264793">
      <w:pPr>
        <w:rPr>
          <w:rFonts w:ascii="Times New Roman" w:hAnsi="Times New Roman"/>
          <w:b/>
        </w:rPr>
      </w:pPr>
      <w:r w:rsidRPr="00874850">
        <w:rPr>
          <w:rFonts w:ascii="Times New Roman" w:hAnsi="Times New Roman"/>
          <w:b/>
        </w:rPr>
        <w:t>Выпускник научится: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называть функции и характеристики основных устройств компьютера;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описывать виды и состав</w:t>
      </w:r>
      <w:r>
        <w:rPr>
          <w:rFonts w:ascii="Times New Roman" w:hAnsi="Times New Roman"/>
        </w:rPr>
        <w:t xml:space="preserve"> программного обеспечения совре</w:t>
      </w:r>
      <w:r w:rsidRPr="00264793">
        <w:rPr>
          <w:rFonts w:ascii="Times New Roman" w:hAnsi="Times New Roman"/>
        </w:rPr>
        <w:t>менных компьютеров;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подбирать программное </w:t>
      </w:r>
      <w:r>
        <w:rPr>
          <w:rFonts w:ascii="Times New Roman" w:hAnsi="Times New Roman"/>
        </w:rPr>
        <w:t>обеспечение, соответствующее ре</w:t>
      </w:r>
      <w:r w:rsidRPr="00264793">
        <w:rPr>
          <w:rFonts w:ascii="Times New Roman" w:hAnsi="Times New Roman"/>
        </w:rPr>
        <w:t>шаемой задаче;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оперировать объектами файловой системы;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применять основные </w:t>
      </w:r>
      <w:r>
        <w:rPr>
          <w:rFonts w:ascii="Times New Roman" w:hAnsi="Times New Roman"/>
        </w:rPr>
        <w:t>правила создания текстовых доку</w:t>
      </w:r>
      <w:r w:rsidRPr="00264793">
        <w:rPr>
          <w:rFonts w:ascii="Times New Roman" w:hAnsi="Times New Roman"/>
        </w:rPr>
        <w:t>ментов;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использовать средства автоматизации информационной деятельности при создании текстовых документов;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использовать основные приемы обработки информации в электронных таблицах;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работать с формулами;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визуализировать соо</w:t>
      </w:r>
      <w:r>
        <w:rPr>
          <w:rFonts w:ascii="Times New Roman" w:hAnsi="Times New Roman"/>
        </w:rPr>
        <w:t>тношения между числовыми величи</w:t>
      </w:r>
      <w:r w:rsidRPr="00264793">
        <w:rPr>
          <w:rFonts w:ascii="Times New Roman" w:hAnsi="Times New Roman"/>
        </w:rPr>
        <w:t>нами;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осуществлять поиск информации в готовой базе данных;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основам организации и функционирования компьютерных сетей;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составлять запросы для поиска информации в Интернете;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использовать основные п</w:t>
      </w:r>
      <w:r>
        <w:rPr>
          <w:rFonts w:ascii="Times New Roman" w:hAnsi="Times New Roman"/>
        </w:rPr>
        <w:t>риемы создания презентаций в ре</w:t>
      </w:r>
      <w:r w:rsidRPr="00264793">
        <w:rPr>
          <w:rFonts w:ascii="Times New Roman" w:hAnsi="Times New Roman"/>
        </w:rPr>
        <w:t>дакторах презентаций.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874850" w:rsidRDefault="00E9405F" w:rsidP="00264793">
      <w:pPr>
        <w:rPr>
          <w:rFonts w:ascii="Times New Roman" w:hAnsi="Times New Roman"/>
          <w:b/>
        </w:rPr>
      </w:pPr>
      <w:r w:rsidRPr="00874850">
        <w:rPr>
          <w:rFonts w:ascii="Times New Roman" w:hAnsi="Times New Roman"/>
          <w:b/>
        </w:rPr>
        <w:t>Выпускник получит возможность: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систематизировать знания о принципах ор</w:t>
      </w:r>
      <w:r>
        <w:rPr>
          <w:rFonts w:ascii="Times New Roman" w:hAnsi="Times New Roman"/>
        </w:rPr>
        <w:t>гани</w:t>
      </w:r>
      <w:r w:rsidRPr="00264793">
        <w:rPr>
          <w:rFonts w:ascii="Times New Roman" w:hAnsi="Times New Roman"/>
        </w:rPr>
        <w:t>зации файловой систе</w:t>
      </w:r>
      <w:r>
        <w:rPr>
          <w:rFonts w:ascii="Times New Roman" w:hAnsi="Times New Roman"/>
        </w:rPr>
        <w:t>мы, основных возможностях графи</w:t>
      </w:r>
      <w:r w:rsidRPr="00264793">
        <w:rPr>
          <w:rFonts w:ascii="Times New Roman" w:hAnsi="Times New Roman"/>
        </w:rPr>
        <w:t>ческого интерфейса и п</w:t>
      </w:r>
      <w:r>
        <w:rPr>
          <w:rFonts w:ascii="Times New Roman" w:hAnsi="Times New Roman"/>
        </w:rPr>
        <w:t>равилах организации индивидуаль</w:t>
      </w:r>
      <w:r w:rsidRPr="00264793">
        <w:rPr>
          <w:rFonts w:ascii="Times New Roman" w:hAnsi="Times New Roman"/>
        </w:rPr>
        <w:t>ного информационного пространства;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систематизиро</w:t>
      </w:r>
      <w:r>
        <w:rPr>
          <w:rFonts w:ascii="Times New Roman" w:hAnsi="Times New Roman"/>
        </w:rPr>
        <w:t>вать знания о назначении и функ</w:t>
      </w:r>
      <w:r w:rsidRPr="00264793">
        <w:rPr>
          <w:rFonts w:ascii="Times New Roman" w:hAnsi="Times New Roman"/>
        </w:rPr>
        <w:t>циях программного обеспечения компьютера; приобрести опыт решения задач из р</w:t>
      </w:r>
      <w:r>
        <w:rPr>
          <w:rFonts w:ascii="Times New Roman" w:hAnsi="Times New Roman"/>
        </w:rPr>
        <w:t>азных сфер человеческой деятель</w:t>
      </w:r>
      <w:r w:rsidRPr="00264793">
        <w:rPr>
          <w:rFonts w:ascii="Times New Roman" w:hAnsi="Times New Roman"/>
        </w:rPr>
        <w:t>ности с применение средств информационных технологий;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проводить обработку большого массива данных с использованием средств электронной таблицы;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расширить представления о компьютерных сетя</w:t>
      </w:r>
      <w:r>
        <w:rPr>
          <w:rFonts w:ascii="Times New Roman" w:hAnsi="Times New Roman"/>
        </w:rPr>
        <w:t>х распро</w:t>
      </w:r>
      <w:r w:rsidRPr="00264793">
        <w:rPr>
          <w:rFonts w:ascii="Times New Roman" w:hAnsi="Times New Roman"/>
        </w:rPr>
        <w:t>странения и обмена информацией, об использовании ин-формационных ресурсов</w:t>
      </w:r>
      <w:r>
        <w:rPr>
          <w:rFonts w:ascii="Times New Roman" w:hAnsi="Times New Roman"/>
        </w:rPr>
        <w:t xml:space="preserve"> общества с соблюдением соответ</w:t>
      </w:r>
      <w:r w:rsidRPr="00264793">
        <w:rPr>
          <w:rFonts w:ascii="Times New Roman" w:hAnsi="Times New Roman"/>
        </w:rPr>
        <w:t xml:space="preserve">ствующих правовых и </w:t>
      </w:r>
      <w:r>
        <w:rPr>
          <w:rFonts w:ascii="Times New Roman" w:hAnsi="Times New Roman"/>
        </w:rPr>
        <w:t>этических норм, требований инфор</w:t>
      </w:r>
      <w:r w:rsidRPr="00264793">
        <w:rPr>
          <w:rFonts w:ascii="Times New Roman" w:hAnsi="Times New Roman"/>
        </w:rPr>
        <w:t>мационной безопасности;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познакомиться с подхода</w:t>
      </w:r>
      <w:r>
        <w:rPr>
          <w:rFonts w:ascii="Times New Roman" w:hAnsi="Times New Roman"/>
        </w:rPr>
        <w:t>ми к оценке достоверности инфор</w:t>
      </w:r>
      <w:r w:rsidRPr="00264793">
        <w:rPr>
          <w:rFonts w:ascii="Times New Roman" w:hAnsi="Times New Roman"/>
        </w:rPr>
        <w:t>мации (оценка надежности источника, сравнение данных из разных источников и в разные моменты времени и т. п.);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закрепить представления о тр</w:t>
      </w:r>
      <w:r>
        <w:rPr>
          <w:rFonts w:ascii="Times New Roman" w:hAnsi="Times New Roman"/>
        </w:rPr>
        <w:t>ебованиях техники безопас</w:t>
      </w:r>
      <w:r w:rsidRPr="00264793">
        <w:rPr>
          <w:rFonts w:ascii="Times New Roman" w:hAnsi="Times New Roman"/>
        </w:rPr>
        <w:t>ности, гигиены, эргоно</w:t>
      </w:r>
      <w:r>
        <w:rPr>
          <w:rFonts w:ascii="Times New Roman" w:hAnsi="Times New Roman"/>
        </w:rPr>
        <w:t>мики и ресурсосбережения при ра</w:t>
      </w:r>
      <w:r w:rsidRPr="00264793">
        <w:rPr>
          <w:rFonts w:ascii="Times New Roman" w:hAnsi="Times New Roman"/>
        </w:rPr>
        <w:t>боте со средствами</w:t>
      </w:r>
      <w:r>
        <w:rPr>
          <w:rFonts w:ascii="Times New Roman" w:hAnsi="Times New Roman"/>
        </w:rPr>
        <w:t xml:space="preserve"> информационных и коммуникацион</w:t>
      </w:r>
      <w:r w:rsidRPr="00264793">
        <w:rPr>
          <w:rFonts w:ascii="Times New Roman" w:hAnsi="Times New Roman"/>
        </w:rPr>
        <w:t>ных технологий;</w:t>
      </w:r>
    </w:p>
    <w:p w:rsidR="00E9405F" w:rsidRPr="00264793" w:rsidRDefault="00E9405F" w:rsidP="00264793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 xml:space="preserve">сформировать понимание принципов действия различных средств информатизации, их возможностей, технических и экономических ограничений. </w:t>
      </w: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264793">
      <w:pPr>
        <w:rPr>
          <w:rFonts w:ascii="Times New Roman" w:hAnsi="Times New Roman"/>
        </w:rPr>
      </w:pPr>
    </w:p>
    <w:p w:rsidR="00E9405F" w:rsidRPr="00264793" w:rsidRDefault="00E9405F" w:rsidP="003C0841">
      <w:pPr>
        <w:jc w:val="center"/>
        <w:rPr>
          <w:rFonts w:ascii="Times New Roman" w:hAnsi="Times New Roman"/>
          <w:b/>
        </w:rPr>
      </w:pPr>
      <w:r w:rsidRPr="00264793">
        <w:rPr>
          <w:rFonts w:ascii="Times New Roman" w:hAnsi="Times New Roman"/>
          <w:b/>
        </w:rPr>
        <w:t>Авторский учебно-методический комплект по курсу информатики для основной школы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состав учебно-методического комплекта по информатике для основной школы JI. JI. Босовой, А. Ю. Босовой входят: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1)</w:t>
      </w:r>
      <w:r w:rsidRPr="00264793">
        <w:rPr>
          <w:rFonts w:ascii="Times New Roman" w:hAnsi="Times New Roman"/>
        </w:rPr>
        <w:tab/>
        <w:t>авторская программа;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2)</w:t>
      </w:r>
      <w:r w:rsidRPr="00264793">
        <w:rPr>
          <w:rFonts w:ascii="Times New Roman" w:hAnsi="Times New Roman"/>
        </w:rPr>
        <w:tab/>
        <w:t>учебники для 5, 6, 7, 8, 9 классов;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3)</w:t>
      </w:r>
      <w:r w:rsidRPr="00264793">
        <w:rPr>
          <w:rFonts w:ascii="Times New Roman" w:hAnsi="Times New Roman"/>
        </w:rPr>
        <w:tab/>
        <w:t>рабочие тетради для 5, 6, 7, 8, 9 классов;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4)</w:t>
      </w:r>
      <w:r w:rsidRPr="00264793">
        <w:rPr>
          <w:rFonts w:ascii="Times New Roman" w:hAnsi="Times New Roman"/>
        </w:rPr>
        <w:tab/>
        <w:t>электронные приложения к каждому учебнику;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5)</w:t>
      </w:r>
      <w:r w:rsidRPr="00264793">
        <w:rPr>
          <w:rFonts w:ascii="Times New Roman" w:hAnsi="Times New Roman"/>
        </w:rPr>
        <w:tab/>
        <w:t>методические пособия для учителя;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6)</w:t>
      </w:r>
      <w:r w:rsidRPr="00264793">
        <w:rPr>
          <w:rFonts w:ascii="Times New Roman" w:hAnsi="Times New Roman"/>
        </w:rPr>
        <w:tab/>
        <w:t>сайт методической поддержки УМК.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соответствии с ФГОС з</w:t>
      </w:r>
      <w:r>
        <w:rPr>
          <w:rFonts w:ascii="Times New Roman" w:hAnsi="Times New Roman"/>
        </w:rPr>
        <w:t>накомство школьников с компью</w:t>
      </w:r>
      <w:r w:rsidRPr="00264793">
        <w:rPr>
          <w:rFonts w:ascii="Times New Roman" w:hAnsi="Times New Roman"/>
        </w:rPr>
        <w:t>тером и предметом «Информатика» происходит в начальной школе. Определенный опыт</w:t>
      </w:r>
      <w:r>
        <w:rPr>
          <w:rFonts w:ascii="Times New Roman" w:hAnsi="Times New Roman"/>
        </w:rPr>
        <w:t xml:space="preserve"> работы со средствами ИКТ совре</w:t>
      </w:r>
      <w:r w:rsidRPr="00264793">
        <w:rPr>
          <w:rFonts w:ascii="Times New Roman" w:hAnsi="Times New Roman"/>
        </w:rPr>
        <w:t>менные школьники получают в процессе работы с учебными материалами нового поколения на других предметах, а также во внеклассной работе и вн</w:t>
      </w:r>
      <w:r>
        <w:rPr>
          <w:rFonts w:ascii="Times New Roman" w:hAnsi="Times New Roman"/>
        </w:rPr>
        <w:t>ешкольной жизни. В основной шко</w:t>
      </w:r>
      <w:r w:rsidRPr="00264793">
        <w:rPr>
          <w:rFonts w:ascii="Times New Roman" w:hAnsi="Times New Roman"/>
        </w:rPr>
        <w:t>ле начинается изучение и</w:t>
      </w:r>
      <w:r>
        <w:rPr>
          <w:rFonts w:ascii="Times New Roman" w:hAnsi="Times New Roman"/>
        </w:rPr>
        <w:t>нформатики как научной дисципли</w:t>
      </w:r>
      <w:r w:rsidRPr="00264793">
        <w:rPr>
          <w:rFonts w:ascii="Times New Roman" w:hAnsi="Times New Roman"/>
        </w:rPr>
        <w:t>ны, имеющей огромное зна</w:t>
      </w:r>
      <w:r>
        <w:rPr>
          <w:rFonts w:ascii="Times New Roman" w:hAnsi="Times New Roman"/>
        </w:rPr>
        <w:t>чение в формировании мировоззре</w:t>
      </w:r>
      <w:r w:rsidRPr="00264793">
        <w:rPr>
          <w:rFonts w:ascii="Times New Roman" w:hAnsi="Times New Roman"/>
        </w:rPr>
        <w:t>ния современного человека. Материал в учебниках изложен так, чтобы не только дать учащим</w:t>
      </w:r>
      <w:r>
        <w:rPr>
          <w:rFonts w:ascii="Times New Roman" w:hAnsi="Times New Roman"/>
        </w:rPr>
        <w:t>ся необходимые теоретиче</w:t>
      </w:r>
      <w:r w:rsidRPr="00264793">
        <w:rPr>
          <w:rFonts w:ascii="Times New Roman" w:hAnsi="Times New Roman"/>
        </w:rPr>
        <w:t>ские сведения, но и подвести</w:t>
      </w:r>
      <w:r>
        <w:rPr>
          <w:rFonts w:ascii="Times New Roman" w:hAnsi="Times New Roman"/>
        </w:rPr>
        <w:t xml:space="preserve"> их к систематизации, теоретиче</w:t>
      </w:r>
      <w:r w:rsidRPr="00264793">
        <w:rPr>
          <w:rFonts w:ascii="Times New Roman" w:hAnsi="Times New Roman"/>
        </w:rPr>
        <w:t>скому осмыслению и обобщению уже имеющегося опыта.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начале каждого пара</w:t>
      </w:r>
      <w:r>
        <w:rPr>
          <w:rFonts w:ascii="Times New Roman" w:hAnsi="Times New Roman"/>
        </w:rPr>
        <w:t>графа учебников информатики раз</w:t>
      </w:r>
      <w:r w:rsidRPr="00264793">
        <w:rPr>
          <w:rFonts w:ascii="Times New Roman" w:hAnsi="Times New Roman"/>
        </w:rPr>
        <w:t>мещены ключевые слова. Как правило, это основные понятия стандарта, раскрываемые в тексте параграфа. После основного текста параграфа размещен</w:t>
      </w:r>
      <w:r>
        <w:rPr>
          <w:rFonts w:ascii="Times New Roman" w:hAnsi="Times New Roman"/>
        </w:rPr>
        <w:t>а рубрика «Самое главное», кото</w:t>
      </w:r>
      <w:r w:rsidRPr="00264793">
        <w:rPr>
          <w:rFonts w:ascii="Times New Roman" w:hAnsi="Times New Roman"/>
        </w:rPr>
        <w:t>рая вместе с ключевыми с</w:t>
      </w:r>
      <w:r>
        <w:rPr>
          <w:rFonts w:ascii="Times New Roman" w:hAnsi="Times New Roman"/>
        </w:rPr>
        <w:t>ловами предназначена для обобще</w:t>
      </w:r>
      <w:r w:rsidRPr="00264793">
        <w:rPr>
          <w:rFonts w:ascii="Times New Roman" w:hAnsi="Times New Roman"/>
        </w:rPr>
        <w:t>ния и систематизации изучаемого материала. На решение этой задачи направлены и задания, в кот</w:t>
      </w:r>
      <w:r>
        <w:rPr>
          <w:rFonts w:ascii="Times New Roman" w:hAnsi="Times New Roman"/>
        </w:rPr>
        <w:t>орых ученикам предлага</w:t>
      </w:r>
      <w:r w:rsidRPr="00264793">
        <w:rPr>
          <w:rFonts w:ascii="Times New Roman" w:hAnsi="Times New Roman"/>
        </w:rPr>
        <w:t>ется построить графическ</w:t>
      </w:r>
      <w:r>
        <w:rPr>
          <w:rFonts w:ascii="Times New Roman" w:hAnsi="Times New Roman"/>
        </w:rPr>
        <w:t>ие схемы, иллюстрирующие отноше</w:t>
      </w:r>
      <w:r w:rsidRPr="00264793">
        <w:rPr>
          <w:rFonts w:ascii="Times New Roman" w:hAnsi="Times New Roman"/>
        </w:rPr>
        <w:t>ния между основными понятиями изученных тем.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Учебники снабжены на</w:t>
      </w:r>
      <w:r>
        <w:rPr>
          <w:rFonts w:ascii="Times New Roman" w:hAnsi="Times New Roman"/>
        </w:rPr>
        <w:t>вигационной полосой со специаль</w:t>
      </w:r>
      <w:r w:rsidRPr="00264793">
        <w:rPr>
          <w:rFonts w:ascii="Times New Roman" w:hAnsi="Times New Roman"/>
        </w:rPr>
        <w:t>ными значками, акцентирующими внимание учащихся на ключевых компонентах параграфов, а также позволяющими связать в единый комплект все составляющие УМК благодаря ссылкам на электронное п</w:t>
      </w:r>
      <w:r>
        <w:rPr>
          <w:rFonts w:ascii="Times New Roman" w:hAnsi="Times New Roman"/>
        </w:rPr>
        <w:t>риложение к учебникам. Навигаци</w:t>
      </w:r>
      <w:r w:rsidRPr="00264793">
        <w:rPr>
          <w:rFonts w:ascii="Times New Roman" w:hAnsi="Times New Roman"/>
        </w:rPr>
        <w:t xml:space="preserve">онные инструменты учебника активизируют деятельностный характер взаимодействия </w:t>
      </w:r>
      <w:r>
        <w:rPr>
          <w:rFonts w:ascii="Times New Roman" w:hAnsi="Times New Roman"/>
        </w:rPr>
        <w:t>ученика с учебным материалом па</w:t>
      </w:r>
      <w:r w:rsidRPr="00264793">
        <w:rPr>
          <w:rFonts w:ascii="Times New Roman" w:hAnsi="Times New Roman"/>
        </w:rPr>
        <w:t>раграфа, закрепляют элеме</w:t>
      </w:r>
      <w:r>
        <w:rPr>
          <w:rFonts w:ascii="Times New Roman" w:hAnsi="Times New Roman"/>
        </w:rPr>
        <w:t>нты работы с информацией в режи</w:t>
      </w:r>
      <w:r w:rsidRPr="00264793">
        <w:rPr>
          <w:rFonts w:ascii="Times New Roman" w:hAnsi="Times New Roman"/>
        </w:rPr>
        <w:t>ме перекрестных ссылок в структурированном тексте.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Содержание учебников </w:t>
      </w:r>
      <w:r>
        <w:rPr>
          <w:rFonts w:ascii="Times New Roman" w:hAnsi="Times New Roman"/>
        </w:rPr>
        <w:t>соответствует требованиям совре</w:t>
      </w:r>
      <w:r w:rsidRPr="00264793">
        <w:rPr>
          <w:rFonts w:ascii="Times New Roman" w:hAnsi="Times New Roman"/>
        </w:rPr>
        <w:t>менной информационно-образовательной среды: учебники являются своеобразными навигаторами в мире информации. Практически каждый их па</w:t>
      </w:r>
      <w:r>
        <w:rPr>
          <w:rFonts w:ascii="Times New Roman" w:hAnsi="Times New Roman"/>
        </w:rPr>
        <w:t>раграф содержит ссылки на ресур</w:t>
      </w:r>
      <w:r w:rsidRPr="00264793">
        <w:rPr>
          <w:rFonts w:ascii="Times New Roman" w:hAnsi="Times New Roman"/>
        </w:rPr>
        <w:t>сы сети Интернет. Особенн</w:t>
      </w:r>
      <w:r>
        <w:rPr>
          <w:rFonts w:ascii="Times New Roman" w:hAnsi="Times New Roman"/>
        </w:rPr>
        <w:t>о много ссылок на материалы Еди</w:t>
      </w:r>
      <w:r w:rsidRPr="00264793">
        <w:rPr>
          <w:rFonts w:ascii="Times New Roman" w:hAnsi="Times New Roman"/>
        </w:rPr>
        <w:t>ной коллекции цифровых образовательных ресурсов (http:// sc.edu.ru/) и электронного приложения к учебникам (http:// metodist.lbz.ru) — анимации, интерактивные модели и слайд- шоу, делающие изложение м</w:t>
      </w:r>
      <w:r>
        <w:rPr>
          <w:rFonts w:ascii="Times New Roman" w:hAnsi="Times New Roman"/>
        </w:rPr>
        <w:t>атериала более наглядным и увле</w:t>
      </w:r>
      <w:r w:rsidRPr="00264793">
        <w:rPr>
          <w:rFonts w:ascii="Times New Roman" w:hAnsi="Times New Roman"/>
        </w:rPr>
        <w:t>кательным. В 8-9 классах</w:t>
      </w:r>
      <w:r>
        <w:rPr>
          <w:rFonts w:ascii="Times New Roman" w:hAnsi="Times New Roman"/>
        </w:rPr>
        <w:t xml:space="preserve"> широко используются ресурсы Фе</w:t>
      </w:r>
      <w:r w:rsidRPr="00264793">
        <w:rPr>
          <w:rFonts w:ascii="Times New Roman" w:hAnsi="Times New Roman"/>
        </w:rPr>
        <w:t>дерального центра инфор</w:t>
      </w:r>
      <w:r>
        <w:rPr>
          <w:rFonts w:ascii="Times New Roman" w:hAnsi="Times New Roman"/>
        </w:rPr>
        <w:t>мационных образовательных ресур</w:t>
      </w:r>
      <w:r w:rsidRPr="00264793">
        <w:rPr>
          <w:rFonts w:ascii="Times New Roman" w:hAnsi="Times New Roman"/>
        </w:rPr>
        <w:t>сов (http://fcior.ru). Использование ресурсов сети Интернет предполагается и для поиска учащимися ответов на некоторые вопросы рубрики «Вопросы и задания», размещенной в конце каждого параграфа.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содержании учебн</w:t>
      </w:r>
      <w:r>
        <w:rPr>
          <w:rFonts w:ascii="Times New Roman" w:hAnsi="Times New Roman"/>
        </w:rPr>
        <w:t>иков выдержан принцип инвариант</w:t>
      </w:r>
      <w:r w:rsidRPr="00264793">
        <w:rPr>
          <w:rFonts w:ascii="Times New Roman" w:hAnsi="Times New Roman"/>
        </w:rPr>
        <w:t>ности к конкретным мо</w:t>
      </w:r>
      <w:r>
        <w:rPr>
          <w:rFonts w:ascii="Times New Roman" w:hAnsi="Times New Roman"/>
        </w:rPr>
        <w:t>делям компьютеров и версиям про</w:t>
      </w:r>
      <w:r w:rsidRPr="00264793">
        <w:rPr>
          <w:rFonts w:ascii="Times New Roman" w:hAnsi="Times New Roman"/>
        </w:rPr>
        <w:t>граммного обеспечения. Основной акцент сделан на изучении фундаментальных основ и</w:t>
      </w:r>
      <w:r>
        <w:rPr>
          <w:rFonts w:ascii="Times New Roman" w:hAnsi="Times New Roman"/>
        </w:rPr>
        <w:t>нформатики, реализации общеобра</w:t>
      </w:r>
      <w:r w:rsidRPr="00264793">
        <w:rPr>
          <w:rFonts w:ascii="Times New Roman" w:hAnsi="Times New Roman"/>
        </w:rPr>
        <w:t>зовательного потенциала ку</w:t>
      </w:r>
      <w:r>
        <w:rPr>
          <w:rFonts w:ascii="Times New Roman" w:hAnsi="Times New Roman"/>
        </w:rPr>
        <w:t>рса. Параллельно с изучением те</w:t>
      </w:r>
      <w:r w:rsidRPr="00264793">
        <w:rPr>
          <w:rFonts w:ascii="Times New Roman" w:hAnsi="Times New Roman"/>
        </w:rPr>
        <w:t>оретического материала осуществляется формирование ИКТ- компетентности учащихся основной школы.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С учетом возрастных особенностей ученикам 5-6 классов предложен компьютерный практикум, состоящий из детально разработанных описаний 36 работ. Большинство работ компьютерного практикума состоит из заданий нескольких уровней сложности. Первый уровень сложности содержит обяза</w:t>
      </w:r>
      <w:r>
        <w:rPr>
          <w:rFonts w:ascii="Times New Roman" w:hAnsi="Times New Roman"/>
        </w:rPr>
        <w:t>тельные, небольшие задания, зна</w:t>
      </w:r>
      <w:r w:rsidRPr="00264793">
        <w:rPr>
          <w:rFonts w:ascii="Times New Roman" w:hAnsi="Times New Roman"/>
        </w:rPr>
        <w:t xml:space="preserve">комящие учащихся с минимальным набором необходимых технологических приемов </w:t>
      </w:r>
      <w:r>
        <w:rPr>
          <w:rFonts w:ascii="Times New Roman" w:hAnsi="Times New Roman"/>
        </w:rPr>
        <w:t>по созданию информационного объ</w:t>
      </w:r>
      <w:r w:rsidRPr="00264793">
        <w:rPr>
          <w:rFonts w:ascii="Times New Roman" w:hAnsi="Times New Roman"/>
        </w:rPr>
        <w:t>екта. Для каждого такого зад</w:t>
      </w:r>
      <w:r>
        <w:rPr>
          <w:rFonts w:ascii="Times New Roman" w:hAnsi="Times New Roman"/>
        </w:rPr>
        <w:t>ания предлагается подробная тех</w:t>
      </w:r>
      <w:r w:rsidRPr="00264793">
        <w:rPr>
          <w:rFonts w:ascii="Times New Roman" w:hAnsi="Times New Roman"/>
        </w:rPr>
        <w:t>нология его выполнения, во многих сл</w:t>
      </w:r>
      <w:r>
        <w:rPr>
          <w:rFonts w:ascii="Times New Roman" w:hAnsi="Times New Roman"/>
        </w:rPr>
        <w:t>учаях приводится обра</w:t>
      </w:r>
      <w:r w:rsidRPr="00264793">
        <w:rPr>
          <w:rFonts w:ascii="Times New Roman" w:hAnsi="Times New Roman"/>
        </w:rPr>
        <w:t>зец того, что должно получиться в итоге. В заданиях второго уровня сложности учащие</w:t>
      </w:r>
      <w:r>
        <w:rPr>
          <w:rFonts w:ascii="Times New Roman" w:hAnsi="Times New Roman"/>
        </w:rPr>
        <w:t>ся должны самостоятельно выстро</w:t>
      </w:r>
      <w:r w:rsidRPr="00264793">
        <w:rPr>
          <w:rFonts w:ascii="Times New Roman" w:hAnsi="Times New Roman"/>
        </w:rPr>
        <w:t>ить технологическую цепо</w:t>
      </w:r>
      <w:r>
        <w:rPr>
          <w:rFonts w:ascii="Times New Roman" w:hAnsi="Times New Roman"/>
        </w:rPr>
        <w:t>чку и получить требуемый резуль</w:t>
      </w:r>
      <w:r w:rsidRPr="00264793">
        <w:rPr>
          <w:rFonts w:ascii="Times New Roman" w:hAnsi="Times New Roman"/>
        </w:rPr>
        <w:t xml:space="preserve">тат. Предполагается, что на </w:t>
      </w:r>
      <w:r>
        <w:rPr>
          <w:rFonts w:ascii="Times New Roman" w:hAnsi="Times New Roman"/>
        </w:rPr>
        <w:t>данном этапе учащиеся смогут по</w:t>
      </w:r>
      <w:r w:rsidRPr="00264793">
        <w:rPr>
          <w:rFonts w:ascii="Times New Roman" w:hAnsi="Times New Roman"/>
        </w:rPr>
        <w:t>лучить необходимую для р</w:t>
      </w:r>
      <w:r>
        <w:rPr>
          <w:rFonts w:ascii="Times New Roman" w:hAnsi="Times New Roman"/>
        </w:rPr>
        <w:t>аботы информацию в описании пре</w:t>
      </w:r>
      <w:r w:rsidRPr="00264793">
        <w:rPr>
          <w:rFonts w:ascii="Times New Roman" w:hAnsi="Times New Roman"/>
        </w:rPr>
        <w:t>дыдущих заданий. Задани</w:t>
      </w:r>
      <w:r>
        <w:rPr>
          <w:rFonts w:ascii="Times New Roman" w:hAnsi="Times New Roman"/>
        </w:rPr>
        <w:t>я третьего уровня сложности ори</w:t>
      </w:r>
      <w:r w:rsidRPr="00264793">
        <w:rPr>
          <w:rFonts w:ascii="Times New Roman" w:hAnsi="Times New Roman"/>
        </w:rPr>
        <w:t>ентированы на наиболее продвинутых учащихся, имеющих, как правило, собственный компьютер. Эти задания могут быть предложены таким школьникам для сам</w:t>
      </w:r>
      <w:r>
        <w:rPr>
          <w:rFonts w:ascii="Times New Roman" w:hAnsi="Times New Roman"/>
        </w:rPr>
        <w:t>остоятельного выпол</w:t>
      </w:r>
      <w:r w:rsidRPr="00264793">
        <w:rPr>
          <w:rFonts w:ascii="Times New Roman" w:hAnsi="Times New Roman"/>
        </w:rPr>
        <w:t>нения в классе или дома. Цепочки заданий строятся так, чтобы каждый следующий шаг ра</w:t>
      </w:r>
      <w:r>
        <w:rPr>
          <w:rFonts w:ascii="Times New Roman" w:hAnsi="Times New Roman"/>
        </w:rPr>
        <w:t>боты опирался на результаты пре</w:t>
      </w:r>
      <w:r w:rsidRPr="00264793">
        <w:rPr>
          <w:rFonts w:ascii="Times New Roman" w:hAnsi="Times New Roman"/>
        </w:rPr>
        <w:t>дыдущего шага, приучал ученика к постоянным «челночным» движениям от промежуточно</w:t>
      </w:r>
      <w:r>
        <w:rPr>
          <w:rFonts w:ascii="Times New Roman" w:hAnsi="Times New Roman"/>
        </w:rPr>
        <w:t>го результата к условиям и к во</w:t>
      </w:r>
      <w:r w:rsidRPr="00264793">
        <w:rPr>
          <w:rFonts w:ascii="Times New Roman" w:hAnsi="Times New Roman"/>
        </w:rPr>
        <w:t>просу, определяющему цель действия, формируя тем самым умение учиться, а также самостоятельность, ответственность и инициативность школьников.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Для совершенствования навыков работы на компьютере учащихся 7—9 классов в уче</w:t>
      </w:r>
      <w:r>
        <w:rPr>
          <w:rFonts w:ascii="Times New Roman" w:hAnsi="Times New Roman"/>
        </w:rPr>
        <w:t>бники включены задания для прак</w:t>
      </w:r>
      <w:r w:rsidRPr="00264793">
        <w:rPr>
          <w:rFonts w:ascii="Times New Roman" w:hAnsi="Times New Roman"/>
        </w:rPr>
        <w:t>тических работ, которые подобраны таким образом, что могут быть выполнены с использо</w:t>
      </w:r>
      <w:r>
        <w:rPr>
          <w:rFonts w:ascii="Times New Roman" w:hAnsi="Times New Roman"/>
        </w:rPr>
        <w:t>ванием любого варианта стандарт</w:t>
      </w:r>
      <w:r w:rsidRPr="00264793">
        <w:rPr>
          <w:rFonts w:ascii="Times New Roman" w:hAnsi="Times New Roman"/>
        </w:rPr>
        <w:t>ного базового пакета программного обеспечения, имеющегося в российских школах.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Возрастные особеннос</w:t>
      </w:r>
      <w:r>
        <w:rPr>
          <w:rFonts w:ascii="Times New Roman" w:hAnsi="Times New Roman"/>
        </w:rPr>
        <w:t>ти школьников нашли свое отраже</w:t>
      </w:r>
      <w:r w:rsidRPr="00264793">
        <w:rPr>
          <w:rFonts w:ascii="Times New Roman" w:hAnsi="Times New Roman"/>
        </w:rPr>
        <w:t>ние и в структуре учебников:</w:t>
      </w:r>
      <w:r>
        <w:rPr>
          <w:rFonts w:ascii="Times New Roman" w:hAnsi="Times New Roman"/>
        </w:rPr>
        <w:t xml:space="preserve"> в учебниках 5—6 классах исполь</w:t>
      </w:r>
      <w:r w:rsidRPr="00264793">
        <w:rPr>
          <w:rFonts w:ascii="Times New Roman" w:hAnsi="Times New Roman"/>
        </w:rPr>
        <w:t>зуется сквозная нумерация параграфов; учебники 7—9 классов имеют более сложную иера</w:t>
      </w:r>
      <w:r>
        <w:rPr>
          <w:rFonts w:ascii="Times New Roman" w:hAnsi="Times New Roman"/>
        </w:rPr>
        <w:t>рхическую структуру (глава-пара</w:t>
      </w:r>
      <w:r w:rsidRPr="00264793">
        <w:rPr>
          <w:rFonts w:ascii="Times New Roman" w:hAnsi="Times New Roman"/>
        </w:rPr>
        <w:t>граф-пункт параграфа).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Вопросы и задания в учебниках способствуют овладению учащимися приемами анализа</w:t>
      </w:r>
      <w:r>
        <w:rPr>
          <w:rFonts w:ascii="Times New Roman" w:hAnsi="Times New Roman"/>
        </w:rPr>
        <w:t>, синтеза, отбора и систематиза</w:t>
      </w:r>
      <w:r w:rsidRPr="00264793">
        <w:rPr>
          <w:rFonts w:ascii="Times New Roman" w:hAnsi="Times New Roman"/>
        </w:rPr>
        <w:t xml:space="preserve">ции материала на определенную тему, способствуют развитию навыков самостоятельной работы учащегося с информацией, развитию критического </w:t>
      </w:r>
      <w:r>
        <w:rPr>
          <w:rFonts w:ascii="Times New Roman" w:hAnsi="Times New Roman"/>
        </w:rPr>
        <w:t>мышления. Система вопросов и за</w:t>
      </w:r>
      <w:r w:rsidRPr="00264793">
        <w:rPr>
          <w:rFonts w:ascii="Times New Roman" w:hAnsi="Times New Roman"/>
        </w:rPr>
        <w:t>даний к параграфам и пунктам является разноуровневой по сложности и содержанию, ч</w:t>
      </w:r>
      <w:r>
        <w:rPr>
          <w:rFonts w:ascii="Times New Roman" w:hAnsi="Times New Roman"/>
        </w:rPr>
        <w:t>то позволяет учитывать индивиду</w:t>
      </w:r>
      <w:r w:rsidRPr="00264793">
        <w:rPr>
          <w:rFonts w:ascii="Times New Roman" w:hAnsi="Times New Roman"/>
        </w:rPr>
        <w:t>альные особенности обучаю</w:t>
      </w:r>
      <w:r>
        <w:rPr>
          <w:rFonts w:ascii="Times New Roman" w:hAnsi="Times New Roman"/>
        </w:rPr>
        <w:t>щихся. В учебники включены зада</w:t>
      </w:r>
      <w:r w:rsidRPr="00264793">
        <w:rPr>
          <w:rFonts w:ascii="Times New Roman" w:hAnsi="Times New Roman"/>
        </w:rPr>
        <w:t>ния, способствующие формированию навыков сотрудничества учащегося с педагогом и сверстниками.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На страницах учебников 7-9 классов подробно рассмотрены примеры решений типовых задач по каждой изучаемой теме. Аналогичные задачи пред</w:t>
      </w:r>
      <w:r>
        <w:rPr>
          <w:rFonts w:ascii="Times New Roman" w:hAnsi="Times New Roman"/>
        </w:rPr>
        <w:t>лагаются ученикам в рубрике «Во</w:t>
      </w:r>
      <w:r w:rsidRPr="00264793">
        <w:rPr>
          <w:rFonts w:ascii="Times New Roman" w:hAnsi="Times New Roman"/>
        </w:rPr>
        <w:t>просы и задания для само</w:t>
      </w:r>
      <w:r>
        <w:rPr>
          <w:rFonts w:ascii="Times New Roman" w:hAnsi="Times New Roman"/>
        </w:rPr>
        <w:t>стоятельного решения». Для повы</w:t>
      </w:r>
      <w:r w:rsidRPr="00264793">
        <w:rPr>
          <w:rFonts w:ascii="Times New Roman" w:hAnsi="Times New Roman"/>
        </w:rPr>
        <w:t>шения мотивации школьников к изучению содержания курса особым значком отмечены в</w:t>
      </w:r>
      <w:r>
        <w:rPr>
          <w:rFonts w:ascii="Times New Roman" w:hAnsi="Times New Roman"/>
        </w:rPr>
        <w:t>опросы, задачи и задания, анало</w:t>
      </w:r>
      <w:r w:rsidRPr="00264793">
        <w:rPr>
          <w:rFonts w:ascii="Times New Roman" w:hAnsi="Times New Roman"/>
        </w:rPr>
        <w:t>гичные тем, что включаютс</w:t>
      </w:r>
      <w:r>
        <w:rPr>
          <w:rFonts w:ascii="Times New Roman" w:hAnsi="Times New Roman"/>
        </w:rPr>
        <w:t>я в варианты ГИА и ЕГЭ по инфор</w:t>
      </w:r>
      <w:r w:rsidRPr="00264793">
        <w:rPr>
          <w:rFonts w:ascii="Times New Roman" w:hAnsi="Times New Roman"/>
        </w:rPr>
        <w:t>матике. В конце каждой глав</w:t>
      </w:r>
      <w:r>
        <w:rPr>
          <w:rFonts w:ascii="Times New Roman" w:hAnsi="Times New Roman"/>
        </w:rPr>
        <w:t>ы учебников 7-9 классов приведе</w:t>
      </w:r>
      <w:r w:rsidRPr="00264793">
        <w:rPr>
          <w:rFonts w:ascii="Times New Roman" w:hAnsi="Times New Roman"/>
        </w:rPr>
        <w:t>ны тестовые задания, вы</w:t>
      </w:r>
      <w:r>
        <w:rPr>
          <w:rFonts w:ascii="Times New Roman" w:hAnsi="Times New Roman"/>
        </w:rPr>
        <w:t>полнение которых поможет учащим</w:t>
      </w:r>
      <w:r w:rsidRPr="00264793">
        <w:rPr>
          <w:rFonts w:ascii="Times New Roman" w:hAnsi="Times New Roman"/>
        </w:rPr>
        <w:t>ся оценить, хорошо ли они освоили теоретический материал и могут ли применять свои знания для решения возникающих проблем. Кроме того, это явля</w:t>
      </w:r>
      <w:r>
        <w:rPr>
          <w:rFonts w:ascii="Times New Roman" w:hAnsi="Times New Roman"/>
        </w:rPr>
        <w:t>ется подготовкой к сдаче выпуск</w:t>
      </w:r>
      <w:r w:rsidRPr="00264793">
        <w:rPr>
          <w:rFonts w:ascii="Times New Roman" w:hAnsi="Times New Roman"/>
        </w:rPr>
        <w:t>ного экзамена п</w:t>
      </w:r>
      <w:r>
        <w:rPr>
          <w:rFonts w:ascii="Times New Roman" w:hAnsi="Times New Roman"/>
        </w:rPr>
        <w:t>о информатике и ИКТ в форме ГИА</w:t>
      </w:r>
      <w:r w:rsidRPr="00264793">
        <w:rPr>
          <w:rFonts w:ascii="Times New Roman" w:hAnsi="Times New Roman"/>
        </w:rPr>
        <w:t xml:space="preserve"> (9 класс) и в форме ЕГЭ (11 класс).</w:t>
      </w: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Электронные приложения к учебникам включают: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методические материалы для учителя;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файлы-заготовки (тексты, изображения), необходимые для выполнения работ компьютерного практикума;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текстовые файлы с дид</w:t>
      </w:r>
      <w:r>
        <w:rPr>
          <w:rFonts w:ascii="Times New Roman" w:hAnsi="Times New Roman"/>
        </w:rPr>
        <w:t>актическими материалами (для пе</w:t>
      </w:r>
      <w:r w:rsidRPr="00264793">
        <w:rPr>
          <w:rFonts w:ascii="Times New Roman" w:hAnsi="Times New Roman"/>
        </w:rPr>
        <w:t>чати);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дополнительные материалы для чтения;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мультимедийные презе</w:t>
      </w:r>
      <w:r>
        <w:rPr>
          <w:rFonts w:ascii="Times New Roman" w:hAnsi="Times New Roman"/>
        </w:rPr>
        <w:t>нтации ко всем параграфам каждо</w:t>
      </w:r>
      <w:r w:rsidRPr="00264793">
        <w:rPr>
          <w:rFonts w:ascii="Times New Roman" w:hAnsi="Times New Roman"/>
        </w:rPr>
        <w:t>го из учебников;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•</w:t>
      </w:r>
      <w:r w:rsidRPr="00264793">
        <w:rPr>
          <w:rFonts w:ascii="Times New Roman" w:hAnsi="Times New Roman"/>
        </w:rPr>
        <w:tab/>
        <w:t>интерактивные тесты.</w:t>
      </w:r>
    </w:p>
    <w:p w:rsidR="00E9405F" w:rsidRPr="00264793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 xml:space="preserve">Методические пособия </w:t>
      </w:r>
      <w:r>
        <w:rPr>
          <w:rFonts w:ascii="Times New Roman" w:hAnsi="Times New Roman"/>
        </w:rPr>
        <w:t>содержат методические рекоменда</w:t>
      </w:r>
      <w:r w:rsidRPr="00264793">
        <w:rPr>
          <w:rFonts w:ascii="Times New Roman" w:hAnsi="Times New Roman"/>
        </w:rPr>
        <w:t>ции для учителя по организац</w:t>
      </w:r>
      <w:r>
        <w:rPr>
          <w:rFonts w:ascii="Times New Roman" w:hAnsi="Times New Roman"/>
        </w:rPr>
        <w:t>ии учебного процесса, в том чис</w:t>
      </w:r>
      <w:r w:rsidRPr="00264793">
        <w:rPr>
          <w:rFonts w:ascii="Times New Roman" w:hAnsi="Times New Roman"/>
        </w:rPr>
        <w:t xml:space="preserve">ле поурочные разработки по курсу информатики и ИКТ в 5-6 и 7-9 классах. В методических пособиях даны рекомендации по использованию на уроках и </w:t>
      </w:r>
      <w:r>
        <w:rPr>
          <w:rFonts w:ascii="Times New Roman" w:hAnsi="Times New Roman"/>
        </w:rPr>
        <w:t>во внеурочной деятельности ма</w:t>
      </w:r>
      <w:r w:rsidRPr="00264793">
        <w:rPr>
          <w:rFonts w:ascii="Times New Roman" w:hAnsi="Times New Roman"/>
        </w:rPr>
        <w:t>териалов Единой коллек</w:t>
      </w:r>
      <w:r>
        <w:rPr>
          <w:rFonts w:ascii="Times New Roman" w:hAnsi="Times New Roman"/>
        </w:rPr>
        <w:t>ции цифровых образовательных ресурсов, других интернет</w:t>
      </w:r>
      <w:r w:rsidRPr="00264793">
        <w:rPr>
          <w:rFonts w:ascii="Times New Roman" w:hAnsi="Times New Roman"/>
        </w:rPr>
        <w:t>ресурсов.</w:t>
      </w:r>
    </w:p>
    <w:p w:rsidR="00E9405F" w:rsidRDefault="00E9405F" w:rsidP="003C0841">
      <w:pPr>
        <w:rPr>
          <w:rFonts w:ascii="Times New Roman" w:hAnsi="Times New Roman"/>
        </w:rPr>
      </w:pPr>
      <w:r w:rsidRPr="00264793">
        <w:rPr>
          <w:rFonts w:ascii="Times New Roman" w:hAnsi="Times New Roman"/>
        </w:rPr>
        <w:t>В современных условиях важным компонентом УМК нового поколения становится его с</w:t>
      </w:r>
      <w:r>
        <w:rPr>
          <w:rFonts w:ascii="Times New Roman" w:hAnsi="Times New Roman"/>
        </w:rPr>
        <w:t>етевая составляющая, реализован</w:t>
      </w:r>
      <w:r w:rsidRPr="00264793">
        <w:rPr>
          <w:rFonts w:ascii="Times New Roman" w:hAnsi="Times New Roman"/>
        </w:rPr>
        <w:t>ная в форме web-сайта и ориентированная на всех участников образовательного процесса: учеников, их родителей, учителей. Благодаря сетевой составляющей ученики могут участвовать в дистанционных олимпиада</w:t>
      </w:r>
      <w:r>
        <w:rPr>
          <w:rFonts w:ascii="Times New Roman" w:hAnsi="Times New Roman"/>
        </w:rPr>
        <w:t>х по изучаемому предмету и твор</w:t>
      </w:r>
      <w:r w:rsidRPr="00264793">
        <w:rPr>
          <w:rFonts w:ascii="Times New Roman" w:hAnsi="Times New Roman"/>
        </w:rPr>
        <w:t>ческих конкурсах; родители учеников получают возможность принять участие в обсуждении УМК на форумах; учителя могут систематически получать к</w:t>
      </w:r>
      <w:r>
        <w:rPr>
          <w:rFonts w:ascii="Times New Roman" w:hAnsi="Times New Roman"/>
        </w:rPr>
        <w:t>онсультации авторского коллекти</w:t>
      </w:r>
      <w:r w:rsidRPr="00264793">
        <w:rPr>
          <w:rFonts w:ascii="Times New Roman" w:hAnsi="Times New Roman"/>
        </w:rPr>
        <w:t>ва и методистов, скачивать</w:t>
      </w:r>
      <w:r>
        <w:rPr>
          <w:rFonts w:ascii="Times New Roman" w:hAnsi="Times New Roman"/>
        </w:rPr>
        <w:t xml:space="preserve"> обновленные варианты планирова</w:t>
      </w:r>
      <w:r w:rsidRPr="00264793">
        <w:rPr>
          <w:rFonts w:ascii="Times New Roman" w:hAnsi="Times New Roman"/>
        </w:rPr>
        <w:t>ния, новые версии электронн</w:t>
      </w:r>
      <w:r>
        <w:rPr>
          <w:rFonts w:ascii="Times New Roman" w:hAnsi="Times New Roman"/>
        </w:rPr>
        <w:t>ых образовательных ресурсов, до</w:t>
      </w:r>
      <w:r w:rsidRPr="00264793">
        <w:rPr>
          <w:rFonts w:ascii="Times New Roman" w:hAnsi="Times New Roman"/>
        </w:rPr>
        <w:t>полнительные методически</w:t>
      </w:r>
      <w:r>
        <w:rPr>
          <w:rFonts w:ascii="Times New Roman" w:hAnsi="Times New Roman"/>
        </w:rPr>
        <w:t>е и дидактические материалы, об</w:t>
      </w:r>
      <w:r w:rsidRPr="00264793">
        <w:rPr>
          <w:rFonts w:ascii="Times New Roman" w:hAnsi="Times New Roman"/>
        </w:rPr>
        <w:t>мениваться собственными методическими разработками и т. д. Сетевая составляющая рассматриваемого УМК реализована на сайте издательства в форме авторской мастерской (http:// metodist. lbz. ru).</w:t>
      </w: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Default="00E9405F" w:rsidP="003C0841">
      <w:pPr>
        <w:rPr>
          <w:rFonts w:ascii="Times New Roman" w:hAnsi="Times New Roman"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t>Календарно-тематическое планирование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  <w:r w:rsidRPr="001509EC">
        <w:rPr>
          <w:rFonts w:ascii="Times New Roman" w:hAnsi="Times New Roman"/>
        </w:rPr>
        <w:t xml:space="preserve">                               Таблица календарно-тематического планирования по информатике на 5 класс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1800"/>
        <w:gridCol w:w="2520"/>
        <w:gridCol w:w="2700"/>
        <w:gridCol w:w="2880"/>
        <w:gridCol w:w="4860"/>
      </w:tblGrid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№ в теме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100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метопредметные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Информация вокруг  нас</w:t>
            </w:r>
            <w:r w:rsidRPr="001509EC">
              <w:rPr>
                <w:rFonts w:ascii="Times New Roman" w:hAnsi="Times New Roman"/>
              </w:rPr>
              <w:t xml:space="preserve"> . Техника безопасности и организация рабочего места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Виды инф-ии  по форме представления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  <w:p w:rsidR="00E9405F" w:rsidRPr="001509EC" w:rsidRDefault="00E9405F" w:rsidP="00CF18D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Уверенная ориентация учащихся в различных предметных обла</w:t>
            </w:r>
            <w:r w:rsidRPr="001509EC">
              <w:rPr>
                <w:rFonts w:ascii="Times New Roman" w:hAnsi="Times New Roman"/>
              </w:rPr>
              <w:t>с</w:t>
            </w:r>
            <w:r w:rsidRPr="001509EC">
              <w:rPr>
                <w:rFonts w:ascii="Times New Roman" w:hAnsi="Times New Roman"/>
              </w:rPr>
              <w:t>тях.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pStyle w:val="BodyTextIndent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 –универсальная машина для работы с информацией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адекватная мотивация учебной деятельности. </w:t>
            </w:r>
            <w:r w:rsidRPr="001509EC">
              <w:rPr>
                <w:i/>
                <w:iCs/>
              </w:rPr>
              <w:t>Нравственно-этическая ориентация</w:t>
            </w:r>
            <w:r w:rsidRPr="001509EC"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общеучебными умениями информационно-логического характера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1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называть устройства компьютера и их функции;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правильно работать за компьютером без причинения вреда здоровью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 xml:space="preserve">Ввод информации в память компьютера.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Уст-ва ввода ин-ции.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Клавиатура.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Практическая-</w:t>
            </w:r>
            <w:r w:rsidRPr="001509EC">
              <w:rPr>
                <w:rFonts w:ascii="Times New Roman" w:hAnsi="Times New Roman"/>
              </w:rPr>
              <w:t xml:space="preserve"> Вспомним клавиатуру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pStyle w:val="BodyTextIndent"/>
              <w:suppressAutoHyphens/>
              <w:rPr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Indent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 xml:space="preserve">Научиться различать устройства ввода информации в память компьютера,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знать назначение клавиш на клавиатуре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Управление компьютером</w:t>
            </w:r>
            <w:r w:rsidRPr="001509EC">
              <w:rPr>
                <w:rFonts w:ascii="Times New Roman" w:hAnsi="Times New Roman"/>
              </w:rPr>
              <w:t>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Рабочий стол,Главное меню, Запуск программ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.</w:t>
            </w:r>
            <w:r w:rsidRPr="001509EC">
              <w:rPr>
                <w:rFonts w:ascii="Times New Roman" w:hAnsi="Times New Roman"/>
                <w:b/>
              </w:rPr>
              <w:t xml:space="preserve">Практическая </w:t>
            </w:r>
            <w:r w:rsidRPr="001509EC">
              <w:rPr>
                <w:rFonts w:ascii="Times New Roman" w:hAnsi="Times New Roman"/>
              </w:rPr>
              <w:t>«Приемы управления компьютером»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Научиться: называть основные объекты Рабочегостола;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выделять значок на Рабочем столе;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запускать программы с помощью главного меню;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изменять свойства Рабочего стола – тему, фоновый рисунок, заставку;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изменять свойства панели задач;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различать способ и результат действия;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результаты.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взаимодейст-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вие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формулировать собственное мнение, слушать собеседника;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2919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Хранение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Память человека и человечества.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Оперативная и долговременная память.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Файлы и папки.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Создаем и сохраняем файлы»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,навыки создания личного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пространства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сопоставлять действия: с информацией; человеком и компьютером.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создавать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Различные типы файлов в различных приложениях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Передача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Схема передачи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Электронная почта.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Работа с электронной  почтой»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сотрудничества,комму-никабельность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,навыки создания личного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пространства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определять: источник, приемник информации, канал связи, помехи в различных ситуациях;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определять  способы передачи информации на разных этапах развития человечества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Кодирование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 мире кодов. Способы кодирования. Метод координат.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</w:t>
            </w:r>
            <w:r w:rsidRPr="001509EC">
              <w:rPr>
                <w:rFonts w:ascii="Times New Roman" w:hAnsi="Times New Roman"/>
              </w:rPr>
              <w:t>ь</w:t>
            </w:r>
            <w:r w:rsidRPr="001509EC">
              <w:rPr>
                <w:rFonts w:ascii="Times New Roman" w:hAnsi="Times New Roman"/>
              </w:rPr>
              <w:t>ности, включающими: целеполагание ,планирование , интерпретация полученного результата.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кодировать информацию, различать различные коды, применять коды на практики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знаково-символические</w:t>
            </w:r>
            <w:r w:rsidRPr="001509EC">
              <w:rPr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t>и схемы, для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Проверочная работа за 1 четверть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Описать и перечислить по памяти: Т/Б при работе, устройство ком-ра, навыки управления ком-ом,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Хранение инф-ии,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Кодирование инф-ии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Текстовая информация.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Текст как форма представления информации. Текстовые документы.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Вводим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начальные навыки адаптации при изменении ситуации поставленных задач.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 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усидчивости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сбора, хранения,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Отличать тексты один от другого по их виду и форме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Текстовая информация.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Ввод, редактирование, форматирование текста.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Редактируем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начальные навыки адаптации при изменении ситуации поставленных задач.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rFonts w:ascii="Times New Roman" w:hAnsi="Times New Roman"/>
                <w:color w:val="000000"/>
              </w:rPr>
              <w:t xml:space="preserve"> – навыки усидчивости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Отличать тексты один от другого по их виду и форме,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 производить различные виды операций над текстовыми файлами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         11неделя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Работаем с фрагментами текста»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</w:rPr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ситуациях, умение не создавать конфликтных ситуаций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технологий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Вставлять графику и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t>.</w:t>
            </w: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информационные</w:t>
            </w:r>
            <w:r w:rsidRPr="001509EC"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66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Форматируем текст»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технологий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 различных видов информации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изменять текстовое   содержание в соответствии с заданными параметрами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Представления информации  форме таблиц.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Структура таблицы, Табличный способ решения задач.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преобразовывать объект в знаково-символическую модель;; умение «читать» таблицы, графики, диаграммы, схемы и т.д.,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решать логические задачи с помощью таблиц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Наглядные формы представления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 текста к рисунку 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 рисунка   к   схеме.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Диаграммы.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color w:val="000000"/>
              </w:rPr>
              <w:t>навыки сотрудничества в разных ситуациях, умение не создавать конфликтных ситуаций и находить выходы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 умение «читать» таблицы, графики, диаграммы, схемы и т.д.,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Вставлять графикуи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color w:val="000000"/>
              </w:rPr>
              <w:t>.</w:t>
            </w: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адекватно использовать знания для планирования и регуляции своей деятельности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15неделя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Создаем простые таблицы»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Строим  диаграммы»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 умение «читать» таблицы, графики, диаграммы, схемы и т.д.,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 представлять текстовую информацию в графическом виде.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Вставлять графику, диаграммы  и схемы в текст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создавать и интегрировать необходимую информацию из различных источников.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Полугодовая контрольная работа 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</w:t>
            </w:r>
            <w:r w:rsidRPr="001509EC">
              <w:rPr>
                <w:rFonts w:ascii="Times New Roman" w:hAnsi="Times New Roman"/>
              </w:rPr>
              <w:t>ь</w:t>
            </w:r>
            <w:r w:rsidRPr="001509EC">
              <w:rPr>
                <w:rFonts w:ascii="Times New Roman" w:hAnsi="Times New Roman"/>
              </w:rPr>
              <w:t>ности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Графический редактор.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Устр-во ввода графики.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называть программы для обработки графической информации; запускать графический редактор </w:t>
            </w:r>
            <w:r w:rsidRPr="001509EC">
              <w:rPr>
                <w:rFonts w:ascii="Times New Roman" w:hAnsi="Times New Roman"/>
                <w:color w:val="000000"/>
                <w:lang w:val="en-US"/>
              </w:rPr>
              <w:t>Paint</w:t>
            </w:r>
            <w:r w:rsidRPr="001509EC">
              <w:rPr>
                <w:rFonts w:ascii="Times New Roman" w:hAnsi="Times New Roman"/>
                <w:color w:val="000000"/>
              </w:rPr>
              <w:t>; устанавливать размер рабочей области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осуществлять взаимный контроль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выбирать цвет, пользоваться инструментами художника и чертежника в графическом редакторе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основе положительного отношения к уроку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вставлять текст в рисунок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редактировать отсканированное изображение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Изучаем инструменты графического редактора».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основными универсальными умениями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прикладного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характера: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Компьютерная графика.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Работаем с графическими фрагментами».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для использования средств информационных и коммуникационных технологий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информации.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запускать графический редактор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Использовать основные инструменты 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Систематизация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Создаем списки».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«</w:t>
            </w:r>
            <w:r w:rsidRPr="001509EC">
              <w:rPr>
                <w:rFonts w:ascii="Times New Roman" w:hAnsi="Times New Roman"/>
              </w:rPr>
              <w:t>Вычисления-Калькулятор 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базовыми навыками исследовательской деятельности, владение способами и методами освоения новых инструментальных средств;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создавать простые таблицы и заполнять их данными вычисленными с помощью калькулятора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Поиск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Ищем инф-ю в интернете».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самооценка на основе критериев успешной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Умение осущест</w:t>
            </w:r>
            <w:r w:rsidRPr="001509EC">
              <w:rPr>
                <w:rFonts w:ascii="Times New Roman" w:hAnsi="Times New Roman"/>
              </w:rPr>
              <w:t>в</w:t>
            </w:r>
            <w:r w:rsidRPr="001509EC">
              <w:rPr>
                <w:rFonts w:ascii="Times New Roman" w:hAnsi="Times New Roman"/>
              </w:rPr>
              <w:t>лять в коллективе совместную информационную деятельность, в частности при выполнении проекта;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находить данные, сохранять и обрабатывать полученное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Изменение формы представления информации. Преобразование инф-ии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обучающихся к саморазвитию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навыков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преобразовывать информацию по заданным правилам;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получать информацию путем рассуждений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ориентироваться в разнообразии способов решения задач;</w:t>
            </w:r>
            <w:r w:rsidRPr="001509EC">
              <w:rPr>
                <w:rFonts w:ascii="Times New Roman" w:hAnsi="Times New Roman"/>
                <w:b/>
                <w:bCs/>
                <w:color w:val="000000"/>
              </w:rPr>
              <w:t xml:space="preserve"> 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Обработка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Разработка  плана действий  и его запись.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Логическая игра «Переправа»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</w:t>
            </w:r>
            <w:r w:rsidRPr="001509EC">
              <w:t>Матема-тика,</w:t>
            </w:r>
            <w:r w:rsidRPr="001509EC">
              <w:rPr>
                <w:color w:val="000000"/>
              </w:rPr>
              <w:t xml:space="preserve"> критериев успешной учебной деятельности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spacing w:line="264" w:lineRule="auto"/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</w:t>
            </w:r>
            <w:r w:rsidRPr="001509EC">
              <w:rPr>
                <w:rFonts w:ascii="Times New Roman" w:hAnsi="Times New Roman"/>
              </w:rPr>
              <w:t>у</w:t>
            </w:r>
            <w:r w:rsidRPr="001509EC">
              <w:rPr>
                <w:rFonts w:ascii="Times New Roman" w:hAnsi="Times New Roman"/>
              </w:rPr>
              <w:t>никационных технологий в учебной деятельности и повседневной жизни.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составлять план действий для решения сложной задачи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rFonts w:ascii="Times New Roman" w:hAnsi="Times New Roman"/>
                <w:color w:val="000000"/>
              </w:rPr>
              <w:t xml:space="preserve"> – прогнозировать возникновение конфликтов при наличии разных точек зрения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Создаем аннимацию».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мотивация учебной деятельности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spacing w:line="264" w:lineRule="auto"/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</w:t>
            </w:r>
            <w:r w:rsidRPr="001509EC">
              <w:rPr>
                <w:rFonts w:ascii="Times New Roman" w:hAnsi="Times New Roman"/>
              </w:rPr>
              <w:t>у</w:t>
            </w:r>
            <w:r w:rsidRPr="001509EC">
              <w:rPr>
                <w:rFonts w:ascii="Times New Roman" w:hAnsi="Times New Roman"/>
              </w:rPr>
              <w:t>никационных технологий в учебной деятельности и повседневной жизни.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анимацию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простейшие презентации с элементами анимации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обращаться за помощью, ставить вопросы, выполнять учебные действия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Практическая «</w:t>
            </w:r>
            <w:r w:rsidRPr="001509EC">
              <w:rPr>
                <w:rFonts w:ascii="Times New Roman" w:hAnsi="Times New Roman"/>
              </w:rPr>
              <w:t>Создаем слайд-шоу».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Fonts w:ascii="Times New Roman" w:hAnsi="Times New Roman"/>
                <w:i/>
                <w:iCs/>
                <w:sz w:val="24"/>
                <w:szCs w:val="24"/>
              </w:rPr>
              <w:t>Смыслообразование</w:t>
            </w:r>
            <w:r w:rsidRPr="001509EC">
              <w:rPr>
                <w:rFonts w:ascii="Times New Roman" w:hAnsi="Times New Roman"/>
                <w:sz w:val="24"/>
                <w:szCs w:val="24"/>
              </w:rPr>
              <w:t xml:space="preserve"> – мотивация учебной деятельности</w:t>
            </w:r>
          </w:p>
          <w:p w:rsidR="00E9405F" w:rsidRPr="001509EC" w:rsidRDefault="00E9405F" w:rsidP="00CF18D6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</w:t>
            </w:r>
            <w:r w:rsidRPr="001509EC">
              <w:rPr>
                <w:rFonts w:ascii="Times New Roman" w:hAnsi="Times New Roman"/>
              </w:rPr>
              <w:t>у</w:t>
            </w:r>
            <w:r w:rsidRPr="001509EC">
              <w:rPr>
                <w:rFonts w:ascii="Times New Roman" w:hAnsi="Times New Roman"/>
              </w:rPr>
              <w:t>никационных технологий в учебной деятельности и повседневной жизни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создавать </w:t>
            </w:r>
            <w:r w:rsidRPr="001509EC">
              <w:rPr>
                <w:rFonts w:ascii="Times New Roman" w:hAnsi="Times New Roman"/>
              </w:rPr>
              <w:t>слайд-шоу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252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характера: постановка и формулирование проблемы.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</w:t>
            </w:r>
            <w:r w:rsidRPr="001509EC">
              <w:rPr>
                <w:rFonts w:ascii="Times New Roman" w:hAnsi="Times New Roman"/>
              </w:rPr>
              <w:t>ь</w:t>
            </w:r>
            <w:r w:rsidRPr="001509EC">
              <w:rPr>
                <w:rFonts w:ascii="Times New Roman" w:hAnsi="Times New Roman"/>
              </w:rPr>
              <w:t>ности</w:t>
            </w:r>
          </w:p>
        </w:tc>
        <w:tc>
          <w:tcPr>
            <w:tcW w:w="486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задач.</w:t>
            </w:r>
          </w:p>
        </w:tc>
      </w:tr>
    </w:tbl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t>Календарно-тематическое планирование</w:t>
      </w: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  <w:r w:rsidRPr="001509EC">
        <w:rPr>
          <w:rFonts w:ascii="Times New Roman" w:hAnsi="Times New Roman"/>
        </w:rPr>
        <w:t xml:space="preserve">                               Таблица календарно-тематического планирования по информатике на 6 класс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2340"/>
        <w:gridCol w:w="2340"/>
        <w:gridCol w:w="2880"/>
        <w:gridCol w:w="2700"/>
        <w:gridCol w:w="4500"/>
      </w:tblGrid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№ п/п / № в теме 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920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509EC">
              <w:rPr>
                <w:rFonts w:ascii="Times New Roman" w:hAnsi="Times New Roman"/>
              </w:rPr>
              <w:t>Метопредметные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>Объекты окружающего мира.</w:t>
            </w:r>
            <w:r w:rsidRPr="001509EC">
              <w:rPr>
                <w:rFonts w:ascii="Times New Roman" w:hAnsi="Times New Roman"/>
              </w:rPr>
              <w:t xml:space="preserve"> Техника безопасности и организация рабочего места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Объекты и множества, признаки объектов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</w:p>
          <w:p w:rsidR="00E9405F" w:rsidRPr="001509EC" w:rsidRDefault="00E9405F" w:rsidP="00CF18D6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Уверенная ориентация учащихся в различных предметных обла</w:t>
            </w:r>
            <w:r w:rsidRPr="001509EC">
              <w:rPr>
                <w:rFonts w:ascii="Times New Roman" w:hAnsi="Times New Roman"/>
              </w:rPr>
              <w:t>с</w:t>
            </w:r>
            <w:r w:rsidRPr="001509EC">
              <w:rPr>
                <w:rFonts w:ascii="Times New Roman" w:hAnsi="Times New Roman"/>
              </w:rPr>
              <w:t>тях за счет осознанного использования при изучении  школьных дисциплин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pStyle w:val="BodyTextIndent"/>
              <w:suppressAutoHyphens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Работаем с основными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объектами ОС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к саморазвитию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характера, наиболее эффекти</w:t>
            </w:r>
            <w:r w:rsidRPr="001509EC">
              <w:rPr>
                <w:rFonts w:ascii="Times New Roman" w:hAnsi="Times New Roman"/>
              </w:rPr>
              <w:t>в</w:t>
            </w:r>
            <w:r w:rsidRPr="001509EC">
              <w:rPr>
                <w:rFonts w:ascii="Times New Roman" w:hAnsi="Times New Roman"/>
              </w:rPr>
              <w:t>ных способов решения задач.</w:t>
            </w:r>
          </w:p>
        </w:tc>
        <w:tc>
          <w:tcPr>
            <w:tcW w:w="2700" w:type="dxa"/>
          </w:tcPr>
          <w:p w:rsidR="00E9405F" w:rsidRPr="001509EC" w:rsidRDefault="00E9405F" w:rsidP="001509EC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</w:tabs>
              <w:ind w:left="65" w:hanging="65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имя файла;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тип файла;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папка;</w:t>
            </w:r>
          </w:p>
          <w:p w:rsidR="00E9405F" w:rsidRPr="001509EC" w:rsidRDefault="00E9405F" w:rsidP="00CF18D6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файловая система;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операции с файлами копирование, удаление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tabs>
                <w:tab w:val="num" w:pos="263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Регулятивные:</w:t>
            </w:r>
          </w:p>
          <w:p w:rsidR="00E9405F" w:rsidRPr="001509EC" w:rsidRDefault="00E9405F" w:rsidP="001509EC">
            <w:pPr>
              <w:pStyle w:val="a0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целеполагание;</w:t>
            </w:r>
          </w:p>
          <w:p w:rsidR="00E9405F" w:rsidRPr="001509EC" w:rsidRDefault="00E9405F" w:rsidP="00CF18D6">
            <w:pPr>
              <w:tabs>
                <w:tab w:val="num" w:pos="263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:rsidR="00E9405F" w:rsidRPr="001509EC" w:rsidRDefault="00E9405F" w:rsidP="001509EC">
            <w:pPr>
              <w:pStyle w:val="a0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самостоятельное выделение и формулирование познавательной цели;</w:t>
            </w:r>
          </w:p>
          <w:p w:rsidR="00E9405F" w:rsidRPr="001509EC" w:rsidRDefault="00E9405F" w:rsidP="001509EC">
            <w:pPr>
              <w:pStyle w:val="a0"/>
              <w:numPr>
                <w:ilvl w:val="0"/>
                <w:numId w:val="24"/>
              </w:numPr>
              <w:tabs>
                <w:tab w:val="clear" w:pos="360"/>
                <w:tab w:val="num" w:pos="263"/>
              </w:tabs>
              <w:ind w:left="263" w:hanging="263"/>
            </w:pPr>
            <w:r w:rsidRPr="001509EC">
              <w:t>поиск и выделение необходимой информации;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Компьютерные объекты.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Файлы и папки.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Объекты операционной сис-мы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Компютера.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и находить выходы из спорных ситуаций.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 xml:space="preserve">ного характера,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выделение необходимой информации.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структуру файловой системы, операции с файлами и паками.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работать с файловой сист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мой.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выделять и формулировать познавательную цель.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Работаем с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объектами ФС.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характера, наиболее эффекти</w:t>
            </w:r>
            <w:r w:rsidRPr="001509EC">
              <w:rPr>
                <w:rFonts w:ascii="Times New Roman" w:hAnsi="Times New Roman"/>
              </w:rPr>
              <w:t>в</w:t>
            </w:r>
            <w:r w:rsidRPr="001509EC">
              <w:rPr>
                <w:rFonts w:ascii="Times New Roman" w:hAnsi="Times New Roman"/>
              </w:rPr>
              <w:t>ных способов решения задач.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</w:rPr>
              <w:t xml:space="preserve"> </w:t>
            </w: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структуру файловой системы, операции с файлами и паками.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работать с файловой сист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мой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Отношения объектов и их множеств.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отношений.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Отношения между множествами.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тодом приобретения знаний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общих подх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дах к сравнению понятий</w:t>
            </w:r>
            <w:r w:rsidRPr="001509EC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строить диагра</w:t>
            </w:r>
            <w:r w:rsidRPr="001509EC">
              <w:rPr>
                <w:rFonts w:ascii="Times New Roman" w:hAnsi="Times New Roman"/>
                <w:bCs/>
              </w:rPr>
              <w:t>м</w:t>
            </w:r>
            <w:r w:rsidRPr="001509EC">
              <w:rPr>
                <w:rFonts w:ascii="Times New Roman" w:hAnsi="Times New Roman"/>
                <w:bCs/>
              </w:rPr>
              <w:t>мы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инициативное сотрудничество</w:t>
            </w:r>
            <w:r w:rsidRPr="001509EC">
              <w:t xml:space="preserve"> – задавать вопросы, проявлять активность; использовать речь для регуляции своего действия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Повторяем возможности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Графического редактора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графической и</w:t>
            </w:r>
            <w:r w:rsidRPr="001509EC">
              <w:rPr>
                <w:rFonts w:ascii="Times New Roman" w:hAnsi="Times New Roman"/>
                <w:bCs/>
              </w:rPr>
              <w:t>н</w:t>
            </w:r>
            <w:r w:rsidRPr="001509EC">
              <w:rPr>
                <w:rFonts w:ascii="Times New Roman" w:hAnsi="Times New Roman"/>
                <w:bCs/>
              </w:rPr>
              <w:t>формации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Разновидности объектов и их классификация.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Классификация компьютерных и др объектов.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общеучебными умениями информационно-логического характера, выбор оснований и критериев для сравнения,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двоичном к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дировании информ</w:t>
            </w:r>
            <w:r w:rsidRPr="001509EC">
              <w:rPr>
                <w:rFonts w:ascii="Times New Roman" w:hAnsi="Times New Roman"/>
                <w:bCs/>
              </w:rPr>
              <w:t>а</w:t>
            </w:r>
            <w:r w:rsidRPr="001509EC">
              <w:rPr>
                <w:rFonts w:ascii="Times New Roman" w:hAnsi="Times New Roman"/>
                <w:bCs/>
              </w:rPr>
              <w:t>ции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Повторяем возможности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Текстового процессора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Широкий спектр умений и навыков использования средств информационных и коммуникационных технологий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различных вариантах кодир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вания букв русского алф</w:t>
            </w:r>
            <w:r w:rsidRPr="001509EC">
              <w:rPr>
                <w:rFonts w:ascii="Times New Roman" w:hAnsi="Times New Roman"/>
                <w:bCs/>
              </w:rPr>
              <w:t>а</w:t>
            </w:r>
            <w:r w:rsidRPr="001509EC">
              <w:rPr>
                <w:rFonts w:ascii="Times New Roman" w:hAnsi="Times New Roman"/>
                <w:bCs/>
              </w:rPr>
              <w:t>вита.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Системы объектов.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систем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Состав и структура системы.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Система и  окружающая среда. Система как черный ящик.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тодом приобретения знаний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преобразовывать объект в знаково-символическую модель;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  <w:bCs/>
              </w:rPr>
              <w:t>единицы измерения информ</w:t>
            </w:r>
            <w:r w:rsidRPr="001509EC">
              <w:rPr>
                <w:rFonts w:ascii="Times New Roman" w:hAnsi="Times New Roman"/>
                <w:bCs/>
              </w:rPr>
              <w:t>а</w:t>
            </w:r>
            <w:r w:rsidRPr="001509EC">
              <w:rPr>
                <w:rFonts w:ascii="Times New Roman" w:hAnsi="Times New Roman"/>
                <w:bCs/>
              </w:rPr>
              <w:t>ции.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созд</w:t>
            </w:r>
            <w:r w:rsidRPr="001509EC">
              <w:rPr>
                <w:rFonts w:ascii="Times New Roman" w:hAnsi="Times New Roman"/>
                <w:bCs/>
              </w:rPr>
              <w:t>а</w:t>
            </w:r>
            <w:r w:rsidRPr="001509EC">
              <w:rPr>
                <w:rFonts w:ascii="Times New Roman" w:hAnsi="Times New Roman"/>
                <w:bCs/>
              </w:rPr>
              <w:t>вать маркированные сп</w:t>
            </w:r>
            <w:r w:rsidRPr="001509EC">
              <w:rPr>
                <w:rFonts w:ascii="Times New Roman" w:hAnsi="Times New Roman"/>
                <w:bCs/>
              </w:rPr>
              <w:t>и</w:t>
            </w:r>
            <w:r w:rsidRPr="001509EC">
              <w:rPr>
                <w:rFonts w:ascii="Times New Roman" w:hAnsi="Times New Roman"/>
                <w:bCs/>
              </w:rPr>
              <w:t>ски.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Графические возможности текстового процессора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преобразовывать объект из чувственной формы в пространственно-графическую модель;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Знать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Двоичное кодир</w:t>
            </w:r>
            <w:r w:rsidRPr="001509EC">
              <w:rPr>
                <w:rFonts w:ascii="Times New Roman" w:hAnsi="Times New Roman"/>
              </w:rPr>
              <w:t>о</w:t>
            </w:r>
            <w:r w:rsidRPr="001509EC">
              <w:rPr>
                <w:rFonts w:ascii="Times New Roman" w:hAnsi="Times New Roman"/>
              </w:rPr>
              <w:t>вание, кодировочная таблица, те</w:t>
            </w:r>
            <w:r w:rsidRPr="001509EC">
              <w:rPr>
                <w:rFonts w:ascii="Times New Roman" w:hAnsi="Times New Roman"/>
              </w:rPr>
              <w:t>к</w:t>
            </w:r>
            <w:r w:rsidRPr="001509EC">
              <w:rPr>
                <w:rFonts w:ascii="Times New Roman" w:hAnsi="Times New Roman"/>
              </w:rPr>
              <w:t>стовый документ, этапы создания текстового док</w:t>
            </w:r>
            <w:r w:rsidRPr="001509EC">
              <w:rPr>
                <w:rFonts w:ascii="Times New Roman" w:hAnsi="Times New Roman"/>
              </w:rPr>
              <w:t>у</w:t>
            </w:r>
            <w:r w:rsidRPr="001509EC">
              <w:rPr>
                <w:rFonts w:ascii="Times New Roman" w:hAnsi="Times New Roman"/>
              </w:rPr>
              <w:t>мента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ПК как сис-ма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 как сис-ма.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интерфейс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для пр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образования и передачи различных видов информации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общих подх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дах к сравнению понятий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знаково-символические</w:t>
            </w:r>
            <w:r w:rsidRPr="001509EC">
              <w:rPr>
                <w:color w:val="000000"/>
              </w:rPr>
              <w:t xml:space="preserve"> – использовать знаково-символические средства, в том числе модели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t>и схемы, для решения задач.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 С</w:t>
            </w:r>
            <w:r w:rsidRPr="001509EC">
              <w:rPr>
                <w:rFonts w:ascii="Times New Roman" w:hAnsi="Times New Roman"/>
              </w:rPr>
              <w:t>оздаем компьютерные документы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успешной учебной деятельности</w:t>
            </w:r>
            <w:r w:rsidRPr="001509EC">
              <w:t>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созд</w:t>
            </w:r>
            <w:r w:rsidRPr="001509EC">
              <w:rPr>
                <w:rFonts w:ascii="Times New Roman" w:hAnsi="Times New Roman"/>
                <w:bCs/>
              </w:rPr>
              <w:t>а</w:t>
            </w:r>
            <w:r w:rsidRPr="001509EC">
              <w:rPr>
                <w:rFonts w:ascii="Times New Roman" w:hAnsi="Times New Roman"/>
                <w:bCs/>
              </w:rPr>
              <w:t xml:space="preserve">вать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Документы в различных форматах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66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Как мы познаем окружающий мир.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Информация и знания.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Абстрактное мышление.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</w:t>
            </w:r>
            <w:r w:rsidRPr="001509EC">
              <w:rPr>
                <w:rFonts w:ascii="Times New Roman" w:hAnsi="Times New Roman"/>
              </w:rPr>
              <w:t>ь</w:t>
            </w:r>
            <w:r w:rsidRPr="001509EC">
              <w:rPr>
                <w:rFonts w:ascii="Times New Roman" w:hAnsi="Times New Roman"/>
              </w:rPr>
              <w:t>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общих подх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дах к сравнению понятий и отнош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ний.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 xml:space="preserve"> </w:t>
            </w: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раб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тать с файлами.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.</w:t>
            </w:r>
            <w:r w:rsidRPr="001509EC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1509EC">
              <w:rPr>
                <w:rFonts w:ascii="Times New Roman" w:hAnsi="Times New Roman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</w:rPr>
              <w:t>информационные</w:t>
            </w:r>
            <w:r w:rsidRPr="001509EC">
              <w:rPr>
                <w:rFonts w:ascii="Times New Roman" w:hAnsi="Times New Roman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Конструируем графические объекты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  <w:color w:val="000000"/>
              </w:rPr>
              <w:t>навыки сотрудничества в разных ситуациях.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графическом способе 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ния изображения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выполнять действия в соответствии с поставленной задачей и условиями ее реализации.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Контрольная за 1 четверь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</w:rPr>
              <w:t>Смыслообразование</w:t>
            </w:r>
            <w:r w:rsidRPr="001509EC">
              <w:t xml:space="preserve"> – самооценка на основе критериев успешной учебной деятельности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характера: постановка и формулирование проблемы.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Описать и перечислить по памяти: Т/Б при работе, устройство ком-ра, навыки управления ком-ом,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Хранение инф-ии,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Кодирование инф-ии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решения поставленной задачи.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Понятие как форма мышления.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Понятие. Его определение.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готовность и способность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умениями организации собственной учебной деятел</w:t>
            </w:r>
            <w:r w:rsidRPr="001509EC">
              <w:rPr>
                <w:rFonts w:ascii="Times New Roman" w:hAnsi="Times New Roman"/>
              </w:rPr>
              <w:t>ь</w:t>
            </w:r>
            <w:r w:rsidRPr="001509EC">
              <w:rPr>
                <w:rFonts w:ascii="Times New Roman" w:hAnsi="Times New Roman"/>
              </w:rPr>
              <w:t>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Иметь</w:t>
            </w:r>
            <w:r w:rsidRPr="001509EC">
              <w:rPr>
                <w:rFonts w:ascii="Times New Roman" w:hAnsi="Times New Roman"/>
                <w:bCs/>
              </w:rPr>
              <w:t xml:space="preserve"> 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науке о зак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нах и формах человеческого мышл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ния.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взаимодейст-</w:t>
            </w:r>
            <w:r w:rsidRPr="001509EC">
              <w:rPr>
                <w:i/>
                <w:iCs/>
              </w:rPr>
              <w:br/>
              <w:t>вие</w:t>
            </w:r>
            <w:r w:rsidRPr="001509EC"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Создаем графические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внутренняя позиция школьника на основе положительного отношения к уроку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разм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щать текст в табл</w:t>
            </w:r>
            <w:r w:rsidRPr="001509EC">
              <w:rPr>
                <w:rFonts w:ascii="Times New Roman" w:hAnsi="Times New Roman"/>
                <w:bCs/>
              </w:rPr>
              <w:t>и</w:t>
            </w:r>
            <w:r w:rsidRPr="001509EC">
              <w:rPr>
                <w:rFonts w:ascii="Times New Roman" w:hAnsi="Times New Roman"/>
                <w:bCs/>
              </w:rPr>
              <w:t>цу и графику</w:t>
            </w:r>
            <w:r w:rsidRPr="001509E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Информационное моделирование.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Модели.  Разнообразие информационных моделей.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обучающихся к саморазвитию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Создаем словесные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i/>
                <w:iCs/>
              </w:rPr>
              <w:t>Самоопределе-</w:t>
            </w:r>
            <w:r w:rsidRPr="001509EC">
              <w:rPr>
                <w:i/>
                <w:iCs/>
              </w:rPr>
              <w:br/>
              <w:t>ние</w:t>
            </w:r>
            <w:r w:rsidRPr="001509EC">
              <w:t xml:space="preserve"> – готовность и способность обучающихся к саморазвитию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Проверять адекватность модели объекту и цели модел</w:t>
            </w:r>
            <w:r w:rsidRPr="001509EC">
              <w:rPr>
                <w:rFonts w:ascii="Times New Roman" w:hAnsi="Times New Roman"/>
              </w:rPr>
              <w:t>и</w:t>
            </w:r>
            <w:r w:rsidRPr="001509EC">
              <w:rPr>
                <w:rFonts w:ascii="Times New Roman" w:hAnsi="Times New Roman"/>
              </w:rPr>
              <w:t>рования</w:t>
            </w:r>
          </w:p>
        </w:tc>
        <w:tc>
          <w:tcPr>
            <w:tcW w:w="2700" w:type="dxa"/>
            <w:vMerge w:val="restart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Знаковые информационные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Описания.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Проверять адекватность модели объекту и цели модел</w:t>
            </w:r>
            <w:r w:rsidRPr="001509EC">
              <w:rPr>
                <w:rFonts w:ascii="Times New Roman" w:hAnsi="Times New Roman"/>
              </w:rPr>
              <w:t>и</w:t>
            </w:r>
            <w:r w:rsidRPr="001509EC">
              <w:rPr>
                <w:rFonts w:ascii="Times New Roman" w:hAnsi="Times New Roman"/>
              </w:rPr>
              <w:t>рования.</w:t>
            </w:r>
          </w:p>
        </w:tc>
        <w:tc>
          <w:tcPr>
            <w:tcW w:w="2700" w:type="dxa"/>
            <w:vMerge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Коммуникативные: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взаимодейст-</w:t>
            </w:r>
            <w:r w:rsidRPr="001509EC">
              <w:rPr>
                <w:i/>
                <w:iCs/>
              </w:rPr>
              <w:br/>
              <w:t>вие</w:t>
            </w:r>
            <w:r w:rsidRPr="001509EC"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</w:rPr>
              <w:t>управление коммуникацией</w:t>
            </w:r>
            <w:r w:rsidRPr="001509EC">
              <w:t xml:space="preserve"> – разрешать конфликты на основе учета интересов и позиции всех участников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многоуровневые списки.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Использование комм</w:t>
            </w:r>
            <w:r w:rsidRPr="001509EC">
              <w:rPr>
                <w:rFonts w:ascii="Times New Roman" w:hAnsi="Times New Roman"/>
              </w:rPr>
              <w:t>у</w:t>
            </w:r>
            <w:r w:rsidRPr="001509EC">
              <w:rPr>
                <w:rFonts w:ascii="Times New Roman" w:hAnsi="Times New Roman"/>
              </w:rPr>
              <w:t>никационных технологий в учебной деятельности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текстовом редакторе с вставкой различного кол-ва таблиц.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Табличные модели.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Правила оформления.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Таблица типа ОС.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Таблица типа ООО.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объектов; умение «читать» таблицы, графики, диаграммы, схемы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 xml:space="preserve">Знать </w:t>
            </w:r>
            <w:r w:rsidRPr="001509EC">
              <w:rPr>
                <w:rFonts w:ascii="Times New Roman" w:hAnsi="Times New Roman"/>
              </w:rPr>
              <w:t>правила и формирования и оформления таблиц.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</w:rPr>
              <w:t>Создаем табличные модели.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таблицах.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 в виде табличных данных.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ориентироваться в разнообразии способов решения задач;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Графики и диаграммы.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Зачем они нужны?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Наглядное представление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выполненную работу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графиках.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представить полученную форму в виде графика.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создавать и интегрировать необходимую информацию из различных источников.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Создание вычислительных таблиц в </w:t>
            </w:r>
            <w:r w:rsidRPr="001509EC">
              <w:rPr>
                <w:rFonts w:ascii="Times New Roman" w:hAnsi="Times New Roman"/>
                <w:lang w:val="en-US"/>
              </w:rPr>
              <w:t>Word</w:t>
            </w:r>
            <w:r w:rsidRPr="001509EC">
              <w:rPr>
                <w:rFonts w:ascii="Times New Roman" w:hAnsi="Times New Roman"/>
              </w:rPr>
              <w:t>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 xml:space="preserve">Нравственно-этическая ориентация – </w:t>
            </w:r>
            <w:r w:rsidRPr="001509EC">
              <w:rPr>
                <w:rFonts w:ascii="Times New Roman" w:hAnsi="Times New Roman"/>
              </w:rPr>
              <w:t>навыки сотрудничества в разных ситуациях, умение не создавать конфликтных ситуаций.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</w:t>
            </w:r>
            <w:r w:rsidRPr="001509EC">
              <w:rPr>
                <w:rFonts w:ascii="Times New Roman" w:hAnsi="Times New Roman"/>
              </w:rPr>
              <w:t>в</w:t>
            </w:r>
            <w:r w:rsidRPr="001509EC">
              <w:rPr>
                <w:rFonts w:ascii="Times New Roman" w:hAnsi="Times New Roman"/>
              </w:rPr>
              <w:t>ных способов решения задач в зависимости от конкретных условий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таблицах.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текстовом редакторе с вставкой различного кол-ва таблиц.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Схемы.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Многообразие.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Инф. модели на графах. Графы при решении задач.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строить разнообразные информационные структуры для описания объектов;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моделях и моделировании.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>описать представленную форму в виде графа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color w:val="000000"/>
              </w:rPr>
              <w:t>.</w:t>
            </w: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диаграммы и графики.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Смыслообразование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адекватная мотивация учебной деятельности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т.д., с</w:t>
            </w:r>
            <w:r w:rsidRPr="001509EC">
              <w:rPr>
                <w:rFonts w:ascii="Times New Roman" w:hAnsi="Times New Roman"/>
              </w:rPr>
              <w:t>а</w:t>
            </w:r>
            <w:r w:rsidRPr="001509EC">
              <w:rPr>
                <w:rFonts w:ascii="Times New Roman" w:hAnsi="Times New Roman"/>
              </w:rPr>
              <w:t>мостоятельно перекодировать информацию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табличном редакторе.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знания для создания.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Что такое алгоритм?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Последовательность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Алгоритм.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написанного алгоритма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Обобщение и сравнение данных; подведение под понятие, вывед</w:t>
            </w:r>
            <w:r w:rsidRPr="001509EC">
              <w:rPr>
                <w:rFonts w:ascii="Times New Roman" w:hAnsi="Times New Roman"/>
              </w:rPr>
              <w:t>е</w:t>
            </w:r>
            <w:r w:rsidRPr="001509EC">
              <w:rPr>
                <w:rFonts w:ascii="Times New Roman" w:hAnsi="Times New Roman"/>
              </w:rPr>
              <w:t>ние следствий; построение л</w:t>
            </w:r>
            <w:r w:rsidRPr="001509EC">
              <w:rPr>
                <w:rFonts w:ascii="Times New Roman" w:hAnsi="Times New Roman"/>
              </w:rPr>
              <w:t>о</w:t>
            </w:r>
            <w:r w:rsidRPr="001509EC">
              <w:rPr>
                <w:rFonts w:ascii="Times New Roman" w:hAnsi="Times New Roman"/>
              </w:rPr>
              <w:t>гических цепочек рассуждений и т.д.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Иметь </w:t>
            </w:r>
            <w:r w:rsidRPr="001509EC">
              <w:rPr>
                <w:rFonts w:ascii="Times New Roman" w:hAnsi="Times New Roman"/>
                <w:bCs/>
              </w:rPr>
              <w:t>представл</w:t>
            </w:r>
            <w:r w:rsidRPr="001509EC">
              <w:rPr>
                <w:rFonts w:ascii="Times New Roman" w:hAnsi="Times New Roman"/>
                <w:bCs/>
              </w:rPr>
              <w:t>е</w:t>
            </w:r>
            <w:r w:rsidRPr="001509EC">
              <w:rPr>
                <w:rFonts w:ascii="Times New Roman" w:hAnsi="Times New Roman"/>
                <w:bCs/>
              </w:rPr>
              <w:t>ние о общих подх</w:t>
            </w:r>
            <w:r w:rsidRPr="001509EC">
              <w:rPr>
                <w:rFonts w:ascii="Times New Roman" w:hAnsi="Times New Roman"/>
                <w:bCs/>
              </w:rPr>
              <w:t>о</w:t>
            </w:r>
            <w:r w:rsidRPr="001509EC">
              <w:rPr>
                <w:rFonts w:ascii="Times New Roman" w:hAnsi="Times New Roman"/>
                <w:bCs/>
              </w:rPr>
              <w:t>дах к созданию алгоритмов.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схемы ,графы, деревья.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задания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«читать» таблицы, графики, диаграммы, схемы и т.д., с</w:t>
            </w:r>
            <w:r w:rsidRPr="001509EC">
              <w:rPr>
                <w:rFonts w:ascii="Times New Roman" w:hAnsi="Times New Roman"/>
              </w:rPr>
              <w:t>а</w:t>
            </w:r>
            <w:r w:rsidRPr="001509EC">
              <w:rPr>
                <w:rFonts w:ascii="Times New Roman" w:hAnsi="Times New Roman"/>
              </w:rPr>
              <w:t>мостоятельно перекодировать информацию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 xml:space="preserve">описать представленную форму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Cs/>
              </w:rPr>
              <w:t>-в виде графа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-в виде дерева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</w:rPr>
              <w:t xml:space="preserve">Исполнители вокруг нас.  </w:t>
            </w:r>
            <w:r w:rsidRPr="001509EC">
              <w:rPr>
                <w:rFonts w:ascii="Times New Roman" w:hAnsi="Times New Roman"/>
              </w:rPr>
              <w:t>Автоматизация.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Разнообразие исполнителей.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Формальные исполнители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</w:rPr>
              <w:t xml:space="preserve">Нравственно-этическая ориентация – </w:t>
            </w:r>
            <w:r w:rsidRPr="001509EC">
              <w:t>навыки сотрудничества в разных ситуациях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</w:t>
            </w:r>
            <w:r w:rsidRPr="001509EC">
              <w:rPr>
                <w:rFonts w:ascii="Times New Roman" w:hAnsi="Times New Roman"/>
              </w:rPr>
              <w:t>о</w:t>
            </w:r>
            <w:r w:rsidRPr="001509EC">
              <w:rPr>
                <w:rFonts w:ascii="Times New Roman" w:hAnsi="Times New Roman"/>
              </w:rPr>
              <w:t>стоятельное создание алгоритмов деятельности при решении проблем тво</w:t>
            </w:r>
            <w:r w:rsidRPr="001509EC">
              <w:rPr>
                <w:rFonts w:ascii="Times New Roman" w:hAnsi="Times New Roman"/>
              </w:rPr>
              <w:t>р</w:t>
            </w:r>
            <w:r w:rsidRPr="001509EC">
              <w:rPr>
                <w:rFonts w:ascii="Times New Roman" w:hAnsi="Times New Roman"/>
              </w:rPr>
              <w:t>ческого и поискового характера.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Знать </w:t>
            </w:r>
            <w:r w:rsidRPr="001509EC">
              <w:rPr>
                <w:rFonts w:ascii="Times New Roman" w:hAnsi="Times New Roman"/>
              </w:rPr>
              <w:t>Разнообразие исполнителей.</w:t>
            </w:r>
            <w:r w:rsidRPr="001509EC">
              <w:rPr>
                <w:rFonts w:ascii="Times New Roman" w:hAnsi="Times New Roman"/>
                <w:bCs/>
              </w:rPr>
              <w:t xml:space="preserve">, </w:t>
            </w:r>
            <w:r w:rsidRPr="001509EC">
              <w:rPr>
                <w:rFonts w:ascii="Times New Roman" w:hAnsi="Times New Roman"/>
              </w:rPr>
              <w:t>типы и виды формальных исполнителей</w:t>
            </w:r>
            <w:r w:rsidRPr="001509EC">
              <w:rPr>
                <w:rFonts w:ascii="Times New Roman" w:hAnsi="Times New Roman"/>
                <w:bCs/>
              </w:rPr>
              <w:t>.</w:t>
            </w:r>
            <w:r w:rsidRPr="001509E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 xml:space="preserve">Уметь </w:t>
            </w:r>
            <w:r w:rsidRPr="001509EC">
              <w:rPr>
                <w:rFonts w:ascii="Times New Roman" w:hAnsi="Times New Roman"/>
                <w:bCs/>
              </w:rPr>
              <w:t xml:space="preserve">работать с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Cs/>
              </w:rPr>
              <w:t>исполнителями.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линейную презентацию.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проводить работы в Microsoft PowerPoint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Cs/>
              </w:rPr>
              <w:t>-вставлять различные типы объектов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Формы записи алгоритмов.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Создаем  презентацию с гипер ссылками.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</w:rPr>
              <w:br/>
              <w:t>ние</w:t>
            </w:r>
            <w:r w:rsidRPr="001509EC">
              <w:rPr>
                <w:rFonts w:ascii="Times New Roman" w:hAnsi="Times New Roman"/>
              </w:rPr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в Microsoft PowerPoint.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вставлять гипер ссылки.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знания для создания.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 xml:space="preserve">Типы </w:t>
            </w:r>
            <w:r w:rsidRPr="001509EC">
              <w:rPr>
                <w:rFonts w:ascii="Times New Roman" w:hAnsi="Times New Roman"/>
                <w:b/>
              </w:rPr>
              <w:t>алгоритмов.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Линейные,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 ветвлениями,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 повторениями.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Fonts w:ascii="Times New Roman" w:hAnsi="Times New Roman"/>
                <w:b/>
                <w:i/>
              </w:rPr>
              <w:t>Компьютерный практикум.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Создаем циклическую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Презентацию.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</w:rPr>
              <w:t>Самоопределе-</w:t>
            </w:r>
            <w:r w:rsidRPr="001509EC">
              <w:rPr>
                <w:i/>
                <w:iCs/>
              </w:rPr>
              <w:br/>
              <w:t>ние</w:t>
            </w:r>
            <w:r w:rsidRPr="001509EC">
              <w:t xml:space="preserve"> – готовность и способность обучающихся к саморазвитию.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Широкий спектр умений и навыков использования средств информационных и коммуникационных технологий.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в Microsoft PowerPoint.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вставлять ссылки на другие странички.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</w:t>
            </w:r>
            <w:r w:rsidRPr="001509EC">
              <w:rPr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использовать общие приемы решения поставленных задач; 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  <w:b/>
              </w:rPr>
              <w:t>Управление исполнителем чертежник.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своей ответственности  за выполнение задания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ind w:right="2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  <w:bCs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 с исполнителем чертежник.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  <w:bCs/>
              </w:rPr>
              <w:t xml:space="preserve"> составлять правильный синтаксис команд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t xml:space="preserve"> </w:t>
            </w:r>
            <w:r w:rsidRPr="001509EC">
              <w:rPr>
                <w:i/>
                <w:iCs/>
              </w:rPr>
              <w:t>планирование</w:t>
            </w:r>
            <w:r w:rsidRPr="001509EC">
              <w:t xml:space="preserve"> – выбирать действия </w:t>
            </w:r>
            <w:r w:rsidRPr="001509EC">
              <w:br/>
            </w: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логические</w:t>
            </w:r>
            <w:r w:rsidRPr="001509EC">
              <w:t xml:space="preserve"> – подводить под понятие на основе распознания объектов, выделения существенных признаков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i/>
              </w:rPr>
              <w:t>ИТОГОВАЯ КОНТРОЛЬНАЯ</w:t>
            </w:r>
          </w:p>
        </w:tc>
        <w:tc>
          <w:tcPr>
            <w:tcW w:w="23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88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</w:t>
            </w:r>
            <w:r w:rsidRPr="001509EC">
              <w:rPr>
                <w:rFonts w:ascii="Times New Roman" w:hAnsi="Times New Roman"/>
              </w:rPr>
              <w:t>н</w:t>
            </w:r>
            <w:r w:rsidRPr="001509EC">
              <w:rPr>
                <w:rFonts w:ascii="Times New Roman" w:hAnsi="Times New Roman"/>
              </w:rPr>
              <w:t>ного характера: постановка и формулирование проблемы.</w:t>
            </w:r>
          </w:p>
        </w:tc>
        <w:tc>
          <w:tcPr>
            <w:tcW w:w="270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</w:t>
            </w:r>
          </w:p>
        </w:tc>
        <w:tc>
          <w:tcPr>
            <w:tcW w:w="4500" w:type="dxa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</w:rPr>
              <w:t>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</w:t>
            </w:r>
          </w:p>
        </w:tc>
      </w:tr>
    </w:tbl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  <w:r w:rsidRPr="001509EC">
        <w:rPr>
          <w:rFonts w:ascii="Times New Roman" w:hAnsi="Times New Roman"/>
          <w:b/>
        </w:rPr>
        <w:t>Календарно-тематическое планирование</w:t>
      </w:r>
    </w:p>
    <w:p w:rsidR="00E9405F" w:rsidRPr="001509EC" w:rsidRDefault="00E9405F" w:rsidP="001509EC">
      <w:pPr>
        <w:ind w:left="360"/>
        <w:jc w:val="center"/>
        <w:rPr>
          <w:rFonts w:ascii="Times New Roman" w:hAnsi="Times New Roman"/>
          <w:b/>
        </w:rPr>
      </w:pP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  <w:r w:rsidRPr="001509EC">
        <w:rPr>
          <w:rFonts w:ascii="Times New Roman" w:hAnsi="Times New Roman"/>
        </w:rPr>
        <w:t xml:space="preserve">                               Таблица календарно-тематического планирования по информатике на 7 класс</w:t>
      </w:r>
    </w:p>
    <w:p w:rsidR="00E9405F" w:rsidRPr="001509EC" w:rsidRDefault="00E9405F" w:rsidP="001509EC">
      <w:pPr>
        <w:ind w:left="36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40"/>
        <w:gridCol w:w="1614"/>
        <w:gridCol w:w="2409"/>
        <w:gridCol w:w="3119"/>
        <w:gridCol w:w="2551"/>
        <w:gridCol w:w="5103"/>
      </w:tblGrid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№ п/п / № в теме </w:t>
            </w: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079" w:type="dxa"/>
            <w:gridSpan w:val="3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5103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Деятельность учащихся</w:t>
            </w:r>
          </w:p>
        </w:tc>
      </w:tr>
      <w:tr w:rsidR="00E9405F" w:rsidRPr="001509EC" w:rsidTr="00CF18D6">
        <w:tc>
          <w:tcPr>
            <w:tcW w:w="648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509EC">
              <w:rPr>
                <w:rFonts w:ascii="Times New Roman" w:hAnsi="Times New Roman"/>
              </w:rPr>
              <w:t>Предметные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Метопредметные</w:t>
            </w:r>
          </w:p>
        </w:tc>
        <w:tc>
          <w:tcPr>
            <w:tcW w:w="5103" w:type="dxa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/>
                <w:color w:val="000000"/>
                <w:sz w:val="24"/>
                <w:szCs w:val="24"/>
              </w:rPr>
              <w:t>Тема «Информация и информационные процессы»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648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pStyle w:val="BodyTextIndent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551" w:type="dxa"/>
          </w:tcPr>
          <w:p w:rsidR="00E9405F" w:rsidRPr="001509EC" w:rsidRDefault="00E9405F" w:rsidP="00CF18D6">
            <w:pPr>
              <w:pStyle w:val="BodyTextIndent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Навыки создания личного информационного пространства (обращение с устройствами ИКТ; фиксация изображений и звуков; создание контента</w:t>
            </w:r>
          </w:p>
        </w:tc>
        <w:tc>
          <w:tcPr>
            <w:tcW w:w="5103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Регулятивные: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rFonts w:ascii="Times New Roman" w:hAnsi="Times New Roman"/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планирование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выбирать действия </w:t>
            </w:r>
            <w:r w:rsidRPr="001509EC">
              <w:rPr>
                <w:rFonts w:ascii="Times New Roman" w:hAnsi="Times New Roman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Познавательные: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общеучебные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использовать общие приемы решения поставленных задач;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b/>
                <w:bCs/>
                <w:color w:val="000000"/>
              </w:rPr>
              <w:t>Коммуникативные: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rFonts w:ascii="Times New Roman" w:hAnsi="Times New Roman"/>
                <w:color w:val="000000"/>
              </w:rPr>
              <w:t xml:space="preserve"> – ставить вопросы, обращаться за помощью</w:t>
            </w:r>
          </w:p>
        </w:tc>
      </w:tr>
      <w:tr w:rsidR="00E9405F" w:rsidRPr="001509EC" w:rsidTr="00CF18D6">
        <w:tc>
          <w:tcPr>
            <w:tcW w:w="15984" w:type="dxa"/>
            <w:gridSpan w:val="7"/>
          </w:tcPr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Style w:val="8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«Информация и информационные процессы»</w:t>
            </w:r>
            <w:r w:rsidRPr="001509E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9405F" w:rsidRPr="001509EC" w:rsidRDefault="00E9405F" w:rsidP="001509EC">
      <w:pPr>
        <w:rPr>
          <w:rFonts w:ascii="Times New Roman" w:hAnsi="Times New Roman"/>
          <w:vanish/>
        </w:rPr>
      </w:pPr>
    </w:p>
    <w:tbl>
      <w:tblPr>
        <w:tblW w:w="16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540"/>
        <w:gridCol w:w="1506"/>
        <w:gridCol w:w="2409"/>
        <w:gridCol w:w="3119"/>
        <w:gridCol w:w="2376"/>
        <w:gridCol w:w="283"/>
        <w:gridCol w:w="5067"/>
      </w:tblGrid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  <w:b/>
                <w:i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Информация и ее свойства §1.1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Получить представления об информации как важнейшем стратегическом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ресурсе развития личности, государства, общества</w:t>
            </w:r>
          </w:p>
          <w:p w:rsidR="00E9405F" w:rsidRPr="001509EC" w:rsidRDefault="00E9405F" w:rsidP="00CF18D6">
            <w:pPr>
              <w:suppressAutoHyphens/>
              <w:ind w:left="-112"/>
              <w:jc w:val="both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BodyTextIndent"/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информационно-логическими умениями:  определять понятия, создавать обобщения,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смысловое чтение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E9405F" w:rsidRPr="001509EC" w:rsidRDefault="00E9405F" w:rsidP="00CF18D6">
            <w:pPr>
              <w:pStyle w:val="a0"/>
              <w:ind w:left="263" w:firstLine="0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 неделя</w:t>
            </w:r>
          </w:p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Информационные процессы. Обработка информации §1.2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значимости информационной деятельности для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человека.</w:t>
            </w:r>
          </w:p>
          <w:p w:rsidR="00E9405F" w:rsidRPr="001509EC" w:rsidRDefault="00E9405F" w:rsidP="00CF18D6">
            <w:pPr>
              <w:pStyle w:val="BodyTextIndent"/>
              <w:suppressAutoHyphens/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>Строить логическое рассуждение, умозаключение (индуктивное, дедуктивное и по аналогии) и делать выводы.</w:t>
            </w:r>
            <w:r w:rsidRPr="001509E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смысловое чтение, знаково-симвлические действия.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Информационные процессы. Хранение и передача информации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мотивация, самооценка на основе критериев успешной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доброжелательность, эмоционально -нравственная отзывчивость. 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right="-108"/>
            </w:pPr>
            <w:r w:rsidRPr="001509EC">
              <w:rPr>
                <w:i/>
                <w:iCs/>
                <w:color w:val="000000"/>
              </w:rPr>
              <w:t>Самоопределение</w:t>
            </w:r>
            <w:r w:rsidRPr="001509EC">
              <w:rPr>
                <w:color w:val="000000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значимости информационной деятельности для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человека.</w:t>
            </w:r>
          </w:p>
          <w:p w:rsidR="00E9405F" w:rsidRPr="001509EC" w:rsidRDefault="00E9405F" w:rsidP="00CF18D6">
            <w:pPr>
              <w:suppressAutoHyphens/>
              <w:ind w:left="-104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смысловое чтение, знаково-симвлические действия.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Всемирная паутина как информационное хранилище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деятельности. </w:t>
            </w: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умение избегать конфликтов и находить выходы из спорных ситуаций.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Владение первичными навыками анализа и критичной оценки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получаемой информации; ответственное отношение к информации с учетом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правовых и этических аспектов ее распространения; развитие чувства личной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ответственности за качество окружающей информационной среды.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определять общую цель и пути ее достижения;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Нравственно-этическая ориентация</w:t>
            </w:r>
            <w:r w:rsidRPr="001509EC">
              <w:rPr>
                <w:color w:val="000000"/>
              </w:rPr>
              <w:t xml:space="preserve"> – навыки сотрудничества в разных ситуациях.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Расширение и систематизация представлений о знаках и знаковых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системах;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2)систематизация представлений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 языке как знаковой системе;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3)установление общего и различий в естественных и формальных языках;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4)систематизация знаний о формах представления информации.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различать способ и результат действия;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предвосхищать результаты.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>знаково-символистические действия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смысловое чтение</w:t>
            </w:r>
            <w:r w:rsidRPr="001509EC">
              <w:rPr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мнение, слушать собеседника;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разрешать конфликты на основе учета интересов и позиции всех участников.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Дискретная форма представления информации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t>навыки концентрации внимания</w:t>
            </w:r>
            <w:r w:rsidRPr="001509EC">
              <w:rPr>
                <w:i/>
                <w:iCs/>
                <w:color w:val="000000"/>
              </w:rPr>
              <w:t xml:space="preserve"> 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взаимосвязи между разрядностью двоичного кода и возможным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количеством кодовых комбинаций.</w:t>
            </w:r>
          </w:p>
          <w:p w:rsidR="00E9405F" w:rsidRPr="001509EC" w:rsidRDefault="00E9405F" w:rsidP="00CF18D6">
            <w:pPr>
              <w:suppressAutoHyphens/>
              <w:ind w:left="-102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преобразовывать практическую задачу в образовательную.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задавать вопросы, формулировать свою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Единицы измерения информации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§1.6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самостоятельность и личная ответственность за свои поступки.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самооценка на основе критериев успешности учебной деятельности.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pStyle w:val="BodyTextIndent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Научиться:</w:t>
            </w:r>
          </w:p>
          <w:p w:rsidR="00E9405F" w:rsidRPr="001509EC" w:rsidRDefault="00E9405F" w:rsidP="00CF18D6">
            <w:pPr>
              <w:pStyle w:val="BodyTextIndent"/>
              <w:suppressAutoHyphens/>
              <w:ind w:left="0"/>
              <w:rPr>
                <w:sz w:val="24"/>
                <w:szCs w:val="24"/>
              </w:rPr>
            </w:pPr>
            <w:r w:rsidRPr="001509EC">
              <w:rPr>
                <w:sz w:val="24"/>
                <w:szCs w:val="24"/>
              </w:rPr>
              <w:t>находить информационный объем сообщения..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</w:t>
            </w:r>
          </w:p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«Информация и информационные процес</w:t>
            </w: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softHyphen/>
              <w:t>сы» . Проверочная работа.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Самоопределе-</w:t>
            </w:r>
            <w:r w:rsidRPr="001509EC">
              <w:rPr>
                <w:i/>
                <w:iCs/>
                <w:color w:val="000000"/>
              </w:rPr>
              <w:br/>
              <w:t>ние</w:t>
            </w:r>
            <w:r w:rsidRPr="001509EC">
              <w:rPr>
                <w:color w:val="000000"/>
              </w:rPr>
              <w:t xml:space="preserve"> – готовность и способность к саморазвитию.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осуществление учебных действий</w:t>
            </w:r>
            <w:r w:rsidRPr="001509EC">
              <w:rPr>
                <w:color w:val="000000"/>
              </w:rPr>
              <w:t xml:space="preserve"> – выполнять учебные действия в материализованной форме; </w:t>
            </w:r>
            <w:r w:rsidRPr="001509EC">
              <w:rPr>
                <w:i/>
                <w:iCs/>
                <w:color w:val="000000"/>
              </w:rPr>
              <w:t>коррекция</w:t>
            </w:r>
            <w:r w:rsidRPr="001509EC">
              <w:rPr>
                <w:color w:val="000000"/>
              </w:rPr>
              <w:t xml:space="preserve"> – вносить необходимые изменения и дополнения.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задавать вопросы, проявлять активность; использовать речь для регуляции своего действия.</w:t>
            </w:r>
          </w:p>
        </w:tc>
      </w:tr>
      <w:tr w:rsidR="00E9405F" w:rsidRPr="001509EC" w:rsidTr="00CF18D6">
        <w:trPr>
          <w:cantSplit/>
          <w:trHeight w:val="585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rStyle w:val="8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Тема «Компьютер как универсальное устройство для работы с информацией»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jc w:val="center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jc w:val="center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Основные компоненты компьютера и их функции</w:t>
            </w:r>
          </w:p>
          <w:p w:rsidR="00E9405F" w:rsidRPr="001509EC" w:rsidRDefault="00E9405F" w:rsidP="00CF18D6">
            <w:pPr>
              <w:pStyle w:val="BodyText"/>
              <w:spacing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i/>
                <w:iCs/>
                <w:color w:val="000000"/>
              </w:rPr>
              <w:t>Смыслообразование</w:t>
            </w:r>
            <w:r w:rsidRPr="001509EC">
              <w:rPr>
                <w:color w:val="000000"/>
              </w:rPr>
              <w:t xml:space="preserve"> – адекватная мотивация учебной деятельности </w:t>
            </w:r>
            <w:r w:rsidRPr="001509EC">
              <w:rPr>
                <w:color w:val="000000"/>
              </w:rPr>
              <w:br/>
              <w:t>(социальная, учебно-познавательная, внешняя)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обобщение представлений об основных устройствах компьютера с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точки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зрения выполняемых ими функций; проведение аналогии между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человеком и компьютером.</w:t>
            </w: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Самостоятельно выбирать основания и критерии для классификации, устанавливать причинно-следственные связи.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формулировать и удерживать учебную задачу.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ставить вопросы </w:t>
            </w:r>
            <w:r w:rsidRPr="001509EC">
              <w:rPr>
                <w:color w:val="000000"/>
              </w:rPr>
              <w:br/>
              <w:t>и обращаться за помощью.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Персональный компьютер</w:t>
            </w:r>
            <w:r w:rsidRPr="001509EC">
              <w:rPr>
                <w:rFonts w:ascii="Times New Roman" w:hAnsi="Times New Roman"/>
              </w:rPr>
              <w:tab/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§2.2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роли компьютеров в жизни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современного человека; 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компьютера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 собственным жизненным опытом.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давать характеристику </w:t>
            </w:r>
            <w:r w:rsidRPr="001509EC">
              <w:rPr>
                <w:rFonts w:ascii="Times New Roman" w:hAnsi="Times New Roman"/>
              </w:rPr>
              <w:t xml:space="preserve">назначению основных устройств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персонального компьютера.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Программное обеспечение компьютера. Системное программное обеспечение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  <w:b/>
              </w:rPr>
            </w:pPr>
            <w:r w:rsidRPr="001509EC">
              <w:rPr>
                <w:rFonts w:ascii="Times New Roman" w:hAnsi="Times New Roman"/>
              </w:rPr>
              <w:tab/>
              <w:t>§2.3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роли компьютеров в жизни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современного человека; понимание значимости антивирусной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защиты как важного направления информационной безопасности.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понимать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назначения системного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программного обеспечения персонального компьютера.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программного обеспечения.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509EC">
              <w:rPr>
                <w:color w:val="000000"/>
              </w:rPr>
              <w:t>– слушать собеседника, задавать вопросы; использовать речь</w:t>
            </w:r>
          </w:p>
        </w:tc>
      </w:tr>
      <w:tr w:rsidR="00E9405F" w:rsidRPr="001509EC" w:rsidTr="00CF18D6">
        <w:trPr>
          <w:cantSplit/>
          <w:trHeight w:val="1166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92" w:lineRule="exact"/>
              <w:ind w:left="80"/>
              <w:jc w:val="left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  <w:p w:rsidR="00E9405F" w:rsidRPr="001509EC" w:rsidRDefault="00E9405F" w:rsidP="00CF18D6">
            <w:pPr>
              <w:pStyle w:val="BodyText"/>
              <w:spacing w:line="192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правовых норм 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программного обеспечения; ответственное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отношение к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используемому программному обеспечению.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Понимание назначения прикладного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программного обеспечения персонального компьютера.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применять установленные правила в планировании способа решения.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программного обеспечения.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планирование учебного сотрудничества </w:t>
            </w:r>
            <w:r w:rsidRPr="001509EC">
              <w:rPr>
                <w:color w:val="000000"/>
              </w:rPr>
              <w:t>– слушать собеседника, задавать вопросы; использовать речь.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Файлы и файловые структуры</w:t>
            </w: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§2.4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необходимости упорядоченного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хранения собственных программ и данных.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Научиться: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строить графическое изображение файловой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структуры некоторого носителя на основании имеющейся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информации.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>в образовательную.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осознанно строить сообщения в устной форме.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Пользовательский интерфейс</w:t>
            </w: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sz w:val="24"/>
                <w:szCs w:val="24"/>
              </w:rPr>
              <w:t>§2.5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необходимости ответственного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отношения к информационным ресурсам и информационному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пространству.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1509EC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о</w:t>
            </w:r>
            <w:r w:rsidRPr="001509EC">
              <w:rPr>
                <w:rFonts w:ascii="Times New Roman" w:hAnsi="Times New Roman"/>
              </w:rPr>
              <w:t>перирова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нию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компьютерными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информационными объектами в наглядно-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графической форме.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 Структурирование и визуализация информации; выбор наиболее эффективных способов решения задач в зависимости от конкретных условий.</w:t>
            </w: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rPr>
                <w:rFonts w:ascii="Times New Roman" w:hAnsi="Times New Roman"/>
              </w:rPr>
            </w:pPr>
            <w:r w:rsidRPr="001509EC">
              <w:rPr>
                <w:rStyle w:val="8"/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развитие чувства личной ответственности за качество окружающей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информационной среды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Основные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навыки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 умения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компьютерных устройств;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навыки создания личного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информационного пространства.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659" w:type="dxa"/>
            <w:gridSpan w:val="2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оценка</w:t>
            </w:r>
            <w:r w:rsidRPr="001509EC">
              <w:rPr>
                <w:color w:val="000000"/>
              </w:rPr>
              <w:t xml:space="preserve"> – устанавливать соответствие полученного результата поставленной цели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color w:val="000000"/>
              </w:rPr>
              <w:t>.</w:t>
            </w: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адекватно использовать речь</w:t>
            </w:r>
            <w:r w:rsidRPr="001509EC">
              <w:t xml:space="preserve"> </w:t>
            </w:r>
            <w:r w:rsidRPr="001509EC">
              <w:rPr>
                <w:color w:val="000000"/>
              </w:rPr>
              <w:t>для планирования и регуляции своей деятельности.</w:t>
            </w:r>
          </w:p>
        </w:tc>
      </w:tr>
      <w:tr w:rsidR="00E9405F" w:rsidRPr="001509EC" w:rsidTr="00CF18D6">
        <w:trPr>
          <w:cantSplit/>
          <w:trHeight w:val="461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>Тема «Обработка графической информации»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Формирование изображения на экране компьютера</w:t>
            </w:r>
          </w:p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 для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решения практических задач; интерес к изучению вопросов,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связанных с компьютерной графикой.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выделять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инвариантную сущность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внешне различных объектовю</w:t>
            </w:r>
          </w:p>
          <w:p w:rsidR="00E9405F" w:rsidRPr="001509EC" w:rsidRDefault="00E9405F" w:rsidP="00CF18D6">
            <w:pPr>
              <w:suppressAutoHyphens/>
              <w:ind w:lef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получать и обрабатывать информацию;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ставить и формулировать проблемы.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Компьютерная графика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Знание сфер применения компьютерной графики;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 для решения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практических задач; интерес к изучению вопросов, связанных с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компьютерной графикой.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правильно выбирать формат (способ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представления) графических файлов в зависимости от решаемой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строить для партнера понятные высказывания.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Создание графических изображений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§3.3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1309"/>
              </w:tabs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изучению вопросов, связанных с </w:t>
            </w:r>
          </w:p>
          <w:p w:rsidR="00E9405F" w:rsidRPr="001509EC" w:rsidRDefault="00E9405F" w:rsidP="00CF18D6">
            <w:pPr>
              <w:tabs>
                <w:tab w:val="left" w:pos="1309"/>
              </w:tabs>
              <w:ind w:lef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компьютерной графикой.</w:t>
            </w:r>
          </w:p>
          <w:p w:rsidR="00E9405F" w:rsidRPr="001509EC" w:rsidRDefault="00E9405F" w:rsidP="00CF18D6">
            <w:pPr>
              <w:pStyle w:val="NormalWeb"/>
              <w:tabs>
                <w:tab w:val="left" w:pos="1309"/>
              </w:tabs>
              <w:suppressAutoHyphens/>
              <w:spacing w:before="0" w:beforeAutospacing="0" w:after="0" w:afterAutospacing="0"/>
              <w:ind w:lef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подбирать и использовать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инструментарий для решения поставленной задачи.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дополнения и изменения </w:t>
            </w:r>
            <w:r w:rsidRPr="001509EC">
              <w:rPr>
                <w:color w:val="000000"/>
              </w:rPr>
              <w:br/>
              <w:t>в план и способ действия в случае расхождения действия и его результата.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планирование учебного сотрудничества</w:t>
            </w:r>
            <w:r w:rsidRPr="001509EC">
              <w:rPr>
                <w:color w:val="000000"/>
              </w:rPr>
              <w:t xml:space="preserve"> – определять общую цель и пути ее достижения.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rPr>
                <w:rFonts w:ascii="Times New Roman" w:hAnsi="Times New Roman"/>
              </w:rPr>
            </w:pPr>
            <w:r w:rsidRPr="001509EC">
              <w:rPr>
                <w:rStyle w:val="83"/>
                <w:rFonts w:ascii="Times New Roman" w:eastAsia="Arial Unicode MS" w:hAnsi="Times New Roman"/>
                <w:color w:val="000000"/>
                <w:sz w:val="24"/>
              </w:rPr>
              <w:t>Обобщение и систематизация основных понятий темы «Обработка графической информации».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интерес к вопросам,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Проверить основные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навыки и умения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инструментов компьютерной графики для решения практических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задач.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543"/>
        </w:trPr>
        <w:tc>
          <w:tcPr>
            <w:tcW w:w="1330" w:type="dxa"/>
            <w:gridSpan w:val="2"/>
            <w:tcBorders>
              <w:bottom w:val="nil"/>
              <w:right w:val="nil"/>
            </w:tcBorders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  <w:vMerge w:val="restart"/>
            <w:tcBorders>
              <w:left w:val="nil"/>
            </w:tcBorders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  <w:vMerge/>
            <w:tcBorders>
              <w:left w:val="nil"/>
              <w:bottom w:val="nil"/>
            </w:tcBorders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16090" w:type="dxa"/>
            <w:gridSpan w:val="8"/>
            <w:tcBorders>
              <w:top w:val="nil"/>
              <w:bottom w:val="nil"/>
            </w:tcBorders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b/>
              </w:rPr>
            </w:pPr>
            <w:r w:rsidRPr="001509EC">
              <w:rPr>
                <w:b/>
              </w:rPr>
              <w:t xml:space="preserve">   </w:t>
            </w:r>
          </w:p>
        </w:tc>
      </w:tr>
      <w:tr w:rsidR="00E9405F" w:rsidRPr="001509EC" w:rsidTr="00CF18D6">
        <w:trPr>
          <w:cantSplit/>
          <w:trHeight w:val="80"/>
        </w:trPr>
        <w:tc>
          <w:tcPr>
            <w:tcW w:w="16090" w:type="dxa"/>
            <w:gridSpan w:val="8"/>
            <w:tcBorders>
              <w:top w:val="nil"/>
            </w:tcBorders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543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 xml:space="preserve">                                                                 </w:t>
            </w:r>
          </w:p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 xml:space="preserve">                                                                  Тема «Обработка текстовой информации»</w:t>
            </w:r>
          </w:p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Текстовые документы и технологии их создания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использовать средств информационных и коммуникационных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технологий для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создания текстовых документов.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Создание текстовых документов на компьютере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использовать средства информационных и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коммуникационных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технологий для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создания текстовых документов.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Прямое форматирование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жизни современного человека навыков                                  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клавиатурного письма.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форматировать документ для различных целей.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E9405F" w:rsidRPr="001509EC" w:rsidRDefault="00E9405F" w:rsidP="00CF18D6">
            <w:pPr>
              <w:ind w:left="360"/>
              <w:jc w:val="both"/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Стилевое форматирование</w:t>
            </w: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  <w:lang w:val="en-US"/>
              </w:rPr>
              <w:t>клавиатурного письма</w:t>
            </w:r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  <w:lang w:val="en-US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Научиться стилевому форматированию текста для разных вариантов его применения. 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Корректировать свои действия в соответствии с изменяющейся ситуацией; оценивать правильность выполнения учебной задачи.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>– удерживать познавательную задачу и применять установленные правила.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контролировать и оценивать процесс и результат деятельности.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осуществлять взаимный контроль.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Визуализация информации в текстовых документах</w:t>
            </w:r>
          </w:p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§4.4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  <w:lang w:val="en-US"/>
              </w:rPr>
              <w:t>клавиатурного письма</w:t>
            </w:r>
            <w:r w:rsidRPr="001509EC">
              <w:rPr>
                <w:rFonts w:ascii="Times New Roman" w:hAnsi="Times New Roman"/>
                <w:color w:val="000000"/>
              </w:rPr>
              <w:t>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визуализировать информацию.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26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Распознавание текста и системы компьютерного перевода  §4.5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Понимание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социальной, общекультурной роли в жизни современного человека навыков работы с программным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обеспечением, поддерживающим работу с текстовой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информацией.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вводить и распознавать текстовую информацию при помощи сканера.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 самостоятельное создание алгоритмов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27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97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97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Оценка количественных параметров текстовых документов  §4.6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применять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теоретические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для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решения практических задач.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вычислять информационный объем текстового сообщения.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условий; самостоятельное создание алгоритмов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преобразовывать практическую задачу </w:t>
            </w:r>
            <w:r w:rsidRPr="001509EC">
              <w:rPr>
                <w:color w:val="000000"/>
              </w:rPr>
              <w:br/>
              <w:t xml:space="preserve">в образовательную;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решения поставленной задачи.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28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92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Оформление реферата История вычислительной техники</w:t>
            </w:r>
          </w:p>
        </w:tc>
        <w:tc>
          <w:tcPr>
            <w:tcW w:w="2409" w:type="dxa"/>
          </w:tcPr>
          <w:p w:rsidR="00E9405F" w:rsidRPr="001509EC" w:rsidRDefault="00E9405F" w:rsidP="001509EC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Понимание социальной, общекультурной роли в жизни современного человека навыков создания текстовых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документов на компьютере.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и оформлять реферат на компьютере с учетом полученных навыков.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29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</w:tcPr>
          <w:p w:rsidR="00E9405F" w:rsidRPr="001509EC" w:rsidRDefault="00E9405F" w:rsidP="001509EC">
            <w:pPr>
              <w:pStyle w:val="BodyText"/>
              <w:spacing w:line="187" w:lineRule="exact"/>
              <w:ind w:left="80" w:firstLine="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87" w:lineRule="exact"/>
              <w:ind w:left="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текстовой информации».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545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b/>
                <w:bCs/>
              </w:rPr>
            </w:pPr>
            <w:r w:rsidRPr="001509EC">
              <w:rPr>
                <w:b/>
                <w:bCs/>
              </w:rPr>
              <w:t xml:space="preserve">                                                                                                   Тема Мультимедиа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jc w:val="center"/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30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Технология мультимедиа  §5.1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Способность увязать знания 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ind w:left="-108" w:right="-108"/>
              <w:rPr>
                <w:color w:val="000000"/>
              </w:rPr>
            </w:pP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оценке количественных параметров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мультимедийных объектов.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Умение выбирать форму представления информации в зависимости от стоящей задачи.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коррекция –</w:t>
            </w:r>
            <w:r w:rsidRPr="001509EC">
              <w:rPr>
                <w:color w:val="00000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ориентироваться в разнообразии способов решения задач; узнавать, называть </w:t>
            </w:r>
            <w:r w:rsidRPr="001509EC">
              <w:rPr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собственное мнение и позицию;</w:t>
            </w:r>
            <w:r w:rsidRPr="001509EC">
              <w:rPr>
                <w:i/>
                <w:iCs/>
                <w:color w:val="000000"/>
              </w:rPr>
              <w:t xml:space="preserve"> инициативное сотрудничество</w:t>
            </w:r>
            <w:r w:rsidRPr="001509EC">
              <w:rPr>
                <w:color w:val="000000"/>
              </w:rPr>
              <w:t xml:space="preserve"> – формулировать свои затруднения.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31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Компьютерные презентации   §5.2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интерес к вопросам, связанн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Научиться создавать мультимедийные</w:t>
            </w:r>
          </w:p>
          <w:p w:rsidR="00E9405F" w:rsidRPr="001509EC" w:rsidRDefault="00E9405F" w:rsidP="00CF18D6">
            <w:pPr>
              <w:suppressAutoHyphens/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 Презентации.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  <w:bCs/>
              </w:rPr>
            </w:pPr>
            <w:r w:rsidRPr="001509EC">
              <w:rPr>
                <w:rFonts w:ascii="Times New Roman" w:hAnsi="Times New Roman"/>
              </w:rPr>
              <w:t>Применение методов информационного поиска; структурирование и визуализация информации.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контроль и самоконтроль</w:t>
            </w:r>
            <w:r w:rsidRPr="001509EC">
              <w:rPr>
                <w:color w:val="00000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1509EC">
              <w:rPr>
                <w:color w:val="000000"/>
              </w:rPr>
              <w:br/>
              <w:t>от эталона.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информационные</w:t>
            </w:r>
            <w:r w:rsidRPr="001509EC">
              <w:rPr>
                <w:color w:val="00000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управление коммуникацией</w:t>
            </w:r>
            <w:r w:rsidRPr="001509EC">
              <w:rPr>
                <w:color w:val="000000"/>
              </w:rPr>
              <w:t xml:space="preserve"> – прогнозировать возникновение конфликтов при наличии разных точек зрения.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32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Создание мультимедийной презентации  §5.2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Научиться основным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навыкам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и умениям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использования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инструментов создания мультимедийных презентаций для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решения практических задач.</w:t>
            </w:r>
          </w:p>
          <w:p w:rsidR="00E9405F" w:rsidRPr="001509EC" w:rsidRDefault="00E9405F" w:rsidP="00CF18D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9405F" w:rsidRPr="001509EC" w:rsidRDefault="00E9405F" w:rsidP="00CF18D6">
            <w:pPr>
              <w:jc w:val="both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характера, структурирование и визуализация информации.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формировать и удерживать учебную задачу; </w:t>
            </w:r>
            <w:r w:rsidRPr="001509EC">
              <w:rPr>
                <w:i/>
                <w:iCs/>
                <w:color w:val="000000"/>
              </w:rPr>
              <w:t>прогнозирование</w:t>
            </w:r>
            <w:r w:rsidRPr="001509EC">
              <w:rPr>
                <w:color w:val="000000"/>
              </w:rPr>
              <w:t xml:space="preserve"> – предвидеть уровень усвоения знаний, его временных характеристик.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взаимодейст-</w:t>
            </w:r>
            <w:r w:rsidRPr="001509EC">
              <w:rPr>
                <w:i/>
                <w:iCs/>
                <w:color w:val="000000"/>
              </w:rPr>
              <w:br/>
              <w:t>вие</w:t>
            </w:r>
            <w:r w:rsidRPr="001509EC">
              <w:rPr>
                <w:color w:val="000000"/>
              </w:rPr>
              <w:t xml:space="preserve"> – формулировать свои затруднения; ставить вопросы, вести устный диалог.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33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5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87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87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Обобщение и систематизация основных понятий главы «Мультимедиа». Проверочная работа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Способность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увязать знания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об основных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возможностях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компьютера с собственным жизненным опытом;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 xml:space="preserve">интерес к вопросам, связанным с практическим применением </w:t>
            </w:r>
          </w:p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  <w:color w:val="000000"/>
              </w:rPr>
            </w:pPr>
            <w:r w:rsidRPr="001509EC">
              <w:rPr>
                <w:rFonts w:ascii="Times New Roman" w:hAnsi="Times New Roman"/>
                <w:color w:val="000000"/>
              </w:rPr>
              <w:t>компьютеров.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1509E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ind w:left="-108" w:right="-108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 xml:space="preserve">Научиться навыкам публичного представления </w:t>
            </w:r>
          </w:p>
          <w:p w:rsidR="00E9405F" w:rsidRPr="001509EC" w:rsidRDefault="00E9405F" w:rsidP="00CF18D6">
            <w:pPr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результатов своей работы.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Самостоятельное создание алгоритмов деятельности при решении проблем творческого и поискового характера,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Познавательные: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общеучебные</w:t>
            </w:r>
            <w:r w:rsidRPr="001509EC">
              <w:rPr>
                <w:color w:val="000000"/>
              </w:rPr>
              <w:t xml:space="preserve"> – самостоятельно формулировать познавательную цель; </w:t>
            </w:r>
            <w:r w:rsidRPr="001509EC">
              <w:rPr>
                <w:i/>
                <w:iCs/>
                <w:color w:val="000000"/>
              </w:rPr>
              <w:t>логические</w:t>
            </w:r>
            <w:r w:rsidRPr="001509EC">
              <w:rPr>
                <w:color w:val="00000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Коммуникативные: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>инициативное сотрудничество</w:t>
            </w:r>
            <w:r w:rsidRPr="001509EC">
              <w:rPr>
                <w:color w:val="000000"/>
              </w:rPr>
              <w:t xml:space="preserve"> – обращаться за помощью, ставить вопросы, выполнять учебные действия.</w:t>
            </w:r>
          </w:p>
        </w:tc>
      </w:tr>
      <w:tr w:rsidR="00E9405F" w:rsidRPr="001509EC" w:rsidTr="00CF18D6">
        <w:trPr>
          <w:cantSplit/>
          <w:trHeight w:val="790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4760" w:type="dxa"/>
            <w:gridSpan w:val="6"/>
          </w:tcPr>
          <w:p w:rsidR="00E9405F" w:rsidRPr="001509EC" w:rsidRDefault="00E9405F" w:rsidP="001509EC">
            <w:pPr>
              <w:pStyle w:val="NormalWeb"/>
              <w:suppressAutoHyphens/>
              <w:spacing w:before="0" w:beforeAutospacing="0" w:after="0" w:afterAutospacing="0"/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</w:pP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509EC">
              <w:rPr>
                <w:rStyle w:val="83"/>
                <w:rFonts w:ascii="Times New Roman" w:eastAsia="Arial Unicode MS" w:hAnsi="Times New Roman"/>
                <w:b/>
                <w:color w:val="000000"/>
                <w:sz w:val="24"/>
              </w:rPr>
              <w:t>Итоговое повторение</w:t>
            </w: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34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18</w:t>
            </w: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1509EC">
            <w:pPr>
              <w:pStyle w:val="BodyText"/>
              <w:spacing w:line="170" w:lineRule="exact"/>
              <w:ind w:left="80" w:firstLine="6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Основные понятия                              курса повторение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ind w:right="22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  <w:r w:rsidRPr="001509EC">
              <w:rPr>
                <w:b/>
                <w:bCs/>
              </w:rPr>
              <w:t xml:space="preserve"> 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NormalWeb"/>
              <w:suppressAutoHyphens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9405F" w:rsidRPr="001509EC" w:rsidTr="00CF18D6">
        <w:trPr>
          <w:cantSplit/>
          <w:trHeight w:val="1134"/>
        </w:trPr>
        <w:tc>
          <w:tcPr>
            <w:tcW w:w="790" w:type="dxa"/>
            <w:textDirection w:val="btLr"/>
          </w:tcPr>
          <w:p w:rsidR="00E9405F" w:rsidRPr="001509EC" w:rsidRDefault="00E9405F" w:rsidP="00CF18D6">
            <w:pPr>
              <w:tabs>
                <w:tab w:val="left" w:pos="6209"/>
              </w:tabs>
              <w:ind w:left="113" w:right="113"/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35 неделя</w:t>
            </w:r>
          </w:p>
        </w:tc>
        <w:tc>
          <w:tcPr>
            <w:tcW w:w="540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9405F" w:rsidRPr="001509EC" w:rsidRDefault="00E9405F" w:rsidP="00CF18D6">
            <w:pPr>
              <w:pStyle w:val="BodyText"/>
              <w:spacing w:line="17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9EC">
              <w:rPr>
                <w:rStyle w:val="83"/>
                <w:rFonts w:ascii="Times New Roman" w:eastAsia="Arial Unicode MS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240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i/>
                <w:iCs/>
                <w:color w:val="000000"/>
              </w:rPr>
              <w:t>Самоопределе-</w:t>
            </w:r>
            <w:r w:rsidRPr="001509EC">
              <w:rPr>
                <w:rFonts w:ascii="Times New Roman" w:hAnsi="Times New Roman"/>
                <w:i/>
                <w:iCs/>
                <w:color w:val="000000"/>
              </w:rPr>
              <w:br/>
              <w:t>ние</w:t>
            </w:r>
            <w:r w:rsidRPr="001509EC">
              <w:rPr>
                <w:rFonts w:ascii="Times New Roman" w:hAnsi="Times New Roman"/>
                <w:color w:val="000000"/>
              </w:rPr>
              <w:t xml:space="preserve"> – осознание ответственности человека за общее благополучие и своей ответственности за выполнение долга.</w:t>
            </w:r>
          </w:p>
        </w:tc>
        <w:tc>
          <w:tcPr>
            <w:tcW w:w="3119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Знать</w:t>
            </w:r>
            <w:r w:rsidRPr="001509EC">
              <w:rPr>
                <w:rFonts w:ascii="Times New Roman" w:hAnsi="Times New Roman"/>
                <w:bCs/>
              </w:rPr>
              <w:t xml:space="preserve"> правила работы</w:t>
            </w:r>
            <w:r w:rsidRPr="001509EC">
              <w:rPr>
                <w:rFonts w:ascii="Times New Roman" w:hAnsi="Times New Roman"/>
              </w:rPr>
              <w:t xml:space="preserve"> </w:t>
            </w:r>
          </w:p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  <w:b/>
                <w:bCs/>
              </w:rPr>
              <w:t>Уметь</w:t>
            </w:r>
            <w:r w:rsidRPr="001509EC">
              <w:rPr>
                <w:rFonts w:ascii="Times New Roman" w:hAnsi="Times New Roman"/>
              </w:rPr>
              <w:t xml:space="preserve"> выбирать наиболее эффективные способы решения.</w:t>
            </w:r>
          </w:p>
        </w:tc>
        <w:tc>
          <w:tcPr>
            <w:tcW w:w="2376" w:type="dxa"/>
          </w:tcPr>
          <w:p w:rsidR="00E9405F" w:rsidRPr="001509EC" w:rsidRDefault="00E9405F" w:rsidP="00CF18D6">
            <w:pPr>
              <w:tabs>
                <w:tab w:val="left" w:pos="6209"/>
              </w:tabs>
              <w:rPr>
                <w:rFonts w:ascii="Times New Roman" w:hAnsi="Times New Roman"/>
              </w:rPr>
            </w:pPr>
            <w:r w:rsidRPr="001509EC">
              <w:rPr>
                <w:rFonts w:ascii="Times New Roman" w:hAnsi="Times New Roman"/>
              </w:rPr>
              <w:t>Владение основами самоконтроля, самооценки, принятия решений.</w:t>
            </w:r>
          </w:p>
        </w:tc>
        <w:tc>
          <w:tcPr>
            <w:tcW w:w="5350" w:type="dxa"/>
            <w:gridSpan w:val="2"/>
          </w:tcPr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  <w:r w:rsidRPr="001509EC">
              <w:rPr>
                <w:b/>
                <w:bCs/>
                <w:color w:val="000000"/>
              </w:rPr>
              <w:t>Регулятивные:</w:t>
            </w:r>
            <w:r w:rsidRPr="001509EC">
              <w:rPr>
                <w:color w:val="000000"/>
              </w:rPr>
              <w:t xml:space="preserve"> </w:t>
            </w:r>
            <w:r w:rsidRPr="001509EC">
              <w:rPr>
                <w:i/>
                <w:iCs/>
                <w:color w:val="000000"/>
              </w:rPr>
              <w:t xml:space="preserve">целеполагание </w:t>
            </w:r>
            <w:r w:rsidRPr="001509EC">
              <w:rPr>
                <w:color w:val="000000"/>
              </w:rPr>
              <w:t xml:space="preserve">– формулировать учебную задачу; </w:t>
            </w:r>
            <w:r w:rsidRPr="001509EC">
              <w:rPr>
                <w:i/>
                <w:iCs/>
                <w:color w:val="000000"/>
              </w:rPr>
              <w:t>планирование</w:t>
            </w:r>
            <w:r w:rsidRPr="001509EC">
              <w:rPr>
                <w:color w:val="000000"/>
              </w:rPr>
              <w:t xml:space="preserve"> – адекватно использовать речь для планирования и регуляции своей деятельности.</w:t>
            </w:r>
            <w:r w:rsidRPr="001509EC">
              <w:rPr>
                <w:b/>
                <w:bCs/>
              </w:rPr>
              <w:t xml:space="preserve"> Познавательные:</w:t>
            </w:r>
            <w:r w:rsidRPr="001509EC">
              <w:t xml:space="preserve"> </w:t>
            </w:r>
            <w:r w:rsidRPr="001509EC">
              <w:rPr>
                <w:i/>
                <w:iCs/>
              </w:rPr>
              <w:t>общеучебные</w:t>
            </w:r>
            <w:r w:rsidRPr="001509EC">
              <w:t xml:space="preserve"> – выбирать наиболее эффективные способы решения задач.</w:t>
            </w:r>
          </w:p>
          <w:p w:rsidR="00E9405F" w:rsidRPr="001509EC" w:rsidRDefault="00E9405F" w:rsidP="00CF18D6">
            <w:pPr>
              <w:pStyle w:val="NormalWeb"/>
              <w:spacing w:before="0" w:beforeAutospacing="0" w:after="0" w:afterAutospacing="0"/>
            </w:pPr>
          </w:p>
        </w:tc>
      </w:tr>
    </w:tbl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 w:rsidP="001509EC">
      <w:pPr>
        <w:pStyle w:val="NormalWeb"/>
        <w:spacing w:before="0" w:beforeAutospacing="0" w:after="0" w:afterAutospacing="0"/>
        <w:ind w:firstLine="540"/>
        <w:jc w:val="center"/>
        <w:rPr>
          <w:b/>
          <w:bCs/>
          <w:iCs/>
        </w:rPr>
      </w:pPr>
    </w:p>
    <w:p w:rsidR="00E9405F" w:rsidRPr="001509EC" w:rsidRDefault="00E9405F">
      <w:pPr>
        <w:rPr>
          <w:rFonts w:ascii="Times New Roman" w:hAnsi="Times New Roman"/>
        </w:rPr>
      </w:pPr>
    </w:p>
    <w:sectPr w:rsidR="00E9405F" w:rsidRPr="001509EC" w:rsidSect="003C0841">
      <w:pgSz w:w="16838" w:h="11906" w:orient="landscape"/>
      <w:pgMar w:top="566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1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2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3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4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5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6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7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8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1">
    <w:nsid w:val="05FF4407"/>
    <w:multiLevelType w:val="hybridMultilevel"/>
    <w:tmpl w:val="B6C075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A152A4A"/>
    <w:multiLevelType w:val="hybridMultilevel"/>
    <w:tmpl w:val="8376E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6230B9B"/>
    <w:multiLevelType w:val="hybridMultilevel"/>
    <w:tmpl w:val="BFDC0E84"/>
    <w:lvl w:ilvl="0" w:tplc="04190011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1"/>
  </w:num>
  <w:num w:numId="24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93"/>
    <w:rsid w:val="00013BFC"/>
    <w:rsid w:val="00065488"/>
    <w:rsid w:val="00135C78"/>
    <w:rsid w:val="001509EC"/>
    <w:rsid w:val="001E7A17"/>
    <w:rsid w:val="00204A8F"/>
    <w:rsid w:val="00223EB0"/>
    <w:rsid w:val="00252956"/>
    <w:rsid w:val="00264793"/>
    <w:rsid w:val="00386AEB"/>
    <w:rsid w:val="003C0841"/>
    <w:rsid w:val="00403C59"/>
    <w:rsid w:val="004B2946"/>
    <w:rsid w:val="004D1FF4"/>
    <w:rsid w:val="00501CEB"/>
    <w:rsid w:val="006E4143"/>
    <w:rsid w:val="007D4B0A"/>
    <w:rsid w:val="00841A9A"/>
    <w:rsid w:val="00856B10"/>
    <w:rsid w:val="00874850"/>
    <w:rsid w:val="00A9265F"/>
    <w:rsid w:val="00AE1CC7"/>
    <w:rsid w:val="00B9191E"/>
    <w:rsid w:val="00BF5DB8"/>
    <w:rsid w:val="00C67A07"/>
    <w:rsid w:val="00CA24BC"/>
    <w:rsid w:val="00CF18D6"/>
    <w:rsid w:val="00DA2292"/>
    <w:rsid w:val="00DD45A3"/>
    <w:rsid w:val="00E661C8"/>
    <w:rsid w:val="00E9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647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7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47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47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647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47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7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47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479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479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6479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6479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6479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6479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6479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64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6479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479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479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47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6479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64793"/>
    <w:rPr>
      <w:szCs w:val="32"/>
    </w:rPr>
  </w:style>
  <w:style w:type="paragraph" w:styleId="ListParagraph">
    <w:name w:val="List Paragraph"/>
    <w:basedOn w:val="Normal"/>
    <w:uiPriority w:val="99"/>
    <w:qFormat/>
    <w:rsid w:val="002647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6479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6479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647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6479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6479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6479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6479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6479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6479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64793"/>
    <w:pPr>
      <w:outlineLvl w:val="9"/>
    </w:pPr>
  </w:style>
  <w:style w:type="character" w:customStyle="1" w:styleId="6">
    <w:name w:val="Заголовок №6_"/>
    <w:basedOn w:val="DefaultParagraphFont"/>
    <w:link w:val="61"/>
    <w:uiPriority w:val="99"/>
    <w:locked/>
    <w:rsid w:val="00223EB0"/>
    <w:rPr>
      <w:rFonts w:ascii="Arial Unicode MS" w:eastAsia="Arial Unicode MS" w:cs="Arial Unicode MS"/>
      <w:sz w:val="23"/>
      <w:szCs w:val="23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3EB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Заголовок №7_"/>
    <w:basedOn w:val="DefaultParagraphFont"/>
    <w:link w:val="71"/>
    <w:uiPriority w:val="99"/>
    <w:locked/>
    <w:rsid w:val="00223EB0"/>
    <w:rPr>
      <w:rFonts w:ascii="Arial Unicode MS" w:eastAsia="Arial Unicode MS" w:cs="Arial Unicode MS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"/>
    <w:basedOn w:val="BodyTextChar"/>
    <w:uiPriority w:val="99"/>
    <w:rsid w:val="00223EB0"/>
    <w:rPr>
      <w:sz w:val="17"/>
      <w:szCs w:val="17"/>
    </w:rPr>
  </w:style>
  <w:style w:type="character" w:customStyle="1" w:styleId="84">
    <w:name w:val="Основной текст + 84"/>
    <w:aliases w:val="5 pt5,Курсив"/>
    <w:basedOn w:val="BodyTextChar"/>
    <w:uiPriority w:val="99"/>
    <w:rsid w:val="00223EB0"/>
    <w:rPr>
      <w:i/>
      <w:iCs/>
      <w:sz w:val="17"/>
      <w:szCs w:val="17"/>
    </w:rPr>
  </w:style>
  <w:style w:type="paragraph" w:styleId="BodyText">
    <w:name w:val="Body Text"/>
    <w:basedOn w:val="Normal"/>
    <w:link w:val="BodyTextChar"/>
    <w:uiPriority w:val="99"/>
    <w:rsid w:val="00223EB0"/>
    <w:pPr>
      <w:widowControl w:val="0"/>
      <w:shd w:val="clear" w:color="auto" w:fill="FFFFFF"/>
      <w:spacing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B27CA"/>
    <w:rPr>
      <w:sz w:val="24"/>
      <w:szCs w:val="24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223EB0"/>
    <w:rPr>
      <w:rFonts w:cs="Times New Roman"/>
      <w:sz w:val="24"/>
      <w:szCs w:val="24"/>
    </w:rPr>
  </w:style>
  <w:style w:type="paragraph" w:customStyle="1" w:styleId="61">
    <w:name w:val="Заголовок №61"/>
    <w:basedOn w:val="Normal"/>
    <w:link w:val="6"/>
    <w:uiPriority w:val="99"/>
    <w:rsid w:val="00223EB0"/>
    <w:pPr>
      <w:widowControl w:val="0"/>
      <w:shd w:val="clear" w:color="auto" w:fill="FFFFFF"/>
      <w:spacing w:after="1920" w:line="240" w:lineRule="atLeast"/>
      <w:jc w:val="center"/>
      <w:outlineLvl w:val="5"/>
    </w:pPr>
    <w:rPr>
      <w:rFonts w:ascii="Arial Unicode MS" w:eastAsia="Arial Unicode MS" w:cs="Arial Unicode MS"/>
      <w:sz w:val="23"/>
      <w:szCs w:val="23"/>
    </w:rPr>
  </w:style>
  <w:style w:type="paragraph" w:customStyle="1" w:styleId="71">
    <w:name w:val="Заголовок №71"/>
    <w:basedOn w:val="Normal"/>
    <w:link w:val="7"/>
    <w:uiPriority w:val="99"/>
    <w:rsid w:val="00223EB0"/>
    <w:pPr>
      <w:widowControl w:val="0"/>
      <w:shd w:val="clear" w:color="auto" w:fill="FFFFFF"/>
      <w:spacing w:before="240" w:line="235" w:lineRule="exact"/>
      <w:jc w:val="center"/>
      <w:outlineLvl w:val="6"/>
    </w:pPr>
    <w:rPr>
      <w:rFonts w:ascii="Arial Unicode MS" w:eastAsia="Arial Unicode MS" w:cs="Arial Unicode MS"/>
      <w:sz w:val="20"/>
      <w:szCs w:val="20"/>
    </w:rPr>
  </w:style>
  <w:style w:type="table" w:styleId="TableGrid">
    <w:name w:val="Table Grid"/>
    <w:basedOn w:val="TableNormal"/>
    <w:uiPriority w:val="99"/>
    <w:rsid w:val="0022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"/>
    <w:basedOn w:val="BodyTextChar"/>
    <w:uiPriority w:val="99"/>
    <w:rsid w:val="00223EB0"/>
    <w:rPr>
      <w:b/>
      <w:bCs/>
      <w:sz w:val="16"/>
      <w:szCs w:val="16"/>
      <w:u w:val="none"/>
    </w:rPr>
  </w:style>
  <w:style w:type="paragraph" w:styleId="NormalWeb">
    <w:name w:val="Normal (Web)"/>
    <w:basedOn w:val="Normal"/>
    <w:uiPriority w:val="99"/>
    <w:rsid w:val="00856B10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4">
    <w:name w:val="Знак Знак4"/>
    <w:uiPriority w:val="99"/>
    <w:locked/>
    <w:rsid w:val="001509EC"/>
    <w:rPr>
      <w:rFonts w:eastAsia="Times New Roman"/>
      <w:b/>
      <w:sz w:val="27"/>
      <w:lang w:val="ru-RU" w:eastAsia="ru-RU"/>
    </w:rPr>
  </w:style>
  <w:style w:type="character" w:customStyle="1" w:styleId="3">
    <w:name w:val="Знак Знак3"/>
    <w:uiPriority w:val="99"/>
    <w:locked/>
    <w:rsid w:val="001509EC"/>
    <w:rPr>
      <w:rFonts w:eastAsia="Times New Roman"/>
      <w:color w:val="000000"/>
      <w:sz w:val="28"/>
      <w:lang w:val="ru-RU" w:eastAsia="ru-RU"/>
    </w:rPr>
  </w:style>
  <w:style w:type="character" w:customStyle="1" w:styleId="FontStyle39">
    <w:name w:val="Font Style39"/>
    <w:uiPriority w:val="99"/>
    <w:rsid w:val="001509EC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1509EC"/>
    <w:rPr>
      <w:rFonts w:ascii="Times New Roman" w:hAnsi="Times New Roman"/>
      <w:b/>
      <w:spacing w:val="-10"/>
      <w:sz w:val="20"/>
    </w:rPr>
  </w:style>
  <w:style w:type="paragraph" w:customStyle="1" w:styleId="2">
    <w:name w:val="Стиль списка 2"/>
    <w:basedOn w:val="Normal"/>
    <w:next w:val="Normal"/>
    <w:autoRedefine/>
    <w:uiPriority w:val="99"/>
    <w:rsid w:val="001509EC"/>
    <w:pPr>
      <w:numPr>
        <w:numId w:val="22"/>
      </w:numPr>
      <w:jc w:val="both"/>
    </w:pPr>
    <w:rPr>
      <w:rFonts w:ascii="Times New Roman" w:hAnsi="Times New Roman"/>
      <w:szCs w:val="22"/>
      <w:lang w:eastAsia="ru-RU"/>
    </w:rPr>
  </w:style>
  <w:style w:type="character" w:customStyle="1" w:styleId="FontStyle42">
    <w:name w:val="Font Style42"/>
    <w:uiPriority w:val="99"/>
    <w:rsid w:val="001509EC"/>
    <w:rPr>
      <w:rFonts w:ascii="Times New Roman" w:hAnsi="Times New Roman"/>
      <w:spacing w:val="-20"/>
      <w:sz w:val="24"/>
    </w:rPr>
  </w:style>
  <w:style w:type="paragraph" w:customStyle="1" w:styleId="c131">
    <w:name w:val="c131"/>
    <w:basedOn w:val="Normal"/>
    <w:uiPriority w:val="99"/>
    <w:rsid w:val="001509EC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3">
    <w:name w:val="c23"/>
    <w:uiPriority w:val="99"/>
    <w:rsid w:val="001509EC"/>
  </w:style>
  <w:style w:type="paragraph" w:styleId="FootnoteText">
    <w:name w:val="footnote text"/>
    <w:basedOn w:val="Normal"/>
    <w:link w:val="FootnoteTextChar1"/>
    <w:uiPriority w:val="99"/>
    <w:semiHidden/>
    <w:rsid w:val="001509EC"/>
    <w:rPr>
      <w:rFonts w:ascii="Times New Roman" w:hAnsi="Times New Roman"/>
      <w:sz w:val="22"/>
      <w:szCs w:val="22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7CA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509EC"/>
    <w:rPr>
      <w:rFonts w:eastAsia="Times New Roman"/>
      <w:sz w:val="22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509EC"/>
    <w:rPr>
      <w:vertAlign w:val="superscript"/>
    </w:rPr>
  </w:style>
  <w:style w:type="paragraph" w:customStyle="1" w:styleId="Style1">
    <w:name w:val="Style1"/>
    <w:basedOn w:val="Normal"/>
    <w:uiPriority w:val="99"/>
    <w:rsid w:val="001509EC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eastAsia="ru-RU"/>
    </w:rPr>
  </w:style>
  <w:style w:type="character" w:customStyle="1" w:styleId="FontStyle32">
    <w:name w:val="Font Style32"/>
    <w:uiPriority w:val="99"/>
    <w:rsid w:val="001509EC"/>
    <w:rPr>
      <w:rFonts w:ascii="Microsoft Sans Serif" w:hAnsi="Microsoft Sans Serif"/>
      <w:b/>
      <w:sz w:val="28"/>
    </w:rPr>
  </w:style>
  <w:style w:type="character" w:styleId="Hyperlink">
    <w:name w:val="Hyperlink"/>
    <w:basedOn w:val="DefaultParagraphFont"/>
    <w:uiPriority w:val="99"/>
    <w:rsid w:val="001509EC"/>
    <w:rPr>
      <w:color w:val="17BBFD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1509E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7CA"/>
    <w:rPr>
      <w:sz w:val="24"/>
      <w:szCs w:val="24"/>
      <w:lang w:eastAsia="en-US"/>
    </w:rPr>
  </w:style>
  <w:style w:type="paragraph" w:customStyle="1" w:styleId="1">
    <w:name w:val="Знак1"/>
    <w:basedOn w:val="Normal"/>
    <w:uiPriority w:val="99"/>
    <w:rsid w:val="001509EC"/>
    <w:pPr>
      <w:spacing w:after="160" w:line="240" w:lineRule="exact"/>
    </w:pPr>
    <w:rPr>
      <w:rFonts w:ascii="Verdana" w:hAnsi="Verdana"/>
      <w:sz w:val="22"/>
      <w:szCs w:val="22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2"/>
      <w:szCs w:val="22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7CA"/>
    <w:rPr>
      <w:sz w:val="24"/>
      <w:szCs w:val="24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509EC"/>
    <w:rPr>
      <w:sz w:val="22"/>
      <w:lang w:val="ru-RU" w:eastAsia="ru-RU"/>
    </w:rPr>
  </w:style>
  <w:style w:type="paragraph" w:customStyle="1" w:styleId="a0">
    <w:name w:val="Абзац списка"/>
    <w:basedOn w:val="Normal"/>
    <w:uiPriority w:val="99"/>
    <w:rsid w:val="001509EC"/>
    <w:pPr>
      <w:ind w:left="720" w:firstLine="357"/>
      <w:contextualSpacing/>
    </w:pPr>
    <w:rPr>
      <w:rFonts w:ascii="Times New Roman" w:eastAsia="SimSun" w:hAnsi="Times New Roman"/>
      <w:lang w:eastAsia="zh-CN"/>
    </w:rPr>
  </w:style>
  <w:style w:type="character" w:customStyle="1" w:styleId="10">
    <w:name w:val="Основной текст Знак1"/>
    <w:uiPriority w:val="99"/>
    <w:locked/>
    <w:rsid w:val="001509EC"/>
    <w:rPr>
      <w:rFonts w:ascii="Century Schoolbook" w:hAnsi="Century Schoolbook"/>
      <w:sz w:val="20"/>
      <w:u w:val="none"/>
    </w:rPr>
  </w:style>
  <w:style w:type="character" w:customStyle="1" w:styleId="83">
    <w:name w:val="Основной текст + 83"/>
    <w:aliases w:val="5 pt4"/>
    <w:uiPriority w:val="99"/>
    <w:rsid w:val="001509EC"/>
    <w:rPr>
      <w:rFonts w:ascii="Century Schoolbook" w:hAnsi="Century Schoolbook"/>
      <w:sz w:val="17"/>
      <w:u w:val="none"/>
    </w:rPr>
  </w:style>
  <w:style w:type="paragraph" w:styleId="BodyTextIndent3">
    <w:name w:val="Body Text Indent 3"/>
    <w:basedOn w:val="Normal"/>
    <w:link w:val="BodyTextIndent3Char1"/>
    <w:uiPriority w:val="99"/>
    <w:rsid w:val="001509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7CA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1509EC"/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56</Pages>
  <Words>21386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9</cp:revision>
  <dcterms:created xsi:type="dcterms:W3CDTF">2014-08-26T14:52:00Z</dcterms:created>
  <dcterms:modified xsi:type="dcterms:W3CDTF">2014-09-08T15:49:00Z</dcterms:modified>
</cp:coreProperties>
</file>