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DF" w:rsidRPr="00FB10B5" w:rsidRDefault="00231FDF" w:rsidP="00FB10B5">
      <w:pPr>
        <w:pStyle w:val="NoSpacing"/>
        <w:rPr>
          <w:sz w:val="28"/>
          <w:szCs w:val="28"/>
        </w:rPr>
      </w:pPr>
      <w:r w:rsidRPr="00FB10B5">
        <w:rPr>
          <w:sz w:val="28"/>
          <w:szCs w:val="28"/>
        </w:rPr>
        <w:t>Конспект урока по русскому языку</w:t>
      </w:r>
    </w:p>
    <w:p w:rsidR="00231FDF" w:rsidRDefault="00231FDF" w:rsidP="00FB10B5">
      <w:pPr>
        <w:pStyle w:val="NoSpacing"/>
        <w:rPr>
          <w:sz w:val="28"/>
          <w:szCs w:val="28"/>
        </w:rPr>
      </w:pPr>
    </w:p>
    <w:p w:rsidR="00231FDF" w:rsidRPr="00FB10B5" w:rsidRDefault="00231FDF" w:rsidP="00FB10B5">
      <w:pPr>
        <w:pStyle w:val="NoSpacing"/>
        <w:rPr>
          <w:sz w:val="28"/>
          <w:szCs w:val="28"/>
        </w:rPr>
      </w:pPr>
      <w:r w:rsidRPr="00FB10B5">
        <w:rPr>
          <w:sz w:val="28"/>
          <w:szCs w:val="28"/>
        </w:rPr>
        <w:t>Тема «Изменение глаголов по числам»</w:t>
      </w:r>
    </w:p>
    <w:p w:rsidR="00231FDF" w:rsidRDefault="00231FDF" w:rsidP="00FB10B5">
      <w:pPr>
        <w:pStyle w:val="NoSpacing"/>
        <w:rPr>
          <w:sz w:val="28"/>
          <w:szCs w:val="28"/>
        </w:rPr>
      </w:pPr>
    </w:p>
    <w:p w:rsidR="00231FDF" w:rsidRPr="00FB10B5" w:rsidRDefault="00231FDF" w:rsidP="00FB10B5">
      <w:pPr>
        <w:pStyle w:val="NoSpacing"/>
        <w:rPr>
          <w:sz w:val="28"/>
          <w:szCs w:val="28"/>
        </w:rPr>
      </w:pPr>
      <w:r w:rsidRPr="00FB10B5">
        <w:rPr>
          <w:sz w:val="28"/>
          <w:szCs w:val="28"/>
        </w:rPr>
        <w:t>Учебное пособие: «Русский язык» Рамзаева Т.Г., 3 класс</w:t>
      </w:r>
    </w:p>
    <w:p w:rsidR="00231FDF" w:rsidRDefault="00231FDF" w:rsidP="00FB10B5">
      <w:pPr>
        <w:pStyle w:val="NoSpacing"/>
        <w:rPr>
          <w:sz w:val="28"/>
          <w:szCs w:val="28"/>
        </w:rPr>
      </w:pPr>
    </w:p>
    <w:p w:rsidR="00231FDF" w:rsidRPr="00FB10B5" w:rsidRDefault="00231FDF" w:rsidP="00FB10B5">
      <w:pPr>
        <w:pStyle w:val="NoSpacing"/>
        <w:rPr>
          <w:sz w:val="28"/>
          <w:szCs w:val="28"/>
        </w:rPr>
      </w:pPr>
      <w:r w:rsidRPr="00FB10B5">
        <w:rPr>
          <w:sz w:val="28"/>
          <w:szCs w:val="28"/>
        </w:rPr>
        <w:t>Тип урока:</w:t>
      </w:r>
    </w:p>
    <w:p w:rsidR="00231FDF" w:rsidRPr="00FB10B5" w:rsidRDefault="00231FDF" w:rsidP="00FB10B5">
      <w:pPr>
        <w:pStyle w:val="NoSpacing"/>
        <w:rPr>
          <w:sz w:val="28"/>
          <w:szCs w:val="28"/>
        </w:rPr>
      </w:pPr>
      <w:r w:rsidRPr="00FB10B5">
        <w:rPr>
          <w:sz w:val="28"/>
          <w:szCs w:val="28"/>
        </w:rPr>
        <w:t xml:space="preserve">урок открытия нового знания. </w:t>
      </w:r>
    </w:p>
    <w:p w:rsidR="00231FDF" w:rsidRPr="00FB10B5" w:rsidRDefault="00231FDF" w:rsidP="00FB10B5">
      <w:pPr>
        <w:pStyle w:val="NoSpacing"/>
        <w:rPr>
          <w:sz w:val="28"/>
          <w:szCs w:val="28"/>
        </w:rPr>
      </w:pPr>
    </w:p>
    <w:p w:rsidR="00231FDF" w:rsidRPr="00FB10B5" w:rsidRDefault="00231FDF" w:rsidP="00FB10B5">
      <w:pPr>
        <w:pStyle w:val="NoSpacing"/>
        <w:rPr>
          <w:sz w:val="28"/>
          <w:szCs w:val="28"/>
        </w:rPr>
      </w:pPr>
      <w:r w:rsidRPr="00FB10B5">
        <w:rPr>
          <w:sz w:val="28"/>
          <w:szCs w:val="28"/>
        </w:rPr>
        <w:t>Целевые установки на достижения результатов:</w:t>
      </w:r>
    </w:p>
    <w:p w:rsidR="00231FDF" w:rsidRDefault="00231FDF" w:rsidP="00FB10B5">
      <w:pPr>
        <w:pStyle w:val="NoSpacing"/>
        <w:rPr>
          <w:sz w:val="28"/>
          <w:szCs w:val="28"/>
        </w:rPr>
      </w:pPr>
    </w:p>
    <w:p w:rsidR="00231FDF" w:rsidRPr="00FB10B5" w:rsidRDefault="00231FDF" w:rsidP="00FB10B5">
      <w:pPr>
        <w:pStyle w:val="NoSpacing"/>
        <w:rPr>
          <w:sz w:val="28"/>
          <w:szCs w:val="28"/>
        </w:rPr>
      </w:pPr>
      <w:r w:rsidRPr="00FB10B5">
        <w:rPr>
          <w:sz w:val="28"/>
          <w:szCs w:val="28"/>
        </w:rPr>
        <w:t>Личностные:</w:t>
      </w:r>
    </w:p>
    <w:p w:rsidR="00231FDF" w:rsidRPr="00FB10B5" w:rsidRDefault="00231FDF" w:rsidP="00FB10B5">
      <w:pPr>
        <w:pStyle w:val="NoSpacing"/>
        <w:rPr>
          <w:sz w:val="28"/>
          <w:szCs w:val="28"/>
        </w:rPr>
      </w:pPr>
      <w:r w:rsidRPr="00FB10B5">
        <w:rPr>
          <w:sz w:val="28"/>
          <w:szCs w:val="28"/>
        </w:rPr>
        <w:t>-проявлять интерес к изучению темы;</w:t>
      </w:r>
    </w:p>
    <w:p w:rsidR="00231FDF" w:rsidRPr="00FB10B5" w:rsidRDefault="00231FDF" w:rsidP="00FB10B5">
      <w:pPr>
        <w:pStyle w:val="NoSpacing"/>
        <w:rPr>
          <w:sz w:val="28"/>
          <w:szCs w:val="28"/>
        </w:rPr>
      </w:pPr>
      <w:r w:rsidRPr="00FB10B5">
        <w:rPr>
          <w:sz w:val="28"/>
          <w:szCs w:val="28"/>
        </w:rPr>
        <w:t>- осознание успешности при изучении темы;</w:t>
      </w:r>
    </w:p>
    <w:p w:rsidR="00231FDF" w:rsidRPr="00FB10B5" w:rsidRDefault="00231FDF" w:rsidP="00FB10B5">
      <w:pPr>
        <w:pStyle w:val="NoSpacing"/>
        <w:rPr>
          <w:sz w:val="28"/>
          <w:szCs w:val="28"/>
        </w:rPr>
      </w:pPr>
      <w:r w:rsidRPr="00FB10B5">
        <w:rPr>
          <w:sz w:val="28"/>
          <w:szCs w:val="28"/>
        </w:rPr>
        <w:t>-проявлять инициативу;</w:t>
      </w:r>
    </w:p>
    <w:p w:rsidR="00231FDF" w:rsidRPr="00FB10B5" w:rsidRDefault="00231FDF" w:rsidP="00FB10B5">
      <w:pPr>
        <w:pStyle w:val="NoSpacing"/>
        <w:rPr>
          <w:sz w:val="28"/>
          <w:szCs w:val="28"/>
        </w:rPr>
      </w:pPr>
      <w:r w:rsidRPr="00FB10B5">
        <w:rPr>
          <w:sz w:val="28"/>
          <w:szCs w:val="28"/>
        </w:rPr>
        <w:t>-воспитывать аккуратность, дисциплинированность.</w:t>
      </w:r>
    </w:p>
    <w:p w:rsidR="00231FDF" w:rsidRDefault="00231FDF" w:rsidP="00FB10B5">
      <w:pPr>
        <w:pStyle w:val="NoSpacing"/>
        <w:rPr>
          <w:sz w:val="28"/>
          <w:szCs w:val="28"/>
        </w:rPr>
      </w:pPr>
    </w:p>
    <w:p w:rsidR="00231FDF" w:rsidRDefault="00231FDF" w:rsidP="00FB10B5">
      <w:pPr>
        <w:pStyle w:val="NoSpacing"/>
        <w:rPr>
          <w:sz w:val="28"/>
          <w:szCs w:val="28"/>
        </w:rPr>
      </w:pPr>
    </w:p>
    <w:p w:rsidR="00231FDF" w:rsidRPr="00FB10B5" w:rsidRDefault="00231FDF" w:rsidP="00FB10B5">
      <w:pPr>
        <w:pStyle w:val="NoSpacing"/>
        <w:rPr>
          <w:sz w:val="28"/>
          <w:szCs w:val="28"/>
        </w:rPr>
      </w:pPr>
      <w:r w:rsidRPr="00FB10B5">
        <w:rPr>
          <w:sz w:val="28"/>
          <w:szCs w:val="28"/>
        </w:rPr>
        <w:t>Предметные:</w:t>
      </w:r>
    </w:p>
    <w:p w:rsidR="00231FDF" w:rsidRPr="00FB10B5" w:rsidRDefault="00231FDF" w:rsidP="00FB10B5">
      <w:pPr>
        <w:pStyle w:val="NoSpacing"/>
        <w:rPr>
          <w:rFonts w:ascii="Times New Roman" w:hAnsi="Times New Roman"/>
          <w:sz w:val="28"/>
          <w:szCs w:val="28"/>
        </w:rPr>
      </w:pPr>
      <w:r w:rsidRPr="00FB10B5">
        <w:rPr>
          <w:rFonts w:ascii="Times New Roman" w:hAnsi="Times New Roman"/>
          <w:sz w:val="28"/>
          <w:szCs w:val="28"/>
        </w:rPr>
        <w:t>-сформировать навык находить в тексте глаголы;</w:t>
      </w:r>
    </w:p>
    <w:p w:rsidR="00231FDF" w:rsidRPr="00FB10B5" w:rsidRDefault="00231FDF" w:rsidP="00FB10B5">
      <w:pPr>
        <w:pStyle w:val="NoSpacing"/>
        <w:rPr>
          <w:rFonts w:ascii="Times New Roman" w:hAnsi="Times New Roman"/>
          <w:sz w:val="28"/>
          <w:szCs w:val="28"/>
        </w:rPr>
      </w:pPr>
      <w:r w:rsidRPr="00FB10B5">
        <w:rPr>
          <w:rFonts w:ascii="Times New Roman" w:hAnsi="Times New Roman"/>
          <w:sz w:val="28"/>
          <w:szCs w:val="28"/>
        </w:rPr>
        <w:t>-сформировать навык определять число глагола;</w:t>
      </w:r>
    </w:p>
    <w:p w:rsidR="00231FDF" w:rsidRPr="00FB10B5" w:rsidRDefault="00231FDF" w:rsidP="00FB10B5">
      <w:pPr>
        <w:pStyle w:val="NoSpacing"/>
        <w:rPr>
          <w:rFonts w:ascii="Times New Roman" w:hAnsi="Times New Roman"/>
          <w:sz w:val="28"/>
          <w:szCs w:val="28"/>
        </w:rPr>
      </w:pPr>
      <w:r w:rsidRPr="00FB10B5">
        <w:rPr>
          <w:rFonts w:ascii="Times New Roman" w:hAnsi="Times New Roman"/>
          <w:sz w:val="28"/>
          <w:szCs w:val="28"/>
        </w:rPr>
        <w:t>-сформировать навык формулировать задачу урока, отвечать на поставленные вопросы;</w:t>
      </w:r>
    </w:p>
    <w:p w:rsidR="00231FDF" w:rsidRDefault="00231FDF" w:rsidP="00FB10B5">
      <w:pPr>
        <w:pStyle w:val="NoSpacing"/>
        <w:rPr>
          <w:rFonts w:ascii="Times New Roman" w:hAnsi="Times New Roman"/>
          <w:sz w:val="24"/>
          <w:szCs w:val="24"/>
        </w:rPr>
      </w:pPr>
    </w:p>
    <w:p w:rsidR="00231FDF" w:rsidRPr="00FB10B5" w:rsidRDefault="00231FDF" w:rsidP="00FB10B5">
      <w:pPr>
        <w:pStyle w:val="NoSpacing"/>
        <w:rPr>
          <w:sz w:val="28"/>
          <w:szCs w:val="28"/>
        </w:rPr>
      </w:pPr>
      <w:r w:rsidRPr="00FB10B5">
        <w:rPr>
          <w:sz w:val="28"/>
          <w:szCs w:val="28"/>
        </w:rPr>
        <w:t>Метапредметные:</w:t>
      </w:r>
    </w:p>
    <w:p w:rsidR="00231FDF" w:rsidRPr="00FB10B5" w:rsidRDefault="00231FDF" w:rsidP="00FB10B5">
      <w:pPr>
        <w:pStyle w:val="NoSpacing"/>
        <w:rPr>
          <w:sz w:val="28"/>
          <w:szCs w:val="28"/>
        </w:rPr>
      </w:pPr>
      <w:r w:rsidRPr="00FB10B5">
        <w:rPr>
          <w:sz w:val="28"/>
          <w:szCs w:val="28"/>
        </w:rPr>
        <w:t>Регулятивные умения:</w:t>
      </w:r>
    </w:p>
    <w:p w:rsidR="00231FDF" w:rsidRPr="00FB10B5" w:rsidRDefault="00231FDF" w:rsidP="00FB10B5">
      <w:pPr>
        <w:pStyle w:val="NoSpacing"/>
        <w:rPr>
          <w:bCs/>
          <w:sz w:val="28"/>
          <w:szCs w:val="28"/>
        </w:rPr>
      </w:pPr>
      <w:r w:rsidRPr="00FB10B5">
        <w:rPr>
          <w:sz w:val="28"/>
          <w:szCs w:val="28"/>
        </w:rPr>
        <w:t>-</w:t>
      </w:r>
      <w:r w:rsidRPr="00FB10B5">
        <w:rPr>
          <w:bCs/>
          <w:sz w:val="28"/>
          <w:szCs w:val="28"/>
        </w:rPr>
        <w:t xml:space="preserve"> выполнять учебное задание в соответствии с целью;</w:t>
      </w:r>
    </w:p>
    <w:p w:rsidR="00231FDF" w:rsidRPr="00FB10B5" w:rsidRDefault="00231FDF" w:rsidP="00FB10B5">
      <w:pPr>
        <w:pStyle w:val="NoSpacing"/>
        <w:rPr>
          <w:sz w:val="28"/>
          <w:szCs w:val="28"/>
        </w:rPr>
      </w:pPr>
      <w:r w:rsidRPr="00FB10B5">
        <w:rPr>
          <w:sz w:val="28"/>
          <w:szCs w:val="28"/>
        </w:rPr>
        <w:t>-  соотносить учебные действия с известным правилом;</w:t>
      </w:r>
    </w:p>
    <w:p w:rsidR="00231FDF" w:rsidRPr="00FB10B5" w:rsidRDefault="00231FDF" w:rsidP="00FB10B5">
      <w:pPr>
        <w:pStyle w:val="NoSpacing"/>
        <w:rPr>
          <w:sz w:val="28"/>
          <w:szCs w:val="28"/>
        </w:rPr>
      </w:pPr>
      <w:r w:rsidRPr="00FB10B5">
        <w:rPr>
          <w:sz w:val="28"/>
          <w:szCs w:val="28"/>
        </w:rPr>
        <w:t>-  выполнять учебное действие в соответствии с планом.</w:t>
      </w:r>
    </w:p>
    <w:p w:rsidR="00231FDF" w:rsidRPr="00FB10B5" w:rsidRDefault="00231FDF" w:rsidP="00FB10B5">
      <w:pPr>
        <w:pStyle w:val="NoSpacing"/>
        <w:rPr>
          <w:sz w:val="28"/>
          <w:szCs w:val="28"/>
        </w:rPr>
      </w:pPr>
      <w:r w:rsidRPr="00FB10B5">
        <w:rPr>
          <w:sz w:val="28"/>
          <w:szCs w:val="28"/>
        </w:rPr>
        <w:t>Коммуникативные умения:</w:t>
      </w:r>
    </w:p>
    <w:p w:rsidR="00231FDF" w:rsidRPr="00FB10B5" w:rsidRDefault="00231FDF" w:rsidP="00FB10B5">
      <w:pPr>
        <w:pStyle w:val="NoSpacing"/>
        <w:rPr>
          <w:sz w:val="28"/>
          <w:szCs w:val="28"/>
        </w:rPr>
      </w:pPr>
      <w:r w:rsidRPr="00FB10B5">
        <w:rPr>
          <w:sz w:val="28"/>
          <w:szCs w:val="28"/>
        </w:rPr>
        <w:t>-  формулировать высказывание, мнение, используя термины, в рамках учебного диалога;</w:t>
      </w:r>
    </w:p>
    <w:p w:rsidR="00231FDF" w:rsidRPr="00FB10B5" w:rsidRDefault="00231FDF" w:rsidP="00FB10B5">
      <w:pPr>
        <w:pStyle w:val="NoSpacing"/>
        <w:rPr>
          <w:sz w:val="28"/>
          <w:szCs w:val="28"/>
        </w:rPr>
      </w:pPr>
      <w:r w:rsidRPr="00FB10B5">
        <w:rPr>
          <w:sz w:val="28"/>
          <w:szCs w:val="28"/>
        </w:rPr>
        <w:t>-  согласовывать позиции с партнером и находить общее решение;</w:t>
      </w:r>
    </w:p>
    <w:p w:rsidR="00231FDF" w:rsidRPr="00FB10B5" w:rsidRDefault="00231FDF" w:rsidP="00FB10B5">
      <w:pPr>
        <w:pStyle w:val="NoSpacing"/>
        <w:rPr>
          <w:sz w:val="28"/>
          <w:szCs w:val="28"/>
        </w:rPr>
      </w:pPr>
      <w:r w:rsidRPr="00FB10B5">
        <w:rPr>
          <w:sz w:val="28"/>
          <w:szCs w:val="28"/>
        </w:rPr>
        <w:t>- адекватно использовать речевые средства для представления результата.</w:t>
      </w:r>
    </w:p>
    <w:p w:rsidR="00231FDF" w:rsidRPr="00FB10B5" w:rsidRDefault="00231FDF" w:rsidP="00FB10B5">
      <w:pPr>
        <w:pStyle w:val="NoSpacing"/>
        <w:rPr>
          <w:sz w:val="28"/>
          <w:szCs w:val="28"/>
        </w:rPr>
      </w:pPr>
      <w:r w:rsidRPr="00FB10B5">
        <w:rPr>
          <w:sz w:val="28"/>
          <w:szCs w:val="28"/>
        </w:rPr>
        <w:t>Познавательные:</w:t>
      </w:r>
    </w:p>
    <w:p w:rsidR="00231FDF" w:rsidRPr="00FB10B5" w:rsidRDefault="00231FDF" w:rsidP="00FB10B5">
      <w:pPr>
        <w:pStyle w:val="NoSpacing"/>
        <w:rPr>
          <w:sz w:val="28"/>
          <w:szCs w:val="28"/>
        </w:rPr>
      </w:pPr>
      <w:r w:rsidRPr="00FB10B5">
        <w:rPr>
          <w:sz w:val="28"/>
          <w:szCs w:val="28"/>
        </w:rPr>
        <w:t>-самостоятельно выделять и формулировать познавательные цели;</w:t>
      </w:r>
    </w:p>
    <w:p w:rsidR="00231FDF" w:rsidRPr="00FB10B5" w:rsidRDefault="00231FDF" w:rsidP="00FB10B5">
      <w:pPr>
        <w:pStyle w:val="NoSpacing"/>
        <w:rPr>
          <w:sz w:val="28"/>
          <w:szCs w:val="28"/>
        </w:rPr>
      </w:pPr>
      <w:r w:rsidRPr="00FB10B5">
        <w:rPr>
          <w:sz w:val="28"/>
          <w:szCs w:val="28"/>
        </w:rPr>
        <w:t xml:space="preserve">- выделять необходимые информации. </w:t>
      </w:r>
    </w:p>
    <w:p w:rsidR="00231FDF" w:rsidRPr="00EC0111" w:rsidRDefault="00231FDF" w:rsidP="00FB10B5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29"/>
        <w:gridCol w:w="4536"/>
        <w:gridCol w:w="3621"/>
      </w:tblGrid>
      <w:tr w:rsidR="00231FDF" w:rsidRPr="0017134D" w:rsidTr="0017134D">
        <w:tc>
          <w:tcPr>
            <w:tcW w:w="6629" w:type="dxa"/>
          </w:tcPr>
          <w:p w:rsidR="00231FDF" w:rsidRPr="0017134D" w:rsidRDefault="00231FDF" w:rsidP="00171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134D">
              <w:rPr>
                <w:sz w:val="24"/>
                <w:szCs w:val="24"/>
              </w:rPr>
              <w:t>Содержание</w:t>
            </w:r>
          </w:p>
        </w:tc>
        <w:tc>
          <w:tcPr>
            <w:tcW w:w="4536" w:type="dxa"/>
          </w:tcPr>
          <w:p w:rsidR="00231FDF" w:rsidRPr="0017134D" w:rsidRDefault="00231FDF" w:rsidP="00171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134D">
              <w:rPr>
                <w:sz w:val="24"/>
                <w:szCs w:val="24"/>
              </w:rPr>
              <w:t>Вопросы и задания, направленные на формирование УУД</w:t>
            </w:r>
          </w:p>
        </w:tc>
        <w:tc>
          <w:tcPr>
            <w:tcW w:w="3621" w:type="dxa"/>
          </w:tcPr>
          <w:p w:rsidR="00231FDF" w:rsidRPr="0017134D" w:rsidRDefault="00231FDF" w:rsidP="00171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134D">
              <w:rPr>
                <w:sz w:val="24"/>
                <w:szCs w:val="24"/>
              </w:rPr>
              <w:t>Указания, какие УУД формируются</w:t>
            </w:r>
          </w:p>
        </w:tc>
      </w:tr>
      <w:tr w:rsidR="00231FDF" w:rsidRPr="0017134D" w:rsidTr="0017134D">
        <w:tc>
          <w:tcPr>
            <w:tcW w:w="6629" w:type="dxa"/>
          </w:tcPr>
          <w:p w:rsidR="00231FDF" w:rsidRPr="0017134D" w:rsidRDefault="00231FDF" w:rsidP="00171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13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7134D">
              <w:rPr>
                <w:rFonts w:ascii="Times New Roman" w:hAnsi="Times New Roman"/>
                <w:b/>
                <w:sz w:val="24"/>
                <w:szCs w:val="24"/>
              </w:rPr>
              <w:t>.Мотивация к учебной деятельности.</w:t>
            </w:r>
          </w:p>
          <w:p w:rsidR="00231FDF" w:rsidRPr="0017134D" w:rsidRDefault="00231FDF" w:rsidP="0017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34D">
              <w:rPr>
                <w:rFonts w:ascii="Times New Roman" w:hAnsi="Times New Roman"/>
                <w:sz w:val="24"/>
                <w:szCs w:val="24"/>
              </w:rPr>
              <w:t>- Здравствуйте! Я рада вас видеть!</w:t>
            </w:r>
          </w:p>
          <w:p w:rsidR="00231FDF" w:rsidRPr="0017134D" w:rsidRDefault="00231FDF" w:rsidP="0017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34D">
              <w:rPr>
                <w:rFonts w:ascii="Times New Roman" w:hAnsi="Times New Roman"/>
                <w:sz w:val="24"/>
                <w:szCs w:val="24"/>
              </w:rPr>
              <w:t xml:space="preserve">Сегодня мы с вами откроем ещё одно новое знание? </w:t>
            </w:r>
          </w:p>
          <w:p w:rsidR="00231FDF" w:rsidRPr="0017134D" w:rsidRDefault="00231FDF" w:rsidP="0017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34D">
              <w:rPr>
                <w:rFonts w:ascii="Times New Roman" w:hAnsi="Times New Roman"/>
                <w:sz w:val="24"/>
                <w:szCs w:val="24"/>
              </w:rPr>
              <w:t xml:space="preserve">Как вы будете это делать? </w:t>
            </w:r>
          </w:p>
          <w:p w:rsidR="00231FDF" w:rsidRPr="0017134D" w:rsidRDefault="00231FDF" w:rsidP="0017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34D">
              <w:rPr>
                <w:rFonts w:ascii="Times New Roman" w:hAnsi="Times New Roman"/>
                <w:sz w:val="24"/>
                <w:szCs w:val="24"/>
              </w:rPr>
              <w:t>(Сначала мы выясним, что мы не знаем.Для этого надо выполнить пробное действие, зафиксировать затруднение и выяснить его причину. Затем сами построим новое знание).</w:t>
            </w:r>
          </w:p>
          <w:p w:rsidR="00231FDF" w:rsidRPr="0017134D" w:rsidRDefault="00231FDF" w:rsidP="0017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34D">
              <w:rPr>
                <w:rFonts w:ascii="Times New Roman" w:hAnsi="Times New Roman"/>
                <w:sz w:val="24"/>
                <w:szCs w:val="24"/>
              </w:rPr>
              <w:t>-Удачи!</w:t>
            </w:r>
          </w:p>
        </w:tc>
        <w:tc>
          <w:tcPr>
            <w:tcW w:w="4536" w:type="dxa"/>
          </w:tcPr>
          <w:p w:rsidR="00231FDF" w:rsidRPr="0017134D" w:rsidRDefault="00231FDF" w:rsidP="0017134D">
            <w:pPr>
              <w:spacing w:after="0" w:line="240" w:lineRule="auto"/>
              <w:rPr>
                <w:sz w:val="24"/>
                <w:szCs w:val="24"/>
              </w:rPr>
            </w:pPr>
          </w:p>
          <w:p w:rsidR="00231FDF" w:rsidRPr="0017134D" w:rsidRDefault="00231FDF" w:rsidP="0017134D">
            <w:pPr>
              <w:spacing w:after="0" w:line="240" w:lineRule="auto"/>
              <w:rPr>
                <w:sz w:val="24"/>
                <w:szCs w:val="24"/>
              </w:rPr>
            </w:pPr>
          </w:p>
          <w:p w:rsidR="00231FDF" w:rsidRPr="0017134D" w:rsidRDefault="00231FDF" w:rsidP="0017134D">
            <w:pPr>
              <w:spacing w:after="0" w:line="240" w:lineRule="auto"/>
              <w:rPr>
                <w:sz w:val="24"/>
                <w:szCs w:val="24"/>
              </w:rPr>
            </w:pPr>
          </w:p>
          <w:p w:rsidR="00231FDF" w:rsidRPr="0017134D" w:rsidRDefault="00231FDF" w:rsidP="0017134D">
            <w:pPr>
              <w:spacing w:after="0" w:line="240" w:lineRule="auto"/>
              <w:rPr>
                <w:sz w:val="24"/>
                <w:szCs w:val="24"/>
              </w:rPr>
            </w:pPr>
            <w:r w:rsidRPr="0017134D">
              <w:rPr>
                <w:sz w:val="24"/>
                <w:szCs w:val="24"/>
              </w:rPr>
              <w:t>Как вы будете это делать?</w:t>
            </w:r>
          </w:p>
          <w:p w:rsidR="00231FDF" w:rsidRPr="0017134D" w:rsidRDefault="00231FDF" w:rsidP="0017134D">
            <w:pPr>
              <w:spacing w:after="0" w:line="240" w:lineRule="auto"/>
              <w:rPr>
                <w:sz w:val="24"/>
                <w:szCs w:val="24"/>
              </w:rPr>
            </w:pPr>
          </w:p>
          <w:p w:rsidR="00231FDF" w:rsidRPr="0017134D" w:rsidRDefault="00231FDF" w:rsidP="0017134D">
            <w:pPr>
              <w:spacing w:after="0" w:line="240" w:lineRule="auto"/>
              <w:rPr>
                <w:sz w:val="24"/>
                <w:szCs w:val="24"/>
              </w:rPr>
            </w:pPr>
          </w:p>
          <w:p w:rsidR="00231FDF" w:rsidRPr="0017134D" w:rsidRDefault="00231FDF" w:rsidP="0017134D">
            <w:pPr>
              <w:spacing w:after="0" w:line="240" w:lineRule="auto"/>
              <w:rPr>
                <w:sz w:val="24"/>
                <w:szCs w:val="24"/>
              </w:rPr>
            </w:pPr>
          </w:p>
          <w:p w:rsidR="00231FDF" w:rsidRPr="0017134D" w:rsidRDefault="00231FDF" w:rsidP="0017134D">
            <w:pPr>
              <w:spacing w:after="0" w:line="240" w:lineRule="auto"/>
              <w:rPr>
                <w:sz w:val="24"/>
                <w:szCs w:val="24"/>
              </w:rPr>
            </w:pPr>
          </w:p>
          <w:p w:rsidR="00231FDF" w:rsidRPr="0017134D" w:rsidRDefault="00231FDF" w:rsidP="001713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Регулятивные</w:t>
            </w: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Регулятивные( саморегуляция).</w:t>
            </w:r>
          </w:p>
        </w:tc>
      </w:tr>
      <w:tr w:rsidR="00231FDF" w:rsidRPr="0017134D" w:rsidTr="0017134D">
        <w:tc>
          <w:tcPr>
            <w:tcW w:w="6629" w:type="dxa"/>
          </w:tcPr>
          <w:p w:rsidR="00231FDF" w:rsidRPr="0017134D" w:rsidRDefault="00231FDF" w:rsidP="00171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13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7134D">
              <w:rPr>
                <w:rFonts w:ascii="Times New Roman" w:hAnsi="Times New Roman"/>
                <w:b/>
                <w:sz w:val="24"/>
                <w:szCs w:val="24"/>
              </w:rPr>
              <w:t>.Актуализация  знаний.</w:t>
            </w:r>
          </w:p>
          <w:p w:rsidR="00231FDF" w:rsidRPr="0017134D" w:rsidRDefault="00231FDF" w:rsidP="0017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34D">
              <w:rPr>
                <w:rFonts w:ascii="Times New Roman" w:hAnsi="Times New Roman"/>
                <w:sz w:val="24"/>
                <w:szCs w:val="24"/>
              </w:rPr>
              <w:t>Прочитайте шуточное стихотворение  ( на доске).</w:t>
            </w:r>
          </w:p>
          <w:p w:rsidR="00231FDF" w:rsidRPr="0017134D" w:rsidRDefault="00231FDF" w:rsidP="001713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134D">
              <w:rPr>
                <w:rFonts w:ascii="Times New Roman" w:hAnsi="Times New Roman"/>
                <w:i/>
                <w:sz w:val="24"/>
                <w:szCs w:val="24"/>
              </w:rPr>
              <w:t>Я страшное дело какой деловой:</w:t>
            </w:r>
          </w:p>
          <w:p w:rsidR="00231FDF" w:rsidRPr="0017134D" w:rsidRDefault="00231FDF" w:rsidP="001713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134D">
              <w:rPr>
                <w:rFonts w:ascii="Times New Roman" w:hAnsi="Times New Roman"/>
                <w:i/>
                <w:sz w:val="24"/>
                <w:szCs w:val="24"/>
              </w:rPr>
              <w:t xml:space="preserve">В любые дела </w:t>
            </w:r>
            <w:r w:rsidRPr="0017134D">
              <w:rPr>
                <w:rFonts w:ascii="Times New Roman" w:hAnsi="Times New Roman"/>
                <w:b/>
                <w:i/>
                <w:sz w:val="24"/>
                <w:szCs w:val="24"/>
              </w:rPr>
              <w:t>ухожу</w:t>
            </w:r>
            <w:r w:rsidRPr="0017134D">
              <w:rPr>
                <w:rFonts w:ascii="Times New Roman" w:hAnsi="Times New Roman"/>
                <w:i/>
                <w:sz w:val="24"/>
                <w:szCs w:val="24"/>
              </w:rPr>
              <w:t xml:space="preserve"> с головой.</w:t>
            </w:r>
          </w:p>
          <w:p w:rsidR="00231FDF" w:rsidRDefault="00231FDF" w:rsidP="001713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1FDF" w:rsidRPr="0017134D" w:rsidRDefault="00231FDF" w:rsidP="001713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134D">
              <w:rPr>
                <w:rFonts w:ascii="Times New Roman" w:hAnsi="Times New Roman"/>
                <w:i/>
                <w:sz w:val="24"/>
                <w:szCs w:val="24"/>
              </w:rPr>
              <w:t xml:space="preserve">Задачи </w:t>
            </w:r>
            <w:r w:rsidRPr="0017134D">
              <w:rPr>
                <w:rFonts w:ascii="Times New Roman" w:hAnsi="Times New Roman"/>
                <w:b/>
                <w:i/>
                <w:sz w:val="24"/>
                <w:szCs w:val="24"/>
              </w:rPr>
              <w:t>решаю</w:t>
            </w:r>
            <w:r w:rsidRPr="0017134D">
              <w:rPr>
                <w:rFonts w:ascii="Times New Roman" w:hAnsi="Times New Roman"/>
                <w:i/>
                <w:sz w:val="24"/>
                <w:szCs w:val="24"/>
              </w:rPr>
              <w:t xml:space="preserve">, на скрипке </w:t>
            </w:r>
            <w:r w:rsidRPr="0017134D">
              <w:rPr>
                <w:rFonts w:ascii="Times New Roman" w:hAnsi="Times New Roman"/>
                <w:b/>
                <w:i/>
                <w:sz w:val="24"/>
                <w:szCs w:val="24"/>
              </w:rPr>
              <w:t>играю</w:t>
            </w:r>
            <w:r w:rsidRPr="0017134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231FDF" w:rsidRPr="0017134D" w:rsidRDefault="00231FDF" w:rsidP="001713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134D">
              <w:rPr>
                <w:rFonts w:ascii="Times New Roman" w:hAnsi="Times New Roman"/>
                <w:i/>
                <w:sz w:val="24"/>
                <w:szCs w:val="24"/>
              </w:rPr>
              <w:t xml:space="preserve">Сынишку соседки в коляске </w:t>
            </w:r>
            <w:r w:rsidRPr="0017134D">
              <w:rPr>
                <w:rFonts w:ascii="Times New Roman" w:hAnsi="Times New Roman"/>
                <w:b/>
                <w:i/>
                <w:sz w:val="24"/>
                <w:szCs w:val="24"/>
              </w:rPr>
              <w:t>катаю</w:t>
            </w:r>
            <w:r w:rsidRPr="0017134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31FDF" w:rsidRPr="0017134D" w:rsidRDefault="00231FDF" w:rsidP="001713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134D">
              <w:rPr>
                <w:rFonts w:ascii="Times New Roman" w:hAnsi="Times New Roman"/>
                <w:i/>
                <w:sz w:val="24"/>
                <w:szCs w:val="24"/>
              </w:rPr>
              <w:t xml:space="preserve">Дорожки в саду я песком </w:t>
            </w:r>
            <w:r w:rsidRPr="0017134D">
              <w:rPr>
                <w:rFonts w:ascii="Times New Roman" w:hAnsi="Times New Roman"/>
                <w:b/>
                <w:i/>
                <w:sz w:val="24"/>
                <w:szCs w:val="24"/>
              </w:rPr>
              <w:t>посыпаю</w:t>
            </w:r>
            <w:r w:rsidRPr="0017134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231FDF" w:rsidRPr="0017134D" w:rsidRDefault="00231FDF" w:rsidP="0017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34D">
              <w:rPr>
                <w:rFonts w:ascii="Times New Roman" w:hAnsi="Times New Roman"/>
                <w:i/>
                <w:sz w:val="24"/>
                <w:szCs w:val="24"/>
              </w:rPr>
              <w:t xml:space="preserve">А после работы в тени </w:t>
            </w:r>
            <w:r w:rsidRPr="0017134D">
              <w:rPr>
                <w:rFonts w:ascii="Times New Roman" w:hAnsi="Times New Roman"/>
                <w:b/>
                <w:i/>
                <w:sz w:val="24"/>
                <w:szCs w:val="24"/>
              </w:rPr>
              <w:t>отдыхаю</w:t>
            </w:r>
            <w:r w:rsidRPr="0017134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31FDF" w:rsidRPr="0017134D" w:rsidRDefault="00231FDF" w:rsidP="0017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34D">
              <w:rPr>
                <w:rFonts w:ascii="Times New Roman" w:hAnsi="Times New Roman"/>
                <w:sz w:val="24"/>
                <w:szCs w:val="24"/>
              </w:rPr>
              <w:t xml:space="preserve">- Что вы можете сказать? </w:t>
            </w:r>
          </w:p>
          <w:p w:rsidR="00231FDF" w:rsidRPr="0017134D" w:rsidRDefault="00231FDF" w:rsidP="0017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34D">
              <w:rPr>
                <w:rFonts w:ascii="Times New Roman" w:hAnsi="Times New Roman"/>
                <w:sz w:val="24"/>
                <w:szCs w:val="24"/>
              </w:rPr>
              <w:t>(В этом стихотворение речь идет о части  речи – глагол).</w:t>
            </w:r>
          </w:p>
          <w:p w:rsidR="00231FDF" w:rsidRPr="0017134D" w:rsidRDefault="00231FDF" w:rsidP="0017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34D">
              <w:rPr>
                <w:rFonts w:ascii="Times New Roman" w:hAnsi="Times New Roman"/>
                <w:sz w:val="24"/>
                <w:szCs w:val="24"/>
              </w:rPr>
              <w:t xml:space="preserve">-Почему вы так решили? </w:t>
            </w:r>
          </w:p>
          <w:p w:rsidR="00231FDF" w:rsidRPr="0017134D" w:rsidRDefault="00231FDF" w:rsidP="00171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FDF" w:rsidRPr="0017134D" w:rsidRDefault="00231FDF" w:rsidP="0017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34D">
              <w:rPr>
                <w:rFonts w:ascii="Times New Roman" w:hAnsi="Times New Roman"/>
                <w:sz w:val="24"/>
                <w:szCs w:val="24"/>
              </w:rPr>
              <w:t xml:space="preserve">- Какое задание вы можете предложить? </w:t>
            </w:r>
          </w:p>
          <w:p w:rsidR="00231FDF" w:rsidRPr="0017134D" w:rsidRDefault="00231FDF" w:rsidP="0017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34D">
              <w:rPr>
                <w:rFonts w:ascii="Times New Roman" w:hAnsi="Times New Roman"/>
                <w:sz w:val="24"/>
                <w:szCs w:val="24"/>
              </w:rPr>
              <w:t>(выписать глаголы из текста)</w:t>
            </w:r>
          </w:p>
          <w:p w:rsidR="00231FDF" w:rsidRPr="0017134D" w:rsidRDefault="00231FDF" w:rsidP="0017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34D">
              <w:rPr>
                <w:rFonts w:ascii="Times New Roman" w:hAnsi="Times New Roman"/>
                <w:sz w:val="24"/>
                <w:szCs w:val="24"/>
              </w:rPr>
              <w:t>- Выполните это задание.</w:t>
            </w:r>
          </w:p>
          <w:p w:rsidR="00231FDF" w:rsidRPr="0017134D" w:rsidRDefault="00231FDF" w:rsidP="0017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34D">
              <w:rPr>
                <w:rFonts w:ascii="Times New Roman" w:hAnsi="Times New Roman"/>
                <w:sz w:val="24"/>
                <w:szCs w:val="24"/>
              </w:rPr>
              <w:t>-Взаимопроверка (проверьте и обсудите правильность выполнения данного задания)</w:t>
            </w:r>
          </w:p>
          <w:p w:rsidR="00231FDF" w:rsidRPr="0017134D" w:rsidRDefault="00231FDF" w:rsidP="001713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31FDF" w:rsidRPr="0017134D" w:rsidRDefault="00231FDF" w:rsidP="0017134D">
            <w:pPr>
              <w:spacing w:after="0" w:line="240" w:lineRule="auto"/>
              <w:rPr>
                <w:sz w:val="24"/>
                <w:szCs w:val="24"/>
              </w:rPr>
            </w:pPr>
          </w:p>
          <w:p w:rsidR="00231FDF" w:rsidRPr="0017134D" w:rsidRDefault="00231FDF" w:rsidP="0017134D">
            <w:pPr>
              <w:spacing w:after="0" w:line="240" w:lineRule="auto"/>
              <w:rPr>
                <w:sz w:val="24"/>
                <w:szCs w:val="24"/>
              </w:rPr>
            </w:pPr>
          </w:p>
          <w:p w:rsidR="00231FDF" w:rsidRPr="0017134D" w:rsidRDefault="00231FDF" w:rsidP="0017134D">
            <w:pPr>
              <w:spacing w:after="0" w:line="240" w:lineRule="auto"/>
              <w:rPr>
                <w:sz w:val="24"/>
                <w:szCs w:val="24"/>
              </w:rPr>
            </w:pPr>
          </w:p>
          <w:p w:rsidR="00231FDF" w:rsidRPr="0017134D" w:rsidRDefault="00231FDF" w:rsidP="0017134D">
            <w:pPr>
              <w:spacing w:after="0" w:line="240" w:lineRule="auto"/>
              <w:rPr>
                <w:sz w:val="24"/>
                <w:szCs w:val="24"/>
              </w:rPr>
            </w:pPr>
          </w:p>
          <w:p w:rsidR="00231FDF" w:rsidRPr="0017134D" w:rsidRDefault="00231FDF" w:rsidP="0017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FDF" w:rsidRPr="0017134D" w:rsidRDefault="00231FDF" w:rsidP="0017134D">
            <w:pPr>
              <w:spacing w:after="0" w:line="240" w:lineRule="auto"/>
              <w:rPr>
                <w:sz w:val="24"/>
                <w:szCs w:val="24"/>
              </w:rPr>
            </w:pPr>
          </w:p>
          <w:p w:rsidR="00231FDF" w:rsidRPr="0017134D" w:rsidRDefault="00231FDF" w:rsidP="0017134D">
            <w:pPr>
              <w:spacing w:after="0" w:line="240" w:lineRule="auto"/>
              <w:rPr>
                <w:sz w:val="24"/>
                <w:szCs w:val="24"/>
              </w:rPr>
            </w:pPr>
          </w:p>
          <w:p w:rsidR="00231FDF" w:rsidRPr="0017134D" w:rsidRDefault="00231FDF" w:rsidP="0017134D">
            <w:pPr>
              <w:spacing w:after="0" w:line="240" w:lineRule="auto"/>
              <w:rPr>
                <w:sz w:val="24"/>
                <w:szCs w:val="24"/>
              </w:rPr>
            </w:pPr>
          </w:p>
          <w:p w:rsidR="00231FDF" w:rsidRPr="0017134D" w:rsidRDefault="00231FDF" w:rsidP="0017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34D">
              <w:rPr>
                <w:rFonts w:ascii="Times New Roman" w:hAnsi="Times New Roman"/>
                <w:sz w:val="24"/>
                <w:szCs w:val="24"/>
              </w:rPr>
              <w:t xml:space="preserve">- Что вы можете сказать? </w:t>
            </w:r>
          </w:p>
          <w:p w:rsidR="00231FDF" w:rsidRPr="0017134D" w:rsidRDefault="00231FDF" w:rsidP="0017134D">
            <w:pPr>
              <w:spacing w:after="0" w:line="240" w:lineRule="auto"/>
              <w:rPr>
                <w:sz w:val="24"/>
                <w:szCs w:val="24"/>
              </w:rPr>
            </w:pPr>
          </w:p>
          <w:p w:rsidR="00231FDF" w:rsidRPr="0017134D" w:rsidRDefault="00231FDF" w:rsidP="0017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34D">
              <w:rPr>
                <w:rFonts w:ascii="Times New Roman" w:hAnsi="Times New Roman"/>
                <w:sz w:val="24"/>
                <w:szCs w:val="24"/>
              </w:rPr>
              <w:t xml:space="preserve">-Почему вы так решили? </w:t>
            </w:r>
          </w:p>
          <w:p w:rsidR="00231FDF" w:rsidRPr="0017134D" w:rsidRDefault="00231FDF" w:rsidP="0017134D">
            <w:pPr>
              <w:spacing w:after="0" w:line="240" w:lineRule="auto"/>
              <w:rPr>
                <w:sz w:val="24"/>
                <w:szCs w:val="24"/>
              </w:rPr>
            </w:pPr>
          </w:p>
          <w:p w:rsidR="00231FDF" w:rsidRPr="0017134D" w:rsidRDefault="00231FDF" w:rsidP="0017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34D">
              <w:rPr>
                <w:rFonts w:ascii="Times New Roman" w:hAnsi="Times New Roman"/>
                <w:sz w:val="24"/>
                <w:szCs w:val="24"/>
              </w:rPr>
              <w:t xml:space="preserve">- Какое задание вы можете предложить? </w:t>
            </w:r>
          </w:p>
          <w:p w:rsidR="00231FDF" w:rsidRPr="0017134D" w:rsidRDefault="00231FDF" w:rsidP="0017134D">
            <w:pPr>
              <w:spacing w:after="0" w:line="240" w:lineRule="auto"/>
              <w:rPr>
                <w:sz w:val="24"/>
                <w:szCs w:val="24"/>
              </w:rPr>
            </w:pPr>
          </w:p>
          <w:p w:rsidR="00231FDF" w:rsidRPr="0017134D" w:rsidRDefault="00231FDF" w:rsidP="0017134D">
            <w:pPr>
              <w:spacing w:after="0" w:line="240" w:lineRule="auto"/>
              <w:rPr>
                <w:sz w:val="24"/>
                <w:szCs w:val="24"/>
              </w:rPr>
            </w:pPr>
          </w:p>
          <w:p w:rsidR="00231FDF" w:rsidRPr="0017134D" w:rsidRDefault="00231FDF" w:rsidP="0017134D">
            <w:pPr>
              <w:spacing w:after="0" w:line="240" w:lineRule="auto"/>
              <w:rPr>
                <w:sz w:val="24"/>
                <w:szCs w:val="24"/>
              </w:rPr>
            </w:pPr>
            <w:r w:rsidRPr="0017134D">
              <w:rPr>
                <w:sz w:val="24"/>
                <w:szCs w:val="24"/>
              </w:rPr>
              <w:t>Взаимопроверка.</w:t>
            </w:r>
          </w:p>
        </w:tc>
        <w:tc>
          <w:tcPr>
            <w:tcW w:w="3621" w:type="dxa"/>
          </w:tcPr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Познавательные</w:t>
            </w: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Познавательные</w:t>
            </w: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Познавательные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Личностные</w:t>
            </w: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  <w:rPr>
                <w:lang w:val="en-US"/>
              </w:rPr>
            </w:pP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Коммуникативные</w:t>
            </w:r>
          </w:p>
          <w:p w:rsidR="00231FDF" w:rsidRPr="0017134D" w:rsidRDefault="00231FDF" w:rsidP="0017134D">
            <w:pPr>
              <w:spacing w:after="0" w:line="240" w:lineRule="auto"/>
            </w:pPr>
          </w:p>
        </w:tc>
      </w:tr>
      <w:tr w:rsidR="00231FDF" w:rsidRPr="0017134D" w:rsidTr="0017134D">
        <w:tc>
          <w:tcPr>
            <w:tcW w:w="6629" w:type="dxa"/>
          </w:tcPr>
          <w:p w:rsidR="00231FDF" w:rsidRPr="0017134D" w:rsidRDefault="00231FDF" w:rsidP="00171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13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17134D">
              <w:rPr>
                <w:rFonts w:ascii="Times New Roman" w:hAnsi="Times New Roman"/>
                <w:b/>
                <w:sz w:val="24"/>
                <w:szCs w:val="24"/>
              </w:rPr>
              <w:t>. Подготовка к активному и сознательному усвоению.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-Прочитайте тему урока.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 xml:space="preserve">-  На какой  вопрос необходимо ответить? 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(Как изменяются глаголы).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 xml:space="preserve">-Посмотрите на рисунки ( на слайде). 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 xml:space="preserve">- Что вы можете сделать? 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(Сравнить рисунки).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 xml:space="preserve">- Как вы будете это делать? 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(Сравним, сколько предметов нарисовано на левом рисунке и сколько – на правом).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- Составьте предложения. Напишите.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 xml:space="preserve">-  Что вы заметили? 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(В первом предложении говорится об одном предмете, а во втором – о нескольких предметах).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 xml:space="preserve">- Что вы можете сказать о глаголах? 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(Глаголы изменяются по числам).</w:t>
            </w:r>
          </w:p>
          <w:p w:rsidR="00231FDF" w:rsidRPr="0017134D" w:rsidRDefault="00231FDF" w:rsidP="0017134D">
            <w:pPr>
              <w:spacing w:after="0" w:line="240" w:lineRule="auto"/>
            </w:pPr>
          </w:p>
        </w:tc>
        <w:tc>
          <w:tcPr>
            <w:tcW w:w="4536" w:type="dxa"/>
          </w:tcPr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-  На какой  вопрос необходимо ответить?</w:t>
            </w: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 xml:space="preserve">- Что вы можете сделать? </w:t>
            </w: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 xml:space="preserve">- Как вы будете это делать? </w:t>
            </w: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 xml:space="preserve">-  Что вы заметили? </w:t>
            </w:r>
          </w:p>
          <w:p w:rsidR="00231FDF" w:rsidRPr="0017134D" w:rsidRDefault="00231FDF" w:rsidP="0017134D">
            <w:pPr>
              <w:spacing w:after="0" w:line="240" w:lineRule="auto"/>
            </w:pPr>
          </w:p>
        </w:tc>
        <w:tc>
          <w:tcPr>
            <w:tcW w:w="3621" w:type="dxa"/>
          </w:tcPr>
          <w:p w:rsidR="00231FDF" w:rsidRPr="0017134D" w:rsidRDefault="00231FDF" w:rsidP="0017134D">
            <w:pPr>
              <w:spacing w:after="0" w:line="240" w:lineRule="auto"/>
            </w:pPr>
            <w:r w:rsidRPr="0017134D">
              <w:br/>
            </w: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Регулятивные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Личностные</w:t>
            </w: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Регулятивные</w:t>
            </w: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</w:tc>
      </w:tr>
      <w:tr w:rsidR="00231FDF" w:rsidRPr="0017134D" w:rsidTr="0017134D">
        <w:tc>
          <w:tcPr>
            <w:tcW w:w="6629" w:type="dxa"/>
          </w:tcPr>
          <w:p w:rsidR="00231FDF" w:rsidRPr="0017134D" w:rsidRDefault="00231FDF" w:rsidP="0017134D">
            <w:pPr>
              <w:spacing w:after="0" w:line="240" w:lineRule="auto"/>
              <w:rPr>
                <w:b/>
              </w:rPr>
            </w:pPr>
            <w:r w:rsidRPr="0017134D">
              <w:rPr>
                <w:b/>
                <w:lang w:val="en-US"/>
              </w:rPr>
              <w:t>IV</w:t>
            </w:r>
            <w:r w:rsidRPr="0017134D">
              <w:rPr>
                <w:b/>
              </w:rPr>
              <w:t>. Усвоение новых знаний.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Работа в группах.</w:t>
            </w: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Попробуйте полученные знания объединить в правило.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 xml:space="preserve">Откройте учебники на стр. 79, прочитайте правило. 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 xml:space="preserve">Сравните: что у вас получилось, а что вы упустили? 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Откройте учебник на стр. 80 упр. 549.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 xml:space="preserve">- Что нужно сделать? 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 xml:space="preserve"> (Составить по схемам предложение).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Посмотрите на первую схему.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 xml:space="preserve">- Как вы будете делать? 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(Составим план, т.е. пошаговое выполнение данного задания).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Работа в группах.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Согласованный вариант записывается на доске.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1.  Обратить внимание на подлежащее (на какой вопрос отвечает).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 xml:space="preserve"> 2. Обратить  внимание на глагол (на какой вопрос отвечает).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 xml:space="preserve"> 3. Обратить внимание на число, в каком употреблены главные члены предложения.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4. Работа с второстепенными членами предложения( от какого главного члена зависят, на какие вопросы отвечают).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5. Последовательность расположения всех членов предложения.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 xml:space="preserve"> - Составьте предложение по первой схеме.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 xml:space="preserve">Работа в парах. 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Составьте предложение по второй схеме.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Проверка.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 xml:space="preserve">- Что в работе вам помогало? 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(План).</w:t>
            </w:r>
          </w:p>
          <w:p w:rsidR="00231FDF" w:rsidRPr="0017134D" w:rsidRDefault="00231FDF" w:rsidP="0017134D">
            <w:pPr>
              <w:spacing w:after="0" w:line="240" w:lineRule="auto"/>
            </w:pPr>
          </w:p>
        </w:tc>
        <w:tc>
          <w:tcPr>
            <w:tcW w:w="4536" w:type="dxa"/>
          </w:tcPr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Попробуйте полученные знания объединить в правило.</w:t>
            </w: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 xml:space="preserve">- Как вы будете делать? </w:t>
            </w: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Работа в группах.</w:t>
            </w: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 xml:space="preserve">Работа в парах. </w:t>
            </w: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 xml:space="preserve">- Что в работе вам помогало? </w:t>
            </w:r>
          </w:p>
          <w:p w:rsidR="00231FDF" w:rsidRPr="0017134D" w:rsidRDefault="00231FDF" w:rsidP="0017134D">
            <w:pPr>
              <w:spacing w:after="0" w:line="240" w:lineRule="auto"/>
            </w:pPr>
          </w:p>
        </w:tc>
        <w:tc>
          <w:tcPr>
            <w:tcW w:w="3621" w:type="dxa"/>
          </w:tcPr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Коммуникативные</w:t>
            </w: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Работа с эталоном.</w:t>
            </w: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Регулятивные</w:t>
            </w: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Коммуникативные</w:t>
            </w: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Коммуникативные</w:t>
            </w: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Регулятивные</w:t>
            </w:r>
          </w:p>
          <w:p w:rsidR="00231FDF" w:rsidRPr="0017134D" w:rsidRDefault="00231FDF" w:rsidP="0017134D">
            <w:pPr>
              <w:spacing w:after="0" w:line="240" w:lineRule="auto"/>
            </w:pPr>
          </w:p>
        </w:tc>
      </w:tr>
      <w:tr w:rsidR="00231FDF" w:rsidRPr="0017134D" w:rsidTr="0017134D">
        <w:tc>
          <w:tcPr>
            <w:tcW w:w="6629" w:type="dxa"/>
          </w:tcPr>
          <w:p w:rsidR="00231FDF" w:rsidRPr="0017134D" w:rsidRDefault="00231FDF" w:rsidP="0017134D">
            <w:pPr>
              <w:spacing w:after="0" w:line="240" w:lineRule="auto"/>
              <w:rPr>
                <w:b/>
              </w:rPr>
            </w:pPr>
            <w:r w:rsidRPr="0017134D">
              <w:rPr>
                <w:b/>
                <w:lang w:val="en-US"/>
              </w:rPr>
              <w:t>IV</w:t>
            </w:r>
            <w:r w:rsidRPr="0017134D">
              <w:rPr>
                <w:b/>
              </w:rPr>
              <w:t>. Проверка понимания нового.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- Вернемся к глаголам, которые вы выписали в начале урока.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 xml:space="preserve">-Что вы можете сказать? 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(Они употреблены в ед. числе).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 xml:space="preserve">- Как вы поняли? 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(Глаголы обозначают действие одного предмета).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 xml:space="preserve">-Какое задание вы можете предложить? 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(Поставить данные глаголы во мн. число).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Запишите.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Проверка.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Посмотрите на упр. 550. Прочитайте текст.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 xml:space="preserve">- Что вы скажете о выделенных словах? 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(Это существительные в ед. числе).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-Прочитайте задание к тексту.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(Изменить число выделенных существительных. Написать  текст с существительными во множественном числе ).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Самостоятельная работа.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Взаимопроверка.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 xml:space="preserve">Выполнив задание, что вы можете сказать? 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(Изменилось число у  глаголов  и прилагательных, с которыми связаны существительные).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Сделайте вывод.</w:t>
            </w:r>
          </w:p>
          <w:p w:rsidR="00231FDF" w:rsidRPr="0017134D" w:rsidRDefault="00231FDF" w:rsidP="0017134D">
            <w:pPr>
              <w:spacing w:after="0" w:line="240" w:lineRule="auto"/>
            </w:pPr>
          </w:p>
        </w:tc>
        <w:tc>
          <w:tcPr>
            <w:tcW w:w="4536" w:type="dxa"/>
          </w:tcPr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 xml:space="preserve">-Что вы можете сказать? </w:t>
            </w: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 xml:space="preserve">- Как вы поняли? </w:t>
            </w: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 xml:space="preserve">-Какое задание вы можете предложить? </w:t>
            </w: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Самостоятельная работа.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Взаимопроверка.</w:t>
            </w: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Сделайте вывод.</w:t>
            </w:r>
          </w:p>
          <w:p w:rsidR="00231FDF" w:rsidRPr="0017134D" w:rsidRDefault="00231FDF" w:rsidP="0017134D">
            <w:pPr>
              <w:spacing w:after="0" w:line="240" w:lineRule="auto"/>
            </w:pPr>
          </w:p>
        </w:tc>
        <w:tc>
          <w:tcPr>
            <w:tcW w:w="3621" w:type="dxa"/>
          </w:tcPr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Познавательные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Коммуникативные</w:t>
            </w:r>
          </w:p>
          <w:p w:rsidR="00231FDF" w:rsidRPr="0017134D" w:rsidRDefault="00231FDF" w:rsidP="0017134D">
            <w:pPr>
              <w:spacing w:after="0" w:line="240" w:lineRule="auto"/>
            </w:pPr>
          </w:p>
        </w:tc>
      </w:tr>
      <w:tr w:rsidR="00231FDF" w:rsidRPr="0017134D" w:rsidTr="0017134D">
        <w:tc>
          <w:tcPr>
            <w:tcW w:w="6629" w:type="dxa"/>
          </w:tcPr>
          <w:p w:rsidR="00231FDF" w:rsidRPr="0017134D" w:rsidRDefault="00231FDF" w:rsidP="0017134D">
            <w:pPr>
              <w:spacing w:after="0" w:line="240" w:lineRule="auto"/>
              <w:rPr>
                <w:b/>
              </w:rPr>
            </w:pPr>
            <w:r w:rsidRPr="0017134D">
              <w:rPr>
                <w:b/>
                <w:lang w:val="en-US"/>
              </w:rPr>
              <w:t>V</w:t>
            </w:r>
            <w:r w:rsidRPr="0017134D">
              <w:rPr>
                <w:b/>
              </w:rPr>
              <w:t>. Закрепление нового.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 xml:space="preserve">- Ребята, необходимы ли вам полученные знания? Нужно было изучать данную тему? 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(Материал войдет в копилку знаний по русскому языку, пригодиться в нашей жизни: надо уметь правильно употреблять глаголы ).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 xml:space="preserve">- Что мы должны сделать дальше? </w:t>
            </w:r>
          </w:p>
          <w:p w:rsidR="00231FDF" w:rsidRPr="0017134D" w:rsidRDefault="00231FDF" w:rsidP="0017134D">
            <w:pPr>
              <w:spacing w:after="0" w:line="240" w:lineRule="auto"/>
              <w:jc w:val="both"/>
            </w:pPr>
            <w:r w:rsidRPr="0017134D">
              <w:t xml:space="preserve">(Проверить себя : усвоили мы данный материал или нет). </w:t>
            </w:r>
          </w:p>
          <w:p w:rsidR="00231FDF" w:rsidRPr="0017134D" w:rsidRDefault="00231FDF" w:rsidP="0017134D">
            <w:pPr>
              <w:spacing w:after="0" w:line="240" w:lineRule="auto"/>
              <w:jc w:val="both"/>
            </w:pPr>
            <w:r w:rsidRPr="0017134D">
              <w:t xml:space="preserve">-У вас на партах лежат задания. </w:t>
            </w:r>
          </w:p>
          <w:p w:rsidR="00231FDF" w:rsidRPr="0017134D" w:rsidRDefault="00231FDF" w:rsidP="0017134D">
            <w:pPr>
              <w:spacing w:after="0" w:line="240" w:lineRule="auto"/>
              <w:jc w:val="both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09"/>
              <w:gridCol w:w="1701"/>
            </w:tblGrid>
            <w:tr w:rsidR="00231FDF" w:rsidRPr="0017134D" w:rsidTr="008741F6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FDF" w:rsidRPr="0017134D" w:rsidRDefault="00231FDF" w:rsidP="008741F6">
                  <w:pPr>
                    <w:spacing w:after="0" w:line="312" w:lineRule="auto"/>
                    <w:rPr>
                      <w:rFonts w:ascii="Times New Roman" w:hAnsi="Times New Roman"/>
                    </w:rPr>
                  </w:pPr>
                  <w:r w:rsidRPr="0017134D">
                    <w:rPr>
                      <w:rFonts w:ascii="Times New Roman" w:hAnsi="Times New Roman"/>
                    </w:rPr>
                    <w:t>иду</w:t>
                  </w:r>
                  <w:r w:rsidRPr="0017134D">
                    <w:rPr>
                      <w:rFonts w:ascii="Times New Roman" w:hAnsi="Times New Roman"/>
                    </w:rPr>
                    <w:tab/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FDF" w:rsidRPr="0017134D" w:rsidRDefault="00231FDF" w:rsidP="008741F6">
                  <w:pPr>
                    <w:spacing w:after="0" w:line="312" w:lineRule="auto"/>
                    <w:rPr>
                      <w:rFonts w:ascii="Times New Roman" w:hAnsi="Times New Roman"/>
                    </w:rPr>
                  </w:pPr>
                  <w:r w:rsidRPr="0017134D">
                    <w:rPr>
                      <w:rFonts w:ascii="Times New Roman" w:hAnsi="Times New Roman"/>
                    </w:rPr>
                    <w:tab/>
                  </w:r>
                </w:p>
              </w:tc>
            </w:tr>
            <w:tr w:rsidR="00231FDF" w:rsidRPr="0017134D" w:rsidTr="008741F6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FDF" w:rsidRPr="0017134D" w:rsidRDefault="00231FDF" w:rsidP="008741F6">
                  <w:pPr>
                    <w:spacing w:after="0" w:line="312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FDF" w:rsidRPr="0017134D" w:rsidRDefault="00231FDF" w:rsidP="00A52CC9">
                  <w:pPr>
                    <w:spacing w:after="0" w:line="312" w:lineRule="auto"/>
                    <w:rPr>
                      <w:rFonts w:ascii="Times New Roman" w:hAnsi="Times New Roman"/>
                    </w:rPr>
                  </w:pPr>
                  <w:r w:rsidRPr="0017134D">
                    <w:rPr>
                      <w:rFonts w:ascii="Times New Roman" w:hAnsi="Times New Roman"/>
                    </w:rPr>
                    <w:t>говорим</w:t>
                  </w:r>
                </w:p>
              </w:tc>
            </w:tr>
            <w:tr w:rsidR="00231FDF" w:rsidRPr="0017134D" w:rsidTr="008741F6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FDF" w:rsidRPr="0017134D" w:rsidRDefault="00231FDF" w:rsidP="008741F6">
                  <w:pPr>
                    <w:spacing w:after="0" w:line="312" w:lineRule="auto"/>
                    <w:rPr>
                      <w:rFonts w:ascii="Times New Roman" w:hAnsi="Times New Roman"/>
                    </w:rPr>
                  </w:pPr>
                  <w:r w:rsidRPr="0017134D">
                    <w:rPr>
                      <w:rFonts w:ascii="Times New Roman" w:hAnsi="Times New Roman"/>
                    </w:rPr>
                    <w:t>нарисовал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FDF" w:rsidRPr="0017134D" w:rsidRDefault="00231FDF" w:rsidP="008741F6">
                  <w:pPr>
                    <w:spacing w:after="0" w:line="312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231FDF" w:rsidRPr="0017134D" w:rsidTr="008741F6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FDF" w:rsidRPr="0017134D" w:rsidRDefault="00231FDF" w:rsidP="008741F6">
                  <w:pPr>
                    <w:spacing w:after="0" w:line="312" w:lineRule="auto"/>
                    <w:rPr>
                      <w:rFonts w:ascii="Times New Roman" w:hAnsi="Times New Roman"/>
                    </w:rPr>
                  </w:pPr>
                  <w:r w:rsidRPr="0017134D">
                    <w:rPr>
                      <w:rFonts w:ascii="Times New Roman" w:hAnsi="Times New Roman"/>
                    </w:rPr>
                    <w:t>возьму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FDF" w:rsidRPr="0017134D" w:rsidRDefault="00231FDF" w:rsidP="008741F6">
                  <w:pPr>
                    <w:spacing w:after="0" w:line="312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231FDF" w:rsidRPr="0017134D" w:rsidTr="008741F6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FDF" w:rsidRPr="0017134D" w:rsidRDefault="00231FDF" w:rsidP="008741F6">
                  <w:pPr>
                    <w:spacing w:after="0" w:line="312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FDF" w:rsidRPr="0017134D" w:rsidRDefault="00231FDF" w:rsidP="00A52CC9">
                  <w:pPr>
                    <w:spacing w:after="0" w:line="312" w:lineRule="auto"/>
                    <w:rPr>
                      <w:rFonts w:ascii="Times New Roman" w:hAnsi="Times New Roman"/>
                    </w:rPr>
                  </w:pPr>
                  <w:r w:rsidRPr="0017134D">
                    <w:rPr>
                      <w:rFonts w:ascii="Times New Roman" w:hAnsi="Times New Roman"/>
                    </w:rPr>
                    <w:t>закроем</w:t>
                  </w:r>
                </w:p>
              </w:tc>
            </w:tr>
            <w:tr w:rsidR="00231FDF" w:rsidRPr="0017134D" w:rsidTr="008741F6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FDF" w:rsidRPr="0017134D" w:rsidRDefault="00231FDF" w:rsidP="008741F6">
                  <w:pPr>
                    <w:spacing w:after="0" w:line="312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FDF" w:rsidRPr="0017134D" w:rsidRDefault="00231FDF" w:rsidP="008741F6">
                  <w:pPr>
                    <w:spacing w:after="0" w:line="312" w:lineRule="auto"/>
                    <w:rPr>
                      <w:rFonts w:ascii="Times New Roman" w:hAnsi="Times New Roman"/>
                    </w:rPr>
                  </w:pPr>
                  <w:r w:rsidRPr="0017134D">
                    <w:rPr>
                      <w:rFonts w:ascii="Times New Roman" w:hAnsi="Times New Roman"/>
                    </w:rPr>
                    <w:t>привезли</w:t>
                  </w:r>
                </w:p>
              </w:tc>
            </w:tr>
            <w:tr w:rsidR="00231FDF" w:rsidRPr="0017134D" w:rsidTr="008741F6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FDF" w:rsidRPr="0017134D" w:rsidRDefault="00231FDF" w:rsidP="008741F6">
                  <w:pPr>
                    <w:spacing w:after="0" w:line="312" w:lineRule="auto"/>
                    <w:rPr>
                      <w:rFonts w:ascii="Times New Roman" w:hAnsi="Times New Roman"/>
                    </w:rPr>
                  </w:pPr>
                  <w:r w:rsidRPr="0017134D">
                    <w:rPr>
                      <w:rFonts w:ascii="Times New Roman" w:hAnsi="Times New Roman"/>
                    </w:rPr>
                    <w:t>узнаю</w:t>
                  </w:r>
                  <w:r w:rsidRPr="0017134D">
                    <w:rPr>
                      <w:rFonts w:ascii="Times New Roman" w:hAnsi="Times New Roman"/>
                    </w:rPr>
                    <w:tab/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FDF" w:rsidRPr="0017134D" w:rsidRDefault="00231FDF" w:rsidP="008741F6">
                  <w:pPr>
                    <w:spacing w:after="0" w:line="312" w:lineRule="auto"/>
                    <w:rPr>
                      <w:rFonts w:ascii="Times New Roman" w:hAnsi="Times New Roman"/>
                    </w:rPr>
                  </w:pPr>
                  <w:r w:rsidRPr="0017134D">
                    <w:rPr>
                      <w:rFonts w:ascii="Times New Roman" w:hAnsi="Times New Roman"/>
                    </w:rPr>
                    <w:tab/>
                  </w:r>
                </w:p>
              </w:tc>
            </w:tr>
            <w:tr w:rsidR="00231FDF" w:rsidRPr="0017134D" w:rsidTr="008741F6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FDF" w:rsidRPr="0017134D" w:rsidRDefault="00231FDF" w:rsidP="008741F6">
                  <w:pPr>
                    <w:spacing w:after="0" w:line="312" w:lineRule="auto"/>
                    <w:rPr>
                      <w:rFonts w:ascii="Times New Roman" w:hAnsi="Times New Roman"/>
                    </w:rPr>
                  </w:pPr>
                  <w:r w:rsidRPr="0017134D">
                    <w:rPr>
                      <w:rFonts w:ascii="Times New Roman" w:hAnsi="Times New Roman"/>
                    </w:rPr>
                    <w:t>принес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FDF" w:rsidRPr="0017134D" w:rsidRDefault="00231FDF" w:rsidP="008741F6">
                  <w:pPr>
                    <w:spacing w:after="0" w:line="312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231FDF" w:rsidRPr="0017134D" w:rsidTr="008741F6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FDF" w:rsidRPr="0017134D" w:rsidRDefault="00231FDF" w:rsidP="008741F6">
                  <w:pPr>
                    <w:spacing w:after="0" w:line="312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FDF" w:rsidRPr="0017134D" w:rsidRDefault="00231FDF" w:rsidP="008741F6">
                  <w:pPr>
                    <w:spacing w:after="0" w:line="312" w:lineRule="auto"/>
                    <w:rPr>
                      <w:rFonts w:ascii="Times New Roman" w:hAnsi="Times New Roman"/>
                    </w:rPr>
                  </w:pPr>
                  <w:r w:rsidRPr="0017134D">
                    <w:rPr>
                      <w:rFonts w:ascii="Times New Roman" w:hAnsi="Times New Roman"/>
                    </w:rPr>
                    <w:t>бегали</w:t>
                  </w:r>
                </w:p>
              </w:tc>
            </w:tr>
          </w:tbl>
          <w:p w:rsidR="00231FDF" w:rsidRPr="0017134D" w:rsidRDefault="00231FDF" w:rsidP="0017134D">
            <w:pPr>
              <w:spacing w:after="0" w:line="240" w:lineRule="auto"/>
              <w:jc w:val="both"/>
            </w:pPr>
          </w:p>
          <w:p w:rsidR="00231FDF" w:rsidRPr="0017134D" w:rsidRDefault="00231FDF" w:rsidP="0017134D">
            <w:pPr>
              <w:spacing w:after="0" w:line="240" w:lineRule="auto"/>
              <w:jc w:val="both"/>
            </w:pPr>
            <w:r w:rsidRPr="0017134D">
              <w:t xml:space="preserve">- Как вы думаете, что надо сделать? </w:t>
            </w:r>
          </w:p>
          <w:p w:rsidR="00231FDF" w:rsidRPr="0017134D" w:rsidRDefault="00231FDF" w:rsidP="0017134D">
            <w:pPr>
              <w:spacing w:after="0" w:line="240" w:lineRule="auto"/>
              <w:jc w:val="both"/>
            </w:pPr>
            <w:r w:rsidRPr="0017134D">
              <w:t>(Изменить глаголы. Если глагол в ед., написать во мн. числе и наоборот).</w:t>
            </w:r>
          </w:p>
          <w:p w:rsidR="00231FDF" w:rsidRPr="0017134D" w:rsidRDefault="00231FDF" w:rsidP="0017134D">
            <w:pPr>
              <w:spacing w:after="0" w:line="240" w:lineRule="auto"/>
              <w:jc w:val="both"/>
            </w:pPr>
            <w:r w:rsidRPr="0017134D">
              <w:t>Проверка.</w:t>
            </w:r>
          </w:p>
          <w:p w:rsidR="00231FDF" w:rsidRPr="0017134D" w:rsidRDefault="00231FDF" w:rsidP="0017134D">
            <w:pPr>
              <w:spacing w:after="0" w:line="240" w:lineRule="auto"/>
              <w:jc w:val="both"/>
            </w:pPr>
            <w:r w:rsidRPr="0017134D">
              <w:t>- Следующее задание. Прочитайте текст на слайде.</w:t>
            </w:r>
          </w:p>
          <w:p w:rsidR="00231FDF" w:rsidRPr="0017134D" w:rsidRDefault="00231FDF" w:rsidP="0017134D">
            <w:pPr>
              <w:spacing w:after="0" w:line="240" w:lineRule="auto"/>
              <w:jc w:val="both"/>
            </w:pPr>
            <w:r w:rsidRPr="0017134D">
              <w:t xml:space="preserve">Мы стащил с кровати одеяло и завесил им стол. Валя испугались и выбежали из комнаты. Котёнок Васька сидели на полу возле комода и ловили мух. Ребята прибежал на кухню и дверь за собой закрыл. </w:t>
            </w:r>
          </w:p>
          <w:p w:rsidR="00231FDF" w:rsidRPr="0017134D" w:rsidRDefault="00231FDF" w:rsidP="0017134D">
            <w:pPr>
              <w:spacing w:after="0" w:line="240" w:lineRule="auto"/>
              <w:jc w:val="both"/>
            </w:pPr>
            <w:r w:rsidRPr="0017134D">
              <w:t>- Что вы можете сказать?</w:t>
            </w:r>
          </w:p>
          <w:p w:rsidR="00231FDF" w:rsidRPr="0017134D" w:rsidRDefault="00231FDF" w:rsidP="0017134D">
            <w:pPr>
              <w:spacing w:after="0" w:line="240" w:lineRule="auto"/>
              <w:jc w:val="both"/>
            </w:pPr>
            <w:r w:rsidRPr="0017134D">
              <w:t>(В тексте допущены ошибки).</w:t>
            </w:r>
          </w:p>
          <w:p w:rsidR="00231FDF" w:rsidRPr="0017134D" w:rsidRDefault="00231FDF" w:rsidP="0017134D">
            <w:pPr>
              <w:spacing w:after="0" w:line="240" w:lineRule="auto"/>
              <w:jc w:val="both"/>
            </w:pPr>
            <w:r w:rsidRPr="0017134D">
              <w:t>-Как вы будете их исправлять?</w:t>
            </w:r>
          </w:p>
          <w:p w:rsidR="00231FDF" w:rsidRPr="0017134D" w:rsidRDefault="00231FDF" w:rsidP="0017134D">
            <w:pPr>
              <w:spacing w:after="0" w:line="240" w:lineRule="auto"/>
              <w:jc w:val="both"/>
            </w:pPr>
            <w:r w:rsidRPr="0017134D">
              <w:t>( В каком числе употреблено подлежащее, в том же  числе будет и сказуемое).</w:t>
            </w:r>
          </w:p>
          <w:p w:rsidR="00231FDF" w:rsidRPr="0017134D" w:rsidRDefault="00231FDF" w:rsidP="0017134D">
            <w:pPr>
              <w:spacing w:after="0" w:line="240" w:lineRule="auto"/>
              <w:jc w:val="both"/>
            </w:pPr>
            <w:r w:rsidRPr="0017134D">
              <w:t>Самостоятельное выполнение.</w:t>
            </w:r>
          </w:p>
          <w:p w:rsidR="00231FDF" w:rsidRPr="0017134D" w:rsidRDefault="00231FDF" w:rsidP="0017134D">
            <w:pPr>
              <w:spacing w:after="0" w:line="240" w:lineRule="auto"/>
              <w:jc w:val="both"/>
            </w:pPr>
            <w:r w:rsidRPr="0017134D">
              <w:t>Проверка с текстом на слайде.</w:t>
            </w:r>
          </w:p>
          <w:p w:rsidR="00231FDF" w:rsidRPr="0017134D" w:rsidRDefault="00231FDF" w:rsidP="0017134D">
            <w:pPr>
              <w:spacing w:after="0" w:line="240" w:lineRule="auto"/>
              <w:jc w:val="both"/>
            </w:pPr>
            <w:r w:rsidRPr="0017134D">
              <w:t xml:space="preserve"> Мы стащили с кровати одеяло и завесили им стол. Валя испугалась и выбежала из комнаты. Котёнок Васька сидел на полу возле комода и ловил мух. Ребята прибежали на кухню и дверь за собой закрыли. </w:t>
            </w:r>
          </w:p>
          <w:p w:rsidR="00231FDF" w:rsidRPr="0017134D" w:rsidRDefault="00231FDF" w:rsidP="0017134D">
            <w:pPr>
              <w:spacing w:after="0" w:line="240" w:lineRule="auto"/>
              <w:jc w:val="both"/>
            </w:pPr>
          </w:p>
        </w:tc>
        <w:tc>
          <w:tcPr>
            <w:tcW w:w="4536" w:type="dxa"/>
          </w:tcPr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 xml:space="preserve">- Ребята, необходимы ли вам полученные знания? Нужно было изучать данную тему? </w:t>
            </w: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- Что мы должны сделать дальше?</w:t>
            </w: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- Как вы думаете, что надо сделать?</w:t>
            </w: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34D">
              <w:rPr>
                <w:sz w:val="24"/>
                <w:szCs w:val="24"/>
              </w:rPr>
              <w:t>- Что вы можете сказать?</w:t>
            </w:r>
          </w:p>
          <w:p w:rsidR="00231FDF" w:rsidRPr="0017134D" w:rsidRDefault="00231FDF" w:rsidP="0017134D">
            <w:pPr>
              <w:spacing w:after="0" w:line="240" w:lineRule="auto"/>
              <w:jc w:val="both"/>
            </w:pPr>
            <w:r w:rsidRPr="0017134D">
              <w:t>-Как вы будете их исправлять?</w:t>
            </w:r>
          </w:p>
          <w:p w:rsidR="00231FDF" w:rsidRPr="0017134D" w:rsidRDefault="00231FDF" w:rsidP="001713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31FDF" w:rsidRPr="0017134D" w:rsidRDefault="00231FDF" w:rsidP="0017134D">
            <w:pPr>
              <w:spacing w:after="0" w:line="240" w:lineRule="auto"/>
            </w:pPr>
          </w:p>
        </w:tc>
        <w:tc>
          <w:tcPr>
            <w:tcW w:w="3621" w:type="dxa"/>
          </w:tcPr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Личностные</w:t>
            </w: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Регулятивные</w:t>
            </w: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Регулятивные</w:t>
            </w: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Проверка с эталоном.</w:t>
            </w:r>
          </w:p>
        </w:tc>
      </w:tr>
      <w:tr w:rsidR="00231FDF" w:rsidRPr="0017134D" w:rsidTr="0017134D">
        <w:tc>
          <w:tcPr>
            <w:tcW w:w="6629" w:type="dxa"/>
          </w:tcPr>
          <w:p w:rsidR="00231FDF" w:rsidRPr="0017134D" w:rsidRDefault="00231FDF" w:rsidP="0017134D">
            <w:pPr>
              <w:spacing w:after="0" w:line="240" w:lineRule="auto"/>
              <w:rPr>
                <w:b/>
              </w:rPr>
            </w:pPr>
            <w:r w:rsidRPr="0017134D">
              <w:rPr>
                <w:b/>
                <w:lang w:val="en-US"/>
              </w:rPr>
              <w:t>VI</w:t>
            </w:r>
            <w:r w:rsidRPr="0017134D">
              <w:rPr>
                <w:b/>
              </w:rPr>
              <w:t>. Подведение итогов.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 xml:space="preserve">- Что нового вы узнали на уроке? 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- Что необходимо сделать, прежде чем мы закончим урок?  (Подвести итог нашей работы).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 xml:space="preserve">- На какой вопрос вам необходимо было ответить? 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(Как изменяются глаголы).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Вы ответили на поставленный вопрос?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- В чем у вас было затруднение?</w:t>
            </w:r>
            <w:r w:rsidRPr="0017134D">
              <w:br/>
              <w:t xml:space="preserve">- Как вы открывали новое знание? 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- У вас на партах лежат цветные карточки. Карточка с «+» означает – положительный ответ, с «-» - отрицательный ответ, с «0» - сомнение.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Я вам озвучиваю утверждения, а вы поднимайте соответствующую карточку.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- Я знаю, что глаголы изменяются по числам.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- Я знаю, что обозначает глагол в ед. числе.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 xml:space="preserve"> - Я знаю, что обозначает глагол в мн. числе.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- В самостоятельной работе у меня получилось всё.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- Я смог понять причину ошибки, допущенную в самостоятельной работе (если была).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- Я доволен своей работой на уроке.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Домашнее задание.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 xml:space="preserve">1 вариант- придумать текст, где глаголы употреблены в ед. числе, 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2 вариант - придумать текст, где глаголы употреблены во  мн. числе.</w:t>
            </w:r>
          </w:p>
          <w:p w:rsidR="00231FDF" w:rsidRPr="0017134D" w:rsidRDefault="00231FDF" w:rsidP="0017134D">
            <w:pPr>
              <w:spacing w:after="0" w:line="240" w:lineRule="auto"/>
            </w:pPr>
          </w:p>
        </w:tc>
        <w:tc>
          <w:tcPr>
            <w:tcW w:w="4536" w:type="dxa"/>
          </w:tcPr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 xml:space="preserve">- Что нового вы узнали на уроке? 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- Что необходимо сделать, прежде чем мы закончим урок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 xml:space="preserve">- На какой вопрос вам необходимо было ответить? 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Вы ответили на поставленный вопрос?</w:t>
            </w: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- В чем у вас было затруднение?</w:t>
            </w:r>
            <w:r w:rsidRPr="0017134D">
              <w:br/>
              <w:t xml:space="preserve">- Как вы открывали новое знание? </w:t>
            </w:r>
          </w:p>
          <w:p w:rsidR="00231FDF" w:rsidRPr="0017134D" w:rsidRDefault="00231FDF" w:rsidP="0017134D">
            <w:pPr>
              <w:spacing w:after="0" w:line="240" w:lineRule="auto"/>
            </w:pPr>
          </w:p>
        </w:tc>
        <w:tc>
          <w:tcPr>
            <w:tcW w:w="3621" w:type="dxa"/>
          </w:tcPr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  <w:r w:rsidRPr="0017134D">
              <w:t>Регулятивные</w:t>
            </w: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  <w:p w:rsidR="00231FDF" w:rsidRPr="0017134D" w:rsidRDefault="00231FDF" w:rsidP="0017134D">
            <w:pPr>
              <w:spacing w:after="0" w:line="240" w:lineRule="auto"/>
            </w:pPr>
          </w:p>
        </w:tc>
      </w:tr>
    </w:tbl>
    <w:p w:rsidR="00231FDF" w:rsidRDefault="00231FDF"/>
    <w:sectPr w:rsidR="00231FDF" w:rsidSect="00E013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C6E"/>
    <w:multiLevelType w:val="hybridMultilevel"/>
    <w:tmpl w:val="9474C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3E5"/>
    <w:rsid w:val="0017134D"/>
    <w:rsid w:val="001A356D"/>
    <w:rsid w:val="00231FDF"/>
    <w:rsid w:val="002F612F"/>
    <w:rsid w:val="003F2D62"/>
    <w:rsid w:val="00437795"/>
    <w:rsid w:val="00613E1E"/>
    <w:rsid w:val="006A1035"/>
    <w:rsid w:val="00823724"/>
    <w:rsid w:val="008741F6"/>
    <w:rsid w:val="00A143EC"/>
    <w:rsid w:val="00A52CC9"/>
    <w:rsid w:val="00AD1351"/>
    <w:rsid w:val="00C37093"/>
    <w:rsid w:val="00D437FB"/>
    <w:rsid w:val="00DE4EB5"/>
    <w:rsid w:val="00E013E5"/>
    <w:rsid w:val="00E04545"/>
    <w:rsid w:val="00E12E7A"/>
    <w:rsid w:val="00EC0111"/>
    <w:rsid w:val="00FB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2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13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A10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779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3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79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B1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7</Pages>
  <Words>1212</Words>
  <Characters>6909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USER</cp:lastModifiedBy>
  <cp:revision>9</cp:revision>
  <cp:lastPrinted>2013-04-15T14:43:00Z</cp:lastPrinted>
  <dcterms:created xsi:type="dcterms:W3CDTF">2013-04-14T11:00:00Z</dcterms:created>
  <dcterms:modified xsi:type="dcterms:W3CDTF">2014-06-15T06:30:00Z</dcterms:modified>
</cp:coreProperties>
</file>