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31" w:rsidRDefault="00CB6731" w:rsidP="00824378">
      <w:pPr>
        <w:pStyle w:val="Style3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CB6731" w:rsidRDefault="00CB6731" w:rsidP="00824378">
      <w:pPr>
        <w:pStyle w:val="Style3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CB6731" w:rsidRDefault="00CB6731" w:rsidP="00824378">
      <w:pPr>
        <w:pStyle w:val="Style3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CB6731" w:rsidRPr="00DB6445" w:rsidRDefault="00CB6731" w:rsidP="000E7BCA">
      <w:pPr>
        <w:jc w:val="center"/>
        <w:rPr>
          <w:sz w:val="28"/>
          <w:szCs w:val="28"/>
        </w:rPr>
      </w:pPr>
      <w:r w:rsidRPr="00DB6445">
        <w:rPr>
          <w:sz w:val="28"/>
          <w:szCs w:val="28"/>
        </w:rPr>
        <w:t>Министерство образования и науки Самарской области</w:t>
      </w:r>
    </w:p>
    <w:p w:rsidR="00CB6731" w:rsidRPr="00DB6445" w:rsidRDefault="00CB6731" w:rsidP="000E7BCA">
      <w:pPr>
        <w:jc w:val="center"/>
        <w:rPr>
          <w:sz w:val="28"/>
          <w:szCs w:val="28"/>
        </w:rPr>
      </w:pPr>
      <w:r w:rsidRPr="00DB6445">
        <w:rPr>
          <w:sz w:val="28"/>
          <w:szCs w:val="28"/>
        </w:rPr>
        <w:t>Государственное бюджетное образовательное учреждение</w:t>
      </w:r>
    </w:p>
    <w:p w:rsidR="00CB6731" w:rsidRPr="00DB6445" w:rsidRDefault="00CB6731" w:rsidP="000E7BCA">
      <w:pPr>
        <w:jc w:val="center"/>
        <w:rPr>
          <w:sz w:val="28"/>
          <w:szCs w:val="28"/>
        </w:rPr>
      </w:pPr>
      <w:r w:rsidRPr="00DB6445">
        <w:rPr>
          <w:sz w:val="28"/>
          <w:szCs w:val="28"/>
        </w:rPr>
        <w:t>Среднего профессионального образования</w:t>
      </w:r>
    </w:p>
    <w:p w:rsidR="00CB6731" w:rsidRDefault="00CB6731" w:rsidP="000E7BCA">
      <w:pPr>
        <w:jc w:val="center"/>
        <w:rPr>
          <w:sz w:val="28"/>
          <w:szCs w:val="28"/>
        </w:rPr>
      </w:pPr>
      <w:r w:rsidRPr="00DB6445">
        <w:rPr>
          <w:sz w:val="28"/>
          <w:szCs w:val="28"/>
        </w:rPr>
        <w:t>«Самарский машиностроительный колледж»</w:t>
      </w:r>
    </w:p>
    <w:p w:rsidR="00CB6731" w:rsidRDefault="00CB6731" w:rsidP="000E7BCA">
      <w:pPr>
        <w:jc w:val="center"/>
        <w:rPr>
          <w:sz w:val="28"/>
          <w:szCs w:val="28"/>
        </w:rPr>
      </w:pPr>
      <w:r>
        <w:rPr>
          <w:sz w:val="28"/>
          <w:szCs w:val="28"/>
        </w:rPr>
        <w:t>(ГБОУ СПО)</w:t>
      </w:r>
    </w:p>
    <w:p w:rsidR="00CB6731" w:rsidRDefault="00CB6731" w:rsidP="000E7BCA">
      <w:pPr>
        <w:jc w:val="center"/>
        <w:rPr>
          <w:sz w:val="28"/>
          <w:szCs w:val="28"/>
        </w:rPr>
      </w:pPr>
    </w:p>
    <w:p w:rsidR="00CB6731" w:rsidRDefault="00CB6731" w:rsidP="00824378">
      <w:pPr>
        <w:pStyle w:val="Style3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CB6731" w:rsidRDefault="00CB6731" w:rsidP="00824378">
      <w:pPr>
        <w:pStyle w:val="Style3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CB6731" w:rsidRDefault="00CB6731" w:rsidP="00824378">
      <w:pPr>
        <w:pStyle w:val="Style3"/>
        <w:widowControl/>
        <w:spacing w:before="24"/>
        <w:jc w:val="both"/>
        <w:rPr>
          <w:rStyle w:val="FontStyle44"/>
        </w:rPr>
      </w:pPr>
    </w:p>
    <w:p w:rsidR="00CB6731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Pr="00C85B66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Pr="00C85B66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Pr="00C85B66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Pr="00C85B66" w:rsidRDefault="00CB6731" w:rsidP="00824378">
      <w:pPr>
        <w:pStyle w:val="Style4"/>
        <w:widowControl/>
        <w:spacing w:line="240" w:lineRule="exact"/>
        <w:ind w:left="432"/>
        <w:rPr>
          <w:sz w:val="20"/>
          <w:szCs w:val="20"/>
        </w:rPr>
      </w:pPr>
    </w:p>
    <w:p w:rsidR="00CB6731" w:rsidRPr="00824378" w:rsidRDefault="00CB6731" w:rsidP="00295DF5">
      <w:pPr>
        <w:pStyle w:val="Style4"/>
        <w:widowControl/>
        <w:spacing w:before="168"/>
        <w:jc w:val="center"/>
        <w:rPr>
          <w:rStyle w:val="FontStyle45"/>
          <w:b/>
          <w:bCs/>
        </w:rPr>
      </w:pPr>
      <w:r w:rsidRPr="00824378">
        <w:rPr>
          <w:rStyle w:val="FontStyle45"/>
          <w:b/>
          <w:bCs/>
        </w:rPr>
        <w:t>Методическая разработка</w:t>
      </w:r>
    </w:p>
    <w:p w:rsidR="00CB6731" w:rsidRDefault="00CB6731" w:rsidP="00295DF5">
      <w:pPr>
        <w:pStyle w:val="Style1"/>
        <w:widowControl/>
        <w:spacing w:before="48" w:line="240" w:lineRule="auto"/>
        <w:rPr>
          <w:rStyle w:val="FontStyle43"/>
        </w:rPr>
      </w:pPr>
      <w:r>
        <w:rPr>
          <w:rStyle w:val="FontStyle43"/>
        </w:rPr>
        <w:t>открытого внеклассного мероприятия</w:t>
      </w:r>
    </w:p>
    <w:p w:rsidR="00CB6731" w:rsidRDefault="00CB6731" w:rsidP="00295DF5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295DF5">
      <w:pPr>
        <w:pStyle w:val="Style1"/>
        <w:widowControl/>
        <w:spacing w:before="125" w:line="240" w:lineRule="auto"/>
        <w:rPr>
          <w:rStyle w:val="FontStyle43"/>
        </w:rPr>
      </w:pPr>
      <w:r>
        <w:rPr>
          <w:rStyle w:val="FontStyle43"/>
        </w:rPr>
        <w:t>Спортивное соревнование «Гармония и совершенство, радость</w:t>
      </w:r>
    </w:p>
    <w:p w:rsidR="00CB6731" w:rsidRDefault="00CB6731" w:rsidP="00295DF5">
      <w:pPr>
        <w:pStyle w:val="Style1"/>
        <w:widowControl/>
        <w:spacing w:before="19" w:line="240" w:lineRule="auto"/>
        <w:rPr>
          <w:rStyle w:val="FontStyle43"/>
        </w:rPr>
      </w:pPr>
      <w:r>
        <w:rPr>
          <w:rStyle w:val="FontStyle43"/>
        </w:rPr>
        <w:t>и красота»</w:t>
      </w: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ind w:left="3398"/>
        <w:rPr>
          <w:sz w:val="20"/>
          <w:szCs w:val="20"/>
        </w:rPr>
      </w:pPr>
    </w:p>
    <w:p w:rsidR="00CB6731" w:rsidRDefault="00CB6731" w:rsidP="00824378">
      <w:pPr>
        <w:pStyle w:val="Style5"/>
        <w:widowControl/>
        <w:spacing w:line="240" w:lineRule="exact"/>
        <w:rPr>
          <w:sz w:val="20"/>
          <w:szCs w:val="20"/>
        </w:rPr>
      </w:pPr>
    </w:p>
    <w:p w:rsidR="00CB6731" w:rsidRPr="00295DF5" w:rsidRDefault="00CB6731" w:rsidP="000E7BCA">
      <w:pPr>
        <w:pStyle w:val="Style5"/>
        <w:widowControl/>
        <w:jc w:val="center"/>
        <w:rPr>
          <w:rStyle w:val="FontStyle46"/>
          <w:b w:val="0"/>
          <w:bCs w:val="0"/>
        </w:rPr>
      </w:pPr>
      <w:r>
        <w:rPr>
          <w:rStyle w:val="FontStyle57"/>
        </w:rPr>
        <w:t>Самара 2011</w:t>
      </w:r>
    </w:p>
    <w:p w:rsidR="00CB6731" w:rsidRPr="00295DF5" w:rsidRDefault="00CB6731" w:rsidP="00295DF5">
      <w:pPr>
        <w:pStyle w:val="Style37"/>
        <w:widowControl/>
        <w:spacing w:before="62" w:line="240" w:lineRule="auto"/>
        <w:jc w:val="center"/>
        <w:rPr>
          <w:rStyle w:val="FontStyle46"/>
          <w:sz w:val="28"/>
          <w:szCs w:val="28"/>
        </w:rPr>
      </w:pPr>
    </w:p>
    <w:p w:rsidR="00CB6731" w:rsidRPr="00295DF5" w:rsidRDefault="00CB6731" w:rsidP="00824378">
      <w:pPr>
        <w:pStyle w:val="Style37"/>
        <w:widowControl/>
        <w:spacing w:before="62" w:line="240" w:lineRule="auto"/>
        <w:jc w:val="both"/>
        <w:rPr>
          <w:rStyle w:val="FontStyle46"/>
          <w:sz w:val="28"/>
          <w:szCs w:val="28"/>
        </w:rPr>
      </w:pPr>
    </w:p>
    <w:p w:rsidR="00CB6731" w:rsidRPr="00824378" w:rsidRDefault="00CB6731" w:rsidP="00824378">
      <w:pPr>
        <w:pStyle w:val="Style37"/>
        <w:widowControl/>
        <w:spacing w:before="62" w:line="240" w:lineRule="auto"/>
        <w:jc w:val="both"/>
        <w:rPr>
          <w:rStyle w:val="FontStyle57"/>
          <w:sz w:val="28"/>
          <w:szCs w:val="28"/>
        </w:rPr>
      </w:pPr>
      <w:r w:rsidRPr="00824378">
        <w:rPr>
          <w:rStyle w:val="FontStyle46"/>
          <w:sz w:val="28"/>
          <w:szCs w:val="28"/>
        </w:rPr>
        <w:t xml:space="preserve">Разработал: </w:t>
      </w:r>
      <w:r w:rsidRPr="00824378">
        <w:rPr>
          <w:rStyle w:val="FontStyle57"/>
          <w:sz w:val="28"/>
          <w:szCs w:val="28"/>
        </w:rPr>
        <w:t>преподаватель физической культуры Ольховская Тамара Ивановна</w:t>
      </w: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E264C2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E264C2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E264C2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Pr="00824378" w:rsidRDefault="00CB6731" w:rsidP="00824378">
      <w:pPr>
        <w:pStyle w:val="Style36"/>
        <w:widowControl/>
        <w:spacing w:line="240" w:lineRule="exact"/>
        <w:rPr>
          <w:sz w:val="28"/>
          <w:szCs w:val="28"/>
        </w:rPr>
      </w:pPr>
    </w:p>
    <w:p w:rsidR="00CB6731" w:rsidRDefault="00CB6731" w:rsidP="00824378">
      <w:pPr>
        <w:pStyle w:val="Style36"/>
        <w:widowControl/>
        <w:spacing w:before="5"/>
        <w:rPr>
          <w:rStyle w:val="FontStyle57"/>
          <w:sz w:val="28"/>
          <w:szCs w:val="28"/>
        </w:rPr>
      </w:pPr>
      <w:r w:rsidRPr="00824378">
        <w:rPr>
          <w:rStyle w:val="FontStyle57"/>
          <w:sz w:val="28"/>
          <w:szCs w:val="28"/>
        </w:rPr>
        <w:t xml:space="preserve">Методическая разработка открытого внеклассного мероприятия - Спортивные соревнования «Гармония и совершенство, радость и красота»,  посвященные Международному женскому дню - предназначена для преподавателей физической культуры в помощь при организации и проведения внеклассных мероприятий </w:t>
      </w:r>
    </w:p>
    <w:p w:rsidR="00CB6731" w:rsidRPr="00824378" w:rsidRDefault="00CB6731" w:rsidP="00824378">
      <w:pPr>
        <w:pStyle w:val="Style36"/>
        <w:widowControl/>
        <w:spacing w:before="5"/>
        <w:ind w:firstLine="0"/>
        <w:rPr>
          <w:rStyle w:val="FontStyle57"/>
          <w:sz w:val="28"/>
          <w:szCs w:val="28"/>
        </w:rPr>
      </w:pPr>
      <w:r w:rsidRPr="00824378">
        <w:rPr>
          <w:rStyle w:val="FontStyle57"/>
          <w:sz w:val="28"/>
          <w:szCs w:val="28"/>
        </w:rPr>
        <w:t>Самара - СМК 20</w:t>
      </w:r>
      <w:r>
        <w:rPr>
          <w:rStyle w:val="FontStyle57"/>
          <w:sz w:val="28"/>
          <w:szCs w:val="28"/>
        </w:rPr>
        <w:t>11</w:t>
      </w: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Default="00CB6731" w:rsidP="00824378">
      <w:pPr>
        <w:pStyle w:val="Style35"/>
        <w:widowControl/>
        <w:spacing w:line="240" w:lineRule="exact"/>
        <w:ind w:left="7258"/>
        <w:rPr>
          <w:sz w:val="20"/>
          <w:szCs w:val="20"/>
        </w:rPr>
      </w:pPr>
    </w:p>
    <w:p w:rsidR="00CB6731" w:rsidRPr="00295DF5" w:rsidRDefault="00CB6731" w:rsidP="00824378">
      <w:pPr>
        <w:pStyle w:val="Style35"/>
        <w:widowControl/>
        <w:spacing w:before="187"/>
        <w:ind w:left="7258"/>
        <w:rPr>
          <w:rStyle w:val="FontStyle57"/>
        </w:rPr>
      </w:pPr>
    </w:p>
    <w:p w:rsidR="00CB6731" w:rsidRPr="00295DF5" w:rsidRDefault="00CB6731" w:rsidP="00E264C2">
      <w:pPr>
        <w:pStyle w:val="Style35"/>
        <w:widowControl/>
        <w:spacing w:before="187"/>
        <w:jc w:val="left"/>
        <w:rPr>
          <w:rStyle w:val="FontStyle57"/>
        </w:rPr>
      </w:pPr>
    </w:p>
    <w:p w:rsidR="00CB6731" w:rsidRPr="00295DF5" w:rsidRDefault="00CB6731" w:rsidP="00E264C2">
      <w:pPr>
        <w:pStyle w:val="Style35"/>
        <w:widowControl/>
        <w:spacing w:before="187"/>
        <w:jc w:val="left"/>
        <w:rPr>
          <w:rStyle w:val="FontStyle57"/>
        </w:rPr>
      </w:pPr>
    </w:p>
    <w:p w:rsidR="00CB6731" w:rsidRPr="00295DF5" w:rsidRDefault="00CB6731" w:rsidP="00E264C2">
      <w:pPr>
        <w:pStyle w:val="Style35"/>
        <w:widowControl/>
        <w:spacing w:before="187"/>
        <w:jc w:val="left"/>
        <w:rPr>
          <w:rStyle w:val="FontStyle57"/>
        </w:rPr>
      </w:pPr>
    </w:p>
    <w:p w:rsidR="00CB6731" w:rsidRDefault="00CB6731" w:rsidP="00824378">
      <w:pPr>
        <w:pStyle w:val="Style35"/>
        <w:widowControl/>
        <w:spacing w:before="187"/>
        <w:ind w:left="7258"/>
        <w:rPr>
          <w:rStyle w:val="FontStyle57"/>
        </w:rPr>
      </w:pPr>
    </w:p>
    <w:p w:rsidR="00CB6731" w:rsidRDefault="00CB6731" w:rsidP="00824378">
      <w:pPr>
        <w:pStyle w:val="Style35"/>
        <w:widowControl/>
        <w:spacing w:before="187"/>
        <w:ind w:left="7258"/>
        <w:rPr>
          <w:rStyle w:val="FontStyle57"/>
        </w:rPr>
      </w:pPr>
    </w:p>
    <w:p w:rsidR="00CB6731" w:rsidRDefault="00CB6731" w:rsidP="00C85B66">
      <w:pPr>
        <w:pStyle w:val="Style35"/>
        <w:widowControl/>
        <w:spacing w:before="187"/>
        <w:ind w:left="7258"/>
        <w:jc w:val="center"/>
        <w:rPr>
          <w:rStyle w:val="FontStyle5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.25pt;width:121.35pt;height:48.45pt;z-index:251601920;mso-wrap-edited:f" o:regroupid="1" o:allowincell="f" filled="f" strokecolor="white" strokeweight="0">
            <v:textbox style="mso-next-textbox:#_x0000_s1026" inset="0,0,0,0">
              <w:txbxContent>
                <w:p w:rsidR="00CB6731" w:rsidRDefault="00CB6731" w:rsidP="00824378">
                  <w:pPr>
                    <w:pStyle w:val="Style37"/>
                    <w:widowControl/>
                    <w:rPr>
                      <w:rStyle w:val="FontStyle57"/>
                    </w:rPr>
                  </w:pPr>
                </w:p>
                <w:p w:rsidR="00CB6731" w:rsidRDefault="00CB6731" w:rsidP="00824378">
                  <w:pPr>
                    <w:pStyle w:val="Style37"/>
                    <w:widowControl/>
                    <w:rPr>
                      <w:rStyle w:val="FontStyle58"/>
                    </w:rPr>
                  </w:pPr>
                  <w:r>
                    <w:rPr>
                      <w:rStyle w:val="FontStyle57"/>
                    </w:rPr>
                    <w:t xml:space="preserve"> </w:t>
                  </w:r>
                </w:p>
              </w:txbxContent>
            </v:textbox>
          </v:shape>
        </w:pict>
      </w:r>
    </w:p>
    <w:p w:rsidR="00CB6731" w:rsidRPr="00295DF5" w:rsidRDefault="00CB6731" w:rsidP="00C85B66">
      <w:pPr>
        <w:pStyle w:val="Style35"/>
        <w:widowControl/>
        <w:spacing w:before="187"/>
        <w:ind w:left="7258"/>
        <w:jc w:val="center"/>
        <w:sectPr w:rsidR="00CB6731" w:rsidRPr="00295DF5" w:rsidSect="00E264C2">
          <w:type w:val="continuous"/>
          <w:pgSz w:w="11907" w:h="16839" w:code="9"/>
          <w:pgMar w:top="360" w:right="621" w:bottom="360" w:left="819" w:header="720" w:footer="720" w:gutter="0"/>
          <w:cols w:space="60"/>
          <w:noEndnote/>
        </w:sectPr>
      </w:pPr>
    </w:p>
    <w:p w:rsidR="00CB6731" w:rsidRPr="00295DF5" w:rsidRDefault="00CB6731" w:rsidP="00E264C2">
      <w:pPr>
        <w:spacing w:line="1" w:lineRule="exact"/>
        <w:rPr>
          <w:sz w:val="2"/>
          <w:szCs w:val="2"/>
        </w:rPr>
      </w:pPr>
    </w:p>
    <w:p w:rsidR="00CB6731" w:rsidRPr="00295DF5" w:rsidRDefault="00CB6731" w:rsidP="00E264C2">
      <w:pPr>
        <w:rPr>
          <w:sz w:val="2"/>
          <w:szCs w:val="2"/>
        </w:rPr>
      </w:pPr>
    </w:p>
    <w:p w:rsidR="00CB6731" w:rsidRPr="00295DF5" w:rsidRDefault="00CB6731" w:rsidP="00E264C2">
      <w:pPr>
        <w:rPr>
          <w:sz w:val="2"/>
          <w:szCs w:val="2"/>
        </w:rPr>
      </w:pPr>
    </w:p>
    <w:p w:rsidR="00CB6731" w:rsidRPr="00295DF5" w:rsidRDefault="00CB6731" w:rsidP="00E264C2">
      <w:pPr>
        <w:rPr>
          <w:sz w:val="2"/>
          <w:szCs w:val="2"/>
        </w:rPr>
      </w:pPr>
    </w:p>
    <w:p w:rsidR="00CB6731" w:rsidRPr="00295DF5" w:rsidRDefault="00CB6731" w:rsidP="00E264C2">
      <w:pPr>
        <w:rPr>
          <w:sz w:val="2"/>
          <w:szCs w:val="2"/>
        </w:rPr>
      </w:pPr>
    </w:p>
    <w:p w:rsidR="00CB6731" w:rsidRPr="00295DF5" w:rsidRDefault="00CB6731" w:rsidP="00461D70">
      <w:pPr>
        <w:pStyle w:val="Style10"/>
        <w:widowControl/>
        <w:spacing w:before="62" w:line="360" w:lineRule="auto"/>
        <w:ind w:left="4133"/>
        <w:jc w:val="both"/>
        <w:rPr>
          <w:rStyle w:val="FontStyle46"/>
        </w:rPr>
      </w:pPr>
    </w:p>
    <w:p w:rsidR="00CB6731" w:rsidRPr="00295DF5" w:rsidRDefault="00CB6731" w:rsidP="00C8001D">
      <w:pPr>
        <w:pStyle w:val="Style10"/>
        <w:widowControl/>
        <w:spacing w:before="62" w:line="360" w:lineRule="auto"/>
        <w:jc w:val="both"/>
        <w:rPr>
          <w:rStyle w:val="FontStyle46"/>
        </w:rPr>
      </w:pPr>
    </w:p>
    <w:p w:rsidR="00CB6731" w:rsidRPr="00461D70" w:rsidRDefault="00CB6731" w:rsidP="00461D70">
      <w:pPr>
        <w:pStyle w:val="Style10"/>
        <w:widowControl/>
        <w:spacing w:before="62" w:line="360" w:lineRule="auto"/>
        <w:ind w:left="4133"/>
        <w:jc w:val="both"/>
        <w:rPr>
          <w:rStyle w:val="FontStyle46"/>
        </w:rPr>
      </w:pPr>
      <w:r w:rsidRPr="00461D70">
        <w:rPr>
          <w:rStyle w:val="FontStyle46"/>
        </w:rPr>
        <w:t>Рецензия</w:t>
      </w:r>
    </w:p>
    <w:p w:rsidR="00CB6731" w:rsidRDefault="00CB6731" w:rsidP="00461D70">
      <w:pPr>
        <w:pStyle w:val="Style39"/>
        <w:widowControl/>
        <w:spacing w:before="62" w:line="360" w:lineRule="auto"/>
        <w:ind w:left="1790" w:right="1559"/>
        <w:rPr>
          <w:rStyle w:val="FontStyle60"/>
        </w:rPr>
      </w:pPr>
      <w:r w:rsidRPr="00461D70">
        <w:rPr>
          <w:rStyle w:val="FontStyle60"/>
        </w:rPr>
        <w:t>на метод</w:t>
      </w:r>
      <w:r>
        <w:rPr>
          <w:rStyle w:val="FontStyle60"/>
        </w:rPr>
        <w:t xml:space="preserve">ическую разработку внеклассного </w:t>
      </w:r>
      <w:r w:rsidRPr="00461D70">
        <w:rPr>
          <w:rStyle w:val="FontStyle60"/>
        </w:rPr>
        <w:t xml:space="preserve">мероприятия, </w:t>
      </w:r>
    </w:p>
    <w:p w:rsidR="00CB6731" w:rsidRDefault="00CB6731" w:rsidP="00461D70">
      <w:pPr>
        <w:pStyle w:val="Style39"/>
        <w:widowControl/>
        <w:spacing w:before="62" w:line="360" w:lineRule="auto"/>
        <w:ind w:left="1790" w:right="1757"/>
        <w:rPr>
          <w:rStyle w:val="FontStyle60"/>
        </w:rPr>
      </w:pPr>
      <w:r w:rsidRPr="00461D70">
        <w:rPr>
          <w:rStyle w:val="FontStyle60"/>
        </w:rPr>
        <w:t xml:space="preserve">спортивных соревнований </w:t>
      </w:r>
    </w:p>
    <w:p w:rsidR="00CB6731" w:rsidRPr="00461D70" w:rsidRDefault="00CB6731" w:rsidP="00461D70">
      <w:pPr>
        <w:pStyle w:val="Style39"/>
        <w:widowControl/>
        <w:spacing w:before="62" w:line="360" w:lineRule="auto"/>
        <w:ind w:left="1790" w:right="1757"/>
        <w:rPr>
          <w:rStyle w:val="FontStyle60"/>
        </w:rPr>
      </w:pPr>
      <w:r w:rsidRPr="00461D70">
        <w:rPr>
          <w:rStyle w:val="FontStyle60"/>
        </w:rPr>
        <w:t>«Гармония и совершенство, радость и красота»</w:t>
      </w:r>
    </w:p>
    <w:p w:rsidR="00CB6731" w:rsidRPr="00461D70" w:rsidRDefault="00CB6731" w:rsidP="00461D70">
      <w:pPr>
        <w:pStyle w:val="Style40"/>
        <w:widowControl/>
        <w:spacing w:line="360" w:lineRule="auto"/>
      </w:pPr>
    </w:p>
    <w:p w:rsidR="00CB6731" w:rsidRPr="00461D70" w:rsidRDefault="00CB6731" w:rsidP="00461D70">
      <w:pPr>
        <w:pStyle w:val="Style40"/>
        <w:widowControl/>
        <w:spacing w:before="178" w:line="360" w:lineRule="auto"/>
        <w:rPr>
          <w:rStyle w:val="FontStyle60"/>
        </w:rPr>
      </w:pPr>
      <w:r w:rsidRPr="00461D70">
        <w:rPr>
          <w:rStyle w:val="FontStyle60"/>
        </w:rPr>
        <w:t>Методическая разработка включает: план подготовки и проведения мероприятия, положение, программу проведения спортивных соревнований, приложения.</w:t>
      </w:r>
    </w:p>
    <w:p w:rsidR="00CB6731" w:rsidRPr="00461D70" w:rsidRDefault="00CB6731" w:rsidP="00461D70">
      <w:pPr>
        <w:pStyle w:val="Style40"/>
        <w:widowControl/>
        <w:spacing w:before="5" w:line="360" w:lineRule="auto"/>
        <w:rPr>
          <w:rStyle w:val="FontStyle60"/>
        </w:rPr>
      </w:pPr>
      <w:r w:rsidRPr="00461D70">
        <w:rPr>
          <w:rStyle w:val="FontStyle60"/>
        </w:rPr>
        <w:t>Методическая разработка рассчитана на участие в соревнованиях большого количества команд. Организация соревнований позволяет провести конкурсы с высокой плотностью за время, отведенное для одного учебного урока.</w:t>
      </w:r>
    </w:p>
    <w:p w:rsidR="00CB6731" w:rsidRPr="00461D70" w:rsidRDefault="00CB6731" w:rsidP="00461D70">
      <w:pPr>
        <w:pStyle w:val="Style40"/>
        <w:widowControl/>
        <w:spacing w:line="360" w:lineRule="auto"/>
        <w:rPr>
          <w:rStyle w:val="FontStyle60"/>
        </w:rPr>
      </w:pPr>
      <w:r w:rsidRPr="00461D70">
        <w:rPr>
          <w:rStyle w:val="FontStyle60"/>
        </w:rPr>
        <w:t>В программу соревнований включены физические упражнения простые по технике выполнения, не вызывающие затруднения при выполнении и эффективные для развития физических качеств у девушек, процесс соревнований развивает инициативу и активность студенток, сплачивает коллектив, воспитывает взаимопомощь и поддержку друг друга.</w:t>
      </w:r>
    </w:p>
    <w:p w:rsidR="00CB6731" w:rsidRPr="00461D70" w:rsidRDefault="00CB6731" w:rsidP="00461D70">
      <w:pPr>
        <w:pStyle w:val="Style40"/>
        <w:widowControl/>
        <w:spacing w:line="360" w:lineRule="auto"/>
        <w:ind w:firstLine="562"/>
        <w:rPr>
          <w:rStyle w:val="FontStyle60"/>
        </w:rPr>
      </w:pPr>
      <w:r w:rsidRPr="00461D70">
        <w:rPr>
          <w:rStyle w:val="FontStyle60"/>
        </w:rPr>
        <w:t>Привлечение к судейству преподавателей цикловой комиссии и студентов обеспечивает объективность и оперативность при подведении итогов.</w:t>
      </w:r>
    </w:p>
    <w:p w:rsidR="00CB6731" w:rsidRDefault="00CB6731" w:rsidP="00461D70">
      <w:pPr>
        <w:spacing w:line="360" w:lineRule="auto"/>
        <w:ind w:firstLine="708"/>
        <w:jc w:val="both"/>
        <w:rPr>
          <w:rStyle w:val="FontStyle60"/>
        </w:rPr>
      </w:pPr>
      <w:r w:rsidRPr="00461D70">
        <w:rPr>
          <w:rStyle w:val="FontStyle60"/>
        </w:rPr>
        <w:t xml:space="preserve">Методическая разработка соответствует требованиям Государственных стандартов для средних специальных учебных заведений и может быть использована преподавателями физической культуры для проведения внеклассных мероприятий. </w:t>
      </w:r>
    </w:p>
    <w:p w:rsidR="00CB6731" w:rsidRDefault="00CB6731" w:rsidP="00461D70">
      <w:pPr>
        <w:spacing w:line="360" w:lineRule="auto"/>
        <w:ind w:firstLine="708"/>
        <w:jc w:val="both"/>
        <w:rPr>
          <w:rStyle w:val="FontStyle60"/>
        </w:rPr>
      </w:pPr>
    </w:p>
    <w:p w:rsidR="00CB6731" w:rsidRDefault="00CB6731" w:rsidP="00461D70">
      <w:pPr>
        <w:spacing w:line="360" w:lineRule="auto"/>
        <w:ind w:firstLine="708"/>
        <w:jc w:val="both"/>
        <w:rPr>
          <w:rStyle w:val="FontStyle60"/>
        </w:rPr>
      </w:pPr>
    </w:p>
    <w:p w:rsidR="00CB6731" w:rsidRDefault="00CB6731" w:rsidP="00461D70">
      <w:pPr>
        <w:spacing w:line="360" w:lineRule="auto"/>
        <w:ind w:firstLine="708"/>
        <w:jc w:val="both"/>
        <w:rPr>
          <w:rStyle w:val="FontStyle60"/>
        </w:rPr>
      </w:pPr>
    </w:p>
    <w:p w:rsidR="00CB6731" w:rsidRDefault="00CB6731" w:rsidP="00461D70">
      <w:pPr>
        <w:spacing w:line="360" w:lineRule="auto"/>
        <w:ind w:firstLine="708"/>
        <w:jc w:val="both"/>
        <w:rPr>
          <w:rStyle w:val="FontStyle60"/>
        </w:rPr>
      </w:pPr>
    </w:p>
    <w:p w:rsidR="00CB6731" w:rsidRDefault="00CB6731" w:rsidP="00461D70">
      <w:pPr>
        <w:spacing w:line="360" w:lineRule="auto"/>
        <w:ind w:firstLine="708"/>
        <w:jc w:val="both"/>
        <w:rPr>
          <w:rStyle w:val="FontStyle60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Pr="00295DF5" w:rsidRDefault="00CB6731" w:rsidP="00DB6977">
      <w:pPr>
        <w:pStyle w:val="Style1"/>
        <w:widowControl/>
        <w:spacing w:before="77" w:line="360" w:lineRule="exact"/>
        <w:ind w:left="3907"/>
        <w:jc w:val="left"/>
        <w:rPr>
          <w:rStyle w:val="FontStyle43"/>
        </w:rPr>
      </w:pPr>
    </w:p>
    <w:p w:rsidR="00CB6731" w:rsidRDefault="00CB6731" w:rsidP="000E7BCA">
      <w:pPr>
        <w:pStyle w:val="Style1"/>
        <w:widowControl/>
        <w:spacing w:before="77" w:line="360" w:lineRule="exact"/>
        <w:ind w:left="3907" w:firstLine="341"/>
        <w:jc w:val="left"/>
        <w:rPr>
          <w:rStyle w:val="FontStyle43"/>
        </w:rPr>
      </w:pPr>
    </w:p>
    <w:p w:rsidR="00CB6731" w:rsidRDefault="00CB6731" w:rsidP="000E7BCA">
      <w:pPr>
        <w:pStyle w:val="Style1"/>
        <w:widowControl/>
        <w:spacing w:before="77" w:line="360" w:lineRule="exact"/>
        <w:ind w:left="3907" w:firstLine="341"/>
        <w:jc w:val="left"/>
        <w:rPr>
          <w:rStyle w:val="FontStyle43"/>
        </w:rPr>
      </w:pPr>
    </w:p>
    <w:p w:rsidR="00CB6731" w:rsidRDefault="00CB6731" w:rsidP="000E7BCA">
      <w:pPr>
        <w:pStyle w:val="Style1"/>
        <w:widowControl/>
        <w:spacing w:before="77" w:line="360" w:lineRule="exact"/>
        <w:ind w:left="3907" w:firstLine="341"/>
        <w:jc w:val="left"/>
        <w:rPr>
          <w:rStyle w:val="FontStyle43"/>
        </w:rPr>
      </w:pPr>
    </w:p>
    <w:p w:rsidR="00CB6731" w:rsidRDefault="00CB6731" w:rsidP="000E7BCA">
      <w:pPr>
        <w:pStyle w:val="Style1"/>
        <w:widowControl/>
        <w:spacing w:before="77" w:line="360" w:lineRule="exact"/>
        <w:rPr>
          <w:rStyle w:val="FontStyle43"/>
        </w:rPr>
      </w:pPr>
      <w:r>
        <w:rPr>
          <w:rStyle w:val="FontStyle43"/>
        </w:rPr>
        <w:t>План</w:t>
      </w:r>
    </w:p>
    <w:p w:rsidR="00CB6731" w:rsidRDefault="00CB6731" w:rsidP="00DB6977">
      <w:pPr>
        <w:pStyle w:val="Style30"/>
        <w:widowControl/>
        <w:spacing w:line="360" w:lineRule="exact"/>
        <w:rPr>
          <w:rStyle w:val="FontStyle59"/>
        </w:rPr>
      </w:pPr>
      <w:r>
        <w:rPr>
          <w:rStyle w:val="FontStyle59"/>
        </w:rPr>
        <w:t>Подготовки и проведения спортивных соревнований «Гармония и совершенство, радость и красота», посвященные Международному</w:t>
      </w:r>
    </w:p>
    <w:p w:rsidR="00CB6731" w:rsidRDefault="00CB6731" w:rsidP="00DB6977">
      <w:pPr>
        <w:pStyle w:val="Style32"/>
        <w:widowControl/>
        <w:spacing w:line="360" w:lineRule="exact"/>
        <w:ind w:left="3778"/>
        <w:rPr>
          <w:rStyle w:val="FontStyle59"/>
        </w:rPr>
      </w:pPr>
      <w:r>
        <w:rPr>
          <w:rStyle w:val="FontStyle59"/>
        </w:rPr>
        <w:t>женскому дню</w:t>
      </w:r>
    </w:p>
    <w:p w:rsidR="00CB6731" w:rsidRDefault="00CB6731" w:rsidP="00DB6977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CB6731" w:rsidRPr="00DB6977" w:rsidRDefault="00CB6731" w:rsidP="00DB6977">
      <w:pPr>
        <w:pStyle w:val="Style30"/>
        <w:widowControl/>
        <w:numPr>
          <w:ilvl w:val="0"/>
          <w:numId w:val="1"/>
        </w:numPr>
        <w:spacing w:before="125"/>
        <w:jc w:val="both"/>
        <w:rPr>
          <w:rStyle w:val="FontStyle57"/>
          <w:sz w:val="28"/>
          <w:szCs w:val="28"/>
        </w:rPr>
      </w:pPr>
      <w:r w:rsidRPr="00DB6977">
        <w:rPr>
          <w:rStyle w:val="FontStyle59"/>
          <w:sz w:val="28"/>
          <w:szCs w:val="28"/>
        </w:rPr>
        <w:t>Разработать «Положение о проведении спортивных соревнований «Гармония и совершенство, радость и красота», посвященных Международному женскому дню»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before="274" w:line="485" w:lineRule="exact"/>
        <w:rPr>
          <w:rStyle w:val="FontStyle57"/>
          <w:sz w:val="28"/>
          <w:szCs w:val="28"/>
        </w:rPr>
      </w:pPr>
      <w:r w:rsidRPr="00DB6977">
        <w:rPr>
          <w:rStyle w:val="FontStyle57"/>
          <w:sz w:val="28"/>
          <w:szCs w:val="28"/>
        </w:rPr>
        <w:t>Утвердить Положение.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before="5" w:line="485" w:lineRule="exact"/>
        <w:rPr>
          <w:rStyle w:val="FontStyle57"/>
          <w:sz w:val="28"/>
          <w:szCs w:val="28"/>
        </w:rPr>
      </w:pPr>
      <w:r w:rsidRPr="00DB6977">
        <w:rPr>
          <w:rStyle w:val="FontStyle57"/>
          <w:sz w:val="28"/>
          <w:szCs w:val="28"/>
        </w:rPr>
        <w:t>Ознакомить с Положением девушек колледжа,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line="485" w:lineRule="exact"/>
        <w:jc w:val="both"/>
        <w:rPr>
          <w:rStyle w:val="FontStyle57"/>
          <w:sz w:val="28"/>
          <w:szCs w:val="28"/>
        </w:rPr>
      </w:pPr>
      <w:r w:rsidRPr="00DB6977">
        <w:rPr>
          <w:rStyle w:val="FontStyle57"/>
          <w:sz w:val="28"/>
          <w:szCs w:val="28"/>
        </w:rPr>
        <w:t>Скомплектовать и подготовить команды к участию в спортивных соревнованиях.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line="485" w:lineRule="exact"/>
        <w:rPr>
          <w:rStyle w:val="FontStyle57"/>
          <w:sz w:val="28"/>
          <w:szCs w:val="28"/>
        </w:rPr>
      </w:pPr>
      <w:r w:rsidRPr="00DB6977">
        <w:rPr>
          <w:rStyle w:val="FontStyle57"/>
          <w:sz w:val="28"/>
          <w:szCs w:val="28"/>
        </w:rPr>
        <w:t>Подготовить спортивный инвентарь и оборудование.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before="5" w:line="485" w:lineRule="exact"/>
        <w:rPr>
          <w:rStyle w:val="FontStyle57"/>
          <w:sz w:val="28"/>
          <w:szCs w:val="28"/>
        </w:rPr>
      </w:pPr>
      <w:r w:rsidRPr="00DB6977">
        <w:rPr>
          <w:rStyle w:val="FontStyle57"/>
          <w:sz w:val="28"/>
          <w:szCs w:val="28"/>
        </w:rPr>
        <w:t>Назначить судейскую коллегию.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line="485" w:lineRule="exact"/>
        <w:rPr>
          <w:rStyle w:val="FontStyle57"/>
          <w:sz w:val="28"/>
          <w:szCs w:val="28"/>
        </w:rPr>
      </w:pPr>
      <w:r w:rsidRPr="00DB6977">
        <w:rPr>
          <w:rStyle w:val="FontStyle57"/>
          <w:sz w:val="28"/>
          <w:szCs w:val="28"/>
        </w:rPr>
        <w:t>Назначить и подготовить судейскую бригаду.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line="485" w:lineRule="exact"/>
        <w:rPr>
          <w:rStyle w:val="FontStyle57"/>
          <w:sz w:val="28"/>
          <w:szCs w:val="28"/>
        </w:rPr>
      </w:pPr>
      <w:r w:rsidRPr="00DB6977">
        <w:rPr>
          <w:rStyle w:val="FontStyle57"/>
          <w:sz w:val="28"/>
          <w:szCs w:val="28"/>
        </w:rPr>
        <w:t>Разработать и оформить необходимую документацию.</w:t>
      </w:r>
    </w:p>
    <w:p w:rsidR="00CB6731" w:rsidRPr="00DB6977" w:rsidRDefault="00CB6731" w:rsidP="00DB6977">
      <w:pPr>
        <w:pStyle w:val="Style7"/>
        <w:widowControl/>
        <w:numPr>
          <w:ilvl w:val="0"/>
          <w:numId w:val="1"/>
        </w:numPr>
        <w:tabs>
          <w:tab w:val="left" w:pos="398"/>
        </w:tabs>
        <w:spacing w:line="485" w:lineRule="exact"/>
        <w:rPr>
          <w:rStyle w:val="FontStyle60"/>
          <w:sz w:val="28"/>
          <w:szCs w:val="28"/>
        </w:rPr>
      </w:pPr>
      <w:r w:rsidRPr="00DB6977">
        <w:rPr>
          <w:rStyle w:val="FontStyle57"/>
          <w:sz w:val="28"/>
          <w:szCs w:val="28"/>
        </w:rPr>
        <w:t>Провести спортивные соревнования.</w:t>
      </w: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Default="00CB6731" w:rsidP="00DB6977">
      <w:pPr>
        <w:spacing w:line="360" w:lineRule="auto"/>
        <w:jc w:val="both"/>
        <w:rPr>
          <w:sz w:val="24"/>
          <w:szCs w:val="24"/>
        </w:rPr>
      </w:pPr>
    </w:p>
    <w:p w:rsidR="00CB6731" w:rsidRPr="000E7BCA" w:rsidRDefault="00CB6731" w:rsidP="000E7BCA">
      <w:pPr>
        <w:pStyle w:val="Style39"/>
        <w:widowControl/>
        <w:spacing w:before="62" w:line="274" w:lineRule="exact"/>
        <w:rPr>
          <w:rStyle w:val="FontStyle46"/>
          <w:b w:val="0"/>
          <w:bCs w:val="0"/>
        </w:rPr>
      </w:pPr>
      <w:r>
        <w:rPr>
          <w:rStyle w:val="FontStyle46"/>
        </w:rPr>
        <w:t>Положение</w:t>
      </w:r>
    </w:p>
    <w:p w:rsidR="00CB6731" w:rsidRDefault="00CB6731" w:rsidP="00DB6977">
      <w:pPr>
        <w:pStyle w:val="Style29"/>
        <w:widowControl/>
        <w:spacing w:line="269" w:lineRule="exact"/>
        <w:ind w:left="1834"/>
        <w:rPr>
          <w:rStyle w:val="FontStyle46"/>
        </w:rPr>
      </w:pPr>
      <w:r>
        <w:rPr>
          <w:rStyle w:val="FontStyle46"/>
        </w:rPr>
        <w:t xml:space="preserve">о проведении спортивных соревнований </w:t>
      </w:r>
      <w:r>
        <w:rPr>
          <w:rStyle w:val="FontStyle60"/>
        </w:rPr>
        <w:t xml:space="preserve">«Гармония и совершенство, радость и красота», </w:t>
      </w:r>
      <w:r>
        <w:rPr>
          <w:rStyle w:val="FontStyle46"/>
        </w:rPr>
        <w:t>посвященных Международному женскому дню</w:t>
      </w:r>
    </w:p>
    <w:p w:rsidR="00CB6731" w:rsidRDefault="00CB6731" w:rsidP="00DB6977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CB6731" w:rsidRDefault="00CB6731" w:rsidP="00DB6977">
      <w:pPr>
        <w:pStyle w:val="Style10"/>
        <w:widowControl/>
        <w:spacing w:before="34"/>
        <w:jc w:val="center"/>
        <w:rPr>
          <w:rStyle w:val="FontStyle46"/>
        </w:rPr>
      </w:pPr>
      <w:r>
        <w:rPr>
          <w:rStyle w:val="FontStyle46"/>
        </w:rPr>
        <w:t>1. Общие положения.</w:t>
      </w:r>
    </w:p>
    <w:p w:rsidR="00CB6731" w:rsidRDefault="00CB6731" w:rsidP="00DB6977">
      <w:pPr>
        <w:pStyle w:val="Style6"/>
        <w:widowControl/>
        <w:spacing w:line="240" w:lineRule="exact"/>
        <w:rPr>
          <w:sz w:val="20"/>
          <w:szCs w:val="20"/>
        </w:rPr>
      </w:pPr>
    </w:p>
    <w:p w:rsidR="00CB6731" w:rsidRDefault="00CB6731" w:rsidP="00DB6977">
      <w:pPr>
        <w:pStyle w:val="Style6"/>
        <w:widowControl/>
        <w:tabs>
          <w:tab w:val="left" w:pos="312"/>
        </w:tabs>
        <w:spacing w:before="24" w:line="274" w:lineRule="exact"/>
        <w:rPr>
          <w:rStyle w:val="FontStyle60"/>
        </w:rPr>
      </w:pPr>
      <w:r>
        <w:rPr>
          <w:rStyle w:val="FontStyle60"/>
        </w:rPr>
        <w:t>1.1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Спортивные соревнования «Гармония и совершенство, радость и красота» проводится в рамках</w:t>
      </w:r>
    </w:p>
    <w:p w:rsidR="00CB6731" w:rsidRDefault="00CB6731" w:rsidP="00DB6977">
      <w:pPr>
        <w:pStyle w:val="Style39"/>
        <w:widowControl/>
        <w:spacing w:line="274" w:lineRule="exact"/>
        <w:ind w:left="600"/>
        <w:jc w:val="left"/>
        <w:rPr>
          <w:rStyle w:val="FontStyle60"/>
        </w:rPr>
      </w:pPr>
      <w:r>
        <w:rPr>
          <w:rStyle w:val="FontStyle60"/>
        </w:rPr>
        <w:t>проведения внеклассной работы.</w:t>
      </w:r>
    </w:p>
    <w:p w:rsidR="00CB6731" w:rsidRDefault="00CB6731" w:rsidP="00DB6977">
      <w:pPr>
        <w:pStyle w:val="Style6"/>
        <w:widowControl/>
        <w:tabs>
          <w:tab w:val="left" w:pos="312"/>
        </w:tabs>
        <w:spacing w:line="274" w:lineRule="exact"/>
        <w:jc w:val="left"/>
        <w:rPr>
          <w:rStyle w:val="FontStyle60"/>
        </w:rPr>
      </w:pPr>
      <w:r>
        <w:rPr>
          <w:rStyle w:val="FontStyle60"/>
        </w:rPr>
        <w:t>1.2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Соревнования посвящены Международному женскому Дню 8 Марта.</w:t>
      </w:r>
    </w:p>
    <w:p w:rsidR="00CB6731" w:rsidRDefault="00CB6731" w:rsidP="00DB6977">
      <w:pPr>
        <w:pStyle w:val="Style10"/>
        <w:widowControl/>
        <w:spacing w:before="53" w:line="562" w:lineRule="exact"/>
        <w:jc w:val="center"/>
        <w:rPr>
          <w:rStyle w:val="FontStyle46"/>
        </w:rPr>
      </w:pPr>
      <w:r>
        <w:rPr>
          <w:rStyle w:val="FontStyle46"/>
        </w:rPr>
        <w:t>2. Цели и задачи.</w:t>
      </w:r>
    </w:p>
    <w:p w:rsidR="00CB6731" w:rsidRDefault="00CB6731" w:rsidP="002A3312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Обеспечить всестороннее гармоническое развитие личности.</w:t>
      </w:r>
    </w:p>
    <w:p w:rsidR="00CB6731" w:rsidRDefault="00CB6731" w:rsidP="002A3312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Развивать и выявлять творческую инициативу и активность учащихся.</w:t>
      </w:r>
    </w:p>
    <w:p w:rsidR="00CB6731" w:rsidRDefault="00CB6731" w:rsidP="002A3312">
      <w:pPr>
        <w:pStyle w:val="Style6"/>
        <w:widowControl/>
        <w:numPr>
          <w:ilvl w:val="0"/>
          <w:numId w:val="2"/>
        </w:numPr>
        <w:tabs>
          <w:tab w:val="left" w:pos="418"/>
        </w:tabs>
        <w:spacing w:before="216" w:line="240" w:lineRule="auto"/>
        <w:rPr>
          <w:rStyle w:val="FontStyle60"/>
        </w:rPr>
      </w:pPr>
      <w:r>
        <w:rPr>
          <w:rStyle w:val="FontStyle60"/>
        </w:rPr>
        <w:t>Воспитывать чувство уважения друг к другу, сплоченности коллектива учебных групп при совместной подготовке к мероприятию.</w:t>
      </w:r>
    </w:p>
    <w:p w:rsidR="00CB6731" w:rsidRDefault="00CB6731" w:rsidP="002A3312">
      <w:pPr>
        <w:pStyle w:val="Style6"/>
        <w:widowControl/>
        <w:numPr>
          <w:ilvl w:val="0"/>
          <w:numId w:val="2"/>
        </w:numPr>
        <w:tabs>
          <w:tab w:val="left" w:pos="418"/>
        </w:tabs>
        <w:spacing w:before="58" w:line="240" w:lineRule="auto"/>
        <w:jc w:val="left"/>
        <w:rPr>
          <w:rStyle w:val="FontStyle60"/>
        </w:rPr>
      </w:pPr>
      <w:r>
        <w:rPr>
          <w:rStyle w:val="FontStyle60"/>
        </w:rPr>
        <w:t>Укреплять здоровье и содействовать физическому развитию.</w:t>
      </w:r>
    </w:p>
    <w:p w:rsidR="00CB6731" w:rsidRDefault="00CB6731" w:rsidP="00DB6977">
      <w:pPr>
        <w:pStyle w:val="Style10"/>
        <w:widowControl/>
        <w:spacing w:before="10" w:line="552" w:lineRule="exact"/>
        <w:ind w:left="350"/>
        <w:jc w:val="center"/>
        <w:rPr>
          <w:rStyle w:val="FontStyle46"/>
        </w:rPr>
      </w:pPr>
      <w:r>
        <w:rPr>
          <w:rStyle w:val="FontStyle46"/>
        </w:rPr>
        <w:t>3. Организация и ответственность.</w:t>
      </w:r>
    </w:p>
    <w:p w:rsidR="00CB6731" w:rsidRDefault="00CB6731" w:rsidP="002A3312">
      <w:pPr>
        <w:pStyle w:val="Style6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Соревнования организуются и проводятся цикловой комиссией физической культуры.</w:t>
      </w:r>
    </w:p>
    <w:p w:rsidR="00CB6731" w:rsidRDefault="00CB6731" w:rsidP="002A3312">
      <w:pPr>
        <w:pStyle w:val="Style6"/>
        <w:widowControl/>
        <w:numPr>
          <w:ilvl w:val="0"/>
          <w:numId w:val="3"/>
        </w:numPr>
        <w:tabs>
          <w:tab w:val="left" w:pos="360"/>
        </w:tabs>
        <w:spacing w:line="240" w:lineRule="auto"/>
        <w:rPr>
          <w:rStyle w:val="FontStyle60"/>
        </w:rPr>
      </w:pPr>
      <w:r>
        <w:rPr>
          <w:rStyle w:val="FontStyle60"/>
        </w:rPr>
        <w:t>Ответственность за организацию и проведение соревнований возлагается на преподавателя</w:t>
      </w:r>
    </w:p>
    <w:p w:rsidR="00CB6731" w:rsidRDefault="00CB6731" w:rsidP="002A3312">
      <w:pPr>
        <w:pStyle w:val="Style39"/>
        <w:widowControl/>
        <w:spacing w:line="240" w:lineRule="auto"/>
        <w:ind w:left="566"/>
        <w:jc w:val="left"/>
        <w:rPr>
          <w:rStyle w:val="FontStyle60"/>
        </w:rPr>
      </w:pPr>
      <w:r>
        <w:rPr>
          <w:rStyle w:val="FontStyle60"/>
        </w:rPr>
        <w:t>физвоспитания Ольховскую Т.И.</w:t>
      </w:r>
    </w:p>
    <w:p w:rsidR="00CB6731" w:rsidRDefault="00CB6731" w:rsidP="002A3312">
      <w:pPr>
        <w:pStyle w:val="Style6"/>
        <w:widowControl/>
        <w:tabs>
          <w:tab w:val="left" w:pos="360"/>
        </w:tabs>
        <w:spacing w:line="240" w:lineRule="auto"/>
        <w:rPr>
          <w:rStyle w:val="FontStyle60"/>
        </w:rPr>
      </w:pPr>
      <w:r>
        <w:rPr>
          <w:rStyle w:val="FontStyle60"/>
        </w:rPr>
        <w:t>3.3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Ответственность за участие студентов в соревнованиях и подготовке команд возлагается на</w:t>
      </w:r>
    </w:p>
    <w:p w:rsidR="00CB6731" w:rsidRDefault="00CB6731" w:rsidP="002A3312">
      <w:pPr>
        <w:pStyle w:val="Style39"/>
        <w:widowControl/>
        <w:spacing w:line="240" w:lineRule="auto"/>
        <w:ind w:left="562"/>
        <w:jc w:val="left"/>
        <w:rPr>
          <w:rStyle w:val="FontStyle60"/>
        </w:rPr>
      </w:pPr>
      <w:r>
        <w:rPr>
          <w:rStyle w:val="FontStyle60"/>
        </w:rPr>
        <w:t>преподавателей физвоспитания.</w:t>
      </w:r>
    </w:p>
    <w:p w:rsidR="00CB6731" w:rsidRDefault="00CB6731" w:rsidP="00DB6977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CB6731" w:rsidRDefault="00CB6731" w:rsidP="00DB6977">
      <w:pPr>
        <w:pStyle w:val="Style10"/>
        <w:widowControl/>
        <w:spacing w:before="38"/>
        <w:jc w:val="center"/>
        <w:rPr>
          <w:rStyle w:val="FontStyle46"/>
        </w:rPr>
      </w:pPr>
      <w:r>
        <w:rPr>
          <w:rStyle w:val="FontStyle46"/>
        </w:rPr>
        <w:t>4. Время и место проведения.</w:t>
      </w:r>
    </w:p>
    <w:p w:rsidR="00CB6731" w:rsidRDefault="00CB6731" w:rsidP="002A3312">
      <w:pPr>
        <w:pStyle w:val="Style6"/>
        <w:widowControl/>
        <w:numPr>
          <w:ilvl w:val="0"/>
          <w:numId w:val="4"/>
        </w:numPr>
        <w:tabs>
          <w:tab w:val="left" w:pos="331"/>
        </w:tabs>
        <w:spacing w:before="259" w:line="240" w:lineRule="auto"/>
        <w:jc w:val="left"/>
        <w:rPr>
          <w:rStyle w:val="FontStyle60"/>
        </w:rPr>
      </w:pPr>
      <w:r>
        <w:rPr>
          <w:rStyle w:val="FontStyle60"/>
        </w:rPr>
        <w:t>Соревнования проводятся 5 марта 2011 года в 13.30.</w:t>
      </w:r>
    </w:p>
    <w:p w:rsidR="00CB6731" w:rsidRDefault="00CB6731" w:rsidP="002A3312">
      <w:pPr>
        <w:pStyle w:val="Style6"/>
        <w:widowControl/>
        <w:numPr>
          <w:ilvl w:val="0"/>
          <w:numId w:val="4"/>
        </w:numPr>
        <w:tabs>
          <w:tab w:val="left" w:pos="331"/>
        </w:tabs>
        <w:spacing w:before="10" w:line="240" w:lineRule="auto"/>
        <w:jc w:val="left"/>
        <w:rPr>
          <w:rStyle w:val="FontStyle60"/>
        </w:rPr>
      </w:pPr>
      <w:r>
        <w:rPr>
          <w:rStyle w:val="FontStyle60"/>
        </w:rPr>
        <w:t>Место проведения: спортивный зал (корпус №1).</w:t>
      </w:r>
    </w:p>
    <w:p w:rsidR="00CB6731" w:rsidRDefault="00CB6731" w:rsidP="002A3312">
      <w:pPr>
        <w:pStyle w:val="Style10"/>
        <w:widowControl/>
        <w:jc w:val="center"/>
        <w:rPr>
          <w:sz w:val="20"/>
          <w:szCs w:val="20"/>
        </w:rPr>
      </w:pPr>
    </w:p>
    <w:p w:rsidR="00CB6731" w:rsidRDefault="00CB6731" w:rsidP="00DB6977">
      <w:pPr>
        <w:pStyle w:val="Style10"/>
        <w:widowControl/>
        <w:spacing w:before="91" w:line="552" w:lineRule="exact"/>
        <w:jc w:val="center"/>
        <w:rPr>
          <w:rStyle w:val="FontStyle46"/>
        </w:rPr>
      </w:pPr>
      <w:r>
        <w:rPr>
          <w:rStyle w:val="FontStyle46"/>
        </w:rPr>
        <w:t>5. Программа проведения соревнований.</w:t>
      </w:r>
    </w:p>
    <w:p w:rsidR="00CB6731" w:rsidRDefault="00CB6731" w:rsidP="002A3312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480" w:lineRule="auto"/>
        <w:ind w:left="485"/>
        <w:rPr>
          <w:rStyle w:val="FontStyle60"/>
        </w:rPr>
      </w:pPr>
      <w:r>
        <w:rPr>
          <w:rStyle w:val="FontStyle60"/>
        </w:rPr>
        <w:t>построение команд;</w:t>
      </w:r>
    </w:p>
    <w:p w:rsidR="00CB6731" w:rsidRDefault="00CB6731" w:rsidP="002A3312">
      <w:pPr>
        <w:pStyle w:val="Style2"/>
        <w:widowControl/>
        <w:numPr>
          <w:ilvl w:val="0"/>
          <w:numId w:val="5"/>
        </w:numPr>
        <w:tabs>
          <w:tab w:val="left" w:pos="835"/>
        </w:tabs>
        <w:spacing w:before="5" w:line="480" w:lineRule="auto"/>
        <w:ind w:left="485"/>
        <w:rPr>
          <w:rStyle w:val="FontStyle60"/>
        </w:rPr>
      </w:pPr>
      <w:r>
        <w:rPr>
          <w:rStyle w:val="FontStyle60"/>
        </w:rPr>
        <w:t>приветственное слово представителя администрации колледжа;</w:t>
      </w:r>
    </w:p>
    <w:p w:rsidR="00CB6731" w:rsidRDefault="00CB6731" w:rsidP="002A3312">
      <w:pPr>
        <w:pStyle w:val="Style2"/>
        <w:widowControl/>
        <w:numPr>
          <w:ilvl w:val="0"/>
          <w:numId w:val="5"/>
        </w:numPr>
        <w:tabs>
          <w:tab w:val="left" w:pos="835"/>
        </w:tabs>
        <w:spacing w:before="10" w:line="480" w:lineRule="auto"/>
        <w:ind w:left="485"/>
        <w:rPr>
          <w:rStyle w:val="FontStyle60"/>
        </w:rPr>
      </w:pPr>
      <w:r>
        <w:rPr>
          <w:rStyle w:val="FontStyle60"/>
        </w:rPr>
        <w:t>представление судейской коллегии;</w:t>
      </w:r>
    </w:p>
    <w:p w:rsidR="00CB6731" w:rsidRDefault="00CB6731" w:rsidP="002A3312">
      <w:pPr>
        <w:pStyle w:val="Style2"/>
        <w:widowControl/>
        <w:numPr>
          <w:ilvl w:val="0"/>
          <w:numId w:val="5"/>
        </w:numPr>
        <w:tabs>
          <w:tab w:val="left" w:pos="835"/>
        </w:tabs>
        <w:spacing w:before="10" w:line="480" w:lineRule="auto"/>
        <w:ind w:left="485"/>
        <w:rPr>
          <w:rStyle w:val="FontStyle60"/>
        </w:rPr>
      </w:pPr>
      <w:r>
        <w:rPr>
          <w:rStyle w:val="FontStyle60"/>
        </w:rPr>
        <w:t>спортивные соревнования;</w:t>
      </w:r>
    </w:p>
    <w:p w:rsidR="00CB6731" w:rsidRDefault="00CB6731" w:rsidP="002A3312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480" w:lineRule="auto"/>
        <w:ind w:left="485"/>
        <w:rPr>
          <w:rStyle w:val="FontStyle60"/>
        </w:rPr>
      </w:pPr>
      <w:r>
        <w:rPr>
          <w:rStyle w:val="FontStyle60"/>
        </w:rPr>
        <w:t>построение команд;</w:t>
      </w:r>
    </w:p>
    <w:p w:rsidR="00CB6731" w:rsidRDefault="00CB6731" w:rsidP="002A3312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480" w:lineRule="auto"/>
        <w:ind w:left="485"/>
        <w:rPr>
          <w:rStyle w:val="FontStyle60"/>
        </w:rPr>
      </w:pPr>
      <w:r>
        <w:rPr>
          <w:rStyle w:val="FontStyle60"/>
        </w:rPr>
        <w:t>подведение итогов;</w:t>
      </w:r>
    </w:p>
    <w:p w:rsidR="00CB6731" w:rsidRDefault="00CB6731" w:rsidP="002A3312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480" w:lineRule="auto"/>
        <w:ind w:left="485"/>
        <w:rPr>
          <w:rStyle w:val="FontStyle60"/>
        </w:rPr>
      </w:pPr>
      <w:r>
        <w:rPr>
          <w:rStyle w:val="FontStyle60"/>
        </w:rPr>
        <w:t>награждение победителей.</w:t>
      </w:r>
    </w:p>
    <w:p w:rsidR="00CB6731" w:rsidRDefault="00CB6731" w:rsidP="002A3312">
      <w:pPr>
        <w:pStyle w:val="Style10"/>
        <w:widowControl/>
        <w:spacing w:before="62"/>
        <w:ind w:left="2842"/>
        <w:jc w:val="both"/>
        <w:rPr>
          <w:rStyle w:val="FontStyle46"/>
          <w:lang w:val="en-US"/>
        </w:rPr>
      </w:pPr>
    </w:p>
    <w:p w:rsidR="00CB6731" w:rsidRDefault="00CB6731" w:rsidP="002A3312">
      <w:pPr>
        <w:pStyle w:val="Style10"/>
        <w:widowControl/>
        <w:spacing w:before="62"/>
        <w:ind w:left="2842"/>
        <w:jc w:val="both"/>
        <w:rPr>
          <w:rStyle w:val="FontStyle46"/>
        </w:rPr>
      </w:pPr>
      <w:r>
        <w:rPr>
          <w:rStyle w:val="FontStyle46"/>
        </w:rPr>
        <w:t>6. Требования к участникам соревнований.</w:t>
      </w:r>
    </w:p>
    <w:p w:rsidR="00CB6731" w:rsidRDefault="00CB6731" w:rsidP="002A3312">
      <w:pPr>
        <w:pStyle w:val="Style33"/>
        <w:widowControl/>
        <w:numPr>
          <w:ilvl w:val="0"/>
          <w:numId w:val="6"/>
        </w:numPr>
        <w:tabs>
          <w:tab w:val="left" w:pos="326"/>
        </w:tabs>
        <w:spacing w:before="250" w:line="274" w:lineRule="exact"/>
        <w:ind w:firstLine="0"/>
        <w:rPr>
          <w:rStyle w:val="FontStyle60"/>
        </w:rPr>
      </w:pPr>
      <w:r>
        <w:rPr>
          <w:rStyle w:val="FontStyle60"/>
        </w:rPr>
        <w:t xml:space="preserve">В соревнованиях принимают участие сборные команды специальностей </w:t>
      </w:r>
      <w:r>
        <w:rPr>
          <w:rStyle w:val="FontStyle60"/>
          <w:lang w:val="en-US"/>
        </w:rPr>
        <w:t>I</w:t>
      </w:r>
      <w:r w:rsidRPr="00277728">
        <w:rPr>
          <w:rStyle w:val="FontStyle60"/>
        </w:rPr>
        <w:t xml:space="preserve"> </w:t>
      </w:r>
      <w:r>
        <w:rPr>
          <w:rStyle w:val="FontStyle60"/>
        </w:rPr>
        <w:t>- II курсов.</w:t>
      </w:r>
    </w:p>
    <w:p w:rsidR="00CB6731" w:rsidRDefault="00CB6731" w:rsidP="002A3312">
      <w:pPr>
        <w:pStyle w:val="Style33"/>
        <w:widowControl/>
        <w:numPr>
          <w:ilvl w:val="0"/>
          <w:numId w:val="6"/>
        </w:numPr>
        <w:tabs>
          <w:tab w:val="left" w:pos="326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Состав команды - 6 человек, один из которых - капитан.</w:t>
      </w:r>
    </w:p>
    <w:p w:rsidR="00CB6731" w:rsidRDefault="00CB6731" w:rsidP="002A3312">
      <w:pPr>
        <w:pStyle w:val="Style33"/>
        <w:widowControl/>
        <w:numPr>
          <w:ilvl w:val="0"/>
          <w:numId w:val="6"/>
        </w:numPr>
        <w:tabs>
          <w:tab w:val="left" w:pos="326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Команда должна иметь спортивную форму, название, эмблему, девиз.</w:t>
      </w:r>
    </w:p>
    <w:p w:rsidR="00CB6731" w:rsidRDefault="00CB6731" w:rsidP="002A3312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CB6731" w:rsidRDefault="00CB6731" w:rsidP="002A3312">
      <w:pPr>
        <w:pStyle w:val="Style10"/>
        <w:widowControl/>
        <w:spacing w:before="29"/>
        <w:jc w:val="center"/>
        <w:rPr>
          <w:rStyle w:val="FontStyle46"/>
        </w:rPr>
      </w:pPr>
      <w:r>
        <w:rPr>
          <w:rStyle w:val="FontStyle46"/>
        </w:rPr>
        <w:t>7. Подведение итогов и награждение.</w:t>
      </w:r>
    </w:p>
    <w:p w:rsidR="00CB6731" w:rsidRDefault="00CB6731" w:rsidP="002A3312">
      <w:pPr>
        <w:pStyle w:val="Style33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B6731" w:rsidRDefault="00CB6731" w:rsidP="002A3312">
      <w:pPr>
        <w:pStyle w:val="Style33"/>
        <w:widowControl/>
        <w:tabs>
          <w:tab w:val="left" w:pos="326"/>
        </w:tabs>
        <w:spacing w:before="19" w:line="240" w:lineRule="auto"/>
        <w:ind w:firstLine="0"/>
        <w:jc w:val="both"/>
        <w:rPr>
          <w:rStyle w:val="FontStyle60"/>
        </w:rPr>
      </w:pPr>
      <w:r>
        <w:rPr>
          <w:rStyle w:val="FontStyle60"/>
        </w:rPr>
        <w:t>7.1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Места в конкурсах спортивных соревнований определяются согласно протоколу (см. Приложение</w:t>
      </w:r>
    </w:p>
    <w:p w:rsidR="00CB6731" w:rsidRDefault="00CB6731" w:rsidP="002A3312">
      <w:pPr>
        <w:pStyle w:val="Style41"/>
        <w:widowControl/>
        <w:spacing w:before="53"/>
        <w:ind w:left="600"/>
        <w:rPr>
          <w:rStyle w:val="FontStyle60"/>
        </w:rPr>
      </w:pPr>
      <w:r>
        <w:rPr>
          <w:rStyle w:val="FontStyle60"/>
        </w:rPr>
        <w:t>1).</w:t>
      </w:r>
    </w:p>
    <w:p w:rsidR="00CB6731" w:rsidRDefault="00CB6731" w:rsidP="002A3312">
      <w:pPr>
        <w:pStyle w:val="Style33"/>
        <w:widowControl/>
        <w:numPr>
          <w:ilvl w:val="0"/>
          <w:numId w:val="7"/>
        </w:numPr>
        <w:tabs>
          <w:tab w:val="left" w:pos="326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Система оценки конкурсов соревнований приведена в таблице (см. Приложение 2).</w:t>
      </w:r>
    </w:p>
    <w:p w:rsidR="00CB6731" w:rsidRDefault="00CB6731" w:rsidP="002A3312">
      <w:pPr>
        <w:pStyle w:val="Style33"/>
        <w:widowControl/>
        <w:numPr>
          <w:ilvl w:val="0"/>
          <w:numId w:val="7"/>
        </w:numPr>
        <w:tabs>
          <w:tab w:val="left" w:pos="326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При участии 4 команд во всех конкурсах начисляются следующие очки:</w:t>
      </w:r>
    </w:p>
    <w:p w:rsidR="00CB6731" w:rsidRPr="002A3312" w:rsidRDefault="00CB6731" w:rsidP="002A3312">
      <w:pPr>
        <w:pStyle w:val="Style41"/>
        <w:widowControl/>
        <w:spacing w:line="274" w:lineRule="exact"/>
        <w:ind w:left="562" w:right="6662"/>
        <w:rPr>
          <w:rStyle w:val="FontStyle60"/>
        </w:rPr>
      </w:pPr>
      <w:r>
        <w:rPr>
          <w:rStyle w:val="FontStyle60"/>
        </w:rPr>
        <w:t xml:space="preserve">I место - 5 очков </w:t>
      </w:r>
    </w:p>
    <w:p w:rsidR="00CB6731" w:rsidRPr="002A3312" w:rsidRDefault="00CB6731" w:rsidP="002A3312">
      <w:pPr>
        <w:pStyle w:val="Style41"/>
        <w:widowControl/>
        <w:spacing w:line="274" w:lineRule="exact"/>
        <w:ind w:left="562" w:right="6662"/>
        <w:rPr>
          <w:rStyle w:val="FontStyle60"/>
        </w:rPr>
      </w:pPr>
      <w:r>
        <w:rPr>
          <w:rStyle w:val="FontStyle60"/>
          <w:lang w:val="en-US"/>
        </w:rPr>
        <w:t>II</w:t>
      </w:r>
      <w:r>
        <w:rPr>
          <w:rStyle w:val="FontStyle60"/>
        </w:rPr>
        <w:t xml:space="preserve"> место - 3 очков </w:t>
      </w:r>
    </w:p>
    <w:p w:rsidR="00CB6731" w:rsidRPr="00295DF5" w:rsidRDefault="00CB6731" w:rsidP="002A3312">
      <w:pPr>
        <w:pStyle w:val="Style41"/>
        <w:widowControl/>
        <w:spacing w:line="274" w:lineRule="exact"/>
        <w:ind w:left="562" w:right="6662"/>
        <w:rPr>
          <w:rStyle w:val="FontStyle60"/>
        </w:rPr>
      </w:pPr>
      <w:r>
        <w:rPr>
          <w:rStyle w:val="FontStyle60"/>
        </w:rPr>
        <w:t xml:space="preserve">Ш место-2 очка </w:t>
      </w:r>
    </w:p>
    <w:p w:rsidR="00CB6731" w:rsidRDefault="00CB6731" w:rsidP="002A3312">
      <w:pPr>
        <w:pStyle w:val="Style41"/>
        <w:widowControl/>
        <w:spacing w:line="274" w:lineRule="exact"/>
        <w:ind w:left="562" w:right="6662"/>
        <w:rPr>
          <w:rStyle w:val="FontStyle60"/>
        </w:rPr>
      </w:pPr>
      <w:r>
        <w:rPr>
          <w:rStyle w:val="FontStyle60"/>
        </w:rPr>
        <w:t>IV место-1 очка</w:t>
      </w:r>
    </w:p>
    <w:p w:rsidR="00CB6731" w:rsidRDefault="00CB6731" w:rsidP="002A3312">
      <w:pPr>
        <w:pStyle w:val="Style33"/>
        <w:widowControl/>
        <w:numPr>
          <w:ilvl w:val="0"/>
          <w:numId w:val="8"/>
        </w:numPr>
        <w:tabs>
          <w:tab w:val="left" w:pos="326"/>
        </w:tabs>
        <w:spacing w:line="274" w:lineRule="exact"/>
        <w:ind w:firstLine="0"/>
        <w:jc w:val="both"/>
        <w:rPr>
          <w:rStyle w:val="FontStyle60"/>
        </w:rPr>
      </w:pPr>
      <w:r>
        <w:rPr>
          <w:rStyle w:val="FontStyle60"/>
        </w:rPr>
        <w:t>Общее место по итогам всех конкурсов соревнований определяется по наибольшей сумме очков.</w:t>
      </w:r>
    </w:p>
    <w:p w:rsidR="00CB6731" w:rsidRDefault="00CB6731" w:rsidP="002A3312">
      <w:pPr>
        <w:pStyle w:val="Style33"/>
        <w:widowControl/>
        <w:numPr>
          <w:ilvl w:val="0"/>
          <w:numId w:val="8"/>
        </w:numPr>
        <w:tabs>
          <w:tab w:val="left" w:pos="326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Команды, занявшие призовые места награждаются дипломами и призами.</w:t>
      </w:r>
    </w:p>
    <w:p w:rsidR="00CB6731" w:rsidRDefault="00CB6731" w:rsidP="002A3312">
      <w:pPr>
        <w:pStyle w:val="Style33"/>
        <w:widowControl/>
        <w:numPr>
          <w:ilvl w:val="0"/>
          <w:numId w:val="8"/>
        </w:numPr>
        <w:tabs>
          <w:tab w:val="left" w:pos="326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Остальные команды награждаются поощрительными призами.</w:t>
      </w:r>
    </w:p>
    <w:p w:rsidR="00CB6731" w:rsidRDefault="00CB6731" w:rsidP="002A3312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CB6731" w:rsidRDefault="00CB6731" w:rsidP="002A3312">
      <w:pPr>
        <w:pStyle w:val="Style10"/>
        <w:widowControl/>
        <w:spacing w:before="24"/>
        <w:jc w:val="center"/>
        <w:rPr>
          <w:rStyle w:val="FontStyle46"/>
        </w:rPr>
      </w:pPr>
      <w:r>
        <w:rPr>
          <w:rStyle w:val="FontStyle46"/>
        </w:rPr>
        <w:t>8. Судейская коллегия.</w:t>
      </w:r>
    </w:p>
    <w:p w:rsidR="00CB6731" w:rsidRDefault="00CB6731" w:rsidP="002A3312">
      <w:pPr>
        <w:pStyle w:val="Style33"/>
        <w:widowControl/>
        <w:numPr>
          <w:ilvl w:val="0"/>
          <w:numId w:val="9"/>
        </w:numPr>
        <w:tabs>
          <w:tab w:val="left" w:pos="269"/>
        </w:tabs>
        <w:spacing w:before="250" w:line="274" w:lineRule="exact"/>
        <w:ind w:left="269"/>
        <w:rPr>
          <w:rStyle w:val="FontStyle60"/>
        </w:rPr>
      </w:pPr>
      <w:r>
        <w:rPr>
          <w:rStyle w:val="FontStyle60"/>
        </w:rPr>
        <w:t>Для грамотного судейства и объективной оценки участников судейская коллегия формируется из судей и жюри.</w:t>
      </w:r>
    </w:p>
    <w:p w:rsidR="00CB6731" w:rsidRDefault="00CB6731" w:rsidP="002A3312">
      <w:pPr>
        <w:pStyle w:val="Style33"/>
        <w:widowControl/>
        <w:numPr>
          <w:ilvl w:val="0"/>
          <w:numId w:val="9"/>
        </w:numPr>
        <w:tabs>
          <w:tab w:val="left" w:pos="269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В состав судей входят преподаватели физвоспитания:</w:t>
      </w:r>
    </w:p>
    <w:p w:rsidR="00CB6731" w:rsidRDefault="00CB6731" w:rsidP="00B02C4F">
      <w:pPr>
        <w:pStyle w:val="Style41"/>
        <w:widowControl/>
        <w:spacing w:line="274" w:lineRule="exact"/>
        <w:ind w:right="7088"/>
        <w:rPr>
          <w:rStyle w:val="FontStyle60"/>
        </w:rPr>
      </w:pPr>
      <w:r>
        <w:rPr>
          <w:rStyle w:val="FontStyle60"/>
        </w:rPr>
        <w:t>. .</w:t>
      </w:r>
    </w:p>
    <w:p w:rsidR="00CB6731" w:rsidRDefault="00CB6731" w:rsidP="002A3312">
      <w:pPr>
        <w:pStyle w:val="Style33"/>
        <w:widowControl/>
        <w:tabs>
          <w:tab w:val="left" w:pos="269"/>
        </w:tabs>
        <w:spacing w:line="274" w:lineRule="exact"/>
        <w:ind w:firstLine="0"/>
        <w:rPr>
          <w:rStyle w:val="FontStyle60"/>
        </w:rPr>
      </w:pPr>
    </w:p>
    <w:p w:rsidR="00CB6731" w:rsidRDefault="00CB6731" w:rsidP="002A3312">
      <w:pPr>
        <w:pStyle w:val="Style41"/>
        <w:widowControl/>
        <w:spacing w:line="274" w:lineRule="exact"/>
        <w:ind w:left="586"/>
        <w:rPr>
          <w:rStyle w:val="FontStyle60"/>
        </w:rPr>
      </w:pPr>
    </w:p>
    <w:p w:rsidR="00CB6731" w:rsidRDefault="00CB6731" w:rsidP="002A3312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CB6731" w:rsidRDefault="00CB6731" w:rsidP="002A3312">
      <w:pPr>
        <w:pStyle w:val="Style10"/>
        <w:widowControl/>
        <w:spacing w:before="24"/>
        <w:jc w:val="center"/>
        <w:rPr>
          <w:rStyle w:val="FontStyle46"/>
        </w:rPr>
      </w:pPr>
      <w:r>
        <w:rPr>
          <w:rStyle w:val="FontStyle46"/>
        </w:rPr>
        <w:t>9. Порядок подачи заявок.</w:t>
      </w:r>
    </w:p>
    <w:p w:rsidR="00CB6731" w:rsidRDefault="00CB6731" w:rsidP="002A3312">
      <w:pPr>
        <w:pStyle w:val="Style33"/>
        <w:widowControl/>
        <w:numPr>
          <w:ilvl w:val="0"/>
          <w:numId w:val="10"/>
        </w:numPr>
        <w:tabs>
          <w:tab w:val="left" w:pos="331"/>
        </w:tabs>
        <w:spacing w:before="254" w:line="274" w:lineRule="exact"/>
        <w:ind w:left="331" w:hanging="331"/>
        <w:rPr>
          <w:rStyle w:val="FontStyle60"/>
        </w:rPr>
      </w:pPr>
      <w:r>
        <w:rPr>
          <w:rStyle w:val="FontStyle60"/>
        </w:rPr>
        <w:t>Заявки на участие в соревнованиях подаются преподавателю физвоспитания Ольховской Т.И. до 28 февраля 2011 года.</w:t>
      </w:r>
    </w:p>
    <w:p w:rsidR="00CB6731" w:rsidRDefault="00CB6731" w:rsidP="002A3312">
      <w:pPr>
        <w:pStyle w:val="Style33"/>
        <w:widowControl/>
        <w:numPr>
          <w:ilvl w:val="0"/>
          <w:numId w:val="10"/>
        </w:numPr>
        <w:tabs>
          <w:tab w:val="left" w:pos="331"/>
        </w:tabs>
        <w:spacing w:line="274" w:lineRule="exact"/>
        <w:ind w:firstLine="0"/>
        <w:rPr>
          <w:rStyle w:val="FontStyle60"/>
        </w:rPr>
      </w:pPr>
      <w:r>
        <w:rPr>
          <w:rStyle w:val="FontStyle60"/>
        </w:rPr>
        <w:t>Заявки на участие подаются на бланке (см. Приложение 3)</w:t>
      </w:r>
    </w:p>
    <w:p w:rsidR="00CB6731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  <w:lang w:val="en-US"/>
        </w:rPr>
      </w:pPr>
    </w:p>
    <w:p w:rsidR="00CB6731" w:rsidRDefault="00CB6731" w:rsidP="000E7BCA">
      <w:pPr>
        <w:pStyle w:val="Style1"/>
        <w:widowControl/>
        <w:spacing w:before="77" w:line="240" w:lineRule="auto"/>
        <w:rPr>
          <w:rStyle w:val="FontStyle43"/>
        </w:rPr>
      </w:pPr>
      <w:r>
        <w:rPr>
          <w:rStyle w:val="FontStyle43"/>
        </w:rPr>
        <w:t>Программа проведения спортивных соревнований</w:t>
      </w:r>
    </w:p>
    <w:p w:rsidR="00CB6731" w:rsidRDefault="00CB6731" w:rsidP="00401C8D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1"/>
        <w:widowControl/>
        <w:spacing w:before="110" w:line="240" w:lineRule="auto"/>
        <w:rPr>
          <w:rStyle w:val="FontStyle43"/>
        </w:rPr>
      </w:pPr>
      <w:r>
        <w:rPr>
          <w:rStyle w:val="FontStyle59"/>
        </w:rPr>
        <w:t xml:space="preserve">1 </w:t>
      </w:r>
      <w:r>
        <w:rPr>
          <w:rStyle w:val="FontStyle43"/>
        </w:rPr>
        <w:t>конкурс - Приветствие</w:t>
      </w:r>
    </w:p>
    <w:p w:rsidR="00CB6731" w:rsidRDefault="00CB6731" w:rsidP="00401C8D">
      <w:pPr>
        <w:pStyle w:val="Style22"/>
        <w:widowControl/>
        <w:spacing w:line="240" w:lineRule="exact"/>
        <w:jc w:val="lef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101" w:line="240" w:lineRule="auto"/>
        <w:jc w:val="left"/>
        <w:rPr>
          <w:rStyle w:val="FontStyle57"/>
        </w:rPr>
      </w:pPr>
      <w:r>
        <w:rPr>
          <w:rStyle w:val="FontStyle57"/>
        </w:rPr>
        <w:t>Каждая команда должна представить свое название, девиз и эмблему.</w:t>
      </w:r>
    </w:p>
    <w:p w:rsidR="00CB6731" w:rsidRDefault="00CB6731" w:rsidP="00401C8D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1"/>
        <w:widowControl/>
        <w:spacing w:before="110" w:line="240" w:lineRule="auto"/>
        <w:rPr>
          <w:rStyle w:val="FontStyle43"/>
        </w:rPr>
      </w:pPr>
      <w:r>
        <w:rPr>
          <w:rStyle w:val="FontStyle43"/>
        </w:rPr>
        <w:t>2 конкурс - Эстафета с препятствием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77" w:line="317" w:lineRule="exact"/>
        <w:rPr>
          <w:rStyle w:val="FontStyle57"/>
        </w:rPr>
      </w:pPr>
      <w:r>
        <w:rPr>
          <w:rStyle w:val="FontStyle57"/>
        </w:rPr>
        <w:t>По стартовому сигналу направляющие игроки колонн бегут с эстафетной палочкой к своей поворотной стойке, добежав до лежащего на пути обруча, пролезают сквозь него, за тем кладут обруч на тоже место, с белым кружочком в центре, и бегут дальше. Поравнявшись с поворотной стойкой, огибают ее слева и возвращаются обратно, пролезая снова сквозь обруч, после чего по правилам передачи легкоатлетической эстафеты передают палочку следующему игроку своей команды, а сами становятся в ее конец.</w:t>
      </w:r>
    </w:p>
    <w:p w:rsidR="00CB6731" w:rsidRDefault="00CB6731" w:rsidP="00401C8D">
      <w:pPr>
        <w:pStyle w:val="Style21"/>
        <w:widowControl/>
        <w:spacing w:line="240" w:lineRule="exact"/>
        <w:ind w:left="1085"/>
        <w:rPr>
          <w:sz w:val="20"/>
          <w:szCs w:val="20"/>
        </w:rPr>
      </w:pPr>
    </w:p>
    <w:p w:rsidR="00CB6731" w:rsidRDefault="00CB6731" w:rsidP="00401C8D">
      <w:pPr>
        <w:pStyle w:val="Style21"/>
        <w:widowControl/>
        <w:spacing w:before="91"/>
        <w:ind w:left="1085"/>
        <w:rPr>
          <w:rStyle w:val="FontStyle63"/>
        </w:rPr>
      </w:pPr>
      <w:r>
        <w:rPr>
          <w:rStyle w:val="FontStyle63"/>
        </w:rPr>
        <w:t>Примечание: окончательный результат фиксируется по последней участнице.</w:t>
      </w:r>
    </w:p>
    <w:p w:rsidR="00CB6731" w:rsidRDefault="00CB6731" w:rsidP="00401C8D">
      <w:pPr>
        <w:pStyle w:val="Style38"/>
        <w:widowControl/>
        <w:spacing w:before="24"/>
        <w:jc w:val="center"/>
        <w:rPr>
          <w:rStyle w:val="FontStyle61"/>
        </w:rPr>
      </w:pPr>
      <w:r>
        <w:rPr>
          <w:rStyle w:val="FontStyle61"/>
        </w:rPr>
        <w:t>*</w:t>
      </w:r>
    </w:p>
    <w:p w:rsidR="00CB6731" w:rsidRDefault="00CB6731" w:rsidP="00401C8D">
      <w:pPr>
        <w:pStyle w:val="Style1"/>
        <w:widowControl/>
        <w:spacing w:before="134" w:line="240" w:lineRule="auto"/>
        <w:rPr>
          <w:rStyle w:val="FontStyle43"/>
        </w:rPr>
      </w:pPr>
      <w:r>
        <w:rPr>
          <w:rStyle w:val="FontStyle43"/>
        </w:rPr>
        <w:t>3 конкурс - «На меткость»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77" w:line="322" w:lineRule="exact"/>
        <w:rPr>
          <w:rStyle w:val="FontStyle57"/>
        </w:rPr>
      </w:pPr>
      <w:r>
        <w:rPr>
          <w:rStyle w:val="FontStyle57"/>
        </w:rPr>
        <w:t>На расстоянии 7 м от участников устанавливают «корзину» (обруч). Каждая команда имеет баскетбольный мяч (он находится у впереди стоящего игрока). По сигналу первые игроки бросают мячи в свою «корзину» (обруч), забирают мячи и, возвратившись, передают их вторым игрокам.</w:t>
      </w:r>
    </w:p>
    <w:p w:rsidR="00CB6731" w:rsidRDefault="00CB6731" w:rsidP="00401C8D">
      <w:pPr>
        <w:pStyle w:val="Style21"/>
        <w:widowControl/>
        <w:spacing w:line="240" w:lineRule="exact"/>
        <w:ind w:left="1090"/>
        <w:rPr>
          <w:sz w:val="20"/>
          <w:szCs w:val="20"/>
        </w:rPr>
      </w:pPr>
    </w:p>
    <w:p w:rsidR="00CB6731" w:rsidRDefault="00CB6731" w:rsidP="00401C8D">
      <w:pPr>
        <w:pStyle w:val="Style21"/>
        <w:widowControl/>
        <w:spacing w:before="91"/>
        <w:ind w:left="1090"/>
        <w:rPr>
          <w:rStyle w:val="FontStyle63"/>
        </w:rPr>
      </w:pPr>
      <w:r>
        <w:rPr>
          <w:rStyle w:val="FontStyle63"/>
        </w:rPr>
        <w:t>Примечание: в случае промаха допустивший его игрок подбирает мяч и, вернувшись с ним на свое место повторяет бросок. По возвращению последнего участника к линии старта судьи фиксируют окончании эстафеты.</w:t>
      </w:r>
    </w:p>
    <w:p w:rsidR="00CB6731" w:rsidRDefault="00CB6731" w:rsidP="00401C8D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1"/>
        <w:widowControl/>
        <w:spacing w:before="106" w:line="240" w:lineRule="auto"/>
        <w:rPr>
          <w:rStyle w:val="FontStyle43"/>
        </w:rPr>
      </w:pPr>
      <w:r>
        <w:rPr>
          <w:rStyle w:val="FontStyle43"/>
        </w:rPr>
        <w:t>4 конкурс - эстафетам футбольным мячом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77" w:line="326" w:lineRule="exact"/>
        <w:rPr>
          <w:rStyle w:val="FontStyle57"/>
        </w:rPr>
      </w:pPr>
      <w:r>
        <w:rPr>
          <w:rStyle w:val="FontStyle57"/>
        </w:rPr>
        <w:t>Участница выполняет ведение футбольного мяча, обводя препятствие (кегли) до поворотного столба и обратно.</w:t>
      </w:r>
    </w:p>
    <w:p w:rsidR="00CB6731" w:rsidRDefault="00CB6731" w:rsidP="00401C8D">
      <w:pPr>
        <w:pStyle w:val="Style21"/>
        <w:widowControl/>
        <w:spacing w:line="240" w:lineRule="exact"/>
        <w:ind w:left="1085"/>
        <w:rPr>
          <w:sz w:val="20"/>
          <w:szCs w:val="20"/>
        </w:rPr>
      </w:pPr>
    </w:p>
    <w:p w:rsidR="00CB6731" w:rsidRDefault="00CB6731" w:rsidP="00401C8D">
      <w:pPr>
        <w:pStyle w:val="Style21"/>
        <w:widowControl/>
        <w:spacing w:before="91" w:line="322" w:lineRule="exact"/>
        <w:ind w:left="1085"/>
        <w:rPr>
          <w:rStyle w:val="FontStyle63"/>
        </w:rPr>
      </w:pPr>
      <w:r>
        <w:rPr>
          <w:rStyle w:val="FontStyle63"/>
        </w:rPr>
        <w:t>Примечание: при сбивании кегли, установить ее и продолжить движение с этого же места. Окончательный результат фиксируется по последней участнице в команде.</w:t>
      </w:r>
    </w:p>
    <w:p w:rsidR="00CB6731" w:rsidRDefault="00CB6731" w:rsidP="00401C8D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1"/>
        <w:widowControl/>
        <w:spacing w:before="96" w:line="240" w:lineRule="auto"/>
        <w:rPr>
          <w:rStyle w:val="FontStyle43"/>
        </w:rPr>
      </w:pPr>
      <w:r>
        <w:rPr>
          <w:rStyle w:val="FontStyle43"/>
        </w:rPr>
        <w:t>5 конкурс - «Гусеничка»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72" w:line="326" w:lineRule="exact"/>
        <w:rPr>
          <w:rStyle w:val="FontStyle57"/>
        </w:rPr>
      </w:pPr>
      <w:r>
        <w:rPr>
          <w:rStyle w:val="FontStyle57"/>
        </w:rPr>
        <w:t>Стоя в колонне правая рука ставится на плечо впереди стоящего, левой рукой захватывают согнутую в колене ногу на уровне голеностопного сустава. По команде прыгая на одной ноге змейкой не расцепляясь до поворотной стойки и обратно 7 м.</w:t>
      </w:r>
    </w:p>
    <w:p w:rsidR="00CB6731" w:rsidRDefault="00CB6731" w:rsidP="00401C8D">
      <w:pPr>
        <w:pStyle w:val="Style21"/>
        <w:widowControl/>
        <w:spacing w:before="62" w:line="322" w:lineRule="exact"/>
        <w:ind w:left="567"/>
        <w:rPr>
          <w:rStyle w:val="FontStyle63"/>
        </w:rPr>
      </w:pPr>
      <w:r>
        <w:rPr>
          <w:rStyle w:val="FontStyle63"/>
        </w:rPr>
        <w:t xml:space="preserve">Примечание: учитывается чистое время. За нарушение правил, постановку второй ноги или расцепку добавляются штрафные секунды. Одна ошибка </w:t>
      </w:r>
      <w:r>
        <w:rPr>
          <w:rStyle w:val="FontStyle63"/>
          <w:spacing w:val="70"/>
        </w:rPr>
        <w:t>-5с</w:t>
      </w:r>
      <w:r>
        <w:rPr>
          <w:rStyle w:val="FontStyle63"/>
        </w:rPr>
        <w:t xml:space="preserve"> штрафа.</w:t>
      </w:r>
    </w:p>
    <w:p w:rsidR="00CB6731" w:rsidRDefault="00CB6731" w:rsidP="00401C8D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1"/>
        <w:widowControl/>
        <w:spacing w:before="91" w:line="240" w:lineRule="auto"/>
        <w:rPr>
          <w:rStyle w:val="FontStyle43"/>
        </w:rPr>
      </w:pPr>
      <w:r>
        <w:rPr>
          <w:rStyle w:val="FontStyle43"/>
        </w:rPr>
        <w:t>6 конкурс - «Прыгуны»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67" w:line="317" w:lineRule="exact"/>
        <w:rPr>
          <w:rStyle w:val="FontStyle57"/>
        </w:rPr>
      </w:pPr>
      <w:r>
        <w:rPr>
          <w:rStyle w:val="FontStyle57"/>
        </w:rPr>
        <w:t xml:space="preserve">Игроки каждой команды строятся в колонны по одному за линией старта. Начиная с </w:t>
      </w:r>
      <w:r>
        <w:rPr>
          <w:rStyle w:val="FontStyle60"/>
        </w:rPr>
        <w:t xml:space="preserve">1 </w:t>
      </w:r>
      <w:r>
        <w:rPr>
          <w:rStyle w:val="FontStyle57"/>
        </w:rPr>
        <w:t xml:space="preserve">м от старта, проводится несколько линий через каждые 20 см. Это сектора </w:t>
      </w:r>
      <w:r>
        <w:rPr>
          <w:rStyle w:val="FontStyle60"/>
        </w:rPr>
        <w:t xml:space="preserve">1, </w:t>
      </w:r>
      <w:r>
        <w:rPr>
          <w:rStyle w:val="FontStyle57"/>
        </w:rPr>
        <w:t>2, 3 и т.д. Номер соответствует количеству очков, которые получит игрок, прыгнув в тот или иной сектор. По сигналу игроки поочередно прыгают с места.</w:t>
      </w:r>
    </w:p>
    <w:p w:rsidR="00CB6731" w:rsidRDefault="00CB6731" w:rsidP="00401C8D">
      <w:pPr>
        <w:pStyle w:val="Style21"/>
        <w:widowControl/>
        <w:spacing w:line="240" w:lineRule="exact"/>
        <w:ind w:left="1118"/>
        <w:rPr>
          <w:sz w:val="20"/>
          <w:szCs w:val="20"/>
        </w:rPr>
      </w:pPr>
    </w:p>
    <w:p w:rsidR="00CB6731" w:rsidRDefault="00CB6731" w:rsidP="00401C8D">
      <w:pPr>
        <w:pStyle w:val="Style21"/>
        <w:widowControl/>
        <w:spacing w:before="86" w:line="322" w:lineRule="exact"/>
        <w:ind w:left="567"/>
        <w:rPr>
          <w:rStyle w:val="FontStyle63"/>
        </w:rPr>
      </w:pPr>
      <w:r>
        <w:rPr>
          <w:rStyle w:val="FontStyle63"/>
        </w:rPr>
        <w:t>Примечание: судья подсчитывают сумму очков, набранных каждой командой. Побеждает команду, набравшая больше очков.</w:t>
      </w:r>
    </w:p>
    <w:p w:rsidR="00CB6731" w:rsidRDefault="00CB6731" w:rsidP="00401C8D">
      <w:pPr>
        <w:pStyle w:val="Style8"/>
        <w:widowControl/>
        <w:spacing w:before="96"/>
        <w:jc w:val="center"/>
        <w:rPr>
          <w:rStyle w:val="FontStyle62"/>
        </w:rPr>
      </w:pPr>
      <w:r>
        <w:rPr>
          <w:rStyle w:val="FontStyle62"/>
        </w:rPr>
        <w:t>г-</w:t>
      </w:r>
    </w:p>
    <w:p w:rsidR="00CB6731" w:rsidRDefault="00CB6731" w:rsidP="00401C8D">
      <w:pPr>
        <w:pStyle w:val="Style1"/>
        <w:widowControl/>
        <w:spacing w:before="154" w:line="240" w:lineRule="auto"/>
        <w:rPr>
          <w:rStyle w:val="FontStyle43"/>
        </w:rPr>
      </w:pPr>
      <w:r>
        <w:rPr>
          <w:rStyle w:val="FontStyle43"/>
        </w:rPr>
        <w:t>7 конкурс - «Веселый бадминтон» (с воздушными шарами)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77" w:line="317" w:lineRule="exact"/>
        <w:rPr>
          <w:rStyle w:val="FontStyle57"/>
        </w:rPr>
      </w:pPr>
      <w:r>
        <w:rPr>
          <w:rStyle w:val="FontStyle57"/>
        </w:rPr>
        <w:t>Встречная эстафета. Каждая команда поделена на две подгруппы, которые расположены на обеих половинах площадки. По команде «Приготовиться» 2 участника с ракетками выходят к сетке, в руках у одного из них - воздушный шар. По сигналу игрок подбрасывает шар вверх и ударяет ракеткой, переправляя его через сетку партнеру, а тот возвращает его назад (2 раза) ракетки быстро передаются следующей паре так, чтобы шар не успел упасть на площадку.</w:t>
      </w:r>
    </w:p>
    <w:p w:rsidR="00CB6731" w:rsidRDefault="00CB6731" w:rsidP="00401C8D">
      <w:pPr>
        <w:pStyle w:val="Style21"/>
        <w:widowControl/>
        <w:spacing w:line="240" w:lineRule="exact"/>
        <w:ind w:left="1070"/>
        <w:rPr>
          <w:sz w:val="20"/>
          <w:szCs w:val="20"/>
        </w:rPr>
      </w:pPr>
    </w:p>
    <w:p w:rsidR="00CB6731" w:rsidRDefault="00CB6731" w:rsidP="00401C8D">
      <w:pPr>
        <w:pStyle w:val="Style21"/>
        <w:widowControl/>
        <w:spacing w:before="82" w:line="322" w:lineRule="exact"/>
        <w:ind w:left="567"/>
        <w:rPr>
          <w:rStyle w:val="FontStyle63"/>
        </w:rPr>
      </w:pPr>
      <w:r>
        <w:rPr>
          <w:rStyle w:val="FontStyle63"/>
        </w:rPr>
        <w:t>Примечание: количество ударов по шару до перелета через сетку неограниченное. Задачи игроков действовать быстро, точно и расчетливо. Время фиксируется по последней участнице в команде.</w:t>
      </w:r>
    </w:p>
    <w:p w:rsidR="00CB6731" w:rsidRDefault="00CB6731" w:rsidP="00401C8D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1"/>
        <w:widowControl/>
        <w:spacing w:before="106" w:line="240" w:lineRule="auto"/>
        <w:rPr>
          <w:rStyle w:val="FontStyle43"/>
        </w:rPr>
      </w:pPr>
      <w:r>
        <w:rPr>
          <w:rStyle w:val="FontStyle43"/>
        </w:rPr>
        <w:t>8 конкурс - «Мяч в обруче»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82" w:line="322" w:lineRule="exact"/>
        <w:rPr>
          <w:rStyle w:val="FontStyle57"/>
        </w:rPr>
      </w:pPr>
      <w:r>
        <w:rPr>
          <w:rStyle w:val="FontStyle57"/>
        </w:rPr>
        <w:t>Перед каждой колонной на расстоянии 3 м друг от друга лежат обручи. В каждом обруче волейбольный мяч. По сигналу направляющие колонн бегут к первым обручам, берут мячи и выполняют две верхние передачи над собой, кладут мячи в обручи, бегут к своим колоннам и хлопают впереди стоящего по ладони, давая тем самым сигнал о продолжении эстафеты.</w:t>
      </w:r>
    </w:p>
    <w:p w:rsidR="00CB6731" w:rsidRDefault="00CB6731" w:rsidP="00401C8D">
      <w:pPr>
        <w:pStyle w:val="Style21"/>
        <w:widowControl/>
        <w:spacing w:line="240" w:lineRule="exact"/>
        <w:ind w:left="1075"/>
        <w:rPr>
          <w:sz w:val="20"/>
          <w:szCs w:val="20"/>
        </w:rPr>
      </w:pPr>
    </w:p>
    <w:p w:rsidR="00CB6731" w:rsidRDefault="00CB6731" w:rsidP="00401C8D">
      <w:pPr>
        <w:pStyle w:val="Style21"/>
        <w:widowControl/>
        <w:spacing w:before="86" w:line="322" w:lineRule="exact"/>
        <w:ind w:left="567"/>
        <w:rPr>
          <w:rStyle w:val="FontStyle63"/>
        </w:rPr>
      </w:pPr>
      <w:r>
        <w:rPr>
          <w:rStyle w:val="FontStyle63"/>
        </w:rPr>
        <w:t xml:space="preserve">Примечание: после выполнения упражнения мячи кладут в обручи. Выкатившийся из обруча мяч кладет на место участник, находившийся на дистанции. Очередной участник включается в эстафету только после хлопка по его ладони предыдущим участником. Время фиксируется по последней участнице в команде. За неисправленные ошибки к результату добавляются штрафные секунды. 1 ошибка </w:t>
      </w:r>
      <w:r>
        <w:rPr>
          <w:rStyle w:val="FontStyle63"/>
          <w:spacing w:val="70"/>
        </w:rPr>
        <w:t>-5с</w:t>
      </w:r>
      <w:r>
        <w:rPr>
          <w:rStyle w:val="FontStyle63"/>
        </w:rPr>
        <w:t xml:space="preserve"> штрафа.</w:t>
      </w:r>
    </w:p>
    <w:p w:rsidR="00CB6731" w:rsidRDefault="00CB6731" w:rsidP="00401C8D">
      <w:pPr>
        <w:pStyle w:val="Style1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1"/>
        <w:widowControl/>
        <w:spacing w:before="106" w:line="240" w:lineRule="auto"/>
        <w:rPr>
          <w:rStyle w:val="FontStyle43"/>
        </w:rPr>
      </w:pPr>
      <w:r>
        <w:rPr>
          <w:rStyle w:val="FontStyle43"/>
        </w:rPr>
        <w:t>9 конкурс - Комбинированная эстафета</w:t>
      </w:r>
    </w:p>
    <w:p w:rsidR="00CB6731" w:rsidRDefault="00CB6731" w:rsidP="00401C8D">
      <w:pPr>
        <w:pStyle w:val="Style22"/>
        <w:widowControl/>
        <w:spacing w:line="240" w:lineRule="exact"/>
        <w:rPr>
          <w:sz w:val="20"/>
          <w:szCs w:val="20"/>
        </w:rPr>
      </w:pPr>
    </w:p>
    <w:p w:rsidR="00CB6731" w:rsidRDefault="00CB6731" w:rsidP="00401C8D">
      <w:pPr>
        <w:pStyle w:val="Style22"/>
        <w:widowControl/>
        <w:spacing w:before="82" w:line="322" w:lineRule="exact"/>
        <w:rPr>
          <w:rStyle w:val="FontStyle57"/>
        </w:rPr>
      </w:pPr>
      <w:r>
        <w:rPr>
          <w:rStyle w:val="FontStyle57"/>
        </w:rPr>
        <w:t>Участвует команда в полном составе. Первые игроки стоят на старте со скакалками. По сигналу выполняют прыжки через скакалку с продвижением вперед до поворотной стойки. Скакалки оставляют за стойкой, берут баскетбольный мяч и ведут в обратную сторону. Затем передают другим участникам и т.д.</w:t>
      </w:r>
    </w:p>
    <w:p w:rsidR="00CB6731" w:rsidRPr="00295DF5" w:rsidRDefault="00CB6731" w:rsidP="00C71BD5">
      <w:pPr>
        <w:pStyle w:val="Style21"/>
        <w:widowControl/>
        <w:spacing w:before="115" w:line="240" w:lineRule="auto"/>
        <w:jc w:val="center"/>
        <w:rPr>
          <w:rStyle w:val="FontStyle63"/>
        </w:rPr>
      </w:pPr>
    </w:p>
    <w:p w:rsidR="00CB6731" w:rsidRDefault="00CB6731" w:rsidP="00C71BD5">
      <w:pPr>
        <w:pStyle w:val="Style21"/>
        <w:widowControl/>
        <w:spacing w:before="115" w:line="240" w:lineRule="auto"/>
        <w:jc w:val="center"/>
        <w:rPr>
          <w:rStyle w:val="FontStyle63"/>
        </w:rPr>
      </w:pPr>
      <w:r>
        <w:rPr>
          <w:rStyle w:val="FontStyle63"/>
        </w:rPr>
        <w:t>Примечание: эстафета заканчивается по последнему участнику.</w:t>
      </w:r>
    </w:p>
    <w:p w:rsidR="00CB6731" w:rsidRDefault="00CB6731" w:rsidP="00C71BD5">
      <w:pPr>
        <w:pStyle w:val="Style1"/>
        <w:widowControl/>
        <w:spacing w:line="240" w:lineRule="exact"/>
        <w:ind w:left="950"/>
        <w:jc w:val="left"/>
        <w:rPr>
          <w:sz w:val="20"/>
          <w:szCs w:val="20"/>
        </w:rPr>
      </w:pPr>
    </w:p>
    <w:p w:rsidR="00CB6731" w:rsidRDefault="00CB6731" w:rsidP="00C71BD5">
      <w:pPr>
        <w:pStyle w:val="Style1"/>
        <w:widowControl/>
        <w:spacing w:line="240" w:lineRule="exact"/>
        <w:ind w:left="950"/>
        <w:jc w:val="left"/>
        <w:rPr>
          <w:sz w:val="20"/>
          <w:szCs w:val="20"/>
        </w:rPr>
      </w:pPr>
    </w:p>
    <w:p w:rsidR="00CB6731" w:rsidRDefault="00CB6731" w:rsidP="00C71BD5">
      <w:pPr>
        <w:pStyle w:val="Style1"/>
        <w:widowControl/>
        <w:spacing w:before="182" w:line="240" w:lineRule="auto"/>
        <w:ind w:left="950"/>
        <w:jc w:val="left"/>
        <w:rPr>
          <w:rStyle w:val="FontStyle43"/>
        </w:rPr>
      </w:pPr>
      <w:r>
        <w:rPr>
          <w:rStyle w:val="FontStyle59"/>
        </w:rPr>
        <w:t xml:space="preserve">10 </w:t>
      </w:r>
      <w:r>
        <w:rPr>
          <w:rStyle w:val="FontStyle43"/>
        </w:rPr>
        <w:t>конкурс - конкурс капитанов команд «Поздравление»</w:t>
      </w:r>
    </w:p>
    <w:p w:rsidR="00CB6731" w:rsidRDefault="00CB6731" w:rsidP="00C71BD5">
      <w:pPr>
        <w:pStyle w:val="Style5"/>
        <w:widowControl/>
        <w:spacing w:line="240" w:lineRule="exact"/>
        <w:rPr>
          <w:sz w:val="20"/>
          <w:szCs w:val="20"/>
        </w:rPr>
      </w:pPr>
    </w:p>
    <w:p w:rsidR="00CB6731" w:rsidRDefault="00CB6731" w:rsidP="00C71BD5">
      <w:pPr>
        <w:pStyle w:val="Style5"/>
        <w:widowControl/>
        <w:spacing w:before="86" w:line="317" w:lineRule="exact"/>
        <w:rPr>
          <w:rStyle w:val="FontStyle57"/>
        </w:rPr>
      </w:pPr>
      <w:r>
        <w:rPr>
          <w:rStyle w:val="FontStyle57"/>
        </w:rPr>
        <w:t xml:space="preserve">На расстоянии </w:t>
      </w:r>
      <w:r>
        <w:rPr>
          <w:rStyle w:val="FontStyle46"/>
        </w:rPr>
        <w:t xml:space="preserve">7 </w:t>
      </w:r>
      <w:r>
        <w:rPr>
          <w:rStyle w:val="FontStyle57"/>
        </w:rPr>
        <w:t>м от старта для каждого капитана кладут оболочку воздушного шара с запиской внутри и нитку. По сигналу капитаны подбегают к оболочкам, надувают шары (завязывают ниткой) и садятся на них. Шары лопаются, капитан читает записку.</w:t>
      </w:r>
    </w:p>
    <w:p w:rsidR="00CB6731" w:rsidRDefault="00CB6731" w:rsidP="00C71BD5">
      <w:pPr>
        <w:pStyle w:val="Style21"/>
        <w:widowControl/>
        <w:spacing w:line="240" w:lineRule="exact"/>
        <w:ind w:left="1061"/>
        <w:rPr>
          <w:sz w:val="20"/>
          <w:szCs w:val="20"/>
        </w:rPr>
      </w:pPr>
    </w:p>
    <w:p w:rsidR="00CB6731" w:rsidRDefault="00CB6731" w:rsidP="00C71BD5">
      <w:pPr>
        <w:pStyle w:val="Style21"/>
        <w:widowControl/>
        <w:spacing w:before="82"/>
        <w:ind w:left="1061"/>
        <w:rPr>
          <w:rStyle w:val="FontStyle63"/>
        </w:rPr>
      </w:pPr>
      <w:r>
        <w:rPr>
          <w:rStyle w:val="FontStyle63"/>
        </w:rPr>
        <w:t>Примечание: места распределяются по наименьшему времени затраченному на выполнение задания. После чего все капитаны зачитывают свои поздравления.</w:t>
      </w:r>
    </w:p>
    <w:p w:rsidR="00CB6731" w:rsidRPr="00295DF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295DF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  <w:sectPr w:rsidR="00CB6731" w:rsidRPr="00295DF5" w:rsidSect="00DB6977">
          <w:type w:val="continuous"/>
          <w:pgSz w:w="11907" w:h="16839" w:code="9"/>
          <w:pgMar w:top="426" w:right="850" w:bottom="1134" w:left="1701" w:header="708" w:footer="708" w:gutter="0"/>
          <w:cols w:space="708"/>
          <w:docGrid w:linePitch="360"/>
        </w:sectPr>
      </w:pPr>
    </w:p>
    <w:p w:rsidR="00CB6731" w:rsidRPr="00C71BD5" w:rsidRDefault="00CB6731" w:rsidP="00C71BD5">
      <w:pPr>
        <w:spacing w:after="346" w:line="1" w:lineRule="exact"/>
        <w:rPr>
          <w:b/>
          <w:bCs/>
          <w:sz w:val="2"/>
          <w:szCs w:val="2"/>
        </w:rPr>
      </w:pPr>
      <w:r>
        <w:rPr>
          <w:noProof/>
          <w:lang w:eastAsia="ru-RU"/>
        </w:rPr>
        <w:pict>
          <v:shape id="_x0000_s1027" type="#_x0000_t202" style="position:absolute;margin-left:565.4pt;margin-top:240.5pt;width:34.25pt;height:22.6pt;z-index:251682816" filled="f" stroked="f">
            <v:textbox style="mso-next-textbox:#_x0000_s1027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505.95pt;margin-top:240.5pt;width:36.8pt;height:22.6pt;z-index:251683840" filled="f" stroked="f">
            <v:textbox style="mso-next-textbox:#_x0000_s1028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592.2pt;margin-top:219.6pt;width:26.8pt;height:22.6pt;z-index:251713536" filled="f" stroked="f">
            <v:textbox style="mso-next-textbox:#_x0000_s1029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95.85pt;margin-top:197pt;width:41.85pt;height:22.6pt;z-index:251685888" filled="f" stroked="f">
            <v:textbox style="mso-next-textbox:#_x0000_s1030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2-0.5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98.65pt;margin-top:197pt;width:46.05pt;height:22.6pt;z-index:251704320" filled="f" stroked="f">
            <v:textbox style="mso-next-textbox:#_x0000_s1031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1-0.5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00.1pt;margin-top:153.5pt;width:42.65pt;height:22.6pt;z-index:251671552" filled="f" stroked="f">
            <v:textbox style="mso-next-textbox:#_x0000_s1032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4-1.5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46.5pt;margin-top:153.5pt;width:26.8pt;height:22.6pt;z-index:251670528" filled="f" stroked="f">
            <v:textbox style="mso-next-textbox:#_x0000_s1033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505.95pt;margin-top:110pt;width:31.75pt;height:22.6pt;z-index:251648000" filled="f" stroked="f">
            <v:textbox style="mso-next-textbox:#_x0000_s1034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624.85pt;margin-top:240.5pt;width:26.8pt;height:22.6pt;z-index:251712512" filled="f" stroked="f">
            <v:textbox style="mso-next-textbox:#_x0000_s1035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16.6pt;margin-top:219.6pt;width:26.8pt;height:22.6pt;z-index:251711488" filled="f" stroked="f">
            <v:textbox style="mso-next-textbox:#_x0000_s1036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49.25pt;margin-top:240.5pt;width:26.8pt;height:22.6pt;z-index:251710464" filled="f" stroked="f">
            <v:textbox style="mso-next-textbox:#_x0000_s1037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08.7pt;margin-top:240.5pt;width:26.8pt;height:22.6pt;z-index:251709440" filled="f" stroked="f">
            <v:textbox style="mso-next-textbox:#_x0000_s1038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76.05pt;margin-top:217.9pt;width:26.8pt;height:22.6pt;z-index:251708416" filled="f" stroked="f">
            <v:textbox style="mso-next-textbox:#_x0000_s1039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49.25pt;margin-top:197pt;width:26.8pt;height:22.6pt;z-index:251707392" filled="f" stroked="f">
            <v:textbox style="mso-next-textbox:#_x0000_s1040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16.6pt;margin-top:176.1pt;width:26.8pt;height:22.6pt;z-index:251706368" filled="f" stroked="f">
            <v:textbox style="mso-next-textbox:#_x0000_s1041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76.05pt;margin-top:176.1pt;width:26.8pt;height:22.6pt;z-index:251705344" filled="f" stroked="f">
            <v:textbox style="mso-next-textbox:#_x0000_s1042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35.5pt;margin-top:176.1pt;width:26.8pt;height:22.6pt;z-index:251703296" filled="f" stroked="f">
            <v:textbox style="mso-next-textbox:#_x0000_s1043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68.15pt;margin-top:197pt;width:26.8pt;height:22.6pt;z-index:251702272" filled="f" stroked="f">
            <v:textbox style="mso-next-textbox:#_x0000_s1044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35.5pt;margin-top:219.6pt;width:26.8pt;height:22.6pt;z-index:251701248" filled="f" stroked="f">
            <v:textbox style="mso-next-textbox:#_x0000_s1045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68.15pt;margin-top:240.5pt;width:26.8pt;height:22.6pt;z-index:251700224" filled="f" stroked="f">
            <v:textbox style="mso-next-textbox:#_x0000_s1046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327.6pt;margin-top:240.5pt;width:26.8pt;height:22.6pt;z-index:251699200" filled="f" stroked="f">
            <v:textbox style="mso-next-textbox:#_x0000_s1047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94.95pt;margin-top:219.6pt;width:26.8pt;height:22.6pt;z-index:251698176" filled="f" stroked="f">
            <v:textbox style="mso-next-textbox:#_x0000_s1048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294.95pt;margin-top:176.1pt;width:26.8pt;height:22.6pt;z-index:251697152" filled="f" stroked="f">
            <v:textbox style="mso-next-textbox:#_x0000_s1049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27.6pt;margin-top:197pt;width:26.8pt;height:22.6pt;z-index:251696128" filled="f" stroked="f">
            <v:textbox style="mso-next-textbox:#_x0000_s1050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354.4pt;margin-top:176.1pt;width:26.8pt;height:22.6pt;z-index:251695104" filled="f" stroked="f">
            <v:textbox style="mso-next-textbox:#_x0000_s1051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87.05pt;margin-top:197pt;width:26.8pt;height:22.6pt;z-index:251694080" filled="f" stroked="f">
            <v:textbox style="mso-next-textbox:#_x0000_s1052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54.4pt;margin-top:219.6pt;width:26.8pt;height:22.6pt;z-index:251693056" filled="f" stroked="f">
            <v:textbox style="mso-next-textbox:#_x0000_s1053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87.05pt;margin-top:240.5pt;width:26.8pt;height:22.6pt;z-index:251692032" filled="f" stroked="f">
            <v:textbox style="mso-next-textbox:#_x0000_s1054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446.5pt;margin-top:240.5pt;width:26.8pt;height:22.6pt;z-index:251691008" filled="f" stroked="f">
            <v:textbox style="mso-next-textbox:#_x0000_s1055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413.85pt;margin-top:219.6pt;width:26.8pt;height:22.6pt;z-index:251689984" filled="f" stroked="f">
            <v:textbox style="mso-next-textbox:#_x0000_s1056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413.85pt;margin-top:176.1pt;width:26.8pt;height:22.6pt;z-index:251688960" filled="f" stroked="f">
            <v:textbox style="mso-next-textbox:#_x0000_s1057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446.5pt;margin-top:197pt;width:26.8pt;height:22.6pt;z-index:251687936" filled="f" stroked="f">
            <v:textbox style="mso-next-textbox:#_x0000_s1058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473.3pt;margin-top:176.1pt;width:26.8pt;height:22.6pt;z-index:251686912" filled="f" stroked="f">
            <v:textbox style="mso-next-textbox:#_x0000_s1059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473.3pt;margin-top:219.6pt;width:26.8pt;height:22.6pt;z-index:251684864" filled="f" stroked="f">
            <v:textbox style="mso-next-textbox:#_x0000_s1060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532.75pt;margin-top:219.6pt;width:26.8pt;height:22.6pt;z-index:251681792" filled="f" stroked="f">
            <v:textbox style="mso-next-textbox:#_x0000_s1061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565.4pt;margin-top:197pt;width:26.8pt;height:22.6pt;z-index:251680768" filled="f" stroked="f">
            <v:textbox style="mso-next-textbox:#_x0000_s1062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532.75pt;margin-top:176.1pt;width:26.8pt;height:22.6pt;z-index:251679744" filled="f" stroked="f">
            <v:textbox style="mso-next-textbox:#_x0000_s1063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592.2pt;margin-top:176.1pt;width:26.8pt;height:22.6pt;z-index:251678720" filled="f" stroked="f">
            <v:textbox style="mso-next-textbox:#_x0000_s1064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624.85pt;margin-top:197pt;width:26.8pt;height:22.6pt;z-index:251677696" filled="f" stroked="f">
            <v:textbox style="mso-next-textbox:#_x0000_s1065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624.85pt;margin-top:153.5pt;width:26.8pt;height:22.6pt;z-index:251676672" filled="f" stroked="f">
            <v:textbox style="mso-next-textbox:#_x0000_s1066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592.2pt;margin-top:132.6pt;width:26.8pt;height:22.6pt;z-index:251675648" filled="f" stroked="f">
            <v:textbox style="mso-next-textbox:#_x0000_s1067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532.75pt;margin-top:132.6pt;width:26.8pt;height:22.6pt;z-index:251674624" filled="f" stroked="f">
            <v:textbox style="mso-next-textbox:#_x0000_s1068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473.3pt;margin-top:132.6pt;width:26.8pt;height:22.6pt;z-index:251673600" filled="f" stroked="f">
            <v:textbox style="mso-next-textbox:#_x0000_s1069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565.4pt;margin-top:153.5pt;width:26.8pt;height:22.6pt;z-index:251672576" filled="f" stroked="f">
            <v:textbox style="mso-next-textbox:#_x0000_s1070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413.85pt;margin-top:132.6pt;width:26.8pt;height:22.6pt;z-index:251669504" filled="f" stroked="f">
            <v:textbox style="mso-next-textbox:#_x0000_s1071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387.05pt;margin-top:153.5pt;width:26.8pt;height:22.6pt;z-index:251668480" filled="f" stroked="f">
            <v:textbox style="mso-next-textbox:#_x0000_s1072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354.4pt;margin-top:132.6pt;width:26.8pt;height:22.6pt;z-index:251667456" filled="f" stroked="f">
            <v:textbox style="mso-next-textbox:#_x0000_s1073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327.6pt;margin-top:153.5pt;width:26.8pt;height:22.6pt;z-index:251666432" filled="f" stroked="f">
            <v:textbox style="mso-next-textbox:#_x0000_s1074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294.95pt;margin-top:132.6pt;width:26.8pt;height:22.6pt;z-index:251665408" filled="f" stroked="f">
            <v:textbox style="mso-next-textbox:#_x0000_s1075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268.15pt;margin-top:153.5pt;width:26.8pt;height:22.6pt;z-index:251664384" filled="f" stroked="f">
            <v:textbox style="mso-next-textbox:#_x0000_s1076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235.5pt;margin-top:132.6pt;width:26.8pt;height:22.6pt;z-index:251663360" filled="f" stroked="f">
            <v:textbox style="mso-next-textbox:#_x0000_s1077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176.05pt;margin-top:132.6pt;width:26.8pt;height:22.6pt;z-index:251662336" filled="f" stroked="f">
            <v:textbox style="mso-next-textbox:#_x0000_s1078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208.7pt;margin-top:153.5pt;width:26.8pt;height:22.6pt;z-index:251661312" filled="f" stroked="f">
            <v:textbox style="mso-next-textbox:#_x0000_s1079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149.25pt;margin-top:153.5pt;width:26.8pt;height:22.6pt;z-index:251660288" filled="f" stroked="f">
            <v:textbox style="mso-next-textbox:#_x0000_s1080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116.6pt;margin-top:132.6pt;width:26.8pt;height:22.6pt;z-index:251659264" filled="f" stroked="f">
            <v:textbox style="mso-next-textbox:#_x0000_s1081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176.05pt;margin-top:89.1pt;width:26.8pt;height:22.6pt;z-index:251658240" filled="f" stroked="f">
            <v:textbox style="mso-next-textbox:#_x0000_s1082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235.5pt;margin-top:89.1pt;width:26.8pt;height:22.6pt;z-index:251657216" filled="f" stroked="f">
            <v:textbox style="mso-next-textbox:#_x0000_s1083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294.95pt;margin-top:89.1pt;width:26.8pt;height:22.6pt;z-index:251656192" filled="f" stroked="f">
            <v:textbox style="mso-next-textbox:#_x0000_s1084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354.4pt;margin-top:89.1pt;width:26.8pt;height:22.6pt;z-index:251655168" filled="f" stroked="f">
            <v:textbox style="mso-next-textbox:#_x0000_s1085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413.85pt;margin-top:89.1pt;width:26.8pt;height:22.6pt;z-index:251654144" filled="f" stroked="f">
            <v:textbox style="mso-next-textbox:#_x0000_s1086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margin-left:473.3pt;margin-top:89.1pt;width:26.8pt;height:22.6pt;z-index:251653120" filled="f" stroked="f">
            <v:textbox style="mso-next-textbox:#_x0000_s1087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532.75pt;margin-top:89.1pt;width:26.8pt;height:22.6pt;z-index:251652096" filled="f" stroked="f">
            <v:textbox style="mso-next-textbox:#_x0000_s1088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margin-left:592.2pt;margin-top:89.1pt;width:26.8pt;height:22.6pt;z-index:251651072" filled="f" stroked="f">
            <v:textbox style="mso-next-textbox:#_x0000_s1089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202" style="position:absolute;margin-left:624.85pt;margin-top:110pt;width:26.8pt;height:22.6pt;z-index:251650048" filled="f" stroked="f">
            <v:textbox style="mso-next-textbox:#_x0000_s1090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565.4pt;margin-top:110pt;width:26.8pt;height:22.6pt;z-index:251649024" filled="f" stroked="f">
            <v:textbox style="mso-next-textbox:#_x0000_s1091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202" style="position:absolute;margin-left:446.5pt;margin-top:110pt;width:26.8pt;height:22.6pt;z-index:251646976" filled="f" stroked="f">
            <v:textbox style="mso-next-textbox:#_x0000_s1092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202" style="position:absolute;margin-left:387.05pt;margin-top:110pt;width:26.8pt;height:22.6pt;z-index:251645952" filled="f" stroked="f">
            <v:textbox style="mso-next-textbox:#_x0000_s1093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327.6pt;margin-top:110pt;width:26.8pt;height:22.6pt;z-index:251644928" filled="f" stroked="f">
            <v:textbox style="mso-next-textbox:#_x0000_s1094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margin-left:268.15pt;margin-top:110pt;width:26.8pt;height:22.6pt;z-index:251643904" filled="f" stroked="f">
            <v:textbox style="mso-next-textbox:#_x0000_s1095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208.7pt;margin-top:110pt;width:26.8pt;height:22.6pt;z-index:251642880" filled="f" stroked="f">
            <v:textbox style="mso-next-textbox:#_x0000_s1096">
              <w:txbxContent>
                <w:p w:rsidR="00CB6731" w:rsidRPr="006062A9" w:rsidRDefault="00CB6731" w:rsidP="003E5F7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149.25pt;margin-top:110pt;width:26.8pt;height:22.6pt;z-index:251641856" filled="f" stroked="f">
            <v:textbox style="mso-next-textbox:#_x0000_s1097">
              <w:txbxContent>
                <w:p w:rsidR="00CB6731" w:rsidRPr="006062A9" w:rsidRDefault="00CB6731" w:rsidP="006062A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116.6pt;margin-top:89.1pt;width:26.8pt;height:22.6pt;z-index:251640832" filled="f" stroked="f">
            <v:textbox style="mso-next-textbox:#_x0000_s1098">
              <w:txbxContent>
                <w:p w:rsidR="00CB6731" w:rsidRPr="006062A9" w:rsidRDefault="00CB673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062A9"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592.2pt;margin-top:132.6pt;width:59.45pt;height:43.5pt;flip:y;z-index:251637760" o:connectortype="straight"/>
        </w:pict>
      </w:r>
      <w:r>
        <w:rPr>
          <w:noProof/>
          <w:lang w:eastAsia="ru-RU"/>
        </w:rPr>
        <w:pict>
          <v:shape id="_x0000_s1100" type="#_x0000_t32" style="position:absolute;margin-left:592.2pt;margin-top:89.1pt;width:59.45pt;height:43.5pt;flip:y;z-index:251636736" o:connectortype="straight"/>
        </w:pict>
      </w:r>
      <w:r>
        <w:rPr>
          <w:noProof/>
          <w:lang w:eastAsia="ru-RU"/>
        </w:rPr>
        <w:pict>
          <v:shape id="_x0000_s1101" type="#_x0000_t32" style="position:absolute;margin-left:592.2pt;margin-top:219.6pt;width:59.45pt;height:43.5pt;flip:y;z-index:251639808" o:connectortype="straight"/>
        </w:pict>
      </w:r>
      <w:r>
        <w:rPr>
          <w:noProof/>
          <w:lang w:eastAsia="ru-RU"/>
        </w:rPr>
        <w:pict>
          <v:shape id="_x0000_s1102" type="#_x0000_t32" style="position:absolute;margin-left:592.2pt;margin-top:176.1pt;width:59.45pt;height:43.5pt;flip:y;z-index:251638784" o:connectortype="straight"/>
        </w:pict>
      </w:r>
      <w:r>
        <w:rPr>
          <w:noProof/>
          <w:lang w:eastAsia="ru-RU"/>
        </w:rPr>
        <w:pict>
          <v:shape id="_x0000_s1103" type="#_x0000_t32" style="position:absolute;margin-left:532.75pt;margin-top:132.6pt;width:59.45pt;height:43.5pt;flip:y;z-index:251633664" o:connectortype="straight"/>
        </w:pict>
      </w:r>
      <w:r>
        <w:rPr>
          <w:noProof/>
          <w:lang w:eastAsia="ru-RU"/>
        </w:rPr>
        <w:pict>
          <v:shape id="_x0000_s1104" type="#_x0000_t32" style="position:absolute;margin-left:532.75pt;margin-top:89.1pt;width:59.45pt;height:43.5pt;flip:y;z-index:251632640" o:connectortype="straight"/>
        </w:pict>
      </w:r>
      <w:r>
        <w:rPr>
          <w:noProof/>
          <w:lang w:eastAsia="ru-RU"/>
        </w:rPr>
        <w:pict>
          <v:shape id="_x0000_s1105" type="#_x0000_t32" style="position:absolute;margin-left:473.3pt;margin-top:219.6pt;width:59.45pt;height:43.5pt;flip:y;z-index:251631616" o:connectortype="straight"/>
        </w:pict>
      </w:r>
      <w:r>
        <w:rPr>
          <w:noProof/>
          <w:lang w:eastAsia="ru-RU"/>
        </w:rPr>
        <w:pict>
          <v:shape id="_x0000_s1106" type="#_x0000_t32" style="position:absolute;margin-left:473.3pt;margin-top:176.1pt;width:59.45pt;height:43.5pt;flip:y;z-index:251630592" o:connectortype="straight"/>
        </w:pict>
      </w:r>
      <w:r>
        <w:rPr>
          <w:noProof/>
          <w:lang w:eastAsia="ru-RU"/>
        </w:rPr>
        <w:pict>
          <v:shape id="_x0000_s1107" type="#_x0000_t32" style="position:absolute;margin-left:473.3pt;margin-top:89.1pt;width:59.45pt;height:43.5pt;flip:y;z-index:251629568" o:connectortype="straight"/>
        </w:pict>
      </w:r>
      <w:r>
        <w:rPr>
          <w:noProof/>
          <w:lang w:eastAsia="ru-RU"/>
        </w:rPr>
        <w:pict>
          <v:shape id="_x0000_s1108" type="#_x0000_t32" style="position:absolute;margin-left:473.3pt;margin-top:132.6pt;width:59.45pt;height:43.5pt;flip:y;z-index:251628544" o:connectortype="straight"/>
        </w:pict>
      </w:r>
      <w:r>
        <w:rPr>
          <w:noProof/>
          <w:lang w:eastAsia="ru-RU"/>
        </w:rPr>
        <w:pict>
          <v:shape id="_x0000_s1109" type="#_x0000_t32" style="position:absolute;margin-left:532.75pt;margin-top:219.6pt;width:59.45pt;height:43.5pt;flip:y;z-index:251635712" o:connectortype="straight"/>
        </w:pict>
      </w:r>
      <w:r>
        <w:rPr>
          <w:noProof/>
          <w:lang w:eastAsia="ru-RU"/>
        </w:rPr>
        <w:pict>
          <v:shape id="_x0000_s1110" type="#_x0000_t32" style="position:absolute;margin-left:532.75pt;margin-top:176.1pt;width:59.45pt;height:43.5pt;flip:y;z-index:251634688" o:connectortype="straight"/>
        </w:pict>
      </w:r>
      <w:r>
        <w:rPr>
          <w:noProof/>
          <w:lang w:eastAsia="ru-RU"/>
        </w:rPr>
        <w:pict>
          <v:shape id="_x0000_s1111" type="#_x0000_t32" style="position:absolute;margin-left:413.85pt;margin-top:132.6pt;width:59.45pt;height:43.5pt;flip:y;z-index:251625472" o:connectortype="straight"/>
        </w:pict>
      </w:r>
      <w:r>
        <w:rPr>
          <w:noProof/>
          <w:lang w:eastAsia="ru-RU"/>
        </w:rPr>
        <w:pict>
          <v:shape id="_x0000_s1112" type="#_x0000_t32" style="position:absolute;margin-left:413.85pt;margin-top:89.1pt;width:59.45pt;height:43.5pt;flip:y;z-index:251624448" o:connectortype="straight"/>
        </w:pict>
      </w:r>
      <w:r>
        <w:rPr>
          <w:noProof/>
          <w:lang w:eastAsia="ru-RU"/>
        </w:rPr>
        <w:pict>
          <v:shape id="_x0000_s1113" type="#_x0000_t32" style="position:absolute;margin-left:354.4pt;margin-top:219.6pt;width:59.45pt;height:43.5pt;flip:y;z-index:251623424" o:connectortype="straight"/>
        </w:pict>
      </w:r>
      <w:r>
        <w:rPr>
          <w:noProof/>
          <w:lang w:eastAsia="ru-RU"/>
        </w:rPr>
        <w:pict>
          <v:shape id="_x0000_s1114" type="#_x0000_t32" style="position:absolute;margin-left:354.4pt;margin-top:176.1pt;width:59.45pt;height:43.5pt;flip:y;z-index:251622400" o:connectortype="straight"/>
        </w:pict>
      </w:r>
      <w:r>
        <w:rPr>
          <w:noProof/>
          <w:lang w:eastAsia="ru-RU"/>
        </w:rPr>
        <w:pict>
          <v:shape id="_x0000_s1115" type="#_x0000_t32" style="position:absolute;margin-left:354.4pt;margin-top:89.1pt;width:59.45pt;height:43.5pt;flip:y;z-index:251621376" o:connectortype="straight"/>
        </w:pict>
      </w:r>
      <w:r>
        <w:rPr>
          <w:noProof/>
          <w:lang w:eastAsia="ru-RU"/>
        </w:rPr>
        <w:pict>
          <v:shape id="_x0000_s1116" type="#_x0000_t32" style="position:absolute;margin-left:354.4pt;margin-top:132.6pt;width:59.45pt;height:43.5pt;flip:y;z-index:251620352" o:connectortype="straight"/>
        </w:pict>
      </w:r>
      <w:r>
        <w:rPr>
          <w:noProof/>
          <w:lang w:eastAsia="ru-RU"/>
        </w:rPr>
        <w:pict>
          <v:shape id="_x0000_s1117" type="#_x0000_t32" style="position:absolute;margin-left:413.85pt;margin-top:219.6pt;width:59.45pt;height:43.5pt;flip:y;z-index:251627520" o:connectortype="straight"/>
        </w:pict>
      </w:r>
      <w:r>
        <w:rPr>
          <w:noProof/>
          <w:lang w:eastAsia="ru-RU"/>
        </w:rPr>
        <w:pict>
          <v:shape id="_x0000_s1118" type="#_x0000_t32" style="position:absolute;margin-left:413.85pt;margin-top:176.1pt;width:59.45pt;height:43.5pt;flip:y;z-index:251626496" o:connectortype="straight"/>
        </w:pict>
      </w:r>
      <w:r>
        <w:rPr>
          <w:noProof/>
          <w:lang w:eastAsia="ru-RU"/>
        </w:rPr>
        <w:pict>
          <v:shape id="_x0000_s1119" type="#_x0000_t32" style="position:absolute;margin-left:294.95pt;margin-top:132.6pt;width:59.45pt;height:43.5pt;flip:y;z-index:251617280" o:connectortype="straight"/>
        </w:pict>
      </w:r>
      <w:r>
        <w:rPr>
          <w:noProof/>
          <w:lang w:eastAsia="ru-RU"/>
        </w:rPr>
        <w:pict>
          <v:shape id="_x0000_s1120" type="#_x0000_t32" style="position:absolute;margin-left:294.95pt;margin-top:89.1pt;width:59.45pt;height:43.5pt;flip:y;z-index:251616256" o:connectortype="straight"/>
        </w:pict>
      </w:r>
      <w:r>
        <w:rPr>
          <w:noProof/>
          <w:lang w:eastAsia="ru-RU"/>
        </w:rPr>
        <w:pict>
          <v:shape id="_x0000_s1121" type="#_x0000_t32" style="position:absolute;margin-left:235.5pt;margin-top:219.6pt;width:59.45pt;height:43.5pt;flip:y;z-index:251615232" o:connectortype="straight"/>
        </w:pict>
      </w:r>
      <w:r>
        <w:rPr>
          <w:noProof/>
          <w:lang w:eastAsia="ru-RU"/>
        </w:rPr>
        <w:pict>
          <v:shape id="_x0000_s1122" type="#_x0000_t32" style="position:absolute;margin-left:235.5pt;margin-top:176.1pt;width:59.45pt;height:43.5pt;flip:y;z-index:251614208" o:connectortype="straight"/>
        </w:pict>
      </w:r>
      <w:r>
        <w:rPr>
          <w:noProof/>
          <w:lang w:eastAsia="ru-RU"/>
        </w:rPr>
        <w:pict>
          <v:shape id="_x0000_s1123" type="#_x0000_t32" style="position:absolute;margin-left:235.5pt;margin-top:89.1pt;width:59.45pt;height:43.5pt;flip:y;z-index:251613184" o:connectortype="straight"/>
        </w:pict>
      </w:r>
      <w:r>
        <w:rPr>
          <w:noProof/>
          <w:lang w:eastAsia="ru-RU"/>
        </w:rPr>
        <w:pict>
          <v:shape id="_x0000_s1124" type="#_x0000_t32" style="position:absolute;margin-left:235.5pt;margin-top:132.6pt;width:59.45pt;height:43.5pt;flip:y;z-index:251612160" o:connectortype="straight"/>
        </w:pict>
      </w:r>
      <w:r>
        <w:rPr>
          <w:noProof/>
          <w:lang w:eastAsia="ru-RU"/>
        </w:rPr>
        <w:pict>
          <v:shape id="_x0000_s1125" type="#_x0000_t32" style="position:absolute;margin-left:294.95pt;margin-top:219.6pt;width:59.45pt;height:43.5pt;flip:y;z-index:251619328" o:connectortype="straight"/>
        </w:pict>
      </w:r>
      <w:r>
        <w:rPr>
          <w:noProof/>
          <w:lang w:eastAsia="ru-RU"/>
        </w:rPr>
        <w:pict>
          <v:shape id="_x0000_s1126" type="#_x0000_t32" style="position:absolute;margin-left:294.95pt;margin-top:176.1pt;width:59.45pt;height:43.5pt;flip:y;z-index:251618304" o:connectortype="straight"/>
        </w:pict>
      </w:r>
      <w:r>
        <w:rPr>
          <w:noProof/>
          <w:lang w:eastAsia="ru-RU"/>
        </w:rPr>
        <w:pict>
          <v:shape id="_x0000_s1127" type="#_x0000_t32" style="position:absolute;margin-left:176.05pt;margin-top:219.6pt;width:59.45pt;height:43.5pt;flip:y;z-index:251611136" o:connectortype="straight"/>
        </w:pict>
      </w:r>
      <w:r>
        <w:rPr>
          <w:noProof/>
          <w:lang w:eastAsia="ru-RU"/>
        </w:rPr>
        <w:pict>
          <v:shape id="_x0000_s1128" type="#_x0000_t32" style="position:absolute;margin-left:176.05pt;margin-top:176.1pt;width:59.45pt;height:43.5pt;flip:y;z-index:251610112" o:connectortype="straight"/>
        </w:pict>
      </w:r>
      <w:r>
        <w:rPr>
          <w:noProof/>
          <w:lang w:eastAsia="ru-RU"/>
        </w:rPr>
        <w:pict>
          <v:shape id="_x0000_s1129" type="#_x0000_t32" style="position:absolute;margin-left:176.05pt;margin-top:132.6pt;width:59.45pt;height:43.5pt;flip:y;z-index:251609088" o:connectortype="straight"/>
        </w:pict>
      </w:r>
      <w:r>
        <w:rPr>
          <w:noProof/>
          <w:lang w:eastAsia="ru-RU"/>
        </w:rPr>
        <w:pict>
          <v:shape id="_x0000_s1130" type="#_x0000_t32" style="position:absolute;margin-left:176.05pt;margin-top:89.1pt;width:59.45pt;height:43.5pt;flip:y;z-index:251608064" o:connectortype="straight"/>
        </w:pict>
      </w:r>
      <w:r>
        <w:rPr>
          <w:noProof/>
          <w:lang w:eastAsia="ru-RU"/>
        </w:rPr>
        <w:pict>
          <v:shape id="_x0000_s1131" type="#_x0000_t32" style="position:absolute;margin-left:116.6pt;margin-top:219.6pt;width:59.45pt;height:43.5pt;flip:y;z-index:251607040" o:connectortype="straight"/>
        </w:pict>
      </w:r>
      <w:r>
        <w:rPr>
          <w:noProof/>
          <w:lang w:eastAsia="ru-RU"/>
        </w:rPr>
        <w:pict>
          <v:shape id="_x0000_s1132" type="#_x0000_t32" style="position:absolute;margin-left:116.6pt;margin-top:176.1pt;width:59.45pt;height:43.5pt;flip:y;z-index:251606016" o:connectortype="straight"/>
        </w:pict>
      </w:r>
      <w:r>
        <w:rPr>
          <w:noProof/>
          <w:lang w:eastAsia="ru-RU"/>
        </w:rPr>
        <w:pict>
          <v:shape id="_x0000_s1133" type="#_x0000_t32" style="position:absolute;margin-left:116.6pt;margin-top:132.6pt;width:59.45pt;height:43.5pt;flip:y;z-index:251603968" o:connectortype="straight"/>
        </w:pict>
      </w:r>
      <w:r>
        <w:rPr>
          <w:noProof/>
          <w:lang w:eastAsia="ru-RU"/>
        </w:rPr>
        <w:pict>
          <v:shape id="_x0000_s1134" type="#_x0000_t32" style="position:absolute;margin-left:116.6pt;margin-top:89.1pt;width:59.45pt;height:43.5pt;flip:y;z-index:251604992" o:connectortype="straight"/>
        </w:pict>
      </w:r>
      <w:r>
        <w:rPr>
          <w:noProof/>
          <w:lang w:eastAsia="ru-RU"/>
        </w:rPr>
        <w:pict>
          <v:group id="_x0000_s1135" style="position:absolute;margin-left:-34.1pt;margin-top:-35.25pt;width:811.25pt;height:357.1pt;z-index:251602944;mso-wrap-distance-left:7in;mso-wrap-distance-right:7in;mso-position-horizontal-relative:margin" coordorigin="1973,1296" coordsize="14294,5448">
            <v:shape id="_x0000_s1136" type="#_x0000_t202" style="position:absolute;left:1973;top:1896;width:14294;height:484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824"/>
                      <w:gridCol w:w="1191"/>
                      <w:gridCol w:w="1191"/>
                      <w:gridCol w:w="1191"/>
                      <w:gridCol w:w="1191"/>
                      <w:gridCol w:w="1191"/>
                      <w:gridCol w:w="1191"/>
                      <w:gridCol w:w="1191"/>
                      <w:gridCol w:w="1191"/>
                      <w:gridCol w:w="1191"/>
                      <w:gridCol w:w="1191"/>
                      <w:gridCol w:w="1191"/>
                      <w:gridCol w:w="1191"/>
                    </w:tblGrid>
                    <w:tr w:rsidR="00CB6731" w:rsidRPr="00123312">
                      <w:trPr>
                        <w:trHeight w:val="1690"/>
                      </w:trPr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6731" w:rsidRPr="00123312" w:rsidRDefault="00CB6731">
                          <w:pPr>
                            <w:pStyle w:val="Style9"/>
                            <w:widowControl/>
                            <w:ind w:left="10" w:hanging="10"/>
                            <w:jc w:val="left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Название команды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Приветствие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26" w:lineRule="exact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Эстафета с препятствиями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ind w:left="250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«На меткость»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26" w:lineRule="exact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Эстафета с футбольным мячом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«Гусеничка»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«Прыгуны»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31" w:lineRule="exact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«Весёлый бадминтон»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36" w:lineRule="exact"/>
                            <w:ind w:left="374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«Мяч в обруче»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36" w:lineRule="exact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Комбинирова нная эстафета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31" w:lineRule="exact"/>
                            <w:ind w:left="240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Конкурс капитанов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26" w:lineRule="exact"/>
                            <w:ind w:left="254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Итоговый результат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textDirection w:val="btLr"/>
                          <w:vAlign w:val="center"/>
                        </w:tcPr>
                        <w:p w:rsidR="00CB6731" w:rsidRPr="00123312" w:rsidRDefault="00CB6731" w:rsidP="006062A9">
                          <w:pPr>
                            <w:pStyle w:val="Style9"/>
                            <w:widowControl/>
                            <w:spacing w:line="331" w:lineRule="exact"/>
                            <w:ind w:left="278"/>
                            <w:jc w:val="center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Призовое место</w:t>
                          </w:r>
                        </w:p>
                      </w:tc>
                    </w:tr>
                    <w:tr w:rsidR="00CB6731" w:rsidRPr="00123312">
                      <w:trPr>
                        <w:trHeight w:val="851"/>
                      </w:trPr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6731" w:rsidRPr="00123312" w:rsidRDefault="00CB6731">
                          <w:pPr>
                            <w:pStyle w:val="Style15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</w:rPr>
                          </w:pPr>
                          <w:r w:rsidRPr="00123312">
                            <w:rPr>
                              <w:rStyle w:val="FontStyle46"/>
                            </w:rPr>
                            <w:t>Девчата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ind w:left="350"/>
                            <w:jc w:val="both"/>
                            <w:rPr>
                              <w:rStyle w:val="FontStyle50"/>
                              <w:lang w:val="en-US"/>
                            </w:rPr>
                          </w:pPr>
                          <w:r w:rsidRPr="00123312">
                            <w:rPr>
                              <w:rStyle w:val="FontStyle5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ind w:firstLine="43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2"/>
                              <w:vertAlign w:val="superscript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2"/>
                              <w:vertAlign w:val="superscript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317" w:lineRule="exact"/>
                            <w:ind w:firstLine="38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2"/>
                              <w:vertAlign w:val="superscript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6"/>
                              <w:lang w:val="en-US"/>
                            </w:rPr>
                          </w:pPr>
                          <w:r w:rsidRPr="00123312">
                            <w:rPr>
                              <w:rStyle w:val="FontStyle46"/>
                              <w:lang w:val="en-US"/>
                            </w:rPr>
                            <w:t>21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</w:pPr>
                          <w:r w:rsidRPr="00123312"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  <w:t>III</w:t>
                          </w:r>
                        </w:p>
                      </w:tc>
                    </w:tr>
                    <w:tr w:rsidR="00CB6731" w:rsidRPr="00123312">
                      <w:trPr>
                        <w:trHeight w:val="851"/>
                      </w:trPr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6731" w:rsidRPr="00123312" w:rsidRDefault="00CB6731">
                          <w:pPr>
                            <w:pStyle w:val="Style15"/>
                            <w:widowControl/>
                            <w:spacing w:line="322" w:lineRule="exact"/>
                            <w:ind w:firstLine="10"/>
                            <w:jc w:val="left"/>
                            <w:rPr>
                              <w:rStyle w:val="FontStyle46"/>
                            </w:rPr>
                          </w:pPr>
                          <w:r w:rsidRPr="00123312">
                            <w:rPr>
                              <w:rStyle w:val="FontStyle46"/>
                            </w:rPr>
                            <w:t>Спортивные девчата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9"/>
                            <w:widowControl/>
                            <w:spacing w:line="240" w:lineRule="auto"/>
                            <w:ind w:left="360"/>
                            <w:rPr>
                              <w:rStyle w:val="FontStyle57"/>
                              <w:lang w:val="en-US"/>
                            </w:rPr>
                          </w:pPr>
                          <w:r w:rsidRPr="00123312">
                            <w:rPr>
                              <w:rStyle w:val="FontStyle57"/>
                              <w:lang w:val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6"/>
                            <w:widowControl/>
                            <w:ind w:firstLine="43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20"/>
                            <w:widowControl/>
                            <w:jc w:val="both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2"/>
                              <w:vertAlign w:val="superscript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7"/>
                            <w:widowControl/>
                            <w:ind w:firstLine="38"/>
                            <w:rPr>
                              <w:rStyle w:val="FontStyle46"/>
                              <w:vertAlign w:val="superscript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57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6"/>
                              <w:lang w:val="en-US"/>
                            </w:rPr>
                          </w:pPr>
                          <w:r w:rsidRPr="00123312">
                            <w:rPr>
                              <w:rStyle w:val="FontStyle46"/>
                            </w:rPr>
                            <w:t>35,5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9"/>
                            <w:widowControl/>
                            <w:spacing w:line="240" w:lineRule="auto"/>
                            <w:ind w:left="221"/>
                            <w:jc w:val="center"/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</w:pPr>
                          <w:r w:rsidRPr="00123312"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  <w:t>I</w:t>
                          </w:r>
                        </w:p>
                      </w:tc>
                    </w:tr>
                    <w:tr w:rsidR="00CB6731" w:rsidRPr="00123312">
                      <w:trPr>
                        <w:trHeight w:val="851"/>
                      </w:trPr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6731" w:rsidRPr="00123312" w:rsidRDefault="00CB6731">
                          <w:pPr>
                            <w:pStyle w:val="Style15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</w:rPr>
                          </w:pPr>
                          <w:r w:rsidRPr="00123312">
                            <w:rPr>
                              <w:rStyle w:val="FontStyle46"/>
                            </w:rPr>
                            <w:t>Красотки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9"/>
                            <w:widowControl/>
                            <w:spacing w:line="240" w:lineRule="auto"/>
                            <w:ind w:left="365"/>
                            <w:rPr>
                              <w:rStyle w:val="FontStyle57"/>
                            </w:rPr>
                          </w:pPr>
                          <w:r w:rsidRPr="00123312">
                            <w:rPr>
                              <w:rStyle w:val="FontStyle57"/>
                            </w:rPr>
                            <w:t>5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4"/>
                            <w:widowControl/>
                            <w:jc w:val="both"/>
                            <w:rPr>
                              <w:rStyle w:val="FontStyle47"/>
                              <w:vertAlign w:val="superscript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46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326" w:lineRule="exact"/>
                            <w:ind w:firstLine="43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317" w:lineRule="exact"/>
                            <w:ind w:firstLine="43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ind w:firstLine="43"/>
                            <w:rPr>
                              <w:rStyle w:val="FontStyle52"/>
                              <w:vertAlign w:val="superscript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46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6"/>
                            </w:rPr>
                          </w:pPr>
                          <w:r w:rsidRPr="00123312">
                            <w:rPr>
                              <w:rStyle w:val="FontStyle46"/>
                            </w:rPr>
                            <w:t>19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</w:pPr>
                          <w:r w:rsidRPr="00123312"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  <w:t>IV</w:t>
                          </w:r>
                        </w:p>
                      </w:tc>
                    </w:tr>
                    <w:tr w:rsidR="00CB6731" w:rsidRPr="00123312">
                      <w:trPr>
                        <w:trHeight w:val="851"/>
                      </w:trPr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6731" w:rsidRPr="00123312" w:rsidRDefault="00CB6731">
                          <w:pPr>
                            <w:pStyle w:val="Style15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</w:rPr>
                          </w:pPr>
                          <w:r w:rsidRPr="00123312">
                            <w:rPr>
                              <w:rStyle w:val="FontStyle46"/>
                            </w:rPr>
                            <w:t>Хулиганки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6"/>
                            <w:widowControl/>
                            <w:spacing w:line="240" w:lineRule="auto"/>
                            <w:ind w:left="360"/>
                            <w:rPr>
                              <w:rStyle w:val="FontStyle51"/>
                            </w:rPr>
                          </w:pPr>
                          <w:r w:rsidRPr="00123312">
                            <w:rPr>
                              <w:rStyle w:val="FontStyle51"/>
                            </w:rPr>
                            <w:t>4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1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5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8"/>
                            <w:widowControl/>
                            <w:jc w:val="both"/>
                            <w:rPr>
                              <w:rStyle w:val="FontStyle51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3"/>
                            <w:widowControl/>
                            <w:ind w:firstLine="53"/>
                            <w:rPr>
                              <w:rStyle w:val="FontStyle63"/>
                              <w:spacing w:val="110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52"/>
                              <w:vertAlign w:val="superscript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6"/>
                            </w:rPr>
                          </w:pPr>
                          <w:r w:rsidRPr="00123312">
                            <w:rPr>
                              <w:rStyle w:val="FontStyle46"/>
                            </w:rPr>
                            <w:t>27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B6731" w:rsidRPr="00123312" w:rsidRDefault="00CB6731" w:rsidP="000528EB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</w:pPr>
                          <w:r w:rsidRPr="00123312">
                            <w:rPr>
                              <w:rStyle w:val="FontStyle57"/>
                              <w:b/>
                              <w:bCs/>
                              <w:lang w:val="en-US"/>
                            </w:rPr>
                            <w:t>II</w:t>
                          </w:r>
                        </w:p>
                      </w:tc>
                    </w:tr>
                  </w:tbl>
                  <w:p w:rsidR="00CB6731" w:rsidRDefault="00CB6731"/>
                </w:txbxContent>
              </v:textbox>
            </v:shape>
            <v:shape id="_x0000_s1137" type="#_x0000_t202" style="position:absolute;left:4546;top:1296;width:9192;height:288;mso-wrap-edited:f" o:allowincell="f" filled="f" strokecolor="white" strokeweight="0">
              <v:textbox inset="0,0,0,0">
                <w:txbxContent>
                  <w:p w:rsidR="00CB6731" w:rsidRDefault="00CB6731" w:rsidP="00C71BD5">
                    <w:pPr>
                      <w:pStyle w:val="Style10"/>
                      <w:widowControl/>
                      <w:rPr>
                        <w:rStyle w:val="FontStyle46"/>
                      </w:rPr>
                    </w:pPr>
                    <w:r>
                      <w:rPr>
                        <w:rStyle w:val="FontStyle46"/>
                      </w:rPr>
                      <w:t>Протокол соревнований «Гармония и совершенство, радость и красота»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8001D" w:rsidRDefault="00CB6731" w:rsidP="00C8001D">
      <w:pPr>
        <w:pStyle w:val="Style10"/>
        <w:widowControl/>
        <w:spacing w:before="77"/>
        <w:jc w:val="center"/>
        <w:rPr>
          <w:rStyle w:val="FontStyle46"/>
          <w:sz w:val="32"/>
          <w:szCs w:val="32"/>
        </w:rPr>
      </w:pPr>
      <w:r w:rsidRPr="00C8001D">
        <w:rPr>
          <w:rStyle w:val="FontStyle43"/>
          <w:sz w:val="32"/>
          <w:szCs w:val="32"/>
        </w:rPr>
        <w:t xml:space="preserve">Протокол соревнований </w:t>
      </w:r>
      <w:r w:rsidRPr="00C8001D">
        <w:rPr>
          <w:rStyle w:val="FontStyle46"/>
          <w:sz w:val="32"/>
          <w:szCs w:val="32"/>
        </w:rPr>
        <w:t>«Гармония и совершенство, радость и красота»</w:t>
      </w: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tbl>
      <w:tblPr>
        <w:tblW w:w="1562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6"/>
        <w:gridCol w:w="1315"/>
        <w:gridCol w:w="1320"/>
        <w:gridCol w:w="1325"/>
        <w:gridCol w:w="1315"/>
        <w:gridCol w:w="1301"/>
        <w:gridCol w:w="1320"/>
        <w:gridCol w:w="1310"/>
        <w:gridCol w:w="1296"/>
        <w:gridCol w:w="1301"/>
        <w:gridCol w:w="1330"/>
      </w:tblGrid>
      <w:tr w:rsidR="00CB6731" w:rsidRPr="00123312"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40" w:lineRule="auto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Название команды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Приветств 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74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Эстафета с препятст вием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78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«На меткость»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74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Эстафета с</w:t>
            </w:r>
          </w:p>
          <w:p w:rsidR="00CB6731" w:rsidRPr="00123312" w:rsidRDefault="00CB6731" w:rsidP="00D16C07">
            <w:pPr>
              <w:pStyle w:val="Style24"/>
              <w:widowControl/>
              <w:spacing w:line="274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футбольн ым мячом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78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«Гусеничк 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40" w:lineRule="auto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«Прыгуны</w:t>
            </w:r>
          </w:p>
          <w:p w:rsidR="00CB6731" w:rsidRPr="00123312" w:rsidRDefault="00CB6731" w:rsidP="00D16C07">
            <w:pPr>
              <w:pStyle w:val="Style26"/>
              <w:widowControl/>
              <w:jc w:val="center"/>
              <w:rPr>
                <w:rStyle w:val="FontStyle54"/>
              </w:rPr>
            </w:pPr>
            <w:r w:rsidRPr="00123312">
              <w:rPr>
                <w:rStyle w:val="FontStyle54"/>
              </w:rPr>
              <w:t>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74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«Веселый бадминто н»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78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«Мяч в обруче»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4"/>
              <w:widowControl/>
              <w:spacing w:line="278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Комбинир о</w:t>
            </w:r>
          </w:p>
          <w:p w:rsidR="00CB6731" w:rsidRPr="00123312" w:rsidRDefault="00CB6731" w:rsidP="00D16C07">
            <w:pPr>
              <w:pStyle w:val="Style24"/>
              <w:widowControl/>
              <w:spacing w:line="278" w:lineRule="exact"/>
              <w:jc w:val="center"/>
              <w:rPr>
                <w:rStyle w:val="FontStyle60"/>
              </w:rPr>
            </w:pPr>
            <w:r w:rsidRPr="00123312">
              <w:rPr>
                <w:rStyle w:val="FontStyle60"/>
              </w:rPr>
              <w:t>ванная эстафета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7"/>
              <w:widowControl/>
              <w:spacing w:line="322" w:lineRule="exact"/>
              <w:rPr>
                <w:rStyle w:val="FontStyle57"/>
              </w:rPr>
            </w:pPr>
            <w:r w:rsidRPr="00123312">
              <w:rPr>
                <w:rStyle w:val="FontStyle57"/>
              </w:rPr>
              <w:t>Конкурс капитано в</w:t>
            </w:r>
          </w:p>
          <w:p w:rsidR="00CB6731" w:rsidRPr="00123312" w:rsidRDefault="00CB6731" w:rsidP="00D16C07">
            <w:pPr>
              <w:pStyle w:val="Style27"/>
              <w:widowControl/>
              <w:spacing w:line="322" w:lineRule="exact"/>
              <w:rPr>
                <w:rStyle w:val="FontStyle57"/>
              </w:rPr>
            </w:pPr>
            <w:r w:rsidRPr="00123312">
              <w:rPr>
                <w:rStyle w:val="FontStyle57"/>
              </w:rPr>
              <w:t>«Поздра вление»</w:t>
            </w:r>
          </w:p>
        </w:tc>
      </w:tr>
      <w:tr w:rsidR="00CB6731" w:rsidRPr="00123312">
        <w:trPr>
          <w:trHeight w:val="743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</w:tr>
      <w:tr w:rsidR="00CB6731" w:rsidRPr="00123312">
        <w:trPr>
          <w:trHeight w:val="69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</w:tr>
      <w:tr w:rsidR="00CB6731" w:rsidRPr="00123312">
        <w:trPr>
          <w:trHeight w:val="694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Default="00CB6731" w:rsidP="00D16C07">
            <w:pPr>
              <w:pStyle w:val="Style23"/>
              <w:widowControl/>
              <w:rPr>
                <w:rStyle w:val="FontStyle53"/>
                <w:rFonts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5"/>
              <w:widowControl/>
              <w:ind w:left="744"/>
              <w:rPr>
                <w:rStyle w:val="FontStyle55"/>
                <w:rFonts w:cs="Times New Roman"/>
              </w:rPr>
            </w:pPr>
          </w:p>
        </w:tc>
      </w:tr>
      <w:tr w:rsidR="00CB6731" w:rsidRPr="00123312">
        <w:trPr>
          <w:trHeight w:val="70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504941">
            <w:pPr>
              <w:pStyle w:val="Style28"/>
              <w:widowControl/>
            </w:pPr>
          </w:p>
        </w:tc>
      </w:tr>
    </w:tbl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  <w:sectPr w:rsidR="00CB6731" w:rsidRPr="00C71BD5" w:rsidSect="00C71BD5">
          <w:type w:val="continuous"/>
          <w:pgSz w:w="16839" w:h="11907" w:orient="landscape" w:code="9"/>
          <w:pgMar w:top="1701" w:right="425" w:bottom="851" w:left="1134" w:header="709" w:footer="709" w:gutter="0"/>
          <w:cols w:space="708"/>
          <w:docGrid w:linePitch="360"/>
        </w:sectPr>
      </w:pPr>
    </w:p>
    <w:p w:rsidR="00CB6731" w:rsidRDefault="00CB6731" w:rsidP="00D16C07">
      <w:pPr>
        <w:pStyle w:val="Style1"/>
        <w:widowControl/>
        <w:spacing w:before="77" w:line="240" w:lineRule="auto"/>
        <w:ind w:left="2506"/>
        <w:jc w:val="both"/>
        <w:rPr>
          <w:rStyle w:val="FontStyle43"/>
          <w:lang w:val="en-US"/>
        </w:rPr>
      </w:pPr>
      <w:r>
        <w:rPr>
          <w:rStyle w:val="FontStyle43"/>
        </w:rPr>
        <w:t>Система оценки этапов соревнований</w:t>
      </w:r>
    </w:p>
    <w:p w:rsidR="00CB6731" w:rsidRPr="00D16C07" w:rsidRDefault="00CB6731" w:rsidP="00D16C07">
      <w:pPr>
        <w:pStyle w:val="Style1"/>
        <w:widowControl/>
        <w:spacing w:before="77" w:line="240" w:lineRule="auto"/>
        <w:ind w:left="2506"/>
        <w:jc w:val="both"/>
        <w:rPr>
          <w:rStyle w:val="FontStyle43"/>
          <w:lang w:val="en-US"/>
        </w:rPr>
      </w:pPr>
    </w:p>
    <w:tbl>
      <w:tblPr>
        <w:tblpPr w:leftFromText="180" w:rightFromText="180" w:vertAnchor="page" w:horzAnchor="page" w:tblpX="1233" w:tblpY="1541"/>
        <w:tblW w:w="10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"/>
        <w:gridCol w:w="3824"/>
        <w:gridCol w:w="5842"/>
      </w:tblGrid>
      <w:tr w:rsidR="00CB6731" w:rsidRPr="00123312">
        <w:trPr>
          <w:trHeight w:val="102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31"/>
              <w:widowControl/>
              <w:rPr>
                <w:rStyle w:val="FontStyle43"/>
              </w:rPr>
            </w:pPr>
            <w:r w:rsidRPr="00123312">
              <w:rPr>
                <w:rStyle w:val="FontStyle43"/>
              </w:rPr>
              <w:t>№ п/п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31"/>
              <w:widowControl/>
              <w:spacing w:line="240" w:lineRule="auto"/>
              <w:rPr>
                <w:rStyle w:val="FontStyle43"/>
              </w:rPr>
            </w:pPr>
            <w:r w:rsidRPr="00123312">
              <w:rPr>
                <w:rStyle w:val="FontStyle43"/>
              </w:rPr>
              <w:t>Название конкурса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31"/>
              <w:widowControl/>
              <w:spacing w:line="240" w:lineRule="auto"/>
              <w:ind w:left="1522"/>
              <w:jc w:val="left"/>
              <w:rPr>
                <w:rStyle w:val="FontStyle43"/>
              </w:rPr>
            </w:pPr>
            <w:r w:rsidRPr="00123312">
              <w:rPr>
                <w:rStyle w:val="FontStyle43"/>
              </w:rPr>
              <w:t>Критерии оценок</w:t>
            </w:r>
          </w:p>
        </w:tc>
      </w:tr>
      <w:tr w:rsidR="00CB6731" w:rsidRPr="00123312">
        <w:trPr>
          <w:trHeight w:val="156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Приветствие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317" w:lineRule="exact"/>
              <w:ind w:firstLine="19"/>
              <w:rPr>
                <w:rStyle w:val="FontStyle57"/>
              </w:rPr>
            </w:pPr>
            <w:r w:rsidRPr="00123312">
              <w:rPr>
                <w:rStyle w:val="FontStyle57"/>
              </w:rPr>
              <w:t>Оценивается представление названия девиз, эмблема с учетом внешнего вида. Максимальная оценка - 5 баллов. Место не определяется. Очки суммируются с очками в других конкурсах.</w:t>
            </w:r>
          </w:p>
        </w:tc>
      </w:tr>
      <w:tr w:rsidR="00CB6731" w:rsidRPr="00123312">
        <w:trPr>
          <w:trHeight w:val="7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Эстафета с препятствием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ind w:firstLine="14"/>
              <w:rPr>
                <w:rStyle w:val="FontStyle57"/>
              </w:rPr>
            </w:pPr>
            <w:r w:rsidRPr="00123312">
              <w:rPr>
                <w:rStyle w:val="FontStyle57"/>
              </w:rPr>
              <w:t>Окончательный результат фиксируется по последней участнице.</w:t>
            </w:r>
          </w:p>
        </w:tc>
      </w:tr>
      <w:tr w:rsidR="00CB6731" w:rsidRPr="00123312">
        <w:trPr>
          <w:trHeight w:val="7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«На меткость»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ind w:firstLine="10"/>
              <w:rPr>
                <w:rStyle w:val="FontStyle57"/>
              </w:rPr>
            </w:pPr>
            <w:r w:rsidRPr="00123312">
              <w:rPr>
                <w:rStyle w:val="FontStyle57"/>
              </w:rPr>
              <w:t>Окончательный результат фиксируется по последней участнице.</w:t>
            </w:r>
          </w:p>
        </w:tc>
      </w:tr>
      <w:tr w:rsidR="00CB6731" w:rsidRPr="00123312">
        <w:trPr>
          <w:trHeight w:val="7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7"/>
              <w:widowControl/>
              <w:spacing w:line="322" w:lineRule="exact"/>
              <w:ind w:left="350"/>
              <w:rPr>
                <w:rStyle w:val="FontStyle57"/>
              </w:rPr>
            </w:pPr>
            <w:r w:rsidRPr="00123312">
              <w:rPr>
                <w:rStyle w:val="FontStyle57"/>
              </w:rPr>
              <w:t>Эстафета с футбольным мячом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326" w:lineRule="exact"/>
              <w:ind w:firstLine="5"/>
              <w:rPr>
                <w:rStyle w:val="FontStyle57"/>
              </w:rPr>
            </w:pPr>
            <w:r w:rsidRPr="00123312">
              <w:rPr>
                <w:rStyle w:val="FontStyle57"/>
              </w:rPr>
              <w:t>Окончательный результат фиксируется по последней участнице.</w:t>
            </w:r>
          </w:p>
        </w:tc>
      </w:tr>
      <w:tr w:rsidR="00CB6731" w:rsidRPr="00123312">
        <w:trPr>
          <w:trHeight w:val="7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5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«Гусеничка»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317" w:lineRule="exact"/>
              <w:ind w:left="5" w:hanging="5"/>
              <w:rPr>
                <w:rStyle w:val="FontStyle57"/>
              </w:rPr>
            </w:pPr>
            <w:r w:rsidRPr="00123312">
              <w:rPr>
                <w:rStyle w:val="FontStyle57"/>
              </w:rPr>
              <w:t>Учитывается чистое единичное время. За нарушение правил штраф - 5 с.</w:t>
            </w:r>
          </w:p>
        </w:tc>
      </w:tr>
      <w:tr w:rsidR="00CB6731" w:rsidRPr="00123312">
        <w:trPr>
          <w:trHeight w:val="3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6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Прыгуны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317" w:lineRule="exact"/>
              <w:ind w:left="10" w:hanging="10"/>
              <w:rPr>
                <w:rStyle w:val="FontStyle57"/>
              </w:rPr>
            </w:pPr>
            <w:r w:rsidRPr="00123312">
              <w:rPr>
                <w:rStyle w:val="FontStyle57"/>
              </w:rPr>
              <w:t>Подсчитывается сумма очков всех участниц команды.</w:t>
            </w:r>
          </w:p>
        </w:tc>
      </w:tr>
      <w:tr w:rsidR="00CB6731" w:rsidRPr="00123312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7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312">
              <w:rPr>
                <w:rStyle w:val="FontStyle57"/>
              </w:rPr>
              <w:t>«Веселый бадминтон»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ind w:left="10" w:hanging="10"/>
              <w:rPr>
                <w:rStyle w:val="FontStyle57"/>
              </w:rPr>
            </w:pPr>
            <w:r w:rsidRPr="00123312">
              <w:rPr>
                <w:rStyle w:val="FontStyle57"/>
              </w:rPr>
              <w:t>Окончательный результат фиксируется по последней участнице.</w:t>
            </w:r>
          </w:p>
        </w:tc>
      </w:tr>
      <w:tr w:rsidR="00CB6731" w:rsidRPr="00123312">
        <w:trPr>
          <w:trHeight w:val="12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8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«Мяч в обруче»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326" w:lineRule="exact"/>
              <w:ind w:left="14" w:hanging="14"/>
              <w:rPr>
                <w:rStyle w:val="FontStyle57"/>
              </w:rPr>
            </w:pPr>
            <w:r w:rsidRPr="00123312">
              <w:rPr>
                <w:rStyle w:val="FontStyle57"/>
              </w:rPr>
              <w:t>Окончательный результат фиксируется по последней участнице. За каждую неисправленную ошибку - штраф 5 с.</w:t>
            </w:r>
          </w:p>
        </w:tc>
      </w:tr>
      <w:tr w:rsidR="00CB6731" w:rsidRPr="00123312">
        <w:trPr>
          <w:trHeight w:val="7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9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Комбинированная эстафета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ind w:left="14" w:hanging="14"/>
              <w:rPr>
                <w:rStyle w:val="FontStyle57"/>
              </w:rPr>
            </w:pPr>
            <w:r w:rsidRPr="00123312">
              <w:rPr>
                <w:rStyle w:val="FontStyle57"/>
              </w:rPr>
              <w:t>Окончательный результат фиксируется по последней участнице.</w:t>
            </w:r>
          </w:p>
        </w:tc>
      </w:tr>
      <w:tr w:rsidR="00CB6731" w:rsidRPr="00123312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jc w:val="center"/>
              <w:rPr>
                <w:rStyle w:val="FontStyle57"/>
              </w:rPr>
            </w:pPr>
            <w:r w:rsidRPr="00123312">
              <w:rPr>
                <w:rStyle w:val="FontStyle57"/>
              </w:rPr>
              <w:t>10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27"/>
              <w:widowControl/>
              <w:spacing w:line="322" w:lineRule="exact"/>
              <w:ind w:left="600"/>
              <w:rPr>
                <w:rStyle w:val="FontStyle57"/>
              </w:rPr>
            </w:pPr>
            <w:r w:rsidRPr="00123312">
              <w:rPr>
                <w:rStyle w:val="FontStyle57"/>
              </w:rPr>
              <w:t>Конкурс капитанов «Поздравление»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31" w:rsidRPr="00123312" w:rsidRDefault="00CB6731" w:rsidP="00D16C07">
            <w:pPr>
              <w:pStyle w:val="Style9"/>
              <w:widowControl/>
              <w:spacing w:line="240" w:lineRule="auto"/>
              <w:rPr>
                <w:rStyle w:val="FontStyle57"/>
              </w:rPr>
            </w:pPr>
            <w:r w:rsidRPr="00123312">
              <w:rPr>
                <w:rStyle w:val="FontStyle57"/>
              </w:rPr>
              <w:t>Результат фиксируется по лопнутым шарам.</w:t>
            </w:r>
          </w:p>
        </w:tc>
      </w:tr>
    </w:tbl>
    <w:p w:rsidR="00CB6731" w:rsidRPr="00C71BD5" w:rsidRDefault="00CB6731" w:rsidP="002A3312">
      <w:pPr>
        <w:pStyle w:val="Style2"/>
        <w:widowControl/>
        <w:tabs>
          <w:tab w:val="left" w:pos="835"/>
        </w:tabs>
        <w:spacing w:line="480" w:lineRule="auto"/>
        <w:ind w:left="485"/>
        <w:rPr>
          <w:rStyle w:val="FontStyle60"/>
        </w:rPr>
      </w:pPr>
    </w:p>
    <w:sectPr w:rsidR="00CB6731" w:rsidRPr="00C71BD5" w:rsidSect="00C71BD5">
      <w:pgSz w:w="11907" w:h="16839" w:code="9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31" w:rsidRDefault="00CB6731" w:rsidP="00E264C2">
      <w:pPr>
        <w:spacing w:after="0" w:line="240" w:lineRule="auto"/>
      </w:pPr>
      <w:r>
        <w:separator/>
      </w:r>
    </w:p>
  </w:endnote>
  <w:endnote w:type="continuationSeparator" w:id="1">
    <w:p w:rsidR="00CB6731" w:rsidRDefault="00CB6731" w:rsidP="00E2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31" w:rsidRDefault="00CB6731" w:rsidP="00E264C2">
      <w:pPr>
        <w:spacing w:after="0" w:line="240" w:lineRule="auto"/>
      </w:pPr>
      <w:r>
        <w:separator/>
      </w:r>
    </w:p>
  </w:footnote>
  <w:footnote w:type="continuationSeparator" w:id="1">
    <w:p w:rsidR="00CB6731" w:rsidRDefault="00CB6731" w:rsidP="00E2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6599C"/>
    <w:lvl w:ilvl="0">
      <w:numFmt w:val="bullet"/>
      <w:lvlText w:val="*"/>
      <w:lvlJc w:val="left"/>
    </w:lvl>
  </w:abstractNum>
  <w:abstractNum w:abstractNumId="1">
    <w:nsid w:val="03197B51"/>
    <w:multiLevelType w:val="singleLevel"/>
    <w:tmpl w:val="273A2D32"/>
    <w:lvl w:ilvl="0">
      <w:start w:val="2"/>
      <w:numFmt w:val="decimal"/>
      <w:lvlText w:val="7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6923A4A"/>
    <w:multiLevelType w:val="singleLevel"/>
    <w:tmpl w:val="F026769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EF3AFB"/>
    <w:multiLevelType w:val="singleLevel"/>
    <w:tmpl w:val="EB223202"/>
    <w:lvl w:ilvl="0">
      <w:start w:val="1"/>
      <w:numFmt w:val="decimal"/>
      <w:lvlText w:val="6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B963455"/>
    <w:multiLevelType w:val="singleLevel"/>
    <w:tmpl w:val="B7B89C44"/>
    <w:lvl w:ilvl="0">
      <w:start w:val="1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7FD0AB3"/>
    <w:multiLevelType w:val="singleLevel"/>
    <w:tmpl w:val="30DE074C"/>
    <w:lvl w:ilvl="0">
      <w:start w:val="4"/>
      <w:numFmt w:val="decimal"/>
      <w:lvlText w:val="7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07322F3"/>
    <w:multiLevelType w:val="singleLevel"/>
    <w:tmpl w:val="EC3A13FC"/>
    <w:lvl w:ilvl="0">
      <w:start w:val="1"/>
      <w:numFmt w:val="decimal"/>
      <w:lvlText w:val="9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6790913"/>
    <w:multiLevelType w:val="singleLevel"/>
    <w:tmpl w:val="A0E6FEFA"/>
    <w:lvl w:ilvl="0">
      <w:start w:val="1"/>
      <w:numFmt w:val="decimal"/>
      <w:lvlText w:val="8.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6660685"/>
    <w:multiLevelType w:val="singleLevel"/>
    <w:tmpl w:val="AF003380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7F06562B"/>
    <w:multiLevelType w:val="singleLevel"/>
    <w:tmpl w:val="0CDA58F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378"/>
    <w:rsid w:val="0003239D"/>
    <w:rsid w:val="000528EB"/>
    <w:rsid w:val="00094980"/>
    <w:rsid w:val="000E7BCA"/>
    <w:rsid w:val="00123312"/>
    <w:rsid w:val="002737DC"/>
    <w:rsid w:val="00277728"/>
    <w:rsid w:val="00295DF5"/>
    <w:rsid w:val="002A3312"/>
    <w:rsid w:val="002D3FF5"/>
    <w:rsid w:val="003425C1"/>
    <w:rsid w:val="003E5F7B"/>
    <w:rsid w:val="00401C8D"/>
    <w:rsid w:val="00461D70"/>
    <w:rsid w:val="004910A8"/>
    <w:rsid w:val="00494C7B"/>
    <w:rsid w:val="00504941"/>
    <w:rsid w:val="006062A9"/>
    <w:rsid w:val="006224F5"/>
    <w:rsid w:val="00824378"/>
    <w:rsid w:val="00B02C4F"/>
    <w:rsid w:val="00C71BD5"/>
    <w:rsid w:val="00C8001D"/>
    <w:rsid w:val="00C85B66"/>
    <w:rsid w:val="00C95256"/>
    <w:rsid w:val="00CB6731"/>
    <w:rsid w:val="00D16C07"/>
    <w:rsid w:val="00D527C5"/>
    <w:rsid w:val="00DB6445"/>
    <w:rsid w:val="00DB6977"/>
    <w:rsid w:val="00E264C2"/>
    <w:rsid w:val="00F5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4378"/>
    <w:pPr>
      <w:widowControl w:val="0"/>
      <w:autoSpaceDE w:val="0"/>
      <w:autoSpaceDN w:val="0"/>
      <w:adjustRightInd w:val="0"/>
      <w:spacing w:after="0" w:line="3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82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82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82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DefaultParagraphFont"/>
    <w:uiPriority w:val="99"/>
    <w:rsid w:val="0082437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DefaultParagraphFont"/>
    <w:uiPriority w:val="99"/>
    <w:rsid w:val="00824378"/>
    <w:rPr>
      <w:rFonts w:ascii="Sylfaen" w:hAnsi="Sylfaen" w:cs="Sylfaen"/>
      <w:b/>
      <w:bCs/>
      <w:sz w:val="8"/>
      <w:szCs w:val="8"/>
    </w:rPr>
  </w:style>
  <w:style w:type="character" w:customStyle="1" w:styleId="FontStyle45">
    <w:name w:val="Font Style45"/>
    <w:basedOn w:val="DefaultParagraphFont"/>
    <w:uiPriority w:val="99"/>
    <w:rsid w:val="00824378"/>
    <w:rPr>
      <w:rFonts w:ascii="Times New Roman" w:hAnsi="Times New Roman" w:cs="Times New Roman"/>
      <w:sz w:val="60"/>
      <w:szCs w:val="60"/>
    </w:rPr>
  </w:style>
  <w:style w:type="character" w:customStyle="1" w:styleId="FontStyle57">
    <w:name w:val="Font Style57"/>
    <w:basedOn w:val="DefaultParagraphFont"/>
    <w:uiPriority w:val="99"/>
    <w:rsid w:val="00824378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24378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824378"/>
    <w:pPr>
      <w:widowControl w:val="0"/>
      <w:autoSpaceDE w:val="0"/>
      <w:autoSpaceDN w:val="0"/>
      <w:adjustRightInd w:val="0"/>
      <w:spacing w:after="0"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82437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DefaultParagraphFont"/>
    <w:uiPriority w:val="99"/>
    <w:rsid w:val="008243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824378"/>
    <w:rPr>
      <w:rFonts w:ascii="Times New Roman" w:hAnsi="Times New Roman" w:cs="Times New Roman"/>
      <w:i/>
      <w:iCs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rsid w:val="0082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378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"/>
    <w:uiPriority w:val="99"/>
    <w:rsid w:val="00E2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E264C2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E264C2"/>
    <w:pPr>
      <w:widowControl w:val="0"/>
      <w:autoSpaceDE w:val="0"/>
      <w:autoSpaceDN w:val="0"/>
      <w:adjustRightInd w:val="0"/>
      <w:spacing w:after="0" w:line="41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DefaultParagraphFont"/>
    <w:uiPriority w:val="99"/>
    <w:rsid w:val="00E264C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64C2"/>
  </w:style>
  <w:style w:type="paragraph" w:styleId="Footer">
    <w:name w:val="footer"/>
    <w:basedOn w:val="Normal"/>
    <w:link w:val="FooterChar"/>
    <w:uiPriority w:val="99"/>
    <w:semiHidden/>
    <w:rsid w:val="00E2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4C2"/>
  </w:style>
  <w:style w:type="paragraph" w:customStyle="1" w:styleId="Style7">
    <w:name w:val="Style7"/>
    <w:basedOn w:val="Normal"/>
    <w:uiPriority w:val="99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DB697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DefaultParagraphFont"/>
    <w:uiPriority w:val="99"/>
    <w:rsid w:val="00DB6977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Normal"/>
    <w:uiPriority w:val="99"/>
    <w:rsid w:val="00DB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DB697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DB6977"/>
    <w:pPr>
      <w:widowControl w:val="0"/>
      <w:autoSpaceDE w:val="0"/>
      <w:autoSpaceDN w:val="0"/>
      <w:adjustRightInd w:val="0"/>
      <w:spacing w:after="0" w:line="274" w:lineRule="exact"/>
      <w:ind w:hanging="8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2A3312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2A3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401C8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401C8D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40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DefaultParagraphFont"/>
    <w:uiPriority w:val="99"/>
    <w:rsid w:val="00401C8D"/>
    <w:rPr>
      <w:rFonts w:ascii="Tahoma" w:hAnsi="Tahoma" w:cs="Tahoma"/>
      <w:b/>
      <w:bCs/>
      <w:sz w:val="16"/>
      <w:szCs w:val="16"/>
    </w:rPr>
  </w:style>
  <w:style w:type="character" w:customStyle="1" w:styleId="FontStyle63">
    <w:name w:val="Font Style63"/>
    <w:basedOn w:val="DefaultParagraphFont"/>
    <w:uiPriority w:val="99"/>
    <w:rsid w:val="00401C8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Normal"/>
    <w:uiPriority w:val="99"/>
    <w:rsid w:val="0040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DefaultParagraphFont"/>
    <w:uiPriority w:val="99"/>
    <w:rsid w:val="00401C8D"/>
    <w:rPr>
      <w:rFonts w:ascii="Garamond" w:hAnsi="Garamond" w:cs="Garamond"/>
      <w:b/>
      <w:bCs/>
      <w:i/>
      <w:iCs/>
      <w:sz w:val="8"/>
      <w:szCs w:val="8"/>
    </w:rPr>
  </w:style>
  <w:style w:type="paragraph" w:customStyle="1" w:styleId="Style9">
    <w:name w:val="Style9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3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C71BD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DefaultParagraphFont"/>
    <w:uiPriority w:val="99"/>
    <w:rsid w:val="00C71BD5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C71BD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C71BD5"/>
    <w:rPr>
      <w:rFonts w:ascii="Tahoma" w:hAnsi="Tahoma" w:cs="Tahoma"/>
      <w:b/>
      <w:bCs/>
      <w:i/>
      <w:iCs/>
      <w:sz w:val="30"/>
      <w:szCs w:val="30"/>
    </w:rPr>
  </w:style>
  <w:style w:type="character" w:customStyle="1" w:styleId="FontStyle50">
    <w:name w:val="Font Style50"/>
    <w:basedOn w:val="DefaultParagraphFont"/>
    <w:uiPriority w:val="99"/>
    <w:rsid w:val="00C71BD5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1">
    <w:name w:val="Font Style51"/>
    <w:basedOn w:val="DefaultParagraphFont"/>
    <w:uiPriority w:val="99"/>
    <w:rsid w:val="00C71BD5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C71BD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3">
    <w:name w:val="Style23"/>
    <w:basedOn w:val="Normal"/>
    <w:uiPriority w:val="99"/>
    <w:rsid w:val="00C8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C8001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C8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C8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C8001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C8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DefaultParagraphFont"/>
    <w:uiPriority w:val="99"/>
    <w:rsid w:val="00C8001D"/>
    <w:rPr>
      <w:rFonts w:ascii="Arial Unicode MS" w:eastAsia="Arial Unicode MS" w:cs="Arial Unicode MS"/>
      <w:sz w:val="10"/>
      <w:szCs w:val="10"/>
    </w:rPr>
  </w:style>
  <w:style w:type="character" w:customStyle="1" w:styleId="FontStyle54">
    <w:name w:val="Font Style54"/>
    <w:basedOn w:val="DefaultParagraphFont"/>
    <w:uiPriority w:val="99"/>
    <w:rsid w:val="00C8001D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C8001D"/>
    <w:rPr>
      <w:rFonts w:ascii="Trebuchet MS" w:hAnsi="Trebuchet MS" w:cs="Trebuchet MS"/>
      <w:b/>
      <w:bCs/>
      <w:sz w:val="8"/>
      <w:szCs w:val="8"/>
    </w:rPr>
  </w:style>
  <w:style w:type="paragraph" w:customStyle="1" w:styleId="Style31">
    <w:name w:val="Style31"/>
    <w:basedOn w:val="Normal"/>
    <w:uiPriority w:val="99"/>
    <w:rsid w:val="00D16C0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D1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DefaultParagraphFont"/>
    <w:uiPriority w:val="99"/>
    <w:rsid w:val="00D16C07"/>
    <w:rPr>
      <w:rFonts w:ascii="Impact" w:hAnsi="Impact" w:cs="Impact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11</Pages>
  <Words>1697</Words>
  <Characters>9675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User</cp:lastModifiedBy>
  <cp:revision>11</cp:revision>
  <dcterms:created xsi:type="dcterms:W3CDTF">2012-04-05T05:04:00Z</dcterms:created>
  <dcterms:modified xsi:type="dcterms:W3CDTF">2012-12-07T18:16:00Z</dcterms:modified>
</cp:coreProperties>
</file>