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C1" w:rsidRPr="00037782" w:rsidRDefault="0089138D" w:rsidP="009E25C1">
      <w:pPr>
        <w:jc w:val="center"/>
        <w:rPr>
          <w:b/>
          <w:i/>
          <w:u w:val="single"/>
          <w:lang w:val="kk-KZ"/>
        </w:rPr>
      </w:pPr>
      <w:r w:rsidRPr="00037782">
        <w:rPr>
          <w:b/>
          <w:i/>
          <w:u w:val="single"/>
        </w:rPr>
        <w:t xml:space="preserve">План урока </w:t>
      </w:r>
      <w:r w:rsidRPr="00037782">
        <w:rPr>
          <w:b/>
          <w:i/>
          <w:u w:val="single"/>
          <w:lang w:val="kk-KZ"/>
        </w:rPr>
        <w:t>«</w:t>
      </w:r>
      <w:proofErr w:type="spellStart"/>
      <w:r w:rsidRPr="00037782">
        <w:rPr>
          <w:b/>
          <w:i/>
          <w:u w:val="single"/>
          <w:lang w:val="kk-KZ"/>
        </w:rPr>
        <w:t>Самопознание</w:t>
      </w:r>
      <w:proofErr w:type="spellEnd"/>
      <w:r w:rsidRPr="00037782">
        <w:rPr>
          <w:b/>
          <w:i/>
          <w:u w:val="single"/>
          <w:lang w:val="kk-KZ"/>
        </w:rPr>
        <w:t>»</w:t>
      </w:r>
    </w:p>
    <w:p w:rsidR="00BB3A62" w:rsidRPr="00037782" w:rsidRDefault="00CE6858" w:rsidP="009E25C1">
      <w:pPr>
        <w:jc w:val="both"/>
      </w:pPr>
      <w:proofErr w:type="spellStart"/>
      <w:r w:rsidRPr="00037782">
        <w:rPr>
          <w:lang w:val="kk-KZ"/>
        </w:rPr>
        <w:t>Школа</w:t>
      </w:r>
      <w:proofErr w:type="spellEnd"/>
      <w:r w:rsidRPr="00037782">
        <w:rPr>
          <w:lang w:val="kk-KZ"/>
        </w:rPr>
        <w:t xml:space="preserve"> ЗСШ №1    </w:t>
      </w:r>
      <w:r w:rsidR="009E25C1" w:rsidRPr="00037782">
        <w:rPr>
          <w:lang w:val="kk-KZ"/>
        </w:rPr>
        <w:t>Дата</w:t>
      </w:r>
      <w:r w:rsidR="00A574D2" w:rsidRPr="00037782">
        <w:t>__________</w:t>
      </w:r>
      <w:r w:rsidR="009E25C1" w:rsidRPr="00037782">
        <w:t>№_____</w:t>
      </w:r>
      <w:r w:rsidR="009E25C1" w:rsidRPr="00037782">
        <w:rPr>
          <w:lang w:val="kk-KZ"/>
        </w:rPr>
        <w:t>Тема</w:t>
      </w:r>
      <w:r w:rsidRPr="00037782">
        <w:rPr>
          <w:rFonts w:eastAsia="Courier New"/>
          <w:color w:val="000000"/>
        </w:rPr>
        <w:t xml:space="preserve"> </w:t>
      </w:r>
      <w:r w:rsidR="00D77E51" w:rsidRPr="00D77E51">
        <w:rPr>
          <w:rFonts w:eastAsia="Courier New"/>
          <w:color w:val="000000"/>
        </w:rPr>
        <w:t>«Быть честными»</w:t>
      </w:r>
    </w:p>
    <w:p w:rsidR="009E25C1" w:rsidRPr="00037782" w:rsidRDefault="00CE6858" w:rsidP="009E25C1">
      <w:pPr>
        <w:jc w:val="both"/>
      </w:pPr>
      <w:r w:rsidRPr="00037782">
        <w:t>Ценность: любовь</w:t>
      </w:r>
      <w:r w:rsidR="00BB3A62" w:rsidRPr="00037782">
        <w:t xml:space="preserve">            Качеств</w:t>
      </w:r>
      <w:r w:rsidRPr="00037782">
        <w:t xml:space="preserve">а: </w:t>
      </w:r>
      <w:r w:rsidRPr="00037782">
        <w:rPr>
          <w:rFonts w:eastAsia="Courier New"/>
          <w:color w:val="000000"/>
        </w:rPr>
        <w:t>уважение к другим, толерантность</w:t>
      </w:r>
    </w:p>
    <w:p w:rsidR="009E25C1" w:rsidRPr="00037782" w:rsidRDefault="003D1484" w:rsidP="009E25C1">
      <w:pPr>
        <w:jc w:val="both"/>
        <w:rPr>
          <w:lang w:val="kk-KZ"/>
        </w:rPr>
      </w:pPr>
      <w:r w:rsidRPr="00037782">
        <w:t>Педагог</w:t>
      </w:r>
      <w:r w:rsidR="00A24729">
        <w:t xml:space="preserve">: </w:t>
      </w:r>
      <w:proofErr w:type="spellStart"/>
      <w:r w:rsidR="00D77E51">
        <w:t>Горналёва</w:t>
      </w:r>
      <w:proofErr w:type="spellEnd"/>
      <w:r w:rsidR="00D77E51">
        <w:t xml:space="preserve"> Елена Васильевна</w:t>
      </w:r>
      <w:r w:rsidR="00CE6858" w:rsidRPr="00037782">
        <w:t xml:space="preserve">. </w:t>
      </w:r>
      <w:r w:rsidR="00D77E51">
        <w:t xml:space="preserve">Класс 2 </w:t>
      </w:r>
    </w:p>
    <w:p w:rsidR="009E25C1" w:rsidRPr="00037782" w:rsidRDefault="009E25C1" w:rsidP="009E25C1">
      <w:pPr>
        <w:jc w:val="both"/>
      </w:pPr>
    </w:p>
    <w:tbl>
      <w:tblPr>
        <w:tblStyle w:val="a8"/>
        <w:tblW w:w="11165" w:type="dxa"/>
        <w:tblLayout w:type="fixed"/>
        <w:tblLook w:val="04A0" w:firstRow="1" w:lastRow="0" w:firstColumn="1" w:lastColumn="0" w:noHBand="0" w:noVBand="1"/>
      </w:tblPr>
      <w:tblGrid>
        <w:gridCol w:w="8472"/>
        <w:gridCol w:w="2693"/>
      </w:tblGrid>
      <w:tr w:rsidR="009E25C1" w:rsidRPr="00037782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858" w:rsidRPr="00037782" w:rsidRDefault="00BB3A62" w:rsidP="00CE6858">
            <w:pPr>
              <w:widowControl w:val="0"/>
              <w:spacing w:before="115" w:after="115" w:line="240" w:lineRule="exact"/>
              <w:rPr>
                <w:rFonts w:eastAsia="Courier New"/>
                <w:color w:val="000000"/>
              </w:rPr>
            </w:pPr>
            <w:r w:rsidRPr="00037782">
              <w:rPr>
                <w:b/>
                <w:i/>
              </w:rPr>
              <w:t>Цель:</w:t>
            </w:r>
            <w:r w:rsidR="00CE6858" w:rsidRPr="00037782">
              <w:rPr>
                <w:rFonts w:eastAsia="Courier New"/>
                <w:color w:val="000000"/>
              </w:rPr>
              <w:t xml:space="preserve"> </w:t>
            </w:r>
            <w:r w:rsidR="00D77E51" w:rsidRPr="00D77E51">
              <w:rPr>
                <w:rFonts w:eastAsia="Courier New"/>
                <w:color w:val="000000"/>
              </w:rPr>
              <w:t>расширять представления о правде как ценности.</w:t>
            </w:r>
          </w:p>
          <w:p w:rsidR="00D77E51" w:rsidRDefault="00BB3A62" w:rsidP="00D77E51">
            <w:pPr>
              <w:widowControl w:val="0"/>
              <w:spacing w:before="115" w:after="115" w:line="240" w:lineRule="exact"/>
              <w:rPr>
                <w:b/>
                <w:i/>
                <w:lang w:val="kk-KZ"/>
              </w:rPr>
            </w:pPr>
            <w:r w:rsidRPr="00037782">
              <w:rPr>
                <w:b/>
                <w:i/>
              </w:rPr>
              <w:t>Задачи</w:t>
            </w:r>
            <w:r w:rsidRPr="00037782">
              <w:rPr>
                <w:b/>
                <w:i/>
                <w:lang w:val="kk-KZ"/>
              </w:rPr>
              <w:t>:</w:t>
            </w:r>
          </w:p>
          <w:p w:rsidR="00D77E51" w:rsidRPr="00D77E51" w:rsidRDefault="00CE6858" w:rsidP="00D77E51">
            <w:pPr>
              <w:widowControl w:val="0"/>
              <w:spacing w:before="115" w:after="115" w:line="240" w:lineRule="exact"/>
              <w:rPr>
                <w:rFonts w:eastAsia="Courier New"/>
                <w:color w:val="000000"/>
              </w:rPr>
            </w:pPr>
            <w:r w:rsidRPr="00037782">
              <w:rPr>
                <w:rFonts w:eastAsia="Courier New"/>
                <w:color w:val="000000"/>
              </w:rPr>
              <w:t xml:space="preserve"> </w:t>
            </w:r>
            <w:r w:rsidR="00D77E51" w:rsidRPr="00D77E51">
              <w:rPr>
                <w:rFonts w:eastAsia="Courier New"/>
                <w:color w:val="000000"/>
              </w:rPr>
              <w:t>– раскрывать понятия «справедливость» и «честность»;</w:t>
            </w:r>
          </w:p>
          <w:p w:rsidR="00D77E51" w:rsidRPr="00D77E51" w:rsidRDefault="00D77E51" w:rsidP="00D77E51">
            <w:pPr>
              <w:widowControl w:val="0"/>
              <w:spacing w:before="115" w:after="115" w:line="240" w:lineRule="exact"/>
              <w:rPr>
                <w:rFonts w:eastAsia="Courier New"/>
                <w:color w:val="000000"/>
              </w:rPr>
            </w:pPr>
            <w:r w:rsidRPr="00D77E51">
              <w:rPr>
                <w:rFonts w:eastAsia="Courier New"/>
                <w:color w:val="000000"/>
              </w:rPr>
              <w:t xml:space="preserve">– развивать способность рассуждать и оценивать ситуации; </w:t>
            </w:r>
          </w:p>
          <w:p w:rsidR="00D77E51" w:rsidRPr="00037782" w:rsidRDefault="00D77E51" w:rsidP="00D77E51">
            <w:pPr>
              <w:widowControl w:val="0"/>
              <w:spacing w:before="115" w:after="115" w:line="240" w:lineRule="exact"/>
              <w:rPr>
                <w:rFonts w:eastAsia="Courier New"/>
                <w:color w:val="000000"/>
              </w:rPr>
            </w:pPr>
            <w:r w:rsidRPr="00D77E51">
              <w:rPr>
                <w:rFonts w:eastAsia="Courier New"/>
                <w:color w:val="000000"/>
              </w:rPr>
              <w:t>– воспитывать стремление быть честным с собой и окружающими людьми.</w:t>
            </w:r>
          </w:p>
          <w:p w:rsidR="00CE6858" w:rsidRPr="00037782" w:rsidRDefault="00CE6858" w:rsidP="00CE6858">
            <w:pPr>
              <w:widowControl w:val="0"/>
              <w:spacing w:before="115" w:after="115" w:line="240" w:lineRule="exact"/>
              <w:rPr>
                <w:rFonts w:eastAsia="Courier New"/>
                <w:color w:val="000000"/>
              </w:rPr>
            </w:pPr>
          </w:p>
          <w:p w:rsidR="002D089B" w:rsidRPr="00037782" w:rsidRDefault="002D089B">
            <w:pPr>
              <w:jc w:val="both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5C1" w:rsidRPr="00037782" w:rsidRDefault="009E25C1" w:rsidP="009E25C1">
            <w:pPr>
              <w:jc w:val="both"/>
              <w:rPr>
                <w:i/>
              </w:rPr>
            </w:pPr>
            <w:r w:rsidRPr="00037782">
              <w:rPr>
                <w:b/>
                <w:i/>
              </w:rPr>
              <w:t>Ресурс</w:t>
            </w:r>
            <w:r w:rsidRPr="00037782">
              <w:rPr>
                <w:b/>
                <w:i/>
                <w:lang w:val="kk-KZ"/>
              </w:rPr>
              <w:t>ы</w:t>
            </w:r>
            <w:r w:rsidRPr="00037782">
              <w:rPr>
                <w:b/>
                <w:i/>
              </w:rPr>
              <w:t>:</w:t>
            </w:r>
            <w:r w:rsidRPr="00037782">
              <w:rPr>
                <w:i/>
              </w:rPr>
              <w:t>(материал</w:t>
            </w:r>
            <w:r w:rsidRPr="00037782">
              <w:rPr>
                <w:i/>
                <w:lang w:val="kk-KZ"/>
              </w:rPr>
              <w:t>ы</w:t>
            </w:r>
            <w:r w:rsidRPr="00037782">
              <w:rPr>
                <w:i/>
              </w:rPr>
              <w:t xml:space="preserve">, </w:t>
            </w:r>
            <w:proofErr w:type="spellStart"/>
            <w:r w:rsidRPr="00037782">
              <w:rPr>
                <w:i/>
                <w:lang w:val="kk-KZ"/>
              </w:rPr>
              <w:t>источники</w:t>
            </w:r>
            <w:proofErr w:type="spellEnd"/>
            <w:r w:rsidRPr="00037782">
              <w:rPr>
                <w:i/>
              </w:rPr>
              <w:t>)</w:t>
            </w:r>
            <w:r w:rsidR="00CE6858" w:rsidRPr="00037782">
              <w:rPr>
                <w:rFonts w:eastAsia="Courier New"/>
                <w:color w:val="000000"/>
              </w:rPr>
              <w:t xml:space="preserve"> сердечко любви, аудио запись, опорная схема, учебник, тетрадь, ромашка.</w:t>
            </w:r>
          </w:p>
        </w:tc>
      </w:tr>
      <w:tr w:rsidR="00BB3A62" w:rsidRPr="00037782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037782" w:rsidRDefault="00BB3A62" w:rsidP="00C857EB">
            <w:pPr>
              <w:jc w:val="both"/>
            </w:pPr>
            <w:proofErr w:type="spellStart"/>
            <w:r w:rsidRPr="00037782">
              <w:rPr>
                <w:lang w:val="kk-KZ"/>
              </w:rPr>
              <w:t>Ход</w:t>
            </w:r>
            <w:proofErr w:type="spellEnd"/>
            <w:r w:rsidRPr="00037782">
              <w:rPr>
                <w:lang w:val="kk-KZ"/>
              </w:rPr>
              <w:t xml:space="preserve"> </w:t>
            </w:r>
            <w:proofErr w:type="spellStart"/>
            <w:r w:rsidRPr="00037782">
              <w:rPr>
                <w:lang w:val="kk-KZ"/>
              </w:rPr>
              <w:t>урока</w:t>
            </w:r>
            <w:proofErr w:type="spellEnd"/>
            <w:r w:rsidRPr="00037782">
              <w:t>:</w:t>
            </w:r>
          </w:p>
          <w:p w:rsidR="00BB3A62" w:rsidRPr="00037782" w:rsidRDefault="00BB3A62" w:rsidP="00C857EB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proofErr w:type="spellStart"/>
            <w:r w:rsidRPr="00037782">
              <w:rPr>
                <w:lang w:val="kk-KZ"/>
              </w:rPr>
              <w:t>Орг</w:t>
            </w:r>
            <w:proofErr w:type="spellEnd"/>
            <w:r w:rsidRPr="00037782">
              <w:rPr>
                <w:lang w:val="kk-KZ"/>
              </w:rPr>
              <w:t xml:space="preserve">.момент. </w:t>
            </w:r>
            <w:r w:rsidRPr="00037782">
              <w:t>Позитивный настрой</w:t>
            </w:r>
            <w:proofErr w:type="gramStart"/>
            <w:r w:rsidRPr="00037782">
              <w:rPr>
                <w:lang w:val="kk-KZ"/>
              </w:rPr>
              <w:t>.</w:t>
            </w:r>
            <w:r w:rsidR="00CE6858" w:rsidRPr="00037782">
              <w:rPr>
                <w:lang w:val="kk-KZ"/>
              </w:rPr>
              <w:t>»</w:t>
            </w:r>
            <w:proofErr w:type="spellStart"/>
            <w:r w:rsidR="00CE6858" w:rsidRPr="00037782">
              <w:rPr>
                <w:lang w:val="kk-KZ"/>
              </w:rPr>
              <w:t>Свет</w:t>
            </w:r>
            <w:proofErr w:type="spellEnd"/>
            <w:proofErr w:type="gramEnd"/>
            <w:r w:rsidR="00CE6858" w:rsidRPr="00037782">
              <w:rPr>
                <w:lang w:val="kk-KZ"/>
              </w:rPr>
              <w:t>»</w:t>
            </w:r>
          </w:p>
          <w:p w:rsidR="00CE6858" w:rsidRPr="00037782" w:rsidRDefault="00CE6858" w:rsidP="00CE6858">
            <w:pPr>
              <w:widowControl w:val="0"/>
              <w:spacing w:before="115" w:after="115" w:line="240" w:lineRule="exact"/>
              <w:rPr>
                <w:rFonts w:eastAsia="Courier New"/>
                <w:color w:val="000000"/>
              </w:rPr>
            </w:pPr>
            <w:r w:rsidRPr="00037782">
              <w:rPr>
                <w:rFonts w:eastAsia="Courier New"/>
                <w:color w:val="000000"/>
              </w:rPr>
              <w:t xml:space="preserve">В. Яшков </w:t>
            </w:r>
          </w:p>
          <w:p w:rsidR="00CE6858" w:rsidRPr="00037782" w:rsidRDefault="00CE6858" w:rsidP="00CE6858">
            <w:pPr>
              <w:widowControl w:val="0"/>
              <w:spacing w:before="115" w:after="115" w:line="240" w:lineRule="exact"/>
              <w:rPr>
                <w:rFonts w:eastAsia="Courier New"/>
                <w:color w:val="000000"/>
              </w:rPr>
            </w:pPr>
            <w:r w:rsidRPr="00037782">
              <w:rPr>
                <w:rFonts w:eastAsia="Courier New"/>
                <w:color w:val="000000"/>
              </w:rPr>
              <w:t xml:space="preserve">Жить интересней уважая, </w:t>
            </w:r>
          </w:p>
          <w:p w:rsidR="00CE6858" w:rsidRPr="00037782" w:rsidRDefault="00CE6858" w:rsidP="00CE6858">
            <w:pPr>
              <w:widowControl w:val="0"/>
              <w:spacing w:before="115" w:after="115" w:line="240" w:lineRule="exact"/>
              <w:rPr>
                <w:rFonts w:eastAsia="Courier New"/>
                <w:color w:val="000000"/>
              </w:rPr>
            </w:pPr>
            <w:r w:rsidRPr="00037782">
              <w:rPr>
                <w:rFonts w:eastAsia="Courier New"/>
                <w:color w:val="000000"/>
              </w:rPr>
              <w:t xml:space="preserve">Всё то, что есть вокруг тебя. </w:t>
            </w:r>
          </w:p>
          <w:p w:rsidR="00CE6858" w:rsidRPr="00037782" w:rsidRDefault="00CE6858" w:rsidP="00CE6858">
            <w:pPr>
              <w:widowControl w:val="0"/>
              <w:spacing w:before="115" w:after="115" w:line="240" w:lineRule="exact"/>
              <w:rPr>
                <w:rFonts w:eastAsia="Courier New"/>
                <w:color w:val="000000"/>
              </w:rPr>
            </w:pPr>
            <w:r w:rsidRPr="00037782">
              <w:rPr>
                <w:rFonts w:eastAsia="Courier New"/>
                <w:color w:val="000000"/>
              </w:rPr>
              <w:t xml:space="preserve">Родных, друзей, весь белый свет </w:t>
            </w:r>
          </w:p>
          <w:p w:rsidR="00CE6858" w:rsidRPr="00037782" w:rsidRDefault="00CE6858" w:rsidP="00CE6858">
            <w:pPr>
              <w:widowControl w:val="0"/>
              <w:spacing w:before="115" w:after="115" w:line="240" w:lineRule="exact"/>
              <w:rPr>
                <w:rFonts w:eastAsia="Courier New"/>
                <w:color w:val="000000"/>
              </w:rPr>
            </w:pPr>
            <w:r w:rsidRPr="00037782">
              <w:rPr>
                <w:rFonts w:eastAsia="Courier New"/>
                <w:color w:val="000000"/>
              </w:rPr>
              <w:t xml:space="preserve">Ты уважать начни себя. </w:t>
            </w:r>
          </w:p>
          <w:p w:rsidR="00BB3A62" w:rsidRPr="00037782" w:rsidRDefault="00BB3A62" w:rsidP="00BB3A62">
            <w:pPr>
              <w:pStyle w:val="a7"/>
              <w:numPr>
                <w:ilvl w:val="0"/>
                <w:numId w:val="1"/>
              </w:numPr>
              <w:jc w:val="both"/>
            </w:pPr>
            <w:proofErr w:type="spellStart"/>
            <w:r w:rsidRPr="00037782">
              <w:rPr>
                <w:lang w:val="kk-KZ"/>
              </w:rPr>
              <w:t>Проверка</w:t>
            </w:r>
            <w:proofErr w:type="spellEnd"/>
            <w:r w:rsidRPr="00037782">
              <w:rPr>
                <w:lang w:val="kk-KZ"/>
              </w:rPr>
              <w:t xml:space="preserve"> </w:t>
            </w:r>
            <w:proofErr w:type="spellStart"/>
            <w:r w:rsidRPr="00037782">
              <w:rPr>
                <w:lang w:val="kk-KZ"/>
              </w:rPr>
              <w:t>домашнего</w:t>
            </w:r>
            <w:proofErr w:type="spellEnd"/>
            <w:r w:rsidRPr="00037782">
              <w:rPr>
                <w:lang w:val="kk-KZ"/>
              </w:rPr>
              <w:t xml:space="preserve"> </w:t>
            </w:r>
            <w:proofErr w:type="spellStart"/>
            <w:r w:rsidRPr="00037782">
              <w:rPr>
                <w:lang w:val="kk-KZ"/>
              </w:rPr>
              <w:t>задания</w:t>
            </w:r>
            <w:proofErr w:type="spellEnd"/>
            <w:r w:rsidRPr="00037782">
              <w:t>.</w:t>
            </w:r>
          </w:p>
          <w:p w:rsidR="00BB3A62" w:rsidRPr="00037782" w:rsidRDefault="00BB3A62" w:rsidP="00C857EB">
            <w:pPr>
              <w:jc w:val="both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62" w:rsidRPr="00037782" w:rsidRDefault="00BB3A62" w:rsidP="009E25C1">
            <w:pPr>
              <w:jc w:val="both"/>
              <w:rPr>
                <w:b/>
                <w:i/>
                <w:lang w:val="kk-KZ"/>
              </w:rPr>
            </w:pPr>
            <w:proofErr w:type="spellStart"/>
            <w:r w:rsidRPr="00037782">
              <w:rPr>
                <w:b/>
                <w:i/>
                <w:lang w:val="kk-KZ"/>
              </w:rPr>
              <w:t>Примечания</w:t>
            </w:r>
            <w:proofErr w:type="spellEnd"/>
          </w:p>
        </w:tc>
      </w:tr>
      <w:tr w:rsidR="00BB3A62" w:rsidRPr="00037782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037782" w:rsidRDefault="00BB3A62" w:rsidP="00CE6858">
            <w:pPr>
              <w:pStyle w:val="a7"/>
              <w:numPr>
                <w:ilvl w:val="0"/>
                <w:numId w:val="1"/>
              </w:numPr>
              <w:jc w:val="both"/>
            </w:pPr>
            <w:proofErr w:type="spellStart"/>
            <w:r w:rsidRPr="00037782">
              <w:rPr>
                <w:lang w:val="kk-KZ"/>
              </w:rPr>
              <w:t>Позитивное</w:t>
            </w:r>
            <w:proofErr w:type="spellEnd"/>
            <w:r w:rsidRPr="00037782">
              <w:rPr>
                <w:lang w:val="kk-KZ"/>
              </w:rPr>
              <w:t xml:space="preserve"> </w:t>
            </w:r>
            <w:proofErr w:type="spellStart"/>
            <w:r w:rsidRPr="00037782">
              <w:rPr>
                <w:lang w:val="kk-KZ"/>
              </w:rPr>
              <w:t>высказывание</w:t>
            </w:r>
            <w:proofErr w:type="spellEnd"/>
            <w:r w:rsidRPr="00037782">
              <w:rPr>
                <w:lang w:val="kk-KZ"/>
              </w:rPr>
              <w:t xml:space="preserve"> (цитата)</w:t>
            </w:r>
            <w:r w:rsidRPr="00037782">
              <w:t>.</w:t>
            </w:r>
          </w:p>
          <w:p w:rsidR="00D77E51" w:rsidRPr="00D77E51" w:rsidRDefault="00D77E51" w:rsidP="00D77E51">
            <w:pPr>
              <w:widowControl w:val="0"/>
              <w:spacing w:before="115" w:after="115" w:line="240" w:lineRule="exact"/>
              <w:rPr>
                <w:rFonts w:eastAsia="Courier New"/>
                <w:color w:val="000000"/>
              </w:rPr>
            </w:pPr>
            <w:r w:rsidRPr="00D77E51">
              <w:rPr>
                <w:rFonts w:eastAsia="Courier New"/>
                <w:color w:val="000000"/>
              </w:rPr>
              <w:t>: «На свете нет ничего прекраснее честного человека».</w:t>
            </w:r>
          </w:p>
          <w:p w:rsidR="00D77E51" w:rsidRPr="00D77E51" w:rsidRDefault="00D77E51" w:rsidP="00D77E51">
            <w:pPr>
              <w:widowControl w:val="0"/>
              <w:spacing w:before="115" w:after="115" w:line="240" w:lineRule="exact"/>
              <w:rPr>
                <w:rFonts w:eastAsia="Courier New"/>
                <w:color w:val="000000"/>
              </w:rPr>
            </w:pPr>
            <w:proofErr w:type="gramStart"/>
            <w:r w:rsidRPr="00D77E51">
              <w:rPr>
                <w:rFonts w:eastAsia="Courier New"/>
                <w:color w:val="000000"/>
              </w:rPr>
              <w:t>–  Как</w:t>
            </w:r>
            <w:proofErr w:type="gramEnd"/>
            <w:r w:rsidRPr="00D77E51">
              <w:rPr>
                <w:rFonts w:eastAsia="Courier New"/>
                <w:color w:val="000000"/>
              </w:rPr>
              <w:t xml:space="preserve"> вы понимаете высказывание </w:t>
            </w:r>
            <w:proofErr w:type="spellStart"/>
            <w:r w:rsidRPr="00D77E51">
              <w:rPr>
                <w:rFonts w:eastAsia="Courier New"/>
                <w:color w:val="000000"/>
              </w:rPr>
              <w:t>Ромена</w:t>
            </w:r>
            <w:proofErr w:type="spellEnd"/>
            <w:r w:rsidRPr="00D77E51">
              <w:rPr>
                <w:rFonts w:eastAsia="Courier New"/>
                <w:color w:val="000000"/>
              </w:rPr>
              <w:t xml:space="preserve"> Роллана</w:t>
            </w:r>
          </w:p>
          <w:p w:rsidR="00BB3A62" w:rsidRPr="00037782" w:rsidRDefault="00D77E51" w:rsidP="00D77E51">
            <w:pPr>
              <w:widowControl w:val="0"/>
              <w:spacing w:before="115" w:after="115" w:line="240" w:lineRule="exact"/>
            </w:pPr>
            <w:r w:rsidRPr="00D77E51">
              <w:rPr>
                <w:rFonts w:eastAsia="Courier New"/>
                <w:color w:val="000000"/>
              </w:rPr>
              <w:t>– Какие качества характеризуют честного человека? Нечестного?</w:t>
            </w:r>
            <w:r w:rsidR="00CE6858" w:rsidRPr="00037782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037782" w:rsidRDefault="00BB3A62">
            <w:pPr>
              <w:jc w:val="both"/>
            </w:pPr>
          </w:p>
        </w:tc>
      </w:tr>
      <w:tr w:rsidR="00BB3A62" w:rsidRPr="00037782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037782" w:rsidRDefault="00BB3A62" w:rsidP="004226E2">
            <w:pPr>
              <w:pStyle w:val="a7"/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proofErr w:type="spellStart"/>
            <w:r w:rsidRPr="00037782">
              <w:rPr>
                <w:lang w:val="kk-KZ"/>
              </w:rPr>
              <w:t>Рассказывание</w:t>
            </w:r>
            <w:proofErr w:type="spellEnd"/>
            <w:r w:rsidRPr="00037782">
              <w:rPr>
                <w:lang w:val="kk-KZ"/>
              </w:rPr>
              <w:t xml:space="preserve"> </w:t>
            </w:r>
            <w:proofErr w:type="spellStart"/>
            <w:r w:rsidRPr="00037782">
              <w:rPr>
                <w:lang w:val="kk-KZ"/>
              </w:rPr>
              <w:t>истории</w:t>
            </w:r>
            <w:proofErr w:type="spellEnd"/>
            <w:r w:rsidRPr="00037782">
              <w:rPr>
                <w:lang w:val="kk-KZ"/>
              </w:rPr>
              <w:t xml:space="preserve"> (</w:t>
            </w:r>
            <w:proofErr w:type="spellStart"/>
            <w:r w:rsidRPr="00037782">
              <w:rPr>
                <w:lang w:val="kk-KZ"/>
              </w:rPr>
              <w:t>беседа</w:t>
            </w:r>
            <w:proofErr w:type="spellEnd"/>
            <w:r w:rsidRPr="00037782">
              <w:rPr>
                <w:lang w:val="kk-KZ"/>
              </w:rPr>
              <w:t>).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 xml:space="preserve">(Знакомство с содержанием рассказа </w:t>
            </w:r>
            <w:proofErr w:type="spellStart"/>
            <w:r>
              <w:t>М.Турежанова</w:t>
            </w:r>
            <w:proofErr w:type="spellEnd"/>
            <w:r>
              <w:t xml:space="preserve"> «Будильник»).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 xml:space="preserve">У </w:t>
            </w:r>
            <w:proofErr w:type="spellStart"/>
            <w:r>
              <w:t>Газизы</w:t>
            </w:r>
            <w:proofErr w:type="spellEnd"/>
            <w:r>
              <w:t xml:space="preserve"> трое детей. Сама она работает на заводе в утреннюю смену, встает по будильнику. В шесть утра его звон поднимает всю семью.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 xml:space="preserve">Дети остаются дома. Иногда они увлекаются веселой игрой. Сегодня они тоже заигрались и нечаянно </w:t>
            </w:r>
            <w:proofErr w:type="gramStart"/>
            <w:r>
              <w:t>Салим</w:t>
            </w:r>
            <w:proofErr w:type="gramEnd"/>
            <w:r>
              <w:t xml:space="preserve"> задел этажерку. Она свалилась, будильник упал и разбился. Дети испуганно вытаращили глаза.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 xml:space="preserve">– Как же мама проснется утром? – спросил дрожащим голосом старший сын, </w:t>
            </w:r>
            <w:proofErr w:type="spellStart"/>
            <w:r>
              <w:t>Сунгат</w:t>
            </w:r>
            <w:proofErr w:type="spellEnd"/>
            <w:r>
              <w:t>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>– Мама опоздает на работу! – крикнул Салим.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 xml:space="preserve">– И начальник будет ругаться, – заплакала </w:t>
            </w:r>
            <w:proofErr w:type="spellStart"/>
            <w:r>
              <w:t>Зергуль</w:t>
            </w:r>
            <w:proofErr w:type="spellEnd"/>
            <w:r>
              <w:t>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>Всем троим стало стыдно. Но они не подняли шума, не стали ссориться, сваливать вину друг на друга.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proofErr w:type="gramStart"/>
            <w:r>
              <w:t>– Теперь мама накажет нас всех</w:t>
            </w:r>
            <w:proofErr w:type="gramEnd"/>
            <w:r>
              <w:t xml:space="preserve">, – сказал </w:t>
            </w:r>
            <w:proofErr w:type="spellStart"/>
            <w:r>
              <w:t>Сунгат</w:t>
            </w:r>
            <w:proofErr w:type="spellEnd"/>
            <w:r>
              <w:t>. – Пусть кто-нибудь один признается.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 xml:space="preserve">– А ты сам скажи, </w:t>
            </w:r>
            <w:proofErr w:type="spellStart"/>
            <w:r>
              <w:t>Сунгат</w:t>
            </w:r>
            <w:proofErr w:type="spellEnd"/>
            <w:r>
              <w:t xml:space="preserve">, кто должен признаться, – попросила </w:t>
            </w:r>
            <w:proofErr w:type="spellStart"/>
            <w:r>
              <w:t>Зергуль</w:t>
            </w:r>
            <w:proofErr w:type="spellEnd"/>
            <w:r>
              <w:t>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 xml:space="preserve">– </w:t>
            </w:r>
            <w:proofErr w:type="spellStart"/>
            <w:r>
              <w:t>Зергуль</w:t>
            </w:r>
            <w:proofErr w:type="spellEnd"/>
            <w:r>
              <w:t>, обвинить только тебя будет несправедливо – ты самая маленькая.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 xml:space="preserve">– Ну, пусть это </w:t>
            </w:r>
            <w:proofErr w:type="gramStart"/>
            <w:r>
              <w:t>Салим</w:t>
            </w:r>
            <w:proofErr w:type="gramEnd"/>
            <w:r>
              <w:t xml:space="preserve"> разбил.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>– Салима нельзя обижать, у него сердце больное.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 xml:space="preserve">– Тогда что же получается? Все на тебя? Подумай, </w:t>
            </w:r>
            <w:proofErr w:type="spellStart"/>
            <w:r>
              <w:t>Сунгат</w:t>
            </w:r>
            <w:proofErr w:type="spellEnd"/>
            <w:r>
              <w:t>, как быть.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proofErr w:type="gramStart"/>
            <w:r>
              <w:lastRenderedPageBreak/>
              <w:t>– Я признаюсь сам, а то мама может не поверить</w:t>
            </w:r>
            <w:proofErr w:type="gramEnd"/>
            <w:r>
              <w:t>, – сказал старший брат, и все согласились.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>Вечером пришла с работы мама. Дети пили чай, который заварили сами. Мама радостно взглянула на маленьких помощников.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>– О, да вы и картошку пожарили! Как вкусно! – похвалила она их.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proofErr w:type="gramStart"/>
            <w:r>
              <w:t>– И пол вымыли</w:t>
            </w:r>
            <w:proofErr w:type="gramEnd"/>
            <w:r>
              <w:t xml:space="preserve">, – сказала </w:t>
            </w:r>
            <w:proofErr w:type="spellStart"/>
            <w:r>
              <w:t>Зергуль</w:t>
            </w:r>
            <w:proofErr w:type="spellEnd"/>
            <w:r>
              <w:t>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 xml:space="preserve">– И принесли из магазина сливки и молоко, – добавил </w:t>
            </w:r>
            <w:proofErr w:type="gramStart"/>
            <w:r>
              <w:t>Салим</w:t>
            </w:r>
            <w:proofErr w:type="gramEnd"/>
            <w:r>
              <w:t xml:space="preserve"> гордо.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 xml:space="preserve">Мама прибрала в комнатах. Проверила, как </w:t>
            </w:r>
            <w:proofErr w:type="spellStart"/>
            <w:r>
              <w:t>Сунгат</w:t>
            </w:r>
            <w:proofErr w:type="spellEnd"/>
            <w:r>
              <w:t xml:space="preserve"> и </w:t>
            </w:r>
            <w:proofErr w:type="gramStart"/>
            <w:r>
              <w:t>Салим</w:t>
            </w:r>
            <w:proofErr w:type="gramEnd"/>
            <w:r>
              <w:t xml:space="preserve"> приготовили уроки. Заглянула в дневники, была довольна их оценками, поставила подпись. Теперь стелет постель. И ребята тоже готовятся ко сну, а сами думают: «Когда же мама увидит, что мы будильник разбили? Ей будет очень неприятно ...».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 xml:space="preserve">Мама взяла будильник, чтобы завести, и тут же спросила: 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>– Кто из вас разбил его? – голос её прозвучал грозно. – Признавайтесь!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>•</w:t>
            </w:r>
            <w:r>
              <w:tab/>
              <w:t>Как вы думаете, что дети скажут маме?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>(Ответы детей).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>– Давайте прочтем, чем же на самом деле закончилась история. (Учитель дочитывает рассказ).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proofErr w:type="gramStart"/>
            <w:r>
              <w:t>– Это я разбила, мама</w:t>
            </w:r>
            <w:proofErr w:type="gramEnd"/>
            <w:r>
              <w:t xml:space="preserve">, – сказала </w:t>
            </w:r>
            <w:proofErr w:type="spellStart"/>
            <w:r>
              <w:t>Зергуль</w:t>
            </w:r>
            <w:proofErr w:type="spellEnd"/>
            <w:r>
              <w:t>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proofErr w:type="gramStart"/>
            <w:r>
              <w:t>– Я его свалил</w:t>
            </w:r>
            <w:proofErr w:type="gramEnd"/>
            <w:r>
              <w:t>, – сказал Салим.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 xml:space="preserve">– Мама, это не они! Это я опрокинул этажерку, и будильник упал на пол. Накажи меня одного! – готовый ко всему, </w:t>
            </w:r>
            <w:proofErr w:type="spellStart"/>
            <w:r>
              <w:t>Сунгат</w:t>
            </w:r>
            <w:proofErr w:type="spellEnd"/>
            <w:r>
              <w:t xml:space="preserve"> встал прямо перед матерью.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>– Дети, я очень горжусь всеми вами. И я рада, что сумела воспитать таких замечательных детей. Это очень хорошо, что вы не стали обвинять друг друга. Конечно же, я не буду вас наказывать – повинную голову меч не сечёт. Завтра скажу, как мы поступим.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 xml:space="preserve">– Мама, – сказал </w:t>
            </w:r>
            <w:proofErr w:type="spellStart"/>
            <w:r>
              <w:t>Сунгат</w:t>
            </w:r>
            <w:proofErr w:type="spellEnd"/>
            <w:r>
              <w:t>, – я взял будильник у Саги, чтобы ты не опоздала на работу! Заводи, пожалуйста! – и он принес ей будильник из соседней комнаты.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 xml:space="preserve">– Мама, завтра я отнесу наш будильник часовщику, – предложил </w:t>
            </w:r>
            <w:proofErr w:type="gramStart"/>
            <w:r>
              <w:t>Салим</w:t>
            </w:r>
            <w:proofErr w:type="gramEnd"/>
            <w:r>
              <w:t>, облегченно вздыхая.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 xml:space="preserve">– Я пойду вместе с Салимом! – радостно воскликнула </w:t>
            </w:r>
            <w:proofErr w:type="spellStart"/>
            <w:r>
              <w:t>Зергуль</w:t>
            </w:r>
            <w:proofErr w:type="spellEnd"/>
            <w:r>
              <w:t>, обнимая маму.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>•</w:t>
            </w:r>
            <w:r>
              <w:tab/>
              <w:t>Как вы думаете, почему каждый из детей взял вину на себя?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>•</w:t>
            </w:r>
            <w:r>
              <w:tab/>
              <w:t xml:space="preserve"> Честно ли они поступили по отношению друг к другу?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>•</w:t>
            </w:r>
            <w:r>
              <w:tab/>
              <w:t xml:space="preserve"> Почему мама гордится своими детьми?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>•</w:t>
            </w:r>
            <w:r>
              <w:tab/>
              <w:t xml:space="preserve"> Были ли похожие ситуации в вашей жизни? </w:t>
            </w:r>
          </w:p>
          <w:p w:rsidR="00D77E51" w:rsidRDefault="00D77E51" w:rsidP="00D77E51">
            <w:pPr>
              <w:widowControl w:val="0"/>
              <w:spacing w:before="115" w:after="115" w:line="240" w:lineRule="exact"/>
            </w:pPr>
            <w:r>
              <w:t>(Ответы детей).</w:t>
            </w:r>
          </w:p>
          <w:p w:rsidR="00BB3A62" w:rsidRPr="00037782" w:rsidRDefault="00D77E51" w:rsidP="00D77E51">
            <w:pPr>
              <w:widowControl w:val="0"/>
              <w:spacing w:before="115" w:after="115" w:line="240" w:lineRule="exact"/>
            </w:pPr>
            <w:r>
              <w:t>Обобщая ответы детей, учитель подчеркивает, что честный человек старается говорить правду, поступать честно и справедливо. Справедливый человек умеет различать, где правда, где ложь. Поступая честно по отношению к людям, он проявляет уважение к окружающим и заслуживает уважения сам.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037782" w:rsidRDefault="00BB3A62">
            <w:pPr>
              <w:jc w:val="both"/>
            </w:pPr>
          </w:p>
        </w:tc>
      </w:tr>
      <w:tr w:rsidR="00BB3A62" w:rsidRPr="00037782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Default="00BB3A62" w:rsidP="009E25C1">
            <w:pPr>
              <w:pStyle w:val="a7"/>
              <w:numPr>
                <w:ilvl w:val="0"/>
                <w:numId w:val="1"/>
              </w:numPr>
              <w:jc w:val="both"/>
            </w:pPr>
            <w:r w:rsidRPr="00037782">
              <w:lastRenderedPageBreak/>
              <w:t>Творческая деятельность, групповая работа.</w:t>
            </w:r>
          </w:p>
          <w:p w:rsidR="00D77E51" w:rsidRDefault="00D77E51" w:rsidP="00D77E51">
            <w:pPr>
              <w:pStyle w:val="a7"/>
              <w:jc w:val="both"/>
            </w:pPr>
            <w:r>
              <w:t>На доске в виде веера расположены разноцветные полоски бумаги, на которых описаны ситуации. При помощи считалки (или по желанию) выбирается водящий, который выходит и выбирает полоску, читает ситуацию и предлагает решение. Тот, кто нашел другой выход из ситуации, озвучивает его.</w:t>
            </w:r>
          </w:p>
          <w:p w:rsidR="00D77E51" w:rsidRDefault="00D77E51" w:rsidP="00D77E51">
            <w:pPr>
              <w:pStyle w:val="a7"/>
              <w:jc w:val="both"/>
            </w:pPr>
            <w:r>
              <w:t>В результате обсуждения дети принимают верное решение.</w:t>
            </w:r>
          </w:p>
          <w:p w:rsidR="00D77E51" w:rsidRDefault="00D77E51" w:rsidP="00D77E51">
            <w:pPr>
              <w:pStyle w:val="a7"/>
              <w:jc w:val="both"/>
            </w:pPr>
            <w:r>
              <w:t>Возможные ситуации:</w:t>
            </w:r>
          </w:p>
          <w:p w:rsidR="00D77E51" w:rsidRDefault="00D77E51" w:rsidP="00D77E51">
            <w:pPr>
              <w:pStyle w:val="a7"/>
              <w:jc w:val="both"/>
            </w:pPr>
            <w:r>
              <w:lastRenderedPageBreak/>
              <w:t>Вы нашли потерянную вещь, которая вам очень понравилась…</w:t>
            </w:r>
          </w:p>
          <w:p w:rsidR="00D77E51" w:rsidRDefault="00D77E51" w:rsidP="00D77E51">
            <w:pPr>
              <w:pStyle w:val="a7"/>
              <w:jc w:val="both"/>
            </w:pPr>
            <w:r>
              <w:t>Вы получили двойку, родители огорчатся и будут ругать …</w:t>
            </w:r>
          </w:p>
          <w:p w:rsidR="00D77E51" w:rsidRDefault="00D77E51" w:rsidP="00D77E51">
            <w:pPr>
              <w:pStyle w:val="a7"/>
              <w:jc w:val="both"/>
            </w:pPr>
            <w:r>
              <w:t>Вы заигрались с друзьями и не успели выполнить поручение мамы: навести порядок в комнате…</w:t>
            </w:r>
          </w:p>
          <w:p w:rsidR="00D77E51" w:rsidRDefault="00D77E51" w:rsidP="00D77E51">
            <w:pPr>
              <w:pStyle w:val="a7"/>
              <w:jc w:val="both"/>
            </w:pPr>
            <w:r>
              <w:t>Вы знаете, что ваш друг совершил нечестный поступок, а подозревают в этом другого человека…</w:t>
            </w:r>
          </w:p>
          <w:p w:rsidR="00D77E51" w:rsidRPr="00037782" w:rsidRDefault="00D77E51" w:rsidP="00D77E51">
            <w:pPr>
              <w:pStyle w:val="a7"/>
              <w:jc w:val="both"/>
            </w:pPr>
            <w:r>
              <w:t>Вам в буфете дали сдачи больше, чем надо было…</w:t>
            </w:r>
          </w:p>
          <w:p w:rsidR="00BB3A62" w:rsidRPr="00037782" w:rsidRDefault="00BB3A62" w:rsidP="00CE6858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037782" w:rsidRDefault="00BB3A62">
            <w:pPr>
              <w:jc w:val="both"/>
            </w:pPr>
          </w:p>
        </w:tc>
      </w:tr>
      <w:tr w:rsidR="00BB3A62" w:rsidRPr="00037782" w:rsidTr="00DF0C9D">
        <w:trPr>
          <w:trHeight w:val="668"/>
        </w:trPr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037782" w:rsidRDefault="00BB3A62" w:rsidP="004226E2">
            <w:pPr>
              <w:pStyle w:val="a7"/>
              <w:numPr>
                <w:ilvl w:val="0"/>
                <w:numId w:val="1"/>
              </w:numPr>
              <w:jc w:val="both"/>
            </w:pPr>
            <w:proofErr w:type="spellStart"/>
            <w:r w:rsidRPr="00037782">
              <w:rPr>
                <w:lang w:val="kk-KZ"/>
              </w:rPr>
              <w:lastRenderedPageBreak/>
              <w:t>Групповое</w:t>
            </w:r>
            <w:proofErr w:type="spellEnd"/>
            <w:r w:rsidRPr="00037782">
              <w:rPr>
                <w:lang w:val="kk-KZ"/>
              </w:rPr>
              <w:t xml:space="preserve"> </w:t>
            </w:r>
            <w:proofErr w:type="spellStart"/>
            <w:r w:rsidRPr="00037782">
              <w:rPr>
                <w:lang w:val="kk-KZ"/>
              </w:rPr>
              <w:t>пение</w:t>
            </w:r>
            <w:proofErr w:type="spellEnd"/>
            <w:r w:rsidRPr="00037782">
              <w:rPr>
                <w:lang w:val="kk-KZ"/>
              </w:rPr>
              <w:t>.</w:t>
            </w:r>
          </w:p>
          <w:p w:rsidR="00BB3A62" w:rsidRPr="00037782" w:rsidRDefault="00907D09" w:rsidP="00907D09">
            <w:pPr>
              <w:widowControl w:val="0"/>
              <w:spacing w:before="115" w:after="115" w:line="240" w:lineRule="exact"/>
            </w:pPr>
            <w:r w:rsidRPr="00037782">
              <w:rPr>
                <w:rFonts w:eastAsia="Courier New"/>
                <w:color w:val="000000"/>
              </w:rPr>
              <w:t xml:space="preserve">Исполнение песни «Таблица уважения»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037782" w:rsidRDefault="00BB3A62">
            <w:pPr>
              <w:jc w:val="both"/>
            </w:pPr>
          </w:p>
        </w:tc>
        <w:bookmarkStart w:id="0" w:name="_GoBack"/>
        <w:bookmarkEnd w:id="0"/>
      </w:tr>
      <w:tr w:rsidR="00BB3A62" w:rsidRPr="00037782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037782" w:rsidRDefault="00BB3A62" w:rsidP="00907D09">
            <w:pPr>
              <w:pStyle w:val="a7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proofErr w:type="spellStart"/>
            <w:r w:rsidRPr="00037782">
              <w:rPr>
                <w:lang w:val="kk-KZ"/>
              </w:rPr>
              <w:t>Домашнее</w:t>
            </w:r>
            <w:proofErr w:type="spellEnd"/>
            <w:r w:rsidRPr="00037782">
              <w:rPr>
                <w:lang w:val="kk-KZ"/>
              </w:rPr>
              <w:t xml:space="preserve"> </w:t>
            </w:r>
            <w:proofErr w:type="spellStart"/>
            <w:r w:rsidRPr="00037782">
              <w:rPr>
                <w:lang w:val="kk-KZ"/>
              </w:rPr>
              <w:t>задание</w:t>
            </w:r>
            <w:proofErr w:type="spellEnd"/>
            <w:r w:rsidRPr="00037782">
              <w:rPr>
                <w:lang w:val="kk-KZ"/>
              </w:rPr>
              <w:t>.</w:t>
            </w:r>
          </w:p>
          <w:p w:rsidR="00907D09" w:rsidRPr="00037782" w:rsidRDefault="00907D09" w:rsidP="00907D09">
            <w:pPr>
              <w:widowControl w:val="0"/>
              <w:spacing w:before="115" w:after="115" w:line="240" w:lineRule="exact"/>
              <w:rPr>
                <w:rFonts w:eastAsia="Courier New"/>
                <w:color w:val="000000"/>
              </w:rPr>
            </w:pPr>
            <w:r w:rsidRPr="00037782">
              <w:rPr>
                <w:rFonts w:eastAsia="Courier New"/>
                <w:color w:val="000000"/>
              </w:rPr>
              <w:t>совершить как можно больше поступков и дел достойных уважения</w:t>
            </w:r>
            <w:r w:rsidR="00D77E51">
              <w:rPr>
                <w:rFonts w:eastAsia="Courier New"/>
                <w:color w:val="000000"/>
              </w:rPr>
              <w:t>, записать их в тетрадь.</w:t>
            </w:r>
          </w:p>
          <w:p w:rsidR="002D089B" w:rsidRPr="00037782" w:rsidRDefault="002D089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037782" w:rsidRDefault="00BB3A62">
            <w:pPr>
              <w:jc w:val="both"/>
            </w:pPr>
          </w:p>
        </w:tc>
      </w:tr>
      <w:tr w:rsidR="00BB3A62" w:rsidRPr="00037782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037782" w:rsidRDefault="00BB3A62" w:rsidP="004226E2">
            <w:pPr>
              <w:pStyle w:val="a7"/>
              <w:numPr>
                <w:ilvl w:val="0"/>
                <w:numId w:val="1"/>
              </w:numPr>
              <w:jc w:val="both"/>
            </w:pPr>
            <w:proofErr w:type="spellStart"/>
            <w:r w:rsidRPr="00037782">
              <w:rPr>
                <w:lang w:val="kk-KZ"/>
              </w:rPr>
              <w:t>Заключительная</w:t>
            </w:r>
            <w:proofErr w:type="spellEnd"/>
            <w:r w:rsidRPr="00037782">
              <w:rPr>
                <w:lang w:val="kk-KZ"/>
              </w:rPr>
              <w:t xml:space="preserve"> </w:t>
            </w:r>
            <w:proofErr w:type="spellStart"/>
            <w:r w:rsidRPr="00037782">
              <w:rPr>
                <w:lang w:val="kk-KZ"/>
              </w:rPr>
              <w:t>минута</w:t>
            </w:r>
            <w:proofErr w:type="spellEnd"/>
            <w:r w:rsidRPr="00037782">
              <w:rPr>
                <w:lang w:val="kk-KZ"/>
              </w:rPr>
              <w:t xml:space="preserve"> </w:t>
            </w:r>
            <w:r w:rsidR="00BB752F" w:rsidRPr="00037782">
              <w:t>тишины</w:t>
            </w:r>
            <w:r w:rsidRPr="00037782">
              <w:rPr>
                <w:lang w:val="kk-KZ"/>
              </w:rPr>
              <w:t>.</w:t>
            </w:r>
          </w:p>
          <w:p w:rsidR="00907D09" w:rsidRPr="00037782" w:rsidRDefault="00907D09" w:rsidP="00907D09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037782">
              <w:rPr>
                <w:color w:val="000000"/>
              </w:rPr>
              <w:t>Музыка.</w:t>
            </w:r>
          </w:p>
          <w:p w:rsidR="002D089B" w:rsidRPr="00037782" w:rsidRDefault="00907D09" w:rsidP="00037782">
            <w:pPr>
              <w:shd w:val="clear" w:color="auto" w:fill="FFFFFF"/>
              <w:spacing w:before="100" w:beforeAutospacing="1" w:after="100" w:afterAutospacing="1"/>
              <w:jc w:val="center"/>
              <w:rPr>
                <w:lang w:val="en-US"/>
              </w:rPr>
            </w:pPr>
            <w:r w:rsidRPr="00037782">
              <w:rPr>
                <w:color w:val="000000"/>
              </w:rPr>
              <w:t>            Сядьте поудобнее. Представьте себе, что вы стоите на вершине горы и небо достаете рукой. Вы готовы взлететь как птица, парить над землей. Вы летите. Вы счастливы и довольны. Вы ощущаете чувство высоты, глубину неба. Вы легки. Вы любите и любимы.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037782" w:rsidRDefault="00BB3A62">
            <w:pPr>
              <w:jc w:val="both"/>
            </w:pPr>
          </w:p>
        </w:tc>
      </w:tr>
    </w:tbl>
    <w:p w:rsidR="009E25C1" w:rsidRPr="00037782" w:rsidRDefault="009E25C1" w:rsidP="009E25C1">
      <w:pPr>
        <w:jc w:val="both"/>
        <w:rPr>
          <w:lang w:val="en-US"/>
        </w:rPr>
      </w:pPr>
    </w:p>
    <w:sectPr w:rsidR="009E25C1" w:rsidRPr="00037782" w:rsidSect="00DF0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566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27" w:rsidRDefault="004D7827">
      <w:r>
        <w:separator/>
      </w:r>
    </w:p>
  </w:endnote>
  <w:endnote w:type="continuationSeparator" w:id="0">
    <w:p w:rsidR="004D7827" w:rsidRDefault="004D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52" w:rsidRDefault="00DE07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52" w:rsidRDefault="00DE07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52" w:rsidRDefault="00DE07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27" w:rsidRDefault="004D7827">
      <w:r>
        <w:separator/>
      </w:r>
    </w:p>
  </w:footnote>
  <w:footnote w:type="continuationSeparator" w:id="0">
    <w:p w:rsidR="004D7827" w:rsidRDefault="004D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52" w:rsidRDefault="00DE07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52" w:rsidRDefault="00DE07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52" w:rsidRDefault="00DE07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F65DF"/>
    <w:multiLevelType w:val="hybridMultilevel"/>
    <w:tmpl w:val="55C6050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F56"/>
    <w:rsid w:val="00037782"/>
    <w:rsid w:val="000C4C75"/>
    <w:rsid w:val="000D1883"/>
    <w:rsid w:val="000D1BA3"/>
    <w:rsid w:val="0018126F"/>
    <w:rsid w:val="001B6515"/>
    <w:rsid w:val="0023365D"/>
    <w:rsid w:val="002D089B"/>
    <w:rsid w:val="002F12C4"/>
    <w:rsid w:val="00341415"/>
    <w:rsid w:val="00355574"/>
    <w:rsid w:val="003D1484"/>
    <w:rsid w:val="003D1A72"/>
    <w:rsid w:val="004A7095"/>
    <w:rsid w:val="004D7827"/>
    <w:rsid w:val="004F7DCB"/>
    <w:rsid w:val="005F6123"/>
    <w:rsid w:val="006054AA"/>
    <w:rsid w:val="006A6927"/>
    <w:rsid w:val="006D576B"/>
    <w:rsid w:val="006E57EB"/>
    <w:rsid w:val="00777A38"/>
    <w:rsid w:val="00801CB5"/>
    <w:rsid w:val="0088253A"/>
    <w:rsid w:val="00887C7C"/>
    <w:rsid w:val="0089138D"/>
    <w:rsid w:val="0089589D"/>
    <w:rsid w:val="00901DE4"/>
    <w:rsid w:val="00907D09"/>
    <w:rsid w:val="009819F3"/>
    <w:rsid w:val="009E25C1"/>
    <w:rsid w:val="009E3D81"/>
    <w:rsid w:val="00A24729"/>
    <w:rsid w:val="00A574D2"/>
    <w:rsid w:val="00AC3F63"/>
    <w:rsid w:val="00B36AAA"/>
    <w:rsid w:val="00B60F56"/>
    <w:rsid w:val="00BB3A62"/>
    <w:rsid w:val="00BB752F"/>
    <w:rsid w:val="00BE0679"/>
    <w:rsid w:val="00C001AB"/>
    <w:rsid w:val="00C156FB"/>
    <w:rsid w:val="00CC770F"/>
    <w:rsid w:val="00CE398C"/>
    <w:rsid w:val="00CE6858"/>
    <w:rsid w:val="00D77E51"/>
    <w:rsid w:val="00DE0752"/>
    <w:rsid w:val="00DF0C9D"/>
    <w:rsid w:val="00E24E5E"/>
    <w:rsid w:val="00EA4595"/>
    <w:rsid w:val="00F37DEC"/>
    <w:rsid w:val="00F55B74"/>
    <w:rsid w:val="00F77211"/>
    <w:rsid w:val="00F859F6"/>
    <w:rsid w:val="00FA44D1"/>
    <w:rsid w:val="00FB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9E25C1"/>
    <w:pPr>
      <w:ind w:left="720"/>
      <w:contextualSpacing/>
    </w:pPr>
  </w:style>
  <w:style w:type="table" w:styleId="a8">
    <w:name w:val="Table Grid"/>
    <w:basedOn w:val="a1"/>
    <w:rsid w:val="009E25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lanji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69CA-41A4-41C2-876B-42A74A55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2012-02-21T20:17:00Z</dcterms:created>
  <dcterms:modified xsi:type="dcterms:W3CDTF">2015-01-19T07:53:00Z</dcterms:modified>
</cp:coreProperties>
</file>