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A" w:rsidRPr="009A6BAD" w:rsidRDefault="0090010A" w:rsidP="0090010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90010A" w:rsidRPr="009A6BAD" w:rsidRDefault="0090010A" w:rsidP="009001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Пролетарская </w:t>
      </w:r>
      <w:r w:rsidRPr="009A6BAD">
        <w:rPr>
          <w:rFonts w:ascii="Times New Roman" w:hAnsi="Times New Roman"/>
          <w:sz w:val="28"/>
          <w:szCs w:val="28"/>
        </w:rPr>
        <w:t xml:space="preserve">средняя </w:t>
      </w:r>
      <w:r>
        <w:rPr>
          <w:rFonts w:ascii="Times New Roman" w:hAnsi="Times New Roman"/>
          <w:sz w:val="28"/>
          <w:szCs w:val="28"/>
        </w:rPr>
        <w:t>общеобразовательная школа №6</w:t>
      </w:r>
    </w:p>
    <w:p w:rsidR="0090010A" w:rsidRPr="009A6BAD" w:rsidRDefault="0090010A" w:rsidP="009001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района город Пролетарск</w:t>
      </w:r>
    </w:p>
    <w:p w:rsidR="0090010A" w:rsidRDefault="0090010A" w:rsidP="0090010A">
      <w:pPr>
        <w:jc w:val="center"/>
      </w:pPr>
    </w:p>
    <w:p w:rsidR="0090010A" w:rsidRDefault="0090010A" w:rsidP="0090010A">
      <w:pPr>
        <w:jc w:val="center"/>
      </w:pPr>
    </w:p>
    <w:p w:rsidR="0090010A" w:rsidRDefault="0090010A" w:rsidP="0090010A">
      <w:pPr>
        <w:jc w:val="center"/>
      </w:pPr>
    </w:p>
    <w:p w:rsidR="0090010A" w:rsidRDefault="0090010A" w:rsidP="0090010A">
      <w:pPr>
        <w:jc w:val="center"/>
      </w:pPr>
    </w:p>
    <w:p w:rsidR="0090010A" w:rsidRDefault="0090010A" w:rsidP="0090010A">
      <w:pPr>
        <w:jc w:val="center"/>
      </w:pPr>
    </w:p>
    <w:p w:rsidR="0090010A" w:rsidRPr="00315B73" w:rsidRDefault="0090010A" w:rsidP="0090010A">
      <w:pPr>
        <w:pStyle w:val="a3"/>
        <w:jc w:val="center"/>
        <w:rPr>
          <w:rFonts w:asciiTheme="majorHAnsi" w:eastAsiaTheme="majorEastAsia" w:hAnsiTheme="majorHAnsi" w:cstheme="majorBidi"/>
          <w:color w:val="000000" w:themeColor="text1"/>
          <w:sz w:val="44"/>
          <w:szCs w:val="44"/>
        </w:rPr>
      </w:pPr>
      <w:r w:rsidRPr="00315B73">
        <w:rPr>
          <w:rFonts w:asciiTheme="majorHAnsi" w:eastAsiaTheme="majorEastAsia" w:hAnsiTheme="majorHAnsi" w:cstheme="majorBidi"/>
          <w:color w:val="000000" w:themeColor="text1"/>
          <w:sz w:val="44"/>
          <w:szCs w:val="44"/>
        </w:rPr>
        <w:t>Внеклассное мероприятие для учащихся 5 классов</w:t>
      </w:r>
    </w:p>
    <w:p w:rsidR="0090010A" w:rsidRPr="00315B73" w:rsidRDefault="0090010A" w:rsidP="0090010A">
      <w:pPr>
        <w:pStyle w:val="a3"/>
        <w:jc w:val="center"/>
        <w:rPr>
          <w:rFonts w:asciiTheme="majorHAnsi" w:eastAsiaTheme="majorEastAsia" w:hAnsiTheme="majorHAnsi" w:cstheme="majorBidi"/>
          <w:color w:val="000000" w:themeColor="text1"/>
          <w:sz w:val="44"/>
          <w:szCs w:val="44"/>
        </w:rPr>
      </w:pPr>
      <w:r w:rsidRPr="00315B73">
        <w:rPr>
          <w:rFonts w:asciiTheme="majorHAnsi" w:eastAsiaTheme="majorEastAsia" w:hAnsiTheme="majorHAnsi" w:cstheme="majorBidi"/>
          <w:color w:val="000000" w:themeColor="text1"/>
          <w:sz w:val="44"/>
          <w:szCs w:val="44"/>
        </w:rPr>
        <w:t>«Огонь – друг или враг»</w:t>
      </w:r>
    </w:p>
    <w:p w:rsidR="0090010A" w:rsidRDefault="0090010A" w:rsidP="0090010A">
      <w:pPr>
        <w:pStyle w:val="a3"/>
        <w:rPr>
          <w:rFonts w:asciiTheme="majorHAnsi" w:eastAsiaTheme="majorEastAsia" w:hAnsiTheme="majorHAnsi" w:cstheme="majorBidi"/>
          <w:sz w:val="36"/>
          <w:szCs w:val="36"/>
        </w:rPr>
      </w:pPr>
    </w:p>
    <w:p w:rsidR="0090010A" w:rsidRPr="006A2B03" w:rsidRDefault="0090010A" w:rsidP="0090010A">
      <w:pPr>
        <w:jc w:val="center"/>
        <w:rPr>
          <w:b/>
          <w:i/>
          <w:sz w:val="48"/>
        </w:rPr>
      </w:pPr>
    </w:p>
    <w:p w:rsidR="0090010A" w:rsidRDefault="0090010A" w:rsidP="0090010A">
      <w:pPr>
        <w:jc w:val="center"/>
        <w:rPr>
          <w:color w:val="999999"/>
          <w:sz w:val="56"/>
        </w:rPr>
      </w:pPr>
    </w:p>
    <w:p w:rsidR="0090010A" w:rsidRPr="009A6BAD" w:rsidRDefault="0090010A" w:rsidP="0090010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90010A" w:rsidRPr="009A6BAD" w:rsidRDefault="0090010A" w:rsidP="0090010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информатики и ИЗО</w:t>
      </w:r>
    </w:p>
    <w:p w:rsidR="0090010A" w:rsidRPr="00724094" w:rsidRDefault="0090010A" w:rsidP="0090010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Панова Оксана Николаевна</w:t>
      </w:r>
    </w:p>
    <w:p w:rsidR="0090010A" w:rsidRDefault="0090010A" w:rsidP="0090010A">
      <w:pPr>
        <w:jc w:val="right"/>
        <w:rPr>
          <w:sz w:val="28"/>
        </w:rPr>
      </w:pPr>
    </w:p>
    <w:p w:rsidR="0090010A" w:rsidRDefault="0090010A" w:rsidP="0090010A">
      <w:pPr>
        <w:jc w:val="right"/>
        <w:rPr>
          <w:sz w:val="28"/>
        </w:rPr>
      </w:pPr>
    </w:p>
    <w:p w:rsidR="0090010A" w:rsidRDefault="0090010A" w:rsidP="0090010A">
      <w:pPr>
        <w:jc w:val="right"/>
        <w:rPr>
          <w:sz w:val="28"/>
        </w:rPr>
      </w:pPr>
    </w:p>
    <w:p w:rsidR="0090010A" w:rsidRDefault="0090010A" w:rsidP="0090010A">
      <w:pPr>
        <w:jc w:val="right"/>
        <w:rPr>
          <w:sz w:val="28"/>
        </w:rPr>
      </w:pPr>
    </w:p>
    <w:p w:rsidR="0090010A" w:rsidRDefault="0090010A" w:rsidP="0090010A">
      <w:pPr>
        <w:jc w:val="right"/>
        <w:rPr>
          <w:sz w:val="28"/>
        </w:rPr>
      </w:pPr>
    </w:p>
    <w:p w:rsidR="0090010A" w:rsidRDefault="0090010A" w:rsidP="0090010A">
      <w:pPr>
        <w:jc w:val="center"/>
        <w:rPr>
          <w:rFonts w:ascii="Times New Roman" w:hAnsi="Times New Roman"/>
          <w:sz w:val="28"/>
        </w:rPr>
      </w:pPr>
    </w:p>
    <w:p w:rsidR="0090010A" w:rsidRDefault="0090010A" w:rsidP="0090010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Пролетарск</w:t>
      </w:r>
    </w:p>
    <w:p w:rsidR="0090010A" w:rsidRDefault="0090010A" w:rsidP="0090010A">
      <w:pPr>
        <w:jc w:val="center"/>
        <w:rPr>
          <w:rFonts w:ascii="Times New Roman" w:hAnsi="Times New Roman"/>
          <w:sz w:val="28"/>
        </w:rPr>
      </w:pPr>
    </w:p>
    <w:p w:rsidR="0090010A" w:rsidRDefault="0090010A" w:rsidP="0090010A">
      <w:pPr>
        <w:jc w:val="center"/>
        <w:rPr>
          <w:rFonts w:ascii="Times New Roman" w:hAnsi="Times New Roman"/>
          <w:sz w:val="28"/>
        </w:rPr>
      </w:pPr>
    </w:p>
    <w:p w:rsidR="0090010A" w:rsidRDefault="0090010A" w:rsidP="0090010A">
      <w:pPr>
        <w:jc w:val="center"/>
        <w:rPr>
          <w:rFonts w:ascii="Times New Roman" w:hAnsi="Times New Roman"/>
          <w:sz w:val="28"/>
        </w:rPr>
      </w:pPr>
    </w:p>
    <w:p w:rsidR="0090010A" w:rsidRPr="009A6BAD" w:rsidRDefault="0090010A" w:rsidP="0090010A">
      <w:pPr>
        <w:jc w:val="center"/>
        <w:rPr>
          <w:rFonts w:ascii="Times New Roman" w:hAnsi="Times New Roman"/>
          <w:sz w:val="28"/>
        </w:rPr>
      </w:pPr>
    </w:p>
    <w:p w:rsidR="0090010A" w:rsidRPr="00724094" w:rsidRDefault="0090010A" w:rsidP="0090010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Конспект  внеклассного мероприятия в 5 классе</w:t>
      </w:r>
    </w:p>
    <w:p w:rsidR="0090010A" w:rsidRDefault="0090010A" w:rsidP="0090010A">
      <w:pPr>
        <w:pStyle w:val="a3"/>
        <w:jc w:val="right"/>
        <w:rPr>
          <w:b/>
          <w:i/>
          <w:sz w:val="24"/>
        </w:rPr>
      </w:pPr>
    </w:p>
    <w:p w:rsidR="0090010A" w:rsidRPr="00542772" w:rsidRDefault="0090010A" w:rsidP="0090010A">
      <w:pPr>
        <w:pStyle w:val="a3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Панова Оксана Николаевна</w:t>
      </w:r>
      <w:r w:rsidRPr="00542772">
        <w:rPr>
          <w:rFonts w:ascii="Times New Roman" w:hAnsi="Times New Roman"/>
          <w:b/>
          <w:i/>
        </w:rPr>
        <w:t xml:space="preserve">, </w:t>
      </w:r>
    </w:p>
    <w:p w:rsidR="0090010A" w:rsidRPr="002C1DD2" w:rsidRDefault="0090010A" w:rsidP="0090010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1DD2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ИЗО и информатике</w:t>
      </w:r>
      <w:r w:rsidRPr="002C1DD2">
        <w:rPr>
          <w:rFonts w:ascii="Times New Roman" w:hAnsi="Times New Roman"/>
          <w:sz w:val="24"/>
          <w:szCs w:val="24"/>
        </w:rPr>
        <w:t xml:space="preserve"> </w:t>
      </w:r>
    </w:p>
    <w:p w:rsidR="0090010A" w:rsidRPr="002C1DD2" w:rsidRDefault="0090010A" w:rsidP="0090010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</w:t>
      </w:r>
      <w:r w:rsidRPr="002C1DD2">
        <w:rPr>
          <w:rFonts w:ascii="Times New Roman" w:hAnsi="Times New Roman"/>
          <w:sz w:val="24"/>
          <w:szCs w:val="24"/>
        </w:rPr>
        <w:t xml:space="preserve"> категории</w:t>
      </w:r>
    </w:p>
    <w:p w:rsidR="0090010A" w:rsidRDefault="0090010A" w:rsidP="0090010A">
      <w:pPr>
        <w:jc w:val="right"/>
        <w:rPr>
          <w:rFonts w:ascii="Times New Roman" w:hAnsi="Times New Roman"/>
          <w:sz w:val="24"/>
          <w:szCs w:val="24"/>
        </w:rPr>
      </w:pPr>
      <w:r w:rsidRPr="002C1DD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БОУ Пролетарская СОШ №6</w:t>
      </w:r>
    </w:p>
    <w:p w:rsidR="0090010A" w:rsidRPr="002C1DD2" w:rsidRDefault="0090010A" w:rsidP="009001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Пролетарского района город Пролетарск</w:t>
      </w:r>
    </w:p>
    <w:p w:rsidR="0090010A" w:rsidRPr="00DC0D23" w:rsidRDefault="0090010A" w:rsidP="0090010A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</w:pPr>
      <w:r w:rsidRPr="00490FB2">
        <w:rPr>
          <w:b/>
          <w:sz w:val="24"/>
        </w:rPr>
        <w:t>Тема</w:t>
      </w:r>
      <w:r>
        <w:rPr>
          <w:b/>
          <w:sz w:val="24"/>
        </w:rPr>
        <w:t xml:space="preserve"> урока: «Огонь друг или враг».</w:t>
      </w: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Default="0090010A" w:rsidP="0090010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0010A" w:rsidRPr="00C94BEC" w:rsidRDefault="0090010A" w:rsidP="0090010A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  <w:lastRenderedPageBreak/>
        <w:t>Внеклассное мероприятие "Огонь – друг или враг человека"</w:t>
      </w:r>
    </w:p>
    <w:p w:rsidR="0090010A" w:rsidRPr="00C94BEC" w:rsidRDefault="0090010A" w:rsidP="0090010A">
      <w:pPr>
        <w:jc w:val="right"/>
        <w:rPr>
          <w:rFonts w:ascii="Times New Roman" w:hAnsi="Times New Roman"/>
          <w:sz w:val="28"/>
          <w:szCs w:val="28"/>
        </w:rPr>
      </w:pPr>
      <w:r w:rsidRPr="00C94BEC">
        <w:rPr>
          <w:rFonts w:ascii="Times New Roman" w:hAnsi="Times New Roman"/>
          <w:b/>
          <w:bCs/>
          <w:sz w:val="28"/>
          <w:szCs w:val="28"/>
        </w:rPr>
        <w:t>«Запомнить твёрдо нужно нам – пожар не возникает сам»</w:t>
      </w:r>
    </w:p>
    <w:p w:rsidR="0090010A" w:rsidRPr="00C94BEC" w:rsidRDefault="0090010A" w:rsidP="00900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BEC">
        <w:rPr>
          <w:rFonts w:ascii="Times New Roman" w:hAnsi="Times New Roman"/>
          <w:b/>
          <w:sz w:val="28"/>
          <w:szCs w:val="28"/>
        </w:rPr>
        <w:t>Цель:</w:t>
      </w:r>
      <w:r w:rsidRPr="00C94BEC">
        <w:rPr>
          <w:rFonts w:ascii="Times New Roman" w:hAnsi="Times New Roman"/>
          <w:sz w:val="28"/>
          <w:szCs w:val="28"/>
        </w:rPr>
        <w:t xml:space="preserve"> познакомить учащихся с основными причинами пожаров</w:t>
      </w:r>
    </w:p>
    <w:p w:rsidR="0090010A" w:rsidRPr="00C94BEC" w:rsidRDefault="0090010A" w:rsidP="00900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4BE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0010A" w:rsidRPr="00C94BEC" w:rsidRDefault="0090010A" w:rsidP="0090010A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94BEC">
        <w:rPr>
          <w:rFonts w:ascii="Times New Roman" w:hAnsi="Times New Roman"/>
          <w:sz w:val="28"/>
          <w:szCs w:val="28"/>
        </w:rPr>
        <w:t xml:space="preserve">способствовать формированию у учащихся твёрдого убеждения того, что огонь – не игрушка </w:t>
      </w:r>
    </w:p>
    <w:p w:rsidR="0090010A" w:rsidRPr="00C94BEC" w:rsidRDefault="0090010A" w:rsidP="0090010A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94BEC">
        <w:rPr>
          <w:rFonts w:ascii="Times New Roman" w:hAnsi="Times New Roman"/>
          <w:sz w:val="28"/>
          <w:szCs w:val="28"/>
        </w:rPr>
        <w:t>Повышать творческую и познавательную активность</w:t>
      </w:r>
    </w:p>
    <w:p w:rsidR="0090010A" w:rsidRPr="00C94BEC" w:rsidRDefault="0090010A" w:rsidP="0090010A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94BEC">
        <w:rPr>
          <w:rFonts w:ascii="Times New Roman" w:hAnsi="Times New Roman"/>
          <w:sz w:val="28"/>
          <w:szCs w:val="28"/>
        </w:rPr>
        <w:t xml:space="preserve">развивать практические навыки учащихся при соблюдении правил пожарной безопасности </w:t>
      </w:r>
    </w:p>
    <w:p w:rsidR="0090010A" w:rsidRPr="00C94BEC" w:rsidRDefault="0090010A" w:rsidP="0090010A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94BEC">
        <w:rPr>
          <w:rFonts w:ascii="Times New Roman" w:hAnsi="Times New Roman"/>
          <w:b/>
          <w:sz w:val="28"/>
          <w:szCs w:val="28"/>
        </w:rPr>
        <w:t>оргмомент</w:t>
      </w:r>
    </w:p>
    <w:p w:rsidR="0090010A" w:rsidRPr="00C94BEC" w:rsidRDefault="0090010A" w:rsidP="0090010A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94BEC">
        <w:rPr>
          <w:rFonts w:ascii="Times New Roman" w:hAnsi="Times New Roman"/>
          <w:b/>
          <w:sz w:val="28"/>
          <w:szCs w:val="28"/>
        </w:rPr>
        <w:t>Рефлексия начала урока: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 xml:space="preserve">Я вам задаю вопрос, а вы по ходу отвечаете </w:t>
      </w:r>
      <w:r w:rsidRPr="00C94BE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“Это я, это я, это все мои друзья”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C94BE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“Нет, не я, нет, не я, это не мои друзья”.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Кто задорный и весёлый, верность правилам храня,</w:t>
      </w:r>
      <w:r w:rsidRPr="00C94BE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  <w:t>Бережёт родную школу от огня?</w:t>
      </w:r>
      <w:r w:rsidRPr="00C94BE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  <w:t>Кто поджёг траву у дома, подпалил ненужный сор?</w:t>
      </w:r>
      <w:r w:rsidRPr="00C94BE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  <w:t>А сгорел гараж знакомых и строительный забор.</w:t>
      </w:r>
      <w:r w:rsidRPr="00C94BE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  <w:t xml:space="preserve">Кто соседской детворе объясняет во дворе, </w:t>
      </w:r>
      <w:r w:rsidRPr="00C94BE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  <w:t>Что игра с огнём недаром завершается пожаром?</w:t>
      </w:r>
      <w:r w:rsidRPr="00C94BE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  <w:t>Кто украдкой в уголке жёг свечу на чердаке?</w:t>
      </w:r>
      <w:r w:rsidRPr="00C94BE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  <w:t>Загорелся старый стол, еле сам живой ушёл.</w:t>
      </w:r>
    </w:p>
    <w:p w:rsidR="0090010A" w:rsidRPr="00C94BEC" w:rsidRDefault="0090010A" w:rsidP="0090010A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Введение материала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Постановка темы урока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Вступительная беседа учителя: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«Всегда манящий разум человеческий,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Загадка тайны - божественный огонь,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Привлекательно изящный в бесконечности,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И воплощает таинственный покой.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Стихия - дар ниспосланный богами,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Скрывает зло и силу доброты,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И направленье задает человеческими руками,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В свободном выборе он создан для любви.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Огонь - природная стихия вечности,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Способен равно строить как и разрушать,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Огонь как символ силы в бесконечности,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 xml:space="preserve">Не создан для того, чтобы страдать».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010A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  <w:r w:rsidRPr="00C94BEC">
        <w:rPr>
          <w:sz w:val="28"/>
          <w:szCs w:val="28"/>
        </w:rPr>
        <w:t>В давние времена, когда всем миром правил Зевс, люди, только – только расселившиеся на земле, были слабыми, бессильными, пугливыми. Они не умели ни думать, ни понимать того, что видели вокруг. С ужасом смотрели они на грозовые тучи, палящее солнце, бескрайнее море и высокие горы. От всего, что их пугало, люди прятались в пещеры. Не было у них тогда ни жилья, ни семейного очага: люди не варили пищу, не грелись около огня.</w:t>
      </w:r>
    </w:p>
    <w:p w:rsidR="0090010A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0010A" w:rsidRPr="00C94BEC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  <w:r w:rsidRPr="00C94BEC">
        <w:rPr>
          <w:sz w:val="28"/>
          <w:szCs w:val="28"/>
        </w:rPr>
        <w:lastRenderedPageBreak/>
        <w:t xml:space="preserve"> И была такая жизнь жалким существованием. Пожалел людей своим большим сердцем титан Прометей и смело нарушил запрет Зевса: не давать людям огня. Пробравшись во дворец, титан взял небольшую искру огня и, спрятав её в пустом стебле тростника, принёс людям на землю. С тех пор засияли яркие огоньки костров на земле. Около них собирались люди целыми семьями, жарили мясо, грелись, танцевали. Теперь люди зажили веселее и дружнее,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</w:t>
      </w:r>
    </w:p>
    <w:p w:rsidR="0090010A" w:rsidRPr="00C94BEC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  <w:r w:rsidRPr="00C94BEC">
        <w:rPr>
          <w:sz w:val="28"/>
          <w:szCs w:val="28"/>
        </w:rPr>
        <w:t xml:space="preserve">Огонь стал надёжным товарищем и помощником людей. Трудно представить себе такую отрасль человеческой деятельности, где бы ни использовался огонь. </w:t>
      </w:r>
    </w:p>
    <w:p w:rsidR="0090010A" w:rsidRPr="00C94BEC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  <w:r w:rsidRPr="00C94BEC">
        <w:rPr>
          <w:sz w:val="28"/>
          <w:szCs w:val="28"/>
        </w:rPr>
        <w:t>В руках человека при условии соблюдения правил пожарной безопасности он послушен. Но если дать ему волю, то добро превращается в зло. Большая часть пожаров происходит по вине людей изза их беспечности. А каждый шестой пожар в жилом секторе происходит по вине детей. В нашей стране от детских шалостей с огнём ежегодно гибнет много людей. И становится обидно, когда дома, квартиры и всё, что создано руками человека, - всё уносит пожар за несколько часов.</w:t>
      </w:r>
    </w:p>
    <w:p w:rsidR="0090010A" w:rsidRPr="00C94BEC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  <w:r w:rsidRPr="00C94BEC">
        <w:rPr>
          <w:sz w:val="28"/>
          <w:szCs w:val="28"/>
        </w:rPr>
        <w:t>Вы сейчас слушаете и думаете, что к вам сказанное </w:t>
      </w:r>
    </w:p>
    <w:p w:rsidR="0090010A" w:rsidRPr="00C94BEC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  <w:r w:rsidRPr="00C94BEC">
        <w:rPr>
          <w:sz w:val="28"/>
          <w:szCs w:val="28"/>
        </w:rPr>
        <w:t>не относится, - вы лично спичками не играете и друзьям </w:t>
      </w:r>
    </w:p>
    <w:p w:rsidR="0090010A" w:rsidRPr="00C94BEC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  <w:r w:rsidRPr="00C94BEC">
        <w:rPr>
          <w:sz w:val="28"/>
          <w:szCs w:val="28"/>
        </w:rPr>
        <w:t xml:space="preserve">своим не позволяете это делать. А количество пожаров растёт. </w:t>
      </w:r>
    </w:p>
    <w:p w:rsidR="0090010A" w:rsidRPr="00C94BEC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  <w:r w:rsidRPr="00C94BEC">
        <w:rPr>
          <w:sz w:val="28"/>
          <w:szCs w:val="28"/>
        </w:rPr>
        <w:t>           Все вы, ребята, видели, как по городу проносятся красные </w:t>
      </w:r>
    </w:p>
    <w:p w:rsidR="0090010A" w:rsidRPr="00C94BEC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  <w:r w:rsidRPr="00C94BEC">
        <w:rPr>
          <w:sz w:val="28"/>
          <w:szCs w:val="28"/>
        </w:rPr>
        <w:t>машины с тревожными сиренами. Пожар! Из – за чего же он происходит? </w:t>
      </w:r>
    </w:p>
    <w:p w:rsidR="0090010A" w:rsidRPr="00C94BEC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  <w:r w:rsidRPr="00C94BEC">
        <w:rPr>
          <w:sz w:val="28"/>
          <w:szCs w:val="28"/>
        </w:rPr>
        <w:t xml:space="preserve">Каковы же причины возникновения пожара? </w:t>
      </w:r>
    </w:p>
    <w:p w:rsidR="0090010A" w:rsidRPr="00C94BEC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  <w:r w:rsidRPr="00C94BEC">
        <w:rPr>
          <w:sz w:val="28"/>
          <w:szCs w:val="28"/>
        </w:rPr>
        <w:t>Предлагая вам выяснить это на нашей викторине:</w:t>
      </w:r>
    </w:p>
    <w:p w:rsidR="0090010A" w:rsidRPr="00C94BEC" w:rsidRDefault="0090010A" w:rsidP="0090010A">
      <w:pPr>
        <w:pStyle w:val="a6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C94BEC">
        <w:rPr>
          <w:b/>
          <w:sz w:val="28"/>
          <w:szCs w:val="28"/>
        </w:rPr>
        <w:t>Основная часть. Работа по теме.</w:t>
      </w:r>
    </w:p>
    <w:p w:rsidR="0090010A" w:rsidRPr="00C94BEC" w:rsidRDefault="0090010A" w:rsidP="0090010A">
      <w:pPr>
        <w:pStyle w:val="a6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90010A" w:rsidRPr="00C94BEC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0010A" w:rsidRPr="00C94BEC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0010A" w:rsidRPr="00C94BEC" w:rsidRDefault="0090010A" w:rsidP="0090010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C94BEC">
        <w:rPr>
          <w:sz w:val="28"/>
          <w:szCs w:val="28"/>
        </w:rPr>
        <w:object w:dxaOrig="7198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189pt" o:ole="">
            <v:imagedata r:id="rId5" o:title=""/>
          </v:shape>
          <o:OLEObject Type="Embed" ProgID="PowerPoint.Slide.12" ShapeID="_x0000_i1025" DrawAspect="Content" ObjectID="_1393970052" r:id="rId6"/>
        </w:object>
      </w:r>
    </w:p>
    <w:p w:rsidR="0090010A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0010A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0010A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0010A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0010A" w:rsidRPr="00C94BEC" w:rsidRDefault="0090010A" w:rsidP="0090010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010A" w:rsidRPr="00C94BEC" w:rsidRDefault="0090010A" w:rsidP="0090010A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Возник пожар. Куда звонить? Звонить по телефону «01»</w:t>
      </w:r>
    </w:p>
    <w:p w:rsidR="0090010A" w:rsidRPr="00C94BEC" w:rsidRDefault="0090010A" w:rsidP="0090010A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Комната сильно задымлена. Что нужно делать? Ползти к выходу</w:t>
      </w:r>
    </w:p>
    <w:p w:rsidR="0090010A" w:rsidRPr="00C94BEC" w:rsidRDefault="0090010A" w:rsidP="0090010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 тебе горит одежда. Что нужно делать? </w:t>
      </w:r>
      <w:r w:rsidRPr="00C94BEC">
        <w:rPr>
          <w:rFonts w:ascii="Times New Roman" w:eastAsia="Times New Roman" w:hAnsi="Times New Roman"/>
          <w:bCs/>
          <w:iCs/>
          <w:sz w:val="28"/>
          <w:szCs w:val="28"/>
        </w:rPr>
        <w:t>Упасть, кататься, пытаясь 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потушить одежду, или накрыть плотной тканью горящую часть одежды.  </w:t>
      </w:r>
    </w:p>
    <w:p w:rsidR="0090010A" w:rsidRPr="00C94BEC" w:rsidRDefault="0090010A" w:rsidP="0090010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Пожар – это чрезвычайная ситуация? </w:t>
      </w:r>
      <w:r w:rsidRPr="00C94BEC">
        <w:rPr>
          <w:rFonts w:ascii="Times New Roman" w:eastAsia="Times New Roman" w:hAnsi="Times New Roman"/>
          <w:bCs/>
          <w:iCs/>
          <w:sz w:val="28"/>
          <w:szCs w:val="28"/>
        </w:rPr>
        <w:t xml:space="preserve">Пожар - это опасность для здоровья и жизни людей, значит это - ЧС (чрезвычайная ситуация). А главное в ЧС – не паниковать и правильно, грамотно действовать. </w:t>
      </w:r>
    </w:p>
    <w:p w:rsidR="0090010A" w:rsidRPr="00C94BEC" w:rsidRDefault="0090010A" w:rsidP="0090010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Что означает знак? </w:t>
      </w:r>
      <w:r w:rsidRPr="00C94BEC">
        <w:rPr>
          <w:rFonts w:ascii="Times New Roman" w:hAnsi="Times New Roman"/>
          <w:bCs/>
          <w:iCs/>
          <w:sz w:val="28"/>
          <w:szCs w:val="28"/>
        </w:rPr>
        <w:t xml:space="preserve">Знак </w:t>
      </w:r>
      <w:r w:rsidRPr="00C94BEC">
        <w:rPr>
          <w:rFonts w:ascii="Times New Roman" w:hAnsi="Times New Roman"/>
          <w:bCs/>
          <w:i/>
          <w:iCs/>
          <w:sz w:val="28"/>
          <w:szCs w:val="28"/>
        </w:rPr>
        <w:t>перечёркнутой сигареты</w:t>
      </w:r>
      <w:r w:rsidRPr="00C94BEC">
        <w:rPr>
          <w:rFonts w:ascii="Times New Roman" w:hAnsi="Times New Roman"/>
          <w:bCs/>
          <w:iCs/>
          <w:sz w:val="28"/>
          <w:szCs w:val="28"/>
        </w:rPr>
        <w:t xml:space="preserve"> “Запрещается курить”. </w:t>
      </w:r>
    </w:p>
    <w:p w:rsidR="0090010A" w:rsidRPr="00C94BEC" w:rsidRDefault="0090010A" w:rsidP="0090010A">
      <w:pPr>
        <w:pStyle w:val="a5"/>
        <w:ind w:left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Изображается на наружной стороне дверей </w:t>
      </w:r>
    </w:p>
    <w:p w:rsidR="0090010A" w:rsidRPr="00C94BEC" w:rsidRDefault="0090010A" w:rsidP="0090010A">
      <w:pPr>
        <w:pStyle w:val="a5"/>
        <w:ind w:left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помещений, где нельзя пользоваться открытым</w:t>
      </w:r>
    </w:p>
    <w:p w:rsidR="0090010A" w:rsidRPr="00C94BEC" w:rsidRDefault="0090010A" w:rsidP="0090010A">
      <w:pPr>
        <w:pStyle w:val="a5"/>
        <w:spacing w:after="0" w:line="240" w:lineRule="auto"/>
        <w:ind w:left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огнём и находятся ядовитые вещества.</w:t>
      </w:r>
    </w:p>
    <w:p w:rsidR="0090010A" w:rsidRPr="00C94BEC" w:rsidRDefault="0090010A" w:rsidP="0090010A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noProof/>
          <w:sz w:val="28"/>
          <w:szCs w:val="28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Что означает знак?</w:t>
      </w:r>
      <w:r w:rsidRPr="00C94BE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C94BEC">
        <w:rPr>
          <w:rFonts w:ascii="Times New Roman" w:hAnsi="Times New Roman"/>
          <w:noProof/>
          <w:sz w:val="28"/>
          <w:szCs w:val="28"/>
        </w:rPr>
        <w:t xml:space="preserve">Знак </w:t>
      </w:r>
      <w:r w:rsidRPr="00C94BEC">
        <w:rPr>
          <w:rFonts w:ascii="Times New Roman" w:hAnsi="Times New Roman"/>
          <w:i/>
          <w:iCs/>
          <w:noProof/>
          <w:sz w:val="28"/>
          <w:szCs w:val="28"/>
        </w:rPr>
        <w:t>перечёркнутой горящей</w:t>
      </w:r>
    </w:p>
    <w:p w:rsidR="0090010A" w:rsidRPr="00C94BEC" w:rsidRDefault="0090010A" w:rsidP="0090010A">
      <w:pPr>
        <w:spacing w:after="0"/>
        <w:rPr>
          <w:rFonts w:ascii="Times New Roman" w:hAnsi="Times New Roman"/>
          <w:noProof/>
          <w:sz w:val="28"/>
          <w:szCs w:val="28"/>
        </w:rPr>
      </w:pPr>
      <w:r w:rsidRPr="00C94BEC">
        <w:rPr>
          <w:rFonts w:ascii="Times New Roman" w:hAnsi="Times New Roman"/>
          <w:i/>
          <w:iCs/>
          <w:noProof/>
          <w:sz w:val="28"/>
          <w:szCs w:val="28"/>
        </w:rPr>
        <w:t xml:space="preserve"> спички</w:t>
      </w:r>
      <w:r w:rsidRPr="00C94BEC">
        <w:rPr>
          <w:rFonts w:ascii="Times New Roman" w:hAnsi="Times New Roman"/>
          <w:noProof/>
          <w:sz w:val="28"/>
          <w:szCs w:val="28"/>
        </w:rPr>
        <w:t xml:space="preserve"> “Запрещается пользоваться открытым огнём”. </w:t>
      </w:r>
    </w:p>
    <w:p w:rsidR="0090010A" w:rsidRPr="00C94BEC" w:rsidRDefault="0090010A" w:rsidP="0090010A">
      <w:pPr>
        <w:spacing w:after="0"/>
        <w:rPr>
          <w:rFonts w:ascii="Times New Roman" w:hAnsi="Times New Roman"/>
          <w:noProof/>
          <w:sz w:val="28"/>
          <w:szCs w:val="28"/>
        </w:rPr>
      </w:pPr>
      <w:r w:rsidRPr="00C94BEC">
        <w:rPr>
          <w:rFonts w:ascii="Times New Roman" w:hAnsi="Times New Roman"/>
          <w:noProof/>
          <w:sz w:val="28"/>
          <w:szCs w:val="28"/>
        </w:rPr>
        <w:t>Изображается на наружной стороне дверей помещений</w:t>
      </w:r>
    </w:p>
    <w:p w:rsidR="0090010A" w:rsidRPr="00C94BEC" w:rsidRDefault="0090010A" w:rsidP="0090010A">
      <w:pPr>
        <w:spacing w:after="0"/>
        <w:rPr>
          <w:rFonts w:ascii="Times New Roman" w:hAnsi="Times New Roman"/>
          <w:noProof/>
          <w:sz w:val="28"/>
          <w:szCs w:val="28"/>
        </w:rPr>
      </w:pPr>
      <w:r w:rsidRPr="00C94BEC">
        <w:rPr>
          <w:rFonts w:ascii="Times New Roman" w:hAnsi="Times New Roman"/>
          <w:noProof/>
          <w:sz w:val="28"/>
          <w:szCs w:val="28"/>
        </w:rPr>
        <w:t xml:space="preserve"> и складов с пожароопасными материалами, а также на таре с ними </w:t>
      </w:r>
    </w:p>
    <w:p w:rsidR="0090010A" w:rsidRPr="00C94BEC" w:rsidRDefault="0090010A" w:rsidP="0090010A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Что означает знак? </w:t>
      </w:r>
      <w:r w:rsidRPr="00C94BEC">
        <w:rPr>
          <w:rFonts w:ascii="Times New Roman" w:eastAsia="Times New Roman" w:hAnsi="Times New Roman"/>
          <w:bCs/>
          <w:iCs/>
          <w:sz w:val="28"/>
          <w:szCs w:val="28"/>
        </w:rPr>
        <w:t xml:space="preserve">Знак, где нарисован </w:t>
      </w:r>
      <w:r w:rsidRPr="00C94BEC">
        <w:rPr>
          <w:rFonts w:ascii="Times New Roman" w:eastAsia="Times New Roman" w:hAnsi="Times New Roman"/>
          <w:bCs/>
          <w:i/>
          <w:iCs/>
          <w:sz w:val="28"/>
          <w:szCs w:val="28"/>
        </w:rPr>
        <w:t>кран и перечёркнутый огонь</w:t>
      </w:r>
      <w:r w:rsidRPr="00C94BEC">
        <w:rPr>
          <w:rFonts w:ascii="Times New Roman" w:eastAsia="Times New Roman" w:hAnsi="Times New Roman"/>
          <w:bCs/>
          <w:iCs/>
          <w:sz w:val="28"/>
          <w:szCs w:val="28"/>
        </w:rPr>
        <w:t xml:space="preserve"> “Запрещается тушить водой”. Изображается на таре со щелочными металлами, а также на дверях помещений, где эти вещества хранятся.</w:t>
      </w:r>
    </w:p>
    <w:p w:rsidR="0090010A" w:rsidRPr="00C94BEC" w:rsidRDefault="0090010A" w:rsidP="0090010A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Что означает знак? </w:t>
      </w:r>
      <w:r w:rsidRPr="00C94BEC">
        <w:rPr>
          <w:rFonts w:ascii="Times New Roman" w:hAnsi="Times New Roman"/>
          <w:bCs/>
          <w:iCs/>
          <w:sz w:val="28"/>
          <w:szCs w:val="28"/>
        </w:rPr>
        <w:t xml:space="preserve">Треугольный знак – </w:t>
      </w:r>
      <w:r w:rsidRPr="00C94BEC">
        <w:rPr>
          <w:rFonts w:ascii="Times New Roman" w:hAnsi="Times New Roman"/>
          <w:bCs/>
          <w:i/>
          <w:iCs/>
          <w:sz w:val="28"/>
          <w:szCs w:val="28"/>
        </w:rPr>
        <w:t xml:space="preserve">огонь </w:t>
      </w:r>
      <w:r w:rsidRPr="00C94BEC">
        <w:rPr>
          <w:rFonts w:ascii="Times New Roman" w:hAnsi="Times New Roman"/>
          <w:bCs/>
          <w:iCs/>
          <w:sz w:val="28"/>
          <w:szCs w:val="28"/>
        </w:rPr>
        <w:t>“Осторожно!</w:t>
      </w:r>
    </w:p>
    <w:p w:rsidR="0090010A" w:rsidRPr="00C94BEC" w:rsidRDefault="0090010A" w:rsidP="0090010A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Легковоспламеняющиеся вещества”. Изображается на таре, где хранятся легковоспламеняющиеся жидкости. </w:t>
      </w:r>
    </w:p>
    <w:p w:rsidR="0090010A" w:rsidRPr="00C94BEC" w:rsidRDefault="0090010A" w:rsidP="0090010A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Схоронилось  солнышко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 маковое  зернышко.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Пробежит  по  земле – </w:t>
      </w:r>
    </w:p>
    <w:p w:rsidR="0090010A" w:rsidRPr="00C94BEC" w:rsidRDefault="0090010A" w:rsidP="0090010A">
      <w:pPr>
        <w:rPr>
          <w:rFonts w:ascii="Times New Roman" w:hAnsi="Times New Roman"/>
          <w:bCs/>
          <w:iCs/>
          <w:sz w:val="28"/>
          <w:szCs w:val="28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Вспыхнет  весело  во  мгле </w:t>
      </w:r>
      <w:r w:rsidRPr="00C94BE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Спички</w:t>
      </w:r>
      <w:r w:rsidRPr="00C94BEC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</w:p>
    <w:p w:rsidR="0090010A" w:rsidRPr="00C94BEC" w:rsidRDefault="0090010A" w:rsidP="0090010A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Шипит  и  злится,  воды  боится,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С  языком,  а  не  лает,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Без  зубов,  а  кусает. </w:t>
      </w:r>
      <w:r w:rsidRPr="00C94BE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Огонь</w:t>
      </w:r>
      <w:r w:rsidRPr="00C94BEC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</w:p>
    <w:p w:rsidR="0090010A" w:rsidRPr="00C94BEC" w:rsidRDefault="0090010A" w:rsidP="0090010A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</w:rPr>
        <w:t>Я  мала,  да  зла,  чуть – чуть  свечу,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</w:rPr>
        <w:t>Иногда  так  упаду,  что  много  горя  приношу</w:t>
      </w:r>
      <w:r w:rsidRPr="00C94BEC">
        <w:rPr>
          <w:rFonts w:ascii="Times New Roman" w:eastAsia="Times New Roman" w:hAnsi="Times New Roman"/>
          <w:b/>
          <w:bCs/>
          <w:iCs/>
          <w:sz w:val="28"/>
          <w:szCs w:val="28"/>
        </w:rPr>
        <w:t>.</w:t>
      </w:r>
      <w:r w:rsidRPr="00C94BEC">
        <w:rPr>
          <w:rFonts w:ascii="Times New Roman" w:eastAsia="+mn-ea"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C94BE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Искра</w:t>
      </w:r>
      <w:r w:rsidRPr="00C94BEC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</w:p>
    <w:p w:rsidR="0090010A" w:rsidRPr="00C94BEC" w:rsidRDefault="0090010A" w:rsidP="0090010A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</w:rPr>
        <w:t>Дым  увидел – не  зевай,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</w:rPr>
        <w:t>Нас  скорее  вызывай.</w:t>
      </w:r>
      <w:r w:rsidRPr="00C94BEC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Pr="00C94BE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Пожарные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125730</wp:posOffset>
            </wp:positionV>
            <wp:extent cx="768350" cy="711200"/>
            <wp:effectExtent l="19050" t="0" r="0" b="0"/>
            <wp:wrapNone/>
            <wp:docPr id="2" name="Рисунок 1" descr="http://festival.1september.ru/articles/560372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60372/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87630</wp:posOffset>
            </wp:positionV>
            <wp:extent cx="742950" cy="749300"/>
            <wp:effectExtent l="19050" t="0" r="0" b="0"/>
            <wp:wrapNone/>
            <wp:docPr id="3" name="Рисунок 2" descr="img15.jpg (512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5.jpg (5129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125730</wp:posOffset>
            </wp:positionV>
            <wp:extent cx="819150" cy="711200"/>
            <wp:effectExtent l="19050" t="0" r="0" b="0"/>
            <wp:wrapNone/>
            <wp:docPr id="4" name="Рисунок 3" descr="http://festival.1september.ru/articles/560372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60372/img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151130</wp:posOffset>
            </wp:positionV>
            <wp:extent cx="920750" cy="685800"/>
            <wp:effectExtent l="19050" t="0" r="0" b="0"/>
            <wp:wrapNone/>
            <wp:docPr id="5" name="Рисунок 4" descr="http://festival.1september.ru/articles/560372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560372/img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10A" w:rsidRPr="00C94BEC" w:rsidRDefault="0090010A" w:rsidP="0090010A">
      <w:pPr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90010A" w:rsidRPr="00C94BEC" w:rsidRDefault="0090010A" w:rsidP="0090010A">
      <w:pPr>
        <w:rPr>
          <w:rFonts w:ascii="Times New Roman" w:hAnsi="Times New Roman"/>
          <w:bCs/>
          <w:iCs/>
          <w:sz w:val="28"/>
          <w:szCs w:val="28"/>
        </w:rPr>
      </w:pP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5.Самостоятельная работа учащихся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 теперь ребята, давайте разберемся, что же такое огонь друг или враг?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Предлагаю составить сравнительную таблицу. Давайте сначала заполним графу положительные свойства огня, а потом отрицательные.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90010A" w:rsidRPr="00C94BEC" w:rsidTr="00BD4D0D">
        <w:tc>
          <w:tcPr>
            <w:tcW w:w="4785" w:type="dxa"/>
          </w:tcPr>
          <w:p w:rsidR="0090010A" w:rsidRPr="00315B73" w:rsidRDefault="0090010A" w:rsidP="00BD4D0D">
            <w:pPr>
              <w:ind w:left="720"/>
              <w:contextualSpacing/>
              <w:rPr>
                <w:rFonts w:ascii="Times New Roman" w:eastAsia="Times New Roman" w:hAnsi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315B73">
              <w:rPr>
                <w:rFonts w:ascii="Times New Roman" w:eastAsia="Times New Roman" w:hAnsi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Положительные свойства огня</w:t>
            </w:r>
          </w:p>
        </w:tc>
        <w:tc>
          <w:tcPr>
            <w:tcW w:w="4786" w:type="dxa"/>
          </w:tcPr>
          <w:p w:rsidR="0090010A" w:rsidRPr="00315B73" w:rsidRDefault="0090010A" w:rsidP="00BD4D0D">
            <w:pPr>
              <w:ind w:left="720"/>
              <w:contextualSpacing/>
              <w:rPr>
                <w:rFonts w:ascii="Times New Roman" w:eastAsia="Times New Roman" w:hAnsi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315B73">
              <w:rPr>
                <w:rFonts w:ascii="Times New Roman" w:eastAsia="Times New Roman" w:hAnsi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Отрицательные свойства огня</w:t>
            </w:r>
          </w:p>
        </w:tc>
      </w:tr>
      <w:tr w:rsidR="0090010A" w:rsidRPr="00C94BEC" w:rsidTr="00BD4D0D">
        <w:tc>
          <w:tcPr>
            <w:tcW w:w="4785" w:type="dxa"/>
          </w:tcPr>
          <w:p w:rsidR="0090010A" w:rsidRPr="00315B73" w:rsidRDefault="0090010A" w:rsidP="00BD4D0D">
            <w:pPr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10A" w:rsidRPr="00315B73" w:rsidRDefault="0090010A" w:rsidP="00BD4D0D">
            <w:pPr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0010A" w:rsidRPr="00C94BEC" w:rsidTr="00BD4D0D">
        <w:tc>
          <w:tcPr>
            <w:tcW w:w="4785" w:type="dxa"/>
          </w:tcPr>
          <w:p w:rsidR="0090010A" w:rsidRPr="00315B73" w:rsidRDefault="0090010A" w:rsidP="00BD4D0D">
            <w:pPr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10A" w:rsidRPr="00315B73" w:rsidRDefault="0090010A" w:rsidP="00BD4D0D">
            <w:pPr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0010A" w:rsidRPr="00C94BEC" w:rsidTr="00BD4D0D">
        <w:tc>
          <w:tcPr>
            <w:tcW w:w="4785" w:type="dxa"/>
          </w:tcPr>
          <w:p w:rsidR="0090010A" w:rsidRPr="00315B73" w:rsidRDefault="0090010A" w:rsidP="00BD4D0D">
            <w:pPr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10A" w:rsidRPr="00315B73" w:rsidRDefault="0090010A" w:rsidP="00BD4D0D">
            <w:pPr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0010A" w:rsidRPr="00C94BEC" w:rsidTr="00BD4D0D">
        <w:tc>
          <w:tcPr>
            <w:tcW w:w="4785" w:type="dxa"/>
          </w:tcPr>
          <w:p w:rsidR="0090010A" w:rsidRPr="00315B73" w:rsidRDefault="0090010A" w:rsidP="00BD4D0D">
            <w:pPr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10A" w:rsidRPr="00315B73" w:rsidRDefault="0090010A" w:rsidP="00BD4D0D">
            <w:pPr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0010A" w:rsidRPr="00C94BEC" w:rsidTr="00BD4D0D">
        <w:tc>
          <w:tcPr>
            <w:tcW w:w="4785" w:type="dxa"/>
          </w:tcPr>
          <w:p w:rsidR="0090010A" w:rsidRPr="00315B73" w:rsidRDefault="0090010A" w:rsidP="00BD4D0D">
            <w:pPr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10A" w:rsidRPr="00315B73" w:rsidRDefault="0090010A" w:rsidP="00BD4D0D">
            <w:pPr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0010A" w:rsidRPr="00C94BEC" w:rsidTr="00BD4D0D">
        <w:tc>
          <w:tcPr>
            <w:tcW w:w="4785" w:type="dxa"/>
          </w:tcPr>
          <w:p w:rsidR="0090010A" w:rsidRPr="00315B73" w:rsidRDefault="0090010A" w:rsidP="00BD4D0D">
            <w:pPr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10A" w:rsidRPr="00315B73" w:rsidRDefault="0090010A" w:rsidP="00BD4D0D">
            <w:pPr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0010A" w:rsidRPr="00C94BEC" w:rsidTr="00BD4D0D">
        <w:tc>
          <w:tcPr>
            <w:tcW w:w="4785" w:type="dxa"/>
          </w:tcPr>
          <w:p w:rsidR="0090010A" w:rsidRPr="00315B73" w:rsidRDefault="0090010A" w:rsidP="00BD4D0D">
            <w:pPr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010A" w:rsidRPr="00315B73" w:rsidRDefault="0090010A" w:rsidP="00BD4D0D">
            <w:pPr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010A" w:rsidRPr="00C94BEC" w:rsidRDefault="0090010A" w:rsidP="0090010A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Теперь сделаем вывод:</w:t>
      </w:r>
    </w:p>
    <w:p w:rsidR="0090010A" w:rsidRPr="00C94BEC" w:rsidRDefault="0090010A" w:rsidP="0090010A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>Говорим - огонь нам друг!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Но врагом он станет вдруг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Если мы о нём забудем,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Отомстит он сразу людям.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Пожалеете о том 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Вы в сражении с огнём.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Тут он страшен и суров-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И от дома – куча дров!</w:t>
      </w:r>
    </w:p>
    <w:p w:rsidR="0090010A" w:rsidRPr="00C94BEC" w:rsidRDefault="0090010A" w:rsidP="0090010A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10A" w:rsidRPr="00C94BEC" w:rsidRDefault="0090010A" w:rsidP="0090010A">
      <w:pPr>
        <w:pStyle w:val="a5"/>
        <w:spacing w:after="0" w:line="240" w:lineRule="auto"/>
        <w:ind w:left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 теперь я хочу вам рассказать о неизвестных героях – это?</w:t>
      </w:r>
    </w:p>
    <w:p w:rsidR="0090010A" w:rsidRPr="00C94BEC" w:rsidRDefault="0090010A" w:rsidP="0090010A">
      <w:pPr>
        <w:pStyle w:val="a5"/>
        <w:spacing w:after="0" w:line="240" w:lineRule="auto"/>
        <w:ind w:left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Правильно пожарный</w:t>
      </w:r>
    </w:p>
    <w:p w:rsidR="0090010A" w:rsidRPr="00C94BEC" w:rsidRDefault="0090010A" w:rsidP="0090010A">
      <w:pPr>
        <w:pStyle w:val="a5"/>
        <w:spacing w:after="0" w:line="240" w:lineRule="auto"/>
        <w:ind w:left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Послушайте стихотворение о пожарных</w:t>
      </w:r>
    </w:p>
    <w:p w:rsidR="0090010A" w:rsidRPr="00C94BEC" w:rsidRDefault="0090010A" w:rsidP="0090010A">
      <w:pPr>
        <w:pStyle w:val="a5"/>
        <w:spacing w:after="0" w:line="240" w:lineRule="auto"/>
        <w:ind w:left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>ВЫСОТА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0010A" w:rsidRPr="00C94BEC" w:rsidTr="00BD4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10A" w:rsidRDefault="0090010A" w:rsidP="00BD4D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Людская жизнь в огне проклятом.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Трещит он, пламенем клубя.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Ребенка крик. Он там – на пятом!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Одна надежда – на тебя.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ты пошел, боец пожарный,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Забыв на время обо всем.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Лишь высота, злой дым угарный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Да схватка с яростным огнем.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90010A" w:rsidRDefault="0090010A" w:rsidP="00BD4D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010A" w:rsidRDefault="0090010A" w:rsidP="00BD4D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Один этаж. Второй. И третий …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Рискован, сложен, труден путь.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Да разве может страх и трепет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Тебя назад сейчас вернуть!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цель близка. Еще движенье.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пульс стучит в висках тугой.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каждый мускул в напряженье –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Судьба решается тобой.</w:t>
            </w:r>
          </w:p>
          <w:p w:rsidR="0090010A" w:rsidRPr="00C94BEC" w:rsidRDefault="0090010A" w:rsidP="00BD4D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том вихре искр, в дыму, в удушье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Нашел дитя. Взглянул в глаза …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та доверчивость не душу –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Всего, как болью, обожгла.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Держа в руках конец веревки,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Сказал мальцу: «Держись, сынок!»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богатым опытом сноровки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Вернуть его на землю смог.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Все позади. А руки, руки …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обожженное лицо ...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«Боец, ты вынес столько муки!»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«Да что там! Спас, в конце концов».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«Нет, ты герой». «Да будет, братцы,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Так сделал бы из вас любой».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... Большая честь – за жизнь сражаться.</w:t>
            </w:r>
            <w:r w:rsidRPr="00C9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подвиг здесь, и долг святой.</w:t>
            </w:r>
          </w:p>
        </w:tc>
      </w:tr>
    </w:tbl>
    <w:p w:rsidR="0090010A" w:rsidRPr="00C94BEC" w:rsidRDefault="0090010A" w:rsidP="0090010A">
      <w:pPr>
        <w:pStyle w:val="a5"/>
        <w:spacing w:after="0" w:line="240" w:lineRule="auto"/>
        <w:ind w:left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010A" w:rsidRDefault="0090010A" w:rsidP="0090010A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6.Составление образа пожарного</w:t>
      </w:r>
    </w:p>
    <w:p w:rsidR="0090010A" w:rsidRPr="00C94BEC" w:rsidRDefault="0090010A" w:rsidP="0090010A">
      <w:pPr>
        <w:spacing w:after="0" w:line="240" w:lineRule="auto"/>
        <w:ind w:left="36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какими качествами должен обладать пожарный?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Из приведенных прилагательных выберете подходящие.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48260</wp:posOffset>
            </wp:positionV>
            <wp:extent cx="1600200" cy="2014855"/>
            <wp:effectExtent l="19050" t="0" r="0" b="0"/>
            <wp:wrapTight wrapText="bothSides">
              <wp:wrapPolygon edited="0">
                <wp:start x="-257" y="0"/>
                <wp:lineTo x="-257" y="21443"/>
                <wp:lineTo x="21600" y="21443"/>
                <wp:lineTo x="21600" y="0"/>
                <wp:lineTo x="-257" y="0"/>
              </wp:wrapPolygon>
            </wp:wrapTight>
            <wp:docPr id="6" name="Рисунок 5" descr="K:\пожарк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K:\пожарк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Добрый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Смелый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Ловкий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Злой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Сильный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Слабый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Красивый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Высокий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Маленький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Скромный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Ответственный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Неряшливый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7.</w:t>
      </w:r>
      <w:r w:rsidRPr="00C94BE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Подведение итогов мероприятия.</w:t>
      </w:r>
    </w:p>
    <w:p w:rsidR="0090010A" w:rsidRDefault="0090010A" w:rsidP="00900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 xml:space="preserve">Огонь издавна был другом человека. Сила у огня большая-пребольшая. Но если с этой силой обращаться неумно и неосторожно, то огонь может стать </w:t>
      </w:r>
    </w:p>
    <w:p w:rsidR="0090010A" w:rsidRPr="00C94BEC" w:rsidRDefault="0090010A" w:rsidP="00900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>страшным, коварным врагом. Он уносит миллионы человеческих жизней, стирает с лица Земли и большие города, и маленькие деревни. Сегодня на нашей планете возникает около пяти с половиной миллионов пожаров в год. Каждые пять секунд – новый пожар. Горят предприятия и больницы, поезда и самолёты, леса, поля и дома. А в результате – колоссальные убытки. И самое главное–десятки тысяч человеческих жертв, среди них и дети.</w:t>
      </w:r>
    </w:p>
    <w:p w:rsidR="0090010A" w:rsidRPr="00C94BEC" w:rsidRDefault="0090010A" w:rsidP="00900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>Послушайте стихотворение посвященное</w:t>
      </w:r>
      <w:r w:rsidRPr="00C94BEC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>Светлой памяти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Владимира Правика,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Виктора Кибенка,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Николая Ващука,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Василия Игнатенко,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Николая Титенка,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Владимира Тишуры,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погибшим при ликвидации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аварии на ЧАЭС. </w:t>
      </w:r>
    </w:p>
    <w:p w:rsidR="0090010A" w:rsidRPr="00C94BEC" w:rsidRDefault="0090010A" w:rsidP="00900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>Зная о том, что смерть неизбежна они подарили жизнь другим.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жаль, Бог забирает лучших.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И если уж касается небес,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То воедино он собрал их души,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 xml:space="preserve">Чтоб караул на небесах воскрес.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Тот караул, который неустанно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Способен на любое из чудес...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Ну почему же, Господи, так рано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Ты их забрал? И почему их шесть?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Такого еще не было на свете,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Такому удивился, видно, сам...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Собой всю землю заслонили дети,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 xml:space="preserve">Чтоб жить народам и цвести садам.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 думаю, что не страшны пожары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Для рая, там ведь нечему гореть...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Их души тебе надо, словно чары,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 xml:space="preserve">Чтоб ними любоваться, чтоб смотреть. 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Их - шестеро. Они в бою и ныне,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Ушедшие за дальнюю черту...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Я знаю, они служат Украине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 xml:space="preserve">У Господа на главном, на посту. 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Пожарники, потушившие пожар на 4-м блоке и погибшие от лучевой болезни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ТИШУРА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Владимир Иванович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15.12.1959 - 10.05.1986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  Остались жена и сын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       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КИБЕНОК Виктор Николаевич </w:t>
      </w:r>
    </w:p>
    <w:p w:rsidR="0090010A" w:rsidRDefault="0090010A" w:rsidP="0090010A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17.02.1963 - 11.05.1986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  Осталась жена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       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ПРАВИК Владимир Павлович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13.06.1962 - 11.05.1986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  Остались жена и дочь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       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ИГНАТЕНКО Василь Иванович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13.03.1961 - 13.05.1986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  Осталась жена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     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  </w:t>
      </w: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ВАЩУК Николай Васильевич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05.06.1959 - 14.05.1986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  Осталась жена и два сына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       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ТИТЕНОК Николай Иванович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05.12.1962 - 16.05.1986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94B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  Осталась жена и сын</w:t>
      </w:r>
      <w:r w:rsidRPr="00C94B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 </w:t>
      </w:r>
    </w:p>
    <w:p w:rsidR="0090010A" w:rsidRPr="00C94BEC" w:rsidRDefault="0090010A" w:rsidP="00900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>17 апреля 1918 года В. И. Ленин подписал декрет “Об организации мер борьбы с огнем”. Эту дату принято считать днем рождения пожарной охраны.</w:t>
      </w:r>
    </w:p>
    <w:p w:rsidR="0090010A" w:rsidRPr="00C94BEC" w:rsidRDefault="0090010A" w:rsidP="00900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>Сегодня к нашему мероприятию некоторые учащиеся приготовили стихотворения, пока они расскажут, остальные  ребята составят  открытку коллаж с пожеланиями.</w:t>
      </w:r>
    </w:p>
    <w:p w:rsidR="0090010A" w:rsidRPr="00C94BEC" w:rsidRDefault="0090010A" w:rsidP="00900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>Стихотворение</w:t>
      </w:r>
    </w:p>
    <w:p w:rsidR="0090010A" w:rsidRPr="00C94BEC" w:rsidRDefault="0090010A" w:rsidP="0090010A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 xml:space="preserve">Не хочу быть “новым русским”. 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хочу кабриолет. 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Смелым буду я пожарным –</w:t>
      </w:r>
    </w:p>
    <w:p w:rsidR="0090010A" w:rsidRPr="00C94BEC" w:rsidRDefault="0090010A" w:rsidP="00900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>В городе не будет бед!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Будут люди улыбаться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И спасибо говорить</w:t>
      </w:r>
    </w:p>
    <w:p w:rsidR="0090010A" w:rsidRDefault="0090010A" w:rsidP="00900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 xml:space="preserve">А пожары и тревоги 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Стороною обходить. 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Труд пожарного не лёгок, 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Он опасен и суров. 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Если хочешь стать пожарным, 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 всему ты будь готов! 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Спит будильник среди ночи, 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 летишь по мостовой: </w:t>
      </w:r>
    </w:p>
    <w:p w:rsidR="0090010A" w:rsidRPr="00C94BEC" w:rsidRDefault="0090010A" w:rsidP="00900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  <w:t xml:space="preserve">Чей-то домик полыхает, 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Сизый дым стоит стеной. 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тишине сирена воет, 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Затихая под дождём.</w:t>
      </w:r>
    </w:p>
    <w:p w:rsidR="0090010A" w:rsidRDefault="0090010A" w:rsidP="00900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>Неизвестные герои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Смело борются с огнём.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Дым исчез, пожар потушен, 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Новый вызов впереди.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Люди спят, пожарный тушит.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Так бегут за днями дни.</w:t>
      </w:r>
    </w:p>
    <w:p w:rsidR="0090010A" w:rsidRPr="00C94BEC" w:rsidRDefault="0090010A" w:rsidP="00900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Люди, будьте осторожны!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Берегите свой очаг!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Я хочу, чтоб в доме вашем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Не гостили боль и мрак.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После школы непременно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Я в пожарные пойду!</w:t>
      </w:r>
    </w:p>
    <w:p w:rsidR="0090010A" w:rsidRPr="00C94BEC" w:rsidRDefault="0090010A" w:rsidP="00900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>Буду сильным, ловким, смелым-</w:t>
      </w: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br/>
        <w:t>В жизни я не пропаду.</w:t>
      </w:r>
    </w:p>
    <w:p w:rsidR="0090010A" w:rsidRPr="00C94BEC" w:rsidRDefault="0090010A" w:rsidP="00900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>Итак, что мы можем сказать пожарным громко, чтобы они услышали:</w:t>
      </w:r>
    </w:p>
    <w:p w:rsidR="0090010A" w:rsidRPr="00C94BEC" w:rsidRDefault="0090010A" w:rsidP="00900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/>
          <w:sz w:val="28"/>
          <w:szCs w:val="28"/>
          <w:lang w:eastAsia="ru-RU"/>
        </w:rPr>
        <w:t>Спасибо!</w:t>
      </w:r>
    </w:p>
    <w:p w:rsidR="0090010A" w:rsidRPr="00C94BEC" w:rsidRDefault="0090010A" w:rsidP="00900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010A" w:rsidRPr="00C94BEC" w:rsidRDefault="0090010A" w:rsidP="0090010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010A" w:rsidRPr="00C94BEC" w:rsidRDefault="0090010A" w:rsidP="00900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10A" w:rsidRPr="00C94BEC" w:rsidRDefault="0090010A" w:rsidP="0090010A">
      <w:pPr>
        <w:rPr>
          <w:rFonts w:ascii="Times New Roman" w:hAnsi="Times New Roman"/>
          <w:b/>
          <w:sz w:val="28"/>
          <w:szCs w:val="28"/>
        </w:rPr>
      </w:pPr>
    </w:p>
    <w:p w:rsidR="0090010A" w:rsidRDefault="0090010A" w:rsidP="0090010A">
      <w:pPr>
        <w:spacing w:before="100" w:beforeAutospacing="1" w:after="75" w:line="240" w:lineRule="auto"/>
        <w:jc w:val="center"/>
        <w:outlineLvl w:val="2"/>
        <w:rPr>
          <w:b/>
          <w:color w:val="FF0000"/>
          <w:sz w:val="24"/>
        </w:rPr>
      </w:pPr>
    </w:p>
    <w:p w:rsidR="0090010A" w:rsidRDefault="0090010A" w:rsidP="0090010A">
      <w:pPr>
        <w:spacing w:before="100" w:beforeAutospacing="1" w:after="75" w:line="240" w:lineRule="auto"/>
        <w:jc w:val="center"/>
        <w:outlineLvl w:val="2"/>
        <w:rPr>
          <w:b/>
          <w:color w:val="FF0000"/>
          <w:sz w:val="24"/>
        </w:rPr>
      </w:pPr>
    </w:p>
    <w:p w:rsidR="0090010A" w:rsidRDefault="0090010A" w:rsidP="0090010A">
      <w:pPr>
        <w:spacing w:before="100" w:beforeAutospacing="1" w:after="75" w:line="240" w:lineRule="auto"/>
        <w:jc w:val="center"/>
        <w:outlineLvl w:val="2"/>
        <w:rPr>
          <w:b/>
          <w:color w:val="FF0000"/>
          <w:sz w:val="24"/>
        </w:rPr>
      </w:pPr>
    </w:p>
    <w:p w:rsidR="0090010A" w:rsidRDefault="0090010A" w:rsidP="0090010A">
      <w:pPr>
        <w:spacing w:before="100" w:beforeAutospacing="1" w:after="75" w:line="240" w:lineRule="auto"/>
        <w:jc w:val="center"/>
        <w:outlineLvl w:val="2"/>
        <w:rPr>
          <w:b/>
          <w:color w:val="FF0000"/>
          <w:sz w:val="24"/>
        </w:rPr>
      </w:pPr>
    </w:p>
    <w:p w:rsidR="0090010A" w:rsidRDefault="0090010A" w:rsidP="0090010A">
      <w:pPr>
        <w:spacing w:before="100" w:beforeAutospacing="1" w:after="75" w:line="240" w:lineRule="auto"/>
        <w:jc w:val="center"/>
        <w:outlineLvl w:val="2"/>
        <w:rPr>
          <w:b/>
          <w:color w:val="FF0000"/>
          <w:sz w:val="24"/>
        </w:rPr>
      </w:pPr>
    </w:p>
    <w:p w:rsidR="0090010A" w:rsidRDefault="0090010A" w:rsidP="0090010A">
      <w:pPr>
        <w:spacing w:before="100" w:beforeAutospacing="1" w:after="75" w:line="240" w:lineRule="auto"/>
        <w:jc w:val="center"/>
        <w:outlineLvl w:val="2"/>
        <w:rPr>
          <w:b/>
          <w:color w:val="FF0000"/>
          <w:sz w:val="24"/>
        </w:rPr>
      </w:pPr>
    </w:p>
    <w:p w:rsidR="0090010A" w:rsidRDefault="0090010A" w:rsidP="0090010A">
      <w:pPr>
        <w:spacing w:before="100" w:beforeAutospacing="1" w:after="75" w:line="240" w:lineRule="auto"/>
        <w:jc w:val="center"/>
        <w:outlineLvl w:val="2"/>
        <w:rPr>
          <w:b/>
          <w:color w:val="FF0000"/>
          <w:sz w:val="24"/>
        </w:rPr>
      </w:pPr>
    </w:p>
    <w:p w:rsidR="0090010A" w:rsidRDefault="0090010A" w:rsidP="0090010A">
      <w:pPr>
        <w:spacing w:before="100" w:beforeAutospacing="1" w:after="75" w:line="240" w:lineRule="auto"/>
        <w:jc w:val="center"/>
        <w:outlineLvl w:val="2"/>
        <w:rPr>
          <w:b/>
          <w:color w:val="FF0000"/>
          <w:sz w:val="24"/>
        </w:rPr>
      </w:pPr>
    </w:p>
    <w:p w:rsidR="0090010A" w:rsidRPr="00C954B3" w:rsidRDefault="0090010A" w:rsidP="0090010A">
      <w:pPr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lastRenderedPageBreak/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90010A" w:rsidRPr="00490FB2" w:rsidRDefault="0090010A" w:rsidP="0090010A">
      <w:pPr>
        <w:spacing w:line="360" w:lineRule="auto"/>
        <w:rPr>
          <w:rFonts w:ascii="Times New Roman" w:hAnsi="Times New Roman"/>
          <w:sz w:val="24"/>
          <w:szCs w:val="24"/>
        </w:rPr>
      </w:pPr>
      <w:r w:rsidRPr="00C954B3">
        <w:rPr>
          <w:rFonts w:ascii="Times New Roman" w:hAnsi="Times New Roman"/>
          <w:sz w:val="24"/>
          <w:szCs w:val="24"/>
        </w:rPr>
        <w:t xml:space="preserve">1.  </w:t>
      </w:r>
      <w:r w:rsidRPr="00315B73">
        <w:rPr>
          <w:rFonts w:ascii="Times New Roman" w:hAnsi="Times New Roman"/>
          <w:sz w:val="24"/>
          <w:szCs w:val="24"/>
        </w:rPr>
        <w:t>http://nauka-i-religia.narod.ru/pozicia/promet.html</w:t>
      </w:r>
      <w:r w:rsidRPr="00C954B3">
        <w:rPr>
          <w:rFonts w:ascii="Times New Roman" w:hAnsi="Times New Roman"/>
          <w:sz w:val="24"/>
          <w:szCs w:val="24"/>
        </w:rPr>
        <w:br/>
        <w:t xml:space="preserve">2.  </w:t>
      </w:r>
      <w:r w:rsidRPr="0057658B">
        <w:rPr>
          <w:rFonts w:ascii="Times New Roman" w:hAnsi="Times New Roman"/>
          <w:sz w:val="24"/>
          <w:szCs w:val="24"/>
        </w:rPr>
        <w:t>http://computer-lectures.ru/osnovnye-ponyatiya-informatiki/1-3-sistemy-schisleniya/</w:t>
      </w:r>
      <w:r w:rsidRPr="00C954B3">
        <w:rPr>
          <w:rFonts w:ascii="Times New Roman" w:hAnsi="Times New Roman"/>
          <w:sz w:val="24"/>
          <w:szCs w:val="24"/>
        </w:rPr>
        <w:br/>
      </w:r>
    </w:p>
    <w:p w:rsidR="0090010A" w:rsidRPr="00C954B3" w:rsidRDefault="0090010A" w:rsidP="0090010A">
      <w:pPr>
        <w:jc w:val="both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hAnsi="Times New Roman"/>
          <w:b/>
          <w:sz w:val="24"/>
          <w:szCs w:val="24"/>
        </w:rPr>
        <w:br/>
      </w:r>
    </w:p>
    <w:p w:rsidR="0090010A" w:rsidRDefault="0090010A" w:rsidP="0090010A">
      <w:pPr>
        <w:jc w:val="both"/>
        <w:rPr>
          <w:b/>
          <w:sz w:val="28"/>
        </w:rPr>
      </w:pPr>
    </w:p>
    <w:p w:rsidR="0090010A" w:rsidRDefault="0090010A" w:rsidP="0090010A">
      <w:pPr>
        <w:jc w:val="both"/>
        <w:rPr>
          <w:b/>
          <w:sz w:val="28"/>
        </w:rPr>
      </w:pPr>
    </w:p>
    <w:p w:rsidR="0090010A" w:rsidRDefault="0090010A" w:rsidP="0090010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0010A" w:rsidRDefault="0090010A" w:rsidP="0090010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0010A" w:rsidRDefault="0090010A" w:rsidP="0090010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0010A" w:rsidRDefault="0090010A"/>
    <w:sectPr w:rsidR="0090010A" w:rsidSect="00F21CF1">
      <w:pgSz w:w="11906" w:h="16838"/>
      <w:pgMar w:top="1134" w:right="850" w:bottom="71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56"/>
    <w:multiLevelType w:val="hybridMultilevel"/>
    <w:tmpl w:val="ACB0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E5238"/>
    <w:multiLevelType w:val="hybridMultilevel"/>
    <w:tmpl w:val="CCB6E63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88173E"/>
    <w:multiLevelType w:val="hybridMultilevel"/>
    <w:tmpl w:val="7934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attachedTemplate r:id="rId1"/>
  <w:stylePaneFormatFilter w:val="3F01"/>
  <w:defaultTabStop w:val="708"/>
  <w:characterSpacingControl w:val="doNotCompress"/>
  <w:compat/>
  <w:rsids>
    <w:rsidRoot w:val="0090010A"/>
    <w:rsid w:val="0090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1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link w:val="a4"/>
    <w:uiPriority w:val="1"/>
    <w:qFormat/>
    <w:rsid w:val="0090010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0010A"/>
    <w:pPr>
      <w:ind w:left="720"/>
      <w:contextualSpacing/>
    </w:pPr>
  </w:style>
  <w:style w:type="paragraph" w:styleId="a6">
    <w:name w:val="Normal (Web)"/>
    <w:basedOn w:val="a"/>
    <w:uiPriority w:val="99"/>
    <w:rsid w:val="00900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001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11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2012-03-22T21:07:00Z</dcterms:created>
  <dcterms:modified xsi:type="dcterms:W3CDTF">2012-03-22T21:08:00Z</dcterms:modified>
</cp:coreProperties>
</file>