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03" w:rsidRDefault="00284103" w:rsidP="0094333C">
      <w:pPr>
        <w:rPr>
          <w:rFonts w:ascii="Times New Roman" w:hAnsi="Times New Roman"/>
          <w:sz w:val="28"/>
          <w:szCs w:val="28"/>
          <w:u w:val="single"/>
        </w:rPr>
      </w:pPr>
    </w:p>
    <w:p w:rsidR="00284103" w:rsidRPr="00E33394" w:rsidRDefault="00284103" w:rsidP="009D7A29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E3339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284103" w:rsidRPr="00E33394" w:rsidRDefault="00284103" w:rsidP="009D7A29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E33394">
        <w:rPr>
          <w:rFonts w:ascii="Times New Roman" w:hAnsi="Times New Roman"/>
          <w:sz w:val="28"/>
          <w:szCs w:val="28"/>
        </w:rPr>
        <w:t>«Октябрьская средняя общеобразовательная школа»</w:t>
      </w:r>
    </w:p>
    <w:p w:rsidR="00284103" w:rsidRPr="00E33394" w:rsidRDefault="00284103" w:rsidP="009D7A29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E33394">
        <w:rPr>
          <w:rFonts w:ascii="Times New Roman" w:hAnsi="Times New Roman"/>
          <w:sz w:val="28"/>
          <w:szCs w:val="28"/>
        </w:rPr>
        <w:t>Курского района Курской области</w:t>
      </w:r>
    </w:p>
    <w:p w:rsidR="00284103" w:rsidRPr="00E33394" w:rsidRDefault="00284103" w:rsidP="0094333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4103" w:rsidRPr="00E33394" w:rsidRDefault="00284103" w:rsidP="0094333C">
      <w:pPr>
        <w:jc w:val="center"/>
        <w:rPr>
          <w:rFonts w:ascii="Times New Roman" w:hAnsi="Times New Roman"/>
          <w:b/>
        </w:rPr>
      </w:pPr>
    </w:p>
    <w:p w:rsidR="00284103" w:rsidRPr="00E33394" w:rsidRDefault="00284103" w:rsidP="0094333C">
      <w:pPr>
        <w:rPr>
          <w:rFonts w:ascii="Times New Roman" w:hAnsi="Times New Roman"/>
          <w:b/>
        </w:rPr>
      </w:pPr>
    </w:p>
    <w:p w:rsidR="00284103" w:rsidRPr="00E33394" w:rsidRDefault="00284103" w:rsidP="0094333C">
      <w:pPr>
        <w:jc w:val="center"/>
        <w:rPr>
          <w:rFonts w:ascii="Times New Roman" w:hAnsi="Times New Roman"/>
          <w:b/>
        </w:rPr>
      </w:pPr>
    </w:p>
    <w:p w:rsidR="00284103" w:rsidRPr="00E33394" w:rsidRDefault="00284103" w:rsidP="009D7A29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E33394">
        <w:rPr>
          <w:rFonts w:ascii="Times New Roman" w:hAnsi="Times New Roman"/>
          <w:b/>
          <w:i/>
          <w:sz w:val="28"/>
          <w:szCs w:val="28"/>
        </w:rPr>
        <w:t>Факультативное занятие</w:t>
      </w:r>
    </w:p>
    <w:p w:rsidR="00284103" w:rsidRPr="00E33394" w:rsidRDefault="00284103" w:rsidP="009D7A29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E33394">
        <w:rPr>
          <w:rFonts w:ascii="Times New Roman" w:hAnsi="Times New Roman"/>
          <w:b/>
          <w:i/>
          <w:sz w:val="28"/>
          <w:szCs w:val="28"/>
        </w:rPr>
        <w:t xml:space="preserve"> по речевой культуре на тему: </w:t>
      </w:r>
    </w:p>
    <w:p w:rsidR="00284103" w:rsidRDefault="00284103" w:rsidP="0094333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84103" w:rsidRPr="0094333C" w:rsidRDefault="00284103" w:rsidP="009D7A29">
      <w:pPr>
        <w:jc w:val="center"/>
        <w:outlineLvl w:val="0"/>
        <w:rPr>
          <w:rFonts w:ascii="Times New Roman" w:hAnsi="Times New Roman"/>
          <w:b/>
          <w:i/>
          <w:sz w:val="40"/>
          <w:szCs w:val="40"/>
        </w:rPr>
      </w:pPr>
      <w:r w:rsidRPr="0094333C">
        <w:rPr>
          <w:rFonts w:ascii="Times New Roman" w:hAnsi="Times New Roman"/>
          <w:b/>
          <w:sz w:val="40"/>
          <w:szCs w:val="40"/>
        </w:rPr>
        <w:t>Сжатый пересказ.</w:t>
      </w:r>
    </w:p>
    <w:p w:rsidR="00284103" w:rsidRPr="00E33394" w:rsidRDefault="00284103" w:rsidP="0094333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84103" w:rsidRPr="00E33394" w:rsidRDefault="00284103" w:rsidP="0094333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84103" w:rsidRPr="00E33394" w:rsidRDefault="00284103" w:rsidP="001811A7">
      <w:pPr>
        <w:jc w:val="right"/>
        <w:rPr>
          <w:rFonts w:ascii="Times New Roman" w:hAnsi="Times New Roman"/>
          <w:b/>
          <w:sz w:val="40"/>
          <w:szCs w:val="40"/>
        </w:rPr>
      </w:pPr>
    </w:p>
    <w:p w:rsidR="00284103" w:rsidRPr="00E33394" w:rsidRDefault="00284103" w:rsidP="001811A7">
      <w:pPr>
        <w:ind w:right="540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E33394">
        <w:rPr>
          <w:rFonts w:ascii="Times New Roman" w:hAnsi="Times New Roman"/>
          <w:b/>
          <w:sz w:val="28"/>
          <w:szCs w:val="28"/>
        </w:rPr>
        <w:t xml:space="preserve">одготовила                                                              </w:t>
      </w:r>
    </w:p>
    <w:p w:rsidR="00284103" w:rsidRPr="00E33394" w:rsidRDefault="00284103" w:rsidP="001811A7">
      <w:pPr>
        <w:ind w:right="540"/>
        <w:jc w:val="right"/>
        <w:rPr>
          <w:rFonts w:ascii="Times New Roman" w:hAnsi="Times New Roman"/>
          <w:b/>
          <w:sz w:val="28"/>
          <w:szCs w:val="28"/>
        </w:rPr>
      </w:pPr>
      <w:r w:rsidRPr="00E33394">
        <w:rPr>
          <w:rFonts w:ascii="Times New Roman" w:hAnsi="Times New Roman"/>
          <w:b/>
          <w:sz w:val="28"/>
          <w:szCs w:val="28"/>
        </w:rPr>
        <w:t xml:space="preserve">учитель начальных классов  </w:t>
      </w:r>
    </w:p>
    <w:p w:rsidR="00284103" w:rsidRDefault="00284103" w:rsidP="001811A7">
      <w:pPr>
        <w:ind w:right="540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E33394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E33394">
        <w:rPr>
          <w:rFonts w:ascii="Times New Roman" w:hAnsi="Times New Roman"/>
          <w:b/>
          <w:sz w:val="28"/>
          <w:szCs w:val="28"/>
        </w:rPr>
        <w:t>Тул</w:t>
      </w:r>
      <w:r>
        <w:rPr>
          <w:rFonts w:ascii="Times New Roman" w:hAnsi="Times New Roman"/>
          <w:b/>
          <w:sz w:val="28"/>
          <w:szCs w:val="28"/>
        </w:rPr>
        <w:t>ьченко Ирина Анатольевна</w:t>
      </w:r>
    </w:p>
    <w:p w:rsidR="00284103" w:rsidRDefault="00284103" w:rsidP="001811A7">
      <w:pPr>
        <w:ind w:right="540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«Октябрьская СОШ»</w:t>
      </w:r>
    </w:p>
    <w:p w:rsidR="00284103" w:rsidRPr="00E33394" w:rsidRDefault="00284103" w:rsidP="001811A7">
      <w:pPr>
        <w:ind w:right="540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Курского района</w:t>
      </w:r>
    </w:p>
    <w:p w:rsidR="00284103" w:rsidRDefault="00284103" w:rsidP="0094333C">
      <w:pPr>
        <w:rPr>
          <w:rFonts w:ascii="Times New Roman" w:hAnsi="Times New Roman"/>
          <w:sz w:val="28"/>
          <w:szCs w:val="28"/>
          <w:u w:val="single"/>
        </w:rPr>
      </w:pPr>
    </w:p>
    <w:p w:rsidR="00284103" w:rsidRDefault="00284103" w:rsidP="0094333C">
      <w:pPr>
        <w:rPr>
          <w:rFonts w:ascii="Times New Roman" w:hAnsi="Times New Roman"/>
          <w:sz w:val="28"/>
          <w:szCs w:val="28"/>
          <w:u w:val="single"/>
        </w:rPr>
      </w:pPr>
    </w:p>
    <w:p w:rsidR="00284103" w:rsidRDefault="00284103">
      <w:pPr>
        <w:rPr>
          <w:rFonts w:ascii="Times New Roman" w:hAnsi="Times New Roman"/>
          <w:sz w:val="28"/>
          <w:szCs w:val="28"/>
          <w:u w:val="single"/>
        </w:rPr>
      </w:pPr>
    </w:p>
    <w:p w:rsidR="00284103" w:rsidRDefault="00284103" w:rsidP="0094333C">
      <w:pPr>
        <w:ind w:left="-720"/>
        <w:rPr>
          <w:rFonts w:ascii="Times New Roman" w:hAnsi="Times New Roman"/>
          <w:sz w:val="28"/>
          <w:szCs w:val="28"/>
          <w:u w:val="single"/>
        </w:rPr>
      </w:pPr>
    </w:p>
    <w:p w:rsidR="00284103" w:rsidRDefault="00284103" w:rsidP="0094333C">
      <w:pPr>
        <w:ind w:left="-720"/>
        <w:rPr>
          <w:rFonts w:ascii="Times New Roman" w:hAnsi="Times New Roman"/>
          <w:sz w:val="28"/>
          <w:szCs w:val="28"/>
          <w:u w:val="single"/>
        </w:rPr>
      </w:pPr>
    </w:p>
    <w:p w:rsidR="00284103" w:rsidRDefault="00284103" w:rsidP="0094333C">
      <w:pPr>
        <w:ind w:left="-720"/>
        <w:rPr>
          <w:rFonts w:ascii="Times New Roman" w:hAnsi="Times New Roman"/>
          <w:sz w:val="28"/>
          <w:szCs w:val="28"/>
          <w:u w:val="single"/>
        </w:rPr>
      </w:pPr>
    </w:p>
    <w:p w:rsidR="00284103" w:rsidRDefault="00284103" w:rsidP="0094333C">
      <w:pPr>
        <w:ind w:left="-720"/>
        <w:rPr>
          <w:rFonts w:ascii="Times New Roman" w:hAnsi="Times New Roman"/>
          <w:sz w:val="28"/>
          <w:szCs w:val="28"/>
          <w:u w:val="single"/>
        </w:rPr>
      </w:pPr>
    </w:p>
    <w:p w:rsidR="00284103" w:rsidRDefault="00284103" w:rsidP="0094333C">
      <w:pPr>
        <w:ind w:left="-720"/>
        <w:rPr>
          <w:rFonts w:ascii="Times New Roman" w:hAnsi="Times New Roman"/>
          <w:sz w:val="28"/>
          <w:szCs w:val="28"/>
          <w:u w:val="single"/>
        </w:rPr>
      </w:pPr>
    </w:p>
    <w:p w:rsidR="00284103" w:rsidRDefault="00284103" w:rsidP="0094333C">
      <w:pPr>
        <w:ind w:left="-360" w:firstLine="180"/>
        <w:rPr>
          <w:rFonts w:ascii="Times New Roman" w:hAnsi="Times New Roman"/>
          <w:sz w:val="28"/>
          <w:szCs w:val="28"/>
          <w:u w:val="single"/>
        </w:rPr>
      </w:pPr>
      <w:r w:rsidRPr="00132C9F">
        <w:rPr>
          <w:rFonts w:ascii="Times New Roman" w:hAnsi="Times New Roman"/>
          <w:sz w:val="28"/>
          <w:szCs w:val="28"/>
          <w:u w:val="single"/>
        </w:rPr>
        <w:t>13 урок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284103" w:rsidRDefault="00284103" w:rsidP="0094333C">
      <w:pPr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Тема:</w:t>
      </w:r>
      <w:r w:rsidRPr="00132C9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Сжатый пересказ.</w:t>
      </w:r>
    </w:p>
    <w:p w:rsidR="00284103" w:rsidRDefault="00284103" w:rsidP="0094333C">
      <w:pPr>
        <w:ind w:left="-360" w:firstLine="180"/>
        <w:rPr>
          <w:rFonts w:ascii="Times New Roman" w:hAnsi="Times New Roman"/>
          <w:sz w:val="28"/>
          <w:szCs w:val="28"/>
        </w:rPr>
      </w:pPr>
      <w:r w:rsidRPr="00132C9F">
        <w:rPr>
          <w:rFonts w:ascii="Times New Roman" w:hAnsi="Times New Roman"/>
          <w:sz w:val="28"/>
          <w:szCs w:val="28"/>
          <w:u w:val="single"/>
        </w:rPr>
        <w:t>Цель:</w:t>
      </w:r>
      <w:r w:rsidRPr="00132C9F">
        <w:rPr>
          <w:rFonts w:ascii="Times New Roman" w:hAnsi="Times New Roman"/>
          <w:sz w:val="28"/>
          <w:szCs w:val="28"/>
        </w:rPr>
        <w:t xml:space="preserve">  дать детям</w:t>
      </w:r>
      <w:r>
        <w:rPr>
          <w:rFonts w:ascii="Times New Roman" w:hAnsi="Times New Roman"/>
          <w:sz w:val="28"/>
          <w:szCs w:val="28"/>
        </w:rPr>
        <w:t xml:space="preserve"> представление о сжатом пересказе, о двух способах сжатия: исключении и объединении (обобщении).</w:t>
      </w:r>
    </w:p>
    <w:p w:rsidR="00284103" w:rsidRDefault="00284103" w:rsidP="009D7A29">
      <w:pPr>
        <w:ind w:left="-360" w:firstLine="180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Ход зан</w:t>
      </w:r>
      <w:r w:rsidRPr="00132C9F">
        <w:rPr>
          <w:rFonts w:ascii="Times New Roman" w:hAnsi="Times New Roman"/>
          <w:sz w:val="28"/>
          <w:szCs w:val="28"/>
          <w:u w:val="single"/>
        </w:rPr>
        <w:t>ятия.</w:t>
      </w:r>
    </w:p>
    <w:p w:rsidR="00284103" w:rsidRDefault="00284103" w:rsidP="0094333C">
      <w:pPr>
        <w:pStyle w:val="ListParagraph"/>
        <w:numPr>
          <w:ilvl w:val="0"/>
          <w:numId w:val="1"/>
        </w:numPr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пройденного.</w:t>
      </w:r>
    </w:p>
    <w:p w:rsidR="00284103" w:rsidRDefault="00284103" w:rsidP="0094333C">
      <w:pPr>
        <w:pStyle w:val="ListParagraph"/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цели урока.</w:t>
      </w:r>
    </w:p>
    <w:p w:rsidR="00284103" w:rsidRDefault="00284103" w:rsidP="0094333C">
      <w:pPr>
        <w:pStyle w:val="ListParagraph"/>
        <w:ind w:left="-360" w:firstLine="180"/>
        <w:rPr>
          <w:rFonts w:ascii="Times New Roman" w:hAnsi="Times New Roman"/>
          <w:sz w:val="28"/>
          <w:szCs w:val="28"/>
        </w:rPr>
      </w:pPr>
    </w:p>
    <w:p w:rsidR="00284103" w:rsidRDefault="00284103" w:rsidP="0094333C">
      <w:pPr>
        <w:pStyle w:val="ListParagraph"/>
        <w:numPr>
          <w:ilvl w:val="0"/>
          <w:numId w:val="2"/>
        </w:numPr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чем познакомились на прошлом уроке?</w:t>
      </w:r>
    </w:p>
    <w:p w:rsidR="00284103" w:rsidRDefault="00284103" w:rsidP="0094333C">
      <w:pPr>
        <w:pStyle w:val="ListParagraph"/>
        <w:numPr>
          <w:ilvl w:val="0"/>
          <w:numId w:val="2"/>
        </w:numPr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Послушайте рассказ об утренних лучах. К какому стилю речи он относится?</w:t>
      </w:r>
    </w:p>
    <w:p w:rsidR="00284103" w:rsidRDefault="00284103" w:rsidP="0094333C">
      <w:pPr>
        <w:pStyle w:val="ListParagraph"/>
        <w:numPr>
          <w:ilvl w:val="0"/>
          <w:numId w:val="2"/>
        </w:numPr>
        <w:ind w:left="-360" w:firstLine="180"/>
        <w:rPr>
          <w:rFonts w:ascii="Times New Roman" w:hAnsi="Times New Roman"/>
          <w:sz w:val="28"/>
          <w:szCs w:val="28"/>
        </w:rPr>
      </w:pPr>
      <w:r w:rsidRPr="00132C9F">
        <w:rPr>
          <w:rFonts w:ascii="Times New Roman" w:hAnsi="Times New Roman"/>
          <w:sz w:val="28"/>
          <w:szCs w:val="28"/>
        </w:rPr>
        <w:t>Составьте план и перескажите рассказ.</w:t>
      </w:r>
    </w:p>
    <w:p w:rsidR="00284103" w:rsidRPr="00132C9F" w:rsidRDefault="00284103" w:rsidP="0094333C">
      <w:pPr>
        <w:pStyle w:val="ListParagraph"/>
        <w:numPr>
          <w:ilvl w:val="0"/>
          <w:numId w:val="2"/>
        </w:numPr>
        <w:ind w:left="-360" w:firstLine="180"/>
        <w:rPr>
          <w:rFonts w:ascii="Times New Roman" w:hAnsi="Times New Roman"/>
          <w:sz w:val="28"/>
          <w:szCs w:val="28"/>
        </w:rPr>
      </w:pPr>
      <w:r w:rsidRPr="00132C9F">
        <w:rPr>
          <w:rFonts w:ascii="Times New Roman" w:hAnsi="Times New Roman"/>
          <w:sz w:val="28"/>
          <w:szCs w:val="28"/>
        </w:rPr>
        <w:t>Не забудьте при пересказе передать интонацией настроение жаворонка, зайчика и других героев.</w:t>
      </w:r>
    </w:p>
    <w:p w:rsidR="00284103" w:rsidRDefault="00284103" w:rsidP="0094333C">
      <w:pPr>
        <w:pStyle w:val="ListParagraph"/>
        <w:ind w:left="-360" w:firstLine="180"/>
        <w:rPr>
          <w:rFonts w:ascii="Times New Roman" w:hAnsi="Times New Roman"/>
          <w:sz w:val="28"/>
          <w:szCs w:val="28"/>
        </w:rPr>
      </w:pPr>
    </w:p>
    <w:p w:rsidR="00284103" w:rsidRDefault="00284103" w:rsidP="009D7A29">
      <w:pPr>
        <w:pStyle w:val="ListParagraph"/>
        <w:ind w:left="-360" w:firstLine="18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Утренние лучи.</w:t>
      </w:r>
    </w:p>
    <w:p w:rsidR="00284103" w:rsidRDefault="00284103" w:rsidP="0094333C">
      <w:pPr>
        <w:pStyle w:val="ListParagraph"/>
        <w:tabs>
          <w:tab w:val="left" w:pos="284"/>
        </w:tabs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Выплыло на небо красное солнышко и стало рассыпать повсюду свои золотые лучи – будить землю.</w:t>
      </w:r>
    </w:p>
    <w:p w:rsidR="00284103" w:rsidRDefault="00284103" w:rsidP="0094333C">
      <w:pPr>
        <w:pStyle w:val="ListParagraph"/>
        <w:tabs>
          <w:tab w:val="left" w:pos="284"/>
        </w:tabs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Первый луч полетел и попал на жаворонка. Встрепенулся жаворонок, выпорхнул из гнездышка, поднялся высоко, высоко и запел свою серебряную песенку: «Ах, как хорошо в свежем, утреннем воздухе! Как хорошо! Как привольно!»</w:t>
      </w:r>
    </w:p>
    <w:p w:rsidR="00284103" w:rsidRDefault="00284103" w:rsidP="0094333C">
      <w:pPr>
        <w:pStyle w:val="ListParagraph"/>
        <w:tabs>
          <w:tab w:val="left" w:pos="284"/>
        </w:tabs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Второй луч попал на зайчика. Передернул ушами зайчик и весело запрыгал по росистому лугу: побежал он добывать себе сочной травки на завтрак.</w:t>
      </w:r>
    </w:p>
    <w:p w:rsidR="00284103" w:rsidRDefault="00284103" w:rsidP="0094333C">
      <w:pPr>
        <w:pStyle w:val="ListParagraph"/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луч попал в курятник. Петух захлопал крыльями и запел: ку-ка-ре-ку! Куры слетели с нашестей, закудахтали, стали разгребать сор и червяков искать.</w:t>
      </w:r>
    </w:p>
    <w:p w:rsidR="00284103" w:rsidRDefault="00284103" w:rsidP="0094333C">
      <w:pPr>
        <w:pStyle w:val="ListParagraph"/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луч попал в улей. Выползла челка из восковой кельи, села на окошечко, раскрыла крылья и зум-зум-зум! – полетела собирать медок с душистых цветов.</w:t>
      </w:r>
    </w:p>
    <w:p w:rsidR="00284103" w:rsidRDefault="00284103" w:rsidP="0094333C">
      <w:pPr>
        <w:pStyle w:val="ListParagraph"/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Пятый луч попал в детскую, на постельку к маленькому лентяю: луч режет ему прямо в глаза, а он повернулся на другой бок и заснул.</w:t>
      </w:r>
    </w:p>
    <w:p w:rsidR="00284103" w:rsidRDefault="00284103" w:rsidP="0094333C">
      <w:pPr>
        <w:pStyle w:val="ListParagraph"/>
        <w:ind w:left="-360" w:firstLine="180"/>
        <w:rPr>
          <w:rFonts w:ascii="Times New Roman" w:hAnsi="Times New Roman"/>
          <w:sz w:val="28"/>
          <w:szCs w:val="28"/>
        </w:rPr>
      </w:pPr>
    </w:p>
    <w:p w:rsidR="00284103" w:rsidRDefault="00284103" w:rsidP="0094333C">
      <w:pPr>
        <w:pStyle w:val="ListParagraph"/>
        <w:numPr>
          <w:ilvl w:val="0"/>
          <w:numId w:val="3"/>
        </w:numPr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Скажите, как называется такой пересказ? (Подробный).</w:t>
      </w:r>
    </w:p>
    <w:p w:rsidR="00284103" w:rsidRDefault="00284103" w:rsidP="0094333C">
      <w:pPr>
        <w:pStyle w:val="ListParagraph"/>
        <w:numPr>
          <w:ilvl w:val="0"/>
          <w:numId w:val="3"/>
        </w:numPr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всегда ли необходим подробный пересказ?</w:t>
      </w:r>
    </w:p>
    <w:p w:rsidR="00284103" w:rsidRDefault="00284103" w:rsidP="0094333C">
      <w:pPr>
        <w:pStyle w:val="ListParagraph"/>
        <w:numPr>
          <w:ilvl w:val="0"/>
          <w:numId w:val="3"/>
        </w:numPr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 не бывало с вами так, что о каком-то событии вам приходилось рассказывать кратко?</w:t>
      </w:r>
    </w:p>
    <w:p w:rsidR="00284103" w:rsidRDefault="00284103" w:rsidP="0094333C">
      <w:pPr>
        <w:pStyle w:val="ListParagraph"/>
        <w:numPr>
          <w:ilvl w:val="0"/>
          <w:numId w:val="3"/>
        </w:numPr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таких случаях вы воспользуетесь каким пересказом? (Сжатым).</w:t>
      </w:r>
    </w:p>
    <w:p w:rsidR="00284103" w:rsidRDefault="00284103" w:rsidP="0094333C">
      <w:pPr>
        <w:pStyle w:val="ListParagraph"/>
        <w:ind w:left="-360" w:firstLine="180"/>
        <w:rPr>
          <w:rFonts w:ascii="Times New Roman" w:hAnsi="Times New Roman"/>
          <w:sz w:val="28"/>
          <w:szCs w:val="28"/>
        </w:rPr>
      </w:pPr>
    </w:p>
    <w:p w:rsidR="00284103" w:rsidRDefault="00284103" w:rsidP="0094333C">
      <w:pPr>
        <w:pStyle w:val="ListParagraph"/>
        <w:numPr>
          <w:ilvl w:val="0"/>
          <w:numId w:val="1"/>
        </w:numPr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Сжатый пересказ.</w:t>
      </w:r>
    </w:p>
    <w:p w:rsidR="00284103" w:rsidRDefault="00284103" w:rsidP="0094333C">
      <w:pPr>
        <w:pStyle w:val="ListParagraph"/>
        <w:numPr>
          <w:ilvl w:val="0"/>
          <w:numId w:val="4"/>
        </w:numPr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Подумайте и определите, в каком случае вы будите кратко пересказывать, а в каком – подробно:</w:t>
      </w:r>
    </w:p>
    <w:p w:rsidR="00284103" w:rsidRDefault="00284103" w:rsidP="0094333C">
      <w:pPr>
        <w:pStyle w:val="ListParagraph"/>
        <w:numPr>
          <w:ilvl w:val="0"/>
          <w:numId w:val="5"/>
        </w:numPr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недавно прочли интересную сказку. Ваши мама и папа оставляют вас на целый вечер с маленьким братом или сестренкой. Как вы перескажите сказку маленькому?</w:t>
      </w:r>
    </w:p>
    <w:p w:rsidR="00284103" w:rsidRDefault="00284103" w:rsidP="0094333C">
      <w:pPr>
        <w:pStyle w:val="ListParagraph"/>
        <w:numPr>
          <w:ilvl w:val="0"/>
          <w:numId w:val="5"/>
        </w:numPr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пришли в библиотеку, что бы взять книгу для вашего заболевшего друга, но название книги забыли. Хорошо, что вы помните ее содержание. Перескажите содержание книги библиотекарю, чтобы он нашел ее.</w:t>
      </w:r>
    </w:p>
    <w:p w:rsidR="00284103" w:rsidRDefault="00284103" w:rsidP="0094333C">
      <w:pPr>
        <w:pStyle w:val="ListParagraph"/>
        <w:numPr>
          <w:ilvl w:val="0"/>
          <w:numId w:val="4"/>
        </w:numPr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Сравните тексты отрывка из сказки «Маша и медведь» и двух его сжатых пересказов (а, б).</w:t>
      </w:r>
    </w:p>
    <w:p w:rsidR="00284103" w:rsidRDefault="00284103" w:rsidP="0094333C">
      <w:pPr>
        <w:pStyle w:val="ListParagraph"/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Подсчитайте количество предложений и слов в каждом тексте.</w:t>
      </w:r>
    </w:p>
    <w:p w:rsidR="00284103" w:rsidRDefault="00284103" w:rsidP="0094333C">
      <w:pPr>
        <w:ind w:left="-360" w:firstLine="180"/>
        <w:rPr>
          <w:rFonts w:ascii="Times New Roman" w:hAnsi="Times New Roman"/>
          <w:sz w:val="28"/>
          <w:szCs w:val="28"/>
        </w:rPr>
      </w:pPr>
      <w:r w:rsidRPr="00C93929">
        <w:rPr>
          <w:rFonts w:ascii="Times New Roman" w:hAnsi="Times New Roman"/>
          <w:sz w:val="28"/>
          <w:szCs w:val="28"/>
        </w:rPr>
        <w:t>Пошла как-то Машенька с подружками в лес, стала собирать грибы да ягоды. Вот Машенька – деревце за деревце, кустик за кустик – и ушла далеко от подружек.</w:t>
      </w:r>
      <w:r>
        <w:rPr>
          <w:rFonts w:ascii="Times New Roman" w:hAnsi="Times New Roman"/>
          <w:sz w:val="28"/>
          <w:szCs w:val="28"/>
        </w:rPr>
        <w:t xml:space="preserve"> Стала она аукаться, стала их звать, а подружки не слышат, не отзываются. Ходила, ходила Машенька по лесу – совсем заблудилась.</w:t>
      </w:r>
    </w:p>
    <w:p w:rsidR="00284103" w:rsidRDefault="00284103" w:rsidP="0094333C">
      <w:pPr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а). Пошла как-то Машенька с подружками в лес за грибами да ягодами. Вот Машенька ушла далеко от подружек, зовет их, а они не откликаются. Ходила Машенька по лесу – совсем заблудилась.</w:t>
      </w:r>
    </w:p>
    <w:p w:rsidR="00284103" w:rsidRDefault="00284103" w:rsidP="0094333C">
      <w:pPr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б). Пошла как-то Машенька в лес с подружками и заблудилась.</w:t>
      </w:r>
    </w:p>
    <w:p w:rsidR="00284103" w:rsidRDefault="00284103" w:rsidP="0094333C">
      <w:pPr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Подумайте: о каких подробностях не говориться в тексте сжатых пересказов?</w:t>
      </w:r>
    </w:p>
    <w:p w:rsidR="00284103" w:rsidRPr="00DB7AC5" w:rsidRDefault="00284103" w:rsidP="0094333C">
      <w:pPr>
        <w:pStyle w:val="ListParagraph"/>
        <w:numPr>
          <w:ilvl w:val="0"/>
          <w:numId w:val="6"/>
        </w:numPr>
        <w:ind w:left="-360" w:firstLine="180"/>
        <w:rPr>
          <w:rFonts w:ascii="Times New Roman" w:hAnsi="Times New Roman"/>
          <w:sz w:val="28"/>
          <w:szCs w:val="28"/>
        </w:rPr>
      </w:pPr>
      <w:r w:rsidRPr="00DB7AC5">
        <w:rPr>
          <w:rFonts w:ascii="Times New Roman" w:hAnsi="Times New Roman"/>
          <w:sz w:val="28"/>
          <w:szCs w:val="28"/>
        </w:rPr>
        <w:t>Попробуйте передать содержание отрывка из сказки «Маша и медведь» в одном предложении.</w:t>
      </w:r>
    </w:p>
    <w:p w:rsidR="00284103" w:rsidRDefault="00284103" w:rsidP="0094333C">
      <w:pPr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Идет медведь в лесу между елками, бредет между березками, в овражки спускается, на пригорки поднимается. Шел-шел, устал и говорит: «сяду на пенек, съем пирожок!»</w:t>
      </w:r>
    </w:p>
    <w:p w:rsidR="00284103" w:rsidRDefault="00284103" w:rsidP="0094333C">
      <w:pPr>
        <w:pStyle w:val="ListParagraph"/>
        <w:numPr>
          <w:ilvl w:val="0"/>
          <w:numId w:val="6"/>
        </w:numPr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Послушайте отрывок из сказки «Гуси – лебеди». </w:t>
      </w:r>
    </w:p>
    <w:p w:rsidR="00284103" w:rsidRDefault="00284103" w:rsidP="0094333C">
      <w:pPr>
        <w:pStyle w:val="ListParagraph"/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Представьте, что жители деревни должны коротко рассказать вернувшемуся отцу с матерью о том, что произошло. </w:t>
      </w:r>
    </w:p>
    <w:p w:rsidR="00284103" w:rsidRDefault="00284103" w:rsidP="0094333C">
      <w:pPr>
        <w:pStyle w:val="ListParagraph"/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чем (о каких подробностях) они не станут говорить?</w:t>
      </w:r>
    </w:p>
    <w:p w:rsidR="00284103" w:rsidRDefault="00284103" w:rsidP="0094333C">
      <w:pPr>
        <w:pStyle w:val="ListParagraph"/>
        <w:ind w:left="-360" w:firstLine="180"/>
        <w:rPr>
          <w:rFonts w:ascii="Times New Roman" w:hAnsi="Times New Roman"/>
          <w:sz w:val="28"/>
          <w:szCs w:val="28"/>
        </w:rPr>
      </w:pPr>
    </w:p>
    <w:p w:rsidR="00284103" w:rsidRDefault="00284103" w:rsidP="0094333C">
      <w:pPr>
        <w:pStyle w:val="ListParagraph"/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Отец с матерью ушли, а дочка позабыла, что ей приказывали: посадила братца на травке под окошко, сама побежала на улицу, заигралась, загулялась.</w:t>
      </w:r>
    </w:p>
    <w:p w:rsidR="00284103" w:rsidRDefault="00284103" w:rsidP="0094333C">
      <w:pPr>
        <w:pStyle w:val="ListParagraph"/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Налетели Гуси – лебеди, подхватили мальчика, унесли на крыльях.</w:t>
      </w:r>
    </w:p>
    <w:p w:rsidR="00284103" w:rsidRDefault="00284103" w:rsidP="0094333C">
      <w:pPr>
        <w:pStyle w:val="ListParagraph"/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Вернулась девочка, глядь – братца нету! Ахнула, кинулась туда-сюда – нету!</w:t>
      </w:r>
    </w:p>
    <w:p w:rsidR="00284103" w:rsidRDefault="00284103" w:rsidP="0094333C">
      <w:pPr>
        <w:pStyle w:val="ListParagraph"/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его кликала, слезами заливалась, причитала, что худо будет от отца с матерью,- братец не откликнулся».</w:t>
      </w:r>
    </w:p>
    <w:p w:rsidR="00284103" w:rsidRDefault="00284103" w:rsidP="0094333C">
      <w:pPr>
        <w:pStyle w:val="ListParagraph"/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Итак, подведем небольшой итог: каким же способом можно сокращать текст? (Исключение).</w:t>
      </w:r>
    </w:p>
    <w:p w:rsidR="00284103" w:rsidRDefault="00284103" w:rsidP="0094333C">
      <w:pPr>
        <w:pStyle w:val="ListParagraph"/>
        <w:numPr>
          <w:ilvl w:val="0"/>
          <w:numId w:val="6"/>
        </w:numPr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* Прочитайте отрывок из сказки Х.К. Андерсена «Гадкий утенок». Каким одним словом можно заменить все выделенные слова?</w:t>
      </w:r>
    </w:p>
    <w:p w:rsidR="00284103" w:rsidRDefault="00284103" w:rsidP="0094333C">
      <w:pPr>
        <w:pStyle w:val="ListParagraph"/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 птичьем дворе утки </w:t>
      </w:r>
      <w:r w:rsidRPr="00DB7AC5">
        <w:rPr>
          <w:rFonts w:ascii="Times New Roman" w:hAnsi="Times New Roman"/>
          <w:b/>
          <w:sz w:val="28"/>
          <w:szCs w:val="28"/>
          <w:u w:val="single"/>
        </w:rPr>
        <w:t>щипали</w:t>
      </w:r>
      <w:r>
        <w:rPr>
          <w:rFonts w:ascii="Times New Roman" w:hAnsi="Times New Roman"/>
          <w:sz w:val="28"/>
          <w:szCs w:val="28"/>
        </w:rPr>
        <w:t xml:space="preserve">, куры </w:t>
      </w:r>
      <w:r w:rsidRPr="00DB7AC5">
        <w:rPr>
          <w:rFonts w:ascii="Times New Roman" w:hAnsi="Times New Roman"/>
          <w:b/>
          <w:sz w:val="28"/>
          <w:szCs w:val="28"/>
          <w:u w:val="single"/>
        </w:rPr>
        <w:t>клевали</w:t>
      </w:r>
      <w:r>
        <w:rPr>
          <w:rFonts w:ascii="Times New Roman" w:hAnsi="Times New Roman"/>
          <w:sz w:val="28"/>
          <w:szCs w:val="28"/>
        </w:rPr>
        <w:t xml:space="preserve"> гадкого утенка. Утята </w:t>
      </w:r>
      <w:r w:rsidRPr="00DB7AC5">
        <w:rPr>
          <w:rFonts w:ascii="Times New Roman" w:hAnsi="Times New Roman"/>
          <w:b/>
          <w:sz w:val="28"/>
          <w:szCs w:val="28"/>
          <w:u w:val="single"/>
        </w:rPr>
        <w:t>толкали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B7AC5">
        <w:rPr>
          <w:rFonts w:ascii="Times New Roman" w:hAnsi="Times New Roman"/>
          <w:b/>
          <w:sz w:val="28"/>
          <w:szCs w:val="28"/>
          <w:u w:val="single"/>
        </w:rPr>
        <w:t>дразнили</w:t>
      </w:r>
      <w:r>
        <w:rPr>
          <w:rFonts w:ascii="Times New Roman" w:hAnsi="Times New Roman"/>
          <w:sz w:val="28"/>
          <w:szCs w:val="28"/>
        </w:rPr>
        <w:t xml:space="preserve"> его. Девушка, которая давала корм птицам, </w:t>
      </w:r>
      <w:r w:rsidRPr="00DB7AC5">
        <w:rPr>
          <w:rFonts w:ascii="Times New Roman" w:hAnsi="Times New Roman"/>
          <w:b/>
          <w:sz w:val="28"/>
          <w:szCs w:val="28"/>
          <w:u w:val="single"/>
        </w:rPr>
        <w:t>отталкивала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AC5">
        <w:rPr>
          <w:rFonts w:ascii="Times New Roman" w:hAnsi="Times New Roman"/>
          <w:sz w:val="28"/>
          <w:szCs w:val="28"/>
        </w:rPr>
        <w:t>гадкого</w:t>
      </w:r>
      <w:r>
        <w:rPr>
          <w:rFonts w:ascii="Times New Roman" w:hAnsi="Times New Roman"/>
          <w:sz w:val="28"/>
          <w:szCs w:val="28"/>
        </w:rPr>
        <w:t xml:space="preserve"> утенка ногой. Вот и задумал утенок бежать куда глаза глядят.»      </w:t>
      </w:r>
    </w:p>
    <w:p w:rsidR="00284103" w:rsidRDefault="00284103" w:rsidP="0094333C">
      <w:pPr>
        <w:pStyle w:val="ListParagraph"/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Подумайте, о ком на птичьем дворе можно сказать одним словом, каким?</w:t>
      </w:r>
    </w:p>
    <w:p w:rsidR="00284103" w:rsidRDefault="00284103" w:rsidP="0094333C">
      <w:pPr>
        <w:pStyle w:val="ListParagraph"/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Запишите сокращенный текст. Прочитайте.</w:t>
      </w:r>
    </w:p>
    <w:p w:rsidR="00284103" w:rsidRDefault="00284103" w:rsidP="0094333C">
      <w:pPr>
        <w:pStyle w:val="ListParagraph"/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Можно ли в этом случае использовать способ исключения для сжатого пересказа? Почему? Обоснуйте свой ответ.</w:t>
      </w:r>
    </w:p>
    <w:p w:rsidR="00284103" w:rsidRDefault="00284103" w:rsidP="0094333C">
      <w:pPr>
        <w:pStyle w:val="ListParagraph"/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Какой же способ использовали в данном случае? (Объединения, обобщения).</w:t>
      </w:r>
    </w:p>
    <w:p w:rsidR="00284103" w:rsidRDefault="00284103" w:rsidP="0094333C">
      <w:pPr>
        <w:pStyle w:val="ListParagraph"/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Итак, сколько же существует способов сжатия текста? Какие?</w:t>
      </w:r>
    </w:p>
    <w:p w:rsidR="00284103" w:rsidRDefault="00284103" w:rsidP="0094333C">
      <w:pPr>
        <w:pStyle w:val="ListParagraph"/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Самостоятельное сокращение. (Работа по группам).</w:t>
      </w:r>
    </w:p>
    <w:p w:rsidR="00284103" w:rsidRDefault="00284103" w:rsidP="0094333C">
      <w:pPr>
        <w:pStyle w:val="ListParagraph"/>
        <w:numPr>
          <w:ilvl w:val="0"/>
          <w:numId w:val="7"/>
        </w:numPr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Отрывок из сказки Ш. Перро «Золушка», в котором говориться о том, как Золушка побежала в огород за тыквой и какие чудесные превращения показала ей волшебница.</w:t>
      </w:r>
    </w:p>
    <w:p w:rsidR="00284103" w:rsidRDefault="00284103" w:rsidP="0094333C">
      <w:pPr>
        <w:pStyle w:val="ListParagraph"/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можно кратко рассказать о том, что сделала Золушка?</w:t>
      </w:r>
    </w:p>
    <w:p w:rsidR="00284103" w:rsidRDefault="00284103" w:rsidP="0094333C">
      <w:pPr>
        <w:pStyle w:val="ListParagraph"/>
        <w:numPr>
          <w:ilvl w:val="0"/>
          <w:numId w:val="7"/>
        </w:numPr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Отрывок из рассказа В. Драгунского «Что любит Мишка» со слов: «Мишка… откашлялся и сказал…»</w:t>
      </w:r>
    </w:p>
    <w:p w:rsidR="00284103" w:rsidRDefault="00284103" w:rsidP="0094333C">
      <w:pPr>
        <w:pStyle w:val="ListParagraph"/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Перескажите сжато речь Мишки.</w:t>
      </w:r>
    </w:p>
    <w:p w:rsidR="00284103" w:rsidRDefault="00284103" w:rsidP="0094333C">
      <w:pPr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способы сжатия вы использовали в своих пересказах? Докажите свой выбор.</w:t>
      </w:r>
    </w:p>
    <w:p w:rsidR="00284103" w:rsidRPr="00925662" w:rsidRDefault="00284103" w:rsidP="0094333C">
      <w:pPr>
        <w:pStyle w:val="ListParagraph"/>
        <w:numPr>
          <w:ilvl w:val="0"/>
          <w:numId w:val="8"/>
        </w:numPr>
        <w:ind w:left="-36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Итог.</w:t>
      </w:r>
    </w:p>
    <w:p w:rsidR="00284103" w:rsidRPr="00124C99" w:rsidRDefault="00284103" w:rsidP="0094333C">
      <w:pPr>
        <w:pStyle w:val="ListParagraph"/>
        <w:ind w:left="-360" w:firstLine="180"/>
        <w:rPr>
          <w:rFonts w:ascii="Times New Roman" w:hAnsi="Times New Roman"/>
          <w:sz w:val="28"/>
          <w:szCs w:val="28"/>
        </w:rPr>
      </w:pPr>
    </w:p>
    <w:p w:rsidR="00284103" w:rsidRDefault="00284103" w:rsidP="0094333C">
      <w:pPr>
        <w:ind w:left="-360" w:firstLine="180"/>
        <w:rPr>
          <w:rFonts w:ascii="Times New Roman" w:hAnsi="Times New Roman"/>
          <w:sz w:val="28"/>
          <w:szCs w:val="28"/>
        </w:rPr>
      </w:pPr>
    </w:p>
    <w:p w:rsidR="00284103" w:rsidRPr="00C93929" w:rsidRDefault="00284103" w:rsidP="0094333C">
      <w:pPr>
        <w:ind w:left="-360" w:firstLine="180"/>
        <w:rPr>
          <w:rFonts w:ascii="Times New Roman" w:hAnsi="Times New Roman"/>
          <w:sz w:val="28"/>
          <w:szCs w:val="28"/>
        </w:rPr>
      </w:pPr>
    </w:p>
    <w:p w:rsidR="00284103" w:rsidRPr="00C93929" w:rsidRDefault="00284103" w:rsidP="0094333C">
      <w:pPr>
        <w:pStyle w:val="ListParagraph"/>
        <w:ind w:left="-360" w:firstLine="180"/>
        <w:rPr>
          <w:rFonts w:ascii="Times New Roman" w:hAnsi="Times New Roman"/>
          <w:sz w:val="28"/>
          <w:szCs w:val="28"/>
        </w:rPr>
      </w:pPr>
    </w:p>
    <w:p w:rsidR="00284103" w:rsidRDefault="00284103" w:rsidP="0094333C">
      <w:pPr>
        <w:rPr>
          <w:rFonts w:ascii="Times New Roman" w:hAnsi="Times New Roman"/>
          <w:sz w:val="28"/>
          <w:szCs w:val="28"/>
        </w:rPr>
      </w:pPr>
    </w:p>
    <w:p w:rsidR="00284103" w:rsidRDefault="00284103" w:rsidP="0094333C">
      <w:pPr>
        <w:rPr>
          <w:rFonts w:ascii="Times New Roman" w:hAnsi="Times New Roman"/>
          <w:sz w:val="28"/>
          <w:szCs w:val="28"/>
        </w:rPr>
      </w:pPr>
    </w:p>
    <w:p w:rsidR="00284103" w:rsidRDefault="00284103" w:rsidP="0094333C">
      <w:pPr>
        <w:rPr>
          <w:rFonts w:ascii="Times New Roman" w:hAnsi="Times New Roman"/>
          <w:sz w:val="28"/>
          <w:szCs w:val="28"/>
        </w:rPr>
      </w:pPr>
    </w:p>
    <w:p w:rsidR="00284103" w:rsidRDefault="00284103" w:rsidP="0094333C">
      <w:pPr>
        <w:pStyle w:val="ListParagraph"/>
        <w:ind w:left="-72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284103" w:rsidRDefault="00284103" w:rsidP="009D7A29">
      <w:pPr>
        <w:pStyle w:val="ListParagraph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1.Амисова</w:t>
      </w:r>
      <w:r w:rsidRPr="00514F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 Р. Помирились-разошлись.- Москва: Пед-Сервис 2007.</w:t>
      </w:r>
    </w:p>
    <w:p w:rsidR="00284103" w:rsidRDefault="00284103" w:rsidP="009D7A29">
      <w:pPr>
        <w:pStyle w:val="ListParagraph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2.Ладыженская</w:t>
      </w:r>
      <w:r w:rsidRPr="00FF5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 А.  Речь, речь, речь.- Москва: Педагогика, 1992.</w:t>
      </w:r>
    </w:p>
    <w:p w:rsidR="00284103" w:rsidRDefault="00284103" w:rsidP="0094333C">
      <w:pPr>
        <w:pStyle w:val="ListParagraph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3.Недригайлова</w:t>
      </w:r>
      <w:r w:rsidRPr="00FF5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И.  Уроки речевой культуры в начальной школе.- Курск: Пед-Сервис, 1998.</w:t>
      </w:r>
    </w:p>
    <w:p w:rsidR="00284103" w:rsidRPr="007F2CAD" w:rsidRDefault="00284103" w:rsidP="0094333C">
      <w:pPr>
        <w:pStyle w:val="ListParagraph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4.Остроумов А. В. Речевая культура. -Смоленск: Персей-Вече-Аст, 2009.</w:t>
      </w:r>
    </w:p>
    <w:p w:rsidR="00284103" w:rsidRPr="008E1D5D" w:rsidRDefault="00284103" w:rsidP="0094333C">
      <w:pPr>
        <w:ind w:left="-360" w:firstLine="180"/>
        <w:rPr>
          <w:rFonts w:ascii="Times New Roman" w:hAnsi="Times New Roman"/>
          <w:sz w:val="28"/>
          <w:szCs w:val="28"/>
        </w:rPr>
      </w:pPr>
    </w:p>
    <w:sectPr w:rsidR="00284103" w:rsidRPr="008E1D5D" w:rsidSect="0094333C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3BE"/>
    <w:multiLevelType w:val="hybridMultilevel"/>
    <w:tmpl w:val="404C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00280"/>
    <w:multiLevelType w:val="hybridMultilevel"/>
    <w:tmpl w:val="4D16D76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2062BC"/>
    <w:multiLevelType w:val="hybridMultilevel"/>
    <w:tmpl w:val="8DE85F02"/>
    <w:lvl w:ilvl="0" w:tplc="B7CA6C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C4174A3"/>
    <w:multiLevelType w:val="hybridMultilevel"/>
    <w:tmpl w:val="919A474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1161F9"/>
    <w:multiLevelType w:val="hybridMultilevel"/>
    <w:tmpl w:val="8FBA74DC"/>
    <w:lvl w:ilvl="0" w:tplc="041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>
    <w:nsid w:val="50661156"/>
    <w:multiLevelType w:val="hybridMultilevel"/>
    <w:tmpl w:val="015EAE8E"/>
    <w:lvl w:ilvl="0" w:tplc="2A6A80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5184028F"/>
    <w:multiLevelType w:val="hybridMultilevel"/>
    <w:tmpl w:val="941EC2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223B8E"/>
    <w:multiLevelType w:val="hybridMultilevel"/>
    <w:tmpl w:val="08EC7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80C53F7"/>
    <w:multiLevelType w:val="hybridMultilevel"/>
    <w:tmpl w:val="C5CE054C"/>
    <w:lvl w:ilvl="0" w:tplc="FA262F4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C9F"/>
    <w:rsid w:val="00023BBE"/>
    <w:rsid w:val="00124C99"/>
    <w:rsid w:val="00132C9F"/>
    <w:rsid w:val="001811A7"/>
    <w:rsid w:val="00266940"/>
    <w:rsid w:val="00284103"/>
    <w:rsid w:val="004D6EFD"/>
    <w:rsid w:val="00514F4C"/>
    <w:rsid w:val="00645DC9"/>
    <w:rsid w:val="007C560D"/>
    <w:rsid w:val="007F2CAD"/>
    <w:rsid w:val="008516A1"/>
    <w:rsid w:val="008614ED"/>
    <w:rsid w:val="008E1D5D"/>
    <w:rsid w:val="00925662"/>
    <w:rsid w:val="0094333C"/>
    <w:rsid w:val="009D7A29"/>
    <w:rsid w:val="009F61A7"/>
    <w:rsid w:val="00C93929"/>
    <w:rsid w:val="00D475F3"/>
    <w:rsid w:val="00D63D64"/>
    <w:rsid w:val="00DB7AC5"/>
    <w:rsid w:val="00E33394"/>
    <w:rsid w:val="00F87775"/>
    <w:rsid w:val="00FF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2C9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9D7A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5</Pages>
  <Words>852</Words>
  <Characters>4857</Characters>
  <Application>Microsoft Office Outlook</Application>
  <DocSecurity>0</DocSecurity>
  <Lines>0</Lines>
  <Paragraphs>0</Paragraphs>
  <ScaleCrop>false</ScaleCrop>
  <Company>&lt;PID&gt;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Admin</cp:lastModifiedBy>
  <cp:revision>7</cp:revision>
  <dcterms:created xsi:type="dcterms:W3CDTF">2013-02-01T06:01:00Z</dcterms:created>
  <dcterms:modified xsi:type="dcterms:W3CDTF">2004-07-28T20:36:00Z</dcterms:modified>
</cp:coreProperties>
</file>