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DF" w:rsidRDefault="00DD1BDF" w:rsidP="00792452">
      <w:pPr>
        <w:jc w:val="center"/>
        <w:rPr>
          <w:b/>
          <w:sz w:val="28"/>
          <w:szCs w:val="28"/>
        </w:rPr>
      </w:pPr>
      <w:r>
        <w:rPr>
          <w:b/>
          <w:sz w:val="28"/>
          <w:szCs w:val="28"/>
        </w:rPr>
        <w:t>МОУ «Варгашинская средняя общеобразовательная школа №1»</w:t>
      </w:r>
    </w:p>
    <w:p w:rsidR="00DD1BDF" w:rsidRDefault="00DD1BDF" w:rsidP="00792452">
      <w:pPr>
        <w:jc w:val="center"/>
        <w:rPr>
          <w:b/>
          <w:sz w:val="28"/>
          <w:szCs w:val="28"/>
        </w:rPr>
      </w:pPr>
    </w:p>
    <w:p w:rsidR="00DD1BDF" w:rsidRDefault="00DD1BDF" w:rsidP="00792452">
      <w:pPr>
        <w:jc w:val="center"/>
        <w:rPr>
          <w:b/>
          <w:sz w:val="28"/>
          <w:szCs w:val="28"/>
        </w:rPr>
      </w:pPr>
    </w:p>
    <w:p w:rsidR="00DD1BDF" w:rsidRDefault="00DD1BDF" w:rsidP="00792452">
      <w:pPr>
        <w:jc w:val="center"/>
        <w:rPr>
          <w:b/>
          <w:sz w:val="28"/>
          <w:szCs w:val="28"/>
        </w:rPr>
      </w:pPr>
    </w:p>
    <w:p w:rsidR="00DD1BDF" w:rsidRDefault="00DD1BDF" w:rsidP="00792452">
      <w:pPr>
        <w:jc w:val="center"/>
        <w:rPr>
          <w:b/>
          <w:sz w:val="28"/>
          <w:szCs w:val="28"/>
        </w:rPr>
      </w:pPr>
    </w:p>
    <w:p w:rsidR="00DD1BDF" w:rsidRDefault="00DD1BDF" w:rsidP="00792452">
      <w:pPr>
        <w:jc w:val="center"/>
        <w:rPr>
          <w:b/>
          <w:sz w:val="28"/>
          <w:szCs w:val="28"/>
        </w:rPr>
      </w:pPr>
    </w:p>
    <w:p w:rsidR="00DD1BDF" w:rsidRPr="00792452" w:rsidRDefault="00DD1BDF" w:rsidP="00792452">
      <w:pPr>
        <w:jc w:val="center"/>
        <w:rPr>
          <w:b/>
          <w:sz w:val="44"/>
          <w:szCs w:val="44"/>
        </w:rPr>
      </w:pPr>
    </w:p>
    <w:p w:rsidR="00DD1BDF" w:rsidRDefault="00DD1BDF" w:rsidP="00792452">
      <w:pPr>
        <w:jc w:val="center"/>
        <w:rPr>
          <w:b/>
          <w:i/>
          <w:sz w:val="44"/>
          <w:szCs w:val="44"/>
        </w:rPr>
      </w:pPr>
    </w:p>
    <w:p w:rsidR="00DD1BDF" w:rsidRDefault="00DD1BDF" w:rsidP="00792452">
      <w:pPr>
        <w:jc w:val="center"/>
        <w:rPr>
          <w:b/>
          <w:i/>
          <w:sz w:val="44"/>
          <w:szCs w:val="44"/>
        </w:rPr>
      </w:pPr>
    </w:p>
    <w:p w:rsidR="00DD1BDF" w:rsidRDefault="00DD1BDF" w:rsidP="00792452">
      <w:pPr>
        <w:jc w:val="center"/>
        <w:rPr>
          <w:b/>
          <w:sz w:val="28"/>
          <w:szCs w:val="28"/>
        </w:rPr>
      </w:pPr>
      <w:r w:rsidRPr="00792452">
        <w:rPr>
          <w:b/>
          <w:i/>
          <w:sz w:val="44"/>
          <w:szCs w:val="44"/>
        </w:rPr>
        <w:t>"Капустная вечеринка"</w:t>
      </w:r>
    </w:p>
    <w:p w:rsidR="00DD1BDF" w:rsidRDefault="00DD1BDF" w:rsidP="00792452">
      <w:pPr>
        <w:jc w:val="right"/>
        <w:rPr>
          <w:sz w:val="28"/>
          <w:szCs w:val="28"/>
        </w:rPr>
      </w:pPr>
      <w:r>
        <w:rPr>
          <w:b/>
          <w:sz w:val="28"/>
          <w:szCs w:val="28"/>
        </w:rPr>
        <w:t xml:space="preserve">Автор:  </w:t>
      </w:r>
      <w:r>
        <w:rPr>
          <w:sz w:val="28"/>
          <w:szCs w:val="28"/>
        </w:rPr>
        <w:t xml:space="preserve">Речкалова Марина Геннадьевна, </w:t>
      </w:r>
    </w:p>
    <w:p w:rsidR="00DD1BDF" w:rsidRPr="00792452" w:rsidRDefault="00DD1BDF" w:rsidP="00792452">
      <w:pPr>
        <w:jc w:val="right"/>
        <w:rPr>
          <w:sz w:val="28"/>
          <w:szCs w:val="28"/>
        </w:rPr>
      </w:pPr>
      <w:r>
        <w:rPr>
          <w:sz w:val="28"/>
          <w:szCs w:val="28"/>
        </w:rPr>
        <w:t>учитель начальных классов</w:t>
      </w:r>
    </w:p>
    <w:p w:rsidR="00DD1BDF" w:rsidRDefault="00DD1BDF">
      <w:pPr>
        <w:rPr>
          <w:b/>
          <w:i/>
          <w:sz w:val="36"/>
          <w:szCs w:val="36"/>
        </w:rPr>
      </w:pPr>
    </w:p>
    <w:p w:rsidR="00DD1BDF" w:rsidRDefault="00DD1BDF">
      <w:pPr>
        <w:rPr>
          <w:b/>
          <w:i/>
          <w:sz w:val="36"/>
          <w:szCs w:val="36"/>
        </w:rPr>
      </w:pPr>
    </w:p>
    <w:p w:rsidR="00DD1BDF" w:rsidRDefault="00DD1BDF">
      <w:pPr>
        <w:rPr>
          <w:b/>
          <w:i/>
          <w:sz w:val="36"/>
          <w:szCs w:val="36"/>
        </w:rPr>
      </w:pPr>
    </w:p>
    <w:p w:rsidR="00DD1BDF" w:rsidRDefault="00DD1BDF">
      <w:pPr>
        <w:rPr>
          <w:b/>
          <w:i/>
          <w:sz w:val="36"/>
          <w:szCs w:val="36"/>
        </w:rPr>
      </w:pPr>
    </w:p>
    <w:p w:rsidR="00DD1BDF" w:rsidRDefault="00DD1BDF">
      <w:pPr>
        <w:rPr>
          <w:b/>
          <w:i/>
          <w:sz w:val="36"/>
          <w:szCs w:val="36"/>
        </w:rPr>
      </w:pPr>
    </w:p>
    <w:p w:rsidR="00DD1BDF" w:rsidRDefault="00DD1BDF">
      <w:pPr>
        <w:rPr>
          <w:b/>
          <w:i/>
          <w:sz w:val="36"/>
          <w:szCs w:val="36"/>
        </w:rPr>
      </w:pPr>
    </w:p>
    <w:p w:rsidR="00DD1BDF" w:rsidRDefault="00DD1BDF">
      <w:pPr>
        <w:rPr>
          <w:b/>
          <w:i/>
          <w:sz w:val="36"/>
          <w:szCs w:val="36"/>
        </w:rPr>
      </w:pPr>
    </w:p>
    <w:p w:rsidR="00DD1BDF" w:rsidRDefault="00DD1BDF">
      <w:pPr>
        <w:rPr>
          <w:b/>
          <w:i/>
          <w:sz w:val="36"/>
          <w:szCs w:val="36"/>
        </w:rPr>
      </w:pPr>
    </w:p>
    <w:p w:rsidR="00DD1BDF" w:rsidRDefault="00DD1BDF">
      <w:pPr>
        <w:rPr>
          <w:b/>
          <w:i/>
          <w:sz w:val="36"/>
          <w:szCs w:val="36"/>
        </w:rPr>
      </w:pPr>
    </w:p>
    <w:p w:rsidR="00DD1BDF" w:rsidRDefault="00DD1BDF" w:rsidP="00792452">
      <w:pPr>
        <w:jc w:val="center"/>
        <w:rPr>
          <w:sz w:val="28"/>
          <w:szCs w:val="28"/>
        </w:rPr>
      </w:pPr>
      <w:r>
        <w:rPr>
          <w:sz w:val="28"/>
          <w:szCs w:val="28"/>
        </w:rPr>
        <w:t>р.п. Варгаши</w:t>
      </w:r>
    </w:p>
    <w:p w:rsidR="00DD1BDF" w:rsidRPr="00792452" w:rsidRDefault="00DD1BDF" w:rsidP="00792452">
      <w:pPr>
        <w:jc w:val="center"/>
        <w:rPr>
          <w:sz w:val="28"/>
          <w:szCs w:val="28"/>
        </w:rPr>
      </w:pPr>
      <w:smartTag w:uri="urn:schemas-microsoft-com:office:smarttags" w:element="metricconverter">
        <w:smartTagPr>
          <w:attr w:name="ProductID" w:val="2010 г"/>
        </w:smartTagPr>
        <w:r>
          <w:rPr>
            <w:sz w:val="28"/>
            <w:szCs w:val="28"/>
          </w:rPr>
          <w:t>2010 г</w:t>
        </w:r>
      </w:smartTag>
      <w:r>
        <w:rPr>
          <w:sz w:val="28"/>
          <w:szCs w:val="28"/>
        </w:rPr>
        <w:t>.</w:t>
      </w:r>
    </w:p>
    <w:p w:rsidR="00DD1BDF" w:rsidRDefault="00DD1BDF" w:rsidP="00792452">
      <w:pPr>
        <w:jc w:val="center"/>
        <w:rPr>
          <w:b/>
          <w:i/>
          <w:sz w:val="36"/>
          <w:szCs w:val="36"/>
        </w:rPr>
      </w:pPr>
      <w:r>
        <w:rPr>
          <w:b/>
          <w:i/>
          <w:sz w:val="36"/>
          <w:szCs w:val="36"/>
        </w:rPr>
        <w:t>Праздник "Капустная вечеринка"</w:t>
      </w:r>
    </w:p>
    <w:p w:rsidR="00DD1BDF" w:rsidRDefault="00DD1BDF" w:rsidP="00792452">
      <w:pPr>
        <w:jc w:val="center"/>
        <w:rPr>
          <w:sz w:val="36"/>
          <w:szCs w:val="36"/>
        </w:rPr>
      </w:pPr>
      <w:r>
        <w:rPr>
          <w:b/>
          <w:i/>
          <w:sz w:val="36"/>
          <w:szCs w:val="36"/>
        </w:rPr>
        <w:t>2 класс.</w:t>
      </w:r>
    </w:p>
    <w:p w:rsidR="00DD1BDF" w:rsidRDefault="00DD1BDF" w:rsidP="00FE68EB">
      <w:pPr>
        <w:pStyle w:val="NoSpacing"/>
      </w:pPr>
      <w:r w:rsidRPr="00FE68EB">
        <w:rPr>
          <w:b/>
          <w:i/>
          <w:u w:val="single"/>
        </w:rPr>
        <w:t xml:space="preserve">1 ученик:  </w:t>
      </w:r>
      <w:r w:rsidRPr="00FE68EB">
        <w:t xml:space="preserve"> В журавлином небе</w:t>
      </w:r>
    </w:p>
    <w:p w:rsidR="00DD1BDF" w:rsidRDefault="00DD1BDF" w:rsidP="00FE68EB">
      <w:pPr>
        <w:pStyle w:val="NoSpacing"/>
        <w:ind w:firstLine="993"/>
      </w:pPr>
      <w:r>
        <w:t>Ветер тучи носит,</w:t>
      </w:r>
    </w:p>
    <w:p w:rsidR="00DD1BDF" w:rsidRDefault="00DD1BDF" w:rsidP="00FE68EB">
      <w:pPr>
        <w:pStyle w:val="NoSpacing"/>
        <w:ind w:firstLine="993"/>
      </w:pPr>
      <w:r>
        <w:t>Шепчет верба вербе:</w:t>
      </w:r>
    </w:p>
    <w:p w:rsidR="00DD1BDF" w:rsidRDefault="00DD1BDF" w:rsidP="00FE68EB">
      <w:pPr>
        <w:pStyle w:val="NoSpacing"/>
        <w:ind w:firstLine="993"/>
      </w:pPr>
      <w:r>
        <w:t>Осень, снова осень.</w:t>
      </w:r>
    </w:p>
    <w:p w:rsidR="00DD1BDF" w:rsidRDefault="00DD1BDF" w:rsidP="00FE68EB">
      <w:pPr>
        <w:pStyle w:val="NoSpacing"/>
        <w:ind w:firstLine="993"/>
      </w:pPr>
    </w:p>
    <w:p w:rsidR="00DD1BDF" w:rsidRDefault="00DD1BDF" w:rsidP="00FE68EB">
      <w:pPr>
        <w:pStyle w:val="NoSpacing"/>
      </w:pPr>
      <w:r>
        <w:rPr>
          <w:b/>
          <w:i/>
          <w:u w:val="single"/>
        </w:rPr>
        <w:t>2 ученик:</w:t>
      </w:r>
      <w:r>
        <w:t xml:space="preserve">  Листьев жёлтый ливень,</w:t>
      </w:r>
    </w:p>
    <w:p w:rsidR="00DD1BDF" w:rsidRDefault="00DD1BDF" w:rsidP="00FE68EB">
      <w:pPr>
        <w:pStyle w:val="NoSpacing"/>
        <w:ind w:firstLine="993"/>
      </w:pPr>
      <w:r>
        <w:t>Солнце ниже сосен,</w:t>
      </w:r>
    </w:p>
    <w:p w:rsidR="00DD1BDF" w:rsidRDefault="00DD1BDF" w:rsidP="00FE68EB">
      <w:pPr>
        <w:pStyle w:val="NoSpacing"/>
        <w:ind w:firstLine="993"/>
      </w:pPr>
      <w:r>
        <w:t>Шепчет ива иве:</w:t>
      </w:r>
    </w:p>
    <w:p w:rsidR="00DD1BDF" w:rsidRDefault="00DD1BDF" w:rsidP="00FE68EB">
      <w:pPr>
        <w:pStyle w:val="NoSpacing"/>
        <w:ind w:firstLine="993"/>
      </w:pPr>
      <w:r>
        <w:t>Осень, снова осень.</w:t>
      </w:r>
    </w:p>
    <w:p w:rsidR="00DD1BDF" w:rsidRDefault="00DD1BDF" w:rsidP="00FE68EB">
      <w:pPr>
        <w:pStyle w:val="NoSpacing"/>
        <w:ind w:firstLine="993"/>
      </w:pPr>
    </w:p>
    <w:p w:rsidR="00DD1BDF" w:rsidRDefault="00DD1BDF" w:rsidP="00FE68EB">
      <w:pPr>
        <w:pStyle w:val="NoSpacing"/>
      </w:pPr>
      <w:r>
        <w:rPr>
          <w:b/>
          <w:i/>
          <w:u w:val="single"/>
        </w:rPr>
        <w:t>3 ученик:</w:t>
      </w:r>
      <w:r>
        <w:t xml:space="preserve">  На кустарник иней</w:t>
      </w:r>
    </w:p>
    <w:p w:rsidR="00DD1BDF" w:rsidRDefault="00DD1BDF" w:rsidP="00FE68EB">
      <w:pPr>
        <w:pStyle w:val="NoSpacing"/>
        <w:ind w:firstLine="993"/>
      </w:pPr>
      <w:r>
        <w:t>Белый плащ набросил.</w:t>
      </w:r>
    </w:p>
    <w:p w:rsidR="00DD1BDF" w:rsidRDefault="00DD1BDF" w:rsidP="00FE68EB">
      <w:pPr>
        <w:pStyle w:val="NoSpacing"/>
        <w:ind w:firstLine="993"/>
      </w:pPr>
      <w:r>
        <w:t>Шепчет дуб осине:</w:t>
      </w:r>
    </w:p>
    <w:p w:rsidR="00DD1BDF" w:rsidRDefault="00DD1BDF" w:rsidP="00FE68EB">
      <w:pPr>
        <w:pStyle w:val="NoSpacing"/>
        <w:ind w:firstLine="993"/>
      </w:pPr>
      <w:r>
        <w:t>Осень, снова осень.</w:t>
      </w:r>
    </w:p>
    <w:p w:rsidR="00DD1BDF" w:rsidRDefault="00DD1BDF" w:rsidP="00FE68EB">
      <w:pPr>
        <w:pStyle w:val="NoSpacing"/>
        <w:ind w:firstLine="993"/>
      </w:pPr>
    </w:p>
    <w:p w:rsidR="00DD1BDF" w:rsidRDefault="00DD1BDF" w:rsidP="00FE68EB">
      <w:pPr>
        <w:pStyle w:val="NoSpacing"/>
      </w:pPr>
      <w:r>
        <w:rPr>
          <w:b/>
          <w:i/>
          <w:u w:val="single"/>
        </w:rPr>
        <w:t>4 ученик:</w:t>
      </w:r>
      <w:r>
        <w:t xml:space="preserve">  Шепчут елям ели</w:t>
      </w:r>
    </w:p>
    <w:p w:rsidR="00DD1BDF" w:rsidRDefault="00DD1BDF" w:rsidP="00FE68EB">
      <w:pPr>
        <w:pStyle w:val="NoSpacing"/>
        <w:ind w:firstLine="993"/>
      </w:pPr>
      <w:r>
        <w:t>Средь лесного бора:</w:t>
      </w:r>
    </w:p>
    <w:p w:rsidR="00DD1BDF" w:rsidRDefault="00DD1BDF" w:rsidP="00FE68EB">
      <w:pPr>
        <w:pStyle w:val="NoSpacing"/>
        <w:ind w:firstLine="993"/>
      </w:pPr>
      <w:r>
        <w:t>Скоро заметелит</w:t>
      </w:r>
    </w:p>
    <w:p w:rsidR="00DD1BDF" w:rsidRDefault="00DD1BDF" w:rsidP="00FE68EB">
      <w:pPr>
        <w:pStyle w:val="NoSpacing"/>
        <w:ind w:firstLine="993"/>
      </w:pPr>
      <w:r>
        <w:t>И завьюжит скоро!</w:t>
      </w:r>
    </w:p>
    <w:p w:rsidR="00DD1BDF" w:rsidRDefault="00DD1BDF" w:rsidP="00FE68EB">
      <w:pPr>
        <w:pStyle w:val="NoSpacing"/>
        <w:ind w:firstLine="993"/>
      </w:pPr>
    </w:p>
    <w:p w:rsidR="00DD1BDF" w:rsidRPr="00770F51" w:rsidRDefault="00DD1BDF" w:rsidP="00FE68EB">
      <w:pPr>
        <w:pStyle w:val="NoSpacing"/>
        <w:ind w:left="-709"/>
        <w:rPr>
          <w:b/>
        </w:rPr>
      </w:pPr>
      <w:r w:rsidRPr="00770F51">
        <w:rPr>
          <w:b/>
        </w:rPr>
        <w:t>А пока не заметелило и не завьюжило …</w:t>
      </w:r>
    </w:p>
    <w:p w:rsidR="00DD1BDF" w:rsidRDefault="00DD1BDF" w:rsidP="00FE68EB">
      <w:pPr>
        <w:pStyle w:val="NoSpacing"/>
        <w:ind w:left="-709"/>
      </w:pPr>
    </w:p>
    <w:p w:rsidR="00DD1BDF" w:rsidRDefault="00DD1BDF" w:rsidP="00FE68EB">
      <w:pPr>
        <w:pStyle w:val="NoSpacing"/>
      </w:pPr>
      <w:r>
        <w:rPr>
          <w:b/>
          <w:i/>
          <w:u w:val="single"/>
        </w:rPr>
        <w:t xml:space="preserve">5 ученик: </w:t>
      </w:r>
      <w:r>
        <w:t xml:space="preserve"> Приходите веселиться, </w:t>
      </w:r>
    </w:p>
    <w:p w:rsidR="00DD1BDF" w:rsidRDefault="00DD1BDF" w:rsidP="00FE68EB">
      <w:pPr>
        <w:pStyle w:val="NoSpacing"/>
        <w:ind w:firstLine="993"/>
      </w:pPr>
      <w:r>
        <w:t>Поиграть и порезвиться.</w:t>
      </w:r>
    </w:p>
    <w:p w:rsidR="00DD1BDF" w:rsidRDefault="00DD1BDF" w:rsidP="00FE68EB">
      <w:pPr>
        <w:pStyle w:val="NoSpacing"/>
        <w:ind w:firstLine="993"/>
      </w:pPr>
      <w:r>
        <w:t>Всех сегодня ровно в пять,</w:t>
      </w:r>
    </w:p>
    <w:p w:rsidR="00DD1BDF" w:rsidRDefault="00DD1BDF" w:rsidP="00FE68EB">
      <w:pPr>
        <w:pStyle w:val="NoSpacing"/>
        <w:ind w:firstLine="993"/>
      </w:pPr>
      <w:r>
        <w:t>На  «Капустник» будем ждать!</w:t>
      </w:r>
    </w:p>
    <w:p w:rsidR="00DD1BDF" w:rsidRDefault="00DD1BDF" w:rsidP="00FE68EB">
      <w:pPr>
        <w:pStyle w:val="NoSpacing"/>
        <w:ind w:firstLine="993"/>
      </w:pPr>
      <w:r>
        <w:t>Мы капусту уважаем!</w:t>
      </w:r>
    </w:p>
    <w:p w:rsidR="00DD1BDF" w:rsidRDefault="00DD1BDF" w:rsidP="00FE68EB">
      <w:pPr>
        <w:pStyle w:val="NoSpacing"/>
        <w:ind w:firstLine="993"/>
      </w:pPr>
      <w:r>
        <w:t>Мы капусту – прославляем!</w:t>
      </w:r>
    </w:p>
    <w:p w:rsidR="00DD1BDF" w:rsidRDefault="00DD1BDF" w:rsidP="00FE68EB">
      <w:pPr>
        <w:pStyle w:val="NoSpacing"/>
        <w:ind w:firstLine="993"/>
      </w:pPr>
    </w:p>
    <w:p w:rsidR="00DD1BDF" w:rsidRPr="00770F51" w:rsidRDefault="00DD1BDF" w:rsidP="0023116D">
      <w:pPr>
        <w:pStyle w:val="NoSpacing"/>
        <w:ind w:left="-709"/>
        <w:rPr>
          <w:b/>
        </w:rPr>
      </w:pPr>
      <w:r w:rsidRPr="00770F51">
        <w:rPr>
          <w:b/>
        </w:rPr>
        <w:t xml:space="preserve">Наш праздник называется КАПУСТНИК – это осенний праздник, и собирались на него в октябре, когда была убрана вся капуста. По старинному народному обычаю её срезали только после православного праздника Покрова Святой Богородицы, который отмечается 14 октября. До этого дня всегда выпадал первый снег, бывали морозы, которые убивали горечь в капусте и тогда ее можно было солить. </w:t>
      </w:r>
    </w:p>
    <w:p w:rsidR="00DD1BDF" w:rsidRDefault="00DD1BDF" w:rsidP="0023116D">
      <w:pPr>
        <w:pStyle w:val="NoSpacing"/>
        <w:ind w:left="-709"/>
      </w:pPr>
    </w:p>
    <w:p w:rsidR="00DD1BDF" w:rsidRDefault="00DD1BDF" w:rsidP="00FE68EB">
      <w:pPr>
        <w:pStyle w:val="NoSpacing"/>
        <w:ind w:firstLine="993"/>
      </w:pPr>
    </w:p>
    <w:p w:rsidR="00DD1BDF" w:rsidRDefault="00DD1BDF" w:rsidP="004C10B1">
      <w:pPr>
        <w:pStyle w:val="NoSpacing"/>
        <w:ind w:left="-709"/>
      </w:pPr>
      <w:r>
        <w:rPr>
          <w:i/>
        </w:rPr>
        <w:t>(Входят ИВАНОВНА и ПЕТРОВНА).</w:t>
      </w:r>
    </w:p>
    <w:p w:rsidR="00DD1BDF" w:rsidRDefault="00DD1BDF" w:rsidP="004C10B1">
      <w:pPr>
        <w:pStyle w:val="NoSpacing"/>
        <w:ind w:left="-709"/>
      </w:pPr>
    </w:p>
    <w:p w:rsidR="00DD1BDF" w:rsidRDefault="00DD1BDF" w:rsidP="004C10B1">
      <w:pPr>
        <w:pStyle w:val="NoSpacing"/>
        <w:ind w:left="-709"/>
      </w:pPr>
      <w:r>
        <w:rPr>
          <w:b/>
          <w:i/>
          <w:u w:val="single"/>
        </w:rPr>
        <w:t xml:space="preserve">Ивановна </w:t>
      </w:r>
      <w:r>
        <w:t xml:space="preserve">  Здравствуйте, гости дорогие, работнички удалые!</w:t>
      </w:r>
    </w:p>
    <w:p w:rsidR="00DD1BDF" w:rsidRDefault="00DD1BDF" w:rsidP="004C10B1">
      <w:pPr>
        <w:pStyle w:val="NoSpacing"/>
        <w:ind w:left="-709"/>
      </w:pPr>
    </w:p>
    <w:p w:rsidR="00DD1BDF" w:rsidRDefault="00DD1BDF" w:rsidP="004C10B1">
      <w:pPr>
        <w:pStyle w:val="NoSpacing"/>
        <w:ind w:left="-709"/>
      </w:pPr>
      <w:r>
        <w:rPr>
          <w:b/>
          <w:i/>
          <w:u w:val="single"/>
        </w:rPr>
        <w:t xml:space="preserve">Петровна </w:t>
      </w:r>
      <w:r>
        <w:t xml:space="preserve">  Мы уж вас заждались. Добро пожаловать!</w:t>
      </w:r>
    </w:p>
    <w:p w:rsidR="00DD1BDF" w:rsidRDefault="00DD1BDF" w:rsidP="004C10B1">
      <w:pPr>
        <w:pStyle w:val="NoSpacing"/>
        <w:ind w:left="-709"/>
      </w:pPr>
    </w:p>
    <w:p w:rsidR="00DD1BDF" w:rsidRDefault="00DD1BDF" w:rsidP="004C10B1">
      <w:pPr>
        <w:pStyle w:val="NoSpacing"/>
        <w:ind w:left="-709"/>
      </w:pPr>
      <w:r>
        <w:rPr>
          <w:b/>
          <w:i/>
          <w:u w:val="single"/>
        </w:rPr>
        <w:t xml:space="preserve">Ивановна </w:t>
      </w:r>
      <w:r>
        <w:t xml:space="preserve">  Осень в этом году знатная – урожаем богатая.</w:t>
      </w:r>
    </w:p>
    <w:p w:rsidR="00DD1BDF" w:rsidRDefault="00DD1BDF" w:rsidP="004C10B1">
      <w:pPr>
        <w:pStyle w:val="NoSpacing"/>
        <w:ind w:left="-709"/>
      </w:pPr>
    </w:p>
    <w:p w:rsidR="00DD1BDF" w:rsidRDefault="00DD1BDF" w:rsidP="004C10B1">
      <w:pPr>
        <w:pStyle w:val="NoSpacing"/>
        <w:ind w:left="-709"/>
      </w:pPr>
      <w:r>
        <w:rPr>
          <w:b/>
          <w:i/>
          <w:u w:val="single"/>
        </w:rPr>
        <w:t xml:space="preserve">Петровна </w:t>
      </w:r>
      <w:r>
        <w:t xml:space="preserve">  Поспели овощи, фрукты – полезные продукты!</w:t>
      </w:r>
    </w:p>
    <w:p w:rsidR="00DD1BDF" w:rsidRDefault="00DD1BDF" w:rsidP="004C10B1">
      <w:pPr>
        <w:pStyle w:val="NoSpacing"/>
        <w:ind w:left="-709"/>
      </w:pPr>
    </w:p>
    <w:p w:rsidR="00DD1BDF" w:rsidRDefault="00DD1BDF" w:rsidP="004C10B1">
      <w:pPr>
        <w:pStyle w:val="NoSpacing"/>
        <w:ind w:left="-709"/>
      </w:pPr>
      <w:r>
        <w:rPr>
          <w:b/>
          <w:i/>
          <w:u w:val="single"/>
        </w:rPr>
        <w:t xml:space="preserve">Ивановна </w:t>
      </w:r>
      <w:r>
        <w:t xml:space="preserve">  Теперь нужно  и о зиме подумать – запасы сделать.</w:t>
      </w:r>
    </w:p>
    <w:p w:rsidR="00DD1BDF" w:rsidRDefault="00DD1BDF" w:rsidP="004C10B1">
      <w:pPr>
        <w:pStyle w:val="NoSpacing"/>
        <w:ind w:left="-709"/>
      </w:pPr>
    </w:p>
    <w:p w:rsidR="00DD1BDF" w:rsidRDefault="00DD1BDF" w:rsidP="004C10B1">
      <w:pPr>
        <w:pStyle w:val="NoSpacing"/>
        <w:ind w:left="-709"/>
      </w:pPr>
      <w:r>
        <w:rPr>
          <w:b/>
          <w:i/>
          <w:u w:val="single"/>
        </w:rPr>
        <w:t xml:space="preserve">Петровна  </w:t>
      </w:r>
      <w:r>
        <w:t xml:space="preserve"> Варенье сварить …</w:t>
      </w:r>
    </w:p>
    <w:p w:rsidR="00DD1BDF" w:rsidRDefault="00DD1BDF" w:rsidP="004C10B1">
      <w:pPr>
        <w:pStyle w:val="NoSpacing"/>
        <w:ind w:left="-709"/>
      </w:pPr>
    </w:p>
    <w:p w:rsidR="00DD1BDF" w:rsidRDefault="00DD1BDF" w:rsidP="004C10B1">
      <w:pPr>
        <w:pStyle w:val="NoSpacing"/>
        <w:ind w:left="-709"/>
      </w:pPr>
      <w:r>
        <w:rPr>
          <w:b/>
          <w:i/>
          <w:u w:val="single"/>
        </w:rPr>
        <w:t>Ивановна</w:t>
      </w:r>
      <w:r>
        <w:t xml:space="preserve">   … огурцы насолить…</w:t>
      </w:r>
    </w:p>
    <w:p w:rsidR="00DD1BDF" w:rsidRDefault="00DD1BDF" w:rsidP="004C10B1">
      <w:pPr>
        <w:pStyle w:val="NoSpacing"/>
        <w:ind w:left="-709"/>
      </w:pPr>
    </w:p>
    <w:p w:rsidR="00DD1BDF" w:rsidRDefault="00DD1BDF" w:rsidP="004C10B1">
      <w:pPr>
        <w:pStyle w:val="NoSpacing"/>
        <w:ind w:left="-709"/>
      </w:pPr>
      <w:r>
        <w:rPr>
          <w:b/>
          <w:i/>
          <w:u w:val="single"/>
        </w:rPr>
        <w:t xml:space="preserve">Петровна  </w:t>
      </w:r>
      <w:r>
        <w:t xml:space="preserve"> …капустку нарубить. Квашеная капуста – это полезно и очень вкусно!</w:t>
      </w:r>
    </w:p>
    <w:p w:rsidR="00DD1BDF" w:rsidRDefault="00DD1BDF" w:rsidP="004C10B1">
      <w:pPr>
        <w:pStyle w:val="NoSpacing"/>
        <w:ind w:left="-709"/>
      </w:pPr>
    </w:p>
    <w:p w:rsidR="00DD1BDF" w:rsidRPr="00770F51" w:rsidRDefault="00DD1BDF" w:rsidP="00770F51">
      <w:pPr>
        <w:pStyle w:val="NoSpacing"/>
        <w:ind w:left="709"/>
        <w:rPr>
          <w:b/>
        </w:rPr>
      </w:pPr>
      <w:r w:rsidRPr="00770F51">
        <w:rPr>
          <w:b/>
        </w:rPr>
        <w:t xml:space="preserve">Белокочанная капуста - народная любимица. Она так прочно вошла в русский быт, что трудно поверить, что наш исконный овощ – иностранка. Ее родина – побережье Средиземного моря. Даже само название у нее нерусское. Римляне называли кочан капициум-головка. Переиначив латинское слово, мы называем ее капуста, за сходство кочана с человеческой головой. Капуста прижилась и благополучно живет и здравствует на наших больших и малых огородах, кормит и лечит нас с вами. На территорию России капуста была завезена из-за границы русскими купцами. </w:t>
      </w:r>
    </w:p>
    <w:p w:rsidR="00DD1BDF" w:rsidRPr="00770F51" w:rsidRDefault="00DD1BDF" w:rsidP="004C10B1">
      <w:pPr>
        <w:pStyle w:val="NoSpacing"/>
        <w:ind w:left="709" w:hanging="1418"/>
        <w:rPr>
          <w:b/>
        </w:rPr>
      </w:pPr>
    </w:p>
    <w:p w:rsidR="00DD1BDF" w:rsidRPr="00770F51" w:rsidRDefault="00DD1BDF" w:rsidP="004C10B1">
      <w:pPr>
        <w:pStyle w:val="NoSpacing"/>
        <w:ind w:left="709" w:hanging="1418"/>
        <w:rPr>
          <w:b/>
        </w:rPr>
      </w:pPr>
      <w:r w:rsidRPr="00770F51">
        <w:rPr>
          <w:b/>
        </w:rPr>
        <w:t xml:space="preserve">                            В Древней Греции и в Древнем Риме капуста считалась священной пищей богов, но только славяне первыми научились квасить и запасать капусту впрок.</w:t>
      </w:r>
    </w:p>
    <w:p w:rsidR="00DD1BDF" w:rsidRDefault="00DD1BDF" w:rsidP="004C10B1">
      <w:pPr>
        <w:pStyle w:val="NoSpacing"/>
        <w:ind w:left="709" w:hanging="1418"/>
      </w:pPr>
    </w:p>
    <w:p w:rsidR="00DD1BDF" w:rsidRDefault="00DD1BDF" w:rsidP="0023116D">
      <w:pPr>
        <w:pStyle w:val="NoSpacing"/>
      </w:pPr>
      <w:r>
        <w:rPr>
          <w:b/>
          <w:i/>
          <w:u w:val="single"/>
        </w:rPr>
        <w:t>6 ученик:</w:t>
      </w:r>
      <w:r>
        <w:t xml:space="preserve">    Много обычаев связывает народ с капустой.  </w:t>
      </w:r>
    </w:p>
    <w:p w:rsidR="00DD1BDF" w:rsidRDefault="00DD1BDF" w:rsidP="0023116D">
      <w:pPr>
        <w:pStyle w:val="NoSpacing"/>
        <w:ind w:left="851"/>
      </w:pPr>
      <w:r>
        <w:t>В отпаренные бочки  складывали нарезанную капусту, солили, толкли толкушками, перемешивали. Чтобы капуста не перебродила в нее клали осиновое полено. На капустных листах пекли лепёшки, загадывали на них, чтобы благополучно перезимовать.</w:t>
      </w:r>
    </w:p>
    <w:p w:rsidR="00DD1BDF" w:rsidRDefault="00DD1BDF" w:rsidP="0023116D">
      <w:pPr>
        <w:pStyle w:val="NoSpacing"/>
        <w:ind w:left="851"/>
      </w:pPr>
    </w:p>
    <w:p w:rsidR="00DD1BDF" w:rsidRDefault="00DD1BDF" w:rsidP="00CA3496">
      <w:pPr>
        <w:pStyle w:val="NoSpacing"/>
        <w:ind w:left="993" w:hanging="993"/>
      </w:pPr>
      <w:r>
        <w:rPr>
          <w:b/>
          <w:i/>
          <w:u w:val="single"/>
        </w:rPr>
        <w:t xml:space="preserve">7 ученик: </w:t>
      </w:r>
      <w:r>
        <w:t xml:space="preserve">   Пекли пирожки с капустой. Бабка с первым пирожком бежала на грядку, где росла капуста и зарывала пирожок в землю, чтоб на следующий год уродилась капуста «вилиста», «пудаста», «крепка».</w:t>
      </w:r>
    </w:p>
    <w:p w:rsidR="00DD1BDF" w:rsidRDefault="00DD1BDF" w:rsidP="00CA3496">
      <w:pPr>
        <w:pStyle w:val="NoSpacing"/>
        <w:ind w:left="993" w:hanging="993"/>
      </w:pPr>
    </w:p>
    <w:p w:rsidR="00DD1BDF" w:rsidRDefault="00DD1BDF" w:rsidP="00CA3496">
      <w:pPr>
        <w:pStyle w:val="NoSpacing"/>
        <w:ind w:left="993" w:hanging="993"/>
      </w:pPr>
      <w:r>
        <w:rPr>
          <w:b/>
          <w:i/>
          <w:u w:val="single"/>
        </w:rPr>
        <w:t xml:space="preserve">8 ученик:  </w:t>
      </w:r>
      <w:r>
        <w:t>По народному календарю 18 мая – Ирина-рассадница. На день великомученицы Арины рассаживали капусту на грядки и при этом крестьянки приговаривали: “Не будь голенаста, будь пузаста, не будь красна, а будь вкусна, не будь стара, а будь молода, не будь мала, а будь велика!</w:t>
      </w:r>
    </w:p>
    <w:p w:rsidR="00DD1BDF" w:rsidRDefault="00DD1BDF" w:rsidP="00CA3496">
      <w:pPr>
        <w:pStyle w:val="NoSpacing"/>
        <w:ind w:left="993" w:hanging="993"/>
      </w:pPr>
    </w:p>
    <w:p w:rsidR="00DD1BDF" w:rsidRDefault="00DD1BDF" w:rsidP="00CA3496">
      <w:pPr>
        <w:pStyle w:val="NoSpacing"/>
        <w:ind w:left="993" w:hanging="993"/>
      </w:pPr>
      <w:r>
        <w:rPr>
          <w:b/>
          <w:i/>
          <w:u w:val="single"/>
        </w:rPr>
        <w:t xml:space="preserve">9 ученик: </w:t>
      </w:r>
      <w:r>
        <w:t xml:space="preserve"> 27 сентября – праздник Воздвижения. В этот день начинались «капустницы», девичьи вечеринки, когда молодежь ходила из дома в дом рубить капусту.</w:t>
      </w:r>
      <w:r w:rsidRPr="007776A9">
        <w:t xml:space="preserve"> </w:t>
      </w:r>
      <w:r>
        <w:t xml:space="preserve"> Капуста в эти дни была «первой барыней», именинницей.</w:t>
      </w:r>
    </w:p>
    <w:p w:rsidR="00DD1BDF" w:rsidRDefault="00DD1BDF" w:rsidP="00CA3496">
      <w:pPr>
        <w:pStyle w:val="NoSpacing"/>
        <w:ind w:left="993" w:hanging="993"/>
      </w:pPr>
    </w:p>
    <w:p w:rsidR="00DD1BDF" w:rsidRPr="007776A9" w:rsidRDefault="00DD1BDF" w:rsidP="00CA3496">
      <w:pPr>
        <w:pStyle w:val="NoSpacing"/>
        <w:ind w:left="993" w:hanging="993"/>
      </w:pPr>
      <w:r>
        <w:rPr>
          <w:b/>
          <w:i/>
          <w:u w:val="single"/>
        </w:rPr>
        <w:t xml:space="preserve">10 ученик: </w:t>
      </w:r>
      <w:r>
        <w:t>В этот день щеголяли друг перед другом своими нарядами. Тут и там в домах раздавался стук да веселый смех. Слышались голоса парней – они не были участниками работы, но приходили для веселья, ждали окончания работы. Чтобы в игры поиграть да хороводы поводить.</w:t>
      </w:r>
    </w:p>
    <w:p w:rsidR="00DD1BDF" w:rsidRDefault="00DD1BDF" w:rsidP="00CA3496">
      <w:pPr>
        <w:pStyle w:val="NoSpacing"/>
        <w:ind w:left="993" w:hanging="993"/>
      </w:pPr>
    </w:p>
    <w:p w:rsidR="00DD1BDF" w:rsidRPr="00770F51" w:rsidRDefault="00DD1BDF" w:rsidP="00CA3496">
      <w:pPr>
        <w:pStyle w:val="NoSpacing"/>
        <w:ind w:left="993" w:hanging="993"/>
        <w:rPr>
          <w:b/>
          <w:sz w:val="24"/>
          <w:szCs w:val="24"/>
        </w:rPr>
      </w:pPr>
      <w:r w:rsidRPr="00770F51">
        <w:rPr>
          <w:b/>
          <w:i/>
          <w:u w:val="single"/>
        </w:rPr>
        <w:t>ХОРОВОД «ВЕЙСЯ, ВЕЙСЯ, КАПУСТКА»</w:t>
      </w:r>
      <w:r w:rsidRPr="00770F51">
        <w:rPr>
          <w:b/>
          <w:u w:val="single"/>
        </w:rPr>
        <w:t xml:space="preserve"> </w:t>
      </w:r>
      <w:r w:rsidRPr="00770F51">
        <w:rPr>
          <w:b/>
          <w:sz w:val="24"/>
          <w:szCs w:val="24"/>
        </w:rPr>
        <w:t xml:space="preserve"> Русская народная песня.</w:t>
      </w:r>
    </w:p>
    <w:p w:rsidR="00DD1BDF" w:rsidRDefault="00DD1BDF" w:rsidP="007776A9">
      <w:pPr>
        <w:pStyle w:val="NormalWeb"/>
        <w:ind w:left="1560"/>
      </w:pPr>
      <w:r>
        <w:t>Вейся ли, вейся, капустка,</w:t>
      </w:r>
      <w:r>
        <w:br/>
        <w:t>Вейся ли, вейся, белая!</w:t>
      </w:r>
      <w:r>
        <w:br/>
        <w:t>Во саду ли во зеленом</w:t>
      </w:r>
      <w:r>
        <w:br/>
        <w:t>Гуляй, душечка родная,</w:t>
      </w:r>
      <w:r>
        <w:br/>
        <w:t>Как вечор на капусту,</w:t>
      </w:r>
      <w:r>
        <w:br/>
        <w:t>Как вечор на белую</w:t>
      </w:r>
      <w:r>
        <w:br/>
        <w:t>Частый дождик поливал.</w:t>
      </w:r>
      <w:r>
        <w:br/>
        <w:t>В кругу молодец гуляет,</w:t>
      </w:r>
      <w:r>
        <w:br/>
        <w:t>Себе пару выбирает:</w:t>
      </w:r>
      <w:r>
        <w:br/>
        <w:t>Лизавету – по совету,</w:t>
      </w:r>
      <w:r>
        <w:br/>
        <w:t>А Настасью – по согласью.</w:t>
      </w:r>
      <w:r>
        <w:br/>
        <w:t>Я Аленушку люблю,</w:t>
      </w:r>
      <w:r>
        <w:br/>
        <w:t xml:space="preserve">Шелковый платок куплю, – </w:t>
      </w:r>
      <w:r>
        <w:br/>
        <w:t xml:space="preserve">Сто рублей вам нипочем, – </w:t>
      </w:r>
      <w:r>
        <w:br/>
        <w:t>Гуляй, девка, с молодцом!</w:t>
      </w:r>
    </w:p>
    <w:p w:rsidR="00DD1BDF" w:rsidRDefault="00DD1BDF" w:rsidP="007776A9">
      <w:pPr>
        <w:pStyle w:val="NormalWeb"/>
      </w:pPr>
      <w:r>
        <w:t>ИЛИ</w:t>
      </w:r>
    </w:p>
    <w:p w:rsidR="00DD1BDF" w:rsidRPr="007776A9" w:rsidRDefault="00DD1BDF" w:rsidP="007776A9">
      <w:pPr>
        <w:pStyle w:val="NoSpacing"/>
        <w:ind w:left="1560"/>
        <w:rPr>
          <w:sz w:val="24"/>
          <w:szCs w:val="24"/>
        </w:rPr>
      </w:pPr>
      <w:r w:rsidRPr="007776A9">
        <w:rPr>
          <w:sz w:val="24"/>
          <w:szCs w:val="24"/>
        </w:rPr>
        <w:t>Вейся, вейся, капустка,</w:t>
      </w:r>
    </w:p>
    <w:p w:rsidR="00DD1BDF" w:rsidRPr="007776A9" w:rsidRDefault="00DD1BDF" w:rsidP="007776A9">
      <w:pPr>
        <w:pStyle w:val="NoSpacing"/>
        <w:ind w:left="1560"/>
        <w:rPr>
          <w:sz w:val="24"/>
          <w:szCs w:val="24"/>
        </w:rPr>
      </w:pPr>
      <w:r w:rsidRPr="007776A9">
        <w:rPr>
          <w:sz w:val="24"/>
          <w:szCs w:val="24"/>
        </w:rPr>
        <w:t>Вейся, вейся, белая!</w:t>
      </w:r>
    </w:p>
    <w:p w:rsidR="00DD1BDF" w:rsidRPr="007776A9" w:rsidRDefault="00DD1BDF" w:rsidP="007776A9">
      <w:pPr>
        <w:pStyle w:val="NoSpacing"/>
        <w:ind w:left="1560"/>
        <w:rPr>
          <w:sz w:val="24"/>
          <w:szCs w:val="24"/>
        </w:rPr>
      </w:pPr>
      <w:r w:rsidRPr="007776A9">
        <w:rPr>
          <w:sz w:val="24"/>
          <w:szCs w:val="24"/>
        </w:rPr>
        <w:t>Как мне, капустке не виться,</w:t>
      </w:r>
    </w:p>
    <w:p w:rsidR="00DD1BDF" w:rsidRPr="007776A9" w:rsidRDefault="00DD1BDF" w:rsidP="007776A9">
      <w:pPr>
        <w:pStyle w:val="NoSpacing"/>
        <w:ind w:left="1560"/>
        <w:rPr>
          <w:sz w:val="24"/>
          <w:szCs w:val="24"/>
        </w:rPr>
      </w:pPr>
      <w:r w:rsidRPr="007776A9">
        <w:rPr>
          <w:sz w:val="24"/>
          <w:szCs w:val="24"/>
        </w:rPr>
        <w:t>Белою, белою не ломиться?</w:t>
      </w:r>
    </w:p>
    <w:p w:rsidR="00DD1BDF" w:rsidRPr="007776A9" w:rsidRDefault="00DD1BDF" w:rsidP="007776A9">
      <w:pPr>
        <w:pStyle w:val="NoSpacing"/>
        <w:ind w:left="1560"/>
        <w:rPr>
          <w:sz w:val="24"/>
          <w:szCs w:val="24"/>
        </w:rPr>
      </w:pPr>
      <w:r w:rsidRPr="007776A9">
        <w:rPr>
          <w:sz w:val="24"/>
          <w:szCs w:val="24"/>
        </w:rPr>
        <w:t>Вечор на капустку,</w:t>
      </w:r>
    </w:p>
    <w:p w:rsidR="00DD1BDF" w:rsidRPr="007776A9" w:rsidRDefault="00DD1BDF" w:rsidP="007776A9">
      <w:pPr>
        <w:pStyle w:val="NoSpacing"/>
        <w:ind w:left="1560"/>
        <w:rPr>
          <w:sz w:val="24"/>
          <w:szCs w:val="24"/>
        </w:rPr>
      </w:pPr>
      <w:r w:rsidRPr="007776A9">
        <w:rPr>
          <w:sz w:val="24"/>
          <w:szCs w:val="24"/>
        </w:rPr>
        <w:t>Вечор на белую</w:t>
      </w:r>
    </w:p>
    <w:p w:rsidR="00DD1BDF" w:rsidRPr="007776A9" w:rsidRDefault="00DD1BDF" w:rsidP="007776A9">
      <w:pPr>
        <w:pStyle w:val="NoSpacing"/>
        <w:ind w:left="1560"/>
        <w:rPr>
          <w:sz w:val="24"/>
          <w:szCs w:val="24"/>
        </w:rPr>
      </w:pPr>
      <w:r w:rsidRPr="007776A9">
        <w:rPr>
          <w:sz w:val="24"/>
          <w:szCs w:val="24"/>
        </w:rPr>
        <w:t>Силен дождик пролил,</w:t>
      </w:r>
    </w:p>
    <w:p w:rsidR="00DD1BDF" w:rsidRPr="007776A9" w:rsidRDefault="00DD1BDF" w:rsidP="007776A9">
      <w:pPr>
        <w:pStyle w:val="NoSpacing"/>
        <w:ind w:left="1560"/>
        <w:rPr>
          <w:sz w:val="24"/>
          <w:szCs w:val="24"/>
        </w:rPr>
      </w:pPr>
      <w:r w:rsidRPr="007776A9">
        <w:rPr>
          <w:sz w:val="24"/>
          <w:szCs w:val="24"/>
        </w:rPr>
        <w:t>Частый поливает,</w:t>
      </w:r>
    </w:p>
    <w:p w:rsidR="00DD1BDF" w:rsidRPr="007776A9" w:rsidRDefault="00DD1BDF" w:rsidP="007776A9">
      <w:pPr>
        <w:pStyle w:val="NoSpacing"/>
        <w:ind w:left="1560"/>
        <w:rPr>
          <w:sz w:val="24"/>
          <w:szCs w:val="24"/>
        </w:rPr>
      </w:pPr>
      <w:r w:rsidRPr="007776A9">
        <w:rPr>
          <w:sz w:val="24"/>
          <w:szCs w:val="24"/>
        </w:rPr>
        <w:t>Капустку ломает,</w:t>
      </w:r>
    </w:p>
    <w:p w:rsidR="00DD1BDF" w:rsidRPr="007776A9" w:rsidRDefault="00DD1BDF" w:rsidP="007776A9">
      <w:pPr>
        <w:pStyle w:val="NoSpacing"/>
        <w:ind w:left="1560"/>
        <w:rPr>
          <w:sz w:val="24"/>
          <w:szCs w:val="24"/>
        </w:rPr>
      </w:pPr>
      <w:r w:rsidRPr="007776A9">
        <w:rPr>
          <w:sz w:val="24"/>
          <w:szCs w:val="24"/>
        </w:rPr>
        <w:t>Парень с девицей гуляет.</w:t>
      </w:r>
    </w:p>
    <w:p w:rsidR="00DD1BDF" w:rsidRPr="007776A9" w:rsidRDefault="00DD1BDF" w:rsidP="007776A9">
      <w:pPr>
        <w:pStyle w:val="NoSpacing"/>
        <w:ind w:left="1560"/>
        <w:rPr>
          <w:sz w:val="24"/>
          <w:szCs w:val="24"/>
        </w:rPr>
      </w:pPr>
      <w:r w:rsidRPr="007776A9">
        <w:rPr>
          <w:sz w:val="24"/>
          <w:szCs w:val="24"/>
        </w:rPr>
        <w:t>Тега гуси, домой,</w:t>
      </w:r>
    </w:p>
    <w:p w:rsidR="00DD1BDF" w:rsidRPr="007776A9" w:rsidRDefault="00DD1BDF" w:rsidP="007776A9">
      <w:pPr>
        <w:pStyle w:val="NoSpacing"/>
        <w:ind w:left="1560"/>
        <w:rPr>
          <w:sz w:val="24"/>
          <w:szCs w:val="24"/>
        </w:rPr>
      </w:pPr>
      <w:r w:rsidRPr="007776A9">
        <w:rPr>
          <w:sz w:val="24"/>
          <w:szCs w:val="24"/>
        </w:rPr>
        <w:t>Тега, серые, домой!</w:t>
      </w:r>
    </w:p>
    <w:p w:rsidR="00DD1BDF" w:rsidRPr="007776A9" w:rsidRDefault="00DD1BDF" w:rsidP="007776A9">
      <w:pPr>
        <w:pStyle w:val="NoSpacing"/>
        <w:ind w:left="1560"/>
        <w:rPr>
          <w:sz w:val="24"/>
          <w:szCs w:val="24"/>
        </w:rPr>
      </w:pPr>
      <w:r w:rsidRPr="007776A9">
        <w:rPr>
          <w:sz w:val="24"/>
          <w:szCs w:val="24"/>
        </w:rPr>
        <w:t>Домой гуси не идут,</w:t>
      </w:r>
    </w:p>
    <w:p w:rsidR="00DD1BDF" w:rsidRPr="007776A9" w:rsidRDefault="00DD1BDF" w:rsidP="007776A9">
      <w:pPr>
        <w:pStyle w:val="NoSpacing"/>
        <w:ind w:left="1560"/>
        <w:rPr>
          <w:sz w:val="24"/>
          <w:szCs w:val="24"/>
        </w:rPr>
      </w:pPr>
      <w:r w:rsidRPr="007776A9">
        <w:rPr>
          <w:sz w:val="24"/>
          <w:szCs w:val="24"/>
        </w:rPr>
        <w:t>Домой серы не пойдут.</w:t>
      </w:r>
    </w:p>
    <w:p w:rsidR="00DD1BDF" w:rsidRPr="007776A9" w:rsidRDefault="00DD1BDF" w:rsidP="007776A9">
      <w:pPr>
        <w:pStyle w:val="NoSpacing"/>
        <w:ind w:left="1560"/>
        <w:rPr>
          <w:sz w:val="24"/>
          <w:szCs w:val="24"/>
        </w:rPr>
      </w:pPr>
      <w:r w:rsidRPr="007776A9">
        <w:rPr>
          <w:sz w:val="24"/>
          <w:szCs w:val="24"/>
        </w:rPr>
        <w:t>Я сама гуськом,</w:t>
      </w:r>
    </w:p>
    <w:p w:rsidR="00DD1BDF" w:rsidRPr="007776A9" w:rsidRDefault="00DD1BDF" w:rsidP="007776A9">
      <w:pPr>
        <w:pStyle w:val="NoSpacing"/>
        <w:ind w:left="1560"/>
        <w:rPr>
          <w:sz w:val="24"/>
          <w:szCs w:val="24"/>
        </w:rPr>
      </w:pPr>
      <w:r w:rsidRPr="007776A9">
        <w:rPr>
          <w:sz w:val="24"/>
          <w:szCs w:val="24"/>
        </w:rPr>
        <w:t>Сама беленьким,</w:t>
      </w:r>
    </w:p>
    <w:p w:rsidR="00DD1BDF" w:rsidRPr="007776A9" w:rsidRDefault="00DD1BDF" w:rsidP="007776A9">
      <w:pPr>
        <w:pStyle w:val="NoSpacing"/>
        <w:ind w:left="1560"/>
        <w:rPr>
          <w:sz w:val="24"/>
          <w:szCs w:val="24"/>
        </w:rPr>
      </w:pPr>
      <w:r w:rsidRPr="007776A9">
        <w:rPr>
          <w:sz w:val="24"/>
          <w:szCs w:val="24"/>
        </w:rPr>
        <w:t>Гуськом сереньким.</w:t>
      </w:r>
    </w:p>
    <w:p w:rsidR="00DD1BDF" w:rsidRDefault="00DD1BDF" w:rsidP="00770F51">
      <w:pPr>
        <w:pStyle w:val="NoSpacing"/>
        <w:rPr>
          <w:b/>
        </w:rPr>
      </w:pPr>
    </w:p>
    <w:p w:rsidR="00DD1BDF" w:rsidRDefault="00DD1BDF" w:rsidP="00770F51">
      <w:pPr>
        <w:pStyle w:val="NoSpacing"/>
        <w:rPr>
          <w:b/>
        </w:rPr>
      </w:pPr>
      <w:r w:rsidRPr="00770F51">
        <w:rPr>
          <w:b/>
        </w:rPr>
        <w:t>Добры молодцы</w:t>
      </w:r>
    </w:p>
    <w:p w:rsidR="00DD1BDF" w:rsidRDefault="00DD1BDF" w:rsidP="00770F51">
      <w:pPr>
        <w:pStyle w:val="NoSpacing"/>
        <w:rPr>
          <w:b/>
        </w:rPr>
      </w:pPr>
      <w:r>
        <w:rPr>
          <w:b/>
        </w:rPr>
        <w:t>Вы без дела не сидите</w:t>
      </w:r>
    </w:p>
    <w:p w:rsidR="00DD1BDF" w:rsidRDefault="00DD1BDF" w:rsidP="00770F51">
      <w:pPr>
        <w:pStyle w:val="NoSpacing"/>
        <w:rPr>
          <w:b/>
          <w:u w:val="single"/>
        </w:rPr>
      </w:pPr>
      <w:r>
        <w:rPr>
          <w:b/>
        </w:rPr>
        <w:t>Расскажите нам лучше</w:t>
      </w:r>
      <w:r w:rsidRPr="00A11623">
        <w:rPr>
          <w:b/>
          <w:i/>
        </w:rPr>
        <w:t xml:space="preserve"> </w:t>
      </w:r>
      <w:r w:rsidRPr="00A11623">
        <w:rPr>
          <w:b/>
          <w:i/>
          <w:u w:val="single"/>
        </w:rPr>
        <w:t>НЕБЫЛИЦЫ</w:t>
      </w:r>
    </w:p>
    <w:p w:rsidR="00DD1BDF" w:rsidRDefault="00DD1BDF" w:rsidP="00770F51">
      <w:pPr>
        <w:pStyle w:val="NoSpacing"/>
        <w:rPr>
          <w:b/>
        </w:rPr>
      </w:pPr>
    </w:p>
    <w:p w:rsidR="00DD1BDF" w:rsidRPr="00770F51" w:rsidRDefault="00DD1BDF" w:rsidP="009D0594">
      <w:pPr>
        <w:pStyle w:val="NoSpacing"/>
        <w:ind w:left="1560"/>
        <w:rPr>
          <w:b/>
          <w:i/>
          <w:u w:val="single"/>
        </w:rPr>
      </w:pPr>
      <w:r w:rsidRPr="00770F51">
        <w:rPr>
          <w:b/>
          <w:i/>
          <w:u w:val="single"/>
        </w:rPr>
        <w:t xml:space="preserve">1 мальчик:  </w:t>
      </w:r>
    </w:p>
    <w:p w:rsidR="00DD1BDF" w:rsidRPr="008B52DD" w:rsidRDefault="00DD1BDF" w:rsidP="009D0594">
      <w:pPr>
        <w:pStyle w:val="NoSpacing"/>
        <w:ind w:left="1560"/>
      </w:pPr>
      <w:r w:rsidRPr="008B52DD">
        <w:t>Как петух в печи пироги печёт.</w:t>
      </w:r>
    </w:p>
    <w:p w:rsidR="00DD1BDF" w:rsidRPr="008B52DD" w:rsidRDefault="00DD1BDF" w:rsidP="009D0594">
      <w:pPr>
        <w:pStyle w:val="NoSpacing"/>
        <w:ind w:left="1560"/>
      </w:pPr>
      <w:r w:rsidRPr="008B52DD">
        <w:t>Кошка на окошке рубаху шьёт.</w:t>
      </w:r>
    </w:p>
    <w:p w:rsidR="00DD1BDF" w:rsidRPr="008B52DD" w:rsidRDefault="00DD1BDF" w:rsidP="009D0594">
      <w:pPr>
        <w:pStyle w:val="NoSpacing"/>
        <w:ind w:left="1560"/>
      </w:pPr>
      <w:r w:rsidRPr="008B52DD">
        <w:t>Поросёнок в ступе горох толчёт.</w:t>
      </w:r>
    </w:p>
    <w:p w:rsidR="00DD1BDF" w:rsidRPr="008B52DD" w:rsidRDefault="00DD1BDF" w:rsidP="009D0594">
      <w:pPr>
        <w:pStyle w:val="NoSpacing"/>
        <w:ind w:left="1560"/>
      </w:pPr>
      <w:r w:rsidRPr="008B52DD">
        <w:t>Конь с крыльца в три копыта бьёт.</w:t>
      </w:r>
    </w:p>
    <w:p w:rsidR="00DD1BDF" w:rsidRDefault="00DD1BDF" w:rsidP="009D0594">
      <w:pPr>
        <w:pStyle w:val="NoSpacing"/>
        <w:ind w:left="1560"/>
      </w:pPr>
      <w:r w:rsidRPr="008B52DD">
        <w:t>Уточка в сапогах избу метёт.</w:t>
      </w:r>
    </w:p>
    <w:p w:rsidR="00DD1BDF" w:rsidRPr="008B52DD" w:rsidRDefault="00DD1BDF" w:rsidP="009D0594">
      <w:pPr>
        <w:pStyle w:val="NoSpacing"/>
        <w:ind w:left="1560"/>
      </w:pPr>
    </w:p>
    <w:p w:rsidR="00DD1BDF" w:rsidRPr="00770F51" w:rsidRDefault="00DD1BDF" w:rsidP="009D0594">
      <w:pPr>
        <w:pStyle w:val="NoSpacing"/>
        <w:ind w:left="1560"/>
        <w:rPr>
          <w:b/>
          <w:i/>
          <w:u w:val="single"/>
        </w:rPr>
      </w:pPr>
      <w:r w:rsidRPr="00770F51">
        <w:rPr>
          <w:b/>
          <w:i/>
          <w:u w:val="single"/>
        </w:rPr>
        <w:t>2-й мальчик.</w:t>
      </w:r>
    </w:p>
    <w:p w:rsidR="00DD1BDF" w:rsidRPr="008B52DD" w:rsidRDefault="00DD1BDF" w:rsidP="009D0594">
      <w:pPr>
        <w:pStyle w:val="NoSpacing"/>
        <w:ind w:left="1560"/>
      </w:pPr>
      <w:r w:rsidRPr="008B52DD">
        <w:t>Чик, чики, чикалочки.</w:t>
      </w:r>
    </w:p>
    <w:p w:rsidR="00DD1BDF" w:rsidRPr="008B52DD" w:rsidRDefault="00DD1BDF" w:rsidP="009D0594">
      <w:pPr>
        <w:pStyle w:val="NoSpacing"/>
        <w:ind w:left="1560"/>
      </w:pPr>
      <w:r w:rsidRPr="008B52DD">
        <w:t>Едет гусь на палочке.</w:t>
      </w:r>
    </w:p>
    <w:p w:rsidR="00DD1BDF" w:rsidRPr="008B52DD" w:rsidRDefault="00DD1BDF" w:rsidP="009D0594">
      <w:pPr>
        <w:pStyle w:val="NoSpacing"/>
        <w:ind w:left="1560"/>
      </w:pPr>
      <w:r w:rsidRPr="008B52DD">
        <w:t>Уточка на дудочке.</w:t>
      </w:r>
    </w:p>
    <w:p w:rsidR="00DD1BDF" w:rsidRPr="008B52DD" w:rsidRDefault="00DD1BDF" w:rsidP="009D0594">
      <w:pPr>
        <w:pStyle w:val="NoSpacing"/>
        <w:ind w:left="1560"/>
      </w:pPr>
      <w:r w:rsidRPr="008B52DD">
        <w:t>Курочка на чурочке.</w:t>
      </w:r>
    </w:p>
    <w:p w:rsidR="00DD1BDF" w:rsidRPr="008B52DD" w:rsidRDefault="00DD1BDF" w:rsidP="009D0594">
      <w:pPr>
        <w:pStyle w:val="NoSpacing"/>
        <w:ind w:left="1560"/>
      </w:pPr>
      <w:r w:rsidRPr="008B52DD">
        <w:t>Зайчик на тачке.</w:t>
      </w:r>
    </w:p>
    <w:p w:rsidR="00DD1BDF" w:rsidRDefault="00DD1BDF" w:rsidP="009D0594">
      <w:pPr>
        <w:pStyle w:val="NoSpacing"/>
        <w:ind w:left="1560"/>
      </w:pPr>
      <w:r w:rsidRPr="008B52DD">
        <w:t>Мальчик на собачке.</w:t>
      </w:r>
    </w:p>
    <w:p w:rsidR="00DD1BDF" w:rsidRPr="008B52DD" w:rsidRDefault="00DD1BDF" w:rsidP="009D0594">
      <w:pPr>
        <w:pStyle w:val="NoSpacing"/>
        <w:ind w:left="1560"/>
      </w:pPr>
    </w:p>
    <w:p w:rsidR="00DD1BDF" w:rsidRPr="00770F51" w:rsidRDefault="00DD1BDF" w:rsidP="009D0594">
      <w:pPr>
        <w:pStyle w:val="NoSpacing"/>
        <w:ind w:left="1560"/>
        <w:rPr>
          <w:b/>
          <w:i/>
          <w:u w:val="single"/>
        </w:rPr>
      </w:pPr>
      <w:r w:rsidRPr="00770F51">
        <w:rPr>
          <w:b/>
          <w:i/>
          <w:u w:val="single"/>
        </w:rPr>
        <w:t>3-й мальчик.</w:t>
      </w:r>
    </w:p>
    <w:p w:rsidR="00DD1BDF" w:rsidRPr="008B52DD" w:rsidRDefault="00DD1BDF" w:rsidP="009D0594">
      <w:pPr>
        <w:pStyle w:val="NoSpacing"/>
        <w:ind w:left="1560"/>
      </w:pPr>
      <w:r w:rsidRPr="008B52DD">
        <w:t>Ехала деревня мимо мужика.</w:t>
      </w:r>
    </w:p>
    <w:p w:rsidR="00DD1BDF" w:rsidRPr="008B52DD" w:rsidRDefault="00DD1BDF" w:rsidP="009D0594">
      <w:pPr>
        <w:pStyle w:val="NoSpacing"/>
        <w:ind w:left="1560"/>
      </w:pPr>
      <w:r w:rsidRPr="008B52DD">
        <w:t>Вдруг из под собаки лают ворота.</w:t>
      </w:r>
    </w:p>
    <w:p w:rsidR="00DD1BDF" w:rsidRPr="008B52DD" w:rsidRDefault="00DD1BDF" w:rsidP="009D0594">
      <w:pPr>
        <w:pStyle w:val="NoSpacing"/>
        <w:ind w:left="1560"/>
      </w:pPr>
      <w:r w:rsidRPr="008B52DD">
        <w:t>Выскочила палка с бабою в руках.</w:t>
      </w:r>
    </w:p>
    <w:p w:rsidR="00DD1BDF" w:rsidRPr="008B52DD" w:rsidRDefault="00DD1BDF" w:rsidP="009D0594">
      <w:pPr>
        <w:pStyle w:val="NoSpacing"/>
        <w:ind w:left="1560"/>
      </w:pPr>
      <w:r w:rsidRPr="008B52DD">
        <w:t>И давай дубасить коня на мужике.</w:t>
      </w:r>
    </w:p>
    <w:p w:rsidR="00DD1BDF" w:rsidRPr="008B52DD" w:rsidRDefault="00DD1BDF" w:rsidP="009D0594">
      <w:pPr>
        <w:pStyle w:val="NoSpacing"/>
        <w:ind w:left="1560"/>
      </w:pPr>
      <w:r w:rsidRPr="008B52DD">
        <w:t>Лошадь ела сало, а мужик овёс.</w:t>
      </w:r>
    </w:p>
    <w:p w:rsidR="00DD1BDF" w:rsidRPr="008B52DD" w:rsidRDefault="00DD1BDF" w:rsidP="009D0594">
      <w:pPr>
        <w:pStyle w:val="NoSpacing"/>
        <w:ind w:left="1560"/>
      </w:pPr>
      <w:r w:rsidRPr="008B52DD">
        <w:t>Лошадь села в сани, а мужик повёз.</w:t>
      </w:r>
    </w:p>
    <w:p w:rsidR="00DD1BDF" w:rsidRPr="00770F51" w:rsidRDefault="00DD1BDF" w:rsidP="009D0594">
      <w:pPr>
        <w:pStyle w:val="NoSpacing"/>
        <w:ind w:left="1560"/>
      </w:pPr>
    </w:p>
    <w:p w:rsidR="00DD1BDF" w:rsidRDefault="00DD1BDF" w:rsidP="009D0594">
      <w:pPr>
        <w:pStyle w:val="NormalWeb"/>
        <w:ind w:left="1560"/>
      </w:pPr>
      <w:r>
        <w:t xml:space="preserve"> </w:t>
      </w:r>
      <w:r>
        <w:rPr>
          <w:b/>
          <w:i/>
          <w:u w:val="single"/>
        </w:rPr>
        <w:t xml:space="preserve">4 мальчик: </w:t>
      </w:r>
      <w:r>
        <w:t>– У нас в Рязани грибы с глазами.</w:t>
      </w:r>
      <w:r>
        <w:br/>
        <w:t>Их едят, а они глядят!</w:t>
      </w:r>
    </w:p>
    <w:p w:rsidR="00DD1BDF" w:rsidRDefault="00DD1BDF" w:rsidP="009D0594">
      <w:pPr>
        <w:pStyle w:val="NormalWeb"/>
        <w:ind w:left="1560"/>
      </w:pPr>
      <w:r w:rsidRPr="00770F51">
        <w:rPr>
          <w:b/>
          <w:i/>
          <w:u w:val="single"/>
        </w:rPr>
        <w:t>5 мальчик:</w:t>
      </w:r>
      <w:r>
        <w:rPr>
          <w:b/>
          <w:i/>
        </w:rPr>
        <w:t xml:space="preserve"> </w:t>
      </w:r>
      <w:r>
        <w:t>– Ваши вороны кверху пупом летят,</w:t>
      </w:r>
      <w:r>
        <w:br/>
        <w:t>А наши дураки, задравши голову, глядят!</w:t>
      </w:r>
    </w:p>
    <w:p w:rsidR="00DD1BDF" w:rsidRDefault="00DD1BDF" w:rsidP="009D0594">
      <w:pPr>
        <w:pStyle w:val="NormalWeb"/>
        <w:ind w:left="1560"/>
      </w:pPr>
      <w:r>
        <w:rPr>
          <w:b/>
          <w:i/>
          <w:u w:val="single"/>
        </w:rPr>
        <w:t xml:space="preserve">6 мальчик: </w:t>
      </w:r>
      <w:r>
        <w:t>– Где ты, брат Иван?</w:t>
      </w:r>
      <w:r>
        <w:br/>
        <w:t>– В горнице.</w:t>
      </w:r>
      <w:r>
        <w:br/>
        <w:t>– А что ты делаешь?</w:t>
      </w:r>
      <w:r>
        <w:br/>
      </w:r>
      <w:r>
        <w:rPr>
          <w:b/>
          <w:i/>
          <w:u w:val="single"/>
        </w:rPr>
        <w:t xml:space="preserve">7 мальчик: </w:t>
      </w:r>
      <w:r>
        <w:t>– Помогаю Петру.</w:t>
      </w:r>
      <w:r>
        <w:br/>
        <w:t>– А Петр что делает?</w:t>
      </w:r>
      <w:r>
        <w:br/>
        <w:t>– Да на печи лежит!</w:t>
      </w:r>
    </w:p>
    <w:p w:rsidR="00DD1BDF" w:rsidRDefault="00DD1BDF" w:rsidP="009D0594">
      <w:pPr>
        <w:pStyle w:val="NormalWeb"/>
        <w:ind w:left="1560"/>
      </w:pPr>
      <w:r>
        <w:rPr>
          <w:b/>
          <w:i/>
          <w:u w:val="single"/>
        </w:rPr>
        <w:t xml:space="preserve">8 мальчик: </w:t>
      </w:r>
      <w:r>
        <w:t>– Фома, у тебя в избе тепло?</w:t>
      </w:r>
      <w:r>
        <w:br/>
        <w:t>– Тепло! На печи в избе терпеть можно!</w:t>
      </w:r>
    </w:p>
    <w:p w:rsidR="00DD1BDF" w:rsidRDefault="00DD1BDF" w:rsidP="009D0594">
      <w:pPr>
        <w:pStyle w:val="NormalWeb"/>
        <w:ind w:left="1560"/>
      </w:pPr>
      <w:r>
        <w:rPr>
          <w:b/>
          <w:i/>
          <w:u w:val="single"/>
        </w:rPr>
        <w:t xml:space="preserve">9 мальчик: </w:t>
      </w:r>
      <w:r>
        <w:t>– Сынок, пойди потолки пшена на кашу.</w:t>
      </w:r>
      <w:r>
        <w:br/>
        <w:t>– Ох, матушка, живот болит.</w:t>
      </w:r>
      <w:r>
        <w:br/>
        <w:t>– Иди кашу есть.</w:t>
      </w:r>
      <w:r>
        <w:br/>
        <w:t>– Что ж! Раз мать велит, надо идти!</w:t>
      </w:r>
    </w:p>
    <w:p w:rsidR="00DD1BDF" w:rsidRDefault="00DD1BDF" w:rsidP="009D0594">
      <w:pPr>
        <w:pStyle w:val="NormalWeb"/>
        <w:ind w:left="1560"/>
      </w:pPr>
      <w:r>
        <w:rPr>
          <w:b/>
          <w:i/>
          <w:u w:val="single"/>
        </w:rPr>
        <w:t xml:space="preserve">10 мальчик: </w:t>
      </w:r>
      <w:r>
        <w:t>– Ах, вы , козы-проказницы!</w:t>
      </w:r>
      <w:r>
        <w:br/>
        <w:t>– Ах, вы , козы-негодницы!</w:t>
      </w:r>
      <w:r>
        <w:br/>
        <w:t>– Мы капусту сажали!</w:t>
      </w:r>
      <w:r>
        <w:br/>
        <w:t>– Мы капусту растили!</w:t>
      </w:r>
      <w:r>
        <w:br/>
        <w:t>– Мы ее не ломали!</w:t>
      </w:r>
      <w:r>
        <w:br/>
        <w:t>– Мы ее поливали!</w:t>
      </w:r>
      <w:r>
        <w:br/>
        <w:t>– Идите, козы, на лужок.</w:t>
      </w:r>
      <w:r>
        <w:br/>
        <w:t>– На высокий бережок,</w:t>
      </w:r>
      <w:r>
        <w:br/>
        <w:t>– Там ива растет,</w:t>
      </w:r>
      <w:r>
        <w:br/>
        <w:t>– Под ней и кормитесь.</w:t>
      </w:r>
    </w:p>
    <w:p w:rsidR="00DD1BDF" w:rsidRDefault="00DD1BDF" w:rsidP="009D0594">
      <w:pPr>
        <w:pStyle w:val="NormalWeb"/>
        <w:ind w:left="1560"/>
      </w:pPr>
      <w:r>
        <w:rPr>
          <w:b/>
          <w:i/>
          <w:u w:val="single"/>
        </w:rPr>
        <w:t xml:space="preserve">11 мальчик: </w:t>
      </w:r>
      <w:r>
        <w:t>– Жил-был старик.</w:t>
      </w:r>
      <w:r>
        <w:br/>
        <w:t>– У старика был колодец,</w:t>
      </w:r>
      <w:r>
        <w:br/>
        <w:t>– А в колодце елец.</w:t>
      </w:r>
      <w:r>
        <w:br/>
        <w:t>– Тут и сказке конец.</w:t>
      </w:r>
    </w:p>
    <w:p w:rsidR="00DD1BDF" w:rsidRDefault="00DD1BDF" w:rsidP="009D0594">
      <w:pPr>
        <w:pStyle w:val="NormalWeb"/>
        <w:rPr>
          <w:b/>
        </w:rPr>
      </w:pPr>
      <w:r>
        <w:rPr>
          <w:b/>
        </w:rPr>
        <w:t xml:space="preserve">Девицы – красавицы, может нас </w:t>
      </w:r>
      <w:r w:rsidRPr="009D0594">
        <w:rPr>
          <w:b/>
        </w:rPr>
        <w:t>частушками</w:t>
      </w:r>
      <w:r w:rsidRPr="009D0594">
        <w:rPr>
          <w:b/>
          <w:u w:val="single"/>
        </w:rPr>
        <w:t xml:space="preserve"> </w:t>
      </w:r>
      <w:r>
        <w:rPr>
          <w:b/>
        </w:rPr>
        <w:t>побалуете?</w:t>
      </w:r>
    </w:p>
    <w:p w:rsidR="00DD1BDF" w:rsidRPr="009D0594" w:rsidRDefault="00DD1BDF" w:rsidP="009D0594">
      <w:pPr>
        <w:pStyle w:val="NormalWeb"/>
        <w:rPr>
          <w:u w:val="single"/>
        </w:rPr>
      </w:pPr>
      <w:r w:rsidRPr="009D0594">
        <w:rPr>
          <w:rStyle w:val="Emphasis"/>
          <w:u w:val="single"/>
        </w:rPr>
        <w:t>(Девочки исполняют частушки.)</w:t>
      </w:r>
    </w:p>
    <w:p w:rsidR="00DD1BDF" w:rsidRDefault="00DD1BDF" w:rsidP="009D0594">
      <w:pPr>
        <w:pStyle w:val="NormalWeb"/>
        <w:ind w:left="1701"/>
      </w:pPr>
      <w:r>
        <w:t>1. Ох, и звонки планочки</w:t>
      </w:r>
      <w:r>
        <w:br/>
        <w:t>У нашей тальяночки.</w:t>
      </w:r>
      <w:r>
        <w:br/>
        <w:t>Ты играй, играй звончей,</w:t>
      </w:r>
      <w:r>
        <w:br/>
        <w:t>Чтобы было веселей.</w:t>
      </w:r>
    </w:p>
    <w:p w:rsidR="00DD1BDF" w:rsidRDefault="00DD1BDF" w:rsidP="009D0594">
      <w:pPr>
        <w:pStyle w:val="NormalWeb"/>
        <w:ind w:left="1701"/>
      </w:pPr>
      <w:r>
        <w:t>2. Не пошла бы я плясать,</w:t>
      </w:r>
      <w:r>
        <w:br/>
        <w:t>Да надо выходку казать.</w:t>
      </w:r>
      <w:r>
        <w:br/>
        <w:t>Вот и пляска, вот и я,</w:t>
      </w:r>
      <w:r>
        <w:br/>
        <w:t>Вот и выходка моя.</w:t>
      </w:r>
    </w:p>
    <w:p w:rsidR="00DD1BDF" w:rsidRDefault="00DD1BDF" w:rsidP="009D0594">
      <w:pPr>
        <w:pStyle w:val="NormalWeb"/>
        <w:ind w:left="1701"/>
      </w:pPr>
      <w:r>
        <w:t>3. Шила платье из капусты,</w:t>
      </w:r>
      <w:r>
        <w:br/>
        <w:t>Огурцов отделала</w:t>
      </w:r>
      <w:r>
        <w:br/>
        <w:t>Рассердилась, платье съела,</w:t>
      </w:r>
      <w:r>
        <w:br/>
        <w:t>Что же я наделала?!</w:t>
      </w:r>
    </w:p>
    <w:p w:rsidR="00DD1BDF" w:rsidRDefault="00DD1BDF" w:rsidP="009D0594">
      <w:pPr>
        <w:pStyle w:val="NormalWeb"/>
        <w:ind w:left="1701"/>
      </w:pPr>
      <w:r>
        <w:t>4. Со всего двора мальчишки</w:t>
      </w:r>
      <w:r>
        <w:br/>
        <w:t>На крыльце сидели.</w:t>
      </w:r>
      <w:r>
        <w:br/>
        <w:t>На зубах их кочерыжки</w:t>
      </w:r>
      <w:r>
        <w:br/>
        <w:t>Белые хрустели.</w:t>
      </w:r>
    </w:p>
    <w:p w:rsidR="00DD1BDF" w:rsidRDefault="00DD1BDF" w:rsidP="009D0594">
      <w:pPr>
        <w:pStyle w:val="NormalWeb"/>
        <w:ind w:left="1701"/>
      </w:pPr>
      <w:r>
        <w:t>5. Дома маме помогать –</w:t>
      </w:r>
      <w:r>
        <w:br/>
        <w:t>Хорошее дело.</w:t>
      </w:r>
      <w:r>
        <w:br/>
        <w:t>Мама резала капусту,</w:t>
      </w:r>
      <w:r>
        <w:br/>
        <w:t>Я морковку ела.</w:t>
      </w:r>
    </w:p>
    <w:p w:rsidR="00DD1BDF" w:rsidRDefault="00DD1BDF" w:rsidP="009D0594">
      <w:pPr>
        <w:pStyle w:val="NormalWeb"/>
        <w:ind w:left="-142"/>
      </w:pPr>
      <w:r>
        <w:rPr>
          <w:b/>
          <w:i/>
          <w:u w:val="single"/>
        </w:rPr>
        <w:t xml:space="preserve">Ивановна: </w:t>
      </w:r>
      <w:r>
        <w:t xml:space="preserve"> А кто про капусту пословицы знает, пусть говорит – не зевает!</w:t>
      </w:r>
    </w:p>
    <w:p w:rsidR="00DD1BDF" w:rsidRDefault="00DD1BDF" w:rsidP="009D0594">
      <w:pPr>
        <w:pStyle w:val="NormalWeb"/>
      </w:pPr>
      <w:r>
        <w:t>1. На поле капустном – кочанов густо.</w:t>
      </w:r>
    </w:p>
    <w:p w:rsidR="00DD1BDF" w:rsidRDefault="00DD1BDF" w:rsidP="009D0594">
      <w:pPr>
        <w:pStyle w:val="NormalWeb"/>
      </w:pPr>
      <w:r>
        <w:t>2. Ельник, березник – чем не дрова,</w:t>
      </w:r>
      <w:r>
        <w:br/>
        <w:t>Хлеб да капуста – чем не еда!</w:t>
      </w:r>
    </w:p>
    <w:p w:rsidR="00DD1BDF" w:rsidRDefault="00DD1BDF" w:rsidP="009D0594">
      <w:pPr>
        <w:pStyle w:val="NormalWeb"/>
      </w:pPr>
      <w:r>
        <w:t>3. У хозяина без капусты брюхо пусто.</w:t>
      </w:r>
    </w:p>
    <w:p w:rsidR="00DD1BDF" w:rsidRDefault="00DD1BDF" w:rsidP="009D0594">
      <w:pPr>
        <w:pStyle w:val="NormalWeb"/>
      </w:pPr>
      <w:r>
        <w:t>4. Капуста не пуста, сама летит в уста.</w:t>
      </w:r>
    </w:p>
    <w:p w:rsidR="00DD1BDF" w:rsidRDefault="00DD1BDF" w:rsidP="009D0594">
      <w:pPr>
        <w:pStyle w:val="NormalWeb"/>
      </w:pPr>
      <w:r>
        <w:t>5. У доброго мужика на Воздвижнев день и пирог с капустой.</w:t>
      </w:r>
    </w:p>
    <w:p w:rsidR="00DD1BDF" w:rsidRDefault="00DD1BDF" w:rsidP="009D0594">
      <w:pPr>
        <w:pStyle w:val="NormalWeb"/>
      </w:pPr>
      <w:r>
        <w:t>6. Без капусты – щи не живут.</w:t>
      </w:r>
    </w:p>
    <w:p w:rsidR="00DD1BDF" w:rsidRDefault="00DD1BDF" w:rsidP="009D0594">
      <w:pPr>
        <w:pStyle w:val="NormalWeb"/>
      </w:pPr>
      <w:r>
        <w:rPr>
          <w:b/>
          <w:i/>
          <w:u w:val="single"/>
        </w:rPr>
        <w:t xml:space="preserve">Петровна:   </w:t>
      </w:r>
      <w:r>
        <w:t>– Молодцы! А кто знает загадки о капусте?</w:t>
      </w:r>
    </w:p>
    <w:p w:rsidR="00DD1BDF" w:rsidRDefault="00DD1BDF" w:rsidP="009D0594">
      <w:pPr>
        <w:pStyle w:val="NormalWeb"/>
        <w:ind w:left="1701"/>
      </w:pPr>
      <w:r>
        <w:t>1. Сидит барыня Федосья,</w:t>
      </w:r>
      <w:r>
        <w:br/>
        <w:t>Прирастрепаны волосья.</w:t>
      </w:r>
    </w:p>
    <w:p w:rsidR="00DD1BDF" w:rsidRDefault="00DD1BDF" w:rsidP="009D0594">
      <w:pPr>
        <w:pStyle w:val="NormalWeb"/>
        <w:ind w:left="1701"/>
      </w:pPr>
      <w:r>
        <w:t>2. Антипка низок,</w:t>
      </w:r>
      <w:r>
        <w:br/>
        <w:t>На нем сто ризок,</w:t>
      </w:r>
      <w:r>
        <w:br/>
        <w:t>Много одежек,</w:t>
      </w:r>
      <w:r>
        <w:br/>
        <w:t>И все без застежек.</w:t>
      </w:r>
    </w:p>
    <w:p w:rsidR="00DD1BDF" w:rsidRDefault="00DD1BDF" w:rsidP="009D0594">
      <w:pPr>
        <w:pStyle w:val="NormalWeb"/>
        <w:ind w:left="1701"/>
      </w:pPr>
      <w:r>
        <w:t>3. С листьями, а не книжка,</w:t>
      </w:r>
      <w:r>
        <w:br/>
        <w:t>Кругла, а не пышка,</w:t>
      </w:r>
      <w:r>
        <w:br/>
        <w:t>С водой, а не болото,</w:t>
      </w:r>
      <w:r>
        <w:br/>
        <w:t>Скрипит, а не ворота.</w:t>
      </w:r>
    </w:p>
    <w:p w:rsidR="00DD1BDF" w:rsidRDefault="00DD1BDF" w:rsidP="009D0594">
      <w:pPr>
        <w:pStyle w:val="NormalWeb"/>
        <w:ind w:left="1701"/>
      </w:pPr>
      <w:r>
        <w:t>4. Лето целое старалась –</w:t>
      </w:r>
      <w:r>
        <w:br/>
        <w:t>Одевалась, одевалась.</w:t>
      </w:r>
      <w:r>
        <w:br/>
        <w:t>А как осень подошла,</w:t>
      </w:r>
      <w:r>
        <w:br/>
        <w:t>Нам одежки отдала.</w:t>
      </w:r>
      <w:r>
        <w:br/>
        <w:t>Сотню одежонок</w:t>
      </w:r>
      <w:r>
        <w:br/>
        <w:t>Сложила в бочонок.</w:t>
      </w:r>
    </w:p>
    <w:p w:rsidR="00DD1BDF" w:rsidRDefault="00DD1BDF" w:rsidP="009D0594">
      <w:pPr>
        <w:pStyle w:val="NormalWeb"/>
        <w:ind w:left="1701"/>
      </w:pPr>
      <w:r>
        <w:t>5. Туго закатано,</w:t>
      </w:r>
      <w:r>
        <w:br/>
        <w:t>Без ниток залатано,</w:t>
      </w:r>
      <w:r>
        <w:br/>
        <w:t>На грядке запрятано.</w:t>
      </w:r>
    </w:p>
    <w:p w:rsidR="00DD1BDF" w:rsidRDefault="00DD1BDF" w:rsidP="009D0594">
      <w:pPr>
        <w:pStyle w:val="NormalWeb"/>
        <w:ind w:left="1701"/>
      </w:pPr>
      <w:r>
        <w:t>6. Уродилась я на славу,</w:t>
      </w:r>
      <w:r>
        <w:br/>
        <w:t>Голова бела, кудрява.</w:t>
      </w:r>
    </w:p>
    <w:p w:rsidR="00DD1BDF" w:rsidRDefault="00DD1BDF" w:rsidP="009D0594">
      <w:pPr>
        <w:pStyle w:val="NormalWeb"/>
        <w:ind w:left="1701"/>
      </w:pPr>
      <w:r>
        <w:t xml:space="preserve">7. Кто любит щи – </w:t>
      </w:r>
      <w:r>
        <w:br/>
        <w:t>Меня в них ищи.</w:t>
      </w:r>
    </w:p>
    <w:p w:rsidR="00DD1BDF" w:rsidRDefault="00DD1BDF" w:rsidP="009D0594">
      <w:pPr>
        <w:pStyle w:val="NormalWeb"/>
        <w:ind w:left="1701"/>
      </w:pPr>
      <w:r>
        <w:t>8. Был ребенок –</w:t>
      </w:r>
      <w:r>
        <w:br/>
        <w:t>Не знал пеленок,</w:t>
      </w:r>
      <w:r>
        <w:br/>
        <w:t>Стал стариком –</w:t>
      </w:r>
      <w:r>
        <w:br/>
        <w:t>Сто пеленок на нем.</w:t>
      </w:r>
    </w:p>
    <w:p w:rsidR="00DD1BDF" w:rsidRDefault="00DD1BDF" w:rsidP="009D0594">
      <w:pPr>
        <w:pStyle w:val="NormalWeb"/>
        <w:ind w:left="1701"/>
      </w:pPr>
      <w:r>
        <w:t>9. Стоит понизок,</w:t>
      </w:r>
      <w:r>
        <w:br/>
        <w:t>На нем сто ризок.</w:t>
      </w:r>
    </w:p>
    <w:p w:rsidR="00DD1BDF" w:rsidRDefault="00DD1BDF" w:rsidP="009D0594">
      <w:pPr>
        <w:pStyle w:val="NormalWeb"/>
        <w:ind w:left="1701"/>
      </w:pPr>
      <w:r>
        <w:t>10. Не шит, не кроен,</w:t>
      </w:r>
      <w:r>
        <w:br/>
        <w:t>А весь в рубцах.</w:t>
      </w:r>
    </w:p>
    <w:p w:rsidR="00DD1BDF" w:rsidRDefault="00DD1BDF" w:rsidP="009D0594">
      <w:pPr>
        <w:pStyle w:val="NormalWeb"/>
        <w:ind w:left="1701"/>
      </w:pPr>
      <w:r>
        <w:t>11. Шароватый, кудреватый –</w:t>
      </w:r>
      <w:r>
        <w:br/>
        <w:t>На макушке плешь,</w:t>
      </w:r>
      <w:r>
        <w:br/>
        <w:t>На здоровье съешь.</w:t>
      </w:r>
    </w:p>
    <w:p w:rsidR="00DD1BDF" w:rsidRDefault="00DD1BDF" w:rsidP="009D0594">
      <w:pPr>
        <w:pStyle w:val="NormalWeb"/>
        <w:ind w:left="1701"/>
      </w:pPr>
      <w:r>
        <w:t>12. Толстовата, форсиста,</w:t>
      </w:r>
      <w:r>
        <w:br/>
        <w:t>Сорочек надела триста,</w:t>
      </w:r>
      <w:r>
        <w:br/>
        <w:t>А нога одна.</w:t>
      </w:r>
    </w:p>
    <w:p w:rsidR="00DD1BDF" w:rsidRDefault="00DD1BDF" w:rsidP="009D0594">
      <w:pPr>
        <w:pStyle w:val="NormalWeb"/>
        <w:ind w:left="1701"/>
      </w:pPr>
      <w:r>
        <w:t>13. Что за скрип, что за хруст?</w:t>
      </w:r>
      <w:r>
        <w:br/>
        <w:t>Это что еще за куст.</w:t>
      </w:r>
      <w:r>
        <w:br/>
        <w:t>Как же быть без хруста</w:t>
      </w:r>
      <w:r>
        <w:br/>
        <w:t>Если я – … (капуста).</w:t>
      </w:r>
    </w:p>
    <w:p w:rsidR="00DD1BDF" w:rsidRDefault="00DD1BDF" w:rsidP="009D0594">
      <w:pPr>
        <w:pStyle w:val="NormalWeb"/>
        <w:ind w:left="1701"/>
      </w:pPr>
      <w:r>
        <w:t>14. Сидит Ермошка на одной ножке,</w:t>
      </w:r>
      <w:r>
        <w:br/>
        <w:t>На нем сто одежек,</w:t>
      </w:r>
      <w:r>
        <w:br/>
        <w:t>Не шиты, не кроены,</w:t>
      </w:r>
      <w:r>
        <w:br/>
        <w:t>А все в рубцах.</w:t>
      </w:r>
    </w:p>
    <w:p w:rsidR="00DD1BDF" w:rsidRDefault="00DD1BDF" w:rsidP="009D0594">
      <w:pPr>
        <w:pStyle w:val="NormalWeb"/>
        <w:ind w:left="1701"/>
      </w:pPr>
      <w:r>
        <w:t>15. Разве в огороде пусто если там растет …(капуста).</w:t>
      </w:r>
    </w:p>
    <w:p w:rsidR="00DD1BDF" w:rsidRPr="009D0594" w:rsidRDefault="00DD1BDF" w:rsidP="009D0594">
      <w:pPr>
        <w:pStyle w:val="NormalWeb"/>
        <w:ind w:left="-142"/>
      </w:pPr>
    </w:p>
    <w:p w:rsidR="00DD1BDF" w:rsidRPr="009D0594" w:rsidRDefault="00DD1BDF" w:rsidP="007776A9">
      <w:pPr>
        <w:pStyle w:val="NormalWeb"/>
      </w:pPr>
      <w:r>
        <w:rPr>
          <w:b/>
          <w:i/>
          <w:u w:val="single"/>
        </w:rPr>
        <w:t xml:space="preserve">Ивановна:    </w:t>
      </w:r>
      <w:r>
        <w:t>А теперь очередь дошла и до скороговорок. Кто сам придумал скороговорки о капусте?</w:t>
      </w:r>
    </w:p>
    <w:p w:rsidR="00DD1BDF" w:rsidRDefault="00DD1BDF" w:rsidP="009D0594">
      <w:pPr>
        <w:pStyle w:val="NormalWeb"/>
      </w:pPr>
      <w:r>
        <w:rPr>
          <w:rStyle w:val="Emphasis"/>
        </w:rPr>
        <w:t>(Дети по очереди произносят придуманные скороговорки.)</w:t>
      </w:r>
    </w:p>
    <w:p w:rsidR="00DD1BDF" w:rsidRDefault="00DD1BDF" w:rsidP="00FD7000">
      <w:pPr>
        <w:pStyle w:val="NormalWeb"/>
        <w:ind w:left="1701"/>
      </w:pPr>
      <w:r>
        <w:t>1. Где щи, там капусту ищи.</w:t>
      </w:r>
    </w:p>
    <w:p w:rsidR="00DD1BDF" w:rsidRDefault="00DD1BDF" w:rsidP="00FD7000">
      <w:pPr>
        <w:pStyle w:val="NormalWeb"/>
        <w:ind w:left="1701"/>
      </w:pPr>
      <w:r>
        <w:t>2. Варвара щи варила, да не выварила.</w:t>
      </w:r>
    </w:p>
    <w:p w:rsidR="00DD1BDF" w:rsidRDefault="00DD1BDF" w:rsidP="00FD7000">
      <w:pPr>
        <w:pStyle w:val="NormalWeb"/>
        <w:ind w:left="1701"/>
      </w:pPr>
      <w:r>
        <w:t>3. Виноград, трава, топор,</w:t>
      </w:r>
      <w:r>
        <w:br/>
        <w:t>Шар, капуста, помидор.</w:t>
      </w:r>
      <w:r>
        <w:br/>
        <w:t>Сковородка, ранец, груша,</w:t>
      </w:r>
      <w:r>
        <w:br/>
        <w:t>Крыша, радуга, каркуша.</w:t>
      </w:r>
    </w:p>
    <w:p w:rsidR="00DD1BDF" w:rsidRDefault="00DD1BDF" w:rsidP="00FD7000">
      <w:pPr>
        <w:pStyle w:val="NormalWeb"/>
        <w:ind w:left="1701"/>
      </w:pPr>
      <w:r>
        <w:t>4. Над капустой жук жужжа,</w:t>
      </w:r>
      <w:r>
        <w:br/>
        <w:t>Ждал до ужина ужа.</w:t>
      </w:r>
    </w:p>
    <w:p w:rsidR="00DD1BDF" w:rsidRDefault="00DD1BDF" w:rsidP="009D0594">
      <w:pPr>
        <w:pStyle w:val="NormalWeb"/>
      </w:pPr>
    </w:p>
    <w:p w:rsidR="00DD1BDF" w:rsidRDefault="00DD1BDF" w:rsidP="009D0594">
      <w:pPr>
        <w:pStyle w:val="NormalWeb"/>
      </w:pPr>
      <w:r>
        <w:rPr>
          <w:b/>
          <w:i/>
          <w:u w:val="single"/>
        </w:rPr>
        <w:t xml:space="preserve">Петровна:    </w:t>
      </w:r>
      <w:r>
        <w:t>Засиделись, пора и игры начать. Но сначала посчитаемся – кому водящим быть?</w:t>
      </w:r>
    </w:p>
    <w:p w:rsidR="00DD1BDF" w:rsidRDefault="00DD1BDF" w:rsidP="00FD7000">
      <w:pPr>
        <w:pStyle w:val="NormalWeb"/>
        <w:rPr>
          <w:rStyle w:val="Emphasis"/>
        </w:rPr>
      </w:pPr>
      <w:r>
        <w:rPr>
          <w:rStyle w:val="Emphasis"/>
        </w:rPr>
        <w:t>(Дети произносят считалку и определяют водящего).</w:t>
      </w:r>
    </w:p>
    <w:p w:rsidR="00DD1BDF" w:rsidRDefault="00DD1BDF" w:rsidP="00FD7000">
      <w:pPr>
        <w:pStyle w:val="NormalWeb"/>
        <w:ind w:left="1701"/>
      </w:pPr>
      <w:r>
        <w:t>– Потеснись-ка, ты, капуста,</w:t>
      </w:r>
      <w:r>
        <w:br/>
        <w:t>– От тебя в кастрюле густо.</w:t>
      </w:r>
      <w:r>
        <w:br/>
        <w:t>– Раз, два, три – огонь зажжен,</w:t>
      </w:r>
      <w:r>
        <w:br/>
        <w:t>– Кочерыжка, выйди вон!</w:t>
      </w:r>
    </w:p>
    <w:p w:rsidR="00DD1BDF" w:rsidRDefault="00DD1BDF" w:rsidP="00FD7000">
      <w:pPr>
        <w:pStyle w:val="NormalWeb"/>
      </w:pPr>
      <w:r>
        <w:rPr>
          <w:rStyle w:val="Emphasis"/>
        </w:rPr>
        <w:t>(Дети начинают игру.)</w:t>
      </w:r>
    </w:p>
    <w:p w:rsidR="00DD1BDF" w:rsidRDefault="00DD1BDF" w:rsidP="00FD7000">
      <w:pPr>
        <w:pStyle w:val="NormalWeb"/>
      </w:pPr>
      <w:r>
        <w:rPr>
          <w:rStyle w:val="Strong"/>
          <w:i/>
          <w:iCs/>
        </w:rPr>
        <w:t>Игра “Колышки”</w:t>
      </w:r>
    </w:p>
    <w:p w:rsidR="00DD1BDF" w:rsidRDefault="00DD1BDF" w:rsidP="00FD7000">
      <w:pPr>
        <w:pStyle w:val="NormalWeb"/>
      </w:pPr>
      <w:r>
        <w:t>Девочки выбирают мальчиков и встают по кругу. Мальчики садятся на пол (это колышки), а девочки встают за ними. Водящий ходит в центре круга, подходит к любой паре и заводит диалог:</w:t>
      </w:r>
    </w:p>
    <w:p w:rsidR="00DD1BDF" w:rsidRDefault="00DD1BDF" w:rsidP="00FD7000">
      <w:pPr>
        <w:pStyle w:val="NormalWeb"/>
        <w:ind w:left="1701"/>
      </w:pPr>
      <w:r>
        <w:t>– Купи.</w:t>
      </w:r>
      <w:r>
        <w:br/>
        <w:t>– А что стоит?</w:t>
      </w:r>
      <w:r>
        <w:br/>
        <w:t>– Кочан капусты да веник, да рубль денег.</w:t>
      </w:r>
      <w:r>
        <w:br/>
        <w:t>– Ну, по рукам да в баню.</w:t>
      </w:r>
    </w:p>
    <w:p w:rsidR="00DD1BDF" w:rsidRDefault="00DD1BDF" w:rsidP="00FD7000">
      <w:pPr>
        <w:pStyle w:val="NormalWeb"/>
      </w:pPr>
      <w:r>
        <w:t>Ударяют по рукам и бегут вокруг колышков в разные стороны. Кто первым прибежит, тот встает у “колышка”. Проигравший становится водящим.</w:t>
      </w:r>
    </w:p>
    <w:p w:rsidR="00DD1BDF" w:rsidRPr="00A11623" w:rsidRDefault="00DD1BDF" w:rsidP="00A11623">
      <w:pPr>
        <w:rPr>
          <w:rStyle w:val="Strong"/>
        </w:rPr>
      </w:pPr>
      <w:r w:rsidRPr="00A11623">
        <w:rPr>
          <w:rStyle w:val="Strong"/>
        </w:rPr>
        <w:t xml:space="preserve">А теперь расскажем не грустную, </w:t>
      </w:r>
      <w:r>
        <w:rPr>
          <w:rStyle w:val="Strong"/>
        </w:rPr>
        <w:t xml:space="preserve"> </w:t>
      </w:r>
      <w:r w:rsidRPr="00A11623">
        <w:rPr>
          <w:rStyle w:val="Strong"/>
        </w:rPr>
        <w:t xml:space="preserve">Мы арию капустную … </w:t>
      </w:r>
    </w:p>
    <w:p w:rsidR="00DD1BDF" w:rsidRPr="00521EEF" w:rsidRDefault="00DD1BDF" w:rsidP="00521EEF">
      <w:pPr>
        <w:rPr>
          <w:rStyle w:val="Emphasis"/>
        </w:rPr>
      </w:pPr>
      <w:r w:rsidRPr="00521EEF">
        <w:rPr>
          <w:rStyle w:val="Emphasis"/>
        </w:rPr>
        <w:t>КАПУСТНАЯ АРИЯ:</w:t>
      </w:r>
    </w:p>
    <w:p w:rsidR="00DD1BDF" w:rsidRDefault="00DD1BDF" w:rsidP="00521EEF">
      <w:pPr>
        <w:pStyle w:val="NoSpacing"/>
        <w:numPr>
          <w:ilvl w:val="0"/>
          <w:numId w:val="3"/>
        </w:numPr>
        <w:rPr>
          <w:rStyle w:val="Emphasis"/>
          <w:rFonts w:ascii="Times New Roman" w:hAnsi="Times New Roman"/>
          <w:i w:val="0"/>
          <w:sz w:val="24"/>
          <w:szCs w:val="24"/>
        </w:rPr>
      </w:pPr>
      <w:r w:rsidRPr="00521EEF">
        <w:rPr>
          <w:rStyle w:val="Emphasis"/>
          <w:rFonts w:ascii="Times New Roman" w:hAnsi="Times New Roman"/>
          <w:i w:val="0"/>
          <w:sz w:val="24"/>
          <w:szCs w:val="24"/>
        </w:rPr>
        <w:t xml:space="preserve"> Шли три мудреца из Трам-тарии,</w:t>
      </w:r>
    </w:p>
    <w:p w:rsidR="00DD1BDF" w:rsidRDefault="00DD1BDF" w:rsidP="00521EEF">
      <w:pPr>
        <w:pStyle w:val="NoSpacing"/>
        <w:ind w:left="284"/>
        <w:rPr>
          <w:rStyle w:val="Emphasis"/>
          <w:rFonts w:ascii="Times New Roman" w:hAnsi="Times New Roman"/>
          <w:i w:val="0"/>
          <w:sz w:val="24"/>
          <w:szCs w:val="24"/>
        </w:rPr>
      </w:pPr>
      <w:r>
        <w:rPr>
          <w:rStyle w:val="Emphasis"/>
          <w:rFonts w:ascii="Times New Roman" w:hAnsi="Times New Roman"/>
          <w:i w:val="0"/>
          <w:sz w:val="24"/>
          <w:szCs w:val="24"/>
        </w:rPr>
        <w:t xml:space="preserve">         Распевая капустные арии.</w:t>
      </w:r>
    </w:p>
    <w:p w:rsidR="00DD1BDF" w:rsidRDefault="00DD1BDF" w:rsidP="00521EEF">
      <w:pPr>
        <w:pStyle w:val="NoSpacing"/>
        <w:ind w:left="851"/>
        <w:rPr>
          <w:rStyle w:val="Emphasis"/>
          <w:rFonts w:ascii="Times New Roman" w:hAnsi="Times New Roman"/>
          <w:i w:val="0"/>
          <w:sz w:val="24"/>
          <w:szCs w:val="24"/>
        </w:rPr>
      </w:pPr>
      <w:r>
        <w:rPr>
          <w:rStyle w:val="Emphasis"/>
          <w:rFonts w:ascii="Times New Roman" w:hAnsi="Times New Roman"/>
          <w:i w:val="0"/>
          <w:sz w:val="24"/>
          <w:szCs w:val="24"/>
        </w:rPr>
        <w:t>И каждая ария вкусная</w:t>
      </w:r>
    </w:p>
    <w:p w:rsidR="00DD1BDF" w:rsidRDefault="00DD1BDF" w:rsidP="00521EEF">
      <w:pPr>
        <w:pStyle w:val="NoSpacing"/>
        <w:ind w:left="851"/>
        <w:rPr>
          <w:rStyle w:val="Emphasis"/>
          <w:rFonts w:ascii="Times New Roman" w:hAnsi="Times New Roman"/>
          <w:i w:val="0"/>
          <w:sz w:val="24"/>
          <w:szCs w:val="24"/>
        </w:rPr>
      </w:pPr>
      <w:r>
        <w:rPr>
          <w:rStyle w:val="Emphasis"/>
          <w:rFonts w:ascii="Times New Roman" w:hAnsi="Times New Roman"/>
          <w:i w:val="0"/>
          <w:sz w:val="24"/>
          <w:szCs w:val="24"/>
        </w:rPr>
        <w:t>Была бесконечно капустная.</w:t>
      </w:r>
    </w:p>
    <w:p w:rsidR="00DD1BDF" w:rsidRDefault="00DD1BDF" w:rsidP="00521EEF">
      <w:pPr>
        <w:pStyle w:val="NoSpacing"/>
        <w:ind w:left="851"/>
        <w:rPr>
          <w:rStyle w:val="Emphasis"/>
          <w:rFonts w:ascii="Times New Roman" w:hAnsi="Times New Roman"/>
          <w:i w:val="0"/>
          <w:sz w:val="24"/>
          <w:szCs w:val="24"/>
        </w:rPr>
      </w:pPr>
      <w:r>
        <w:rPr>
          <w:rStyle w:val="Emphasis"/>
          <w:rFonts w:ascii="Times New Roman" w:hAnsi="Times New Roman"/>
          <w:i w:val="0"/>
          <w:sz w:val="24"/>
          <w:szCs w:val="24"/>
        </w:rPr>
        <w:t>И звенела мелодия странная,</w:t>
      </w:r>
    </w:p>
    <w:p w:rsidR="00DD1BDF" w:rsidRDefault="00DD1BDF" w:rsidP="00521EEF">
      <w:pPr>
        <w:pStyle w:val="NoSpacing"/>
        <w:ind w:left="851"/>
        <w:rPr>
          <w:rStyle w:val="Emphasis"/>
          <w:rFonts w:ascii="Times New Roman" w:hAnsi="Times New Roman"/>
          <w:i w:val="0"/>
          <w:sz w:val="24"/>
          <w:szCs w:val="24"/>
        </w:rPr>
      </w:pPr>
      <w:r>
        <w:rPr>
          <w:rStyle w:val="Emphasis"/>
          <w:rFonts w:ascii="Times New Roman" w:hAnsi="Times New Roman"/>
          <w:i w:val="0"/>
          <w:sz w:val="24"/>
          <w:szCs w:val="24"/>
        </w:rPr>
        <w:t>Симпатичная, белокачанная.</w:t>
      </w:r>
    </w:p>
    <w:p w:rsidR="00DD1BDF" w:rsidRDefault="00DD1BDF" w:rsidP="00521EEF">
      <w:pPr>
        <w:pStyle w:val="NoSpacing"/>
        <w:ind w:left="851"/>
        <w:rPr>
          <w:rStyle w:val="Emphasis"/>
          <w:rFonts w:ascii="Times New Roman" w:hAnsi="Times New Roman"/>
          <w:i w:val="0"/>
          <w:sz w:val="24"/>
          <w:szCs w:val="24"/>
        </w:rPr>
      </w:pPr>
      <w:r>
        <w:rPr>
          <w:rStyle w:val="Emphasis"/>
          <w:rFonts w:ascii="Times New Roman" w:hAnsi="Times New Roman"/>
          <w:i w:val="0"/>
          <w:sz w:val="24"/>
          <w:szCs w:val="24"/>
        </w:rPr>
        <w:t>И при любой передышке,</w:t>
      </w:r>
    </w:p>
    <w:p w:rsidR="00DD1BDF" w:rsidRDefault="00DD1BDF" w:rsidP="00A31E3B">
      <w:pPr>
        <w:pStyle w:val="NoSpacing"/>
        <w:rPr>
          <w:rStyle w:val="Emphasis"/>
          <w:rFonts w:ascii="Times New Roman" w:hAnsi="Times New Roman"/>
          <w:i w:val="0"/>
          <w:sz w:val="24"/>
          <w:szCs w:val="24"/>
        </w:rPr>
      </w:pPr>
      <w:r>
        <w:rPr>
          <w:rStyle w:val="Emphasis"/>
          <w:rFonts w:ascii="Times New Roman" w:hAnsi="Times New Roman"/>
          <w:i w:val="0"/>
          <w:sz w:val="24"/>
          <w:szCs w:val="24"/>
        </w:rPr>
        <w:t xml:space="preserve">              Вспомните о кочерыжке!</w:t>
      </w:r>
    </w:p>
    <w:p w:rsidR="00DD1BDF" w:rsidRDefault="00DD1BDF" w:rsidP="00521EEF">
      <w:pPr>
        <w:pStyle w:val="NoSpacing"/>
        <w:ind w:left="284"/>
        <w:rPr>
          <w:rStyle w:val="Emphasis"/>
          <w:rFonts w:ascii="Times New Roman" w:hAnsi="Times New Roman"/>
          <w:i w:val="0"/>
          <w:sz w:val="24"/>
          <w:szCs w:val="24"/>
        </w:rPr>
      </w:pPr>
    </w:p>
    <w:p w:rsidR="00DD1BDF" w:rsidRDefault="00DD1BDF" w:rsidP="00521EEF">
      <w:pPr>
        <w:pStyle w:val="NoSpacing"/>
        <w:numPr>
          <w:ilvl w:val="0"/>
          <w:numId w:val="3"/>
        </w:numPr>
        <w:rPr>
          <w:rStyle w:val="Emphasis"/>
          <w:rFonts w:ascii="Times New Roman" w:hAnsi="Times New Roman"/>
          <w:i w:val="0"/>
          <w:sz w:val="24"/>
          <w:szCs w:val="24"/>
        </w:rPr>
      </w:pPr>
      <w:r>
        <w:rPr>
          <w:rStyle w:val="Emphasis"/>
          <w:rFonts w:ascii="Times New Roman" w:hAnsi="Times New Roman"/>
          <w:i w:val="0"/>
          <w:sz w:val="24"/>
          <w:szCs w:val="24"/>
        </w:rPr>
        <w:t>Ешьте капусту, советуем вам!</w:t>
      </w:r>
    </w:p>
    <w:p w:rsidR="00DD1BDF" w:rsidRDefault="00DD1BDF" w:rsidP="00521EEF">
      <w:pPr>
        <w:pStyle w:val="NoSpacing"/>
        <w:ind w:left="720"/>
        <w:rPr>
          <w:rStyle w:val="Emphasis"/>
          <w:rFonts w:ascii="Times New Roman" w:hAnsi="Times New Roman"/>
          <w:i w:val="0"/>
          <w:sz w:val="24"/>
          <w:szCs w:val="24"/>
        </w:rPr>
      </w:pPr>
      <w:r>
        <w:rPr>
          <w:rStyle w:val="Emphasis"/>
          <w:rFonts w:ascii="Times New Roman" w:hAnsi="Times New Roman"/>
          <w:i w:val="0"/>
          <w:sz w:val="24"/>
          <w:szCs w:val="24"/>
        </w:rPr>
        <w:t>Ешьте капусту цветную,</w:t>
      </w:r>
    </w:p>
    <w:p w:rsidR="00DD1BDF" w:rsidRDefault="00DD1BDF" w:rsidP="00521EEF">
      <w:pPr>
        <w:pStyle w:val="NoSpacing"/>
        <w:ind w:left="720"/>
        <w:rPr>
          <w:rStyle w:val="Emphasis"/>
          <w:rFonts w:ascii="Times New Roman" w:hAnsi="Times New Roman"/>
          <w:i w:val="0"/>
          <w:sz w:val="24"/>
          <w:szCs w:val="24"/>
        </w:rPr>
      </w:pPr>
      <w:r>
        <w:rPr>
          <w:rStyle w:val="Emphasis"/>
          <w:rFonts w:ascii="Times New Roman" w:hAnsi="Times New Roman"/>
          <w:i w:val="0"/>
          <w:sz w:val="24"/>
          <w:szCs w:val="24"/>
        </w:rPr>
        <w:t>Ешьте капусту морскую,</w:t>
      </w:r>
    </w:p>
    <w:p w:rsidR="00DD1BDF" w:rsidRDefault="00DD1BDF" w:rsidP="00521EEF">
      <w:pPr>
        <w:pStyle w:val="NoSpacing"/>
        <w:ind w:left="720"/>
        <w:rPr>
          <w:rStyle w:val="Emphasis"/>
          <w:rFonts w:ascii="Times New Roman" w:hAnsi="Times New Roman"/>
          <w:i w:val="0"/>
          <w:sz w:val="24"/>
          <w:szCs w:val="24"/>
        </w:rPr>
      </w:pPr>
      <w:r>
        <w:rPr>
          <w:rStyle w:val="Emphasis"/>
          <w:rFonts w:ascii="Times New Roman" w:hAnsi="Times New Roman"/>
          <w:i w:val="0"/>
          <w:sz w:val="24"/>
          <w:szCs w:val="24"/>
        </w:rPr>
        <w:t>В море, в ущелье, над бездною.</w:t>
      </w:r>
    </w:p>
    <w:p w:rsidR="00DD1BDF" w:rsidRDefault="00DD1BDF" w:rsidP="00521EEF">
      <w:pPr>
        <w:pStyle w:val="NoSpacing"/>
        <w:ind w:left="720"/>
        <w:rPr>
          <w:rStyle w:val="Emphasis"/>
          <w:rFonts w:ascii="Times New Roman" w:hAnsi="Times New Roman"/>
          <w:i w:val="0"/>
          <w:sz w:val="24"/>
          <w:szCs w:val="24"/>
        </w:rPr>
      </w:pPr>
      <w:r>
        <w:rPr>
          <w:rStyle w:val="Emphasis"/>
          <w:rFonts w:ascii="Times New Roman" w:hAnsi="Times New Roman"/>
          <w:i w:val="0"/>
          <w:sz w:val="24"/>
          <w:szCs w:val="24"/>
        </w:rPr>
        <w:t>Ешьте капусту полезную!</w:t>
      </w:r>
    </w:p>
    <w:p w:rsidR="00DD1BDF" w:rsidRDefault="00DD1BDF" w:rsidP="00521EEF">
      <w:pPr>
        <w:pStyle w:val="NoSpacing"/>
        <w:ind w:left="720"/>
        <w:rPr>
          <w:rStyle w:val="Emphasis"/>
          <w:rFonts w:ascii="Times New Roman" w:hAnsi="Times New Roman"/>
          <w:i w:val="0"/>
          <w:sz w:val="24"/>
          <w:szCs w:val="24"/>
        </w:rPr>
      </w:pPr>
      <w:r>
        <w:rPr>
          <w:rStyle w:val="Emphasis"/>
          <w:rFonts w:ascii="Times New Roman" w:hAnsi="Times New Roman"/>
          <w:i w:val="0"/>
          <w:sz w:val="24"/>
          <w:szCs w:val="24"/>
        </w:rPr>
        <w:t>И при любой передышке,</w:t>
      </w:r>
    </w:p>
    <w:p w:rsidR="00DD1BDF" w:rsidRDefault="00DD1BDF" w:rsidP="00521EEF">
      <w:pPr>
        <w:pStyle w:val="NoSpacing"/>
        <w:ind w:left="720"/>
        <w:rPr>
          <w:rStyle w:val="Emphasis"/>
          <w:rFonts w:ascii="Times New Roman" w:hAnsi="Times New Roman"/>
          <w:i w:val="0"/>
          <w:sz w:val="24"/>
          <w:szCs w:val="24"/>
        </w:rPr>
      </w:pPr>
      <w:r>
        <w:rPr>
          <w:rStyle w:val="Emphasis"/>
          <w:rFonts w:ascii="Times New Roman" w:hAnsi="Times New Roman"/>
          <w:i w:val="0"/>
          <w:sz w:val="24"/>
          <w:szCs w:val="24"/>
        </w:rPr>
        <w:t>Вспомните о кочерыжке!</w:t>
      </w:r>
    </w:p>
    <w:p w:rsidR="00DD1BDF" w:rsidRDefault="00DD1BDF" w:rsidP="00521EEF">
      <w:pPr>
        <w:pStyle w:val="NoSpacing"/>
        <w:ind w:left="720"/>
        <w:rPr>
          <w:rStyle w:val="Emphasis"/>
          <w:rFonts w:ascii="Times New Roman" w:hAnsi="Times New Roman"/>
          <w:i w:val="0"/>
          <w:sz w:val="24"/>
          <w:szCs w:val="24"/>
        </w:rPr>
      </w:pPr>
    </w:p>
    <w:p w:rsidR="00DD1BDF" w:rsidRDefault="00DD1BDF" w:rsidP="00521EEF">
      <w:pPr>
        <w:pStyle w:val="NoSpacing"/>
        <w:numPr>
          <w:ilvl w:val="0"/>
          <w:numId w:val="3"/>
        </w:numPr>
        <w:rPr>
          <w:rStyle w:val="Emphasis"/>
          <w:rFonts w:ascii="Times New Roman" w:hAnsi="Times New Roman"/>
          <w:i w:val="0"/>
          <w:sz w:val="24"/>
          <w:szCs w:val="24"/>
        </w:rPr>
      </w:pPr>
      <w:r>
        <w:rPr>
          <w:rStyle w:val="Emphasis"/>
          <w:rFonts w:ascii="Times New Roman" w:hAnsi="Times New Roman"/>
          <w:i w:val="0"/>
          <w:sz w:val="24"/>
          <w:szCs w:val="24"/>
        </w:rPr>
        <w:t>Кислую ешьте капусту с утра!</w:t>
      </w:r>
    </w:p>
    <w:p w:rsidR="00DD1BDF" w:rsidRDefault="00DD1BDF" w:rsidP="00521EEF">
      <w:pPr>
        <w:pStyle w:val="NoSpacing"/>
        <w:ind w:left="720"/>
        <w:rPr>
          <w:rStyle w:val="Emphasis"/>
          <w:rFonts w:ascii="Times New Roman" w:hAnsi="Times New Roman"/>
          <w:i w:val="0"/>
          <w:sz w:val="24"/>
          <w:szCs w:val="24"/>
        </w:rPr>
      </w:pPr>
      <w:r>
        <w:rPr>
          <w:rStyle w:val="Emphasis"/>
          <w:rFonts w:ascii="Times New Roman" w:hAnsi="Times New Roman"/>
          <w:i w:val="0"/>
          <w:sz w:val="24"/>
          <w:szCs w:val="24"/>
        </w:rPr>
        <w:t>В полдень советуем щи и солянку,</w:t>
      </w:r>
    </w:p>
    <w:p w:rsidR="00DD1BDF" w:rsidRDefault="00DD1BDF" w:rsidP="00521EEF">
      <w:pPr>
        <w:pStyle w:val="NoSpacing"/>
        <w:ind w:left="720"/>
        <w:rPr>
          <w:rStyle w:val="Emphasis"/>
          <w:rFonts w:ascii="Times New Roman" w:hAnsi="Times New Roman"/>
          <w:i w:val="0"/>
          <w:sz w:val="24"/>
          <w:szCs w:val="24"/>
        </w:rPr>
      </w:pPr>
      <w:r>
        <w:rPr>
          <w:rStyle w:val="Emphasis"/>
          <w:rFonts w:ascii="Times New Roman" w:hAnsi="Times New Roman"/>
          <w:i w:val="0"/>
          <w:sz w:val="24"/>
          <w:szCs w:val="24"/>
        </w:rPr>
        <w:t>Можно капустный рассол спозаранку,</w:t>
      </w:r>
    </w:p>
    <w:p w:rsidR="00DD1BDF" w:rsidRDefault="00DD1BDF" w:rsidP="00521EEF">
      <w:pPr>
        <w:pStyle w:val="NoSpacing"/>
        <w:ind w:left="720"/>
        <w:rPr>
          <w:rStyle w:val="Emphasis"/>
          <w:rFonts w:ascii="Times New Roman" w:hAnsi="Times New Roman"/>
          <w:i w:val="0"/>
          <w:sz w:val="24"/>
          <w:szCs w:val="24"/>
        </w:rPr>
      </w:pPr>
      <w:r>
        <w:rPr>
          <w:rStyle w:val="Emphasis"/>
          <w:rFonts w:ascii="Times New Roman" w:hAnsi="Times New Roman"/>
          <w:i w:val="0"/>
          <w:sz w:val="24"/>
          <w:szCs w:val="24"/>
        </w:rPr>
        <w:t>И при любой передышке,</w:t>
      </w:r>
    </w:p>
    <w:p w:rsidR="00DD1BDF" w:rsidRDefault="00DD1BDF" w:rsidP="00521EEF">
      <w:pPr>
        <w:pStyle w:val="NoSpacing"/>
        <w:ind w:left="720"/>
        <w:rPr>
          <w:rStyle w:val="Emphasis"/>
          <w:rFonts w:ascii="Times New Roman" w:hAnsi="Times New Roman"/>
          <w:i w:val="0"/>
          <w:sz w:val="24"/>
          <w:szCs w:val="24"/>
        </w:rPr>
      </w:pPr>
      <w:r>
        <w:rPr>
          <w:rStyle w:val="Emphasis"/>
          <w:rFonts w:ascii="Times New Roman" w:hAnsi="Times New Roman"/>
          <w:i w:val="0"/>
          <w:sz w:val="24"/>
          <w:szCs w:val="24"/>
        </w:rPr>
        <w:t>Помните о кочерыжке!</w:t>
      </w:r>
    </w:p>
    <w:p w:rsidR="00DD1BDF" w:rsidRDefault="00DD1BDF" w:rsidP="00521EEF">
      <w:pPr>
        <w:pStyle w:val="NoSpacing"/>
        <w:rPr>
          <w:rStyle w:val="Emphasis"/>
          <w:rFonts w:ascii="Times New Roman" w:hAnsi="Times New Roman"/>
          <w:i w:val="0"/>
          <w:sz w:val="24"/>
          <w:szCs w:val="24"/>
        </w:rPr>
      </w:pPr>
    </w:p>
    <w:p w:rsidR="00DD1BDF" w:rsidRDefault="00DD1BDF" w:rsidP="00521EEF">
      <w:pPr>
        <w:pStyle w:val="NoSpacing"/>
        <w:rPr>
          <w:rStyle w:val="Emphasis"/>
          <w:rFonts w:ascii="Times New Roman" w:hAnsi="Times New Roman"/>
          <w:i w:val="0"/>
          <w:sz w:val="24"/>
          <w:szCs w:val="24"/>
        </w:rPr>
      </w:pPr>
    </w:p>
    <w:p w:rsidR="00DD1BDF" w:rsidRDefault="00DD1BDF" w:rsidP="00FD7000">
      <w:pPr>
        <w:pStyle w:val="NormalWeb"/>
      </w:pPr>
      <w:r>
        <w:rPr>
          <w:b/>
          <w:i/>
          <w:u w:val="single"/>
        </w:rPr>
        <w:t xml:space="preserve">Ивановна </w:t>
      </w:r>
      <w:r>
        <w:t>Пока вы играли, у меня и пироги с капустой поспели. Спасидо, гости дорогие, за веселье и шутки. Будем зимой есть и вас вспоминать. А теперь приглашаем вас на пир, на пироги пышные да вкусные. Все с начинкою капустные. Кушайте, угощайтесь, уму-разуму набирайтесь!</w:t>
      </w:r>
    </w:p>
    <w:p w:rsidR="00DD1BDF" w:rsidRDefault="00DD1BDF" w:rsidP="00FD7000">
      <w:pPr>
        <w:pStyle w:val="NormalWeb"/>
      </w:pPr>
      <w:r>
        <w:rPr>
          <w:rStyle w:val="Emphasis"/>
        </w:rPr>
        <w:t>(Все гости и участники капустника садятся за столы чаевничать. Звучит русская народная музыка.)</w:t>
      </w:r>
    </w:p>
    <w:p w:rsidR="00DD1BDF" w:rsidRDefault="00DD1BDF" w:rsidP="00A31E3B">
      <w:pPr>
        <w:pStyle w:val="NoSpacing"/>
      </w:pPr>
      <w:r>
        <w:rPr>
          <w:b/>
          <w:i/>
          <w:u w:val="single"/>
        </w:rPr>
        <w:t>Петровна:  :</w:t>
      </w:r>
      <w:r>
        <w:t xml:space="preserve">     Вы, ребятки, не зевайте,</w:t>
      </w:r>
    </w:p>
    <w:p w:rsidR="00DD1BDF" w:rsidRDefault="00DD1BDF" w:rsidP="00A31E3B">
      <w:pPr>
        <w:pStyle w:val="NoSpacing"/>
        <w:ind w:left="1276"/>
      </w:pPr>
      <w:r>
        <w:t>И хозяйкам помогайте.</w:t>
      </w:r>
    </w:p>
    <w:p w:rsidR="00DD1BDF" w:rsidRDefault="00DD1BDF" w:rsidP="00A31E3B">
      <w:pPr>
        <w:pStyle w:val="NoSpacing"/>
        <w:ind w:left="1276"/>
      </w:pPr>
      <w:r>
        <w:t>Эй, подружки, выходите</w:t>
      </w:r>
    </w:p>
    <w:p w:rsidR="00DD1BDF" w:rsidRDefault="00DD1BDF" w:rsidP="00A31E3B">
      <w:pPr>
        <w:pStyle w:val="NoSpacing"/>
        <w:ind w:left="1276"/>
      </w:pPr>
      <w:r>
        <w:t>Про капусту расскажите.</w:t>
      </w:r>
    </w:p>
    <w:p w:rsidR="00DD1BDF" w:rsidRDefault="00DD1BDF" w:rsidP="00A31E3B">
      <w:pPr>
        <w:pStyle w:val="NoSpacing"/>
        <w:ind w:left="1276"/>
      </w:pPr>
    </w:p>
    <w:p w:rsidR="00DD1BDF" w:rsidRDefault="00DD1BDF" w:rsidP="00A31E3B">
      <w:pPr>
        <w:pStyle w:val="NoSpacing"/>
      </w:pPr>
      <w:r>
        <w:rPr>
          <w:i/>
        </w:rPr>
        <w:t>(Выходят подружки)</w:t>
      </w:r>
    </w:p>
    <w:p w:rsidR="00DD1BDF" w:rsidRDefault="00DD1BDF" w:rsidP="00A31E3B">
      <w:pPr>
        <w:pStyle w:val="NoSpacing"/>
        <w:numPr>
          <w:ilvl w:val="0"/>
          <w:numId w:val="4"/>
        </w:numPr>
      </w:pPr>
      <w:r>
        <w:t>Былинкой была,</w:t>
      </w:r>
    </w:p>
    <w:p w:rsidR="00DD1BDF" w:rsidRDefault="00DD1BDF" w:rsidP="00A31E3B">
      <w:pPr>
        <w:pStyle w:val="NoSpacing"/>
        <w:ind w:left="1920"/>
      </w:pPr>
      <w:r>
        <w:t>Всё воду пила.</w:t>
      </w:r>
    </w:p>
    <w:p w:rsidR="00DD1BDF" w:rsidRDefault="00DD1BDF" w:rsidP="00A31E3B">
      <w:pPr>
        <w:pStyle w:val="NoSpacing"/>
        <w:ind w:left="1920"/>
      </w:pPr>
      <w:r>
        <w:t xml:space="preserve">Побелела, растолстела, </w:t>
      </w:r>
    </w:p>
    <w:p w:rsidR="00DD1BDF" w:rsidRDefault="00DD1BDF" w:rsidP="00A31E3B">
      <w:pPr>
        <w:pStyle w:val="NoSpacing"/>
        <w:ind w:left="1920"/>
      </w:pPr>
      <w:r>
        <w:t>Словно сахар захрустела.</w:t>
      </w:r>
    </w:p>
    <w:p w:rsidR="00DD1BDF" w:rsidRDefault="00DD1BDF" w:rsidP="00A31E3B">
      <w:pPr>
        <w:pStyle w:val="NoSpacing"/>
        <w:ind w:left="1920"/>
      </w:pPr>
    </w:p>
    <w:p w:rsidR="00DD1BDF" w:rsidRDefault="00DD1BDF" w:rsidP="00A31E3B">
      <w:pPr>
        <w:pStyle w:val="NoSpacing"/>
        <w:numPr>
          <w:ilvl w:val="0"/>
          <w:numId w:val="4"/>
        </w:numPr>
      </w:pPr>
      <w:r>
        <w:t>Ели, ели, ели, ели,</w:t>
      </w:r>
    </w:p>
    <w:p w:rsidR="00DD1BDF" w:rsidRDefault="00DD1BDF" w:rsidP="00A31E3B">
      <w:pPr>
        <w:pStyle w:val="NoSpacing"/>
        <w:ind w:left="1920"/>
      </w:pPr>
      <w:r>
        <w:t>Мы капусту две недели,</w:t>
      </w:r>
    </w:p>
    <w:p w:rsidR="00DD1BDF" w:rsidRDefault="00DD1BDF" w:rsidP="00A31E3B">
      <w:pPr>
        <w:pStyle w:val="NoSpacing"/>
        <w:ind w:left="1920"/>
      </w:pPr>
      <w:r>
        <w:t>И солили, и перчили,</w:t>
      </w:r>
    </w:p>
    <w:p w:rsidR="00DD1BDF" w:rsidRDefault="00DD1BDF" w:rsidP="00A31E3B">
      <w:pPr>
        <w:pStyle w:val="NoSpacing"/>
        <w:ind w:left="1920"/>
      </w:pPr>
      <w:r>
        <w:t>Даже в бочке замочили.</w:t>
      </w:r>
    </w:p>
    <w:p w:rsidR="00DD1BDF" w:rsidRDefault="00DD1BDF" w:rsidP="00A31E3B">
      <w:pPr>
        <w:pStyle w:val="NoSpacing"/>
        <w:numPr>
          <w:ilvl w:val="0"/>
          <w:numId w:val="4"/>
        </w:numPr>
      </w:pPr>
      <w:r>
        <w:t>Лето прожила-</w:t>
      </w:r>
    </w:p>
    <w:p w:rsidR="00DD1BDF" w:rsidRDefault="00DD1BDF" w:rsidP="00A31E3B">
      <w:pPr>
        <w:pStyle w:val="NoSpacing"/>
        <w:ind w:left="1920"/>
      </w:pPr>
      <w:r>
        <w:t>Много платьев нажила.</w:t>
      </w:r>
    </w:p>
    <w:p w:rsidR="00DD1BDF" w:rsidRDefault="00DD1BDF" w:rsidP="00A31E3B">
      <w:pPr>
        <w:pStyle w:val="NoSpacing"/>
        <w:ind w:left="1920"/>
      </w:pPr>
      <w:r>
        <w:t>Одевалась, одевалась,</w:t>
      </w:r>
    </w:p>
    <w:p w:rsidR="00DD1BDF" w:rsidRDefault="00DD1BDF" w:rsidP="00A31E3B">
      <w:pPr>
        <w:pStyle w:val="NoSpacing"/>
        <w:ind w:left="1920"/>
      </w:pPr>
      <w:r>
        <w:t>А раздеться не смогла.</w:t>
      </w:r>
    </w:p>
    <w:p w:rsidR="00DD1BDF" w:rsidRDefault="00DD1BDF" w:rsidP="00A31E3B">
      <w:pPr>
        <w:pStyle w:val="NoSpacing"/>
        <w:ind w:left="1920"/>
      </w:pPr>
    </w:p>
    <w:p w:rsidR="00DD1BDF" w:rsidRDefault="00DD1BDF" w:rsidP="00351737">
      <w:pPr>
        <w:pStyle w:val="NoSpacing"/>
        <w:ind w:left="1134" w:hanging="1134"/>
      </w:pPr>
      <w:r>
        <w:rPr>
          <w:b/>
          <w:i/>
          <w:u w:val="single"/>
        </w:rPr>
        <w:t>Ивановна:</w:t>
      </w:r>
      <w:r>
        <w:t xml:space="preserve">   Капустка не только вкусна – она и от хворей помогает, красотой наделяет!  Если голова болит, лист капустный приложи – капуста хворь всю заберёт и здоровье даёт.</w:t>
      </w:r>
    </w:p>
    <w:p w:rsidR="00DD1BDF" w:rsidRDefault="00DD1BDF" w:rsidP="00A31E3B">
      <w:pPr>
        <w:pStyle w:val="NoSpacing"/>
      </w:pPr>
    </w:p>
    <w:p w:rsidR="00DD1BDF" w:rsidRDefault="00DD1BDF" w:rsidP="00A31E3B">
      <w:pPr>
        <w:pStyle w:val="NoSpacing"/>
        <w:ind w:left="1134" w:hanging="1134"/>
      </w:pPr>
      <w:r>
        <w:rPr>
          <w:b/>
          <w:i/>
          <w:u w:val="single"/>
        </w:rPr>
        <w:t xml:space="preserve">Петровна: </w:t>
      </w:r>
      <w:r>
        <w:t xml:space="preserve"> Кто хочет красивым вырасти?  Умывайся соком квашеной капусты: кожа будет белая да гладкая.</w:t>
      </w:r>
    </w:p>
    <w:p w:rsidR="00DD1BDF" w:rsidRDefault="00DD1BDF" w:rsidP="00A31E3B">
      <w:pPr>
        <w:pStyle w:val="NoSpacing"/>
        <w:ind w:left="1134" w:hanging="1134"/>
      </w:pPr>
    </w:p>
    <w:p w:rsidR="00DD1BDF" w:rsidRDefault="00DD1BDF" w:rsidP="00A31E3B">
      <w:pPr>
        <w:pStyle w:val="NoSpacing"/>
        <w:ind w:left="1134" w:hanging="1134"/>
      </w:pPr>
      <w:r>
        <w:rPr>
          <w:b/>
          <w:i/>
          <w:u w:val="single"/>
        </w:rPr>
        <w:t xml:space="preserve">Ивановна:     </w:t>
      </w:r>
      <w:r>
        <w:t>Уж вы пели и плясали,</w:t>
      </w:r>
    </w:p>
    <w:p w:rsidR="00DD1BDF" w:rsidRDefault="00DD1BDF" w:rsidP="00351737">
      <w:pPr>
        <w:pStyle w:val="NoSpacing"/>
        <w:ind w:left="1134" w:firstLine="142"/>
      </w:pPr>
      <w:r>
        <w:t>Да трудились, как могли.</w:t>
      </w:r>
    </w:p>
    <w:p w:rsidR="00DD1BDF" w:rsidRDefault="00DD1BDF" w:rsidP="00351737">
      <w:pPr>
        <w:pStyle w:val="NoSpacing"/>
        <w:ind w:left="1134" w:firstLine="142"/>
      </w:pPr>
      <w:r>
        <w:t>И за это мы с Петровной</w:t>
      </w:r>
    </w:p>
    <w:p w:rsidR="00DD1BDF" w:rsidRDefault="00DD1BDF" w:rsidP="00351737">
      <w:pPr>
        <w:pStyle w:val="NoSpacing"/>
        <w:ind w:left="1134" w:firstLine="142"/>
      </w:pPr>
      <w:r>
        <w:t>Испекли вам пироги.</w:t>
      </w:r>
    </w:p>
    <w:p w:rsidR="00DD1BDF" w:rsidRDefault="00DD1BDF" w:rsidP="00351737">
      <w:pPr>
        <w:pStyle w:val="NoSpacing"/>
        <w:ind w:left="1134" w:firstLine="142"/>
      </w:pPr>
    </w:p>
    <w:p w:rsidR="00DD1BDF" w:rsidRDefault="00DD1BDF" w:rsidP="00351737">
      <w:pPr>
        <w:pStyle w:val="NoSpacing"/>
      </w:pPr>
      <w:r>
        <w:rPr>
          <w:b/>
          <w:i/>
          <w:u w:val="single"/>
        </w:rPr>
        <w:t>Петровна:</w:t>
      </w:r>
      <w:r>
        <w:t xml:space="preserve">   А начинка - из капусты.</w:t>
      </w:r>
    </w:p>
    <w:p w:rsidR="00DD1BDF" w:rsidRDefault="00DD1BDF" w:rsidP="002102F3">
      <w:pPr>
        <w:pStyle w:val="NoSpacing"/>
        <w:ind w:left="1134"/>
      </w:pPr>
      <w:r>
        <w:t>Угощайтесь! Очень вкусно!</w:t>
      </w:r>
    </w:p>
    <w:p w:rsidR="00DD1BDF" w:rsidRDefault="00DD1BDF" w:rsidP="002102F3">
      <w:pPr>
        <w:pStyle w:val="NoSpacing"/>
        <w:ind w:left="1134"/>
      </w:pPr>
    </w:p>
    <w:p w:rsidR="00DD1BDF" w:rsidRDefault="00DD1BDF" w:rsidP="002102F3">
      <w:pPr>
        <w:pStyle w:val="NoSpacing"/>
      </w:pPr>
      <w:r>
        <w:rPr>
          <w:b/>
          <w:i/>
          <w:u w:val="single"/>
        </w:rPr>
        <w:t>Ивановна:</w:t>
      </w:r>
      <w:r>
        <w:t xml:space="preserve">   Пироги из печи</w:t>
      </w:r>
    </w:p>
    <w:p w:rsidR="00DD1BDF" w:rsidRDefault="00DD1BDF" w:rsidP="00787FC2">
      <w:pPr>
        <w:pStyle w:val="NoSpacing"/>
        <w:ind w:left="1134"/>
      </w:pPr>
      <w:r>
        <w:t>Румяны и горячи!</w:t>
      </w:r>
    </w:p>
    <w:p w:rsidR="00DD1BDF" w:rsidRDefault="00DD1BDF" w:rsidP="00787FC2">
      <w:pPr>
        <w:pStyle w:val="NoSpacing"/>
        <w:ind w:left="1134"/>
      </w:pPr>
    </w:p>
    <w:p w:rsidR="00DD1BDF" w:rsidRPr="002102F3" w:rsidRDefault="00DD1BDF" w:rsidP="00787FC2">
      <w:pPr>
        <w:pStyle w:val="NoSpacing"/>
        <w:ind w:left="1134"/>
      </w:pPr>
    </w:p>
    <w:p w:rsidR="00DD1BDF" w:rsidRDefault="00DD1BDF" w:rsidP="00BE3AC0">
      <w:pPr>
        <w:pStyle w:val="NoSpacing"/>
        <w:ind w:left="-142"/>
      </w:pPr>
      <w:r>
        <w:rPr>
          <w:b/>
          <w:i/>
          <w:u w:val="single"/>
        </w:rPr>
        <w:t xml:space="preserve">Ивановна </w:t>
      </w:r>
      <w:r>
        <w:t xml:space="preserve"> и   </w:t>
      </w:r>
      <w:r>
        <w:rPr>
          <w:b/>
          <w:i/>
          <w:u w:val="single"/>
        </w:rPr>
        <w:t>Петровна:</w:t>
      </w:r>
      <w:r>
        <w:t xml:space="preserve">    Кушайте, угощайтесь, уму-разуму набирайтесь!</w:t>
      </w:r>
    </w:p>
    <w:p w:rsidR="00DD1BDF" w:rsidRDefault="00DD1BDF" w:rsidP="00A31E3B">
      <w:pPr>
        <w:pStyle w:val="NoSpacing"/>
        <w:ind w:left="1920"/>
      </w:pPr>
    </w:p>
    <w:p w:rsidR="00DD1BDF" w:rsidRPr="00A31E3B" w:rsidRDefault="00DD1BDF" w:rsidP="00A31E3B">
      <w:pPr>
        <w:pStyle w:val="NoSpacing"/>
        <w:ind w:left="1920"/>
      </w:pPr>
    </w:p>
    <w:p w:rsidR="00DD1BDF" w:rsidRPr="00A31E3B" w:rsidRDefault="00DD1BDF" w:rsidP="00A31E3B">
      <w:pPr>
        <w:pStyle w:val="NormalWeb"/>
        <w:rPr>
          <w:iCs/>
        </w:rPr>
      </w:pPr>
    </w:p>
    <w:p w:rsidR="00DD1BDF" w:rsidRPr="00827632" w:rsidRDefault="00DD1BDF" w:rsidP="00827632">
      <w:pPr>
        <w:pStyle w:val="NormalWeb"/>
        <w:rPr>
          <w:b/>
        </w:rPr>
      </w:pPr>
      <w:r w:rsidRPr="00827632">
        <w:rPr>
          <w:b/>
        </w:rPr>
        <w:t xml:space="preserve">Литература </w:t>
      </w:r>
    </w:p>
    <w:p w:rsidR="00DD1BDF" w:rsidRDefault="00DD1BDF" w:rsidP="00827632">
      <w:pPr>
        <w:pStyle w:val="NormalWeb"/>
      </w:pPr>
      <w:r>
        <w:t xml:space="preserve">О. Е. Жиренко, Л. Н. Яровая, Л. П. Барылкина, Т. И. Цыбина. Внеклассные мероприятия: 4 класс. - М. : ВАКО, 2007. </w:t>
      </w:r>
    </w:p>
    <w:p w:rsidR="00DD1BDF" w:rsidRDefault="00DD1BDF" w:rsidP="00827632">
      <w:pPr>
        <w:pStyle w:val="NormalWeb"/>
      </w:pPr>
      <w:r>
        <w:t xml:space="preserve">М. А. Бесова. Шутки, игры, песни соберут нас вместе. - Ярославль: Академия развития: Академия, К, Академия холдинг, 2000. </w:t>
      </w:r>
    </w:p>
    <w:p w:rsidR="00DD1BDF" w:rsidRDefault="00DD1BDF" w:rsidP="00827632">
      <w:pPr>
        <w:pStyle w:val="NormalWeb"/>
      </w:pPr>
      <w:r>
        <w:t xml:space="preserve">А. Н. Кугач, С. В. Турыгина. Сценарии школьных праздников 1-4 классы. 2-е изд. - М. : Айрис-пресс, 2006. </w:t>
      </w:r>
    </w:p>
    <w:p w:rsidR="00DD1BDF" w:rsidRDefault="00DD1BDF" w:rsidP="00827632">
      <w:pPr>
        <w:pStyle w:val="NormalWeb"/>
      </w:pPr>
      <w:r>
        <w:t xml:space="preserve">Н. Ф. Дик. Начальная школа от А до Я: Практическое руководство для учителя. 2-е изд. - Ростов н / Д: Феникс,2006. </w:t>
      </w:r>
    </w:p>
    <w:p w:rsidR="00DD1BDF" w:rsidRDefault="00DD1BDF" w:rsidP="00827632">
      <w:pPr>
        <w:pStyle w:val="NormalWeb"/>
      </w:pPr>
      <w:r>
        <w:t>Сайт ннтернета http://school-work. net /zagadki /pro- ovoshi - I - frukti / page 6. html</w:t>
      </w:r>
    </w:p>
    <w:p w:rsidR="00DD1BDF" w:rsidRPr="00827632" w:rsidRDefault="00DD1BDF" w:rsidP="00827632">
      <w:pPr>
        <w:pStyle w:val="NormalWeb"/>
        <w:rPr>
          <w:lang w:val="en-US"/>
        </w:rPr>
      </w:pPr>
      <w:r>
        <w:t>Сайт</w:t>
      </w:r>
      <w:r w:rsidRPr="00827632">
        <w:rPr>
          <w:lang w:val="en-US"/>
        </w:rPr>
        <w:t xml:space="preserve"> </w:t>
      </w:r>
      <w:r>
        <w:t>интернета</w:t>
      </w:r>
      <w:r w:rsidRPr="00827632">
        <w:rPr>
          <w:lang w:val="en-US"/>
        </w:rPr>
        <w:t xml:space="preserve"> http: // 40411 S 016. edusite. ru</w:t>
      </w:r>
    </w:p>
    <w:p w:rsidR="00DD1BDF" w:rsidRPr="00827632" w:rsidRDefault="00DD1BDF" w:rsidP="007776A9">
      <w:pPr>
        <w:pStyle w:val="NormalWeb"/>
        <w:rPr>
          <w:lang w:val="en-US"/>
        </w:rPr>
      </w:pPr>
    </w:p>
    <w:p w:rsidR="00DD1BDF" w:rsidRPr="00827632" w:rsidRDefault="00DD1BDF" w:rsidP="007776A9">
      <w:pPr>
        <w:pStyle w:val="NoSpacing"/>
        <w:ind w:left="993"/>
        <w:rPr>
          <w:b/>
          <w:sz w:val="24"/>
          <w:szCs w:val="24"/>
          <w:lang w:val="en-US"/>
        </w:rPr>
      </w:pPr>
    </w:p>
    <w:p w:rsidR="00DD1BDF" w:rsidRPr="00827632" w:rsidRDefault="00DD1BDF" w:rsidP="007776A9">
      <w:pPr>
        <w:spacing w:line="240" w:lineRule="auto"/>
        <w:ind w:left="-709"/>
        <w:rPr>
          <w:b/>
          <w:sz w:val="24"/>
          <w:szCs w:val="24"/>
          <w:lang w:val="en-US"/>
        </w:rPr>
      </w:pPr>
    </w:p>
    <w:p w:rsidR="00DD1BDF" w:rsidRPr="00827632" w:rsidRDefault="00DD1BDF" w:rsidP="00FE68EB">
      <w:pPr>
        <w:spacing w:line="240" w:lineRule="auto"/>
        <w:ind w:left="284"/>
        <w:rPr>
          <w:sz w:val="24"/>
          <w:szCs w:val="24"/>
          <w:lang w:val="en-US"/>
        </w:rPr>
      </w:pPr>
    </w:p>
    <w:sectPr w:rsidR="00DD1BDF" w:rsidRPr="00827632" w:rsidSect="009D0594">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648"/>
    <w:multiLevelType w:val="hybridMultilevel"/>
    <w:tmpl w:val="4AAE5886"/>
    <w:lvl w:ilvl="0" w:tplc="FB9E7C56">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
    <w:nsid w:val="175A1946"/>
    <w:multiLevelType w:val="hybridMultilevel"/>
    <w:tmpl w:val="4F26C076"/>
    <w:lvl w:ilvl="0" w:tplc="FD3EEAE0">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
    <w:nsid w:val="3E517A2A"/>
    <w:multiLevelType w:val="hybridMultilevel"/>
    <w:tmpl w:val="284C2F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3A26C7C"/>
    <w:multiLevelType w:val="hybridMultilevel"/>
    <w:tmpl w:val="1706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8EB"/>
    <w:rsid w:val="00147213"/>
    <w:rsid w:val="001F6F59"/>
    <w:rsid w:val="002102F3"/>
    <w:rsid w:val="0023116D"/>
    <w:rsid w:val="00351737"/>
    <w:rsid w:val="004C10B1"/>
    <w:rsid w:val="00521EEF"/>
    <w:rsid w:val="00770F51"/>
    <w:rsid w:val="007776A9"/>
    <w:rsid w:val="00787FC2"/>
    <w:rsid w:val="00792452"/>
    <w:rsid w:val="00826CBC"/>
    <w:rsid w:val="00827632"/>
    <w:rsid w:val="008B52DD"/>
    <w:rsid w:val="009A0332"/>
    <w:rsid w:val="009D0594"/>
    <w:rsid w:val="00A11623"/>
    <w:rsid w:val="00A31E3B"/>
    <w:rsid w:val="00BE3AC0"/>
    <w:rsid w:val="00C033A2"/>
    <w:rsid w:val="00CA3496"/>
    <w:rsid w:val="00D1498A"/>
    <w:rsid w:val="00DD1BDF"/>
    <w:rsid w:val="00FD7000"/>
    <w:rsid w:val="00FE6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E68EB"/>
    <w:rPr>
      <w:lang w:eastAsia="en-US"/>
    </w:rPr>
  </w:style>
  <w:style w:type="paragraph" w:styleId="NormalWeb">
    <w:name w:val="Normal (Web)"/>
    <w:basedOn w:val="Normal"/>
    <w:uiPriority w:val="99"/>
    <w:rsid w:val="007776A9"/>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9D0594"/>
    <w:rPr>
      <w:rFonts w:cs="Times New Roman"/>
      <w:i/>
      <w:iCs/>
    </w:rPr>
  </w:style>
  <w:style w:type="character" w:styleId="Strong">
    <w:name w:val="Strong"/>
    <w:basedOn w:val="DefaultParagraphFont"/>
    <w:uiPriority w:val="99"/>
    <w:qFormat/>
    <w:rsid w:val="00FD700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9</Pages>
  <Words>1679</Words>
  <Characters>9573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Алена</cp:lastModifiedBy>
  <cp:revision>9</cp:revision>
  <dcterms:created xsi:type="dcterms:W3CDTF">2009-10-13T13:32:00Z</dcterms:created>
  <dcterms:modified xsi:type="dcterms:W3CDTF">2010-05-12T15:28:00Z</dcterms:modified>
</cp:coreProperties>
</file>