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DC" w:rsidRPr="00361102" w:rsidRDefault="00CA37DC" w:rsidP="00B970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Ламбина Екатерина Васильевна</w:t>
      </w:r>
      <w:r w:rsidRPr="00361102">
        <w:rPr>
          <w:b/>
          <w:bCs/>
          <w:sz w:val="28"/>
          <w:szCs w:val="28"/>
        </w:rPr>
        <w:t xml:space="preserve">, учитель начальных классов </w:t>
      </w:r>
      <w:r>
        <w:rPr>
          <w:b/>
          <w:bCs/>
          <w:sz w:val="28"/>
          <w:szCs w:val="28"/>
        </w:rPr>
        <w:t>МБОУ Березовская НОШ</w:t>
      </w:r>
    </w:p>
    <w:p w:rsidR="00CA37DC" w:rsidRPr="00361102" w:rsidRDefault="00CA37DC" w:rsidP="00B97061">
      <w:pPr>
        <w:ind w:firstLine="708"/>
        <w:jc w:val="center"/>
        <w:rPr>
          <w:b/>
          <w:bCs/>
          <w:sz w:val="28"/>
          <w:szCs w:val="28"/>
        </w:rPr>
      </w:pPr>
      <w:r w:rsidRPr="00361102">
        <w:rPr>
          <w:i/>
          <w:iCs/>
          <w:sz w:val="28"/>
          <w:szCs w:val="28"/>
        </w:rPr>
        <w:t xml:space="preserve">Предмет: </w:t>
      </w:r>
      <w:r>
        <w:rPr>
          <w:b/>
          <w:bCs/>
          <w:sz w:val="28"/>
          <w:szCs w:val="28"/>
        </w:rPr>
        <w:t>литературное чтение</w:t>
      </w:r>
    </w:p>
    <w:p w:rsidR="00CA37DC" w:rsidRPr="00361102" w:rsidRDefault="00CA37DC" w:rsidP="00B97061">
      <w:pPr>
        <w:ind w:firstLine="708"/>
        <w:jc w:val="center"/>
        <w:rPr>
          <w:sz w:val="28"/>
          <w:szCs w:val="28"/>
        </w:rPr>
      </w:pPr>
      <w:r w:rsidRPr="00361102">
        <w:rPr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3</w:t>
      </w:r>
      <w:r w:rsidRPr="00361102">
        <w:rPr>
          <w:sz w:val="28"/>
          <w:szCs w:val="28"/>
        </w:rPr>
        <w:t xml:space="preserve"> класс</w:t>
      </w:r>
    </w:p>
    <w:p w:rsidR="00CA37DC" w:rsidRPr="00361102" w:rsidRDefault="00CA37DC" w:rsidP="00B97061">
      <w:pPr>
        <w:ind w:firstLine="708"/>
        <w:jc w:val="center"/>
        <w:rPr>
          <w:i/>
          <w:iCs/>
          <w:sz w:val="28"/>
          <w:szCs w:val="28"/>
        </w:rPr>
      </w:pPr>
      <w:r w:rsidRPr="00361102">
        <w:rPr>
          <w:i/>
          <w:iCs/>
          <w:sz w:val="28"/>
          <w:szCs w:val="28"/>
        </w:rPr>
        <w:t xml:space="preserve">Тип урока: </w:t>
      </w:r>
      <w:r w:rsidRPr="00361102">
        <w:rPr>
          <w:sz w:val="28"/>
          <w:szCs w:val="28"/>
        </w:rPr>
        <w:t>Изучение нового материала</w:t>
      </w:r>
    </w:p>
    <w:p w:rsidR="00CA37DC" w:rsidRPr="00361102" w:rsidRDefault="00CA37DC" w:rsidP="00B970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Pr="0036110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В.П.Астафьев. Капалуха»</w:t>
      </w:r>
    </w:p>
    <w:p w:rsidR="00CA37DC" w:rsidRPr="00361102" w:rsidRDefault="00CA37DC" w:rsidP="00B97061">
      <w:pPr>
        <w:jc w:val="center"/>
        <w:rPr>
          <w:b/>
          <w:bCs/>
          <w:sz w:val="28"/>
          <w:szCs w:val="28"/>
        </w:rPr>
      </w:pPr>
    </w:p>
    <w:tbl>
      <w:tblPr>
        <w:tblW w:w="15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CA37DC" w:rsidRPr="00361102">
        <w:tc>
          <w:tcPr>
            <w:tcW w:w="3402" w:type="dxa"/>
          </w:tcPr>
          <w:p w:rsidR="00CA37DC" w:rsidRPr="00361102" w:rsidRDefault="00CA37DC" w:rsidP="00EC6F4A">
            <w:pPr>
              <w:tabs>
                <w:tab w:val="left" w:pos="1080"/>
              </w:tabs>
              <w:rPr>
                <w:b/>
                <w:bCs/>
              </w:rPr>
            </w:pPr>
            <w:r w:rsidRPr="00361102">
              <w:rPr>
                <w:b/>
                <w:bCs/>
              </w:rPr>
              <w:t>Цели</w:t>
            </w:r>
          </w:p>
          <w:p w:rsidR="00CA37DC" w:rsidRPr="00361102" w:rsidRDefault="00CA37DC" w:rsidP="00EC6F4A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2048" w:type="dxa"/>
          </w:tcPr>
          <w:p w:rsidR="00CA37DC" w:rsidRPr="00361102" w:rsidRDefault="00CA37DC" w:rsidP="00EC6F4A">
            <w:pPr>
              <w:jc w:val="both"/>
              <w:rPr>
                <w:i/>
                <w:iCs/>
              </w:rPr>
            </w:pPr>
            <w:r w:rsidRPr="00361102">
              <w:rPr>
                <w:i/>
                <w:iCs/>
              </w:rPr>
              <w:t xml:space="preserve">Образовательные: </w:t>
            </w:r>
            <w:r>
              <w:t>познакомить учащихся с рассказом В.П.Астафьева, расширить их читательский кругозор; учить определять главную мысль и осознавать её; развивать навык смыслового, осознанного чтения; учить посредством работы над выразительным чтением давать характеристику герою, передавать его внутреннее состояние, чувства; отрабатывать умение работать с текстом, отвечать на поставленные вопросы.</w:t>
            </w:r>
          </w:p>
          <w:p w:rsidR="00CA37DC" w:rsidRPr="00361102" w:rsidRDefault="00CA37DC" w:rsidP="00EC6F4A">
            <w:r w:rsidRPr="00361102">
              <w:rPr>
                <w:i/>
                <w:iCs/>
              </w:rPr>
              <w:t xml:space="preserve">Воспитывать </w:t>
            </w:r>
            <w:r w:rsidRPr="00361102">
              <w:t>потр</w:t>
            </w:r>
            <w:r>
              <w:t>ебность совершенствовать свои читательские умения, прививать любовь к живому, природе.</w:t>
            </w:r>
          </w:p>
          <w:p w:rsidR="00CA37DC" w:rsidRPr="00361102" w:rsidRDefault="00CA37DC" w:rsidP="00EC6F4A">
            <w:pPr>
              <w:rPr>
                <w:i/>
                <w:iCs/>
              </w:rPr>
            </w:pPr>
            <w:r w:rsidRPr="00361102">
              <w:rPr>
                <w:i/>
                <w:iCs/>
              </w:rPr>
              <w:t>Формировать УУД:</w:t>
            </w:r>
          </w:p>
          <w:p w:rsidR="00CA37DC" w:rsidRPr="00361102" w:rsidRDefault="00CA37DC" w:rsidP="00EC6F4A">
            <w:pPr>
              <w:rPr>
                <w:i/>
                <w:iCs/>
              </w:rPr>
            </w:pPr>
            <w:r w:rsidRPr="00361102">
              <w:rPr>
                <w:i/>
                <w:iCs/>
              </w:rPr>
              <w:t>- Личностные:</w:t>
            </w:r>
            <w:r w:rsidRPr="00361102">
              <w:rPr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CA37DC" w:rsidRPr="00361102" w:rsidRDefault="00CA37DC" w:rsidP="00EC6F4A">
            <w:pPr>
              <w:rPr>
                <w:color w:val="170E02"/>
              </w:rPr>
            </w:pPr>
            <w:r w:rsidRPr="00361102">
              <w:rPr>
                <w:i/>
                <w:iCs/>
              </w:rPr>
              <w:t xml:space="preserve">- </w:t>
            </w:r>
            <w:r w:rsidRPr="00361102">
              <w:t xml:space="preserve"> </w:t>
            </w:r>
            <w:r w:rsidRPr="00361102">
              <w:rPr>
                <w:i/>
                <w:iCs/>
                <w:color w:val="170E02"/>
              </w:rPr>
              <w:t>Регулятивные УУД:</w:t>
            </w:r>
            <w:r w:rsidRPr="00361102">
              <w:rPr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361102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61102">
              <w:rPr>
                <w:color w:val="170E02"/>
              </w:rPr>
              <w:t>высказывать своё предположение.</w:t>
            </w:r>
          </w:p>
          <w:p w:rsidR="00CA37DC" w:rsidRPr="00361102" w:rsidRDefault="00CA37DC" w:rsidP="00EC6F4A">
            <w:pPr>
              <w:rPr>
                <w:color w:val="170E02"/>
              </w:rPr>
            </w:pPr>
            <w:r w:rsidRPr="00361102">
              <w:rPr>
                <w:color w:val="170E02"/>
              </w:rPr>
              <w:t xml:space="preserve">- </w:t>
            </w:r>
            <w:r w:rsidRPr="00361102">
              <w:rPr>
                <w:i/>
                <w:iCs/>
                <w:color w:val="170E02"/>
              </w:rPr>
              <w:t xml:space="preserve">Коммуникативные УУД: </w:t>
            </w:r>
            <w:r w:rsidRPr="00361102">
              <w:rPr>
                <w:color w:val="170E02"/>
              </w:rPr>
              <w:t>умение</w:t>
            </w:r>
            <w:r w:rsidRPr="00361102">
              <w:rPr>
                <w:i/>
                <w:iCs/>
                <w:color w:val="170E02"/>
              </w:rPr>
              <w:t xml:space="preserve"> </w:t>
            </w:r>
            <w:r w:rsidRPr="00361102">
              <w:rPr>
                <w:color w:val="170E02"/>
              </w:rPr>
              <w:t>оформлять свои мысли в устной форме;</w:t>
            </w:r>
            <w:r w:rsidRPr="00361102">
              <w:rPr>
                <w:b/>
                <w:bCs/>
                <w:i/>
                <w:iCs/>
                <w:color w:val="170E02"/>
              </w:rPr>
              <w:t xml:space="preserve"> </w:t>
            </w:r>
            <w:r w:rsidRPr="00361102">
              <w:rPr>
                <w:color w:val="170E02"/>
              </w:rPr>
              <w:t xml:space="preserve">слушать и понимать речь </w:t>
            </w:r>
            <w:r>
              <w:rPr>
                <w:color w:val="170E02"/>
              </w:rPr>
              <w:t xml:space="preserve">других; </w:t>
            </w:r>
          </w:p>
          <w:p w:rsidR="00CA37DC" w:rsidRPr="00361102" w:rsidRDefault="00CA37DC" w:rsidP="00EC6F4A">
            <w:pPr>
              <w:rPr>
                <w:b/>
                <w:bCs/>
                <w:i/>
                <w:iCs/>
                <w:color w:val="170E02"/>
              </w:rPr>
            </w:pPr>
            <w:r w:rsidRPr="00361102">
              <w:rPr>
                <w:color w:val="170E02"/>
              </w:rPr>
              <w:t xml:space="preserve">- </w:t>
            </w:r>
            <w:r w:rsidRPr="00361102">
              <w:rPr>
                <w:i/>
                <w:iCs/>
              </w:rPr>
              <w:t>Познавательные УУД:</w:t>
            </w:r>
            <w:r w:rsidRPr="00361102">
              <w:t xml:space="preserve"> умение </w:t>
            </w:r>
            <w:r w:rsidRPr="00361102">
              <w:rPr>
                <w:color w:val="170E02"/>
              </w:rPr>
              <w:t>ориентироваться в своей системе знаний:</w:t>
            </w:r>
            <w:r w:rsidRPr="00361102">
              <w:rPr>
                <w:b/>
                <w:bCs/>
                <w:i/>
                <w:iCs/>
                <w:color w:val="170E02"/>
              </w:rPr>
              <w:t xml:space="preserve"> </w:t>
            </w:r>
            <w:r w:rsidRPr="00361102">
              <w:rPr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</w:t>
            </w:r>
            <w:r>
              <w:rPr>
                <w:color w:val="170E02"/>
              </w:rPr>
              <w:t>, дополнительный материал</w:t>
            </w:r>
            <w:r w:rsidRPr="00361102">
              <w:rPr>
                <w:color w:val="170E02"/>
              </w:rPr>
              <w:t>, свой жизненный опыт и информацию, полученную на уроке.</w:t>
            </w:r>
          </w:p>
        </w:tc>
      </w:tr>
      <w:tr w:rsidR="00CA37DC" w:rsidRPr="00361102">
        <w:tc>
          <w:tcPr>
            <w:tcW w:w="3402" w:type="dxa"/>
          </w:tcPr>
          <w:p w:rsidR="00CA37DC" w:rsidRPr="00361102" w:rsidRDefault="00CA37DC" w:rsidP="00EC6F4A">
            <w:pPr>
              <w:tabs>
                <w:tab w:val="left" w:pos="1080"/>
              </w:tabs>
              <w:rPr>
                <w:b/>
                <w:bCs/>
              </w:rPr>
            </w:pPr>
            <w:r w:rsidRPr="00361102">
              <w:rPr>
                <w:b/>
                <w:bCs/>
              </w:rPr>
              <w:t>Планируемый результат</w:t>
            </w:r>
          </w:p>
        </w:tc>
        <w:tc>
          <w:tcPr>
            <w:tcW w:w="12048" w:type="dxa"/>
          </w:tcPr>
          <w:p w:rsidR="00CA37DC" w:rsidRDefault="00CA37DC" w:rsidP="00EC6F4A">
            <w:pPr>
              <w:jc w:val="both"/>
              <w:rPr>
                <w:i/>
                <w:iCs/>
              </w:rPr>
            </w:pPr>
            <w:r w:rsidRPr="00361102">
              <w:rPr>
                <w:i/>
                <w:iCs/>
              </w:rPr>
              <w:t>Предметные:</w:t>
            </w:r>
          </w:p>
          <w:p w:rsidR="00CA37DC" w:rsidRPr="00D71B1A" w:rsidRDefault="00CA37DC" w:rsidP="00EC6F4A">
            <w:pPr>
              <w:jc w:val="both"/>
            </w:pPr>
            <w:r w:rsidRPr="00D71B1A">
              <w:t>Дети читают осмысленно</w:t>
            </w:r>
            <w:r>
              <w:t>, ориентируются в тексте. Умеют передавать чувства, настроение героя посредством выразительного чтения (правильного).</w:t>
            </w:r>
          </w:p>
          <w:p w:rsidR="00CA37DC" w:rsidRPr="00361102" w:rsidRDefault="00CA37DC" w:rsidP="00EC6F4A">
            <w:pPr>
              <w:jc w:val="both"/>
              <w:rPr>
                <w:i/>
                <w:iCs/>
              </w:rPr>
            </w:pPr>
            <w:r w:rsidRPr="00361102">
              <w:rPr>
                <w:i/>
                <w:iCs/>
              </w:rPr>
              <w:t>Личностные:</w:t>
            </w:r>
            <w:r w:rsidRPr="00361102">
              <w:rPr>
                <w:i/>
                <w:iCs/>
              </w:rPr>
              <w:br/>
            </w:r>
            <w:r>
              <w:t>Умеют</w:t>
            </w:r>
            <w:r w:rsidRPr="00361102">
              <w:t xml:space="preserve"> проводить самооценку</w:t>
            </w:r>
            <w:r w:rsidRPr="0036110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F91124">
              <w:t>и</w:t>
            </w:r>
            <w:r>
              <w:rPr>
                <w:i/>
                <w:iCs/>
              </w:rPr>
              <w:t xml:space="preserve"> </w:t>
            </w:r>
            <w:r w:rsidRPr="00D71B1A">
              <w:t xml:space="preserve">взаимооценку </w:t>
            </w:r>
            <w:r w:rsidRPr="00361102">
              <w:rPr>
                <w:color w:val="170E02"/>
              </w:rPr>
              <w:t xml:space="preserve">на основе </w:t>
            </w:r>
            <w:r>
              <w:rPr>
                <w:color w:val="170E02"/>
              </w:rPr>
              <w:t>совместно выработанных критериев.</w:t>
            </w:r>
          </w:p>
          <w:p w:rsidR="00CA37DC" w:rsidRPr="00361102" w:rsidRDefault="00CA37DC" w:rsidP="00EC6F4A">
            <w:pPr>
              <w:jc w:val="both"/>
            </w:pPr>
            <w:r w:rsidRPr="00361102">
              <w:rPr>
                <w:i/>
                <w:iCs/>
              </w:rPr>
              <w:t>Метапредметные:</w:t>
            </w:r>
          </w:p>
          <w:p w:rsidR="00CA37DC" w:rsidRPr="00361102" w:rsidRDefault="00CA37DC" w:rsidP="00EC6F4A">
            <w:pPr>
              <w:rPr>
                <w:i/>
                <w:iCs/>
                <w:color w:val="170E02"/>
              </w:rPr>
            </w:pPr>
            <w:r>
              <w:t>Умеют</w:t>
            </w:r>
            <w:r w:rsidRPr="00361102">
              <w:t xml:space="preserve"> </w:t>
            </w:r>
            <w:r w:rsidRPr="00361102">
              <w:rPr>
                <w:color w:val="170E02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361102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61102">
              <w:rPr>
                <w:color w:val="170E02"/>
              </w:rPr>
              <w:t>высказывать своё предположение</w:t>
            </w:r>
            <w:r w:rsidRPr="00361102">
              <w:t xml:space="preserve">  </w:t>
            </w:r>
            <w:r w:rsidRPr="00361102">
              <w:rPr>
                <w:color w:val="170E02"/>
              </w:rPr>
              <w:t>(</w:t>
            </w:r>
            <w:r w:rsidRPr="00361102">
              <w:rPr>
                <w:i/>
                <w:iCs/>
                <w:color w:val="170E02"/>
              </w:rPr>
              <w:t>Регулятивные УУД).</w:t>
            </w:r>
          </w:p>
          <w:p w:rsidR="00CA37DC" w:rsidRPr="00361102" w:rsidRDefault="00CA37DC" w:rsidP="00EC6F4A">
            <w:pPr>
              <w:rPr>
                <w:i/>
                <w:iCs/>
                <w:color w:val="170E02"/>
              </w:rPr>
            </w:pPr>
            <w:r w:rsidRPr="00361102">
              <w:rPr>
                <w:color w:val="170E02"/>
              </w:rPr>
              <w:t>Уме</w:t>
            </w:r>
            <w:r>
              <w:rPr>
                <w:color w:val="170E02"/>
              </w:rPr>
              <w:t xml:space="preserve">ют </w:t>
            </w:r>
            <w:r w:rsidRPr="00361102">
              <w:rPr>
                <w:i/>
                <w:iCs/>
                <w:color w:val="170E02"/>
              </w:rPr>
              <w:t xml:space="preserve"> </w:t>
            </w:r>
            <w:r w:rsidRPr="00361102">
              <w:rPr>
                <w:color w:val="170E02"/>
              </w:rPr>
              <w:t>оформлять свои мысли в устной форме;</w:t>
            </w:r>
            <w:r w:rsidRPr="00361102">
              <w:rPr>
                <w:b/>
                <w:bCs/>
                <w:i/>
                <w:iCs/>
                <w:color w:val="170E02"/>
              </w:rPr>
              <w:t xml:space="preserve"> </w:t>
            </w:r>
            <w:r w:rsidRPr="00361102">
              <w:rPr>
                <w:color w:val="170E02"/>
              </w:rPr>
              <w:t>слушать и понимать речь других; (</w:t>
            </w:r>
            <w:r w:rsidRPr="00361102">
              <w:rPr>
                <w:i/>
                <w:iCs/>
                <w:color w:val="170E02"/>
              </w:rPr>
              <w:t>Коммуникативные УУД).</w:t>
            </w:r>
          </w:p>
          <w:p w:rsidR="00CA37DC" w:rsidRPr="00361102" w:rsidRDefault="00CA37DC" w:rsidP="00EC6F4A">
            <w:pPr>
              <w:rPr>
                <w:color w:val="170E02"/>
              </w:rPr>
            </w:pPr>
            <w:r w:rsidRPr="00361102">
              <w:t xml:space="preserve">Уметь </w:t>
            </w:r>
            <w:r w:rsidRPr="00361102">
              <w:rPr>
                <w:color w:val="170E02"/>
              </w:rPr>
              <w:t>ориентироваться в своей системе знаний:</w:t>
            </w:r>
            <w:r w:rsidRPr="00361102">
              <w:rPr>
                <w:b/>
                <w:bCs/>
                <w:i/>
                <w:iCs/>
                <w:color w:val="170E02"/>
              </w:rPr>
              <w:t xml:space="preserve"> </w:t>
            </w:r>
            <w:r w:rsidRPr="00361102">
              <w:rPr>
                <w:color w:val="170E02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361102">
              <w:rPr>
                <w:i/>
                <w:iCs/>
              </w:rPr>
              <w:t>(Познавательные УУД).</w:t>
            </w:r>
          </w:p>
        </w:tc>
      </w:tr>
    </w:tbl>
    <w:p w:rsidR="00CA37DC" w:rsidRDefault="00CA37DC" w:rsidP="00EF43B1">
      <w:pPr>
        <w:rPr>
          <w:b/>
          <w:bCs/>
        </w:rPr>
      </w:pPr>
    </w:p>
    <w:p w:rsidR="00CA37DC" w:rsidRDefault="00CA37DC" w:rsidP="002D2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урока.</w:t>
      </w:r>
    </w:p>
    <w:p w:rsidR="00CA37DC" w:rsidRDefault="00CA37DC" w:rsidP="00B00DC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начала урока.</w:t>
      </w:r>
    </w:p>
    <w:p w:rsidR="00CA37DC" w:rsidRDefault="00CA37DC" w:rsidP="00B00DC0">
      <w:pPr>
        <w:pStyle w:val="ListParagraph"/>
        <w:rPr>
          <w:sz w:val="28"/>
          <w:szCs w:val="28"/>
        </w:rPr>
      </w:pPr>
      <w:r w:rsidRPr="00B00DC0">
        <w:rPr>
          <w:sz w:val="28"/>
          <w:szCs w:val="28"/>
        </w:rPr>
        <w:t>Проверка готовности обучающихся, их настроя на работу.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-Итак, друзья, внимание!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Ведь прозвенел звонок.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Садитесь поудобнее-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Начнем скорей урок!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Кто хочет разговаривать, тот должен выговаривать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Всё правильно и внятно,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Чтоб было всем понятно.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-Для того, чтобы всем было комфортно и интересно на уроке, понятно, над чем мы работаем и для чего, что каждый из нас должен соблюдать?</w:t>
      </w:r>
    </w:p>
    <w:p w:rsidR="00CA37DC" w:rsidRDefault="00CA37DC" w:rsidP="00B00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Уверена, что сегодня на уроке вы будете активно принимать участие в обсуждении произведения, аргументировано и грамотно высказывать своё мнение, слушать внимательно своих товарищей и помогать им.</w:t>
      </w:r>
    </w:p>
    <w:p w:rsidR="00CA37DC" w:rsidRDefault="00CA37DC" w:rsidP="00221416">
      <w:pPr>
        <w:pStyle w:val="ListParagraph"/>
        <w:ind w:left="426"/>
        <w:rPr>
          <w:b/>
          <w:bCs/>
          <w:sz w:val="28"/>
          <w:szCs w:val="28"/>
        </w:rPr>
      </w:pPr>
      <w:r w:rsidRPr="0022141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Постановка темы урока.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 w:rsidRPr="00221416">
        <w:rPr>
          <w:sz w:val="28"/>
          <w:szCs w:val="28"/>
        </w:rPr>
        <w:t>1)</w:t>
      </w:r>
      <w:r>
        <w:rPr>
          <w:sz w:val="28"/>
          <w:szCs w:val="28"/>
        </w:rPr>
        <w:t xml:space="preserve"> Чтение детьми текста загадки.</w:t>
      </w:r>
    </w:p>
    <w:p w:rsidR="00CA37DC" w:rsidRPr="00221416" w:rsidRDefault="00CA37DC" w:rsidP="00221416">
      <w:pPr>
        <w:pStyle w:val="ListParagraph"/>
        <w:ind w:left="426"/>
        <w:rPr>
          <w:i/>
          <w:iCs/>
          <w:sz w:val="28"/>
          <w:szCs w:val="28"/>
        </w:rPr>
      </w:pPr>
      <w:r w:rsidRPr="00221416">
        <w:rPr>
          <w:i/>
          <w:iCs/>
          <w:sz w:val="28"/>
          <w:szCs w:val="28"/>
        </w:rPr>
        <w:t xml:space="preserve"> Дом со всех сторон открыт.</w:t>
      </w:r>
    </w:p>
    <w:p w:rsidR="00CA37DC" w:rsidRPr="00221416" w:rsidRDefault="00CA37DC" w:rsidP="00221416">
      <w:pPr>
        <w:pStyle w:val="ListParagraph"/>
        <w:ind w:left="426"/>
        <w:rPr>
          <w:i/>
          <w:iCs/>
          <w:sz w:val="28"/>
          <w:szCs w:val="28"/>
        </w:rPr>
      </w:pPr>
      <w:r w:rsidRPr="00221416">
        <w:rPr>
          <w:i/>
          <w:iCs/>
          <w:sz w:val="28"/>
          <w:szCs w:val="28"/>
        </w:rPr>
        <w:t>Он резною крышей крыт.</w:t>
      </w:r>
    </w:p>
    <w:p w:rsidR="00CA37DC" w:rsidRPr="00221416" w:rsidRDefault="00CA37DC" w:rsidP="00221416">
      <w:pPr>
        <w:pStyle w:val="ListParagraph"/>
        <w:ind w:left="426"/>
        <w:rPr>
          <w:i/>
          <w:iCs/>
          <w:sz w:val="28"/>
          <w:szCs w:val="28"/>
        </w:rPr>
      </w:pPr>
      <w:r w:rsidRPr="00221416">
        <w:rPr>
          <w:i/>
          <w:iCs/>
          <w:sz w:val="28"/>
          <w:szCs w:val="28"/>
        </w:rPr>
        <w:t>Заходи в зелёный дом-</w:t>
      </w:r>
    </w:p>
    <w:p w:rsidR="00CA37DC" w:rsidRDefault="00CA37DC" w:rsidP="00221416">
      <w:pPr>
        <w:pStyle w:val="ListParagraph"/>
        <w:ind w:left="426"/>
        <w:rPr>
          <w:i/>
          <w:iCs/>
          <w:sz w:val="28"/>
          <w:szCs w:val="28"/>
        </w:rPr>
      </w:pPr>
      <w:r w:rsidRPr="00221416">
        <w:rPr>
          <w:i/>
          <w:iCs/>
          <w:sz w:val="28"/>
          <w:szCs w:val="28"/>
        </w:rPr>
        <w:t>Чудеса увидишь в нем.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О каком доме говорится?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Какие чудеса можно увидеть в лесу?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Лес удивительное, богатое место. Какими богатствами он обладает, что даёт человеку?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2) Подведение детей к мысли о том, что природа даёт нам не только продукты питания, место отдыха, но и источник красоты и познания. В этом удостовериться помогают литературные произведения.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Сегодня мы знакомимся с новым произведением из раздела «Люби живое». Как вы думаете, какая цель перед нами будет стоять? На что мы должны будем обратить внимание? Что усвоить?</w:t>
      </w:r>
    </w:p>
    <w:p w:rsidR="00CA37DC" w:rsidRDefault="00CA37DC" w:rsidP="00221416">
      <w:pPr>
        <w:pStyle w:val="ListParagraph"/>
        <w:ind w:left="426"/>
        <w:rPr>
          <w:b/>
          <w:bCs/>
          <w:sz w:val="28"/>
          <w:szCs w:val="28"/>
        </w:rPr>
      </w:pPr>
      <w:r w:rsidRPr="001A715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Подготовка к изучению нового материала.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 w:rsidRPr="001A715B">
        <w:rPr>
          <w:sz w:val="28"/>
          <w:szCs w:val="28"/>
        </w:rPr>
        <w:t xml:space="preserve">1) </w:t>
      </w:r>
      <w:r>
        <w:rPr>
          <w:sz w:val="28"/>
          <w:szCs w:val="28"/>
        </w:rPr>
        <w:t>Знакомство с автором произведения (несколько слов о жизни В.П.Астафьева)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2) Актуализация опорных знаний.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Вспомните писателей, которые писали о животных, о природе.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Давайте вспомним героев их произведений. Назовите, в каком произведении вы их встречали.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3"/>
        <w:gridCol w:w="3873"/>
        <w:gridCol w:w="3874"/>
        <w:gridCol w:w="3874"/>
      </w:tblGrid>
      <w:tr w:rsidR="00CA37DC">
        <w:tc>
          <w:tcPr>
            <w:tcW w:w="3873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ба</w:t>
            </w:r>
          </w:p>
        </w:tc>
        <w:tc>
          <w:tcPr>
            <w:tcW w:w="3873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безь</w:t>
            </w:r>
          </w:p>
        </w:tc>
        <w:tc>
          <w:tcPr>
            <w:tcW w:w="3874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ка</w:t>
            </w:r>
          </w:p>
        </w:tc>
        <w:tc>
          <w:tcPr>
            <w:tcW w:w="3874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Нок</w:t>
            </w:r>
          </w:p>
        </w:tc>
      </w:tr>
      <w:tr w:rsidR="00CA37DC">
        <w:tc>
          <w:tcPr>
            <w:tcW w:w="3873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На</w:t>
            </w:r>
          </w:p>
        </w:tc>
        <w:tc>
          <w:tcPr>
            <w:tcW w:w="3873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шо</w:t>
            </w:r>
          </w:p>
        </w:tc>
        <w:tc>
          <w:tcPr>
            <w:tcW w:w="3874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о</w:t>
            </w:r>
          </w:p>
        </w:tc>
        <w:tc>
          <w:tcPr>
            <w:tcW w:w="3874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харь</w:t>
            </w:r>
          </w:p>
        </w:tc>
      </w:tr>
      <w:tr w:rsidR="00CA37DC">
        <w:tc>
          <w:tcPr>
            <w:tcW w:w="3873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глу</w:t>
            </w:r>
          </w:p>
        </w:tc>
        <w:tc>
          <w:tcPr>
            <w:tcW w:w="3873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я</w:t>
            </w:r>
          </w:p>
        </w:tc>
        <w:tc>
          <w:tcPr>
            <w:tcW w:w="3874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 xml:space="preserve">Со </w:t>
            </w:r>
          </w:p>
        </w:tc>
        <w:tc>
          <w:tcPr>
            <w:tcW w:w="3874" w:type="dxa"/>
            <w:vAlign w:val="center"/>
          </w:tcPr>
          <w:p w:rsidR="00CA37DC" w:rsidRPr="006326A1" w:rsidRDefault="00CA37DC" w:rsidP="006326A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мы</w:t>
            </w:r>
          </w:p>
        </w:tc>
      </w:tr>
    </w:tbl>
    <w:p w:rsidR="00CA37DC" w:rsidRDefault="00CA37DC" w:rsidP="00221416">
      <w:pPr>
        <w:pStyle w:val="ListParagraph"/>
        <w:ind w:left="426"/>
        <w:rPr>
          <w:sz w:val="28"/>
          <w:szCs w:val="28"/>
        </w:rPr>
      </w:pP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Какое слово среди образованных вы можете назвать лишним и почему?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Глухарь – герой нашего нового рассказа.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3)Работа с текстом.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Что вы знаете о глухаре?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Подробнее познакомиться с этой птицей вы сможете, прочитав текст. (Дети самостоятельно про себя читают текст про глухаря)</w:t>
      </w:r>
    </w:p>
    <w:p w:rsidR="00CA37DC" w:rsidRPr="00CC2D65" w:rsidRDefault="00CA37DC" w:rsidP="00016329">
      <w:pPr>
        <w:ind w:firstLine="540"/>
        <w:jc w:val="both"/>
        <w:rPr>
          <w:sz w:val="28"/>
          <w:szCs w:val="28"/>
        </w:rPr>
      </w:pPr>
      <w:r w:rsidRPr="00CC2D65">
        <w:rPr>
          <w:sz w:val="28"/>
          <w:szCs w:val="28"/>
        </w:rPr>
        <w:t>Глухарь, или по-другому, глухой тетерев - самая крупная и благородная из тетеревиных птиц. Размер самцов достигает 110 см. Это большая краснобровая и бородатая птица. Он немного неуклюж, тяжеловат и пуглив, но обладает прекрасным слухом и зрением.  Походка у него быстрая, а полёт тяжёлый и шумный. Редко бывает, чтобы глух</w:t>
      </w:r>
      <w:r>
        <w:rPr>
          <w:sz w:val="28"/>
          <w:szCs w:val="28"/>
        </w:rPr>
        <w:t>арь летал на большие расстояния, ведёт оседлый образ жизни.</w:t>
      </w:r>
      <w:r w:rsidRPr="00CC2D65">
        <w:rPr>
          <w:sz w:val="28"/>
          <w:szCs w:val="28"/>
        </w:rPr>
        <w:t xml:space="preserve"> </w:t>
      </w:r>
    </w:p>
    <w:p w:rsidR="00CA37DC" w:rsidRPr="00CC2D65" w:rsidRDefault="00CA37DC" w:rsidP="00016329">
      <w:pPr>
        <w:ind w:firstLine="540"/>
        <w:jc w:val="both"/>
        <w:rPr>
          <w:sz w:val="28"/>
          <w:szCs w:val="28"/>
        </w:rPr>
      </w:pPr>
      <w:r w:rsidRPr="00CC2D65">
        <w:rPr>
          <w:sz w:val="28"/>
          <w:szCs w:val="28"/>
        </w:rPr>
        <w:t xml:space="preserve">Обитает эта птица в хвойных и смешанных лесах. </w:t>
      </w:r>
      <w:r>
        <w:rPr>
          <w:sz w:val="28"/>
          <w:szCs w:val="28"/>
        </w:rPr>
        <w:t xml:space="preserve">Поэтому и говорят, что глухарь – таёжная птица. </w:t>
      </w:r>
      <w:r w:rsidRPr="00CC2D65">
        <w:rPr>
          <w:sz w:val="28"/>
          <w:szCs w:val="28"/>
        </w:rPr>
        <w:t xml:space="preserve">Очень любит моховые болота, богатые ягодами. </w:t>
      </w:r>
      <w:r>
        <w:rPr>
          <w:sz w:val="28"/>
          <w:szCs w:val="28"/>
        </w:rPr>
        <w:t xml:space="preserve">             </w:t>
      </w:r>
      <w:r w:rsidRPr="00CC2D65">
        <w:rPr>
          <w:sz w:val="28"/>
          <w:szCs w:val="28"/>
        </w:rPr>
        <w:t>Весь день глухари любят проводить на лесных полянах. Здесь им проще отыскивать сочную траву, почки, ягоды и различных насекомых. Ближе к ночи глухари взлетают на деревья, где и ночуют, а с первыми лучами солнца вновь вылетают на поляну.</w:t>
      </w:r>
    </w:p>
    <w:p w:rsidR="00CA37DC" w:rsidRPr="00CC2D65" w:rsidRDefault="00CA37DC" w:rsidP="00016329">
      <w:pPr>
        <w:ind w:firstLine="540"/>
        <w:jc w:val="both"/>
        <w:rPr>
          <w:sz w:val="28"/>
          <w:szCs w:val="28"/>
        </w:rPr>
      </w:pPr>
      <w:r w:rsidRPr="00CC2D65">
        <w:rPr>
          <w:sz w:val="28"/>
          <w:szCs w:val="28"/>
        </w:rPr>
        <w:t xml:space="preserve"> Свои гнёзда глухари вьют прямо под деревьями, причём очень часто делают это вблизи дорог и тропинок, порой на самых заметных местах. Это часто приводит к гибели всего выводка и самки от рук  людей. </w:t>
      </w:r>
    </w:p>
    <w:p w:rsidR="00CA37DC" w:rsidRPr="00CC2D65" w:rsidRDefault="00CA37DC" w:rsidP="00016329">
      <w:pPr>
        <w:ind w:firstLine="540"/>
        <w:jc w:val="both"/>
        <w:rPr>
          <w:sz w:val="28"/>
          <w:szCs w:val="28"/>
        </w:rPr>
      </w:pPr>
      <w:r w:rsidRPr="00CC2D65">
        <w:rPr>
          <w:sz w:val="28"/>
          <w:szCs w:val="28"/>
        </w:rPr>
        <w:t>Капалуха - это самка глухаря. Она меньше самца и окраска её не такая яркая. Весной самка откладывает от 4 до 15 яиц. Самка глухаря очень заботливая мама и никогда не покинет гнездо, даже если знает, что погибнет. Часто она сама выбегает на врага, давая тетеревятам время, чтобы скрыться в трущобе.</w:t>
      </w:r>
    </w:p>
    <w:p w:rsidR="00CA37DC" w:rsidRPr="000257E9" w:rsidRDefault="00CA37DC" w:rsidP="000257E9">
      <w:pPr>
        <w:rPr>
          <w:sz w:val="28"/>
          <w:szCs w:val="28"/>
        </w:rPr>
      </w:pP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4) Воспроизведение прочитанного посредством приема «Вопрос-ответ» (Дети формулируют вопросы и отвечают)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5) Взаимооценка учащихся.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Выполняя данное задание, можем ли мы отметить кого-то из детей. Почему вы его отметили? На что вы обращали внимание, делая свой выбор? (активность при постановке вопросов, вопросы сформулированы грамотно, ответы грамотные, правильные, полные)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Можно ли сказать, что те дети, которые были не активны, невнимательно читали текст? (Нет.)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Почему вы так считаете?</w:t>
      </w:r>
    </w:p>
    <w:p w:rsidR="00CA37DC" w:rsidRDefault="00CA37DC" w:rsidP="00221416">
      <w:pPr>
        <w:pStyle w:val="ListParagraph"/>
        <w:ind w:left="426"/>
        <w:rPr>
          <w:b/>
          <w:bCs/>
          <w:sz w:val="28"/>
          <w:szCs w:val="28"/>
        </w:rPr>
      </w:pPr>
      <w:r w:rsidRPr="001763D4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Работа по теме.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 w:rsidRPr="001763D4">
        <w:rPr>
          <w:sz w:val="28"/>
          <w:szCs w:val="28"/>
        </w:rPr>
        <w:t>1)Словарная работа</w:t>
      </w:r>
      <w:r>
        <w:rPr>
          <w:sz w:val="28"/>
          <w:szCs w:val="28"/>
        </w:rPr>
        <w:t>.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Объясните значение слов:</w:t>
      </w:r>
    </w:p>
    <w:p w:rsidR="00CA37DC" w:rsidRDefault="00CA37DC" w:rsidP="001763D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Просека</w:t>
      </w:r>
    </w:p>
    <w:p w:rsidR="00CA37DC" w:rsidRDefault="00CA37DC" w:rsidP="001763D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Валежник</w:t>
      </w:r>
    </w:p>
    <w:p w:rsidR="00CA37DC" w:rsidRDefault="00CA37DC" w:rsidP="001763D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Космы</w:t>
      </w:r>
    </w:p>
    <w:p w:rsidR="00CA37DC" w:rsidRDefault="00CA37DC" w:rsidP="001763D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Черничник</w:t>
      </w:r>
    </w:p>
    <w:p w:rsidR="00CA37DC" w:rsidRDefault="00CA37DC" w:rsidP="001763D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Покоробленные</w:t>
      </w:r>
    </w:p>
    <w:p w:rsidR="00CA37DC" w:rsidRDefault="00CA37DC" w:rsidP="001763D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Озираться</w:t>
      </w:r>
    </w:p>
    <w:p w:rsidR="00CA37DC" w:rsidRDefault="00CA37DC" w:rsidP="001763D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Напружены</w:t>
      </w:r>
    </w:p>
    <w:p w:rsidR="00CA37DC" w:rsidRDefault="00CA37DC" w:rsidP="001763D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Прочитайте слова по слогам, потом целым словом:</w:t>
      </w:r>
    </w:p>
    <w:p w:rsidR="00CA37DC" w:rsidRDefault="00CA37DC" w:rsidP="001763D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Ред-ко-ла-пых</w:t>
      </w:r>
    </w:p>
    <w:p w:rsidR="00CA37DC" w:rsidRDefault="00CA37DC" w:rsidP="001763D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По-ше-ве-ли-ва-ли</w:t>
      </w:r>
    </w:p>
    <w:p w:rsidR="00CA37DC" w:rsidRDefault="00CA37DC" w:rsidP="001763D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За-рож-да-ю-щий-ся</w:t>
      </w:r>
    </w:p>
    <w:p w:rsidR="00CA37DC" w:rsidRDefault="00CA37DC" w:rsidP="001763D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Блед-но-лист-ным</w:t>
      </w:r>
    </w:p>
    <w:p w:rsidR="00CA37DC" w:rsidRDefault="00CA37DC" w:rsidP="001763D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Рас-пу-шен-ны-ми</w:t>
      </w:r>
    </w:p>
    <w:p w:rsidR="00CA37DC" w:rsidRPr="001763D4" w:rsidRDefault="00CA37DC" w:rsidP="001763D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За-кос-те-не-ли</w:t>
      </w:r>
    </w:p>
    <w:p w:rsidR="00CA37DC" w:rsidRDefault="00CA37DC" w:rsidP="00221416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1763D4">
        <w:rPr>
          <w:sz w:val="28"/>
          <w:szCs w:val="28"/>
        </w:rPr>
        <w:t xml:space="preserve">) </w:t>
      </w:r>
      <w:r>
        <w:rPr>
          <w:sz w:val="28"/>
          <w:szCs w:val="28"/>
        </w:rPr>
        <w:t>Первичное восприятие текста. (Чтение текста учителем и хорошо читающими детьми)</w:t>
      </w:r>
    </w:p>
    <w:p w:rsidR="00CA37DC" w:rsidRDefault="00CA37DC" w:rsidP="00D80304">
      <w:pPr>
        <w:pStyle w:val="ListParagraph"/>
        <w:ind w:left="426"/>
        <w:rPr>
          <w:b/>
          <w:bCs/>
          <w:sz w:val="28"/>
          <w:szCs w:val="28"/>
        </w:rPr>
      </w:pPr>
      <w:r w:rsidRPr="00D80304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Первичное осмысление текста.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 w:rsidRPr="00D80304">
        <w:rPr>
          <w:sz w:val="28"/>
          <w:szCs w:val="28"/>
        </w:rPr>
        <w:t>1)</w:t>
      </w:r>
      <w:r>
        <w:rPr>
          <w:sz w:val="28"/>
          <w:szCs w:val="28"/>
        </w:rPr>
        <w:t xml:space="preserve"> – Где происходит действие?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Что делают ребята в тайге?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Где произошел переполох? Почему?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Как вы понимаете фразу «сердце забилось от испуга»?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Только ли герой был взволнован?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D80304">
        <w:rPr>
          <w:sz w:val="28"/>
          <w:szCs w:val="28"/>
        </w:rPr>
        <w:t>Самостоятельная работа.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Найдите в тексте отрывок, где описывается поведение капалухи. Подчеркните слова, которые передают её состояние.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- Что испытывает капалуха в этот момент?</w:t>
      </w:r>
    </w:p>
    <w:p w:rsidR="00CA37DC" w:rsidRDefault="00CA37DC" w:rsidP="00D80304">
      <w:pPr>
        <w:pStyle w:val="ListParagraph"/>
        <w:ind w:left="426"/>
        <w:rPr>
          <w:b/>
          <w:bCs/>
          <w:sz w:val="28"/>
          <w:szCs w:val="28"/>
        </w:rPr>
      </w:pPr>
      <w:r w:rsidRPr="00D8030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Подготовка к выразительному чтению.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 w:rsidRPr="00AA571A">
        <w:rPr>
          <w:sz w:val="28"/>
          <w:szCs w:val="28"/>
        </w:rPr>
        <w:t xml:space="preserve">1) </w:t>
      </w:r>
      <w:r>
        <w:rPr>
          <w:sz w:val="28"/>
          <w:szCs w:val="28"/>
        </w:rPr>
        <w:t>Определение критериев, на которые должны опираться дети при подготовке «взрослого» выразительного чтения для самооценки и взаимооценки учащихся (Совместно с учащимися)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1.Правильное чтение (без пропусков, замен)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2. Правильная постановка ударения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3.Выделение голосом ключевых слов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4.Правильный выбор темпа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5. Передача голосом настроения, чувств героя</w:t>
      </w:r>
    </w:p>
    <w:p w:rsidR="00CA37DC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2) Самостоятельная подготовка детей.</w:t>
      </w:r>
    </w:p>
    <w:p w:rsidR="00CA37DC" w:rsidRPr="00AA571A" w:rsidRDefault="00CA37DC" w:rsidP="00D80304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3) Выразительное чтение отрывка (1-2 ученик)</w:t>
      </w:r>
    </w:p>
    <w:p w:rsidR="00CA37DC" w:rsidRDefault="00CA37DC" w:rsidP="00AA571A">
      <w:pPr>
        <w:rPr>
          <w:sz w:val="28"/>
          <w:szCs w:val="28"/>
        </w:rPr>
      </w:pPr>
      <w:r>
        <w:rPr>
          <w:sz w:val="28"/>
          <w:szCs w:val="28"/>
        </w:rPr>
        <w:t xml:space="preserve">      4) Взаимооценка детей с опорой на выделенные критерии (Что удалось. Над чем ещё поработать)</w:t>
      </w:r>
    </w:p>
    <w:p w:rsidR="00CA37DC" w:rsidRPr="00EA672F" w:rsidRDefault="00CA37DC" w:rsidP="00554183">
      <w:pPr>
        <w:ind w:left="426"/>
        <w:rPr>
          <w:sz w:val="28"/>
          <w:szCs w:val="28"/>
        </w:rPr>
      </w:pPr>
      <w:r w:rsidRPr="00EA672F">
        <w:rPr>
          <w:sz w:val="28"/>
          <w:szCs w:val="28"/>
        </w:rPr>
        <w:t>5)Анализ  прочитанного проиведения.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- Теперь давайте обратим внимание на поведение капалухи после ухода людей.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-Что-то меняется в её поведении, чувствах? Какие произошли изменения?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- Нужно на этом сделать акцент? Можно ли это передать при чтении? Будет ли отличаться это чтение от предыдущего?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6) Подготовка и выразительное чтение 2-го отрывка.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7)Самооценка.  Взаимооценка.</w:t>
      </w:r>
    </w:p>
    <w:p w:rsidR="00CA37DC" w:rsidRDefault="00CA37DC" w:rsidP="00554183">
      <w:pPr>
        <w:ind w:left="426"/>
        <w:rPr>
          <w:b/>
          <w:bCs/>
          <w:sz w:val="28"/>
          <w:szCs w:val="28"/>
        </w:rPr>
      </w:pPr>
      <w:r w:rsidRPr="00700685">
        <w:rPr>
          <w:b/>
          <w:bCs/>
          <w:sz w:val="28"/>
          <w:szCs w:val="28"/>
        </w:rPr>
        <w:t>7. Работа по составлению характеристики героини.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- Что вы можете сказать о героине? Какими качествами она обладает?</w:t>
      </w:r>
    </w:p>
    <w:p w:rsidR="00CA37DC" w:rsidRDefault="00CA37DC" w:rsidP="00D0075C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Заботливая</w:t>
      </w:r>
    </w:p>
    <w:p w:rsidR="00CA37DC" w:rsidRDefault="00CA37DC" w:rsidP="00D0075C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Любящая</w:t>
      </w:r>
    </w:p>
    <w:p w:rsidR="00CA37DC" w:rsidRPr="00D0075C" w:rsidRDefault="00CA37DC" w:rsidP="00D0075C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Самоотверженная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- Аргументируйте свой ответ, приведите пример из текста.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- Не зря в старину на изголовье колыбели изображали капалуху, как оберег, символ нежности, заботы и материнства.</w:t>
      </w:r>
    </w:p>
    <w:p w:rsidR="00CA37DC" w:rsidRPr="00D0075C" w:rsidRDefault="00CA37DC" w:rsidP="00554183">
      <w:pPr>
        <w:ind w:left="426"/>
        <w:rPr>
          <w:b/>
          <w:bCs/>
          <w:sz w:val="28"/>
          <w:szCs w:val="28"/>
        </w:rPr>
      </w:pPr>
      <w:r w:rsidRPr="00D0075C">
        <w:rPr>
          <w:b/>
          <w:bCs/>
          <w:sz w:val="28"/>
          <w:szCs w:val="28"/>
        </w:rPr>
        <w:t>8.Подведение итогов урока.</w:t>
      </w:r>
    </w:p>
    <w:p w:rsidR="00CA37DC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1) Дети делают вывод о том, чему учит нас данное произведение.</w:t>
      </w:r>
    </w:p>
    <w:p w:rsidR="00CA37DC" w:rsidRPr="00700685" w:rsidRDefault="00CA37DC" w:rsidP="00554183">
      <w:pPr>
        <w:ind w:left="426"/>
        <w:rPr>
          <w:sz w:val="28"/>
          <w:szCs w:val="28"/>
        </w:rPr>
      </w:pPr>
      <w:r>
        <w:rPr>
          <w:sz w:val="28"/>
          <w:szCs w:val="28"/>
        </w:rPr>
        <w:t>- Прочитайте последнее предложение рассказа. Как вы думаете, почему В.П.Астафьев именно такими слова заканчивает свой рассказ? (Обращает наше внимание на то, что нужно бережно относиться к окружающим, быть внимательными по отношению к ним. В данном случае, оставив яйца в гнезде, дети дают возможность появлению новой жизни, которая так хрупка и отчасти зависела от поведения героев).</w:t>
      </w:r>
    </w:p>
    <w:p w:rsidR="00CA37DC" w:rsidRPr="00554183" w:rsidRDefault="00CA37DC" w:rsidP="00554183">
      <w:pPr>
        <w:ind w:left="426"/>
        <w:rPr>
          <w:b/>
          <w:bCs/>
          <w:sz w:val="28"/>
          <w:szCs w:val="28"/>
        </w:rPr>
      </w:pPr>
    </w:p>
    <w:p w:rsidR="00CA37DC" w:rsidRDefault="00CA37DC" w:rsidP="004362F0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4362F0">
        <w:rPr>
          <w:b/>
          <w:bCs/>
          <w:sz w:val="28"/>
          <w:szCs w:val="28"/>
        </w:rPr>
        <w:t>Постановка задания на дом.</w:t>
      </w:r>
    </w:p>
    <w:p w:rsidR="00CA37DC" w:rsidRDefault="00CA37DC" w:rsidP="004362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Мы много сегодня говорили о </w:t>
      </w:r>
      <w:bookmarkStart w:id="0" w:name="_GoBack"/>
      <w:bookmarkEnd w:id="0"/>
      <w:r>
        <w:rPr>
          <w:sz w:val="28"/>
          <w:szCs w:val="28"/>
        </w:rPr>
        <w:t>чувствах героев, в чем они проявляются,  работали над выразительным чтением, поэтому я хочу предложить вам дома подготовить пересказ от имени капалухи.</w:t>
      </w:r>
    </w:p>
    <w:p w:rsidR="00CA37DC" w:rsidRPr="004362F0" w:rsidRDefault="00CA37DC" w:rsidP="004362F0">
      <w:pPr>
        <w:ind w:left="360"/>
        <w:rPr>
          <w:sz w:val="28"/>
          <w:szCs w:val="28"/>
        </w:rPr>
      </w:pPr>
      <w:r>
        <w:rPr>
          <w:sz w:val="28"/>
          <w:szCs w:val="28"/>
        </w:rPr>
        <w:t>-На что вы должны обратить внимание при подготовке домашнего задания?</w:t>
      </w:r>
    </w:p>
    <w:p w:rsidR="00CA37DC" w:rsidRPr="004362F0" w:rsidRDefault="00CA37DC" w:rsidP="004362F0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Pr="004362F0">
        <w:rPr>
          <w:b/>
          <w:bCs/>
          <w:sz w:val="28"/>
          <w:szCs w:val="28"/>
        </w:rPr>
        <w:t>Рефлексия.</w:t>
      </w:r>
      <w:r>
        <w:rPr>
          <w:b/>
          <w:bCs/>
          <w:sz w:val="28"/>
          <w:szCs w:val="28"/>
        </w:rPr>
        <w:t xml:space="preserve"> Взаимооценка.</w:t>
      </w:r>
    </w:p>
    <w:p w:rsidR="00CA37DC" w:rsidRDefault="00CA37DC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Вернемся к целям нашего урока.</w:t>
      </w:r>
    </w:p>
    <w:p w:rsidR="00CA37DC" w:rsidRDefault="00CA37DC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вы считаете, подошли мы к тому, что смогли определить главную мысль героя?</w:t>
      </w:r>
    </w:p>
    <w:p w:rsidR="00CA37DC" w:rsidRDefault="00CA37DC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- Смогли ли мы через работу над выразительным чтением раскрыть, правильно передать чувства, состояние нашей героини? (Если не совсем, то кому и над чем ещё нужно поработать).</w:t>
      </w:r>
    </w:p>
    <w:p w:rsidR="00CA37DC" w:rsidRDefault="00CA37DC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Кого можно поблагодарить за работу на уроке и почему вы так считаете?(Аргументируйте свой ответ)</w:t>
      </w:r>
    </w:p>
    <w:p w:rsidR="00CA37DC" w:rsidRDefault="00CA37DC" w:rsidP="00B97061">
      <w:pPr>
        <w:rPr>
          <w:b/>
          <w:bCs/>
        </w:rPr>
      </w:pPr>
    </w:p>
    <w:p w:rsidR="00CA37DC" w:rsidRDefault="00CA37DC" w:rsidP="00B97061">
      <w:pPr>
        <w:rPr>
          <w:b/>
          <w:bCs/>
        </w:rPr>
      </w:pPr>
    </w:p>
    <w:p w:rsidR="00CA37DC" w:rsidRDefault="00CA37DC" w:rsidP="00B97061">
      <w:pPr>
        <w:rPr>
          <w:b/>
          <w:bCs/>
        </w:rPr>
      </w:pPr>
    </w:p>
    <w:p w:rsidR="00CA37DC" w:rsidRDefault="00CA37DC" w:rsidP="00B97061">
      <w:pPr>
        <w:rPr>
          <w:b/>
          <w:bCs/>
        </w:rPr>
      </w:pPr>
    </w:p>
    <w:p w:rsidR="00CA37DC" w:rsidRDefault="00CA37DC" w:rsidP="00B97061">
      <w:pPr>
        <w:rPr>
          <w:b/>
          <w:bCs/>
        </w:rPr>
      </w:pPr>
    </w:p>
    <w:p w:rsidR="00CA37DC" w:rsidRDefault="00CA37DC" w:rsidP="00B97061">
      <w:pPr>
        <w:rPr>
          <w:b/>
          <w:bCs/>
        </w:rPr>
      </w:pPr>
    </w:p>
    <w:p w:rsidR="00CA37DC" w:rsidRDefault="00CA37DC" w:rsidP="00B97061">
      <w:pPr>
        <w:rPr>
          <w:b/>
          <w:bCs/>
        </w:rPr>
      </w:pPr>
    </w:p>
    <w:p w:rsidR="00CA37DC" w:rsidRPr="002A6E94" w:rsidRDefault="00CA37DC" w:rsidP="008125F2">
      <w:pPr>
        <w:rPr>
          <w:b/>
          <w:bCs/>
          <w:sz w:val="28"/>
          <w:szCs w:val="28"/>
        </w:rPr>
      </w:pPr>
    </w:p>
    <w:sectPr w:rsidR="00CA37DC" w:rsidRPr="002A6E94" w:rsidSect="00EC6F4A">
      <w:footerReference w:type="default" r:id="rId7"/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DC" w:rsidRDefault="00CA37DC" w:rsidP="008A0711">
      <w:r>
        <w:separator/>
      </w:r>
    </w:p>
  </w:endnote>
  <w:endnote w:type="continuationSeparator" w:id="1">
    <w:p w:rsidR="00CA37DC" w:rsidRDefault="00CA37DC" w:rsidP="008A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DC" w:rsidRDefault="00CA37DC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CA37DC" w:rsidRDefault="00CA3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DC" w:rsidRDefault="00CA37DC" w:rsidP="008A0711">
      <w:r>
        <w:separator/>
      </w:r>
    </w:p>
  </w:footnote>
  <w:footnote w:type="continuationSeparator" w:id="1">
    <w:p w:rsidR="00CA37DC" w:rsidRDefault="00CA37DC" w:rsidP="008A0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A8A"/>
    <w:multiLevelType w:val="hybridMultilevel"/>
    <w:tmpl w:val="015454E6"/>
    <w:lvl w:ilvl="0" w:tplc="C3F05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375C6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177E"/>
    <w:multiLevelType w:val="hybridMultilevel"/>
    <w:tmpl w:val="11703FD8"/>
    <w:lvl w:ilvl="0" w:tplc="E6F26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D36A0"/>
    <w:multiLevelType w:val="hybridMultilevel"/>
    <w:tmpl w:val="8C2E48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CF51C1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74A"/>
    <w:multiLevelType w:val="hybridMultilevel"/>
    <w:tmpl w:val="015454E6"/>
    <w:lvl w:ilvl="0" w:tplc="C3F053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71E6F"/>
    <w:multiLevelType w:val="hybridMultilevel"/>
    <w:tmpl w:val="661242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227A58BE"/>
    <w:multiLevelType w:val="hybridMultilevel"/>
    <w:tmpl w:val="1B1A30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2321"/>
    <w:multiLevelType w:val="hybridMultilevel"/>
    <w:tmpl w:val="AC32A1D8"/>
    <w:lvl w:ilvl="0" w:tplc="09E61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1058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D30AE"/>
    <w:multiLevelType w:val="hybridMultilevel"/>
    <w:tmpl w:val="1B1A30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51C0"/>
    <w:multiLevelType w:val="hybridMultilevel"/>
    <w:tmpl w:val="11703FD8"/>
    <w:lvl w:ilvl="0" w:tplc="E6F2684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30F7E54"/>
    <w:multiLevelType w:val="hybridMultilevel"/>
    <w:tmpl w:val="9516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653EA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04BA5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D2595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0509E"/>
    <w:multiLevelType w:val="hybridMultilevel"/>
    <w:tmpl w:val="9516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00946"/>
    <w:multiLevelType w:val="hybridMultilevel"/>
    <w:tmpl w:val="015454E6"/>
    <w:lvl w:ilvl="0" w:tplc="C3F053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06042"/>
    <w:multiLevelType w:val="hybridMultilevel"/>
    <w:tmpl w:val="0DF0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41430BA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77D85"/>
    <w:multiLevelType w:val="hybridMultilevel"/>
    <w:tmpl w:val="2188B4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71923"/>
    <w:multiLevelType w:val="hybridMultilevel"/>
    <w:tmpl w:val="11703FD8"/>
    <w:lvl w:ilvl="0" w:tplc="E6F26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087079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97DF8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8"/>
  </w:num>
  <w:num w:numId="7">
    <w:abstractNumId w:val="7"/>
  </w:num>
  <w:num w:numId="8">
    <w:abstractNumId w:val="2"/>
  </w:num>
  <w:num w:numId="9">
    <w:abstractNumId w:val="17"/>
  </w:num>
  <w:num w:numId="10">
    <w:abstractNumId w:val="22"/>
  </w:num>
  <w:num w:numId="11">
    <w:abstractNumId w:val="0"/>
  </w:num>
  <w:num w:numId="12">
    <w:abstractNumId w:val="20"/>
  </w:num>
  <w:num w:numId="13">
    <w:abstractNumId w:val="15"/>
  </w:num>
  <w:num w:numId="14">
    <w:abstractNumId w:val="21"/>
  </w:num>
  <w:num w:numId="15">
    <w:abstractNumId w:val="12"/>
  </w:num>
  <w:num w:numId="16">
    <w:abstractNumId w:val="13"/>
  </w:num>
  <w:num w:numId="17">
    <w:abstractNumId w:val="4"/>
  </w:num>
  <w:num w:numId="18">
    <w:abstractNumId w:val="9"/>
  </w:num>
  <w:num w:numId="19">
    <w:abstractNumId w:val="24"/>
  </w:num>
  <w:num w:numId="20">
    <w:abstractNumId w:val="23"/>
  </w:num>
  <w:num w:numId="21">
    <w:abstractNumId w:val="11"/>
  </w:num>
  <w:num w:numId="22">
    <w:abstractNumId w:val="8"/>
  </w:num>
  <w:num w:numId="23">
    <w:abstractNumId w:val="5"/>
  </w:num>
  <w:num w:numId="24">
    <w:abstractNumId w:val="1"/>
  </w:num>
  <w:num w:numId="25">
    <w:abstractNumId w:val="10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61"/>
    <w:rsid w:val="00016329"/>
    <w:rsid w:val="000257E9"/>
    <w:rsid w:val="00052864"/>
    <w:rsid w:val="000D1A34"/>
    <w:rsid w:val="001763D4"/>
    <w:rsid w:val="001A715B"/>
    <w:rsid w:val="001C5A61"/>
    <w:rsid w:val="001E64DE"/>
    <w:rsid w:val="00221416"/>
    <w:rsid w:val="00285FC1"/>
    <w:rsid w:val="002877B4"/>
    <w:rsid w:val="002A6E94"/>
    <w:rsid w:val="002B66A2"/>
    <w:rsid w:val="002D2F2F"/>
    <w:rsid w:val="00302085"/>
    <w:rsid w:val="00361102"/>
    <w:rsid w:val="00361A8E"/>
    <w:rsid w:val="003643C3"/>
    <w:rsid w:val="003A6912"/>
    <w:rsid w:val="003B01C4"/>
    <w:rsid w:val="003E323B"/>
    <w:rsid w:val="0043192A"/>
    <w:rsid w:val="004362F0"/>
    <w:rsid w:val="004654C4"/>
    <w:rsid w:val="00477504"/>
    <w:rsid w:val="004901BB"/>
    <w:rsid w:val="004A58B1"/>
    <w:rsid w:val="004D1548"/>
    <w:rsid w:val="00553B8F"/>
    <w:rsid w:val="00554183"/>
    <w:rsid w:val="0056647E"/>
    <w:rsid w:val="005A1740"/>
    <w:rsid w:val="005B08DB"/>
    <w:rsid w:val="005B7C3F"/>
    <w:rsid w:val="00622458"/>
    <w:rsid w:val="006326A1"/>
    <w:rsid w:val="006441D7"/>
    <w:rsid w:val="00700685"/>
    <w:rsid w:val="00721EBF"/>
    <w:rsid w:val="00737F6A"/>
    <w:rsid w:val="00797945"/>
    <w:rsid w:val="00805DE3"/>
    <w:rsid w:val="008125F2"/>
    <w:rsid w:val="00841C51"/>
    <w:rsid w:val="00853F19"/>
    <w:rsid w:val="00890830"/>
    <w:rsid w:val="008A0711"/>
    <w:rsid w:val="009117CA"/>
    <w:rsid w:val="009515CE"/>
    <w:rsid w:val="009B2657"/>
    <w:rsid w:val="00A055B1"/>
    <w:rsid w:val="00A215A0"/>
    <w:rsid w:val="00A53C10"/>
    <w:rsid w:val="00A82999"/>
    <w:rsid w:val="00A95DC5"/>
    <w:rsid w:val="00AA571A"/>
    <w:rsid w:val="00AB4429"/>
    <w:rsid w:val="00B00DC0"/>
    <w:rsid w:val="00B77525"/>
    <w:rsid w:val="00B97061"/>
    <w:rsid w:val="00BF6C2A"/>
    <w:rsid w:val="00C323C8"/>
    <w:rsid w:val="00C637D5"/>
    <w:rsid w:val="00CA37DC"/>
    <w:rsid w:val="00CB6418"/>
    <w:rsid w:val="00CC2D65"/>
    <w:rsid w:val="00CD512E"/>
    <w:rsid w:val="00D0075C"/>
    <w:rsid w:val="00D17F43"/>
    <w:rsid w:val="00D40F52"/>
    <w:rsid w:val="00D71B1A"/>
    <w:rsid w:val="00D744DC"/>
    <w:rsid w:val="00D80304"/>
    <w:rsid w:val="00DC1F9F"/>
    <w:rsid w:val="00DC576A"/>
    <w:rsid w:val="00DC64FE"/>
    <w:rsid w:val="00E255E8"/>
    <w:rsid w:val="00E602D6"/>
    <w:rsid w:val="00EA672F"/>
    <w:rsid w:val="00EB47F6"/>
    <w:rsid w:val="00EC6F4A"/>
    <w:rsid w:val="00EF43B1"/>
    <w:rsid w:val="00EF48B7"/>
    <w:rsid w:val="00F26D5D"/>
    <w:rsid w:val="00F57909"/>
    <w:rsid w:val="00F71AFA"/>
    <w:rsid w:val="00F91124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6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70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7061"/>
    <w:pPr>
      <w:ind w:left="720"/>
    </w:pPr>
  </w:style>
  <w:style w:type="paragraph" w:styleId="Footer">
    <w:name w:val="footer"/>
    <w:basedOn w:val="Normal"/>
    <w:link w:val="FooterChar"/>
    <w:uiPriority w:val="99"/>
    <w:rsid w:val="00B970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06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0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6</Pages>
  <Words>1445</Words>
  <Characters>8242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Ламбина Екатерина</cp:lastModifiedBy>
  <cp:revision>39</cp:revision>
  <cp:lastPrinted>2001-12-31T22:52:00Z</cp:lastPrinted>
  <dcterms:created xsi:type="dcterms:W3CDTF">2002-01-05T04:58:00Z</dcterms:created>
  <dcterms:modified xsi:type="dcterms:W3CDTF">2014-09-07T07:25:00Z</dcterms:modified>
</cp:coreProperties>
</file>