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33" w:rsidRPr="008A09CE" w:rsidRDefault="00040533" w:rsidP="008A09CE">
      <w:pPr>
        <w:shd w:val="clear" w:color="auto" w:fill="FFFFFF"/>
        <w:spacing w:before="100" w:after="100" w:line="360" w:lineRule="auto"/>
        <w:jc w:val="center"/>
        <w:rPr>
          <w:rFonts w:ascii="Arial" w:hAnsi="Arial" w:cs="Arial"/>
          <w:sz w:val="36"/>
          <w:szCs w:val="36"/>
          <w:lang w:eastAsia="ru-RU"/>
        </w:rPr>
      </w:pPr>
      <w:r w:rsidRPr="008A09CE">
        <w:rPr>
          <w:rFonts w:ascii="Arial" w:hAnsi="Arial" w:cs="Arial"/>
          <w:sz w:val="36"/>
          <w:szCs w:val="36"/>
          <w:lang w:eastAsia="ru-RU"/>
        </w:rPr>
        <w:t>Открытый урок по кубановедению</w:t>
      </w:r>
      <w:r>
        <w:rPr>
          <w:rFonts w:ascii="Arial" w:hAnsi="Arial" w:cs="Arial"/>
          <w:sz w:val="36"/>
          <w:szCs w:val="36"/>
          <w:lang w:eastAsia="ru-RU"/>
        </w:rPr>
        <w:t xml:space="preserve"> во 2 классе</w:t>
      </w:r>
    </w:p>
    <w:p w:rsidR="00040533" w:rsidRPr="00780423" w:rsidRDefault="00040533" w:rsidP="00413103">
      <w:pPr>
        <w:shd w:val="clear" w:color="auto" w:fill="FFFFFF"/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 w:rsidRPr="00780423">
        <w:rPr>
          <w:rFonts w:ascii="Arial" w:hAnsi="Arial" w:cs="Arial"/>
          <w:sz w:val="28"/>
          <w:szCs w:val="28"/>
          <w:lang w:eastAsia="ru-RU"/>
        </w:rPr>
        <w:t>Тема: «Казачья хата».</w:t>
      </w:r>
    </w:p>
    <w:p w:rsidR="00040533" w:rsidRPr="00780423" w:rsidRDefault="00040533" w:rsidP="00413103">
      <w:pPr>
        <w:shd w:val="clear" w:color="auto" w:fill="FFFFFF"/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 w:rsidRPr="00780423">
        <w:rPr>
          <w:rFonts w:ascii="Arial" w:hAnsi="Arial" w:cs="Arial"/>
          <w:sz w:val="28"/>
          <w:szCs w:val="28"/>
          <w:lang w:eastAsia="ru-RU"/>
        </w:rPr>
        <w:t>Цели и задачи:</w:t>
      </w:r>
    </w:p>
    <w:p w:rsidR="00040533" w:rsidRPr="00780423" w:rsidRDefault="00040533" w:rsidP="004B3FF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780423">
        <w:rPr>
          <w:rFonts w:ascii="Arial" w:hAnsi="Arial" w:cs="Arial"/>
          <w:sz w:val="28"/>
          <w:szCs w:val="28"/>
          <w:lang w:eastAsia="ru-RU"/>
        </w:rPr>
        <w:t xml:space="preserve">    1.Дать представление о внутреннем устройстве, </w:t>
      </w:r>
    </w:p>
    <w:p w:rsidR="00040533" w:rsidRPr="00780423" w:rsidRDefault="00040533" w:rsidP="004B3FF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780423">
        <w:rPr>
          <w:rFonts w:ascii="Arial" w:hAnsi="Arial" w:cs="Arial"/>
          <w:sz w:val="28"/>
          <w:szCs w:val="28"/>
          <w:lang w:eastAsia="ru-RU"/>
        </w:rPr>
        <w:t xml:space="preserve">          убранстве  казачьей хаты;</w:t>
      </w:r>
    </w:p>
    <w:p w:rsidR="00040533" w:rsidRPr="00780423" w:rsidRDefault="00040533" w:rsidP="004B3FF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780423">
        <w:rPr>
          <w:rFonts w:ascii="Arial" w:hAnsi="Arial" w:cs="Arial"/>
          <w:sz w:val="28"/>
          <w:szCs w:val="28"/>
          <w:lang w:eastAsia="ru-RU"/>
        </w:rPr>
        <w:t xml:space="preserve">     2.Познакомить с историей и культурой Кубани, бытом кубанского                                                                       казачества;</w:t>
      </w:r>
    </w:p>
    <w:p w:rsidR="00040533" w:rsidRPr="00780423" w:rsidRDefault="00040533" w:rsidP="004B3FF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780423">
        <w:rPr>
          <w:rFonts w:ascii="Arial" w:hAnsi="Arial" w:cs="Arial"/>
          <w:sz w:val="28"/>
          <w:szCs w:val="28"/>
          <w:lang w:eastAsia="ru-RU"/>
        </w:rPr>
        <w:t xml:space="preserve">     3. Развивать словарный  запас, интерес к прошлому родного края;</w:t>
      </w:r>
    </w:p>
    <w:p w:rsidR="00040533" w:rsidRPr="00780423" w:rsidRDefault="00040533" w:rsidP="004B3FF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780423">
        <w:rPr>
          <w:rFonts w:ascii="Arial" w:hAnsi="Arial" w:cs="Arial"/>
          <w:sz w:val="28"/>
          <w:szCs w:val="28"/>
          <w:lang w:eastAsia="ru-RU"/>
        </w:rPr>
        <w:t xml:space="preserve">     4. Закрепить понятия: саманный, турлучный;</w:t>
      </w:r>
    </w:p>
    <w:p w:rsidR="00040533" w:rsidRPr="00780423" w:rsidRDefault="00040533" w:rsidP="004B3FF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780423">
        <w:rPr>
          <w:rFonts w:ascii="Arial" w:hAnsi="Arial" w:cs="Arial"/>
          <w:sz w:val="28"/>
          <w:szCs w:val="28"/>
          <w:lang w:eastAsia="ru-RU"/>
        </w:rPr>
        <w:t xml:space="preserve">    5.Развивать речь и мышление учащихся;</w:t>
      </w:r>
    </w:p>
    <w:p w:rsidR="00040533" w:rsidRPr="00780423" w:rsidRDefault="00040533" w:rsidP="004B3FF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780423">
        <w:rPr>
          <w:rFonts w:ascii="Arial" w:hAnsi="Arial" w:cs="Arial"/>
          <w:sz w:val="28"/>
          <w:szCs w:val="28"/>
          <w:lang w:eastAsia="ru-RU"/>
        </w:rPr>
        <w:t xml:space="preserve">    6.Развивать творческие способности детей;</w:t>
      </w:r>
    </w:p>
    <w:p w:rsidR="00040533" w:rsidRPr="00780423" w:rsidRDefault="00040533" w:rsidP="004B3FF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780423">
        <w:rPr>
          <w:rFonts w:ascii="Arial" w:hAnsi="Arial" w:cs="Arial"/>
          <w:sz w:val="28"/>
          <w:szCs w:val="28"/>
          <w:lang w:eastAsia="ru-RU"/>
        </w:rPr>
        <w:t xml:space="preserve">    7.Продолжать обучать детей работать в группах;</w:t>
      </w:r>
    </w:p>
    <w:p w:rsidR="00040533" w:rsidRPr="00780423" w:rsidRDefault="00040533" w:rsidP="004B3FF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780423">
        <w:rPr>
          <w:rFonts w:ascii="Arial" w:hAnsi="Arial" w:cs="Arial"/>
          <w:sz w:val="28"/>
          <w:szCs w:val="28"/>
          <w:lang w:eastAsia="ru-RU"/>
        </w:rPr>
        <w:t xml:space="preserve">    8.Воспитывать любовь к родному краю, интерес к прошлому            кубанского казачества.</w:t>
      </w:r>
    </w:p>
    <w:p w:rsidR="00040533" w:rsidRPr="00780423" w:rsidRDefault="00040533" w:rsidP="004B3FFD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  <w:lang w:eastAsia="ru-RU"/>
        </w:rPr>
      </w:pPr>
      <w:r w:rsidRPr="00780423">
        <w:rPr>
          <w:rFonts w:ascii="Arial" w:hAnsi="Arial" w:cs="Arial"/>
          <w:sz w:val="28"/>
          <w:szCs w:val="28"/>
          <w:lang w:eastAsia="ru-RU"/>
        </w:rPr>
        <w:t>Оборудование:</w:t>
      </w:r>
    </w:p>
    <w:p w:rsidR="00040533" w:rsidRPr="00780423" w:rsidRDefault="00040533" w:rsidP="004B3FF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  <w:lang w:eastAsia="ru-RU"/>
        </w:rPr>
      </w:pPr>
      <w:r w:rsidRPr="00780423">
        <w:rPr>
          <w:rFonts w:ascii="Arial" w:hAnsi="Arial" w:cs="Arial"/>
          <w:sz w:val="28"/>
          <w:szCs w:val="28"/>
          <w:lang w:eastAsia="ru-RU"/>
        </w:rPr>
        <w:t>Мультимедийное оборудование, слайды: «Хутор», «Хата», «Красный угол», «Печь», «Убранство хаты», «Утварь».</w:t>
      </w:r>
    </w:p>
    <w:p w:rsidR="00040533" w:rsidRPr="00780423" w:rsidRDefault="00040533" w:rsidP="004B3FF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  <w:lang w:eastAsia="ru-RU"/>
        </w:rPr>
      </w:pPr>
      <w:r w:rsidRPr="00780423">
        <w:rPr>
          <w:rFonts w:ascii="Arial" w:hAnsi="Arial" w:cs="Arial"/>
          <w:sz w:val="28"/>
          <w:szCs w:val="28"/>
          <w:lang w:eastAsia="ru-RU"/>
        </w:rPr>
        <w:t>Раздаточный материал: карточки-иллюстрации «Саманная хата» и «Турлучная хата», карточки с заданиями, словарные слова.</w:t>
      </w:r>
    </w:p>
    <w:p w:rsidR="00040533" w:rsidRPr="00780423" w:rsidRDefault="00040533" w:rsidP="004B3FF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Arial" w:hAnsi="Arial" w:cs="Arial"/>
          <w:sz w:val="28"/>
          <w:szCs w:val="28"/>
          <w:lang w:eastAsia="ru-RU"/>
        </w:rPr>
      </w:pPr>
      <w:r w:rsidRPr="00780423">
        <w:rPr>
          <w:rFonts w:ascii="Arial" w:hAnsi="Arial" w:cs="Arial"/>
          <w:sz w:val="28"/>
          <w:szCs w:val="28"/>
          <w:lang w:eastAsia="ru-RU"/>
        </w:rPr>
        <w:t>Материал для групповой работы: разрезная аппликация для собирательства.</w:t>
      </w:r>
    </w:p>
    <w:p w:rsidR="00040533" w:rsidRPr="00780423" w:rsidRDefault="00040533">
      <w:pPr>
        <w:rPr>
          <w:sz w:val="28"/>
          <w:szCs w:val="28"/>
        </w:rPr>
      </w:pPr>
    </w:p>
    <w:p w:rsidR="00040533" w:rsidRPr="00780423" w:rsidRDefault="00040533">
      <w:pPr>
        <w:rPr>
          <w:sz w:val="28"/>
          <w:szCs w:val="28"/>
        </w:rPr>
      </w:pPr>
    </w:p>
    <w:p w:rsidR="00040533" w:rsidRPr="00780423" w:rsidRDefault="00040533">
      <w:pPr>
        <w:rPr>
          <w:sz w:val="28"/>
          <w:szCs w:val="28"/>
        </w:rPr>
      </w:pPr>
    </w:p>
    <w:p w:rsidR="00040533" w:rsidRPr="00780423" w:rsidRDefault="00040533">
      <w:pPr>
        <w:rPr>
          <w:sz w:val="28"/>
          <w:szCs w:val="28"/>
        </w:rPr>
      </w:pPr>
    </w:p>
    <w:p w:rsidR="00040533" w:rsidRDefault="00040533">
      <w:pPr>
        <w:rPr>
          <w:sz w:val="28"/>
          <w:szCs w:val="28"/>
        </w:rPr>
      </w:pPr>
    </w:p>
    <w:p w:rsidR="00040533" w:rsidRPr="00780423" w:rsidRDefault="00040533">
      <w:pPr>
        <w:rPr>
          <w:sz w:val="28"/>
          <w:szCs w:val="28"/>
        </w:rPr>
      </w:pPr>
    </w:p>
    <w:p w:rsidR="00040533" w:rsidRDefault="00040533">
      <w:pPr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040533" w:rsidRPr="008A09CE" w:rsidRDefault="00040533">
      <w:pPr>
        <w:rPr>
          <w:sz w:val="28"/>
          <w:szCs w:val="28"/>
          <w:u w:val="single"/>
        </w:rPr>
      </w:pPr>
      <w:r w:rsidRPr="008A09CE">
        <w:rPr>
          <w:sz w:val="28"/>
          <w:szCs w:val="28"/>
          <w:u w:val="single"/>
        </w:rPr>
        <w:t>1. Актуализация знаний</w:t>
      </w:r>
    </w:p>
    <w:p w:rsidR="00040533" w:rsidRPr="00780423" w:rsidRDefault="00040533" w:rsidP="004B3FFD">
      <w:pPr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 w:rsidRPr="00780423">
        <w:rPr>
          <w:rFonts w:ascii="Arial" w:hAnsi="Arial" w:cs="Arial"/>
          <w:sz w:val="28"/>
          <w:szCs w:val="28"/>
          <w:lang w:eastAsia="ru-RU"/>
        </w:rPr>
        <w:t>-Здравствуйте! Меня зовут Надежда Александровна.</w:t>
      </w:r>
    </w:p>
    <w:p w:rsidR="00040533" w:rsidRDefault="00040533" w:rsidP="004B3FFD">
      <w:pPr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 w:rsidRPr="00780423">
        <w:rPr>
          <w:rFonts w:ascii="Arial" w:hAnsi="Arial" w:cs="Arial"/>
          <w:sz w:val="28"/>
          <w:szCs w:val="28"/>
          <w:lang w:eastAsia="ru-RU"/>
        </w:rPr>
        <w:t>Покажите мне свои красивые глазки. Теперь я вижу, что вы готовы к уроку. Присаживайтесь.</w:t>
      </w:r>
    </w:p>
    <w:p w:rsidR="00040533" w:rsidRPr="00780423" w:rsidRDefault="00040533" w:rsidP="004B3FFD">
      <w:pPr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</w:p>
    <w:p w:rsidR="00040533" w:rsidRPr="00780423" w:rsidRDefault="00040533" w:rsidP="004B3FFD">
      <w:pPr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 w:rsidRPr="00780423">
        <w:rPr>
          <w:rFonts w:ascii="Arial" w:hAnsi="Arial" w:cs="Arial"/>
          <w:sz w:val="28"/>
          <w:szCs w:val="28"/>
          <w:lang w:eastAsia="ru-RU"/>
        </w:rPr>
        <w:t>Любили казаки свой край</w:t>
      </w:r>
    </w:p>
    <w:p w:rsidR="00040533" w:rsidRPr="00780423" w:rsidRDefault="00040533" w:rsidP="004B3FFD">
      <w:pPr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 w:rsidRPr="00780423">
        <w:rPr>
          <w:rFonts w:ascii="Arial" w:hAnsi="Arial" w:cs="Arial"/>
          <w:sz w:val="28"/>
          <w:szCs w:val="28"/>
          <w:lang w:eastAsia="ru-RU"/>
        </w:rPr>
        <w:t>И превратили его в рай.</w:t>
      </w:r>
    </w:p>
    <w:p w:rsidR="00040533" w:rsidRPr="00780423" w:rsidRDefault="00040533" w:rsidP="004B3FFD">
      <w:pPr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 w:rsidRPr="00780423">
        <w:rPr>
          <w:rFonts w:ascii="Arial" w:hAnsi="Arial" w:cs="Arial"/>
          <w:sz w:val="28"/>
          <w:szCs w:val="28"/>
          <w:lang w:eastAsia="ru-RU"/>
        </w:rPr>
        <w:t>Пахали, строили, служили.</w:t>
      </w:r>
    </w:p>
    <w:p w:rsidR="00040533" w:rsidRPr="009706DF" w:rsidRDefault="00040533" w:rsidP="004B3FFD">
      <w:pPr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 w:rsidRPr="009706DF">
        <w:rPr>
          <w:rFonts w:ascii="Arial" w:hAnsi="Arial" w:cs="Arial"/>
          <w:sz w:val="28"/>
          <w:szCs w:val="28"/>
          <w:lang w:eastAsia="ru-RU"/>
        </w:rPr>
        <w:t>Обычаи и веру сохранили.</w:t>
      </w:r>
    </w:p>
    <w:p w:rsidR="00040533" w:rsidRPr="009706DF" w:rsidRDefault="00040533" w:rsidP="004B3FFD">
      <w:pPr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 w:rsidRPr="009706DF">
        <w:rPr>
          <w:rFonts w:ascii="Arial" w:hAnsi="Arial" w:cs="Arial"/>
          <w:sz w:val="28"/>
          <w:szCs w:val="28"/>
          <w:lang w:eastAsia="ru-RU"/>
        </w:rPr>
        <w:t>Сегодня в прошлое мы с вами попадём,</w:t>
      </w:r>
    </w:p>
    <w:p w:rsidR="00040533" w:rsidRPr="009706DF" w:rsidRDefault="00040533" w:rsidP="004B3FFD">
      <w:pPr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 w:rsidRPr="009706DF">
        <w:rPr>
          <w:rFonts w:ascii="Arial" w:hAnsi="Arial" w:cs="Arial"/>
          <w:sz w:val="28"/>
          <w:szCs w:val="28"/>
          <w:lang w:eastAsia="ru-RU"/>
        </w:rPr>
        <w:t>Дом казака увидим и в него войдём.</w:t>
      </w:r>
    </w:p>
    <w:p w:rsidR="00040533" w:rsidRPr="009706DF" w:rsidRDefault="00040533" w:rsidP="004B3FFD">
      <w:pPr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 w:rsidRPr="009706DF">
        <w:rPr>
          <w:rFonts w:ascii="Arial" w:hAnsi="Arial" w:cs="Arial"/>
          <w:sz w:val="28"/>
          <w:szCs w:val="28"/>
          <w:lang w:eastAsia="ru-RU"/>
        </w:rPr>
        <w:t>О том, как жили, многое узнаем.</w:t>
      </w:r>
    </w:p>
    <w:p w:rsidR="00040533" w:rsidRPr="009706DF" w:rsidRDefault="00040533" w:rsidP="004B3FFD">
      <w:pPr>
        <w:rPr>
          <w:rFonts w:ascii="Arial" w:hAnsi="Arial" w:cs="Arial"/>
          <w:sz w:val="28"/>
          <w:szCs w:val="28"/>
          <w:lang w:eastAsia="ru-RU"/>
        </w:rPr>
      </w:pPr>
      <w:r w:rsidRPr="009706DF">
        <w:rPr>
          <w:rFonts w:ascii="Arial" w:hAnsi="Arial" w:cs="Arial"/>
          <w:sz w:val="28"/>
          <w:szCs w:val="28"/>
          <w:lang w:eastAsia="ru-RU"/>
        </w:rPr>
        <w:t>Итак, готовы? Мы начинаем.</w:t>
      </w:r>
    </w:p>
    <w:p w:rsidR="00040533" w:rsidRPr="009706DF" w:rsidRDefault="00040533" w:rsidP="004B3FFD">
      <w:pPr>
        <w:rPr>
          <w:rFonts w:ascii="Arial" w:hAnsi="Arial" w:cs="Arial"/>
          <w:sz w:val="28"/>
          <w:szCs w:val="28"/>
          <w:lang w:eastAsia="ru-RU"/>
        </w:rPr>
      </w:pPr>
      <w:r w:rsidRPr="008A09CE">
        <w:rPr>
          <w:rFonts w:ascii="Arial" w:hAnsi="Arial" w:cs="Arial"/>
          <w:sz w:val="28"/>
          <w:szCs w:val="28"/>
          <w:u w:val="single"/>
          <w:lang w:eastAsia="ru-RU"/>
        </w:rPr>
        <w:t>2. Создание ситуации поиска</w:t>
      </w:r>
      <w:r w:rsidRPr="009706DF">
        <w:rPr>
          <w:rFonts w:ascii="Arial" w:hAnsi="Arial" w:cs="Arial"/>
          <w:sz w:val="28"/>
          <w:szCs w:val="28"/>
          <w:lang w:eastAsia="ru-RU"/>
        </w:rPr>
        <w:t>.</w:t>
      </w:r>
    </w:p>
    <w:p w:rsidR="00040533" w:rsidRPr="009706DF" w:rsidRDefault="00040533" w:rsidP="004B3FFD">
      <w:pPr>
        <w:rPr>
          <w:rFonts w:ascii="Arial" w:hAnsi="Arial" w:cs="Arial"/>
          <w:sz w:val="28"/>
          <w:szCs w:val="28"/>
          <w:lang w:eastAsia="ru-RU"/>
        </w:rPr>
      </w:pPr>
      <w:r w:rsidRPr="009706DF">
        <w:rPr>
          <w:rFonts w:ascii="Arial" w:hAnsi="Arial" w:cs="Arial"/>
          <w:sz w:val="28"/>
          <w:szCs w:val="28"/>
          <w:lang w:eastAsia="ru-RU"/>
        </w:rPr>
        <w:t>-Сегодня мы отправимся в небольшое путешествие по кра</w:t>
      </w:r>
      <w:r>
        <w:rPr>
          <w:rFonts w:ascii="Arial" w:hAnsi="Arial" w:cs="Arial"/>
          <w:sz w:val="28"/>
          <w:szCs w:val="28"/>
          <w:lang w:eastAsia="ru-RU"/>
        </w:rPr>
        <w:t>ю.(слайд</w:t>
      </w:r>
      <w:r w:rsidRPr="009706DF">
        <w:rPr>
          <w:rFonts w:ascii="Arial" w:hAnsi="Arial" w:cs="Arial"/>
          <w:sz w:val="28"/>
          <w:szCs w:val="28"/>
          <w:lang w:eastAsia="ru-RU"/>
        </w:rPr>
        <w:t xml:space="preserve">1) </w:t>
      </w:r>
    </w:p>
    <w:p w:rsidR="00040533" w:rsidRPr="009706DF" w:rsidRDefault="00040533" w:rsidP="004B3FFD">
      <w:pPr>
        <w:rPr>
          <w:rFonts w:ascii="Arial" w:hAnsi="Arial" w:cs="Arial"/>
          <w:sz w:val="28"/>
          <w:szCs w:val="28"/>
          <w:lang w:eastAsia="ru-RU"/>
        </w:rPr>
      </w:pPr>
      <w:r w:rsidRPr="009706DF">
        <w:rPr>
          <w:rFonts w:ascii="Arial" w:hAnsi="Arial" w:cs="Arial"/>
          <w:sz w:val="28"/>
          <w:szCs w:val="28"/>
          <w:lang w:eastAsia="ru-RU"/>
        </w:rPr>
        <w:t>-Обратите внимание  на казачье подворье.</w:t>
      </w:r>
      <w:r>
        <w:rPr>
          <w:rFonts w:ascii="Arial" w:hAnsi="Arial" w:cs="Arial"/>
          <w:sz w:val="28"/>
          <w:szCs w:val="28"/>
          <w:lang w:eastAsia="ru-RU"/>
        </w:rPr>
        <w:t xml:space="preserve"> (слайд 2)</w:t>
      </w:r>
    </w:p>
    <w:p w:rsidR="00040533" w:rsidRPr="009706DF" w:rsidRDefault="00040533" w:rsidP="004B3FFD">
      <w:pPr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</w:t>
      </w:r>
      <w:r w:rsidRPr="009706DF">
        <w:rPr>
          <w:rFonts w:ascii="Arial" w:hAnsi="Arial" w:cs="Arial"/>
          <w:sz w:val="28"/>
          <w:szCs w:val="28"/>
          <w:lang w:eastAsia="ru-RU"/>
        </w:rPr>
        <w:t>Как вы думаете, это больше похоже на сельску</w:t>
      </w:r>
      <w:r>
        <w:rPr>
          <w:rFonts w:ascii="Arial" w:hAnsi="Arial" w:cs="Arial"/>
          <w:sz w:val="28"/>
          <w:szCs w:val="28"/>
          <w:lang w:eastAsia="ru-RU"/>
        </w:rPr>
        <w:t>ю или городскую жизнь?</w:t>
      </w:r>
    </w:p>
    <w:p w:rsidR="00040533" w:rsidRPr="009706DF" w:rsidRDefault="00040533" w:rsidP="004B3FFD">
      <w:pPr>
        <w:rPr>
          <w:rFonts w:ascii="Arial" w:hAnsi="Arial" w:cs="Arial"/>
          <w:sz w:val="28"/>
          <w:szCs w:val="28"/>
          <w:lang w:eastAsia="ru-RU"/>
        </w:rPr>
      </w:pPr>
      <w:r w:rsidRPr="009706DF">
        <w:rPr>
          <w:rFonts w:ascii="Arial" w:hAnsi="Arial" w:cs="Arial"/>
          <w:sz w:val="28"/>
          <w:szCs w:val="28"/>
          <w:lang w:eastAsia="ru-RU"/>
        </w:rPr>
        <w:t>-А теперь посмотрите на следующий слайд</w:t>
      </w:r>
      <w:r>
        <w:rPr>
          <w:rFonts w:ascii="Arial" w:hAnsi="Arial" w:cs="Arial"/>
          <w:sz w:val="28"/>
          <w:szCs w:val="28"/>
          <w:lang w:eastAsia="ru-RU"/>
        </w:rPr>
        <w:t>3</w:t>
      </w:r>
      <w:r w:rsidRPr="009706DF">
        <w:rPr>
          <w:rFonts w:ascii="Arial" w:hAnsi="Arial" w:cs="Arial"/>
          <w:sz w:val="28"/>
          <w:szCs w:val="28"/>
          <w:lang w:eastAsia="ru-RU"/>
        </w:rPr>
        <w:t xml:space="preserve"> и может кто-то догадался, как правильнее </w:t>
      </w:r>
      <w:r>
        <w:rPr>
          <w:rFonts w:ascii="Arial" w:hAnsi="Arial" w:cs="Arial"/>
          <w:sz w:val="28"/>
          <w:szCs w:val="28"/>
          <w:lang w:eastAsia="ru-RU"/>
        </w:rPr>
        <w:t>назвать населенный пункт,  где  живут казаки</w:t>
      </w:r>
      <w:r w:rsidRPr="009706DF">
        <w:rPr>
          <w:rFonts w:ascii="Arial" w:hAnsi="Arial" w:cs="Arial"/>
          <w:sz w:val="28"/>
          <w:szCs w:val="28"/>
          <w:lang w:eastAsia="ru-RU"/>
        </w:rPr>
        <w:t>?</w:t>
      </w:r>
    </w:p>
    <w:p w:rsidR="00040533" w:rsidRDefault="00040533" w:rsidP="004B3FFD">
      <w:pPr>
        <w:rPr>
          <w:rFonts w:ascii="Arial" w:hAnsi="Arial" w:cs="Arial"/>
          <w:color w:val="92D050"/>
          <w:sz w:val="32"/>
          <w:szCs w:val="32"/>
          <w:lang w:eastAsia="ru-RU"/>
        </w:rPr>
      </w:pPr>
      <w:r w:rsidRPr="00CB6CCD">
        <w:rPr>
          <w:rFonts w:ascii="Arial" w:hAnsi="Arial" w:cs="Arial"/>
          <w:sz w:val="32"/>
          <w:szCs w:val="32"/>
          <w:lang w:eastAsia="ru-RU"/>
        </w:rPr>
        <w:t>Деревня, село, станица</w:t>
      </w:r>
      <w:r w:rsidRPr="00CB6CCD">
        <w:rPr>
          <w:rFonts w:ascii="Arial" w:hAnsi="Arial" w:cs="Arial"/>
          <w:color w:val="92D050"/>
          <w:sz w:val="32"/>
          <w:szCs w:val="32"/>
          <w:lang w:eastAsia="ru-RU"/>
        </w:rPr>
        <w:t>, хутор</w:t>
      </w:r>
    </w:p>
    <w:p w:rsidR="00040533" w:rsidRPr="00E86ADE" w:rsidRDefault="00040533" w:rsidP="004B3FFD">
      <w:pPr>
        <w:rPr>
          <w:rFonts w:ascii="Arial" w:hAnsi="Arial" w:cs="Arial"/>
          <w:sz w:val="28"/>
          <w:szCs w:val="28"/>
          <w:lang w:eastAsia="ru-RU"/>
        </w:rPr>
      </w:pPr>
      <w:r w:rsidRPr="008A09CE">
        <w:rPr>
          <w:rFonts w:ascii="Arial" w:hAnsi="Arial" w:cs="Arial"/>
          <w:i/>
          <w:sz w:val="28"/>
          <w:szCs w:val="28"/>
          <w:lang w:eastAsia="ru-RU"/>
        </w:rPr>
        <w:t>Словарная работа</w:t>
      </w:r>
      <w:r w:rsidRPr="00E86ADE">
        <w:rPr>
          <w:rFonts w:ascii="Arial" w:hAnsi="Arial" w:cs="Arial"/>
          <w:sz w:val="28"/>
          <w:szCs w:val="28"/>
          <w:lang w:eastAsia="ru-RU"/>
        </w:rPr>
        <w:t>.</w:t>
      </w:r>
    </w:p>
    <w:p w:rsidR="00040533" w:rsidRDefault="00040533" w:rsidP="00E86ADE">
      <w:pPr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 w:rsidRPr="00E86ADE">
        <w:rPr>
          <w:rFonts w:ascii="Arial" w:hAnsi="Arial" w:cs="Arial"/>
          <w:sz w:val="28"/>
          <w:szCs w:val="28"/>
          <w:lang w:eastAsia="ru-RU"/>
        </w:rPr>
        <w:t>-Ребята,  давайте попробуем сейчас дать точную формулировку этим понятиям.</w:t>
      </w:r>
    </w:p>
    <w:p w:rsidR="00040533" w:rsidRDefault="00040533" w:rsidP="00E86ADE">
      <w:pPr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</w:p>
    <w:p w:rsidR="00040533" w:rsidRDefault="00040533" w:rsidP="00E86ADE">
      <w:pPr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 w:rsidRPr="00E86ADE">
        <w:rPr>
          <w:rFonts w:ascii="Arial" w:hAnsi="Arial" w:cs="Arial"/>
          <w:sz w:val="28"/>
          <w:szCs w:val="28"/>
          <w:lang w:eastAsia="ru-RU"/>
        </w:rPr>
        <w:t xml:space="preserve">(Ответы детей:  </w:t>
      </w:r>
    </w:p>
    <w:p w:rsidR="00040533" w:rsidRPr="00E86ADE" w:rsidRDefault="00040533" w:rsidP="00E86ADE">
      <w:pPr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 w:rsidRPr="00E86ADE">
        <w:rPr>
          <w:rFonts w:ascii="Arial" w:hAnsi="Arial" w:cs="Arial"/>
          <w:sz w:val="28"/>
          <w:szCs w:val="28"/>
          <w:lang w:eastAsia="ru-RU"/>
        </w:rPr>
        <w:t>Деревня – корень «дерево», т.е. «место</w:t>
      </w:r>
      <w:r>
        <w:rPr>
          <w:rFonts w:ascii="Arial" w:hAnsi="Arial" w:cs="Arial"/>
          <w:sz w:val="28"/>
          <w:szCs w:val="28"/>
          <w:lang w:eastAsia="ru-RU"/>
        </w:rPr>
        <w:t>,</w:t>
      </w:r>
      <w:r w:rsidRPr="00E86ADE">
        <w:rPr>
          <w:rFonts w:ascii="Arial" w:hAnsi="Arial" w:cs="Arial"/>
          <w:sz w:val="28"/>
          <w:szCs w:val="28"/>
          <w:lang w:eastAsia="ru-RU"/>
        </w:rPr>
        <w:t xml:space="preserve"> очищенное от  леса». А казаки обживались в степи.</w:t>
      </w:r>
    </w:p>
    <w:p w:rsidR="00040533" w:rsidRPr="005A038A" w:rsidRDefault="00040533" w:rsidP="005A038A">
      <w:pPr>
        <w:rPr>
          <w:sz w:val="28"/>
          <w:szCs w:val="28"/>
        </w:rPr>
      </w:pPr>
      <w:r w:rsidRPr="00E86ADE">
        <w:rPr>
          <w:rFonts w:ascii="Arial" w:hAnsi="Arial" w:cs="Arial"/>
          <w:sz w:val="28"/>
          <w:szCs w:val="28"/>
          <w:lang w:eastAsia="ru-RU"/>
        </w:rPr>
        <w:t xml:space="preserve">Село </w:t>
      </w:r>
      <w:r w:rsidRPr="00CF4007">
        <w:rPr>
          <w:rFonts w:ascii="Arial" w:hAnsi="Arial" w:cs="Arial"/>
          <w:sz w:val="28"/>
          <w:szCs w:val="28"/>
          <w:lang w:eastAsia="ru-RU"/>
        </w:rPr>
        <w:t xml:space="preserve">– </w:t>
      </w:r>
      <w:r w:rsidRPr="00CF4007">
        <w:rPr>
          <w:sz w:val="28"/>
          <w:szCs w:val="28"/>
        </w:rPr>
        <w:t>в с</w:t>
      </w:r>
      <w:r>
        <w:rPr>
          <w:sz w:val="28"/>
          <w:szCs w:val="28"/>
        </w:rPr>
        <w:t xml:space="preserve">еле обязательно была церковь </w:t>
      </w:r>
      <w:r w:rsidRPr="00CF4007">
        <w:rPr>
          <w:sz w:val="28"/>
          <w:szCs w:val="28"/>
        </w:rPr>
        <w:t>— село, таким образом, являлось центром церковного прихода, объединяющего несколько близлежащих деревень</w:t>
      </w:r>
      <w:r w:rsidRPr="00D22382">
        <w:t>.</w:t>
      </w:r>
    </w:p>
    <w:p w:rsidR="00040533" w:rsidRPr="00E86ADE" w:rsidRDefault="00040533" w:rsidP="00E86ADE">
      <w:pPr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 w:rsidRPr="00E86ADE">
        <w:rPr>
          <w:rFonts w:ascii="Arial" w:hAnsi="Arial" w:cs="Arial"/>
          <w:sz w:val="28"/>
          <w:szCs w:val="28"/>
          <w:lang w:eastAsia="ru-RU"/>
        </w:rPr>
        <w:t>Станица – большое казачье селение. Казаки в степи выбирали место, останавливались.</w:t>
      </w:r>
    </w:p>
    <w:p w:rsidR="00040533" w:rsidRDefault="00040533" w:rsidP="005A038A">
      <w:pPr>
        <w:rPr>
          <w:sz w:val="28"/>
          <w:szCs w:val="28"/>
        </w:rPr>
      </w:pPr>
      <w:r w:rsidRPr="00E86ADE">
        <w:rPr>
          <w:rFonts w:ascii="Arial" w:hAnsi="Arial" w:cs="Arial"/>
          <w:sz w:val="28"/>
          <w:szCs w:val="28"/>
          <w:lang w:eastAsia="ru-RU"/>
        </w:rPr>
        <w:t xml:space="preserve">Хутор </w:t>
      </w:r>
      <w:r w:rsidRPr="005A038A">
        <w:rPr>
          <w:rFonts w:ascii="Arial" w:hAnsi="Arial" w:cs="Arial"/>
          <w:sz w:val="28"/>
          <w:szCs w:val="28"/>
          <w:lang w:eastAsia="ru-RU"/>
        </w:rPr>
        <w:t xml:space="preserve">– </w:t>
      </w:r>
      <w:r w:rsidRPr="005A038A">
        <w:rPr>
          <w:sz w:val="28"/>
          <w:szCs w:val="28"/>
        </w:rPr>
        <w:t>поселение на территории станицы, не имеющее отдельного административного управления.</w:t>
      </w:r>
    </w:p>
    <w:p w:rsidR="00040533" w:rsidRPr="008A09CE" w:rsidRDefault="00040533" w:rsidP="005A038A">
      <w:pPr>
        <w:rPr>
          <w:sz w:val="28"/>
          <w:szCs w:val="28"/>
          <w:u w:val="single"/>
        </w:rPr>
      </w:pPr>
      <w:r w:rsidRPr="008A09CE">
        <w:rPr>
          <w:sz w:val="28"/>
          <w:szCs w:val="28"/>
          <w:u w:val="single"/>
        </w:rPr>
        <w:t>3.Целепологание</w:t>
      </w:r>
    </w:p>
    <w:p w:rsidR="00040533" w:rsidRDefault="00040533" w:rsidP="004B3FFD">
      <w:pPr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-Посмотрим на доску</w:t>
      </w:r>
      <w:r w:rsidRPr="009706DF">
        <w:rPr>
          <w:rFonts w:ascii="Arial" w:hAnsi="Arial" w:cs="Arial"/>
          <w:sz w:val="28"/>
          <w:szCs w:val="28"/>
          <w:lang w:eastAsia="ru-RU"/>
        </w:rPr>
        <w:t>.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9706DF">
        <w:rPr>
          <w:rFonts w:ascii="Arial" w:hAnsi="Arial" w:cs="Arial"/>
          <w:sz w:val="28"/>
          <w:szCs w:val="28"/>
          <w:lang w:eastAsia="ru-RU"/>
        </w:rPr>
        <w:t>Нет л</w:t>
      </w:r>
      <w:r>
        <w:rPr>
          <w:rFonts w:ascii="Arial" w:hAnsi="Arial" w:cs="Arial"/>
          <w:sz w:val="28"/>
          <w:szCs w:val="28"/>
          <w:lang w:eastAsia="ru-RU"/>
        </w:rPr>
        <w:t>и здесь лишнего слова? (слайд  4</w:t>
      </w:r>
      <w:r w:rsidRPr="009706DF">
        <w:rPr>
          <w:rFonts w:ascii="Arial" w:hAnsi="Arial" w:cs="Arial"/>
          <w:sz w:val="28"/>
          <w:szCs w:val="28"/>
          <w:lang w:eastAsia="ru-RU"/>
        </w:rPr>
        <w:t>)</w:t>
      </w:r>
    </w:p>
    <w:p w:rsidR="00040533" w:rsidRPr="009706DF" w:rsidRDefault="00040533" w:rsidP="004B3FFD">
      <w:pPr>
        <w:rPr>
          <w:rFonts w:ascii="Arial" w:hAnsi="Arial" w:cs="Arial"/>
          <w:sz w:val="28"/>
          <w:szCs w:val="28"/>
          <w:lang w:eastAsia="ru-RU"/>
        </w:rPr>
      </w:pPr>
    </w:p>
    <w:p w:rsidR="00040533" w:rsidRPr="00A369F7" w:rsidRDefault="00040533" w:rsidP="00A369F7">
      <w:pPr>
        <w:shd w:val="clear" w:color="auto" w:fill="FFFFFF"/>
        <w:spacing w:before="100" w:after="100" w:line="360" w:lineRule="auto"/>
        <w:rPr>
          <w:rFonts w:ascii="Arial" w:hAnsi="Arial" w:cs="Arial"/>
          <w:color w:val="444444"/>
          <w:sz w:val="32"/>
          <w:szCs w:val="32"/>
          <w:lang w:eastAsia="ru-RU"/>
        </w:rPr>
      </w:pPr>
      <w:r w:rsidRPr="00661F6A">
        <w:rPr>
          <w:rFonts w:ascii="Arial" w:hAnsi="Arial" w:cs="Arial"/>
          <w:color w:val="444444"/>
          <w:sz w:val="32"/>
          <w:szCs w:val="32"/>
          <w:lang w:eastAsia="ru-RU"/>
        </w:rPr>
        <w:t xml:space="preserve">Изба, </w:t>
      </w:r>
      <w:r w:rsidRPr="000D0351">
        <w:rPr>
          <w:rFonts w:ascii="Arial" w:hAnsi="Arial" w:cs="Arial"/>
          <w:color w:val="92D050"/>
          <w:sz w:val="32"/>
          <w:szCs w:val="32"/>
          <w:lang w:eastAsia="ru-RU"/>
        </w:rPr>
        <w:t>квартира</w:t>
      </w:r>
      <w:r>
        <w:rPr>
          <w:rFonts w:ascii="Arial" w:hAnsi="Arial" w:cs="Arial"/>
          <w:color w:val="444444"/>
          <w:sz w:val="32"/>
          <w:szCs w:val="32"/>
          <w:lang w:eastAsia="ru-RU"/>
        </w:rPr>
        <w:t>, терем</w:t>
      </w:r>
      <w:r w:rsidRPr="00661F6A">
        <w:rPr>
          <w:rFonts w:ascii="Arial" w:hAnsi="Arial" w:cs="Arial"/>
          <w:color w:val="444444"/>
          <w:sz w:val="32"/>
          <w:szCs w:val="32"/>
          <w:lang w:eastAsia="ru-RU"/>
        </w:rPr>
        <w:t>, хата.</w:t>
      </w:r>
    </w:p>
    <w:p w:rsidR="00040533" w:rsidRPr="009706DF" w:rsidRDefault="00040533" w:rsidP="000D0351">
      <w:pPr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 w:rsidRPr="009706DF">
        <w:rPr>
          <w:rFonts w:ascii="Arial" w:hAnsi="Arial" w:cs="Arial"/>
          <w:sz w:val="28"/>
          <w:szCs w:val="28"/>
          <w:lang w:eastAsia="ru-RU"/>
        </w:rPr>
        <w:t>Изба – деревянный крестьянский дом в деревне. А казачьи дома были не деревянные</w:t>
      </w:r>
    </w:p>
    <w:p w:rsidR="00040533" w:rsidRPr="009706DF" w:rsidRDefault="00040533" w:rsidP="000D0351">
      <w:pPr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 w:rsidRPr="009706DF">
        <w:rPr>
          <w:rFonts w:ascii="Arial" w:hAnsi="Arial" w:cs="Arial"/>
          <w:sz w:val="28"/>
          <w:szCs w:val="28"/>
          <w:lang w:eastAsia="ru-RU"/>
        </w:rPr>
        <w:t xml:space="preserve">Терем – высокий богатый дом в Древней Руси. </w:t>
      </w:r>
    </w:p>
    <w:p w:rsidR="00040533" w:rsidRDefault="00040533" w:rsidP="000D0351">
      <w:pPr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 w:rsidRPr="009706DF">
        <w:rPr>
          <w:rFonts w:ascii="Arial" w:hAnsi="Arial" w:cs="Arial"/>
          <w:sz w:val="28"/>
          <w:szCs w:val="28"/>
          <w:lang w:eastAsia="ru-RU"/>
        </w:rPr>
        <w:t>Хата - постройки на юге, которые начинались непосредственно на земле.</w:t>
      </w:r>
    </w:p>
    <w:p w:rsidR="00040533" w:rsidRPr="008A09CE" w:rsidRDefault="00040533" w:rsidP="000D0351">
      <w:pPr>
        <w:spacing w:before="100" w:after="100" w:line="360" w:lineRule="auto"/>
        <w:rPr>
          <w:rFonts w:ascii="Arial" w:hAnsi="Arial" w:cs="Arial"/>
          <w:sz w:val="28"/>
          <w:szCs w:val="28"/>
          <w:u w:val="single"/>
          <w:lang w:eastAsia="ru-RU"/>
        </w:rPr>
      </w:pPr>
      <w:r w:rsidRPr="008A09CE">
        <w:rPr>
          <w:rFonts w:ascii="Arial" w:hAnsi="Arial" w:cs="Arial"/>
          <w:sz w:val="28"/>
          <w:szCs w:val="28"/>
          <w:u w:val="single"/>
          <w:lang w:eastAsia="ru-RU"/>
        </w:rPr>
        <w:t>4.Открытие нового знания.</w:t>
      </w:r>
    </w:p>
    <w:p w:rsidR="00040533" w:rsidRPr="009706DF" w:rsidRDefault="00040533" w:rsidP="000D0351">
      <w:pPr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Кто догадался, какая </w:t>
      </w:r>
      <w:r w:rsidRPr="009706DF">
        <w:rPr>
          <w:rFonts w:ascii="Arial" w:hAnsi="Arial" w:cs="Arial"/>
          <w:sz w:val="28"/>
          <w:szCs w:val="28"/>
          <w:lang w:eastAsia="ru-RU"/>
        </w:rPr>
        <w:t>тема нашего сегодняшнего</w:t>
      </w:r>
      <w:r>
        <w:rPr>
          <w:rFonts w:ascii="Arial" w:hAnsi="Arial" w:cs="Arial"/>
          <w:sz w:val="28"/>
          <w:szCs w:val="28"/>
          <w:lang w:eastAsia="ru-RU"/>
        </w:rPr>
        <w:t xml:space="preserve">  урока  («Казачья хата») (слайд 5</w:t>
      </w:r>
      <w:r w:rsidRPr="009706DF">
        <w:rPr>
          <w:rFonts w:ascii="Arial" w:hAnsi="Arial" w:cs="Arial"/>
          <w:sz w:val="28"/>
          <w:szCs w:val="28"/>
          <w:lang w:eastAsia="ru-RU"/>
        </w:rPr>
        <w:t>)</w:t>
      </w:r>
    </w:p>
    <w:p w:rsidR="00040533" w:rsidRDefault="00040533" w:rsidP="000D0351">
      <w:pPr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</w:t>
      </w:r>
      <w:r w:rsidRPr="009706DF">
        <w:rPr>
          <w:rFonts w:ascii="Arial" w:hAnsi="Arial" w:cs="Arial"/>
          <w:sz w:val="28"/>
          <w:szCs w:val="28"/>
          <w:lang w:eastAsia="ru-RU"/>
        </w:rPr>
        <w:t>Давайте мы попробуем с вами построить свою хату.</w:t>
      </w:r>
      <w:r>
        <w:rPr>
          <w:rFonts w:ascii="Arial" w:hAnsi="Arial" w:cs="Arial"/>
          <w:sz w:val="28"/>
          <w:szCs w:val="28"/>
          <w:lang w:eastAsia="ru-RU"/>
        </w:rPr>
        <w:t xml:space="preserve">   Раздаются мини-тексты описание хат (саманные и турлучные)</w:t>
      </w:r>
    </w:p>
    <w:p w:rsidR="00040533" w:rsidRPr="009706DF" w:rsidRDefault="00040533" w:rsidP="000D0351">
      <w:pPr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(Задание в парах: найдите в тексте  сходство и различие двух видов хат (стены, пол и крыша).</w:t>
      </w:r>
    </w:p>
    <w:p w:rsidR="00040533" w:rsidRDefault="00040533" w:rsidP="000D0351">
      <w:pPr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 w:rsidRPr="009706DF">
        <w:rPr>
          <w:rFonts w:ascii="Arial" w:hAnsi="Arial" w:cs="Arial"/>
          <w:sz w:val="28"/>
          <w:szCs w:val="28"/>
          <w:lang w:eastAsia="ru-RU"/>
        </w:rPr>
        <w:t>Жилище у казаков было двух видов: саманное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9706DF">
        <w:rPr>
          <w:rFonts w:ascii="Arial" w:hAnsi="Arial" w:cs="Arial"/>
          <w:sz w:val="28"/>
          <w:szCs w:val="28"/>
          <w:lang w:eastAsia="ru-RU"/>
        </w:rPr>
        <w:t>(кирпич из глины с примесью соломы)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040533" w:rsidRDefault="00040533" w:rsidP="000D0351">
      <w:pPr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 w:rsidRPr="009706DF">
        <w:rPr>
          <w:rFonts w:ascii="Arial" w:hAnsi="Arial" w:cs="Arial"/>
          <w:sz w:val="28"/>
          <w:szCs w:val="28"/>
          <w:lang w:eastAsia="ru-RU"/>
        </w:rPr>
        <w:t>Женщины и дети месили ногами глину с соломой, мужчины формировали её в кирпичи, сушили, а затем из них выкладывали стены. Пол - глинобитный. Крыша - из камыша или соломы</w:t>
      </w:r>
    </w:p>
    <w:p w:rsidR="00040533" w:rsidRDefault="00040533" w:rsidP="000D0351">
      <w:pPr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(Слайды 6***)</w:t>
      </w:r>
      <w:r w:rsidRPr="009706DF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040533" w:rsidRDefault="00040533" w:rsidP="00893467">
      <w:pPr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 w:rsidRPr="009706DF">
        <w:rPr>
          <w:rFonts w:ascii="Arial" w:hAnsi="Arial" w:cs="Arial"/>
          <w:sz w:val="28"/>
          <w:szCs w:val="28"/>
          <w:lang w:eastAsia="ru-RU"/>
        </w:rPr>
        <w:t>и турлучное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9706DF">
        <w:rPr>
          <w:rFonts w:ascii="Arial" w:hAnsi="Arial" w:cs="Arial"/>
          <w:sz w:val="28"/>
          <w:szCs w:val="28"/>
          <w:lang w:eastAsia="ru-RU"/>
        </w:rPr>
        <w:t xml:space="preserve"> (част</w:t>
      </w:r>
      <w:r>
        <w:rPr>
          <w:rFonts w:ascii="Arial" w:hAnsi="Arial" w:cs="Arial"/>
          <w:sz w:val="28"/>
          <w:szCs w:val="28"/>
          <w:lang w:eastAsia="ru-RU"/>
        </w:rPr>
        <w:t>окол, плетень обмазанный глиной)</w:t>
      </w:r>
      <w:r w:rsidRPr="009706DF">
        <w:rPr>
          <w:rFonts w:ascii="Arial" w:hAnsi="Arial" w:cs="Arial"/>
          <w:sz w:val="28"/>
          <w:szCs w:val="28"/>
          <w:lang w:eastAsia="ru-RU"/>
        </w:rPr>
        <w:t>.</w:t>
      </w:r>
      <w:r w:rsidRPr="00893467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040533" w:rsidRDefault="00040533" w:rsidP="00893467">
      <w:pPr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 w:rsidRPr="009706DF">
        <w:rPr>
          <w:rFonts w:ascii="Arial" w:hAnsi="Arial" w:cs="Arial"/>
          <w:sz w:val="28"/>
          <w:szCs w:val="28"/>
          <w:lang w:eastAsia="ru-RU"/>
        </w:rPr>
        <w:t>Хата представляла собой каркас из прутьев, обмазанный с двух сторон глиной. Пол – глинобитный. Крыша - из камыша или соломы. Снаружи хату белили.</w:t>
      </w:r>
    </w:p>
    <w:p w:rsidR="00040533" w:rsidRDefault="00040533" w:rsidP="000D0351">
      <w:pPr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(Слайды 7***)</w:t>
      </w:r>
    </w:p>
    <w:p w:rsidR="00040533" w:rsidRDefault="00040533" w:rsidP="00A450BC">
      <w:pPr>
        <w:tabs>
          <w:tab w:val="right" w:pos="9072"/>
        </w:tabs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-Сейчас давайте проверим как вы запомнили последовательность строительства хаты.</w:t>
      </w:r>
    </w:p>
    <w:p w:rsidR="00040533" w:rsidRPr="009706DF" w:rsidRDefault="00040533" w:rsidP="00A450BC">
      <w:pPr>
        <w:tabs>
          <w:tab w:val="right" w:pos="9072"/>
        </w:tabs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5.</w:t>
      </w:r>
      <w:r w:rsidRPr="008A09CE">
        <w:rPr>
          <w:rFonts w:ascii="Arial" w:hAnsi="Arial" w:cs="Arial"/>
          <w:sz w:val="28"/>
          <w:szCs w:val="28"/>
          <w:u w:val="single"/>
          <w:lang w:eastAsia="ru-RU"/>
        </w:rPr>
        <w:t>Применение нового знания</w:t>
      </w:r>
      <w:r>
        <w:rPr>
          <w:rFonts w:ascii="Arial" w:hAnsi="Arial" w:cs="Arial"/>
          <w:sz w:val="28"/>
          <w:szCs w:val="28"/>
          <w:lang w:eastAsia="ru-RU"/>
        </w:rPr>
        <w:tab/>
      </w:r>
    </w:p>
    <w:p w:rsidR="00040533" w:rsidRPr="009F505A" w:rsidRDefault="00040533" w:rsidP="00913DCD">
      <w:pPr>
        <w:shd w:val="clear" w:color="auto" w:fill="FFFFFF"/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 w:rsidRPr="009F505A">
        <w:rPr>
          <w:rFonts w:ascii="Arial" w:hAnsi="Arial" w:cs="Arial"/>
          <w:sz w:val="28"/>
          <w:szCs w:val="28"/>
          <w:lang w:eastAsia="ru-RU"/>
        </w:rPr>
        <w:t>- Хата построена, можно заглянуть и во внутрь.</w:t>
      </w:r>
      <w:r>
        <w:rPr>
          <w:rFonts w:ascii="Arial" w:hAnsi="Arial" w:cs="Arial"/>
          <w:sz w:val="28"/>
          <w:szCs w:val="28"/>
          <w:lang w:eastAsia="ru-RU"/>
        </w:rPr>
        <w:t xml:space="preserve"> (работа по тетради стр.40-41)</w:t>
      </w:r>
    </w:p>
    <w:p w:rsidR="00040533" w:rsidRPr="009F505A" w:rsidRDefault="00040533" w:rsidP="00913DCD">
      <w:pPr>
        <w:shd w:val="clear" w:color="auto" w:fill="FFFFFF"/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</w:t>
      </w:r>
      <w:r w:rsidRPr="009F505A">
        <w:rPr>
          <w:rFonts w:ascii="Arial" w:hAnsi="Arial" w:cs="Arial"/>
          <w:sz w:val="28"/>
          <w:szCs w:val="28"/>
          <w:lang w:eastAsia="ru-RU"/>
        </w:rPr>
        <w:t xml:space="preserve">Казачье жилище было в основном одинаково для всех районов Кубани. В доме обычно было две комнаты: великая и малая хата. Центральным местом в доме был «Красный угол» - «божница». </w:t>
      </w:r>
    </w:p>
    <w:p w:rsidR="00040533" w:rsidRPr="009F505A" w:rsidRDefault="00040533" w:rsidP="00913DCD">
      <w:pPr>
        <w:shd w:val="clear" w:color="auto" w:fill="FFFFFF"/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(Слайд 8</w:t>
      </w:r>
      <w:r w:rsidRPr="009F505A">
        <w:rPr>
          <w:rFonts w:ascii="Arial" w:hAnsi="Arial" w:cs="Arial"/>
          <w:sz w:val="28"/>
          <w:szCs w:val="28"/>
          <w:lang w:eastAsia="ru-RU"/>
        </w:rPr>
        <w:t xml:space="preserve"> «Красный угол»</w:t>
      </w:r>
      <w:r>
        <w:rPr>
          <w:rFonts w:ascii="Arial" w:hAnsi="Arial" w:cs="Arial"/>
          <w:sz w:val="28"/>
          <w:szCs w:val="28"/>
          <w:lang w:eastAsia="ru-RU"/>
        </w:rPr>
        <w:t>)</w:t>
      </w:r>
      <w:r w:rsidRPr="009F505A">
        <w:rPr>
          <w:rFonts w:ascii="Arial" w:hAnsi="Arial" w:cs="Arial"/>
          <w:sz w:val="28"/>
          <w:szCs w:val="28"/>
          <w:lang w:eastAsia="ru-RU"/>
        </w:rPr>
        <w:t>.</w:t>
      </w:r>
    </w:p>
    <w:p w:rsidR="00040533" w:rsidRPr="009F505A" w:rsidRDefault="00040533" w:rsidP="00913DCD">
      <w:pPr>
        <w:shd w:val="clear" w:color="auto" w:fill="FFFFFF"/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</w:t>
      </w:r>
      <w:r w:rsidRPr="009F505A">
        <w:rPr>
          <w:rFonts w:ascii="Arial" w:hAnsi="Arial" w:cs="Arial"/>
          <w:sz w:val="28"/>
          <w:szCs w:val="28"/>
          <w:lang w:eastAsia="ru-RU"/>
        </w:rPr>
        <w:t xml:space="preserve">«Божница» состояла из одной или нескольких икон, украшенных цветами, вышитыми рушниками. Под «божницей» стоял длинный стол с лавками, за которым собиралась вся семья казака. Вспомните, какая посуда ставилась на стол? </w:t>
      </w:r>
    </w:p>
    <w:p w:rsidR="00040533" w:rsidRPr="009F505A" w:rsidRDefault="00040533" w:rsidP="00913DCD">
      <w:pPr>
        <w:shd w:val="clear" w:color="auto" w:fill="FFFFFF"/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 w:rsidRPr="009F505A">
        <w:rPr>
          <w:rFonts w:ascii="Arial" w:hAnsi="Arial" w:cs="Arial"/>
          <w:sz w:val="28"/>
          <w:szCs w:val="28"/>
          <w:lang w:eastAsia="ru-RU"/>
        </w:rPr>
        <w:t>-Царицей в доме считалась печь.</w:t>
      </w:r>
    </w:p>
    <w:p w:rsidR="00040533" w:rsidRPr="009F505A" w:rsidRDefault="00040533" w:rsidP="00913DCD">
      <w:pPr>
        <w:shd w:val="clear" w:color="auto" w:fill="FFFFFF"/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 w:rsidRPr="009F505A">
        <w:rPr>
          <w:rFonts w:ascii="Arial" w:hAnsi="Arial" w:cs="Arial"/>
          <w:sz w:val="28"/>
          <w:szCs w:val="28"/>
          <w:lang w:eastAsia="ru-RU"/>
        </w:rPr>
        <w:t xml:space="preserve">Слайд </w:t>
      </w:r>
      <w:r>
        <w:rPr>
          <w:rFonts w:ascii="Arial" w:hAnsi="Arial" w:cs="Arial"/>
          <w:sz w:val="28"/>
          <w:szCs w:val="28"/>
          <w:lang w:eastAsia="ru-RU"/>
        </w:rPr>
        <w:t>9</w:t>
      </w:r>
      <w:r w:rsidRPr="009F505A">
        <w:rPr>
          <w:rFonts w:ascii="Arial" w:hAnsi="Arial" w:cs="Arial"/>
          <w:sz w:val="28"/>
          <w:szCs w:val="28"/>
          <w:lang w:eastAsia="ru-RU"/>
        </w:rPr>
        <w:t xml:space="preserve"> «Печь».</w:t>
      </w:r>
    </w:p>
    <w:p w:rsidR="00040533" w:rsidRPr="009F505A" w:rsidRDefault="00040533" w:rsidP="00913DCD">
      <w:pPr>
        <w:shd w:val="clear" w:color="auto" w:fill="FFFFFF"/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</w:t>
      </w:r>
      <w:r w:rsidRPr="009F505A">
        <w:rPr>
          <w:rFonts w:ascii="Arial" w:hAnsi="Arial" w:cs="Arial"/>
          <w:sz w:val="28"/>
          <w:szCs w:val="28"/>
          <w:lang w:eastAsia="ru-RU"/>
        </w:rPr>
        <w:t>Как вы думаете почему?</w:t>
      </w:r>
      <w:r>
        <w:rPr>
          <w:rFonts w:ascii="Arial" w:hAnsi="Arial" w:cs="Arial"/>
          <w:sz w:val="28"/>
          <w:szCs w:val="28"/>
          <w:lang w:eastAsia="ru-RU"/>
        </w:rPr>
        <w:t xml:space="preserve"> (Мнение учащихся).</w:t>
      </w:r>
    </w:p>
    <w:p w:rsidR="00040533" w:rsidRPr="009F505A" w:rsidRDefault="00040533" w:rsidP="00913DCD">
      <w:pPr>
        <w:shd w:val="clear" w:color="auto" w:fill="FFFFFF"/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 w:rsidRPr="009F505A">
        <w:rPr>
          <w:rFonts w:ascii="Arial" w:hAnsi="Arial" w:cs="Arial"/>
          <w:sz w:val="28"/>
          <w:szCs w:val="28"/>
          <w:lang w:eastAsia="ru-RU"/>
        </w:rPr>
        <w:t>- Печь и кормила, и согревала, а ещё была лежанкой.</w:t>
      </w:r>
    </w:p>
    <w:p w:rsidR="00040533" w:rsidRPr="009F505A" w:rsidRDefault="00040533" w:rsidP="00913DCD">
      <w:pPr>
        <w:shd w:val="clear" w:color="auto" w:fill="FFFFFF"/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 w:rsidRPr="009F505A">
        <w:rPr>
          <w:rFonts w:ascii="Arial" w:hAnsi="Arial" w:cs="Arial"/>
          <w:sz w:val="28"/>
          <w:szCs w:val="28"/>
          <w:lang w:eastAsia="ru-RU"/>
        </w:rPr>
        <w:t xml:space="preserve">-В великой (большой) комнате вдоль стен стояли широкие лавы, </w:t>
      </w:r>
      <w:r>
        <w:rPr>
          <w:rFonts w:ascii="Arial" w:hAnsi="Arial" w:cs="Arial"/>
          <w:sz w:val="28"/>
          <w:szCs w:val="28"/>
          <w:lang w:eastAsia="ru-RU"/>
        </w:rPr>
        <w:t xml:space="preserve">(слайд 10) </w:t>
      </w:r>
      <w:r w:rsidRPr="009F505A">
        <w:rPr>
          <w:rFonts w:ascii="Arial" w:hAnsi="Arial" w:cs="Arial"/>
          <w:sz w:val="28"/>
          <w:szCs w:val="28"/>
          <w:lang w:eastAsia="ru-RU"/>
        </w:rPr>
        <w:t xml:space="preserve">скрыни(сундуки), в которых казаки хранили одежду, этажерки, на стенах висели шкафы «горки»( «угольники»). </w:t>
      </w:r>
    </w:p>
    <w:p w:rsidR="00040533" w:rsidRDefault="00040533" w:rsidP="00913DCD">
      <w:pPr>
        <w:shd w:val="clear" w:color="auto" w:fill="FFFFFF"/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 w:rsidRPr="009F505A">
        <w:rPr>
          <w:rFonts w:ascii="Arial" w:hAnsi="Arial" w:cs="Arial"/>
          <w:sz w:val="28"/>
          <w:szCs w:val="28"/>
          <w:lang w:eastAsia="ru-RU"/>
        </w:rPr>
        <w:t xml:space="preserve">-Казаки очень любили своё жилище и старались, чтобы в нём всегда было чисто и красиво. Стены украшали развешенное оружие, фотографии в </w:t>
      </w:r>
      <w:r>
        <w:rPr>
          <w:rFonts w:ascii="Arial" w:hAnsi="Arial" w:cs="Arial"/>
          <w:sz w:val="28"/>
          <w:szCs w:val="28"/>
          <w:lang w:eastAsia="ru-RU"/>
        </w:rPr>
        <w:t>красивых рамочках, на полу, на лавках самотканые коврики (половицы</w:t>
      </w:r>
      <w:r w:rsidRPr="009F505A">
        <w:rPr>
          <w:rFonts w:ascii="Arial" w:hAnsi="Arial" w:cs="Arial"/>
          <w:sz w:val="28"/>
          <w:szCs w:val="28"/>
          <w:lang w:eastAsia="ru-RU"/>
        </w:rPr>
        <w:t>), окна украшали вышитыми занавесками.</w:t>
      </w:r>
    </w:p>
    <w:p w:rsidR="00040533" w:rsidRDefault="00040533" w:rsidP="00913DCD">
      <w:pPr>
        <w:shd w:val="clear" w:color="auto" w:fill="FFFFFF"/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-Теперь, давайте выйдем во двор и поиграем. Я раздам вам геометрические пазлы, а вы попробуйте собрать свой двор. На время.</w:t>
      </w:r>
    </w:p>
    <w:p w:rsidR="00040533" w:rsidRDefault="00040533" w:rsidP="00913DCD">
      <w:pPr>
        <w:shd w:val="clear" w:color="auto" w:fill="FFFFFF"/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5.Рефллекия</w:t>
      </w:r>
    </w:p>
    <w:p w:rsidR="00040533" w:rsidRDefault="00040533" w:rsidP="00913DCD">
      <w:pPr>
        <w:shd w:val="clear" w:color="auto" w:fill="FFFFFF"/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 А теперь, давайте вспомним, где мы побывали сегодня на уроке?</w:t>
      </w:r>
    </w:p>
    <w:p w:rsidR="00040533" w:rsidRDefault="00040533" w:rsidP="00913DCD">
      <w:pPr>
        <w:shd w:val="clear" w:color="auto" w:fill="FFFFFF"/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 Из чего строились на Кубани хаты?</w:t>
      </w:r>
    </w:p>
    <w:p w:rsidR="00040533" w:rsidRDefault="00040533" w:rsidP="00913DCD">
      <w:pPr>
        <w:shd w:val="clear" w:color="auto" w:fill="FFFFFF"/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 Что главным было в каждой хате?</w:t>
      </w:r>
    </w:p>
    <w:p w:rsidR="00040533" w:rsidRDefault="00040533" w:rsidP="00913DCD">
      <w:pPr>
        <w:shd w:val="clear" w:color="auto" w:fill="FFFFFF"/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 А какие еще предметы быта мы сегодня увидели в убранстве хаты?</w:t>
      </w:r>
    </w:p>
    <w:p w:rsidR="00040533" w:rsidRDefault="00040533" w:rsidP="00913DCD">
      <w:pPr>
        <w:shd w:val="clear" w:color="auto" w:fill="FFFFFF"/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</w:p>
    <w:p w:rsidR="00040533" w:rsidRDefault="00040533" w:rsidP="00913DCD">
      <w:pPr>
        <w:shd w:val="clear" w:color="auto" w:fill="FFFFFF"/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- Если вам понравился сегодняшний урок покажите мне зеленый карандаш, </w:t>
      </w:r>
    </w:p>
    <w:p w:rsidR="00040533" w:rsidRDefault="00040533" w:rsidP="00913DCD">
      <w:pPr>
        <w:shd w:val="clear" w:color="auto" w:fill="FFFFFF"/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 Если что-то не понравилось, покажите желтый,</w:t>
      </w:r>
    </w:p>
    <w:p w:rsidR="00040533" w:rsidRDefault="00040533" w:rsidP="00913DCD">
      <w:pPr>
        <w:shd w:val="clear" w:color="auto" w:fill="FFFFFF"/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- Если вам было не интересно, поднимите красный карандаш.</w:t>
      </w:r>
    </w:p>
    <w:p w:rsidR="00040533" w:rsidRPr="009F505A" w:rsidRDefault="00040533" w:rsidP="00913DCD">
      <w:pPr>
        <w:shd w:val="clear" w:color="auto" w:fill="FFFFFF"/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6.Домашнее задание</w:t>
      </w:r>
    </w:p>
    <w:p w:rsidR="00040533" w:rsidRPr="00803CD7" w:rsidRDefault="00040533" w:rsidP="000D0351">
      <w:pPr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</w:p>
    <w:p w:rsidR="00040533" w:rsidRPr="00803CD7" w:rsidRDefault="00040533" w:rsidP="000D0351">
      <w:pPr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</w:p>
    <w:p w:rsidR="00040533" w:rsidRPr="00803CD7" w:rsidRDefault="00040533" w:rsidP="000D0351">
      <w:pPr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</w:p>
    <w:p w:rsidR="00040533" w:rsidRPr="00803CD7" w:rsidRDefault="00040533" w:rsidP="000D0351">
      <w:pPr>
        <w:spacing w:before="100" w:after="100" w:line="360" w:lineRule="auto"/>
        <w:rPr>
          <w:rFonts w:ascii="Arial" w:hAnsi="Arial" w:cs="Arial"/>
          <w:sz w:val="28"/>
          <w:szCs w:val="28"/>
          <w:lang w:eastAsia="ru-RU"/>
        </w:rPr>
      </w:pPr>
    </w:p>
    <w:p w:rsidR="00040533" w:rsidRPr="00803CD7" w:rsidRDefault="00040533">
      <w:pPr>
        <w:rPr>
          <w:sz w:val="28"/>
          <w:szCs w:val="28"/>
        </w:rPr>
      </w:pPr>
    </w:p>
    <w:sectPr w:rsidR="00040533" w:rsidRPr="00803CD7" w:rsidSect="00803CD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29F8"/>
    <w:multiLevelType w:val="multilevel"/>
    <w:tmpl w:val="82962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521C6C"/>
    <w:multiLevelType w:val="multilevel"/>
    <w:tmpl w:val="1368B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7FB3CBF"/>
    <w:multiLevelType w:val="multilevel"/>
    <w:tmpl w:val="5FF01704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103"/>
    <w:rsid w:val="00040533"/>
    <w:rsid w:val="00042861"/>
    <w:rsid w:val="000D0351"/>
    <w:rsid w:val="00200D53"/>
    <w:rsid w:val="00213258"/>
    <w:rsid w:val="002438E3"/>
    <w:rsid w:val="002C42D9"/>
    <w:rsid w:val="003356A8"/>
    <w:rsid w:val="00365027"/>
    <w:rsid w:val="003C0C21"/>
    <w:rsid w:val="00413103"/>
    <w:rsid w:val="004B3FFD"/>
    <w:rsid w:val="00554889"/>
    <w:rsid w:val="005857C3"/>
    <w:rsid w:val="005A038A"/>
    <w:rsid w:val="006012E5"/>
    <w:rsid w:val="0062327E"/>
    <w:rsid w:val="00661F6A"/>
    <w:rsid w:val="007102FB"/>
    <w:rsid w:val="00780423"/>
    <w:rsid w:val="00787E04"/>
    <w:rsid w:val="00803CD7"/>
    <w:rsid w:val="00880860"/>
    <w:rsid w:val="00893467"/>
    <w:rsid w:val="008A09CE"/>
    <w:rsid w:val="00913DCD"/>
    <w:rsid w:val="009706DF"/>
    <w:rsid w:val="0097629C"/>
    <w:rsid w:val="00985E3B"/>
    <w:rsid w:val="009B4A99"/>
    <w:rsid w:val="009F505A"/>
    <w:rsid w:val="00A2313D"/>
    <w:rsid w:val="00A23C9E"/>
    <w:rsid w:val="00A369F7"/>
    <w:rsid w:val="00A450BC"/>
    <w:rsid w:val="00B900A2"/>
    <w:rsid w:val="00C65A7F"/>
    <w:rsid w:val="00CB6CCD"/>
    <w:rsid w:val="00CF4007"/>
    <w:rsid w:val="00D22382"/>
    <w:rsid w:val="00D60717"/>
    <w:rsid w:val="00D676C8"/>
    <w:rsid w:val="00D75199"/>
    <w:rsid w:val="00E1304D"/>
    <w:rsid w:val="00E835FE"/>
    <w:rsid w:val="00E86ADE"/>
    <w:rsid w:val="00EA4656"/>
    <w:rsid w:val="00F126B0"/>
    <w:rsid w:val="00F9330C"/>
    <w:rsid w:val="00FE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3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546</TotalTime>
  <Pages>5</Pages>
  <Words>757</Words>
  <Characters>4321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Юлия</cp:lastModifiedBy>
  <cp:revision>11</cp:revision>
  <cp:lastPrinted>2013-02-07T12:02:00Z</cp:lastPrinted>
  <dcterms:created xsi:type="dcterms:W3CDTF">2013-02-05T16:59:00Z</dcterms:created>
  <dcterms:modified xsi:type="dcterms:W3CDTF">2013-11-05T10:26:00Z</dcterms:modified>
</cp:coreProperties>
</file>