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28" w:rsidRPr="00962B2B" w:rsidRDefault="00410F28" w:rsidP="00962B2B">
      <w:pPr>
        <w:pStyle w:val="NormalWeb"/>
        <w:shd w:val="clear" w:color="auto" w:fill="FFFFFF"/>
        <w:spacing w:before="0" w:beforeAutospacing="0" w:after="120" w:afterAutospacing="0" w:line="240" w:lineRule="atLeast"/>
        <w:rPr>
          <w:b/>
          <w:bCs/>
          <w:color w:val="333333"/>
          <w:sz w:val="28"/>
          <w:szCs w:val="28"/>
        </w:rPr>
      </w:pPr>
      <w:r w:rsidRPr="00962B2B">
        <w:rPr>
          <w:b/>
          <w:bCs/>
          <w:color w:val="333333"/>
          <w:sz w:val="28"/>
          <w:szCs w:val="28"/>
        </w:rPr>
        <w:t>Тема: «Знакомство с буквой Оо»</w:t>
      </w:r>
    </w:p>
    <w:p w:rsidR="00410F28" w:rsidRPr="00962B2B" w:rsidRDefault="00410F28" w:rsidP="00962B2B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62B2B">
        <w:rPr>
          <w:b/>
          <w:bCs/>
          <w:color w:val="333333"/>
          <w:sz w:val="28"/>
          <w:szCs w:val="28"/>
        </w:rPr>
        <w:t>Цель:</w:t>
      </w:r>
      <w:r w:rsidRPr="00962B2B">
        <w:rPr>
          <w:rStyle w:val="apple-converted-space"/>
          <w:color w:val="333333"/>
          <w:sz w:val="28"/>
          <w:szCs w:val="28"/>
        </w:rPr>
        <w:t> </w:t>
      </w:r>
      <w:r w:rsidRPr="00962B2B">
        <w:rPr>
          <w:color w:val="333333"/>
          <w:sz w:val="28"/>
          <w:szCs w:val="28"/>
        </w:rPr>
        <w:t>Познакомить учащихся со звуком [о] и буквой о, которая его обозначает.</w:t>
      </w:r>
    </w:p>
    <w:p w:rsidR="00410F28" w:rsidRPr="00962B2B" w:rsidRDefault="00410F28" w:rsidP="00962B2B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62B2B">
        <w:rPr>
          <w:b/>
          <w:bCs/>
          <w:color w:val="333333"/>
          <w:sz w:val="28"/>
          <w:szCs w:val="28"/>
        </w:rPr>
        <w:t>Задачи:</w:t>
      </w:r>
    </w:p>
    <w:p w:rsidR="00410F28" w:rsidRPr="00962B2B" w:rsidRDefault="00410F28" w:rsidP="00962B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962B2B">
        <w:rPr>
          <w:b/>
          <w:bCs/>
          <w:color w:val="333333"/>
          <w:sz w:val="28"/>
          <w:szCs w:val="28"/>
        </w:rPr>
        <w:t>Образовательная:</w:t>
      </w:r>
      <w:r w:rsidRPr="00962B2B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у</w:t>
      </w:r>
      <w:r w:rsidRPr="00962B2B">
        <w:rPr>
          <w:color w:val="333333"/>
          <w:sz w:val="28"/>
          <w:szCs w:val="28"/>
        </w:rPr>
        <w:t>чить акцентированному произношению гласных звуков, зафиксированных в звуковых моделях слов;</w:t>
      </w:r>
    </w:p>
    <w:p w:rsidR="00410F28" w:rsidRPr="00962B2B" w:rsidRDefault="00410F28" w:rsidP="00962B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962B2B">
        <w:rPr>
          <w:b/>
          <w:bCs/>
          <w:color w:val="333333"/>
          <w:sz w:val="28"/>
          <w:szCs w:val="28"/>
        </w:rPr>
        <w:t>Развивающие:</w:t>
      </w:r>
      <w:r w:rsidRPr="00962B2B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р</w:t>
      </w:r>
      <w:r w:rsidRPr="00962B2B">
        <w:rPr>
          <w:color w:val="333333"/>
          <w:sz w:val="28"/>
          <w:szCs w:val="28"/>
        </w:rPr>
        <w:t>азвивать фонематический слух и культуру звукопроизношения; развивать психические процессы учащихся: память, внимание.</w:t>
      </w:r>
    </w:p>
    <w:p w:rsidR="00410F28" w:rsidRPr="00962B2B" w:rsidRDefault="00410F28" w:rsidP="00962B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962B2B">
        <w:rPr>
          <w:b/>
          <w:bCs/>
          <w:color w:val="333333"/>
          <w:sz w:val="28"/>
          <w:szCs w:val="28"/>
        </w:rPr>
        <w:t>Воспитывающие:</w:t>
      </w:r>
      <w:r w:rsidRPr="00962B2B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в</w:t>
      </w:r>
      <w:r w:rsidRPr="00962B2B">
        <w:rPr>
          <w:color w:val="333333"/>
          <w:sz w:val="28"/>
          <w:szCs w:val="28"/>
        </w:rPr>
        <w:t>оспитывать у учащихся доверительные отношения, культуру учебного труда.</w:t>
      </w:r>
    </w:p>
    <w:p w:rsidR="00410F28" w:rsidRPr="00962B2B" w:rsidRDefault="00410F28" w:rsidP="00962B2B">
      <w:pPr>
        <w:pStyle w:val="NormalWeb"/>
        <w:spacing w:before="0" w:beforeAutospacing="0" w:after="120" w:afterAutospacing="0" w:line="240" w:lineRule="atLeast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Формирование УУД:</w:t>
      </w:r>
    </w:p>
    <w:p w:rsidR="00410F28" w:rsidRPr="00962B2B" w:rsidRDefault="00410F28" w:rsidP="00962B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962B2B">
        <w:rPr>
          <w:b/>
          <w:bCs/>
          <w:color w:val="333333"/>
          <w:sz w:val="28"/>
          <w:szCs w:val="28"/>
        </w:rPr>
        <w:t>Личностные:</w:t>
      </w:r>
      <w:r w:rsidRPr="00962B2B">
        <w:rPr>
          <w:rStyle w:val="apple-converted-space"/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о</w:t>
      </w:r>
      <w:r w:rsidRPr="00962B2B">
        <w:rPr>
          <w:color w:val="333333"/>
          <w:sz w:val="28"/>
          <w:szCs w:val="28"/>
        </w:rPr>
        <w:t>пределить какие модели языковых единиц учащимся уже известны, а какие еще нет.</w:t>
      </w:r>
    </w:p>
    <w:p w:rsidR="00410F28" w:rsidRPr="00962B2B" w:rsidRDefault="00410F28" w:rsidP="00962B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962B2B">
        <w:rPr>
          <w:b/>
          <w:bCs/>
          <w:color w:val="333333"/>
          <w:sz w:val="28"/>
          <w:szCs w:val="28"/>
        </w:rPr>
        <w:t>Познавательные (логические):</w:t>
      </w:r>
      <w:r w:rsidRPr="00962B2B">
        <w:rPr>
          <w:rStyle w:val="apple-converted-space"/>
          <w:b/>
          <w:bCs/>
          <w:color w:val="333333"/>
          <w:sz w:val="28"/>
          <w:szCs w:val="28"/>
        </w:rPr>
        <w:t> </w:t>
      </w:r>
      <w:r w:rsidRPr="00962B2B">
        <w:rPr>
          <w:color w:val="333333"/>
          <w:sz w:val="28"/>
          <w:szCs w:val="28"/>
        </w:rPr>
        <w:t>анализ объектов с целью выделения в них существенных признаков: сравнение моделей с целью выделения звуков обозначаемых новой буквой.</w:t>
      </w:r>
    </w:p>
    <w:p w:rsidR="00410F28" w:rsidRPr="00962B2B" w:rsidRDefault="00410F28" w:rsidP="00962B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28"/>
          <w:szCs w:val="28"/>
        </w:rPr>
      </w:pPr>
      <w:r w:rsidRPr="00962B2B">
        <w:rPr>
          <w:b/>
          <w:bCs/>
          <w:color w:val="333333"/>
          <w:sz w:val="28"/>
          <w:szCs w:val="28"/>
        </w:rPr>
        <w:t>Коммуникативные:</w:t>
      </w:r>
      <w:r w:rsidRPr="00962B2B">
        <w:rPr>
          <w:rStyle w:val="apple-converted-space"/>
          <w:b/>
          <w:bCs/>
          <w:color w:val="333333"/>
          <w:sz w:val="28"/>
          <w:szCs w:val="28"/>
        </w:rPr>
        <w:t> </w:t>
      </w:r>
      <w:r w:rsidRPr="00962B2B">
        <w:rPr>
          <w:color w:val="333333"/>
          <w:sz w:val="28"/>
          <w:szCs w:val="28"/>
        </w:rPr>
        <w:t>работа в парах.</w:t>
      </w:r>
    </w:p>
    <w:p w:rsidR="00410F28" w:rsidRDefault="00410F28" w:rsidP="00962B2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урока</w:t>
      </w:r>
    </w:p>
    <w:p w:rsidR="00410F28" w:rsidRDefault="00410F28" w:rsidP="00962B2B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62B2B">
        <w:rPr>
          <w:b/>
          <w:sz w:val="28"/>
          <w:szCs w:val="28"/>
        </w:rPr>
        <w:t>Орг. момент</w:t>
      </w:r>
    </w:p>
    <w:p w:rsidR="00410F28" w:rsidRDefault="00410F28" w:rsidP="00962B2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Прозвенел уже звонок,</w:t>
      </w:r>
    </w:p>
    <w:p w:rsidR="00410F28" w:rsidRDefault="00410F28" w:rsidP="00962B2B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Начинаем мы урок.</w:t>
      </w:r>
    </w:p>
    <w:p w:rsidR="00410F28" w:rsidRDefault="00410F28" w:rsidP="00962B2B">
      <w:pPr>
        <w:jc w:val="both"/>
        <w:rPr>
          <w:sz w:val="28"/>
          <w:szCs w:val="28"/>
        </w:rPr>
      </w:pPr>
      <w:r>
        <w:rPr>
          <w:sz w:val="28"/>
          <w:szCs w:val="28"/>
        </w:rPr>
        <w:t>- К какому уроку вы подготовились? (обучение грамоте) Давайте проверим, как вы это сделали, а поможет нам в этом … (букварь, тетрадь для печатания, пенал, модели звуков) и хорошее настроение!</w:t>
      </w:r>
    </w:p>
    <w:p w:rsidR="00410F28" w:rsidRDefault="00410F28" w:rsidP="00962B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Активизация знаний</w:t>
      </w:r>
    </w:p>
    <w:p w:rsidR="00410F28" w:rsidRDefault="00410F28" w:rsidP="00962B2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Игра «Ножки – ладошки»</w:t>
      </w:r>
    </w:p>
    <w:p w:rsidR="00410F28" w:rsidRDefault="00410F28" w:rsidP="00962B2B">
      <w:pPr>
        <w:jc w:val="both"/>
        <w:rPr>
          <w:sz w:val="28"/>
          <w:szCs w:val="28"/>
        </w:rPr>
      </w:pPr>
      <w:r>
        <w:rPr>
          <w:sz w:val="28"/>
          <w:szCs w:val="28"/>
        </w:rPr>
        <w:t>- Вам буду говорить утверждения, если вы согласны – хлопайте, а если нет – топайте.</w:t>
      </w:r>
    </w:p>
    <w:p w:rsidR="00410F28" w:rsidRDefault="00410F28" w:rsidP="00962B2B">
      <w:pPr>
        <w:jc w:val="both"/>
        <w:rPr>
          <w:sz w:val="28"/>
          <w:szCs w:val="28"/>
        </w:rPr>
      </w:pPr>
      <w:r>
        <w:rPr>
          <w:sz w:val="28"/>
          <w:szCs w:val="28"/>
        </w:rPr>
        <w:t>1. Буквы мы пишем и видим. +</w:t>
      </w:r>
    </w:p>
    <w:p w:rsidR="00410F28" w:rsidRDefault="00410F28" w:rsidP="00962B2B">
      <w:pPr>
        <w:jc w:val="both"/>
        <w:rPr>
          <w:sz w:val="28"/>
          <w:szCs w:val="28"/>
        </w:rPr>
      </w:pPr>
      <w:r>
        <w:rPr>
          <w:sz w:val="28"/>
          <w:szCs w:val="28"/>
        </w:rPr>
        <w:t>2. Звуки русского языка делятся на гласные и согласные. +</w:t>
      </w:r>
    </w:p>
    <w:p w:rsidR="00410F28" w:rsidRDefault="00410F28" w:rsidP="00962B2B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При произношении гласного звука встречается преграда. –</w:t>
      </w:r>
    </w:p>
    <w:p w:rsidR="00410F28" w:rsidRDefault="00410F28" w:rsidP="00962B2B">
      <w:pPr>
        <w:jc w:val="both"/>
        <w:rPr>
          <w:sz w:val="28"/>
          <w:szCs w:val="28"/>
        </w:rPr>
      </w:pPr>
      <w:r>
        <w:rPr>
          <w:sz w:val="28"/>
          <w:szCs w:val="28"/>
        </w:rPr>
        <w:t>4. Звуки мы пишем. –</w:t>
      </w:r>
    </w:p>
    <w:p w:rsidR="00410F28" w:rsidRDefault="00410F28" w:rsidP="00962B2B">
      <w:pPr>
        <w:jc w:val="both"/>
        <w:rPr>
          <w:sz w:val="28"/>
          <w:szCs w:val="28"/>
        </w:rPr>
      </w:pPr>
      <w:r>
        <w:rPr>
          <w:sz w:val="28"/>
          <w:szCs w:val="28"/>
        </w:rPr>
        <w:t>5. Звук при письме обозначаем буквой. +</w:t>
      </w:r>
    </w:p>
    <w:p w:rsidR="00410F28" w:rsidRDefault="00410F28" w:rsidP="00962B2B">
      <w:pPr>
        <w:jc w:val="both"/>
        <w:rPr>
          <w:sz w:val="28"/>
          <w:szCs w:val="28"/>
        </w:rPr>
      </w:pPr>
      <w:r>
        <w:rPr>
          <w:sz w:val="28"/>
          <w:szCs w:val="28"/>
        </w:rPr>
        <w:t>6. Гласные бывают твердые и мягкие. –</w:t>
      </w:r>
    </w:p>
    <w:p w:rsidR="00410F28" w:rsidRDefault="00410F28" w:rsidP="00962B2B">
      <w:pPr>
        <w:jc w:val="both"/>
        <w:rPr>
          <w:sz w:val="28"/>
          <w:szCs w:val="28"/>
        </w:rPr>
      </w:pPr>
      <w:r>
        <w:rPr>
          <w:sz w:val="28"/>
          <w:szCs w:val="28"/>
        </w:rPr>
        <w:t>7. При произнесении согласного звука встречается преграда. +</w:t>
      </w:r>
    </w:p>
    <w:p w:rsidR="00410F28" w:rsidRDefault="00410F28" w:rsidP="00962B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Введение в тему</w:t>
      </w:r>
    </w:p>
    <w:p w:rsidR="00410F28" w:rsidRDefault="00410F28" w:rsidP="00962B2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Игра «Доскажи словечко»</w:t>
      </w:r>
    </w:p>
    <w:p w:rsidR="00410F28" w:rsidRDefault="00410F28" w:rsidP="002A3B15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Летом в огороде – свежие, зеленые,</w:t>
      </w:r>
    </w:p>
    <w:p w:rsidR="00410F28" w:rsidRDefault="00410F28" w:rsidP="002A3B15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А зимою в бочке – желтые, соленые.</w:t>
      </w:r>
    </w:p>
    <w:p w:rsidR="00410F28" w:rsidRDefault="00410F28" w:rsidP="002A3B15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Отгадайте, молодцы,</w:t>
      </w:r>
    </w:p>
    <w:p w:rsidR="00410F28" w:rsidRDefault="00410F28" w:rsidP="002A3B15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Как зовут нас?.. (огурцы)</w:t>
      </w:r>
    </w:p>
    <w:p w:rsidR="00410F28" w:rsidRDefault="00410F28" w:rsidP="002A3B15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Осел лениво в гору брел,</w:t>
      </w:r>
    </w:p>
    <w:p w:rsidR="00410F28" w:rsidRDefault="00410F28" w:rsidP="002A3B15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А над ним парил … (орел)</w:t>
      </w:r>
    </w:p>
    <w:p w:rsidR="00410F28" w:rsidRPr="00D1236E" w:rsidRDefault="00410F28" w:rsidP="002A3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Кто объяснит, что значит «парил»? </w:t>
      </w:r>
      <w:r w:rsidRPr="00D1236E">
        <w:rPr>
          <w:sz w:val="28"/>
          <w:szCs w:val="28"/>
        </w:rPr>
        <w:t>(держаться в воздухе на неподвижно распростёртых крыльях)</w:t>
      </w:r>
    </w:p>
    <w:p w:rsidR="00410F28" w:rsidRDefault="00410F28" w:rsidP="002A3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Шубу теплую в колечках</w:t>
      </w:r>
    </w:p>
    <w:p w:rsidR="00410F28" w:rsidRDefault="00410F28" w:rsidP="002A3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Носит тихая … (овечка)</w:t>
      </w:r>
    </w:p>
    <w:p w:rsidR="00410F28" w:rsidRDefault="00410F28" w:rsidP="002A3B15">
      <w:pPr>
        <w:jc w:val="both"/>
        <w:rPr>
          <w:sz w:val="28"/>
          <w:szCs w:val="28"/>
        </w:rPr>
      </w:pPr>
      <w:r w:rsidRPr="002A3B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4. Ты со мною не знаком?</w:t>
      </w:r>
    </w:p>
    <w:p w:rsidR="00410F28" w:rsidRDefault="00410F28" w:rsidP="002A3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Я живу на дне морском,</w:t>
      </w:r>
    </w:p>
    <w:p w:rsidR="00410F28" w:rsidRDefault="00410F28" w:rsidP="002A3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Голова и 8 ног,</w:t>
      </w:r>
    </w:p>
    <w:p w:rsidR="00410F28" w:rsidRDefault="00410F28" w:rsidP="002A3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Вот и весь я - … (осьминог)</w:t>
      </w:r>
    </w:p>
    <w:p w:rsidR="00410F28" w:rsidRDefault="00410F28" w:rsidP="002A3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Апельсины и бананы</w:t>
      </w:r>
    </w:p>
    <w:p w:rsidR="00410F28" w:rsidRDefault="00410F28" w:rsidP="002A3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Очень любят … (обезьяны)</w:t>
      </w:r>
    </w:p>
    <w:p w:rsidR="00410F28" w:rsidRDefault="00410F28" w:rsidP="002A3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Стройный, быстрый, рога ветвисты,</w:t>
      </w:r>
    </w:p>
    <w:p w:rsidR="00410F28" w:rsidRDefault="00410F28" w:rsidP="002A3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Пасется весь день. Кто же это? … (олень)</w:t>
      </w:r>
    </w:p>
    <w:p w:rsidR="00410F28" w:rsidRDefault="00410F28" w:rsidP="002A3B15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общего во всех словах отгадках? (буква о)</w:t>
      </w:r>
    </w:p>
    <w:p w:rsidR="00410F28" w:rsidRDefault="00410F28" w:rsidP="002A3B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Постановка темы урока</w:t>
      </w:r>
    </w:p>
    <w:p w:rsidR="00410F28" w:rsidRPr="002A3B15" w:rsidRDefault="00410F28" w:rsidP="002A3B15">
      <w:pPr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- Кто может мне назвать тему урока? (буква и звук о)             </w:t>
      </w:r>
      <w:r w:rsidRPr="002A3B15">
        <w:rPr>
          <w:color w:val="FF0000"/>
          <w:sz w:val="28"/>
          <w:szCs w:val="28"/>
          <w:u w:val="single"/>
        </w:rPr>
        <w:t>иллюстрация</w:t>
      </w:r>
    </w:p>
    <w:p w:rsidR="00410F28" w:rsidRDefault="00410F28" w:rsidP="002A3B1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Правильно, мы сегодня познакомимся с этой буквой и узнаем, какой звук она обозначает.</w:t>
      </w:r>
    </w:p>
    <w:p w:rsidR="00410F28" w:rsidRDefault="00410F28" w:rsidP="002A3B15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что похожа буква О?</w:t>
      </w:r>
    </w:p>
    <w:p w:rsidR="00410F28" w:rsidRDefault="00410F28" w:rsidP="002A3B15">
      <w:pPr>
        <w:jc w:val="both"/>
        <w:rPr>
          <w:sz w:val="28"/>
          <w:szCs w:val="28"/>
        </w:rPr>
      </w:pPr>
      <w:r>
        <w:rPr>
          <w:sz w:val="28"/>
          <w:szCs w:val="28"/>
        </w:rPr>
        <w:t>«О знакома нам давно,</w:t>
      </w:r>
    </w:p>
    <w:p w:rsidR="00410F28" w:rsidRDefault="00410F28" w:rsidP="002A3B15">
      <w:pPr>
        <w:jc w:val="both"/>
        <w:rPr>
          <w:sz w:val="28"/>
          <w:szCs w:val="28"/>
        </w:rPr>
      </w:pPr>
      <w:r>
        <w:rPr>
          <w:sz w:val="28"/>
          <w:szCs w:val="28"/>
        </w:rPr>
        <w:t>О как в дереве дупло.</w:t>
      </w:r>
    </w:p>
    <w:p w:rsidR="00410F28" w:rsidRDefault="00410F28" w:rsidP="002A3B15">
      <w:pPr>
        <w:jc w:val="both"/>
        <w:rPr>
          <w:sz w:val="28"/>
          <w:szCs w:val="28"/>
        </w:rPr>
      </w:pPr>
      <w:r>
        <w:rPr>
          <w:sz w:val="28"/>
          <w:szCs w:val="28"/>
        </w:rPr>
        <w:t>Буква О, буква О –</w:t>
      </w:r>
    </w:p>
    <w:p w:rsidR="00410F28" w:rsidRDefault="00410F28" w:rsidP="002A3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Круг, баранка, колесо»    </w:t>
      </w:r>
      <w:r w:rsidRPr="00D1236E">
        <w:rPr>
          <w:color w:val="FF0000"/>
          <w:sz w:val="28"/>
          <w:szCs w:val="28"/>
          <w:u w:val="single"/>
        </w:rPr>
        <w:t>слайд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 xml:space="preserve">- Возьмите зеркальце и произнесите звук О. Что вы можете рассказать о положении губ? (похожи на букву о) 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- Дайте характеристику звука (гласный) Докажите…</w:t>
      </w:r>
    </w:p>
    <w:p w:rsidR="00410F28" w:rsidRDefault="00410F28" w:rsidP="00D1236E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Если звук гласный, то фишкой какого цветы мы будем его обозначать? (красной)                                         </w:t>
      </w:r>
      <w:r>
        <w:rPr>
          <w:color w:val="FF0000"/>
          <w:sz w:val="28"/>
          <w:szCs w:val="28"/>
          <w:u w:val="single"/>
        </w:rPr>
        <w:t>фишка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- А какие слова вы знаете с этим звуком?</w:t>
      </w:r>
    </w:p>
    <w:p w:rsidR="00410F28" w:rsidRDefault="00410F28" w:rsidP="00D1236E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Физминутка</w:t>
      </w:r>
    </w:p>
    <w:p w:rsidR="00410F28" w:rsidRDefault="00410F28" w:rsidP="00D1236E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Работа в тетради для печатания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«Я тетрадочку открою …» + «Пальчиковая гимнастика»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- В тетради для печатания, какую букву мы будем печатать? (печатную)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 xml:space="preserve">- А кто заметил, чем печатная отличается от письменной? (нет наклона) 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- Пропишите со мной в воздухе букву.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- Пропечатайте 5 заглавных букв О.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- В каких случаях мы будем использовать заглавную букву?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- Найдите отличие между заглавной и маленькой буквой. (размер)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- Пропечатайте 5 маленьких букв.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Поиграем в игру, я вам буду называть детенышей, а вы их родителей: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Котенок… (кот и кошка)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Щенок… (собака)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Ягненок … (овца и баран)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Слоненок … (слониха и слон)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- Составим  звуковую схему к слову СЛОН.</w:t>
      </w:r>
    </w:p>
    <w:p w:rsidR="00410F28" w:rsidRDefault="00410F28" w:rsidP="00D1236E">
      <w:pPr>
        <w:rPr>
          <w:sz w:val="28"/>
          <w:szCs w:val="28"/>
        </w:rPr>
      </w:pPr>
      <w:r w:rsidRPr="00AC7D71">
        <w:rPr>
          <w:color w:val="1F497D"/>
          <w:sz w:val="28"/>
          <w:szCs w:val="28"/>
        </w:rPr>
        <w:t>□□</w:t>
      </w:r>
      <w:r>
        <w:rPr>
          <w:color w:val="FF0000"/>
          <w:sz w:val="28"/>
          <w:szCs w:val="28"/>
        </w:rPr>
        <w:t>□</w:t>
      </w:r>
      <w:r w:rsidRPr="00AC7D71">
        <w:rPr>
          <w:color w:val="1F497D"/>
          <w:sz w:val="28"/>
          <w:szCs w:val="28"/>
        </w:rPr>
        <w:t>□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 xml:space="preserve">- Возьмите цветные карандаши. Какой 1 звук? (с) – Дайте его характеристику (согласный, твердый, синяя) Какой 2 звук? (л) Характеристика (согласный твердый, синяя). 3 и 4 звуки раскрасьте самостоятельно. Что у вас получилось? (гласный, красная и согласный твердый синяя) 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- Сколько в этом слове гласных? (1)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- Выделите его (о)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- Так вот ребята, в слове СЛОН при письме звук О стоит после твердого согласного и мы будем обозначать его буквой О. Как вы считаете, заглавную или маленькую букву я должна записать? Почему? Запишите.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- На полях нарисуйте красный квадрат. Что мы этим скажем? (звук гласный)</w:t>
      </w:r>
    </w:p>
    <w:p w:rsidR="00410F28" w:rsidRDefault="00410F28" w:rsidP="00D1236E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Работа по учебнику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- Открываем учебник на стр.36. При помощи каких цифр пишется это число? (3 и 6)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- Прочитайте стихотворение в начале учебника… (сильный ученик)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- Какой предмет изображен ниже? (полка)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- Глядя на звуковую схему, что вы уже можете сказать про это слово? (в нем 5 звуков) Почему? (5 окошек)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- Составьте звуковую модель этого слова. □□□□□</w:t>
      </w:r>
    </w:p>
    <w:p w:rsidR="00410F28" w:rsidRDefault="00410F28" w:rsidP="00D1236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 ребенок у доски </w:t>
      </w:r>
    </w:p>
    <w:p w:rsidR="00410F28" w:rsidRDefault="00410F28" w:rsidP="002E57CD">
      <w:pPr>
        <w:tabs>
          <w:tab w:val="left" w:pos="6210"/>
        </w:tabs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- У кого также? </w:t>
      </w:r>
      <w:r>
        <w:rPr>
          <w:sz w:val="28"/>
          <w:szCs w:val="28"/>
        </w:rPr>
        <w:tab/>
      </w:r>
    </w:p>
    <w:bookmarkEnd w:id="0"/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- Сколько гласных звуков в этом слове? (2)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- Выделите 1 звук (о)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- После какого согласного он стоит? (твердого)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- Итак, если звук о стоит после твердого согласного, то на письме он обозначается какой буквой О? (вывесить  на доску)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- Какой второй гласный? (а)</w:t>
      </w:r>
    </w:p>
    <w:p w:rsidR="00410F28" w:rsidRPr="00B71094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- Какой буквой будем обозначать? (а)  Почему? (после твердого)</w:t>
      </w:r>
    </w:p>
    <w:p w:rsidR="00410F28" w:rsidRDefault="00410F28" w:rsidP="00D1236E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Физминутка</w:t>
      </w:r>
    </w:p>
    <w:p w:rsidR="00410F28" w:rsidRDefault="00410F28" w:rsidP="00D1236E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Первичное закрепление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- Как вы думаете, как зовут девочку? Посмотрите на буквы, они Вам подскажут. (Оля)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- Смоделируйте ее имя самостоятельно. (1 ребенок у доски)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- Сколько гласных звуков? (2)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- Давайте заменим их буквами.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- Ваши предложения…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- Почему заглавная? (имя) Какой буквой заменим 3 звук? (я)  Почему, мы ведь слышим а? (после мягкого).</w:t>
      </w:r>
    </w:p>
    <w:p w:rsidR="00410F28" w:rsidRDefault="00410F28" w:rsidP="00D1236E">
      <w:pPr>
        <w:rPr>
          <w:sz w:val="28"/>
          <w:szCs w:val="28"/>
        </w:rPr>
      </w:pPr>
      <w:r>
        <w:rPr>
          <w:b/>
          <w:sz w:val="28"/>
          <w:szCs w:val="28"/>
        </w:rPr>
        <w:t>10. Игра «Четыре  осы»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1. ос_  _ а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 xml:space="preserve"> На этой «осе» в октябре позолота. (осина)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2. ос_  _ а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 xml:space="preserve"> А эта растет на лугу у болота. (осока)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3. _ ос _ _ _ а _ _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Эта «оса» на Луну улетает. (космонавт)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4. _ ос _ _ _ _ а</w:t>
      </w:r>
    </w:p>
    <w:p w:rsidR="00410F28" w:rsidRDefault="00410F28" w:rsidP="00D1236E">
      <w:pPr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Эта на солнце худеет и тает. (сосулька)                          </w:t>
      </w:r>
      <w:r w:rsidRPr="00BA7B17">
        <w:rPr>
          <w:color w:val="FF0000"/>
          <w:sz w:val="28"/>
          <w:szCs w:val="28"/>
          <w:u w:val="single"/>
        </w:rPr>
        <w:t>слайд</w:t>
      </w:r>
    </w:p>
    <w:p w:rsidR="00410F28" w:rsidRDefault="00410F28" w:rsidP="00D1236E">
      <w:pPr>
        <w:rPr>
          <w:b/>
          <w:sz w:val="28"/>
          <w:szCs w:val="28"/>
        </w:rPr>
      </w:pPr>
      <w:r w:rsidRPr="00137ECF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 xml:space="preserve"> Определение места звука в словах</w:t>
      </w:r>
    </w:p>
    <w:p w:rsidR="00410F28" w:rsidRDefault="00410F28" w:rsidP="00D1236E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Посмотрите на карточки. Какое задание мы сейчас выполним? (определим на слух местонахождение звука)                   </w:t>
      </w:r>
      <w:r>
        <w:rPr>
          <w:color w:val="FF0000"/>
          <w:sz w:val="28"/>
          <w:szCs w:val="28"/>
        </w:rPr>
        <w:t>карточки</w:t>
      </w:r>
    </w:p>
    <w:p w:rsidR="00410F28" w:rsidRPr="00137ECF" w:rsidRDefault="00410F28" w:rsidP="00D1236E">
      <w:pPr>
        <w:rPr>
          <w:sz w:val="28"/>
          <w:szCs w:val="28"/>
        </w:rPr>
      </w:pPr>
      <w:r w:rsidRPr="00137ECF">
        <w:rPr>
          <w:sz w:val="28"/>
          <w:szCs w:val="28"/>
        </w:rPr>
        <w:t>- В учебнике на стр. 37 есть иллюстрации в названиях которых есть звук о. Простым карандашом соедините карточку с нужной схемой.</w:t>
      </w:r>
    </w:p>
    <w:p w:rsidR="00410F28" w:rsidRPr="00137ECF" w:rsidRDefault="00410F28" w:rsidP="00D1236E">
      <w:pPr>
        <w:rPr>
          <w:i/>
          <w:sz w:val="28"/>
          <w:szCs w:val="28"/>
        </w:rPr>
      </w:pPr>
      <w:r w:rsidRPr="00137ECF">
        <w:rPr>
          <w:i/>
          <w:sz w:val="28"/>
          <w:szCs w:val="28"/>
        </w:rPr>
        <w:t>Проверка на доске.</w:t>
      </w:r>
    </w:p>
    <w:p w:rsidR="00410F28" w:rsidRPr="00137ECF" w:rsidRDefault="00410F28" w:rsidP="00D1236E">
      <w:pPr>
        <w:rPr>
          <w:sz w:val="28"/>
          <w:szCs w:val="28"/>
        </w:rPr>
      </w:pPr>
      <w:r w:rsidRPr="00137ECF">
        <w:rPr>
          <w:sz w:val="28"/>
          <w:szCs w:val="28"/>
        </w:rPr>
        <w:t>- Какой вывод? (звук о бывает в начале, конце и середине слова)</w:t>
      </w:r>
    </w:p>
    <w:p w:rsidR="00410F28" w:rsidRDefault="00410F28" w:rsidP="00D1236E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 Итог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- Чему был посвящен наш урок? (Буква О)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- Какой звук она обозначает? (о)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Продолжите: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- Меня огорчило…</w:t>
      </w:r>
    </w:p>
    <w:p w:rsidR="00410F28" w:rsidRDefault="00410F28" w:rsidP="00D1236E">
      <w:pPr>
        <w:rPr>
          <w:sz w:val="28"/>
          <w:szCs w:val="28"/>
        </w:rPr>
      </w:pPr>
      <w:r>
        <w:rPr>
          <w:sz w:val="28"/>
          <w:szCs w:val="28"/>
        </w:rPr>
        <w:t>- Я заполнил…</w:t>
      </w:r>
    </w:p>
    <w:p w:rsidR="00410F28" w:rsidRDefault="00410F28" w:rsidP="00562C9F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 Рефлексия</w:t>
      </w:r>
    </w:p>
    <w:p w:rsidR="00410F28" w:rsidRDefault="00410F28" w:rsidP="00562C9F">
      <w:pPr>
        <w:rPr>
          <w:sz w:val="28"/>
          <w:szCs w:val="28"/>
        </w:rPr>
      </w:pPr>
      <w:r>
        <w:rPr>
          <w:sz w:val="28"/>
          <w:szCs w:val="28"/>
        </w:rPr>
        <w:t>- Прикрепите к доске то солнышко, которое соответствует вашему настроению.</w:t>
      </w:r>
    </w:p>
    <w:p w:rsidR="00410F28" w:rsidRPr="00562C9F" w:rsidRDefault="00410F28" w:rsidP="00562C9F">
      <w:pPr>
        <w:rPr>
          <w:sz w:val="28"/>
          <w:szCs w:val="28"/>
        </w:rPr>
      </w:pPr>
      <w:r>
        <w:rPr>
          <w:sz w:val="28"/>
          <w:szCs w:val="28"/>
        </w:rPr>
        <w:t>Урок окончен!!!</w:t>
      </w:r>
    </w:p>
    <w:sectPr w:rsidR="00410F28" w:rsidRPr="00562C9F" w:rsidSect="00962B2B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F28" w:rsidRDefault="00410F28" w:rsidP="002E57CD">
      <w:r>
        <w:separator/>
      </w:r>
    </w:p>
  </w:endnote>
  <w:endnote w:type="continuationSeparator" w:id="0">
    <w:p w:rsidR="00410F28" w:rsidRDefault="00410F28" w:rsidP="002E5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28" w:rsidRDefault="00410F28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410F28" w:rsidRDefault="00410F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F28" w:rsidRDefault="00410F28" w:rsidP="002E57CD">
      <w:r>
        <w:separator/>
      </w:r>
    </w:p>
  </w:footnote>
  <w:footnote w:type="continuationSeparator" w:id="0">
    <w:p w:rsidR="00410F28" w:rsidRDefault="00410F28" w:rsidP="002E5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05CF"/>
    <w:multiLevelType w:val="hybridMultilevel"/>
    <w:tmpl w:val="2FE4C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58539C"/>
    <w:multiLevelType w:val="multilevel"/>
    <w:tmpl w:val="88F2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C0ACD"/>
    <w:multiLevelType w:val="multilevel"/>
    <w:tmpl w:val="0CD4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D52F6F"/>
    <w:multiLevelType w:val="hybridMultilevel"/>
    <w:tmpl w:val="5B16A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B2B"/>
    <w:rsid w:val="000C04DC"/>
    <w:rsid w:val="00137ECF"/>
    <w:rsid w:val="002A3B15"/>
    <w:rsid w:val="002E57CD"/>
    <w:rsid w:val="003166F2"/>
    <w:rsid w:val="003936FE"/>
    <w:rsid w:val="00410F28"/>
    <w:rsid w:val="004761CF"/>
    <w:rsid w:val="0053598F"/>
    <w:rsid w:val="00562C9F"/>
    <w:rsid w:val="00655150"/>
    <w:rsid w:val="007C3C9D"/>
    <w:rsid w:val="008C74AC"/>
    <w:rsid w:val="00962B2B"/>
    <w:rsid w:val="00AC7D71"/>
    <w:rsid w:val="00B27BC2"/>
    <w:rsid w:val="00B71094"/>
    <w:rsid w:val="00BA7B17"/>
    <w:rsid w:val="00BB0F01"/>
    <w:rsid w:val="00C11D49"/>
    <w:rsid w:val="00D1236E"/>
    <w:rsid w:val="00F03FE5"/>
    <w:rsid w:val="00F6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962B2B"/>
    <w:rPr>
      <w:rFonts w:cs="Times New Roman"/>
    </w:rPr>
  </w:style>
  <w:style w:type="paragraph" w:styleId="NormalWeb">
    <w:name w:val="Normal (Web)"/>
    <w:basedOn w:val="Normal"/>
    <w:uiPriority w:val="99"/>
    <w:rsid w:val="00962B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962B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E57C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57C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E57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57C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4</Pages>
  <Words>893</Words>
  <Characters>5095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Teacher</cp:lastModifiedBy>
  <cp:revision>9</cp:revision>
  <dcterms:created xsi:type="dcterms:W3CDTF">2014-09-29T11:22:00Z</dcterms:created>
  <dcterms:modified xsi:type="dcterms:W3CDTF">2014-09-30T11:03:00Z</dcterms:modified>
</cp:coreProperties>
</file>