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FF" w:rsidRPr="00416581" w:rsidRDefault="00E80CFF" w:rsidP="000E3386">
      <w:pPr>
        <w:jc w:val="center"/>
        <w:rPr>
          <w:b/>
        </w:rPr>
      </w:pPr>
      <w:r w:rsidRPr="00416581">
        <w:rPr>
          <w:b/>
        </w:rPr>
        <w:t>Домоводство</w:t>
      </w:r>
    </w:p>
    <w:p w:rsidR="00E80CFF" w:rsidRPr="00416581" w:rsidRDefault="00E80CFF" w:rsidP="000E3386">
      <w:r w:rsidRPr="00416581">
        <w:rPr>
          <w:b/>
        </w:rPr>
        <w:t>Класс</w:t>
      </w:r>
      <w:r w:rsidRPr="00416581">
        <w:t>: 8</w:t>
      </w:r>
    </w:p>
    <w:p w:rsidR="00E80CFF" w:rsidRPr="00416581" w:rsidRDefault="00E80CFF" w:rsidP="000E3386">
      <w:pPr>
        <w:rPr>
          <w:b/>
          <w:szCs w:val="22"/>
        </w:rPr>
      </w:pPr>
      <w:r w:rsidRPr="00416581">
        <w:rPr>
          <w:b/>
          <w:szCs w:val="22"/>
        </w:rPr>
        <w:t>Тема:</w:t>
      </w:r>
      <w:r w:rsidRPr="00416581">
        <w:rPr>
          <w:szCs w:val="22"/>
        </w:rPr>
        <w:t xml:space="preserve"> «</w:t>
      </w:r>
      <w:r w:rsidRPr="00416581">
        <w:rPr>
          <w:spacing w:val="-10"/>
          <w:szCs w:val="22"/>
        </w:rPr>
        <w:t>Экскурсия на автовокзал (знакомство со службами вокзала, расписанием междугородных автобусов, правилами покупки билетов, провоза багажа)»</w:t>
      </w:r>
    </w:p>
    <w:p w:rsidR="00E80CFF" w:rsidRPr="00416581" w:rsidRDefault="00E80CFF" w:rsidP="000E3386">
      <w:pPr>
        <w:rPr>
          <w:szCs w:val="22"/>
        </w:rPr>
      </w:pPr>
      <w:r w:rsidRPr="00416581">
        <w:rPr>
          <w:b/>
          <w:szCs w:val="22"/>
        </w:rPr>
        <w:t>Задачи:</w:t>
      </w:r>
    </w:p>
    <w:p w:rsidR="00E80CFF" w:rsidRPr="00416581" w:rsidRDefault="00E80CFF" w:rsidP="000E3386">
      <w:pPr>
        <w:shd w:val="clear" w:color="auto" w:fill="FFFFFF"/>
        <w:ind w:left="192"/>
        <w:rPr>
          <w:szCs w:val="22"/>
        </w:rPr>
      </w:pPr>
      <w:r w:rsidRPr="00416581">
        <w:rPr>
          <w:szCs w:val="22"/>
        </w:rPr>
        <w:t>-</w:t>
      </w:r>
      <w:r w:rsidRPr="00416581">
        <w:rPr>
          <w:b/>
          <w:szCs w:val="22"/>
        </w:rPr>
        <w:t>учебно-коррекционная</w:t>
      </w:r>
      <w:r w:rsidRPr="00416581">
        <w:rPr>
          <w:szCs w:val="22"/>
        </w:rPr>
        <w:t>: познакомить со службами автовокзала; научить пользоваться  услугами междугородного транспорта;</w:t>
      </w:r>
    </w:p>
    <w:p w:rsidR="00E80CFF" w:rsidRPr="00416581" w:rsidRDefault="00E80CFF" w:rsidP="000E3386">
      <w:pPr>
        <w:ind w:left="192"/>
        <w:rPr>
          <w:szCs w:val="22"/>
        </w:rPr>
      </w:pPr>
      <w:r w:rsidRPr="00416581">
        <w:rPr>
          <w:szCs w:val="22"/>
        </w:rPr>
        <w:t>-</w:t>
      </w:r>
      <w:r w:rsidRPr="00416581">
        <w:rPr>
          <w:b/>
          <w:szCs w:val="22"/>
        </w:rPr>
        <w:t>коррекционно-развивающая</w:t>
      </w:r>
      <w:r w:rsidRPr="00416581">
        <w:rPr>
          <w:szCs w:val="22"/>
        </w:rPr>
        <w:t xml:space="preserve">: </w:t>
      </w:r>
      <w:r w:rsidRPr="00416581">
        <w:t xml:space="preserve">коррекция и развитие мыслительной деятельности посредством организации  работы с расписанием </w:t>
      </w:r>
      <w:r w:rsidRPr="00416581">
        <w:rPr>
          <w:spacing w:val="-10"/>
          <w:szCs w:val="22"/>
        </w:rPr>
        <w:t>междугородных автобусов, решением практических задач;</w:t>
      </w:r>
    </w:p>
    <w:p w:rsidR="00E80CFF" w:rsidRPr="00416581" w:rsidRDefault="00E80CFF" w:rsidP="000E3386">
      <w:pPr>
        <w:ind w:left="192"/>
        <w:rPr>
          <w:szCs w:val="22"/>
        </w:rPr>
      </w:pPr>
      <w:r w:rsidRPr="00416581">
        <w:rPr>
          <w:szCs w:val="22"/>
        </w:rPr>
        <w:t>-</w:t>
      </w:r>
      <w:r w:rsidRPr="00416581">
        <w:rPr>
          <w:b/>
          <w:szCs w:val="22"/>
        </w:rPr>
        <w:t>коррекционно-воспитательная</w:t>
      </w:r>
      <w:r w:rsidRPr="00416581">
        <w:rPr>
          <w:szCs w:val="22"/>
        </w:rPr>
        <w:t>: воспитывать культуру поведения в общественных местах.</w:t>
      </w:r>
    </w:p>
    <w:tbl>
      <w:tblPr>
        <w:tblW w:w="10360" w:type="dxa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3479"/>
        <w:gridCol w:w="2290"/>
        <w:gridCol w:w="2324"/>
      </w:tblGrid>
      <w:tr w:rsidR="00E80CFF" w:rsidRPr="00416581" w:rsidTr="002A25E2">
        <w:trPr>
          <w:trHeight w:val="1147"/>
        </w:trPr>
        <w:tc>
          <w:tcPr>
            <w:tcW w:w="2267" w:type="dxa"/>
          </w:tcPr>
          <w:p w:rsidR="00E80CFF" w:rsidRPr="00416581" w:rsidRDefault="00E80CFF" w:rsidP="000E3386">
            <w:pPr>
              <w:jc w:val="center"/>
              <w:rPr>
                <w:b/>
                <w:lang w:eastAsia="en-US"/>
              </w:rPr>
            </w:pPr>
          </w:p>
          <w:p w:rsidR="00E80CFF" w:rsidRPr="00416581" w:rsidRDefault="00E80CFF" w:rsidP="000E3386">
            <w:pPr>
              <w:jc w:val="center"/>
              <w:rPr>
                <w:b/>
                <w:lang w:eastAsia="en-US"/>
              </w:rPr>
            </w:pPr>
            <w:r w:rsidRPr="00416581">
              <w:rPr>
                <w:b/>
                <w:lang w:eastAsia="en-US"/>
              </w:rPr>
              <w:t>Этапы урока</w:t>
            </w:r>
          </w:p>
        </w:tc>
        <w:tc>
          <w:tcPr>
            <w:tcW w:w="3479" w:type="dxa"/>
          </w:tcPr>
          <w:p w:rsidR="00E80CFF" w:rsidRPr="00416581" w:rsidRDefault="00E80CFF" w:rsidP="000E3386">
            <w:pPr>
              <w:jc w:val="center"/>
              <w:rPr>
                <w:b/>
                <w:lang w:eastAsia="en-US"/>
              </w:rPr>
            </w:pPr>
          </w:p>
          <w:p w:rsidR="00E80CFF" w:rsidRPr="00416581" w:rsidRDefault="00E80CFF" w:rsidP="000E3386">
            <w:pPr>
              <w:jc w:val="center"/>
              <w:rPr>
                <w:b/>
                <w:lang w:eastAsia="en-US"/>
              </w:rPr>
            </w:pPr>
            <w:r w:rsidRPr="00416581">
              <w:rPr>
                <w:b/>
                <w:lang w:eastAsia="en-US"/>
              </w:rPr>
              <w:t>Содержание</w:t>
            </w:r>
          </w:p>
        </w:tc>
        <w:tc>
          <w:tcPr>
            <w:tcW w:w="2290" w:type="dxa"/>
          </w:tcPr>
          <w:p w:rsidR="00E80CFF" w:rsidRPr="00416581" w:rsidRDefault="00E80CFF" w:rsidP="000E3386">
            <w:pPr>
              <w:jc w:val="center"/>
              <w:rPr>
                <w:b/>
                <w:lang w:eastAsia="en-US"/>
              </w:rPr>
            </w:pPr>
            <w:r w:rsidRPr="00416581">
              <w:rPr>
                <w:b/>
                <w:lang w:eastAsia="en-US"/>
              </w:rPr>
              <w:t>Используемые коррекционно-развивающие методы и приёмы</w:t>
            </w:r>
          </w:p>
        </w:tc>
        <w:tc>
          <w:tcPr>
            <w:tcW w:w="2324" w:type="dxa"/>
          </w:tcPr>
          <w:p w:rsidR="00E80CFF" w:rsidRPr="00416581" w:rsidRDefault="00E80CFF" w:rsidP="000E3386">
            <w:pPr>
              <w:jc w:val="center"/>
              <w:rPr>
                <w:b/>
                <w:lang w:eastAsia="en-US"/>
              </w:rPr>
            </w:pPr>
          </w:p>
          <w:p w:rsidR="00E80CFF" w:rsidRPr="00416581" w:rsidRDefault="00E80CFF" w:rsidP="000E3386">
            <w:pPr>
              <w:jc w:val="center"/>
              <w:rPr>
                <w:b/>
                <w:lang w:eastAsia="en-US"/>
              </w:rPr>
            </w:pPr>
            <w:r w:rsidRPr="00416581">
              <w:rPr>
                <w:b/>
                <w:lang w:eastAsia="en-US"/>
              </w:rPr>
              <w:t>Результат</w:t>
            </w:r>
          </w:p>
        </w:tc>
      </w:tr>
      <w:tr w:rsidR="00E80CFF" w:rsidRPr="00416581" w:rsidTr="002A25E2">
        <w:trPr>
          <w:trHeight w:val="694"/>
        </w:trPr>
        <w:tc>
          <w:tcPr>
            <w:tcW w:w="2267" w:type="dxa"/>
          </w:tcPr>
          <w:p w:rsidR="00E80CFF" w:rsidRPr="00416581" w:rsidRDefault="00E80CFF" w:rsidP="000E3386">
            <w:pPr>
              <w:rPr>
                <w:lang w:eastAsia="en-US"/>
              </w:rPr>
            </w:pPr>
            <w:r w:rsidRPr="00416581">
              <w:rPr>
                <w:lang w:eastAsia="en-US"/>
              </w:rPr>
              <w:t>Организационный момент.</w:t>
            </w:r>
          </w:p>
        </w:tc>
        <w:tc>
          <w:tcPr>
            <w:tcW w:w="3479" w:type="dxa"/>
          </w:tcPr>
          <w:p w:rsidR="00E80CFF" w:rsidRPr="00416581" w:rsidRDefault="00E80CFF" w:rsidP="000E3386">
            <w:pPr>
              <w:jc w:val="both"/>
              <w:rPr>
                <w:lang w:eastAsia="en-US"/>
              </w:rPr>
            </w:pPr>
            <w:r w:rsidRPr="00416581">
              <w:rPr>
                <w:lang w:eastAsia="en-US"/>
              </w:rPr>
              <w:t>Проверка готовности  обучающихся к уроку.</w:t>
            </w:r>
          </w:p>
          <w:p w:rsidR="00E80CFF" w:rsidRPr="00416581" w:rsidRDefault="00E80CFF" w:rsidP="000E3386">
            <w:pPr>
              <w:jc w:val="both"/>
            </w:pPr>
            <w:r w:rsidRPr="00416581">
              <w:t>Инструктаж:</w:t>
            </w:r>
          </w:p>
          <w:p w:rsidR="00E80CFF" w:rsidRPr="00416581" w:rsidRDefault="00E80CFF" w:rsidP="000E3386">
            <w:pPr>
              <w:jc w:val="both"/>
            </w:pPr>
            <w:r w:rsidRPr="00416581">
              <w:rPr>
                <w:b/>
              </w:rPr>
              <w:t>-</w:t>
            </w:r>
            <w:r w:rsidRPr="00416581">
              <w:t xml:space="preserve">Правила дорожного движения; </w:t>
            </w:r>
          </w:p>
          <w:p w:rsidR="00E80CFF" w:rsidRPr="00416581" w:rsidRDefault="00E80CFF" w:rsidP="000E3386">
            <w:pPr>
              <w:jc w:val="both"/>
              <w:rPr>
                <w:lang w:eastAsia="en-US"/>
              </w:rPr>
            </w:pPr>
            <w:r w:rsidRPr="00416581">
              <w:rPr>
                <w:lang w:eastAsia="en-US"/>
              </w:rPr>
              <w:t>-Правила поведения в общественных местах.</w:t>
            </w:r>
          </w:p>
        </w:tc>
        <w:tc>
          <w:tcPr>
            <w:tcW w:w="2290" w:type="dxa"/>
          </w:tcPr>
          <w:p w:rsidR="00E80CFF" w:rsidRPr="00416581" w:rsidRDefault="00E80CFF" w:rsidP="000E3386">
            <w:pPr>
              <w:jc w:val="both"/>
              <w:rPr>
                <w:lang w:eastAsia="en-US"/>
              </w:rPr>
            </w:pPr>
            <w:r w:rsidRPr="00416581">
              <w:rPr>
                <w:lang w:eastAsia="en-US"/>
              </w:rPr>
              <w:t>Рапорт дежурного.</w:t>
            </w:r>
          </w:p>
          <w:p w:rsidR="00E80CFF" w:rsidRPr="00416581" w:rsidRDefault="00E80CFF" w:rsidP="000E3386">
            <w:pPr>
              <w:jc w:val="both"/>
              <w:rPr>
                <w:lang w:eastAsia="en-US"/>
              </w:rPr>
            </w:pPr>
          </w:p>
          <w:p w:rsidR="00E80CFF" w:rsidRPr="00416581" w:rsidRDefault="00E80CFF" w:rsidP="000E3386">
            <w:pPr>
              <w:jc w:val="both"/>
              <w:rPr>
                <w:lang w:eastAsia="en-US"/>
              </w:rPr>
            </w:pPr>
          </w:p>
          <w:p w:rsidR="00E80CFF" w:rsidRPr="00416581" w:rsidRDefault="00E80CFF" w:rsidP="000E3386">
            <w:pPr>
              <w:jc w:val="both"/>
              <w:rPr>
                <w:lang w:eastAsia="en-US"/>
              </w:rPr>
            </w:pPr>
            <w:r w:rsidRPr="00416581">
              <w:rPr>
                <w:lang w:eastAsia="en-US"/>
              </w:rPr>
              <w:t>Беседа</w:t>
            </w:r>
          </w:p>
        </w:tc>
        <w:tc>
          <w:tcPr>
            <w:tcW w:w="2324" w:type="dxa"/>
          </w:tcPr>
          <w:p w:rsidR="00E80CFF" w:rsidRPr="00416581" w:rsidRDefault="00E80CFF" w:rsidP="000E3386">
            <w:pPr>
              <w:rPr>
                <w:i/>
                <w:lang w:eastAsia="en-US"/>
              </w:rPr>
            </w:pPr>
            <w:r w:rsidRPr="00416581">
              <w:rPr>
                <w:i/>
                <w:lang w:eastAsia="en-US"/>
              </w:rPr>
              <w:t>Готовность обучающихся к работе на уроке.</w:t>
            </w:r>
          </w:p>
        </w:tc>
      </w:tr>
      <w:tr w:rsidR="00E80CFF" w:rsidRPr="00416581" w:rsidTr="002A25E2">
        <w:trPr>
          <w:trHeight w:val="694"/>
        </w:trPr>
        <w:tc>
          <w:tcPr>
            <w:tcW w:w="2267" w:type="dxa"/>
          </w:tcPr>
          <w:p w:rsidR="00E80CFF" w:rsidRPr="00416581" w:rsidRDefault="00E80CFF" w:rsidP="000E3386">
            <w:pPr>
              <w:rPr>
                <w:lang w:eastAsia="en-US"/>
              </w:rPr>
            </w:pPr>
            <w:r w:rsidRPr="00416581">
              <w:rPr>
                <w:lang w:eastAsia="en-US"/>
              </w:rPr>
              <w:t>Повторение пройденного материала</w:t>
            </w:r>
          </w:p>
        </w:tc>
        <w:tc>
          <w:tcPr>
            <w:tcW w:w="3479" w:type="dxa"/>
          </w:tcPr>
          <w:p w:rsidR="00E80CFF" w:rsidRPr="00416581" w:rsidRDefault="00E80CFF" w:rsidP="000E3386">
            <w:pPr>
              <w:jc w:val="both"/>
              <w:rPr>
                <w:lang w:eastAsia="en-US"/>
              </w:rPr>
            </w:pPr>
            <w:r w:rsidRPr="00416581">
              <w:t>-</w:t>
            </w:r>
            <w:r w:rsidRPr="00416581">
              <w:rPr>
                <w:lang w:eastAsia="en-US"/>
              </w:rPr>
              <w:t xml:space="preserve">Какие виды транспорта мы используем для поездки на дальние расстояния? </w:t>
            </w:r>
          </w:p>
          <w:p w:rsidR="00E80CFF" w:rsidRPr="00416581" w:rsidRDefault="00E80CFF" w:rsidP="000E3386">
            <w:pPr>
              <w:jc w:val="both"/>
              <w:rPr>
                <w:lang w:eastAsia="en-US"/>
              </w:rPr>
            </w:pPr>
            <w:r w:rsidRPr="00416581">
              <w:rPr>
                <w:lang w:eastAsia="en-US"/>
              </w:rPr>
              <w:t xml:space="preserve">-Вам нужно поехать в поселок (город) …, каким видом транспорта вы воспользуетесь? </w:t>
            </w:r>
          </w:p>
          <w:p w:rsidR="00E80CFF" w:rsidRPr="00416581" w:rsidRDefault="00E80CFF" w:rsidP="000E3386">
            <w:pPr>
              <w:jc w:val="both"/>
              <w:rPr>
                <w:lang w:eastAsia="en-US"/>
              </w:rPr>
            </w:pPr>
            <w:r w:rsidRPr="00416581">
              <w:rPr>
                <w:lang w:eastAsia="en-US"/>
              </w:rPr>
              <w:t>-До каких еще населенных пунктов можно добраться из нашего города на автобусе?</w:t>
            </w:r>
          </w:p>
          <w:p w:rsidR="00E80CFF" w:rsidRPr="00416581" w:rsidRDefault="00E80CFF" w:rsidP="000E3386">
            <w:pPr>
              <w:jc w:val="both"/>
              <w:rPr>
                <w:lang w:eastAsia="en-US"/>
              </w:rPr>
            </w:pPr>
            <w:r w:rsidRPr="00416581">
              <w:rPr>
                <w:lang w:eastAsia="en-US"/>
              </w:rPr>
              <w:t>-Как называются автобусы, перевозящие пассажиров из одного города в другой?</w:t>
            </w:r>
          </w:p>
          <w:p w:rsidR="00E80CFF" w:rsidRPr="00416581" w:rsidRDefault="00E80CFF" w:rsidP="000E3386">
            <w:pPr>
              <w:jc w:val="both"/>
              <w:rPr>
                <w:lang w:eastAsia="en-US"/>
              </w:rPr>
            </w:pPr>
            <w:r w:rsidRPr="00416581">
              <w:rPr>
                <w:lang w:eastAsia="en-US"/>
              </w:rPr>
              <w:t>-Где можно узнать информацию о движении междугородных автобусов?</w:t>
            </w:r>
          </w:p>
          <w:p w:rsidR="00E80CFF" w:rsidRPr="00416581" w:rsidRDefault="00E80CFF" w:rsidP="000E3386">
            <w:pPr>
              <w:jc w:val="both"/>
              <w:rPr>
                <w:i/>
                <w:lang w:eastAsia="en-US"/>
              </w:rPr>
            </w:pPr>
            <w:r w:rsidRPr="00416581">
              <w:rPr>
                <w:lang w:eastAsia="en-US"/>
              </w:rPr>
              <w:t xml:space="preserve">-Продолжи предложение: </w:t>
            </w:r>
            <w:r w:rsidRPr="00416581">
              <w:rPr>
                <w:i/>
                <w:lang w:eastAsia="en-US"/>
              </w:rPr>
              <w:t>Если мне нужно поехать в поселок (город) ….,  я отправлюсь на ….. .</w:t>
            </w:r>
          </w:p>
        </w:tc>
        <w:tc>
          <w:tcPr>
            <w:tcW w:w="2290" w:type="dxa"/>
          </w:tcPr>
          <w:p w:rsidR="00E80CFF" w:rsidRPr="00416581" w:rsidRDefault="00E80CFF" w:rsidP="000E3386">
            <w:pPr>
              <w:rPr>
                <w:lang w:eastAsia="en-US"/>
              </w:rPr>
            </w:pPr>
            <w:r w:rsidRPr="00416581">
              <w:rPr>
                <w:lang w:eastAsia="en-US"/>
              </w:rPr>
              <w:t>Беседа</w:t>
            </w:r>
          </w:p>
        </w:tc>
        <w:tc>
          <w:tcPr>
            <w:tcW w:w="2324" w:type="dxa"/>
          </w:tcPr>
          <w:p w:rsidR="00E80CFF" w:rsidRPr="00416581" w:rsidRDefault="00E80CFF" w:rsidP="000E3386">
            <w:pPr>
              <w:rPr>
                <w:i/>
                <w:lang w:eastAsia="en-US"/>
              </w:rPr>
            </w:pPr>
            <w:r w:rsidRPr="00416581">
              <w:rPr>
                <w:i/>
                <w:lang w:eastAsia="en-US"/>
              </w:rPr>
              <w:t>Знают виды междугородного транспорта.</w:t>
            </w:r>
          </w:p>
          <w:p w:rsidR="00E80CFF" w:rsidRPr="00416581" w:rsidRDefault="00E80CFF" w:rsidP="000E3386">
            <w:pPr>
              <w:rPr>
                <w:i/>
                <w:lang w:eastAsia="en-US"/>
              </w:rPr>
            </w:pPr>
          </w:p>
          <w:p w:rsidR="00E80CFF" w:rsidRPr="00416581" w:rsidRDefault="00E80CFF" w:rsidP="000E3386">
            <w:pPr>
              <w:rPr>
                <w:i/>
                <w:lang w:eastAsia="en-US"/>
              </w:rPr>
            </w:pPr>
          </w:p>
        </w:tc>
      </w:tr>
      <w:tr w:rsidR="00E80CFF" w:rsidRPr="00416581" w:rsidTr="002A25E2">
        <w:trPr>
          <w:trHeight w:val="555"/>
        </w:trPr>
        <w:tc>
          <w:tcPr>
            <w:tcW w:w="2267" w:type="dxa"/>
          </w:tcPr>
          <w:p w:rsidR="00E80CFF" w:rsidRPr="00416581" w:rsidRDefault="00E80CFF" w:rsidP="000E3386">
            <w:pPr>
              <w:rPr>
                <w:lang w:eastAsia="en-US"/>
              </w:rPr>
            </w:pPr>
            <w:r w:rsidRPr="00416581">
              <w:rPr>
                <w:lang w:eastAsia="en-US"/>
              </w:rPr>
              <w:t>Введение в тему.</w:t>
            </w:r>
          </w:p>
          <w:p w:rsidR="00E80CFF" w:rsidRPr="00416581" w:rsidRDefault="00E80CFF" w:rsidP="000E3386">
            <w:pPr>
              <w:rPr>
                <w:lang w:eastAsia="en-US"/>
              </w:rPr>
            </w:pPr>
          </w:p>
          <w:p w:rsidR="00E80CFF" w:rsidRPr="00416581" w:rsidRDefault="00E80CFF" w:rsidP="000E3386">
            <w:pPr>
              <w:rPr>
                <w:lang w:eastAsia="en-US"/>
              </w:rPr>
            </w:pPr>
          </w:p>
          <w:p w:rsidR="00E80CFF" w:rsidRPr="00416581" w:rsidRDefault="00E80CFF" w:rsidP="000E3386">
            <w:pPr>
              <w:rPr>
                <w:lang w:eastAsia="en-US"/>
              </w:rPr>
            </w:pPr>
          </w:p>
          <w:p w:rsidR="00E80CFF" w:rsidRPr="00416581" w:rsidRDefault="00E80CFF" w:rsidP="000E3386">
            <w:pPr>
              <w:rPr>
                <w:lang w:eastAsia="en-US"/>
              </w:rPr>
            </w:pPr>
          </w:p>
          <w:p w:rsidR="00E80CFF" w:rsidRPr="00416581" w:rsidRDefault="00E80CFF" w:rsidP="000E3386">
            <w:pPr>
              <w:rPr>
                <w:lang w:eastAsia="en-US"/>
              </w:rPr>
            </w:pPr>
          </w:p>
          <w:p w:rsidR="00E80CFF" w:rsidRPr="00416581" w:rsidRDefault="00E80CFF" w:rsidP="000E3386">
            <w:pPr>
              <w:rPr>
                <w:lang w:eastAsia="en-US"/>
              </w:rPr>
            </w:pPr>
          </w:p>
          <w:p w:rsidR="00E80CFF" w:rsidRPr="00416581" w:rsidRDefault="00E80CFF" w:rsidP="000E3386">
            <w:pPr>
              <w:rPr>
                <w:lang w:eastAsia="en-US"/>
              </w:rPr>
            </w:pPr>
          </w:p>
          <w:p w:rsidR="00E80CFF" w:rsidRPr="00416581" w:rsidRDefault="00E80CFF" w:rsidP="000E3386">
            <w:pPr>
              <w:rPr>
                <w:lang w:eastAsia="en-US"/>
              </w:rPr>
            </w:pPr>
          </w:p>
          <w:p w:rsidR="00E80CFF" w:rsidRPr="00416581" w:rsidRDefault="00E80CFF" w:rsidP="000E3386">
            <w:pPr>
              <w:rPr>
                <w:lang w:eastAsia="en-US"/>
              </w:rPr>
            </w:pPr>
          </w:p>
          <w:p w:rsidR="00E80CFF" w:rsidRPr="00416581" w:rsidRDefault="00E80CFF" w:rsidP="000E3386">
            <w:pPr>
              <w:rPr>
                <w:lang w:eastAsia="en-US"/>
              </w:rPr>
            </w:pPr>
          </w:p>
          <w:p w:rsidR="00E80CFF" w:rsidRPr="00416581" w:rsidRDefault="00E80CFF" w:rsidP="000E3386">
            <w:pPr>
              <w:rPr>
                <w:lang w:eastAsia="en-US"/>
              </w:rPr>
            </w:pPr>
          </w:p>
          <w:p w:rsidR="00E80CFF" w:rsidRPr="00416581" w:rsidRDefault="00E80CFF" w:rsidP="000E3386">
            <w:pPr>
              <w:rPr>
                <w:lang w:eastAsia="en-US"/>
              </w:rPr>
            </w:pPr>
          </w:p>
          <w:p w:rsidR="00E80CFF" w:rsidRPr="00416581" w:rsidRDefault="00E80CFF" w:rsidP="000E3386">
            <w:pPr>
              <w:rPr>
                <w:lang w:eastAsia="en-US"/>
              </w:rPr>
            </w:pPr>
          </w:p>
          <w:p w:rsidR="00E80CFF" w:rsidRPr="00416581" w:rsidRDefault="00E80CFF" w:rsidP="000E3386">
            <w:pPr>
              <w:rPr>
                <w:lang w:eastAsia="en-US"/>
              </w:rPr>
            </w:pPr>
          </w:p>
        </w:tc>
        <w:tc>
          <w:tcPr>
            <w:tcW w:w="3479" w:type="dxa"/>
          </w:tcPr>
          <w:p w:rsidR="00E80CFF" w:rsidRPr="00416581" w:rsidRDefault="00E80CFF" w:rsidP="000E3386">
            <w:pPr>
              <w:jc w:val="both"/>
              <w:rPr>
                <w:lang w:eastAsia="en-US"/>
              </w:rPr>
            </w:pPr>
            <w:r w:rsidRPr="00416581">
              <w:rPr>
                <w:lang w:eastAsia="en-US"/>
              </w:rPr>
              <w:t>-Угадайте загадки, которые помогут вам определить тему урока:</w:t>
            </w:r>
          </w:p>
          <w:p w:rsidR="00E80CFF" w:rsidRPr="00416581" w:rsidRDefault="00E80CFF" w:rsidP="000E3386">
            <w:pPr>
              <w:jc w:val="both"/>
              <w:rPr>
                <w:lang w:eastAsia="en-US"/>
              </w:rPr>
            </w:pPr>
            <w:r w:rsidRPr="00416581">
              <w:rPr>
                <w:lang w:eastAsia="en-US"/>
              </w:rPr>
              <w:t>Что за чудо – длинный дом!</w:t>
            </w:r>
          </w:p>
          <w:p w:rsidR="00E80CFF" w:rsidRPr="00416581" w:rsidRDefault="00E80CFF" w:rsidP="000E3386">
            <w:pPr>
              <w:jc w:val="both"/>
              <w:rPr>
                <w:lang w:eastAsia="en-US"/>
              </w:rPr>
            </w:pPr>
            <w:r w:rsidRPr="00416581">
              <w:rPr>
                <w:lang w:eastAsia="en-US"/>
              </w:rPr>
              <w:t xml:space="preserve"> Пассажиров много в нем.</w:t>
            </w:r>
          </w:p>
          <w:p w:rsidR="00E80CFF" w:rsidRPr="00416581" w:rsidRDefault="00E80CFF" w:rsidP="000E3386">
            <w:pPr>
              <w:jc w:val="both"/>
              <w:rPr>
                <w:lang w:eastAsia="en-US"/>
              </w:rPr>
            </w:pPr>
            <w:r w:rsidRPr="00416581">
              <w:rPr>
                <w:lang w:eastAsia="en-US"/>
              </w:rPr>
              <w:t xml:space="preserve"> Носит обувь из резины</w:t>
            </w:r>
          </w:p>
          <w:p w:rsidR="00E80CFF" w:rsidRPr="00416581" w:rsidRDefault="00E80CFF" w:rsidP="000E3386">
            <w:pPr>
              <w:jc w:val="both"/>
              <w:rPr>
                <w:lang w:eastAsia="en-US"/>
              </w:rPr>
            </w:pPr>
            <w:r w:rsidRPr="00416581">
              <w:rPr>
                <w:lang w:eastAsia="en-US"/>
              </w:rPr>
              <w:t xml:space="preserve"> И питается бензином</w:t>
            </w:r>
          </w:p>
          <w:p w:rsidR="00E80CFF" w:rsidRPr="00416581" w:rsidRDefault="00E80CFF" w:rsidP="000E3386">
            <w:pPr>
              <w:jc w:val="right"/>
              <w:rPr>
                <w:lang w:eastAsia="en-US"/>
              </w:rPr>
            </w:pPr>
            <w:r w:rsidRPr="00416581">
              <w:rPr>
                <w:i/>
                <w:lang w:eastAsia="en-US"/>
              </w:rPr>
              <w:t>(автобус)</w:t>
            </w:r>
          </w:p>
          <w:p w:rsidR="00E80CFF" w:rsidRPr="00416581" w:rsidRDefault="00E80CFF" w:rsidP="000E3386">
            <w:pPr>
              <w:jc w:val="both"/>
              <w:rPr>
                <w:lang w:eastAsia="en-US"/>
              </w:rPr>
            </w:pPr>
            <w:r w:rsidRPr="00416581">
              <w:rPr>
                <w:lang w:eastAsia="en-US"/>
              </w:rPr>
              <w:t>Пассажиров мы катаем</w:t>
            </w:r>
          </w:p>
          <w:p w:rsidR="00E80CFF" w:rsidRPr="00416581" w:rsidRDefault="00E80CFF" w:rsidP="000E3386">
            <w:pPr>
              <w:jc w:val="both"/>
              <w:rPr>
                <w:lang w:eastAsia="en-US"/>
              </w:rPr>
            </w:pPr>
            <w:r w:rsidRPr="00416581">
              <w:rPr>
                <w:lang w:eastAsia="en-US"/>
              </w:rPr>
              <w:t xml:space="preserve"> По маршрутам тут и там,</w:t>
            </w:r>
          </w:p>
          <w:p w:rsidR="00E80CFF" w:rsidRPr="00416581" w:rsidRDefault="00E80CFF" w:rsidP="000E3386">
            <w:pPr>
              <w:jc w:val="both"/>
              <w:rPr>
                <w:lang w:eastAsia="en-US"/>
              </w:rPr>
            </w:pPr>
            <w:r w:rsidRPr="00416581">
              <w:rPr>
                <w:lang w:eastAsia="en-US"/>
              </w:rPr>
              <w:t xml:space="preserve"> А туристов доставляем</w:t>
            </w:r>
          </w:p>
          <w:p w:rsidR="00E80CFF" w:rsidRPr="00416581" w:rsidRDefault="00E80CFF" w:rsidP="000E3386">
            <w:pPr>
              <w:jc w:val="both"/>
              <w:rPr>
                <w:lang w:eastAsia="en-US"/>
              </w:rPr>
            </w:pPr>
            <w:r w:rsidRPr="00416581">
              <w:rPr>
                <w:lang w:eastAsia="en-US"/>
              </w:rPr>
              <w:t xml:space="preserve"> К историческим местам.</w:t>
            </w:r>
          </w:p>
          <w:p w:rsidR="00E80CFF" w:rsidRPr="00416581" w:rsidRDefault="00E80CFF" w:rsidP="000E3386">
            <w:pPr>
              <w:jc w:val="both"/>
              <w:rPr>
                <w:lang w:eastAsia="en-US"/>
              </w:rPr>
            </w:pPr>
            <w:r w:rsidRPr="00416581">
              <w:rPr>
                <w:lang w:eastAsia="en-US"/>
              </w:rPr>
              <w:t xml:space="preserve"> Едем к цели дружно все</w:t>
            </w:r>
          </w:p>
          <w:p w:rsidR="00E80CFF" w:rsidRPr="00416581" w:rsidRDefault="00E80CFF" w:rsidP="000E3386">
            <w:pPr>
              <w:jc w:val="both"/>
              <w:rPr>
                <w:lang w:eastAsia="en-US"/>
              </w:rPr>
            </w:pPr>
            <w:r w:rsidRPr="00416581">
              <w:rPr>
                <w:lang w:eastAsia="en-US"/>
              </w:rPr>
              <w:t xml:space="preserve"> По проспектам и шоссе.</w:t>
            </w:r>
          </w:p>
          <w:p w:rsidR="00E80CFF" w:rsidRPr="00416581" w:rsidRDefault="00E80CFF" w:rsidP="000E3386">
            <w:pPr>
              <w:jc w:val="right"/>
              <w:rPr>
                <w:i/>
                <w:lang w:eastAsia="en-US"/>
              </w:rPr>
            </w:pPr>
            <w:r w:rsidRPr="00416581">
              <w:rPr>
                <w:i/>
                <w:lang w:eastAsia="en-US"/>
              </w:rPr>
              <w:t>(автобус)</w:t>
            </w:r>
          </w:p>
          <w:p w:rsidR="00E80CFF" w:rsidRPr="00416581" w:rsidRDefault="00E80CFF" w:rsidP="000E3386">
            <w:pPr>
              <w:jc w:val="both"/>
              <w:rPr>
                <w:lang w:eastAsia="en-US"/>
              </w:rPr>
            </w:pPr>
            <w:r w:rsidRPr="00416581">
              <w:rPr>
                <w:lang w:eastAsia="en-US"/>
              </w:rPr>
              <w:t>Нужно здесь купить билет -</w:t>
            </w:r>
          </w:p>
          <w:p w:rsidR="00E80CFF" w:rsidRPr="00416581" w:rsidRDefault="00E80CFF" w:rsidP="000E3386">
            <w:pPr>
              <w:jc w:val="both"/>
              <w:rPr>
                <w:lang w:eastAsia="en-US"/>
              </w:rPr>
            </w:pPr>
            <w:r w:rsidRPr="00416581">
              <w:rPr>
                <w:lang w:eastAsia="en-US"/>
              </w:rPr>
              <w:t xml:space="preserve"> И объедешь целый свет.</w:t>
            </w:r>
          </w:p>
          <w:p w:rsidR="00E80CFF" w:rsidRPr="00416581" w:rsidRDefault="00E80CFF" w:rsidP="000E3386">
            <w:pPr>
              <w:jc w:val="right"/>
              <w:rPr>
                <w:i/>
                <w:lang w:eastAsia="en-US"/>
              </w:rPr>
            </w:pPr>
            <w:r w:rsidRPr="00416581">
              <w:rPr>
                <w:i/>
                <w:lang w:eastAsia="en-US"/>
              </w:rPr>
              <w:t>(вокзал)</w:t>
            </w:r>
          </w:p>
          <w:p w:rsidR="00E80CFF" w:rsidRPr="00416581" w:rsidRDefault="00E80CFF" w:rsidP="000E3386">
            <w:pPr>
              <w:jc w:val="both"/>
              <w:rPr>
                <w:b/>
              </w:rPr>
            </w:pPr>
            <w:r w:rsidRPr="00416581">
              <w:rPr>
                <w:lang w:eastAsia="en-US"/>
              </w:rPr>
              <w:t xml:space="preserve">-Какое сложное слово можно получить, соединив корни этих слов?                      </w:t>
            </w:r>
            <w:r w:rsidRPr="00416581">
              <w:rPr>
                <w:i/>
                <w:lang w:eastAsia="en-US"/>
              </w:rPr>
              <w:t>(автовокзал)</w:t>
            </w:r>
          </w:p>
        </w:tc>
        <w:tc>
          <w:tcPr>
            <w:tcW w:w="2290" w:type="dxa"/>
          </w:tcPr>
          <w:p w:rsidR="00E80CFF" w:rsidRPr="00416581" w:rsidRDefault="00E80CFF" w:rsidP="000E3386">
            <w:pPr>
              <w:rPr>
                <w:lang w:eastAsia="en-US"/>
              </w:rPr>
            </w:pPr>
          </w:p>
          <w:p w:rsidR="00E80CFF" w:rsidRPr="00416581" w:rsidRDefault="00E80CFF" w:rsidP="000E3386">
            <w:pPr>
              <w:rPr>
                <w:i/>
              </w:rPr>
            </w:pPr>
            <w:r w:rsidRPr="00416581">
              <w:t>Работа в малых группах</w:t>
            </w:r>
            <w:r w:rsidRPr="00416581">
              <w:rPr>
                <w:i/>
              </w:rPr>
              <w:t xml:space="preserve">. </w:t>
            </w:r>
          </w:p>
          <w:p w:rsidR="00E80CFF" w:rsidRPr="00416581" w:rsidRDefault="00E80CFF" w:rsidP="000E3386">
            <w:pPr>
              <w:rPr>
                <w:i/>
              </w:rPr>
            </w:pPr>
          </w:p>
          <w:p w:rsidR="00E80CFF" w:rsidRPr="00416581" w:rsidRDefault="00E80CFF" w:rsidP="000E3386">
            <w:pPr>
              <w:rPr>
                <w:i/>
              </w:rPr>
            </w:pPr>
          </w:p>
          <w:p w:rsidR="00E80CFF" w:rsidRPr="00416581" w:rsidRDefault="00E80CFF" w:rsidP="000E3386">
            <w:pPr>
              <w:rPr>
                <w:i/>
              </w:rPr>
            </w:pPr>
          </w:p>
          <w:p w:rsidR="00E80CFF" w:rsidRPr="00416581" w:rsidRDefault="00E80CFF" w:rsidP="000E3386">
            <w:pPr>
              <w:rPr>
                <w:i/>
              </w:rPr>
            </w:pPr>
          </w:p>
          <w:p w:rsidR="00E80CFF" w:rsidRPr="00416581" w:rsidRDefault="00E80CFF" w:rsidP="000E3386">
            <w:pPr>
              <w:rPr>
                <w:i/>
              </w:rPr>
            </w:pPr>
          </w:p>
          <w:p w:rsidR="00E80CFF" w:rsidRPr="00416581" w:rsidRDefault="00E80CFF" w:rsidP="000E3386">
            <w:pPr>
              <w:rPr>
                <w:i/>
              </w:rPr>
            </w:pPr>
          </w:p>
          <w:p w:rsidR="00E80CFF" w:rsidRPr="00416581" w:rsidRDefault="00E80CFF" w:rsidP="000E3386"/>
          <w:p w:rsidR="00E80CFF" w:rsidRPr="00416581" w:rsidRDefault="00E80CFF" w:rsidP="000E3386">
            <w:pPr>
              <w:rPr>
                <w:b/>
              </w:rPr>
            </w:pPr>
            <w:r w:rsidRPr="00416581">
              <w:rPr>
                <w:lang w:eastAsia="en-US"/>
              </w:rPr>
              <w:t>Частично-поисковый.</w:t>
            </w:r>
            <w:r w:rsidRPr="00416581">
              <w:rPr>
                <w:b/>
              </w:rPr>
              <w:t xml:space="preserve"> </w:t>
            </w:r>
          </w:p>
          <w:p w:rsidR="00E80CFF" w:rsidRPr="00416581" w:rsidRDefault="00E80CFF" w:rsidP="000E3386">
            <w:pPr>
              <w:rPr>
                <w:lang w:eastAsia="en-US"/>
              </w:rPr>
            </w:pPr>
          </w:p>
        </w:tc>
        <w:tc>
          <w:tcPr>
            <w:tcW w:w="2324" w:type="dxa"/>
          </w:tcPr>
          <w:p w:rsidR="00E80CFF" w:rsidRPr="00416581" w:rsidRDefault="00E80CFF" w:rsidP="000E3386">
            <w:pPr>
              <w:rPr>
                <w:lang w:eastAsia="en-US"/>
              </w:rPr>
            </w:pPr>
            <w:r w:rsidRPr="00416581">
              <w:rPr>
                <w:i/>
              </w:rPr>
              <w:t>Обучающиеся  1 группы задают вопросы по карточке обучающимся 2, 3 группы и оценивают ответ.</w:t>
            </w:r>
          </w:p>
        </w:tc>
      </w:tr>
      <w:tr w:rsidR="00E80CFF" w:rsidRPr="00416581" w:rsidTr="002A25E2">
        <w:trPr>
          <w:trHeight w:val="555"/>
        </w:trPr>
        <w:tc>
          <w:tcPr>
            <w:tcW w:w="2267" w:type="dxa"/>
          </w:tcPr>
          <w:p w:rsidR="00E80CFF" w:rsidRPr="00416581" w:rsidRDefault="00E80CFF" w:rsidP="000E3386">
            <w:pPr>
              <w:rPr>
                <w:lang w:eastAsia="en-US"/>
              </w:rPr>
            </w:pPr>
            <w:r w:rsidRPr="00416581">
              <w:rPr>
                <w:lang w:eastAsia="en-US"/>
              </w:rPr>
              <w:t>Сообщение темы урока.</w:t>
            </w:r>
          </w:p>
          <w:p w:rsidR="00E80CFF" w:rsidRPr="00416581" w:rsidRDefault="00E80CFF" w:rsidP="000E3386">
            <w:pPr>
              <w:rPr>
                <w:lang w:eastAsia="en-US"/>
              </w:rPr>
            </w:pPr>
          </w:p>
          <w:p w:rsidR="00E80CFF" w:rsidRPr="00416581" w:rsidRDefault="00E80CFF" w:rsidP="000E3386">
            <w:pPr>
              <w:rPr>
                <w:lang w:eastAsia="en-US"/>
              </w:rPr>
            </w:pPr>
          </w:p>
          <w:p w:rsidR="00E80CFF" w:rsidRPr="00416581" w:rsidRDefault="00E80CFF" w:rsidP="000E3386">
            <w:pPr>
              <w:rPr>
                <w:lang w:eastAsia="en-US"/>
              </w:rPr>
            </w:pPr>
          </w:p>
          <w:p w:rsidR="00E80CFF" w:rsidRPr="00416581" w:rsidRDefault="00E80CFF" w:rsidP="000E3386">
            <w:r w:rsidRPr="00416581">
              <w:rPr>
                <w:lang w:eastAsia="en-US"/>
              </w:rPr>
              <w:t xml:space="preserve">Постановка  </w:t>
            </w:r>
            <w:r w:rsidRPr="00416581">
              <w:t>задач  урока.</w:t>
            </w:r>
          </w:p>
          <w:p w:rsidR="00E80CFF" w:rsidRPr="00416581" w:rsidRDefault="00E80CFF" w:rsidP="000E3386">
            <w:pPr>
              <w:rPr>
                <w:lang w:eastAsia="en-US"/>
              </w:rPr>
            </w:pPr>
          </w:p>
        </w:tc>
        <w:tc>
          <w:tcPr>
            <w:tcW w:w="3479" w:type="dxa"/>
          </w:tcPr>
          <w:p w:rsidR="00E80CFF" w:rsidRPr="00416581" w:rsidRDefault="00E80CFF" w:rsidP="000E3386">
            <w:pPr>
              <w:jc w:val="both"/>
              <w:rPr>
                <w:b/>
                <w:spacing w:val="-10"/>
              </w:rPr>
            </w:pPr>
            <w:r w:rsidRPr="00416581">
              <w:rPr>
                <w:b/>
              </w:rPr>
              <w:t>«</w:t>
            </w:r>
            <w:r w:rsidRPr="00416581">
              <w:rPr>
                <w:b/>
                <w:spacing w:val="-10"/>
              </w:rPr>
              <w:t>Экскурсия на автовокзал</w:t>
            </w:r>
            <w:r w:rsidRPr="00416581">
              <w:rPr>
                <w:b/>
              </w:rPr>
              <w:t>»</w:t>
            </w:r>
          </w:p>
          <w:p w:rsidR="00E80CFF" w:rsidRPr="00416581" w:rsidRDefault="00E80CFF" w:rsidP="000E3386">
            <w:pPr>
              <w:jc w:val="both"/>
              <w:rPr>
                <w:spacing w:val="-10"/>
              </w:rPr>
            </w:pPr>
            <w:r w:rsidRPr="00416581">
              <w:rPr>
                <w:spacing w:val="-10"/>
                <w:szCs w:val="22"/>
              </w:rPr>
              <w:t xml:space="preserve">-Что важно знать и уметь тем, кто собирается поехать в другой город или поселок на междугородном автобусе? </w:t>
            </w:r>
          </w:p>
          <w:p w:rsidR="00E80CFF" w:rsidRPr="00416581" w:rsidRDefault="00E80CFF" w:rsidP="000E3386">
            <w:pPr>
              <w:jc w:val="both"/>
              <w:rPr>
                <w:spacing w:val="-10"/>
              </w:rPr>
            </w:pPr>
            <w:r w:rsidRPr="00416581">
              <w:rPr>
                <w:spacing w:val="-10"/>
                <w:szCs w:val="22"/>
              </w:rPr>
              <w:t>Должны знать: службы вокзала и их предназначение, правилами покупки билетов, провоза багажа.</w:t>
            </w:r>
          </w:p>
          <w:p w:rsidR="00E80CFF" w:rsidRPr="00416581" w:rsidRDefault="00E80CFF" w:rsidP="000E3386">
            <w:pPr>
              <w:jc w:val="both"/>
            </w:pPr>
            <w:r w:rsidRPr="00416581">
              <w:rPr>
                <w:spacing w:val="-10"/>
                <w:szCs w:val="22"/>
              </w:rPr>
              <w:t>Должны уметь: ориентироваться в здании автовокзала, в  расписании междугородных автобусов, обращаться в кассы  для покупки билета.</w:t>
            </w:r>
          </w:p>
        </w:tc>
        <w:tc>
          <w:tcPr>
            <w:tcW w:w="2290" w:type="dxa"/>
          </w:tcPr>
          <w:p w:rsidR="00E80CFF" w:rsidRPr="00416581" w:rsidRDefault="00E80CFF" w:rsidP="000E3386">
            <w:pPr>
              <w:rPr>
                <w:lang w:eastAsia="en-US"/>
              </w:rPr>
            </w:pPr>
          </w:p>
          <w:p w:rsidR="00E80CFF" w:rsidRPr="00416581" w:rsidRDefault="00E80CFF" w:rsidP="000E3386">
            <w:pPr>
              <w:rPr>
                <w:lang w:eastAsia="en-US"/>
              </w:rPr>
            </w:pPr>
            <w:r w:rsidRPr="00416581">
              <w:rPr>
                <w:lang w:eastAsia="en-US"/>
              </w:rPr>
              <w:t>Проблемный вопрос.</w:t>
            </w:r>
          </w:p>
          <w:p w:rsidR="00E80CFF" w:rsidRPr="00416581" w:rsidRDefault="00E80CFF" w:rsidP="000E3386">
            <w:pPr>
              <w:rPr>
                <w:lang w:eastAsia="en-US"/>
              </w:rPr>
            </w:pPr>
          </w:p>
          <w:p w:rsidR="00E80CFF" w:rsidRPr="00416581" w:rsidRDefault="00E80CFF" w:rsidP="000E3386">
            <w:pPr>
              <w:rPr>
                <w:lang w:eastAsia="en-US"/>
              </w:rPr>
            </w:pPr>
          </w:p>
          <w:p w:rsidR="00E80CFF" w:rsidRPr="00416581" w:rsidRDefault="00E80CFF" w:rsidP="000E3386">
            <w:pPr>
              <w:rPr>
                <w:lang w:eastAsia="en-US"/>
              </w:rPr>
            </w:pPr>
          </w:p>
        </w:tc>
        <w:tc>
          <w:tcPr>
            <w:tcW w:w="2324" w:type="dxa"/>
          </w:tcPr>
          <w:p w:rsidR="00E80CFF" w:rsidRPr="00416581" w:rsidRDefault="00E80CFF" w:rsidP="000E3386">
            <w:pPr>
              <w:rPr>
                <w:i/>
              </w:rPr>
            </w:pPr>
          </w:p>
          <w:p w:rsidR="00E80CFF" w:rsidRPr="00416581" w:rsidRDefault="00E80CFF" w:rsidP="000E3386">
            <w:pPr>
              <w:rPr>
                <w:i/>
              </w:rPr>
            </w:pPr>
            <w:r w:rsidRPr="00416581">
              <w:rPr>
                <w:i/>
              </w:rPr>
              <w:t>Обучающиеся  участвуют в постановке задач урока.</w:t>
            </w:r>
          </w:p>
          <w:p w:rsidR="00E80CFF" w:rsidRPr="00416581" w:rsidRDefault="00E80CFF" w:rsidP="000E3386">
            <w:pPr>
              <w:rPr>
                <w:i/>
              </w:rPr>
            </w:pPr>
          </w:p>
          <w:p w:rsidR="00E80CFF" w:rsidRPr="00416581" w:rsidRDefault="00E80CFF" w:rsidP="000E3386">
            <w:pPr>
              <w:rPr>
                <w:lang w:eastAsia="en-US"/>
              </w:rPr>
            </w:pPr>
            <w:r w:rsidRPr="00416581">
              <w:rPr>
                <w:i/>
              </w:rPr>
              <w:t xml:space="preserve">Задачи урока обучающимися осознаны и приняты.  </w:t>
            </w:r>
          </w:p>
        </w:tc>
      </w:tr>
      <w:tr w:rsidR="00E80CFF" w:rsidRPr="00416581" w:rsidTr="002A25E2">
        <w:trPr>
          <w:trHeight w:val="555"/>
        </w:trPr>
        <w:tc>
          <w:tcPr>
            <w:tcW w:w="2267" w:type="dxa"/>
          </w:tcPr>
          <w:p w:rsidR="00E80CFF" w:rsidRPr="00416581" w:rsidRDefault="00E80CFF" w:rsidP="000E3386">
            <w:pPr>
              <w:rPr>
                <w:lang w:eastAsia="en-US"/>
              </w:rPr>
            </w:pPr>
            <w:r w:rsidRPr="00416581">
              <w:rPr>
                <w:lang w:eastAsia="en-US"/>
              </w:rPr>
              <w:t>Изучение нового материала</w:t>
            </w:r>
          </w:p>
        </w:tc>
        <w:tc>
          <w:tcPr>
            <w:tcW w:w="3479" w:type="dxa"/>
          </w:tcPr>
          <w:p w:rsidR="00E80CFF" w:rsidRPr="00416581" w:rsidRDefault="00E80CFF" w:rsidP="000E3386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416581">
              <w:rPr>
                <w:b/>
              </w:rPr>
              <w:t>Словарная работа.</w:t>
            </w:r>
          </w:p>
          <w:p w:rsidR="00E80CFF" w:rsidRPr="00416581" w:rsidRDefault="00E80CFF" w:rsidP="000E3386">
            <w:pPr>
              <w:shd w:val="clear" w:color="auto" w:fill="FFFFFF"/>
            </w:pPr>
            <w:r w:rsidRPr="00416581">
              <w:t>-Добавь пропущенное слово и составь определение понятий:</w:t>
            </w:r>
          </w:p>
          <w:p w:rsidR="00E80CFF" w:rsidRPr="00416581" w:rsidRDefault="00E80CFF" w:rsidP="000E3386">
            <w:pPr>
              <w:shd w:val="clear" w:color="auto" w:fill="FFFFFF"/>
              <w:ind w:left="5"/>
            </w:pPr>
            <w:r w:rsidRPr="00416581">
              <w:rPr>
                <w:i/>
              </w:rPr>
              <w:t xml:space="preserve">Автовокзал </w:t>
            </w:r>
            <w:r w:rsidRPr="00416581">
              <w:t xml:space="preserve">-  большая …… </w:t>
            </w:r>
            <w:r w:rsidRPr="00416581">
              <w:rPr>
                <w:i/>
              </w:rPr>
              <w:t>(станция)</w:t>
            </w:r>
            <w:r w:rsidRPr="00416581">
              <w:t xml:space="preserve"> пригородного или междугородного сообщения,</w:t>
            </w:r>
          </w:p>
          <w:p w:rsidR="00E80CFF" w:rsidRPr="00416581" w:rsidRDefault="00E80CFF" w:rsidP="000E3386">
            <w:pPr>
              <w:shd w:val="clear" w:color="auto" w:fill="FFFFFF"/>
              <w:ind w:left="10"/>
            </w:pPr>
            <w:r w:rsidRPr="00416581">
              <w:rPr>
                <w:i/>
                <w:spacing w:val="-1"/>
              </w:rPr>
              <w:t xml:space="preserve">Маршрут </w:t>
            </w:r>
            <w:r w:rsidRPr="00416581">
              <w:rPr>
                <w:spacing w:val="-1"/>
              </w:rPr>
              <w:t xml:space="preserve">-  …. </w:t>
            </w:r>
            <w:r w:rsidRPr="00416581">
              <w:rPr>
                <w:i/>
                <w:spacing w:val="-1"/>
              </w:rPr>
              <w:t xml:space="preserve">(путь) </w:t>
            </w:r>
            <w:r w:rsidRPr="00416581">
              <w:rPr>
                <w:spacing w:val="-1"/>
              </w:rPr>
              <w:t xml:space="preserve">следования.    </w:t>
            </w:r>
          </w:p>
          <w:p w:rsidR="00E80CFF" w:rsidRPr="00416581" w:rsidRDefault="00E80CFF" w:rsidP="000E3386">
            <w:pPr>
              <w:shd w:val="clear" w:color="auto" w:fill="FFFFFF"/>
              <w:ind w:left="10"/>
            </w:pPr>
            <w:r w:rsidRPr="00416581">
              <w:rPr>
                <w:i/>
              </w:rPr>
              <w:t>Страховка</w:t>
            </w:r>
            <w:r w:rsidRPr="00416581">
              <w:rPr>
                <w:b/>
              </w:rPr>
              <w:t xml:space="preserve"> </w:t>
            </w:r>
            <w:r w:rsidRPr="00416581">
              <w:t>- обеспечивать, ограждать себя от чего-нибудь ….. (</w:t>
            </w:r>
            <w:r w:rsidRPr="00416581">
              <w:rPr>
                <w:i/>
              </w:rPr>
              <w:t>неприятного, нежелательного).</w:t>
            </w:r>
          </w:p>
          <w:p w:rsidR="00E80CFF" w:rsidRPr="00416581" w:rsidRDefault="00E80CFF" w:rsidP="000E3386">
            <w:pPr>
              <w:shd w:val="clear" w:color="auto" w:fill="FFFFFF"/>
              <w:ind w:left="10"/>
            </w:pPr>
            <w:r w:rsidRPr="00416581">
              <w:rPr>
                <w:i/>
              </w:rPr>
              <w:t>Багаж</w:t>
            </w:r>
            <w:r w:rsidRPr="00416581">
              <w:rPr>
                <w:b/>
              </w:rPr>
              <w:t xml:space="preserve"> </w:t>
            </w:r>
            <w:r w:rsidRPr="00416581">
              <w:t>-  вещи, груз …… (</w:t>
            </w:r>
            <w:r w:rsidRPr="00416581">
              <w:rPr>
                <w:i/>
              </w:rPr>
              <w:t>пассажира</w:t>
            </w:r>
            <w:r w:rsidRPr="00416581">
              <w:t xml:space="preserve">).  При перевозке  багажа оплата производится отдельно, в зависимости от веса и объема груза.    </w:t>
            </w:r>
          </w:p>
          <w:p w:rsidR="00E80CFF" w:rsidRPr="00416581" w:rsidRDefault="00E80CFF" w:rsidP="000E3386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416581">
              <w:rPr>
                <w:b/>
              </w:rPr>
              <w:t>Знакомство с устройством и  службами вокзала:</w:t>
            </w:r>
          </w:p>
          <w:p w:rsidR="00E80CFF" w:rsidRPr="00416581" w:rsidRDefault="00E80CFF" w:rsidP="000E338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333333"/>
              </w:rPr>
            </w:pPr>
            <w:r w:rsidRPr="00416581">
              <w:rPr>
                <w:color w:val="333333"/>
              </w:rPr>
              <w:t>Зал ожидания.</w:t>
            </w:r>
          </w:p>
          <w:p w:rsidR="00E80CFF" w:rsidRPr="00416581" w:rsidRDefault="00E80CFF" w:rsidP="000E338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333333"/>
              </w:rPr>
            </w:pPr>
            <w:r w:rsidRPr="00416581">
              <w:rPr>
                <w:color w:val="333333"/>
              </w:rPr>
              <w:t>Перрон отправления, прибытия.</w:t>
            </w:r>
          </w:p>
          <w:p w:rsidR="00E80CFF" w:rsidRPr="00416581" w:rsidRDefault="00E80CFF" w:rsidP="000E338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333333"/>
              </w:rPr>
            </w:pPr>
            <w:r w:rsidRPr="00416581">
              <w:rPr>
                <w:color w:val="333333"/>
              </w:rPr>
              <w:t>Выход в город.</w:t>
            </w:r>
          </w:p>
          <w:p w:rsidR="00E80CFF" w:rsidRPr="00416581" w:rsidRDefault="00E80CFF" w:rsidP="000E338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333333"/>
              </w:rPr>
            </w:pPr>
            <w:r w:rsidRPr="00416581">
              <w:rPr>
                <w:color w:val="333333"/>
              </w:rPr>
              <w:t>Буфет.</w:t>
            </w:r>
          </w:p>
          <w:p w:rsidR="00E80CFF" w:rsidRPr="00416581" w:rsidRDefault="00E80CFF" w:rsidP="000E338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i/>
                <w:color w:val="333333"/>
              </w:rPr>
            </w:pPr>
            <w:r w:rsidRPr="00416581">
              <w:rPr>
                <w:color w:val="333333"/>
              </w:rPr>
              <w:t>Справочно - информационная служба</w:t>
            </w:r>
            <w:r w:rsidRPr="00416581">
              <w:t xml:space="preserve"> </w:t>
            </w:r>
            <w:r w:rsidRPr="00416581">
              <w:rPr>
                <w:i/>
              </w:rPr>
              <w:t>(</w:t>
            </w:r>
            <w:r w:rsidRPr="00416581">
              <w:rPr>
                <w:i/>
                <w:color w:val="333333"/>
              </w:rPr>
              <w:t>обеспечивает пассажиров информацией по вопросам, относящимся к их поездке).</w:t>
            </w:r>
          </w:p>
          <w:p w:rsidR="00E80CFF" w:rsidRPr="00416581" w:rsidRDefault="00E80CFF" w:rsidP="000E338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i/>
                <w:color w:val="333333"/>
              </w:rPr>
            </w:pPr>
            <w:r w:rsidRPr="00416581">
              <w:rPr>
                <w:color w:val="333333"/>
                <w:szCs w:val="22"/>
              </w:rPr>
              <w:t>Билетные кассы</w:t>
            </w:r>
            <w:r w:rsidRPr="00416581">
              <w:t xml:space="preserve"> </w:t>
            </w:r>
            <w:r w:rsidRPr="00416581">
              <w:rPr>
                <w:i/>
              </w:rPr>
              <w:t>(</w:t>
            </w:r>
            <w:r w:rsidRPr="00416581">
              <w:rPr>
                <w:i/>
                <w:color w:val="333333"/>
                <w:szCs w:val="22"/>
              </w:rPr>
              <w:t>обеспечивают  текущую и предварительную продажу билетов).</w:t>
            </w:r>
          </w:p>
          <w:p w:rsidR="00E80CFF" w:rsidRPr="00416581" w:rsidRDefault="00E80CFF" w:rsidP="000E338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i/>
                <w:color w:val="333333"/>
              </w:rPr>
            </w:pPr>
            <w:r w:rsidRPr="00416581">
              <w:rPr>
                <w:color w:val="333333"/>
                <w:szCs w:val="22"/>
              </w:rPr>
              <w:t xml:space="preserve">Камера хранения </w:t>
            </w:r>
            <w:r w:rsidRPr="00416581">
              <w:rPr>
                <w:i/>
                <w:color w:val="333333"/>
                <w:szCs w:val="22"/>
              </w:rPr>
              <w:t>(прием на хранение  и выдача ручной клади и багажа).</w:t>
            </w:r>
          </w:p>
          <w:p w:rsidR="00E80CFF" w:rsidRPr="00416581" w:rsidRDefault="00E80CFF" w:rsidP="000E338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333333"/>
              </w:rPr>
            </w:pPr>
            <w:r w:rsidRPr="00416581">
              <w:rPr>
                <w:color w:val="333333"/>
                <w:szCs w:val="22"/>
              </w:rPr>
              <w:t>Диспетчерская служба</w:t>
            </w:r>
            <w:r w:rsidRPr="00416581">
              <w:t xml:space="preserve"> (к</w:t>
            </w:r>
            <w:r w:rsidRPr="00416581">
              <w:rPr>
                <w:color w:val="333333"/>
                <w:szCs w:val="22"/>
              </w:rPr>
              <w:t>онтроль за своевременным прибытием и отправлением автобусов).</w:t>
            </w:r>
          </w:p>
          <w:p w:rsidR="00E80CFF" w:rsidRPr="00416581" w:rsidRDefault="00E80CFF" w:rsidP="000E3386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r w:rsidRPr="00416581">
              <w:rPr>
                <w:color w:val="333333"/>
                <w:szCs w:val="22"/>
              </w:rPr>
              <w:t xml:space="preserve">- Кем мы с вами являемся, если совершаем поездку на междугородном автобусе? </w:t>
            </w:r>
            <w:r w:rsidRPr="00416581">
              <w:rPr>
                <w:i/>
                <w:color w:val="333333"/>
                <w:szCs w:val="22"/>
              </w:rPr>
              <w:t>(пассажирами)</w:t>
            </w:r>
          </w:p>
          <w:p w:rsidR="00E80CFF" w:rsidRPr="00416581" w:rsidRDefault="00E80CFF" w:rsidP="000E3386">
            <w:pPr>
              <w:pStyle w:val="NormalWeb"/>
              <w:spacing w:before="0" w:beforeAutospacing="0" w:after="0" w:afterAutospacing="0"/>
              <w:rPr>
                <w:i/>
                <w:color w:val="333333"/>
              </w:rPr>
            </w:pPr>
            <w:r w:rsidRPr="00416581">
              <w:rPr>
                <w:color w:val="333333"/>
                <w:szCs w:val="22"/>
              </w:rPr>
              <w:t>-Для чего предназначены службы вокзала</w:t>
            </w:r>
            <w:r w:rsidRPr="00416581">
              <w:rPr>
                <w:i/>
                <w:color w:val="333333"/>
                <w:szCs w:val="22"/>
              </w:rPr>
              <w:t>?  (для удобства пассажиров, их качественного обслуживания)</w:t>
            </w:r>
          </w:p>
          <w:p w:rsidR="00E80CFF" w:rsidRPr="00416581" w:rsidRDefault="00E80CFF" w:rsidP="000E3386">
            <w:pPr>
              <w:jc w:val="center"/>
              <w:rPr>
                <w:i/>
                <w:szCs w:val="20"/>
              </w:rPr>
            </w:pPr>
            <w:r w:rsidRPr="00416581">
              <w:rPr>
                <w:i/>
              </w:rPr>
              <w:t xml:space="preserve">Итог этапа. </w:t>
            </w:r>
          </w:p>
        </w:tc>
        <w:tc>
          <w:tcPr>
            <w:tcW w:w="2290" w:type="dxa"/>
          </w:tcPr>
          <w:p w:rsidR="00E80CFF" w:rsidRPr="00416581" w:rsidRDefault="00E80CFF" w:rsidP="000E3386">
            <w:pPr>
              <w:spacing w:line="276" w:lineRule="auto"/>
              <w:rPr>
                <w:color w:val="333333"/>
              </w:rPr>
            </w:pPr>
          </w:p>
          <w:p w:rsidR="00E80CFF" w:rsidRPr="00416581" w:rsidRDefault="00E80CFF" w:rsidP="000E3386">
            <w:pPr>
              <w:spacing w:line="276" w:lineRule="auto"/>
              <w:rPr>
                <w:color w:val="333333"/>
              </w:rPr>
            </w:pPr>
          </w:p>
          <w:p w:rsidR="00E80CFF" w:rsidRPr="00416581" w:rsidRDefault="00E80CFF" w:rsidP="000E3386">
            <w:pPr>
              <w:spacing w:line="276" w:lineRule="auto"/>
              <w:rPr>
                <w:color w:val="333333"/>
              </w:rPr>
            </w:pPr>
          </w:p>
          <w:p w:rsidR="00E80CFF" w:rsidRPr="00416581" w:rsidRDefault="00E80CFF" w:rsidP="000E3386">
            <w:pPr>
              <w:spacing w:line="276" w:lineRule="auto"/>
              <w:rPr>
                <w:color w:val="333333"/>
              </w:rPr>
            </w:pPr>
          </w:p>
          <w:p w:rsidR="00E80CFF" w:rsidRPr="00416581" w:rsidRDefault="00E80CFF" w:rsidP="000E3386">
            <w:pPr>
              <w:spacing w:line="276" w:lineRule="auto"/>
              <w:rPr>
                <w:color w:val="333333"/>
              </w:rPr>
            </w:pPr>
            <w:r w:rsidRPr="00416581">
              <w:rPr>
                <w:color w:val="333333"/>
                <w:szCs w:val="22"/>
              </w:rPr>
              <w:t>Работа с деформированным текстом.</w:t>
            </w:r>
          </w:p>
          <w:p w:rsidR="00E80CFF" w:rsidRPr="00416581" w:rsidRDefault="00E80CFF" w:rsidP="000E3386">
            <w:pPr>
              <w:spacing w:line="276" w:lineRule="auto"/>
              <w:rPr>
                <w:color w:val="333333"/>
              </w:rPr>
            </w:pPr>
          </w:p>
          <w:p w:rsidR="00E80CFF" w:rsidRPr="00416581" w:rsidRDefault="00E80CFF" w:rsidP="000E3386">
            <w:pPr>
              <w:spacing w:line="276" w:lineRule="auto"/>
              <w:rPr>
                <w:color w:val="333333"/>
              </w:rPr>
            </w:pPr>
          </w:p>
          <w:p w:rsidR="00E80CFF" w:rsidRPr="00416581" w:rsidRDefault="00E80CFF" w:rsidP="000E3386">
            <w:pPr>
              <w:spacing w:line="276" w:lineRule="auto"/>
              <w:rPr>
                <w:color w:val="333333"/>
              </w:rPr>
            </w:pPr>
          </w:p>
          <w:p w:rsidR="00E80CFF" w:rsidRPr="00416581" w:rsidRDefault="00E80CFF" w:rsidP="000E3386">
            <w:pPr>
              <w:spacing w:line="276" w:lineRule="auto"/>
              <w:rPr>
                <w:color w:val="333333"/>
              </w:rPr>
            </w:pPr>
          </w:p>
          <w:p w:rsidR="00E80CFF" w:rsidRPr="00416581" w:rsidRDefault="00E80CFF" w:rsidP="000E3386">
            <w:pPr>
              <w:spacing w:line="276" w:lineRule="auto"/>
              <w:rPr>
                <w:color w:val="333333"/>
              </w:rPr>
            </w:pPr>
          </w:p>
          <w:p w:rsidR="00E80CFF" w:rsidRPr="00416581" w:rsidRDefault="00E80CFF" w:rsidP="000E3386">
            <w:pPr>
              <w:spacing w:line="276" w:lineRule="auto"/>
              <w:rPr>
                <w:color w:val="333333"/>
              </w:rPr>
            </w:pPr>
          </w:p>
          <w:p w:rsidR="00E80CFF" w:rsidRPr="00416581" w:rsidRDefault="00E80CFF" w:rsidP="000E3386">
            <w:pPr>
              <w:spacing w:line="276" w:lineRule="auto"/>
              <w:rPr>
                <w:color w:val="333333"/>
              </w:rPr>
            </w:pPr>
          </w:p>
          <w:p w:rsidR="00E80CFF" w:rsidRPr="00416581" w:rsidRDefault="00E80CFF" w:rsidP="000E3386">
            <w:pPr>
              <w:spacing w:line="276" w:lineRule="auto"/>
              <w:rPr>
                <w:color w:val="333333"/>
              </w:rPr>
            </w:pPr>
          </w:p>
          <w:p w:rsidR="00E80CFF" w:rsidRPr="00416581" w:rsidRDefault="00E80CFF" w:rsidP="000E3386">
            <w:pPr>
              <w:spacing w:line="276" w:lineRule="auto"/>
              <w:rPr>
                <w:color w:val="333333"/>
              </w:rPr>
            </w:pPr>
            <w:r w:rsidRPr="00416581">
              <w:rPr>
                <w:color w:val="333333"/>
                <w:szCs w:val="22"/>
              </w:rPr>
              <w:t>Беседа</w:t>
            </w:r>
          </w:p>
          <w:p w:rsidR="00E80CFF" w:rsidRPr="00416581" w:rsidRDefault="00E80CFF" w:rsidP="000E3386">
            <w:pPr>
              <w:spacing w:line="276" w:lineRule="auto"/>
              <w:rPr>
                <w:color w:val="333333"/>
              </w:rPr>
            </w:pPr>
          </w:p>
          <w:p w:rsidR="00E80CFF" w:rsidRPr="00416581" w:rsidRDefault="00E80CFF" w:rsidP="000E3386">
            <w:pPr>
              <w:spacing w:line="276" w:lineRule="auto"/>
              <w:rPr>
                <w:color w:val="333333"/>
              </w:rPr>
            </w:pPr>
          </w:p>
          <w:p w:rsidR="00E80CFF" w:rsidRPr="00416581" w:rsidRDefault="00E80CFF" w:rsidP="000E3386">
            <w:pPr>
              <w:spacing w:line="276" w:lineRule="auto"/>
              <w:rPr>
                <w:color w:val="333333"/>
              </w:rPr>
            </w:pPr>
          </w:p>
          <w:p w:rsidR="00E80CFF" w:rsidRPr="00416581" w:rsidRDefault="00E80CFF" w:rsidP="000E3386">
            <w:pPr>
              <w:spacing w:line="276" w:lineRule="auto"/>
              <w:rPr>
                <w:color w:val="333333"/>
              </w:rPr>
            </w:pPr>
          </w:p>
          <w:p w:rsidR="00E80CFF" w:rsidRPr="00416581" w:rsidRDefault="00E80CFF" w:rsidP="000E3386">
            <w:pPr>
              <w:spacing w:line="276" w:lineRule="auto"/>
              <w:rPr>
                <w:color w:val="333333"/>
              </w:rPr>
            </w:pPr>
            <w:r w:rsidRPr="00416581">
              <w:rPr>
                <w:color w:val="333333"/>
                <w:szCs w:val="22"/>
              </w:rPr>
              <w:t>Демонстрация</w:t>
            </w:r>
          </w:p>
          <w:p w:rsidR="00E80CFF" w:rsidRPr="00416581" w:rsidRDefault="00E80CFF" w:rsidP="000E3386">
            <w:pPr>
              <w:spacing w:line="276" w:lineRule="auto"/>
              <w:rPr>
                <w:color w:val="333333"/>
              </w:rPr>
            </w:pPr>
          </w:p>
          <w:p w:rsidR="00E80CFF" w:rsidRPr="00416581" w:rsidRDefault="00E80CFF" w:rsidP="000E3386">
            <w:pPr>
              <w:spacing w:line="276" w:lineRule="auto"/>
              <w:rPr>
                <w:color w:val="333333"/>
              </w:rPr>
            </w:pPr>
          </w:p>
          <w:p w:rsidR="00E80CFF" w:rsidRPr="00416581" w:rsidRDefault="00E80CFF" w:rsidP="000E3386">
            <w:pPr>
              <w:spacing w:line="276" w:lineRule="auto"/>
              <w:rPr>
                <w:color w:val="333333"/>
              </w:rPr>
            </w:pPr>
          </w:p>
          <w:p w:rsidR="00E80CFF" w:rsidRPr="00416581" w:rsidRDefault="00E80CFF" w:rsidP="000E3386">
            <w:pPr>
              <w:spacing w:line="276" w:lineRule="auto"/>
              <w:rPr>
                <w:color w:val="333333"/>
              </w:rPr>
            </w:pPr>
          </w:p>
          <w:p w:rsidR="00E80CFF" w:rsidRPr="00416581" w:rsidRDefault="00E80CFF" w:rsidP="000E3386">
            <w:pPr>
              <w:spacing w:line="276" w:lineRule="auto"/>
              <w:rPr>
                <w:color w:val="333333"/>
              </w:rPr>
            </w:pPr>
          </w:p>
          <w:p w:rsidR="00E80CFF" w:rsidRPr="00416581" w:rsidRDefault="00E80CFF" w:rsidP="000E3386">
            <w:pPr>
              <w:spacing w:line="276" w:lineRule="auto"/>
              <w:rPr>
                <w:color w:val="333333"/>
              </w:rPr>
            </w:pPr>
          </w:p>
          <w:p w:rsidR="00E80CFF" w:rsidRPr="00416581" w:rsidRDefault="00E80CFF" w:rsidP="000E3386">
            <w:pPr>
              <w:spacing w:line="276" w:lineRule="auto"/>
              <w:rPr>
                <w:color w:val="333333"/>
              </w:rPr>
            </w:pPr>
          </w:p>
          <w:p w:rsidR="00E80CFF" w:rsidRPr="00416581" w:rsidRDefault="00E80CFF" w:rsidP="000E3386">
            <w:pPr>
              <w:spacing w:line="276" w:lineRule="auto"/>
              <w:rPr>
                <w:color w:val="333333"/>
              </w:rPr>
            </w:pPr>
          </w:p>
          <w:p w:rsidR="00E80CFF" w:rsidRPr="00416581" w:rsidRDefault="00E80CFF" w:rsidP="000E3386">
            <w:pPr>
              <w:spacing w:line="276" w:lineRule="auto"/>
              <w:rPr>
                <w:color w:val="333333"/>
              </w:rPr>
            </w:pPr>
          </w:p>
          <w:p w:rsidR="00E80CFF" w:rsidRPr="00416581" w:rsidRDefault="00E80CFF" w:rsidP="000E3386">
            <w:pPr>
              <w:spacing w:line="276" w:lineRule="auto"/>
              <w:rPr>
                <w:color w:val="333333"/>
              </w:rPr>
            </w:pPr>
          </w:p>
          <w:p w:rsidR="00E80CFF" w:rsidRPr="00416581" w:rsidRDefault="00E80CFF" w:rsidP="000E3386">
            <w:pPr>
              <w:spacing w:line="276" w:lineRule="auto"/>
              <w:rPr>
                <w:color w:val="333333"/>
              </w:rPr>
            </w:pPr>
          </w:p>
          <w:p w:rsidR="00E80CFF" w:rsidRPr="00416581" w:rsidRDefault="00E80CFF" w:rsidP="000E3386">
            <w:pPr>
              <w:spacing w:line="276" w:lineRule="auto"/>
              <w:rPr>
                <w:color w:val="333333"/>
              </w:rPr>
            </w:pPr>
          </w:p>
          <w:p w:rsidR="00E80CFF" w:rsidRPr="00416581" w:rsidRDefault="00E80CFF" w:rsidP="000E3386">
            <w:pPr>
              <w:spacing w:line="276" w:lineRule="auto"/>
              <w:rPr>
                <w:color w:val="333333"/>
              </w:rPr>
            </w:pPr>
          </w:p>
          <w:p w:rsidR="00E80CFF" w:rsidRPr="00416581" w:rsidRDefault="00E80CFF" w:rsidP="000E3386">
            <w:pPr>
              <w:spacing w:line="276" w:lineRule="auto"/>
              <w:rPr>
                <w:color w:val="333333"/>
              </w:rPr>
            </w:pPr>
          </w:p>
          <w:p w:rsidR="00E80CFF" w:rsidRPr="00416581" w:rsidRDefault="00E80CFF" w:rsidP="000E3386">
            <w:pPr>
              <w:spacing w:line="276" w:lineRule="auto"/>
              <w:rPr>
                <w:color w:val="333333"/>
              </w:rPr>
            </w:pPr>
          </w:p>
          <w:p w:rsidR="00E80CFF" w:rsidRPr="00416581" w:rsidRDefault="00E80CFF" w:rsidP="000E3386">
            <w:pPr>
              <w:spacing w:line="276" w:lineRule="auto"/>
              <w:rPr>
                <w:color w:val="333333"/>
              </w:rPr>
            </w:pPr>
          </w:p>
          <w:p w:rsidR="00E80CFF" w:rsidRPr="00416581" w:rsidRDefault="00E80CFF" w:rsidP="000E3386">
            <w:pPr>
              <w:spacing w:line="276" w:lineRule="auto"/>
              <w:rPr>
                <w:color w:val="333333"/>
              </w:rPr>
            </w:pPr>
          </w:p>
          <w:p w:rsidR="00E80CFF" w:rsidRPr="00416581" w:rsidRDefault="00E80CFF" w:rsidP="000E3386">
            <w:pPr>
              <w:spacing w:line="276" w:lineRule="auto"/>
              <w:rPr>
                <w:color w:val="333333"/>
              </w:rPr>
            </w:pPr>
          </w:p>
          <w:p w:rsidR="00E80CFF" w:rsidRPr="00416581" w:rsidRDefault="00E80CFF" w:rsidP="000E3386">
            <w:pPr>
              <w:spacing w:line="276" w:lineRule="auto"/>
              <w:rPr>
                <w:color w:val="333333"/>
              </w:rPr>
            </w:pPr>
          </w:p>
          <w:p w:rsidR="00E80CFF" w:rsidRPr="00416581" w:rsidRDefault="00E80CFF" w:rsidP="000E33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24" w:type="dxa"/>
          </w:tcPr>
          <w:p w:rsidR="00E80CFF" w:rsidRPr="00416581" w:rsidRDefault="00E80CFF" w:rsidP="000E3386">
            <w:pPr>
              <w:rPr>
                <w:i/>
              </w:rPr>
            </w:pPr>
            <w:r w:rsidRPr="00416581">
              <w:rPr>
                <w:i/>
              </w:rPr>
              <w:t xml:space="preserve">Сформированы представления </w:t>
            </w:r>
          </w:p>
          <w:p w:rsidR="00E80CFF" w:rsidRPr="00416581" w:rsidRDefault="00E80CFF" w:rsidP="000E3386">
            <w:pPr>
              <w:rPr>
                <w:i/>
              </w:rPr>
            </w:pPr>
            <w:r w:rsidRPr="00416581">
              <w:rPr>
                <w:i/>
              </w:rPr>
              <w:t xml:space="preserve">на достаточном уровне у обучающихся </w:t>
            </w:r>
          </w:p>
          <w:p w:rsidR="00E80CFF" w:rsidRPr="00416581" w:rsidRDefault="00E80CFF" w:rsidP="000E3386">
            <w:pPr>
              <w:rPr>
                <w:i/>
              </w:rPr>
            </w:pPr>
            <w:r w:rsidRPr="00416581">
              <w:rPr>
                <w:i/>
              </w:rPr>
              <w:t xml:space="preserve">1группы, </w:t>
            </w:r>
          </w:p>
          <w:p w:rsidR="00E80CFF" w:rsidRPr="00416581" w:rsidRDefault="00E80CFF" w:rsidP="000E3386">
            <w:pPr>
              <w:rPr>
                <w:i/>
              </w:rPr>
            </w:pPr>
            <w:r w:rsidRPr="00416581">
              <w:rPr>
                <w:i/>
              </w:rPr>
              <w:t xml:space="preserve">на уровне ниже достаточного у обучающихся  2группы, </w:t>
            </w:r>
          </w:p>
          <w:p w:rsidR="00E80CFF" w:rsidRPr="00416581" w:rsidRDefault="00E80CFF" w:rsidP="000E3386">
            <w:pPr>
              <w:rPr>
                <w:i/>
              </w:rPr>
            </w:pPr>
            <w:r w:rsidRPr="00416581">
              <w:rPr>
                <w:i/>
              </w:rPr>
              <w:t xml:space="preserve">на низком уровне у обучающихся 3 группы. </w:t>
            </w:r>
          </w:p>
        </w:tc>
      </w:tr>
      <w:tr w:rsidR="00E80CFF" w:rsidRPr="00416581" w:rsidTr="006A7317">
        <w:trPr>
          <w:trHeight w:val="170"/>
        </w:trPr>
        <w:tc>
          <w:tcPr>
            <w:tcW w:w="2267" w:type="dxa"/>
          </w:tcPr>
          <w:p w:rsidR="00E80CFF" w:rsidRPr="00416581" w:rsidRDefault="00E80CFF" w:rsidP="000E3386">
            <w:pPr>
              <w:rPr>
                <w:lang w:eastAsia="en-US"/>
              </w:rPr>
            </w:pPr>
            <w:r w:rsidRPr="00416581">
              <w:rPr>
                <w:lang w:eastAsia="en-US"/>
              </w:rPr>
              <w:t>Закрепление материала</w:t>
            </w:r>
          </w:p>
        </w:tc>
        <w:tc>
          <w:tcPr>
            <w:tcW w:w="3479" w:type="dxa"/>
          </w:tcPr>
          <w:p w:rsidR="00E80CFF" w:rsidRPr="00416581" w:rsidRDefault="00E80CFF" w:rsidP="000E3386">
            <w:pPr>
              <w:pStyle w:val="a"/>
              <w:rPr>
                <w:b/>
                <w:color w:val="333333"/>
              </w:rPr>
            </w:pPr>
            <w:r w:rsidRPr="00416581">
              <w:rPr>
                <w:b/>
                <w:color w:val="333333"/>
                <w:szCs w:val="22"/>
              </w:rPr>
              <w:t>Практическая задача:</w:t>
            </w:r>
          </w:p>
          <w:p w:rsidR="00E80CFF" w:rsidRPr="00416581" w:rsidRDefault="00E80CFF" w:rsidP="000E3386">
            <w:pPr>
              <w:pStyle w:val="a"/>
              <w:rPr>
                <w:b/>
                <w:spacing w:val="-1"/>
              </w:rPr>
            </w:pPr>
            <w:r w:rsidRPr="00416581">
              <w:t>Мы с вами решили поехать  в  город ….. . Что нужно предпринять, чтобы поездка состоялась? (узнать расписание автобуса, выбрать удобное для нас время отправления, купить в кассах билет, своевременно выйти на посадку в автобус, занять свое место в автобусе, сохранять билет до конца поездки).</w:t>
            </w:r>
          </w:p>
          <w:p w:rsidR="00E80CFF" w:rsidRPr="00416581" w:rsidRDefault="00E80CFF" w:rsidP="000E3386">
            <w:pPr>
              <w:pStyle w:val="a"/>
              <w:rPr>
                <w:b/>
                <w:spacing w:val="-1"/>
              </w:rPr>
            </w:pPr>
            <w:r w:rsidRPr="00416581">
              <w:rPr>
                <w:b/>
                <w:spacing w:val="-1"/>
              </w:rPr>
              <w:t>Работа с расписанием:</w:t>
            </w:r>
          </w:p>
          <w:p w:rsidR="00E80CFF" w:rsidRPr="00416581" w:rsidRDefault="00E80CFF" w:rsidP="000E3386">
            <w:pPr>
              <w:numPr>
                <w:ilvl w:val="0"/>
                <w:numId w:val="7"/>
              </w:numPr>
              <w:shd w:val="clear" w:color="auto" w:fill="FFFFFF"/>
              <w:rPr>
                <w:spacing w:val="-1"/>
              </w:rPr>
            </w:pPr>
            <w:r w:rsidRPr="00416581">
              <w:rPr>
                <w:spacing w:val="-1"/>
              </w:rPr>
              <w:t xml:space="preserve">определение маршрута, </w:t>
            </w:r>
          </w:p>
          <w:p w:rsidR="00E80CFF" w:rsidRPr="00416581" w:rsidRDefault="00E80CFF" w:rsidP="000E3386">
            <w:pPr>
              <w:numPr>
                <w:ilvl w:val="0"/>
                <w:numId w:val="7"/>
              </w:numPr>
              <w:shd w:val="clear" w:color="auto" w:fill="FFFFFF"/>
              <w:rPr>
                <w:spacing w:val="-1"/>
              </w:rPr>
            </w:pPr>
            <w:r w:rsidRPr="00416581">
              <w:rPr>
                <w:spacing w:val="-1"/>
              </w:rPr>
              <w:t xml:space="preserve">времени отправления, </w:t>
            </w:r>
          </w:p>
          <w:p w:rsidR="00E80CFF" w:rsidRPr="00416581" w:rsidRDefault="00E80CFF" w:rsidP="000E3386">
            <w:pPr>
              <w:numPr>
                <w:ilvl w:val="0"/>
                <w:numId w:val="7"/>
              </w:numPr>
              <w:shd w:val="clear" w:color="auto" w:fill="FFFFFF"/>
              <w:rPr>
                <w:spacing w:val="-1"/>
              </w:rPr>
            </w:pPr>
            <w:r w:rsidRPr="00416581">
              <w:rPr>
                <w:spacing w:val="-1"/>
              </w:rPr>
              <w:t xml:space="preserve">времени прибытия,  </w:t>
            </w:r>
          </w:p>
          <w:p w:rsidR="00E80CFF" w:rsidRPr="00416581" w:rsidRDefault="00E80CFF" w:rsidP="000E3386">
            <w:pPr>
              <w:numPr>
                <w:ilvl w:val="0"/>
                <w:numId w:val="7"/>
              </w:numPr>
              <w:shd w:val="clear" w:color="auto" w:fill="FFFFFF"/>
              <w:rPr>
                <w:spacing w:val="-1"/>
              </w:rPr>
            </w:pPr>
            <w:r w:rsidRPr="00416581">
              <w:rPr>
                <w:spacing w:val="-1"/>
              </w:rPr>
              <w:t xml:space="preserve">остановки,  </w:t>
            </w:r>
          </w:p>
          <w:p w:rsidR="00E80CFF" w:rsidRPr="00416581" w:rsidRDefault="00E80CFF" w:rsidP="000E3386">
            <w:pPr>
              <w:numPr>
                <w:ilvl w:val="0"/>
                <w:numId w:val="7"/>
              </w:numPr>
              <w:shd w:val="clear" w:color="auto" w:fill="FFFFFF"/>
              <w:rPr>
                <w:spacing w:val="-1"/>
              </w:rPr>
            </w:pPr>
            <w:r w:rsidRPr="00416581">
              <w:rPr>
                <w:spacing w:val="-1"/>
              </w:rPr>
              <w:t>тарифа.</w:t>
            </w:r>
          </w:p>
          <w:p w:rsidR="00E80CFF" w:rsidRPr="00416581" w:rsidRDefault="00E80CFF" w:rsidP="000E3386">
            <w:pPr>
              <w:shd w:val="clear" w:color="auto" w:fill="FFFFFF"/>
            </w:pPr>
            <w:r w:rsidRPr="00416581">
              <w:rPr>
                <w:b/>
              </w:rPr>
              <w:t>Порядок приобретения билета</w:t>
            </w:r>
            <w:r w:rsidRPr="00416581">
              <w:t>:</w:t>
            </w:r>
          </w:p>
          <w:p w:rsidR="00E80CFF" w:rsidRPr="00416581" w:rsidRDefault="00E80CFF" w:rsidP="000E3386">
            <w:pPr>
              <w:numPr>
                <w:ilvl w:val="0"/>
                <w:numId w:val="6"/>
              </w:numPr>
              <w:shd w:val="clear" w:color="auto" w:fill="FFFFFF"/>
            </w:pPr>
            <w:r w:rsidRPr="00416581">
              <w:t>Назвать маршрут, время отъезда, количество приобретаемых билетов.</w:t>
            </w:r>
          </w:p>
          <w:p w:rsidR="00E80CFF" w:rsidRPr="00416581" w:rsidRDefault="00E80CFF" w:rsidP="000E3386">
            <w:pPr>
              <w:numPr>
                <w:ilvl w:val="0"/>
                <w:numId w:val="6"/>
              </w:numPr>
              <w:ind w:left="360"/>
              <w:jc w:val="both"/>
            </w:pPr>
            <w:r w:rsidRPr="00416581">
              <w:t>Оплата проезда</w:t>
            </w:r>
          </w:p>
          <w:p w:rsidR="00E80CFF" w:rsidRPr="00416581" w:rsidRDefault="00E80CFF" w:rsidP="000E3386">
            <w:pPr>
              <w:jc w:val="both"/>
              <w:rPr>
                <w:b/>
              </w:rPr>
            </w:pPr>
            <w:r w:rsidRPr="00416581">
              <w:rPr>
                <w:b/>
              </w:rPr>
              <w:t>Форма обращения к кассиру:</w:t>
            </w:r>
          </w:p>
          <w:p w:rsidR="00E80CFF" w:rsidRPr="00416581" w:rsidRDefault="00E80CFF" w:rsidP="000E3386">
            <w:pPr>
              <w:jc w:val="both"/>
            </w:pPr>
            <w:r w:rsidRPr="00416581">
              <w:t xml:space="preserve">Скажите пожалуйста…, будьте добры…, будьте любезны … </w:t>
            </w:r>
          </w:p>
          <w:p w:rsidR="00E80CFF" w:rsidRPr="00416581" w:rsidRDefault="00E80CFF" w:rsidP="000E3386">
            <w:pPr>
              <w:jc w:val="center"/>
              <w:rPr>
                <w:i/>
                <w:szCs w:val="20"/>
              </w:rPr>
            </w:pPr>
            <w:r w:rsidRPr="00416581">
              <w:rPr>
                <w:i/>
                <w:szCs w:val="20"/>
              </w:rPr>
              <w:t xml:space="preserve">Итог этапа. </w:t>
            </w:r>
          </w:p>
        </w:tc>
        <w:tc>
          <w:tcPr>
            <w:tcW w:w="2290" w:type="dxa"/>
          </w:tcPr>
          <w:p w:rsidR="00E80CFF" w:rsidRPr="00416581" w:rsidRDefault="00E80CFF" w:rsidP="000E3386">
            <w:pPr>
              <w:spacing w:line="276" w:lineRule="auto"/>
              <w:rPr>
                <w:color w:val="333333"/>
              </w:rPr>
            </w:pPr>
          </w:p>
          <w:p w:rsidR="00E80CFF" w:rsidRPr="00416581" w:rsidRDefault="00E80CFF" w:rsidP="000E3386">
            <w:pPr>
              <w:spacing w:line="276" w:lineRule="auto"/>
              <w:rPr>
                <w:color w:val="333333"/>
              </w:rPr>
            </w:pPr>
            <w:r w:rsidRPr="00416581">
              <w:rPr>
                <w:color w:val="333333"/>
                <w:szCs w:val="22"/>
              </w:rPr>
              <w:t>Проблемный вопрос</w:t>
            </w:r>
          </w:p>
          <w:p w:rsidR="00E80CFF" w:rsidRPr="00416581" w:rsidRDefault="00E80CFF" w:rsidP="000E3386">
            <w:pPr>
              <w:rPr>
                <w:lang w:eastAsia="en-US"/>
              </w:rPr>
            </w:pPr>
          </w:p>
          <w:p w:rsidR="00E80CFF" w:rsidRPr="00416581" w:rsidRDefault="00E80CFF" w:rsidP="000E3386">
            <w:pPr>
              <w:rPr>
                <w:lang w:eastAsia="en-US"/>
              </w:rPr>
            </w:pPr>
          </w:p>
          <w:p w:rsidR="00E80CFF" w:rsidRPr="00416581" w:rsidRDefault="00E80CFF" w:rsidP="000E3386">
            <w:pPr>
              <w:rPr>
                <w:lang w:eastAsia="en-US"/>
              </w:rPr>
            </w:pPr>
          </w:p>
          <w:p w:rsidR="00E80CFF" w:rsidRPr="00416581" w:rsidRDefault="00E80CFF" w:rsidP="000E3386">
            <w:pPr>
              <w:rPr>
                <w:lang w:eastAsia="en-US"/>
              </w:rPr>
            </w:pPr>
          </w:p>
          <w:p w:rsidR="00E80CFF" w:rsidRPr="00416581" w:rsidRDefault="00E80CFF" w:rsidP="000E3386">
            <w:pPr>
              <w:rPr>
                <w:lang w:eastAsia="en-US"/>
              </w:rPr>
            </w:pPr>
          </w:p>
          <w:p w:rsidR="00E80CFF" w:rsidRPr="00416581" w:rsidRDefault="00E80CFF" w:rsidP="000E3386">
            <w:pPr>
              <w:rPr>
                <w:lang w:eastAsia="en-US"/>
              </w:rPr>
            </w:pPr>
          </w:p>
          <w:p w:rsidR="00E80CFF" w:rsidRPr="00416581" w:rsidRDefault="00E80CFF" w:rsidP="000E3386">
            <w:pPr>
              <w:rPr>
                <w:lang w:eastAsia="en-US"/>
              </w:rPr>
            </w:pPr>
          </w:p>
          <w:p w:rsidR="00E80CFF" w:rsidRPr="00416581" w:rsidRDefault="00E80CFF" w:rsidP="000E3386">
            <w:pPr>
              <w:rPr>
                <w:lang w:eastAsia="en-US"/>
              </w:rPr>
            </w:pPr>
            <w:r w:rsidRPr="00416581">
              <w:rPr>
                <w:lang w:eastAsia="en-US"/>
              </w:rPr>
              <w:t>Перенос полученных знаний в практическую деятельность.</w:t>
            </w:r>
          </w:p>
          <w:p w:rsidR="00E80CFF" w:rsidRPr="00416581" w:rsidRDefault="00E80CFF" w:rsidP="000E3386">
            <w:pPr>
              <w:rPr>
                <w:lang w:eastAsia="en-US"/>
              </w:rPr>
            </w:pPr>
          </w:p>
          <w:p w:rsidR="00E80CFF" w:rsidRPr="00416581" w:rsidRDefault="00E80CFF" w:rsidP="000E3386">
            <w:pPr>
              <w:rPr>
                <w:lang w:eastAsia="en-US"/>
              </w:rPr>
            </w:pPr>
          </w:p>
          <w:p w:rsidR="00E80CFF" w:rsidRPr="00416581" w:rsidRDefault="00E80CFF" w:rsidP="000E3386">
            <w:pPr>
              <w:rPr>
                <w:lang w:eastAsia="en-US"/>
              </w:rPr>
            </w:pPr>
          </w:p>
          <w:p w:rsidR="00E80CFF" w:rsidRPr="00416581" w:rsidRDefault="00E80CFF" w:rsidP="000E3386">
            <w:pPr>
              <w:rPr>
                <w:lang w:eastAsia="en-US"/>
              </w:rPr>
            </w:pPr>
          </w:p>
          <w:p w:rsidR="00E80CFF" w:rsidRPr="00416581" w:rsidRDefault="00E80CFF" w:rsidP="000E3386">
            <w:pPr>
              <w:rPr>
                <w:lang w:eastAsia="en-US"/>
              </w:rPr>
            </w:pPr>
          </w:p>
          <w:p w:rsidR="00E80CFF" w:rsidRPr="00416581" w:rsidRDefault="00E80CFF" w:rsidP="000E3386">
            <w:pPr>
              <w:rPr>
                <w:lang w:eastAsia="en-US"/>
              </w:rPr>
            </w:pPr>
          </w:p>
          <w:p w:rsidR="00E80CFF" w:rsidRPr="00416581" w:rsidRDefault="00E80CFF" w:rsidP="000E3386">
            <w:pPr>
              <w:rPr>
                <w:lang w:eastAsia="en-US"/>
              </w:rPr>
            </w:pPr>
            <w:r w:rsidRPr="00416581">
              <w:rPr>
                <w:lang w:eastAsia="en-US"/>
              </w:rPr>
              <w:t>Беседа.</w:t>
            </w:r>
          </w:p>
        </w:tc>
        <w:tc>
          <w:tcPr>
            <w:tcW w:w="2324" w:type="dxa"/>
          </w:tcPr>
          <w:p w:rsidR="00E80CFF" w:rsidRPr="00416581" w:rsidRDefault="00E80CFF" w:rsidP="000E3386">
            <w:pPr>
              <w:jc w:val="both"/>
              <w:rPr>
                <w:i/>
              </w:rPr>
            </w:pPr>
            <w:r w:rsidRPr="00416581">
              <w:rPr>
                <w:i/>
              </w:rPr>
              <w:t xml:space="preserve">Выполняют задание обучающиеся </w:t>
            </w:r>
          </w:p>
          <w:p w:rsidR="00E80CFF" w:rsidRPr="00416581" w:rsidRDefault="00E80CFF" w:rsidP="000E3386">
            <w:pPr>
              <w:jc w:val="both"/>
              <w:rPr>
                <w:i/>
              </w:rPr>
            </w:pPr>
            <w:r w:rsidRPr="00416581">
              <w:rPr>
                <w:i/>
              </w:rPr>
              <w:t>1группы – самостоятельно;</w:t>
            </w:r>
          </w:p>
          <w:p w:rsidR="00E80CFF" w:rsidRPr="00416581" w:rsidRDefault="00E80CFF" w:rsidP="000E3386">
            <w:pPr>
              <w:jc w:val="both"/>
              <w:rPr>
                <w:i/>
              </w:rPr>
            </w:pPr>
            <w:r w:rsidRPr="00416581">
              <w:rPr>
                <w:i/>
              </w:rPr>
              <w:t>2группы – с контролирующей помощью;</w:t>
            </w:r>
          </w:p>
          <w:p w:rsidR="00E80CFF" w:rsidRPr="00416581" w:rsidRDefault="00E80CFF" w:rsidP="000E3386">
            <w:pPr>
              <w:jc w:val="both"/>
              <w:rPr>
                <w:i/>
              </w:rPr>
            </w:pPr>
            <w:r w:rsidRPr="00416581">
              <w:rPr>
                <w:i/>
              </w:rPr>
              <w:t xml:space="preserve">3группы с обучающей помощью. </w:t>
            </w:r>
          </w:p>
          <w:p w:rsidR="00E80CFF" w:rsidRPr="00416581" w:rsidRDefault="00E80CFF" w:rsidP="000E3386">
            <w:pPr>
              <w:jc w:val="both"/>
              <w:rPr>
                <w:i/>
              </w:rPr>
            </w:pPr>
          </w:p>
        </w:tc>
      </w:tr>
      <w:tr w:rsidR="00E80CFF" w:rsidRPr="00416581" w:rsidTr="002A25E2">
        <w:trPr>
          <w:trHeight w:val="336"/>
        </w:trPr>
        <w:tc>
          <w:tcPr>
            <w:tcW w:w="2267" w:type="dxa"/>
          </w:tcPr>
          <w:p w:rsidR="00E80CFF" w:rsidRPr="00416581" w:rsidRDefault="00E80CFF" w:rsidP="000E3386">
            <w:pPr>
              <w:jc w:val="both"/>
            </w:pPr>
            <w:r w:rsidRPr="00416581">
              <w:t xml:space="preserve">Итог урока. </w:t>
            </w:r>
          </w:p>
        </w:tc>
        <w:tc>
          <w:tcPr>
            <w:tcW w:w="3479" w:type="dxa"/>
          </w:tcPr>
          <w:p w:rsidR="00E80CFF" w:rsidRPr="00416581" w:rsidRDefault="00E80CFF" w:rsidP="000E3386">
            <w:pPr>
              <w:jc w:val="both"/>
              <w:rPr>
                <w:lang w:eastAsia="en-US"/>
              </w:rPr>
            </w:pPr>
            <w:r w:rsidRPr="00416581">
              <w:rPr>
                <w:lang w:eastAsia="en-US"/>
              </w:rPr>
              <w:t>-Что нового вы узнали на экскурсии?</w:t>
            </w:r>
          </w:p>
          <w:p w:rsidR="00E80CFF" w:rsidRPr="00416581" w:rsidRDefault="00E80CFF" w:rsidP="000E3386">
            <w:pPr>
              <w:rPr>
                <w:lang w:eastAsia="en-US"/>
              </w:rPr>
            </w:pPr>
            <w:r w:rsidRPr="00416581">
              <w:rPr>
                <w:lang w:eastAsia="en-US"/>
              </w:rPr>
              <w:t>- Где и когда могут пригодиться вам полученные знания?</w:t>
            </w:r>
          </w:p>
          <w:p w:rsidR="00E80CFF" w:rsidRPr="00416581" w:rsidRDefault="00E80CFF" w:rsidP="000E3386"/>
          <w:p w:rsidR="00E80CFF" w:rsidRPr="00416581" w:rsidRDefault="00E80CFF" w:rsidP="000E3386">
            <w:r w:rsidRPr="00416581">
              <w:t>Анализ работы обучающихся на уроке.</w:t>
            </w:r>
          </w:p>
        </w:tc>
        <w:tc>
          <w:tcPr>
            <w:tcW w:w="2290" w:type="dxa"/>
          </w:tcPr>
          <w:p w:rsidR="00E80CFF" w:rsidRPr="00416581" w:rsidRDefault="00E80CFF" w:rsidP="000E3386">
            <w:pPr>
              <w:jc w:val="both"/>
              <w:rPr>
                <w:i/>
              </w:rPr>
            </w:pPr>
            <w:r w:rsidRPr="00416581">
              <w:rPr>
                <w:i/>
              </w:rPr>
              <w:t>Рефлексия: «На уроке я узнал …»</w:t>
            </w:r>
          </w:p>
          <w:p w:rsidR="00E80CFF" w:rsidRPr="00416581" w:rsidRDefault="00E80CFF" w:rsidP="000E3386">
            <w:pPr>
              <w:jc w:val="both"/>
              <w:rPr>
                <w:i/>
              </w:rPr>
            </w:pPr>
          </w:p>
          <w:p w:rsidR="00E80CFF" w:rsidRPr="00416581" w:rsidRDefault="00E80CFF" w:rsidP="000E3386">
            <w:pPr>
              <w:jc w:val="both"/>
              <w:rPr>
                <w:i/>
              </w:rPr>
            </w:pPr>
            <w:r w:rsidRPr="00416581">
              <w:rPr>
                <w:i/>
              </w:rPr>
              <w:t xml:space="preserve">«Мне было интересно …»,  </w:t>
            </w:r>
          </w:p>
          <w:p w:rsidR="00E80CFF" w:rsidRPr="00416581" w:rsidRDefault="00E80CFF" w:rsidP="000E3386">
            <w:pPr>
              <w:jc w:val="both"/>
              <w:rPr>
                <w:i/>
              </w:rPr>
            </w:pPr>
          </w:p>
          <w:p w:rsidR="00E80CFF" w:rsidRPr="00416581" w:rsidRDefault="00E80CFF" w:rsidP="000E3386">
            <w:pPr>
              <w:jc w:val="both"/>
              <w:rPr>
                <w:i/>
              </w:rPr>
            </w:pPr>
            <w:r w:rsidRPr="00416581">
              <w:rPr>
                <w:i/>
              </w:rPr>
              <w:t>«Я должен поработать над …»</w:t>
            </w:r>
          </w:p>
          <w:p w:rsidR="00E80CFF" w:rsidRPr="00416581" w:rsidRDefault="00E80CFF" w:rsidP="000E3386">
            <w:pPr>
              <w:jc w:val="both"/>
              <w:rPr>
                <w:i/>
              </w:rPr>
            </w:pPr>
          </w:p>
        </w:tc>
        <w:tc>
          <w:tcPr>
            <w:tcW w:w="2324" w:type="dxa"/>
          </w:tcPr>
          <w:p w:rsidR="00E80CFF" w:rsidRPr="00416581" w:rsidRDefault="00E80CFF" w:rsidP="000E3386">
            <w:pPr>
              <w:jc w:val="both"/>
            </w:pPr>
            <w:r w:rsidRPr="00416581">
              <w:rPr>
                <w:i/>
              </w:rPr>
              <w:t>Дают анализ с помощью учителя</w:t>
            </w:r>
          </w:p>
          <w:p w:rsidR="00E80CFF" w:rsidRPr="00416581" w:rsidRDefault="00E80CFF" w:rsidP="000E3386">
            <w:pPr>
              <w:jc w:val="both"/>
            </w:pPr>
          </w:p>
          <w:p w:rsidR="00E80CFF" w:rsidRPr="00416581" w:rsidRDefault="00E80CFF" w:rsidP="000E3386">
            <w:pPr>
              <w:jc w:val="both"/>
            </w:pPr>
          </w:p>
          <w:p w:rsidR="00E80CFF" w:rsidRPr="00416581" w:rsidRDefault="00E80CFF" w:rsidP="000E3386">
            <w:pPr>
              <w:jc w:val="both"/>
            </w:pPr>
          </w:p>
          <w:p w:rsidR="00E80CFF" w:rsidRPr="00416581" w:rsidRDefault="00E80CFF" w:rsidP="000E3386">
            <w:pPr>
              <w:jc w:val="both"/>
            </w:pPr>
          </w:p>
          <w:p w:rsidR="00E80CFF" w:rsidRPr="00416581" w:rsidRDefault="00E80CFF" w:rsidP="000E3386">
            <w:pPr>
              <w:jc w:val="both"/>
              <w:rPr>
                <w:i/>
              </w:rPr>
            </w:pPr>
            <w:r w:rsidRPr="00416581">
              <w:rPr>
                <w:i/>
              </w:rPr>
              <w:t>Оценки с комментированием</w:t>
            </w:r>
          </w:p>
        </w:tc>
      </w:tr>
    </w:tbl>
    <w:p w:rsidR="00E80CFF" w:rsidRPr="00416581" w:rsidRDefault="00E80CFF" w:rsidP="000E3386">
      <w:pPr>
        <w:rPr>
          <w:szCs w:val="22"/>
        </w:rPr>
      </w:pPr>
    </w:p>
    <w:p w:rsidR="00E80CFF" w:rsidRPr="00416581" w:rsidRDefault="00E80CFF" w:rsidP="000E3386">
      <w:pPr>
        <w:rPr>
          <w:szCs w:val="22"/>
        </w:rPr>
      </w:pPr>
    </w:p>
    <w:p w:rsidR="00E80CFF" w:rsidRPr="00416581" w:rsidRDefault="00E80CFF" w:rsidP="000E3386">
      <w:pPr>
        <w:rPr>
          <w:szCs w:val="22"/>
        </w:rPr>
      </w:pPr>
    </w:p>
    <w:p w:rsidR="00E80CFF" w:rsidRPr="00416581" w:rsidRDefault="00E80CFF" w:rsidP="000E3386">
      <w:pPr>
        <w:rPr>
          <w:szCs w:val="22"/>
        </w:rPr>
      </w:pPr>
    </w:p>
    <w:p w:rsidR="00E80CFF" w:rsidRPr="00416581" w:rsidRDefault="00E80CFF" w:rsidP="000E3386">
      <w:pPr>
        <w:rPr>
          <w:szCs w:val="22"/>
        </w:rPr>
      </w:pPr>
    </w:p>
    <w:sectPr w:rsidR="00E80CFF" w:rsidRPr="00416581" w:rsidSect="00237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47D"/>
    <w:multiLevelType w:val="hybridMultilevel"/>
    <w:tmpl w:val="F2205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8FF4C43"/>
    <w:multiLevelType w:val="hybridMultilevel"/>
    <w:tmpl w:val="B46C3D70"/>
    <w:lvl w:ilvl="0" w:tplc="8788F2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96B2B07"/>
    <w:multiLevelType w:val="hybridMultilevel"/>
    <w:tmpl w:val="372C1410"/>
    <w:lvl w:ilvl="0" w:tplc="8788F2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4107AA6"/>
    <w:multiLevelType w:val="hybridMultilevel"/>
    <w:tmpl w:val="683A14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39F70FB"/>
    <w:multiLevelType w:val="hybridMultilevel"/>
    <w:tmpl w:val="19E82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F2B87"/>
    <w:multiLevelType w:val="hybridMultilevel"/>
    <w:tmpl w:val="5832C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FD76111"/>
    <w:multiLevelType w:val="multilevel"/>
    <w:tmpl w:val="274E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5E2"/>
    <w:rsid w:val="0005602E"/>
    <w:rsid w:val="000847E6"/>
    <w:rsid w:val="00094777"/>
    <w:rsid w:val="000E3386"/>
    <w:rsid w:val="000F12C8"/>
    <w:rsid w:val="0012219E"/>
    <w:rsid w:val="001927BE"/>
    <w:rsid w:val="001B75D8"/>
    <w:rsid w:val="001D3A79"/>
    <w:rsid w:val="001E38DA"/>
    <w:rsid w:val="00227453"/>
    <w:rsid w:val="00237044"/>
    <w:rsid w:val="00237527"/>
    <w:rsid w:val="002A25E2"/>
    <w:rsid w:val="002B2B75"/>
    <w:rsid w:val="002D70A2"/>
    <w:rsid w:val="00310DCA"/>
    <w:rsid w:val="00346048"/>
    <w:rsid w:val="003540B6"/>
    <w:rsid w:val="003C74A8"/>
    <w:rsid w:val="003E113A"/>
    <w:rsid w:val="00416581"/>
    <w:rsid w:val="00444489"/>
    <w:rsid w:val="0045568E"/>
    <w:rsid w:val="00455D88"/>
    <w:rsid w:val="004807CC"/>
    <w:rsid w:val="004E4D41"/>
    <w:rsid w:val="00514B09"/>
    <w:rsid w:val="00592374"/>
    <w:rsid w:val="005E5173"/>
    <w:rsid w:val="00627029"/>
    <w:rsid w:val="006371A5"/>
    <w:rsid w:val="00647C8D"/>
    <w:rsid w:val="006579B5"/>
    <w:rsid w:val="00686789"/>
    <w:rsid w:val="006A2682"/>
    <w:rsid w:val="006A7317"/>
    <w:rsid w:val="006E3C89"/>
    <w:rsid w:val="007363E8"/>
    <w:rsid w:val="008228D8"/>
    <w:rsid w:val="00831522"/>
    <w:rsid w:val="008D096B"/>
    <w:rsid w:val="008D619A"/>
    <w:rsid w:val="009530A5"/>
    <w:rsid w:val="0099782F"/>
    <w:rsid w:val="00A257F0"/>
    <w:rsid w:val="00A57645"/>
    <w:rsid w:val="00A861EA"/>
    <w:rsid w:val="00B5737A"/>
    <w:rsid w:val="00B74604"/>
    <w:rsid w:val="00BD0BD0"/>
    <w:rsid w:val="00BE6E10"/>
    <w:rsid w:val="00C46501"/>
    <w:rsid w:val="00C47496"/>
    <w:rsid w:val="00C86C20"/>
    <w:rsid w:val="00D24B2C"/>
    <w:rsid w:val="00D9273A"/>
    <w:rsid w:val="00DA77F7"/>
    <w:rsid w:val="00DB42E2"/>
    <w:rsid w:val="00DC4081"/>
    <w:rsid w:val="00E35BFB"/>
    <w:rsid w:val="00E80CFF"/>
    <w:rsid w:val="00EA1918"/>
    <w:rsid w:val="00EE6DD8"/>
    <w:rsid w:val="00F26F38"/>
    <w:rsid w:val="00F5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5E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579B5"/>
    <w:pPr>
      <w:spacing w:before="100" w:beforeAutospacing="1" w:after="100" w:afterAutospacing="1"/>
    </w:pPr>
  </w:style>
  <w:style w:type="paragraph" w:customStyle="1" w:styleId="a">
    <w:name w:val="Базовый"/>
    <w:uiPriority w:val="99"/>
    <w:rsid w:val="00DC4081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DejaVu Sans" w:hAnsi="Times New Roman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2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241</TotalTime>
  <Pages>4</Pages>
  <Words>762</Words>
  <Characters>4348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Занятие № 13</dc:title>
  <dc:subject/>
  <dc:creator>User</dc:creator>
  <cp:keywords/>
  <dc:description/>
  <cp:lastModifiedBy>Патя</cp:lastModifiedBy>
  <cp:revision>7</cp:revision>
  <cp:lastPrinted>2011-05-10T12:40:00Z</cp:lastPrinted>
  <dcterms:created xsi:type="dcterms:W3CDTF">2014-02-11T16:12:00Z</dcterms:created>
  <dcterms:modified xsi:type="dcterms:W3CDTF">2014-02-12T15:29:00Z</dcterms:modified>
</cp:coreProperties>
</file>