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D0" w:rsidRDefault="005B32D0" w:rsidP="00B7452C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  <w:r w:rsidRPr="00D0082F">
        <w:rPr>
          <w:rFonts w:ascii="Times New Roman" w:hAnsi="Times New Roman"/>
          <w:b/>
          <w:sz w:val="32"/>
          <w:szCs w:val="28"/>
          <w:lang w:val="ru-RU"/>
        </w:rPr>
        <w:t xml:space="preserve">Открытый урок </w:t>
      </w:r>
      <w:r>
        <w:rPr>
          <w:rFonts w:ascii="Times New Roman" w:hAnsi="Times New Roman"/>
          <w:b/>
          <w:sz w:val="32"/>
          <w:szCs w:val="28"/>
          <w:lang w:val="ru-RU"/>
        </w:rPr>
        <w:t>по</w:t>
      </w:r>
      <w:r w:rsidRPr="00D0082F">
        <w:rPr>
          <w:rFonts w:ascii="Times New Roman" w:hAnsi="Times New Roman"/>
          <w:b/>
          <w:sz w:val="32"/>
          <w:szCs w:val="28"/>
          <w:lang w:val="ru-RU"/>
        </w:rPr>
        <w:t xml:space="preserve"> теме « Три вида теплопередачи – теплопроводность, конвекция, излучение»</w:t>
      </w:r>
    </w:p>
    <w:p w:rsidR="005B32D0" w:rsidRPr="00D0082F" w:rsidRDefault="005B32D0" w:rsidP="00B7452C">
      <w:pPr>
        <w:jc w:val="center"/>
        <w:rPr>
          <w:rFonts w:ascii="Times New Roman" w:hAnsi="Times New Roman"/>
          <w:b/>
          <w:sz w:val="32"/>
          <w:szCs w:val="28"/>
          <w:lang w:val="ru-RU"/>
        </w:rPr>
      </w:pPr>
      <w:r>
        <w:rPr>
          <w:rFonts w:ascii="Times New Roman" w:hAnsi="Times New Roman"/>
          <w:b/>
          <w:sz w:val="32"/>
          <w:szCs w:val="28"/>
          <w:lang w:val="ru-RU"/>
        </w:rPr>
        <w:t>Выполнил учитель физики Растяпин А.А.</w:t>
      </w:r>
    </w:p>
    <w:p w:rsidR="005B32D0" w:rsidRPr="00F34B48" w:rsidRDefault="005B32D0" w:rsidP="00B7452C">
      <w:pPr>
        <w:rPr>
          <w:rFonts w:ascii="Times New Roman" w:hAnsi="Times New Roman"/>
          <w:b/>
          <w:sz w:val="28"/>
          <w:szCs w:val="28"/>
        </w:rPr>
      </w:pPr>
      <w:r w:rsidRPr="00F34B48">
        <w:rPr>
          <w:rFonts w:ascii="Times New Roman" w:hAnsi="Times New Roman"/>
          <w:b/>
          <w:sz w:val="28"/>
          <w:szCs w:val="28"/>
        </w:rPr>
        <w:t xml:space="preserve">Цели урока: </w:t>
      </w:r>
    </w:p>
    <w:p w:rsidR="005B32D0" w:rsidRPr="00EA170F" w:rsidRDefault="005B32D0" w:rsidP="00F34B48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sz w:val="28"/>
          <w:szCs w:val="28"/>
          <w:lang w:val="ru-RU"/>
        </w:rPr>
        <w:t>изучить виды теплопередачи- теплопроводность, конвекция. излучение; объяснить условия протекания данных процессов и выяснить их использование в быту, природе и технике;</w:t>
      </w:r>
    </w:p>
    <w:p w:rsidR="005B32D0" w:rsidRPr="00EA170F" w:rsidRDefault="005B32D0" w:rsidP="00F34B48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sz w:val="28"/>
          <w:szCs w:val="28"/>
          <w:lang w:val="ru-RU"/>
        </w:rPr>
        <w:t>продолжить формирование умения анализировать, сравнивать, обобщать , формировать техническую грамотность;</w:t>
      </w:r>
    </w:p>
    <w:p w:rsidR="005B32D0" w:rsidRPr="00EA170F" w:rsidRDefault="005B32D0" w:rsidP="00F34B48">
      <w:pPr>
        <w:pStyle w:val="ListParagraph"/>
        <w:numPr>
          <w:ilvl w:val="1"/>
          <w:numId w:val="9"/>
        </w:numPr>
        <w:ind w:left="709" w:hanging="283"/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sz w:val="28"/>
          <w:szCs w:val="28"/>
          <w:lang w:val="ru-RU"/>
        </w:rPr>
        <w:t>воспитывать интерес к предмету и позитивное отношение к учебе.</w:t>
      </w:r>
    </w:p>
    <w:p w:rsidR="005B32D0" w:rsidRPr="00EA170F" w:rsidRDefault="005B32D0" w:rsidP="00B7452C">
      <w:p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sz w:val="28"/>
          <w:szCs w:val="28"/>
          <w:lang w:val="ru-RU"/>
        </w:rPr>
        <w:t>Тип урока:</w:t>
      </w:r>
      <w:r w:rsidRPr="00EA170F">
        <w:rPr>
          <w:rFonts w:ascii="Times New Roman" w:hAnsi="Times New Roman"/>
          <w:sz w:val="28"/>
          <w:szCs w:val="28"/>
          <w:lang w:val="ru-RU"/>
        </w:rPr>
        <w:t xml:space="preserve">  изучение и первичное закрепление нового материала.</w:t>
      </w:r>
    </w:p>
    <w:p w:rsidR="005B32D0" w:rsidRPr="00EA170F" w:rsidRDefault="005B32D0" w:rsidP="00B7452C">
      <w:p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sz w:val="28"/>
          <w:szCs w:val="28"/>
          <w:lang w:val="ru-RU"/>
        </w:rPr>
        <w:t>Оборудование:</w:t>
      </w:r>
      <w:r w:rsidRPr="00EA170F">
        <w:rPr>
          <w:rFonts w:ascii="Times New Roman" w:hAnsi="Times New Roman"/>
          <w:sz w:val="28"/>
          <w:szCs w:val="28"/>
          <w:lang w:val="ru-RU"/>
        </w:rPr>
        <w:t xml:space="preserve"> компьютер, мультимедийный проектор, штатив, медный стержень с прикреплёнными к нему гвоздиками, спиртовка, теплоприёмник, жидкостный манометр, источник инфракрасного излучения, сосуд с водой.</w:t>
      </w:r>
    </w:p>
    <w:p w:rsidR="005B32D0" w:rsidRPr="00EA170F" w:rsidRDefault="005B32D0" w:rsidP="00F34B4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sz w:val="28"/>
          <w:szCs w:val="28"/>
          <w:lang w:val="ru-RU"/>
        </w:rPr>
        <w:t>Ход урока.</w:t>
      </w:r>
    </w:p>
    <w:p w:rsidR="005B32D0" w:rsidRPr="00F34B48" w:rsidRDefault="005B32D0" w:rsidP="00B7452C">
      <w:pPr>
        <w:pStyle w:val="ListParagraph"/>
        <w:rPr>
          <w:rFonts w:ascii="Times New Roman" w:hAnsi="Times New Roman"/>
          <w:b/>
          <w:sz w:val="28"/>
          <w:szCs w:val="28"/>
          <w:lang w:val="ru-RU"/>
        </w:rPr>
      </w:pPr>
      <w:r w:rsidRPr="00F34B48">
        <w:rPr>
          <w:rFonts w:ascii="Times New Roman" w:hAnsi="Times New Roman"/>
          <w:b/>
          <w:sz w:val="28"/>
          <w:szCs w:val="28"/>
        </w:rPr>
        <w:t>I</w:t>
      </w:r>
      <w:r w:rsidRPr="00F34B48">
        <w:rPr>
          <w:rFonts w:ascii="Times New Roman" w:hAnsi="Times New Roman"/>
          <w:b/>
          <w:sz w:val="28"/>
          <w:szCs w:val="28"/>
          <w:lang w:val="ru-RU"/>
        </w:rPr>
        <w:t>.Организационный момент.</w:t>
      </w:r>
    </w:p>
    <w:p w:rsidR="005B32D0" w:rsidRPr="00F34B48" w:rsidRDefault="005B32D0" w:rsidP="00B7452C">
      <w:pPr>
        <w:rPr>
          <w:rFonts w:ascii="Times New Roman" w:hAnsi="Times New Roman"/>
          <w:sz w:val="28"/>
          <w:szCs w:val="28"/>
          <w:lang w:val="ru-RU"/>
        </w:rPr>
      </w:pPr>
      <w:r w:rsidRPr="00F34B48">
        <w:rPr>
          <w:rFonts w:ascii="Times New Roman" w:hAnsi="Times New Roman"/>
          <w:sz w:val="28"/>
          <w:szCs w:val="28"/>
          <w:lang w:val="ru-RU"/>
        </w:rPr>
        <w:t>Здравствуйте ребята. Садитесь.</w:t>
      </w:r>
    </w:p>
    <w:p w:rsidR="005B32D0" w:rsidRPr="00EA170F" w:rsidRDefault="005B32D0" w:rsidP="00B7452C">
      <w:pPr>
        <w:pStyle w:val="ListParagraph"/>
        <w:rPr>
          <w:rFonts w:ascii="Times New Roman" w:hAnsi="Times New Roman"/>
          <w:b/>
          <w:sz w:val="28"/>
          <w:szCs w:val="28"/>
          <w:lang w:val="ru-RU"/>
        </w:rPr>
      </w:pPr>
      <w:r w:rsidRPr="00F34B48">
        <w:rPr>
          <w:rFonts w:ascii="Times New Roman" w:hAnsi="Times New Roman"/>
          <w:b/>
          <w:sz w:val="28"/>
          <w:szCs w:val="28"/>
        </w:rPr>
        <w:t>II</w:t>
      </w:r>
      <w:r w:rsidRPr="00F34B48">
        <w:rPr>
          <w:rFonts w:ascii="Times New Roman" w:hAnsi="Times New Roman"/>
          <w:b/>
          <w:sz w:val="28"/>
          <w:szCs w:val="28"/>
          <w:lang w:val="ru-RU"/>
        </w:rPr>
        <w:t xml:space="preserve">.Создание проблемной ситуации. </w:t>
      </w:r>
      <w:r w:rsidRPr="00EA170F">
        <w:rPr>
          <w:rFonts w:ascii="Times New Roman" w:hAnsi="Times New Roman"/>
          <w:b/>
          <w:sz w:val="28"/>
          <w:szCs w:val="28"/>
          <w:lang w:val="ru-RU"/>
        </w:rPr>
        <w:t>Постановка целей урока.</w:t>
      </w:r>
    </w:p>
    <w:p w:rsidR="005B32D0" w:rsidRPr="00EA170F" w:rsidRDefault="005B32D0" w:rsidP="00B7452C">
      <w:p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sz w:val="28"/>
          <w:szCs w:val="28"/>
          <w:lang w:val="ru-RU"/>
        </w:rPr>
        <w:t>Ещё на заре цивилизации древний мыслитель и философ  Китая Конфуций говорил, что:</w:t>
      </w:r>
    </w:p>
    <w:p w:rsidR="005B32D0" w:rsidRPr="00EA170F" w:rsidRDefault="005B32D0" w:rsidP="00B7452C">
      <w:p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sz w:val="28"/>
          <w:szCs w:val="28"/>
          <w:lang w:val="ru-RU"/>
        </w:rPr>
        <w:t>Перед человеком к разуму три пути:</w:t>
      </w:r>
    </w:p>
    <w:p w:rsidR="005B32D0" w:rsidRPr="00EA170F" w:rsidRDefault="005B32D0" w:rsidP="00B7452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sz w:val="28"/>
          <w:szCs w:val="28"/>
          <w:lang w:val="ru-RU"/>
        </w:rPr>
        <w:t>путь размышления- самый благотворный</w:t>
      </w:r>
    </w:p>
    <w:p w:rsidR="005B32D0" w:rsidRPr="00EA170F" w:rsidRDefault="005B32D0" w:rsidP="00B7452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sz w:val="28"/>
          <w:szCs w:val="28"/>
          <w:lang w:val="ru-RU"/>
        </w:rPr>
        <w:t>путь подражания – самый лёгкий</w:t>
      </w:r>
    </w:p>
    <w:p w:rsidR="005B32D0" w:rsidRPr="00EA170F" w:rsidRDefault="005B32D0" w:rsidP="00B7452C">
      <w:pPr>
        <w:pStyle w:val="ListParagraph"/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sz w:val="28"/>
          <w:szCs w:val="28"/>
          <w:lang w:val="ru-RU"/>
        </w:rPr>
        <w:t>путь личного опыта – самый тяжёлый</w:t>
      </w:r>
    </w:p>
    <w:p w:rsidR="005B32D0" w:rsidRPr="00EA170F" w:rsidRDefault="005B32D0" w:rsidP="00B7452C">
      <w:p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sz w:val="28"/>
          <w:szCs w:val="28"/>
          <w:lang w:val="ru-RU"/>
        </w:rPr>
        <w:t xml:space="preserve">Тем самым подчеркивая особое место числа три. Эту мысль о числе 3 можно подчеркнуть и в современном мире: на улицах города можно увидеть трёхцветный светофор, Земля третья планета от Солнца. </w:t>
      </w:r>
      <w:r>
        <w:rPr>
          <w:rFonts w:ascii="Times New Roman" w:hAnsi="Times New Roman"/>
          <w:sz w:val="28"/>
          <w:szCs w:val="28"/>
          <w:lang w:val="ru-RU"/>
        </w:rPr>
        <w:t>В физике число 3 т</w:t>
      </w:r>
      <w:r w:rsidRPr="00EA170F">
        <w:rPr>
          <w:rFonts w:ascii="Times New Roman" w:hAnsi="Times New Roman"/>
          <w:sz w:val="28"/>
          <w:szCs w:val="28"/>
          <w:lang w:val="ru-RU"/>
        </w:rPr>
        <w:t xml:space="preserve">акже занимает особое место: Ньютон открыл 3 своих закона, три агрегатных состояний вещества, мы живём в трёхмерном пространстве. </w:t>
      </w:r>
    </w:p>
    <w:p w:rsidR="005B32D0" w:rsidRPr="00EA170F" w:rsidRDefault="005B32D0" w:rsidP="00B7452C">
      <w:p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sz w:val="28"/>
          <w:szCs w:val="28"/>
          <w:lang w:val="ru-RU"/>
        </w:rPr>
        <w:t>Поэтому сегодня на уроке мы ещё раз подтвердим особое место числа 3 изучив три вида теплопередачи – теплопроводность, конвекцию, излучение.</w:t>
      </w:r>
    </w:p>
    <w:p w:rsidR="005B32D0" w:rsidRPr="00EA170F" w:rsidRDefault="005B32D0" w:rsidP="00B7452C">
      <w:p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sz w:val="28"/>
          <w:szCs w:val="28"/>
          <w:lang w:val="ru-RU"/>
        </w:rPr>
        <w:t>Выясним особенности данных видов теплопередачи, условия их протекания и проявление в быту природе и технике.</w:t>
      </w:r>
    </w:p>
    <w:p w:rsidR="005B32D0" w:rsidRPr="00EA170F" w:rsidRDefault="005B32D0" w:rsidP="00B7452C">
      <w:p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sz w:val="28"/>
          <w:szCs w:val="28"/>
          <w:lang w:val="ru-RU"/>
        </w:rPr>
        <w:t>Откройте свои рабочие тетради и запишите тему урока.</w:t>
      </w:r>
    </w:p>
    <w:p w:rsidR="005B32D0" w:rsidRPr="003D6651" w:rsidRDefault="005B32D0" w:rsidP="00B7452C">
      <w:pPr>
        <w:pStyle w:val="ListParagraph"/>
        <w:rPr>
          <w:rFonts w:ascii="Times New Roman" w:hAnsi="Times New Roman"/>
          <w:b/>
          <w:sz w:val="28"/>
          <w:szCs w:val="28"/>
          <w:lang w:val="ru-RU"/>
        </w:rPr>
      </w:pPr>
      <w:r w:rsidRPr="00F34B48">
        <w:rPr>
          <w:rFonts w:ascii="Times New Roman" w:hAnsi="Times New Roman"/>
          <w:b/>
          <w:sz w:val="28"/>
          <w:szCs w:val="28"/>
        </w:rPr>
        <w:t>III</w:t>
      </w:r>
      <w:r w:rsidRPr="003D6651">
        <w:rPr>
          <w:rFonts w:ascii="Times New Roman" w:hAnsi="Times New Roman"/>
          <w:b/>
          <w:sz w:val="28"/>
          <w:szCs w:val="28"/>
          <w:lang w:val="ru-RU"/>
        </w:rPr>
        <w:t>. Изучение нового материала.</w:t>
      </w:r>
    </w:p>
    <w:p w:rsidR="005B32D0" w:rsidRPr="00EA170F" w:rsidRDefault="005B32D0" w:rsidP="00B7452C">
      <w:p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sz w:val="28"/>
          <w:szCs w:val="28"/>
          <w:lang w:val="ru-RU"/>
        </w:rPr>
        <w:t>Изучим более подробно первый вид теплопередачи – теплопроводность.</w:t>
      </w:r>
    </w:p>
    <w:p w:rsidR="005B32D0" w:rsidRPr="00EA170F" w:rsidRDefault="005B32D0" w:rsidP="00B7452C">
      <w:p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sz w:val="28"/>
          <w:szCs w:val="28"/>
          <w:lang w:val="ru-RU"/>
        </w:rPr>
        <w:t>Выходит ученик ( Никонова К) с табличкой теплопроводность и рассказывает о данном явлении.</w:t>
      </w:r>
    </w:p>
    <w:p w:rsidR="005B32D0" w:rsidRPr="001E1DEB" w:rsidRDefault="005B32D0" w:rsidP="00CE2B5C">
      <w:pPr>
        <w:pStyle w:val="NoSpacing"/>
        <w:rPr>
          <w:rFonts w:ascii="Times New Roman" w:hAnsi="Times New Roman"/>
          <w:b/>
          <w:i/>
          <w:sz w:val="28"/>
          <w:szCs w:val="28"/>
          <w:lang w:val="ru-RU" w:eastAsia="ru-RU"/>
        </w:rPr>
      </w:pPr>
      <w:r w:rsidRPr="001E1DEB">
        <w:rPr>
          <w:rFonts w:ascii="Times New Roman" w:hAnsi="Times New Roman"/>
          <w:b/>
          <w:i/>
          <w:sz w:val="28"/>
          <w:szCs w:val="28"/>
          <w:lang w:val="ru-RU" w:eastAsia="ru-RU"/>
        </w:rPr>
        <w:t>Я теплопроводность!</w:t>
      </w:r>
    </w:p>
    <w:p w:rsidR="005B32D0" w:rsidRPr="00EA170F" w:rsidRDefault="005B32D0" w:rsidP="00CE2B5C">
      <w:pPr>
        <w:spacing w:line="240" w:lineRule="auto"/>
        <w:rPr>
          <w:rFonts w:ascii="Times New Roman" w:hAnsi="Times New Roman"/>
          <w:b/>
          <w:i/>
          <w:color w:val="666666"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i/>
          <w:sz w:val="28"/>
          <w:szCs w:val="28"/>
          <w:lang w:val="ru-RU"/>
        </w:rPr>
        <w:t>Изучение меня происходило в основном опытным путем. Теплопроводность свойственно всем веществам во всех трех агрегатных состояниях  в жидком, твёрдом и газообразном .</w:t>
      </w:r>
    </w:p>
    <w:p w:rsidR="005B32D0" w:rsidRPr="00EA170F" w:rsidRDefault="005B32D0" w:rsidP="00CE2B5C">
      <w:pPr>
        <w:spacing w:line="240" w:lineRule="auto"/>
        <w:rPr>
          <w:rFonts w:ascii="Times New Roman" w:hAnsi="Times New Roman"/>
          <w:b/>
          <w:i/>
          <w:color w:val="666666"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i/>
          <w:sz w:val="28"/>
          <w:szCs w:val="28"/>
          <w:lang w:val="ru-RU"/>
        </w:rPr>
        <w:t xml:space="preserve">Самой высокой теплопроводностью обладают металлы и  твердые тела, самой низкой теплопроводностью обладают газа. </w:t>
      </w:r>
    </w:p>
    <w:p w:rsidR="005B32D0" w:rsidRPr="00EA170F" w:rsidRDefault="005B32D0" w:rsidP="00CE2B5C">
      <w:pPr>
        <w:spacing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i/>
          <w:sz w:val="28"/>
          <w:szCs w:val="28"/>
          <w:lang w:val="ru-RU"/>
        </w:rPr>
        <w:t xml:space="preserve"> У вас естественно возникает вопрос, как же происходит теплопроводность?</w:t>
      </w:r>
    </w:p>
    <w:p w:rsidR="005B32D0" w:rsidRPr="00EA170F" w:rsidRDefault="005B32D0" w:rsidP="00CE2B5C">
      <w:pPr>
        <w:spacing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i/>
          <w:sz w:val="28"/>
          <w:szCs w:val="28"/>
          <w:lang w:val="ru-RU"/>
        </w:rPr>
        <w:t>Теплопроводность в первую очередь связано с внутренней структуры тел и зависит от того как располагаются молекулы друг относительно друга как они движутся и как они взаимодействуют друг с другом.</w:t>
      </w:r>
    </w:p>
    <w:p w:rsidR="005B32D0" w:rsidRPr="00EA170F" w:rsidRDefault="005B32D0" w:rsidP="00CE2B5C">
      <w:pPr>
        <w:spacing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i/>
          <w:sz w:val="28"/>
          <w:szCs w:val="28"/>
          <w:lang w:val="ru-RU"/>
        </w:rPr>
        <w:t>При теплопроводности не происходит переноса вещества</w:t>
      </w:r>
    </w:p>
    <w:p w:rsidR="005B32D0" w:rsidRPr="00EA170F" w:rsidRDefault="005B32D0" w:rsidP="00CE2B5C">
      <w:pPr>
        <w:spacing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i/>
          <w:sz w:val="28"/>
          <w:szCs w:val="28"/>
          <w:lang w:val="ru-RU"/>
        </w:rPr>
        <w:t>вещество остается на месте оно никак не смещается</w:t>
      </w:r>
    </w:p>
    <w:p w:rsidR="005B32D0" w:rsidRPr="00EA170F" w:rsidRDefault="005B32D0" w:rsidP="00CE2B5C">
      <w:pPr>
        <w:spacing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i/>
          <w:sz w:val="28"/>
          <w:szCs w:val="28"/>
          <w:lang w:val="ru-RU"/>
        </w:rPr>
        <w:t>но передачи энергии происходит от частиц к частице или от одного тела другому телу при их непосредственном контакте.</w:t>
      </w:r>
    </w:p>
    <w:p w:rsidR="005B32D0" w:rsidRPr="00EA170F" w:rsidRDefault="005B32D0" w:rsidP="00CE2B5C">
      <w:pPr>
        <w:spacing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i/>
          <w:sz w:val="28"/>
          <w:szCs w:val="28"/>
          <w:lang w:val="ru-RU"/>
        </w:rPr>
        <w:t>Поэтому  можно дать мне определение следующим образом :</w:t>
      </w:r>
    </w:p>
    <w:p w:rsidR="005B32D0" w:rsidRPr="00EA170F" w:rsidRDefault="005B32D0" w:rsidP="00CE2B5C">
      <w:pPr>
        <w:spacing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i/>
          <w:sz w:val="28"/>
          <w:szCs w:val="28"/>
          <w:lang w:val="ru-RU"/>
        </w:rPr>
        <w:t>Процесс передачи внутренней энергии от одного тела к другому или от одной части тела к другой благодаря тепловому движению и взаимодействию частиц называется теплопроводностью.</w:t>
      </w:r>
    </w:p>
    <w:p w:rsidR="005B32D0" w:rsidRPr="00EA170F" w:rsidRDefault="005B32D0" w:rsidP="00B7452C">
      <w:p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sz w:val="28"/>
          <w:szCs w:val="28"/>
          <w:lang w:val="ru-RU"/>
        </w:rPr>
        <w:t xml:space="preserve">Итак </w:t>
      </w:r>
      <w:r w:rsidRPr="00EA170F">
        <w:rPr>
          <w:rFonts w:ascii="Times New Roman" w:hAnsi="Times New Roman"/>
          <w:sz w:val="28"/>
          <w:szCs w:val="28"/>
          <w:u w:val="single"/>
          <w:lang w:val="ru-RU"/>
        </w:rPr>
        <w:t>какие</w:t>
      </w:r>
      <w:r w:rsidRPr="00EA170F">
        <w:rPr>
          <w:rFonts w:ascii="Times New Roman" w:hAnsi="Times New Roman"/>
          <w:sz w:val="28"/>
          <w:szCs w:val="28"/>
          <w:lang w:val="ru-RU"/>
        </w:rPr>
        <w:t xml:space="preserve"> выводы мы можем сделать:</w:t>
      </w:r>
    </w:p>
    <w:p w:rsidR="005B32D0" w:rsidRPr="00EA170F" w:rsidRDefault="005B32D0" w:rsidP="00B7452C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sz w:val="28"/>
          <w:szCs w:val="28"/>
          <w:lang w:val="ru-RU"/>
        </w:rPr>
        <w:t>Белолипецкая</w:t>
      </w:r>
      <w:r w:rsidRPr="00EA170F">
        <w:rPr>
          <w:rFonts w:ascii="Times New Roman" w:hAnsi="Times New Roman"/>
          <w:sz w:val="28"/>
          <w:szCs w:val="28"/>
          <w:lang w:val="ru-RU"/>
        </w:rPr>
        <w:t xml:space="preserve"> - процесс передачи внутренней энергии от одного тела к другому или от одной части тела к другой благодаря тепловому движению и взаимодействию частиц называется теплопроводностью.</w:t>
      </w:r>
    </w:p>
    <w:p w:rsidR="005B32D0" w:rsidRPr="00EA170F" w:rsidRDefault="005B32D0" w:rsidP="00B7452C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sz w:val="28"/>
          <w:szCs w:val="28"/>
          <w:lang w:val="ru-RU"/>
        </w:rPr>
        <w:t>Дубенская</w:t>
      </w:r>
      <w:r w:rsidRPr="00EA170F">
        <w:rPr>
          <w:rFonts w:ascii="Times New Roman" w:hAnsi="Times New Roman"/>
          <w:sz w:val="28"/>
          <w:szCs w:val="28"/>
          <w:lang w:val="ru-RU"/>
        </w:rPr>
        <w:t xml:space="preserve"> – при теплопроводности не происходит перенос вещества</w:t>
      </w:r>
    </w:p>
    <w:p w:rsidR="005B32D0" w:rsidRPr="00F34B48" w:rsidRDefault="005B32D0" w:rsidP="00B7452C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4B48">
        <w:rPr>
          <w:rFonts w:ascii="Times New Roman" w:hAnsi="Times New Roman"/>
          <w:b/>
          <w:sz w:val="28"/>
          <w:szCs w:val="28"/>
        </w:rPr>
        <w:t>Зубехин</w:t>
      </w:r>
      <w:r w:rsidRPr="00F34B48">
        <w:rPr>
          <w:rFonts w:ascii="Times New Roman" w:hAnsi="Times New Roman"/>
          <w:sz w:val="28"/>
          <w:szCs w:val="28"/>
        </w:rPr>
        <w:t xml:space="preserve"> – наибольшей теплопроводностью обладают металлы</w:t>
      </w:r>
    </w:p>
    <w:p w:rsidR="005B32D0" w:rsidRPr="00F34B48" w:rsidRDefault="005B32D0" w:rsidP="00B7452C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4B48">
        <w:rPr>
          <w:rFonts w:ascii="Times New Roman" w:hAnsi="Times New Roman"/>
          <w:b/>
          <w:sz w:val="28"/>
          <w:szCs w:val="28"/>
        </w:rPr>
        <w:t xml:space="preserve">Киселёв </w:t>
      </w:r>
      <w:r w:rsidRPr="00F34B48">
        <w:rPr>
          <w:rFonts w:ascii="Times New Roman" w:hAnsi="Times New Roman"/>
          <w:sz w:val="28"/>
          <w:szCs w:val="28"/>
        </w:rPr>
        <w:t>– наименьшей теплопроводностью обладают газы</w:t>
      </w:r>
    </w:p>
    <w:p w:rsidR="005B32D0" w:rsidRPr="00F34B48" w:rsidRDefault="005B32D0" w:rsidP="00B7452C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F34B48">
        <w:rPr>
          <w:rFonts w:ascii="Times New Roman" w:hAnsi="Times New Roman"/>
          <w:b/>
          <w:sz w:val="28"/>
          <w:szCs w:val="28"/>
        </w:rPr>
        <w:t>Камнева</w:t>
      </w:r>
      <w:r w:rsidRPr="00F34B48">
        <w:rPr>
          <w:rFonts w:ascii="Times New Roman" w:hAnsi="Times New Roman"/>
          <w:sz w:val="28"/>
          <w:szCs w:val="28"/>
        </w:rPr>
        <w:t>- жидкости плохие проводники тепла</w:t>
      </w:r>
    </w:p>
    <w:p w:rsidR="005B32D0" w:rsidRPr="00EA170F" w:rsidRDefault="005B32D0" w:rsidP="00B7452C">
      <w:p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sz w:val="28"/>
          <w:szCs w:val="28"/>
          <w:lang w:val="ru-RU"/>
        </w:rPr>
        <w:t>Рассмотрим использование теплопроводности в быту и технике ( слайд -  шоу)</w:t>
      </w:r>
    </w:p>
    <w:p w:rsidR="005B32D0" w:rsidRPr="00EA170F" w:rsidRDefault="005B32D0" w:rsidP="00B7452C">
      <w:p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sz w:val="28"/>
          <w:szCs w:val="28"/>
          <w:lang w:val="ru-RU"/>
        </w:rPr>
        <w:t>Второй вид теплопередачи – конвекция.</w:t>
      </w:r>
    </w:p>
    <w:p w:rsidR="005B32D0" w:rsidRPr="00EA170F" w:rsidRDefault="005B32D0" w:rsidP="00B7452C">
      <w:p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sz w:val="28"/>
          <w:szCs w:val="28"/>
          <w:lang w:val="ru-RU"/>
        </w:rPr>
        <w:t>Выходит ученик ( Плешивцева) с табличкой конвекция и рассказывает о данном явлении.</w:t>
      </w:r>
    </w:p>
    <w:p w:rsidR="005B32D0" w:rsidRPr="001E1DEB" w:rsidRDefault="005B32D0" w:rsidP="00F34B48">
      <w:pPr>
        <w:spacing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1E1DEB">
        <w:rPr>
          <w:rFonts w:ascii="Times New Roman" w:hAnsi="Times New Roman"/>
          <w:b/>
          <w:i/>
          <w:sz w:val="28"/>
          <w:szCs w:val="28"/>
          <w:lang w:val="ru-RU"/>
        </w:rPr>
        <w:t>Я Конвекция!</w:t>
      </w:r>
    </w:p>
    <w:p w:rsidR="005B32D0" w:rsidRPr="00EA170F" w:rsidRDefault="005B32D0" w:rsidP="00F34B48">
      <w:pPr>
        <w:spacing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i/>
          <w:sz w:val="28"/>
          <w:szCs w:val="28"/>
          <w:lang w:val="ru-RU"/>
        </w:rPr>
        <w:t>Конвекции  в переводе с латинского  на русский язык означает как</w:t>
      </w:r>
    </w:p>
    <w:p w:rsidR="005B32D0" w:rsidRPr="00EA170F" w:rsidRDefault="005B32D0" w:rsidP="00F34B48">
      <w:pPr>
        <w:spacing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i/>
          <w:sz w:val="28"/>
          <w:szCs w:val="28"/>
          <w:lang w:val="ru-RU"/>
        </w:rPr>
        <w:t>«перенесение, перенос».</w:t>
      </w:r>
    </w:p>
    <w:p w:rsidR="005B32D0" w:rsidRPr="003D6651" w:rsidRDefault="005B32D0" w:rsidP="00F34B48">
      <w:pPr>
        <w:spacing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i/>
          <w:sz w:val="28"/>
          <w:szCs w:val="28"/>
          <w:lang w:val="ru-RU"/>
        </w:rPr>
        <w:t>Для лучшего понимания меня как вида теплопередачи обратимся к опыту</w:t>
      </w:r>
    </w:p>
    <w:p w:rsidR="005B32D0" w:rsidRPr="00EA170F" w:rsidRDefault="005B32D0" w:rsidP="00F34B48">
      <w:pPr>
        <w:spacing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i/>
          <w:sz w:val="28"/>
          <w:szCs w:val="28"/>
          <w:lang w:val="ru-RU"/>
        </w:rPr>
        <w:t>Мы возьмем  ложечку и в неё насыпи небольшое количество</w:t>
      </w:r>
    </w:p>
    <w:p w:rsidR="005B32D0" w:rsidRPr="00EA170F" w:rsidRDefault="005B32D0" w:rsidP="00F34B48">
      <w:pPr>
        <w:spacing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i/>
          <w:sz w:val="28"/>
          <w:szCs w:val="28"/>
          <w:lang w:val="ru-RU"/>
        </w:rPr>
        <w:t>марганцовки опустим эту ложечку в воду можно видеть как сейчас происходит небольшое окрашивания воды. Зажжём спиртовку и будем нагревать один конец сосуда,  обратите внимание что сейчас будет</w:t>
      </w:r>
    </w:p>
    <w:p w:rsidR="005B32D0" w:rsidRPr="00EA170F" w:rsidRDefault="005B32D0" w:rsidP="00F34B48">
      <w:pPr>
        <w:spacing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i/>
          <w:sz w:val="28"/>
          <w:szCs w:val="28"/>
          <w:lang w:val="ru-RU"/>
        </w:rPr>
        <w:t>происходить.  Жидкость нагревается температура ее увеличивается и увеличивается объем, плотность уменьшается и  окрашенные потоки</w:t>
      </w:r>
    </w:p>
    <w:p w:rsidR="005B32D0" w:rsidRPr="00EA170F" w:rsidRDefault="005B32D0" w:rsidP="00F34B48">
      <w:pPr>
        <w:spacing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CE2B5C">
        <w:rPr>
          <w:rFonts w:ascii="Times New Roman" w:hAnsi="Times New Roman"/>
          <w:b/>
          <w:i/>
          <w:sz w:val="28"/>
          <w:lang w:val="ru-RU"/>
        </w:rPr>
        <w:t>жидкости</w:t>
      </w:r>
      <w:r w:rsidRPr="00EA170F">
        <w:rPr>
          <w:rFonts w:ascii="Times New Roman" w:hAnsi="Times New Roman"/>
          <w:b/>
          <w:i/>
          <w:color w:val="666666"/>
          <w:sz w:val="28"/>
          <w:szCs w:val="28"/>
          <w:lang w:val="ru-RU"/>
        </w:rPr>
        <w:t xml:space="preserve"> </w:t>
      </w:r>
      <w:r w:rsidRPr="00EA170F">
        <w:rPr>
          <w:rFonts w:ascii="Times New Roman" w:hAnsi="Times New Roman"/>
          <w:b/>
          <w:i/>
          <w:sz w:val="28"/>
          <w:szCs w:val="28"/>
          <w:lang w:val="ru-RU"/>
        </w:rPr>
        <w:t>начинает подниматься вверх ,чем дольше у нас горит спиртовка тем процесс происходит интенсивнее и соответственно мы наблюдаем как окрашенные жидкость доходит до перемычки и теперь распространяется по перемычке. Обратите внимание более нагретая часть жидкости поднимается вверх из другого колена более холодным</w:t>
      </w:r>
    </w:p>
    <w:p w:rsidR="005B32D0" w:rsidRPr="00EA170F" w:rsidRDefault="005B32D0" w:rsidP="00F34B48">
      <w:pPr>
        <w:spacing w:line="240" w:lineRule="auto"/>
        <w:rPr>
          <w:rFonts w:ascii="Times New Roman" w:hAnsi="Times New Roman"/>
          <w:b/>
          <w:i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i/>
          <w:sz w:val="28"/>
          <w:szCs w:val="28"/>
          <w:lang w:val="ru-RU"/>
        </w:rPr>
        <w:t>жидкость опускается вниз. Спустя некоторое время вся жидкость окрасится в розовый цвет. Так происходит процесс конвекции.</w:t>
      </w:r>
    </w:p>
    <w:p w:rsidR="005B32D0" w:rsidRDefault="005B32D0" w:rsidP="00B7452C">
      <w:p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sz w:val="28"/>
          <w:szCs w:val="28"/>
          <w:lang w:val="ru-RU"/>
        </w:rPr>
        <w:t>Итак какие выводы мы можем сделать:</w:t>
      </w:r>
    </w:p>
    <w:p w:rsidR="005B32D0" w:rsidRPr="00EA170F" w:rsidRDefault="005B32D0" w:rsidP="00EA170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sz w:val="28"/>
          <w:szCs w:val="28"/>
          <w:lang w:val="ru-RU"/>
        </w:rPr>
        <w:t>Гречишникова</w:t>
      </w:r>
      <w:r w:rsidRPr="00EA170F">
        <w:rPr>
          <w:rFonts w:ascii="Times New Roman" w:hAnsi="Times New Roman"/>
          <w:sz w:val="28"/>
          <w:szCs w:val="28"/>
          <w:lang w:val="ru-RU"/>
        </w:rPr>
        <w:t xml:space="preserve"> - конвекция вид теплопередачи при котором энергия передаётся потоками жидкости или газа</w:t>
      </w:r>
    </w:p>
    <w:p w:rsidR="005B32D0" w:rsidRDefault="005B32D0" w:rsidP="00EA170F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sz w:val="28"/>
          <w:szCs w:val="28"/>
          <w:lang w:val="ru-RU"/>
        </w:rPr>
        <w:t>Седова</w:t>
      </w:r>
      <w:r>
        <w:rPr>
          <w:rFonts w:ascii="Times New Roman" w:hAnsi="Times New Roman"/>
          <w:sz w:val="28"/>
          <w:szCs w:val="28"/>
          <w:lang w:val="ru-RU"/>
        </w:rPr>
        <w:t xml:space="preserve"> – при конвекции не происходит перенос вещества;</w:t>
      </w:r>
    </w:p>
    <w:p w:rsidR="005B32D0" w:rsidRPr="00EA170F" w:rsidRDefault="005B32D0" w:rsidP="00EA170F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sz w:val="28"/>
          <w:szCs w:val="28"/>
          <w:lang w:val="ru-RU"/>
        </w:rPr>
        <w:t>Терехова</w:t>
      </w:r>
      <w:r>
        <w:rPr>
          <w:rFonts w:ascii="Times New Roman" w:hAnsi="Times New Roman"/>
          <w:sz w:val="28"/>
          <w:szCs w:val="28"/>
          <w:lang w:val="ru-RU"/>
        </w:rPr>
        <w:t xml:space="preserve"> – конвекция может осуществляться только в жидкостях и газах;</w:t>
      </w:r>
    </w:p>
    <w:p w:rsidR="005B32D0" w:rsidRPr="00EA170F" w:rsidRDefault="005B32D0" w:rsidP="00EA170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Третий </w:t>
      </w:r>
      <w:r w:rsidRPr="00EA170F">
        <w:rPr>
          <w:rFonts w:ascii="Times New Roman" w:hAnsi="Times New Roman"/>
          <w:sz w:val="28"/>
          <w:szCs w:val="28"/>
          <w:lang w:val="ru-RU"/>
        </w:rPr>
        <w:t xml:space="preserve"> вид теплопередачи – </w:t>
      </w:r>
      <w:r>
        <w:rPr>
          <w:rFonts w:ascii="Times New Roman" w:hAnsi="Times New Roman"/>
          <w:sz w:val="28"/>
          <w:szCs w:val="28"/>
          <w:lang w:val="ru-RU"/>
        </w:rPr>
        <w:t>излучение</w:t>
      </w:r>
      <w:r w:rsidRPr="00EA170F">
        <w:rPr>
          <w:rFonts w:ascii="Times New Roman" w:hAnsi="Times New Roman"/>
          <w:sz w:val="28"/>
          <w:szCs w:val="28"/>
          <w:lang w:val="ru-RU"/>
        </w:rPr>
        <w:t>.</w:t>
      </w:r>
    </w:p>
    <w:p w:rsidR="005B32D0" w:rsidRDefault="005B32D0" w:rsidP="00EA170F">
      <w:p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sz w:val="28"/>
          <w:szCs w:val="28"/>
          <w:lang w:val="ru-RU"/>
        </w:rPr>
        <w:t xml:space="preserve">Выходит ученик ( </w:t>
      </w:r>
      <w:r>
        <w:rPr>
          <w:rFonts w:ascii="Times New Roman" w:hAnsi="Times New Roman"/>
          <w:sz w:val="28"/>
          <w:szCs w:val="28"/>
          <w:lang w:val="ru-RU"/>
        </w:rPr>
        <w:t>Попова</w:t>
      </w:r>
      <w:r w:rsidRPr="00EA170F">
        <w:rPr>
          <w:rFonts w:ascii="Times New Roman" w:hAnsi="Times New Roman"/>
          <w:sz w:val="28"/>
          <w:szCs w:val="28"/>
          <w:lang w:val="ru-RU"/>
        </w:rPr>
        <w:t xml:space="preserve">) с табличкой </w:t>
      </w:r>
      <w:r>
        <w:rPr>
          <w:rFonts w:ascii="Times New Roman" w:hAnsi="Times New Roman"/>
          <w:sz w:val="28"/>
          <w:szCs w:val="28"/>
          <w:lang w:val="ru-RU"/>
        </w:rPr>
        <w:t>излучение</w:t>
      </w:r>
      <w:r w:rsidRPr="00EA170F">
        <w:rPr>
          <w:rFonts w:ascii="Times New Roman" w:hAnsi="Times New Roman"/>
          <w:sz w:val="28"/>
          <w:szCs w:val="28"/>
          <w:lang w:val="ru-RU"/>
        </w:rPr>
        <w:t xml:space="preserve"> и рассказывает о данном явлении.</w:t>
      </w:r>
    </w:p>
    <w:p w:rsidR="005B32D0" w:rsidRPr="00EA170F" w:rsidRDefault="005B32D0" w:rsidP="00EA170F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EA170F">
        <w:rPr>
          <w:rFonts w:ascii="Times New Roman" w:hAnsi="Times New Roman"/>
          <w:b/>
          <w:i/>
          <w:sz w:val="28"/>
          <w:szCs w:val="28"/>
          <w:lang w:val="ru-RU"/>
        </w:rPr>
        <w:t>Я излучение!</w:t>
      </w:r>
    </w:p>
    <w:p w:rsidR="005B32D0" w:rsidRPr="00EA170F" w:rsidRDefault="005B32D0" w:rsidP="00EA170F">
      <w:pPr>
        <w:spacing w:after="0"/>
        <w:rPr>
          <w:rFonts w:ascii="Times New Roman" w:hAnsi="Times New Roman"/>
          <w:b/>
          <w:bCs/>
          <w:i/>
          <w:color w:val="000000"/>
          <w:sz w:val="28"/>
          <w:lang w:val="ru-RU" w:eastAsia="ru-RU"/>
        </w:rPr>
      </w:pPr>
      <w:r w:rsidRPr="00EA170F">
        <w:rPr>
          <w:rFonts w:ascii="Times New Roman" w:hAnsi="Times New Roman"/>
          <w:b/>
          <w:bCs/>
          <w:i/>
          <w:color w:val="000000"/>
          <w:sz w:val="28"/>
          <w:lang w:val="ru-RU" w:eastAsia="ru-RU"/>
        </w:rPr>
        <w:t xml:space="preserve">Солнце нагревает Землю, моря, океаны. Однако причиной такой теплопередачи не может быть ни теплопроводность, ни конвекция!  </w:t>
      </w:r>
    </w:p>
    <w:p w:rsidR="005B32D0" w:rsidRPr="00EA170F" w:rsidRDefault="005B32D0" w:rsidP="00EA170F">
      <w:pPr>
        <w:spacing w:after="0"/>
        <w:rPr>
          <w:rFonts w:ascii="Times New Roman" w:hAnsi="Times New Roman"/>
          <w:b/>
          <w:i/>
          <w:color w:val="000000"/>
          <w:sz w:val="28"/>
          <w:lang w:val="ru-RU" w:eastAsia="ru-RU"/>
        </w:rPr>
      </w:pPr>
      <w:r w:rsidRPr="00EA170F">
        <w:rPr>
          <w:rFonts w:ascii="Times New Roman" w:hAnsi="Times New Roman"/>
          <w:b/>
          <w:i/>
          <w:color w:val="000000"/>
          <w:sz w:val="28"/>
          <w:lang w:val="ru-RU" w:eastAsia="ru-RU"/>
        </w:rPr>
        <w:t xml:space="preserve">Излучение это явление передачи энергии </w:t>
      </w:r>
      <w:r w:rsidRPr="00EA170F">
        <w:rPr>
          <w:rFonts w:ascii="Times New Roman" w:hAnsi="Times New Roman"/>
          <w:b/>
          <w:bCs/>
          <w:i/>
          <w:color w:val="333333"/>
          <w:sz w:val="28"/>
          <w:lang w:val="ru-RU" w:eastAsia="ru-RU"/>
        </w:rPr>
        <w:t xml:space="preserve">отличный от теплопроводности и </w:t>
      </w:r>
      <w:r w:rsidRPr="00EA170F">
        <w:rPr>
          <w:rFonts w:ascii="Times New Roman" w:hAnsi="Times New Roman"/>
          <w:b/>
          <w:i/>
          <w:color w:val="000000"/>
          <w:sz w:val="28"/>
          <w:lang w:val="ru-RU" w:eastAsia="ru-RU"/>
        </w:rPr>
        <w:t xml:space="preserve">конвекции. Излучение играет в нашей жизни огромную роль. Дело все в том, что между солнцем и землей нет вещества, там в основном вакуум и поэтому поступления всей энергии от солнца на землю продолжается при помощи электромагнитных волн, а электромагнитные волны это и есть ни что иное, как один из видов излучение. </w:t>
      </w:r>
    </w:p>
    <w:p w:rsidR="005B32D0" w:rsidRPr="003D6651" w:rsidRDefault="005B32D0" w:rsidP="00EA170F">
      <w:pPr>
        <w:spacing w:after="0"/>
        <w:rPr>
          <w:rFonts w:ascii="Times New Roman" w:hAnsi="Times New Roman"/>
          <w:color w:val="000000"/>
          <w:sz w:val="28"/>
          <w:lang w:val="ru-RU" w:eastAsia="ru-RU"/>
        </w:rPr>
      </w:pPr>
    </w:p>
    <w:p w:rsidR="005B32D0" w:rsidRDefault="005B32D0" w:rsidP="00EA170F">
      <w:pPr>
        <w:rPr>
          <w:rFonts w:ascii="Times New Roman" w:hAnsi="Times New Roman"/>
          <w:sz w:val="28"/>
          <w:szCs w:val="28"/>
          <w:lang w:val="ru-RU"/>
        </w:rPr>
      </w:pPr>
      <w:r w:rsidRPr="00EA170F">
        <w:rPr>
          <w:rFonts w:ascii="Times New Roman" w:hAnsi="Times New Roman"/>
          <w:sz w:val="28"/>
          <w:szCs w:val="28"/>
          <w:lang w:val="ru-RU"/>
        </w:rPr>
        <w:t xml:space="preserve">Итак </w:t>
      </w:r>
      <w:r w:rsidRPr="00EA170F">
        <w:rPr>
          <w:rFonts w:ascii="Times New Roman" w:hAnsi="Times New Roman"/>
          <w:sz w:val="28"/>
          <w:szCs w:val="28"/>
          <w:u w:val="single"/>
          <w:lang w:val="ru-RU"/>
        </w:rPr>
        <w:t>какие</w:t>
      </w:r>
      <w:r w:rsidRPr="00EA170F">
        <w:rPr>
          <w:rFonts w:ascii="Times New Roman" w:hAnsi="Times New Roman"/>
          <w:sz w:val="28"/>
          <w:szCs w:val="28"/>
          <w:lang w:val="ru-RU"/>
        </w:rPr>
        <w:t xml:space="preserve"> выводы мы можем сделать:</w:t>
      </w:r>
    </w:p>
    <w:p w:rsidR="005B32D0" w:rsidRPr="00EA170F" w:rsidRDefault="005B32D0" w:rsidP="00EA170F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  <w:color w:val="000000"/>
          <w:sz w:val="28"/>
          <w:lang w:val="ru-RU"/>
        </w:rPr>
      </w:pPr>
      <w:r w:rsidRPr="00CE2B5C">
        <w:rPr>
          <w:rFonts w:ascii="Times New Roman" w:hAnsi="Times New Roman"/>
          <w:b/>
          <w:sz w:val="28"/>
          <w:szCs w:val="28"/>
          <w:lang w:val="ru-RU"/>
        </w:rPr>
        <w:t>Туровская</w:t>
      </w:r>
      <w:r w:rsidRPr="00EA170F">
        <w:rPr>
          <w:rFonts w:ascii="Times New Roman" w:hAnsi="Times New Roman"/>
          <w:sz w:val="28"/>
          <w:szCs w:val="28"/>
          <w:lang w:val="ru-RU"/>
        </w:rPr>
        <w:t xml:space="preserve"> - </w:t>
      </w:r>
      <w:r w:rsidRPr="00EA170F">
        <w:rPr>
          <w:rFonts w:ascii="Times New Roman" w:hAnsi="Times New Roman"/>
          <w:color w:val="000000"/>
          <w:sz w:val="28"/>
          <w:lang w:val="ru-RU" w:eastAsia="ru-RU"/>
        </w:rPr>
        <w:t xml:space="preserve">излучение это </w:t>
      </w:r>
      <w:r>
        <w:rPr>
          <w:rFonts w:ascii="Times New Roman" w:hAnsi="Times New Roman"/>
          <w:color w:val="000000"/>
          <w:sz w:val="28"/>
          <w:lang w:val="ru-RU" w:eastAsia="ru-RU"/>
        </w:rPr>
        <w:t>процесс испускания и распространения энергии в виде волн и частиц</w:t>
      </w:r>
      <w:r w:rsidRPr="00EA170F">
        <w:rPr>
          <w:rFonts w:ascii="Times New Roman" w:hAnsi="Times New Roman"/>
          <w:bCs/>
          <w:color w:val="000000"/>
          <w:sz w:val="28"/>
          <w:lang w:val="ru-RU"/>
        </w:rPr>
        <w:t xml:space="preserve">. </w:t>
      </w:r>
    </w:p>
    <w:p w:rsidR="005B32D0" w:rsidRDefault="005B32D0" w:rsidP="00EA170F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CE2B5C">
        <w:rPr>
          <w:rFonts w:ascii="Times New Roman" w:hAnsi="Times New Roman"/>
          <w:b/>
          <w:sz w:val="28"/>
          <w:szCs w:val="28"/>
          <w:lang w:val="ru-RU"/>
        </w:rPr>
        <w:t xml:space="preserve">Котельников </w:t>
      </w:r>
      <w:r>
        <w:rPr>
          <w:rFonts w:ascii="Times New Roman" w:hAnsi="Times New Roman"/>
          <w:sz w:val="28"/>
          <w:szCs w:val="28"/>
          <w:lang w:val="ru-RU"/>
        </w:rPr>
        <w:t>– распространяется в любой прозрачной среде и даже в вакууме</w:t>
      </w:r>
    </w:p>
    <w:p w:rsidR="005B32D0" w:rsidRPr="00EA170F" w:rsidRDefault="005B32D0" w:rsidP="00EA170F">
      <w:pPr>
        <w:pStyle w:val="ListParagraph"/>
        <w:numPr>
          <w:ilvl w:val="0"/>
          <w:numId w:val="12"/>
        </w:numPr>
        <w:rPr>
          <w:rFonts w:ascii="Times New Roman" w:hAnsi="Times New Roman"/>
          <w:sz w:val="28"/>
          <w:szCs w:val="28"/>
          <w:lang w:val="ru-RU"/>
        </w:rPr>
      </w:pPr>
      <w:r w:rsidRPr="00CE2B5C">
        <w:rPr>
          <w:rFonts w:ascii="Times New Roman" w:hAnsi="Times New Roman"/>
          <w:b/>
          <w:sz w:val="28"/>
          <w:szCs w:val="28"/>
          <w:lang w:val="ru-RU"/>
        </w:rPr>
        <w:t>Камнева</w:t>
      </w:r>
      <w:r>
        <w:rPr>
          <w:rFonts w:ascii="Times New Roman" w:hAnsi="Times New Roman"/>
          <w:sz w:val="28"/>
          <w:szCs w:val="28"/>
          <w:lang w:val="ru-RU"/>
        </w:rPr>
        <w:t xml:space="preserve"> – тёмные поверхности поглощают и излучают больше энергии чем светлые</w:t>
      </w:r>
    </w:p>
    <w:p w:rsidR="005B32D0" w:rsidRPr="00CE2B5C" w:rsidRDefault="005B32D0" w:rsidP="00CE2B5C">
      <w:pPr>
        <w:rPr>
          <w:rFonts w:ascii="Times New Roman" w:hAnsi="Times New Roman"/>
          <w:b/>
          <w:sz w:val="28"/>
          <w:szCs w:val="28"/>
          <w:lang w:val="ru-RU"/>
        </w:rPr>
      </w:pPr>
      <w:r w:rsidRPr="00CE2B5C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V</w:t>
      </w:r>
      <w:r w:rsidRPr="00CE2B5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Первичное закрепление нового материала</w:t>
      </w:r>
      <w:r w:rsidRPr="00CE2B5C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5B32D0" w:rsidRDefault="005B32D0" w:rsidP="00EA170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Сегодня утром на  электронную почты школы пришло письмо адресованное вашему классу. Давайте прочитаем его</w:t>
      </w:r>
    </w:p>
    <w:p w:rsidR="005B32D0" w:rsidRPr="00405AC5" w:rsidRDefault="005B32D0" w:rsidP="00405AC5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405AC5">
        <w:rPr>
          <w:rFonts w:ascii="Times New Roman" w:hAnsi="Times New Roman"/>
          <w:b/>
          <w:i/>
          <w:sz w:val="28"/>
          <w:szCs w:val="28"/>
          <w:lang w:val="ru-RU"/>
        </w:rPr>
        <w:t>Уважаемые учащиеся 8 Б класса!</w:t>
      </w:r>
    </w:p>
    <w:p w:rsidR="005B32D0" w:rsidRPr="00405AC5" w:rsidRDefault="005B32D0" w:rsidP="00405AC5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405AC5">
        <w:rPr>
          <w:rFonts w:ascii="Times New Roman" w:hAnsi="Times New Roman"/>
          <w:b/>
          <w:i/>
          <w:sz w:val="28"/>
          <w:szCs w:val="28"/>
          <w:lang w:val="ru-RU"/>
        </w:rPr>
        <w:t xml:space="preserve">Администрация ИРО направляет ВАМ </w:t>
      </w:r>
    </w:p>
    <w:p w:rsidR="005B32D0" w:rsidRPr="00405AC5" w:rsidRDefault="005B32D0" w:rsidP="00405AC5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405AC5">
        <w:rPr>
          <w:rFonts w:ascii="Times New Roman" w:hAnsi="Times New Roman"/>
          <w:b/>
          <w:i/>
          <w:sz w:val="28"/>
          <w:szCs w:val="28"/>
          <w:lang w:val="ru-RU"/>
        </w:rPr>
        <w:t>задания первого тура конкурса</w:t>
      </w:r>
    </w:p>
    <w:p w:rsidR="005B32D0" w:rsidRPr="00405AC5" w:rsidRDefault="005B32D0" w:rsidP="00405AC5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405AC5">
        <w:rPr>
          <w:rFonts w:ascii="Times New Roman" w:hAnsi="Times New Roman"/>
          <w:b/>
          <w:i/>
          <w:sz w:val="28"/>
          <w:szCs w:val="28"/>
          <w:lang w:val="ru-RU"/>
        </w:rPr>
        <w:t xml:space="preserve"> « Тепловые явления в нашей жизни».</w:t>
      </w:r>
    </w:p>
    <w:p w:rsidR="005B32D0" w:rsidRPr="00405AC5" w:rsidRDefault="005B32D0" w:rsidP="00405AC5">
      <w:pPr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  <w:lang w:val="ru-RU"/>
        </w:rPr>
      </w:pPr>
      <w:r w:rsidRPr="00405AC5">
        <w:rPr>
          <w:rFonts w:ascii="Times New Roman" w:hAnsi="Times New Roman"/>
          <w:b/>
          <w:i/>
          <w:sz w:val="28"/>
          <w:szCs w:val="28"/>
          <w:lang w:val="ru-RU"/>
        </w:rPr>
        <w:t xml:space="preserve">Задание №1 </w:t>
      </w:r>
    </w:p>
    <w:p w:rsidR="005B32D0" w:rsidRPr="00405AC5" w:rsidRDefault="005B32D0" w:rsidP="00405AC5">
      <w:pPr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  <w:lang w:val="ru-RU"/>
        </w:rPr>
      </w:pPr>
      <w:r w:rsidRPr="00405AC5">
        <w:rPr>
          <w:rFonts w:ascii="Times New Roman" w:hAnsi="Times New Roman"/>
          <w:b/>
          <w:i/>
          <w:sz w:val="28"/>
          <w:szCs w:val="28"/>
          <w:lang w:val="ru-RU"/>
        </w:rPr>
        <w:t xml:space="preserve">Задание №2 </w:t>
      </w:r>
    </w:p>
    <w:p w:rsidR="005B32D0" w:rsidRPr="00405AC5" w:rsidRDefault="005B32D0" w:rsidP="00405AC5">
      <w:pPr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  <w:lang w:val="ru-RU"/>
        </w:rPr>
      </w:pPr>
      <w:r w:rsidRPr="00405AC5">
        <w:rPr>
          <w:rFonts w:ascii="Times New Roman" w:hAnsi="Times New Roman"/>
          <w:b/>
          <w:i/>
          <w:sz w:val="28"/>
          <w:szCs w:val="28"/>
          <w:lang w:val="ru-RU"/>
        </w:rPr>
        <w:t xml:space="preserve">Задание №3 </w:t>
      </w:r>
    </w:p>
    <w:p w:rsidR="005B32D0" w:rsidRPr="00405AC5" w:rsidRDefault="005B32D0" w:rsidP="00405AC5">
      <w:pPr>
        <w:numPr>
          <w:ilvl w:val="0"/>
          <w:numId w:val="14"/>
        </w:numPr>
        <w:rPr>
          <w:rFonts w:ascii="Times New Roman" w:hAnsi="Times New Roman"/>
          <w:b/>
          <w:i/>
          <w:sz w:val="28"/>
          <w:szCs w:val="28"/>
          <w:lang w:val="ru-RU"/>
        </w:rPr>
      </w:pPr>
      <w:hyperlink r:id="rId5" w:history="1">
        <w:r w:rsidRPr="00405AC5">
          <w:rPr>
            <w:rStyle w:val="Hyperlink"/>
            <w:rFonts w:ascii="Times New Roman" w:hAnsi="Times New Roman"/>
            <w:b/>
            <w:i/>
            <w:sz w:val="28"/>
            <w:szCs w:val="28"/>
            <w:lang w:val="ru-RU"/>
          </w:rPr>
          <w:t>Задание №4</w:t>
        </w:r>
      </w:hyperlink>
      <w:r w:rsidRPr="00405AC5">
        <w:rPr>
          <w:rFonts w:ascii="Times New Roman" w:hAnsi="Times New Roman"/>
          <w:b/>
          <w:i/>
          <w:sz w:val="28"/>
          <w:szCs w:val="28"/>
          <w:lang w:val="ru-RU"/>
        </w:rPr>
        <w:t xml:space="preserve">  </w:t>
      </w:r>
    </w:p>
    <w:p w:rsidR="005B32D0" w:rsidRDefault="005B32D0" w:rsidP="00405AC5">
      <w:pPr>
        <w:rPr>
          <w:rFonts w:ascii="Times New Roman" w:hAnsi="Times New Roman"/>
          <w:b/>
          <w:i/>
          <w:sz w:val="28"/>
          <w:szCs w:val="28"/>
          <w:lang w:val="ru-RU"/>
        </w:rPr>
      </w:pPr>
      <w:r w:rsidRPr="00405AC5">
        <w:rPr>
          <w:rFonts w:ascii="Times New Roman" w:hAnsi="Times New Roman"/>
          <w:b/>
          <w:i/>
          <w:sz w:val="28"/>
          <w:szCs w:val="28"/>
          <w:lang w:val="ru-RU"/>
        </w:rPr>
        <w:t xml:space="preserve">Желаем удачи! </w:t>
      </w:r>
    </w:p>
    <w:p w:rsidR="005B32D0" w:rsidRDefault="005B32D0" w:rsidP="00EA170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Выполняются задания №1, №2, №3</w:t>
      </w:r>
      <w:r w:rsidRPr="00405AC5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B32D0" w:rsidRDefault="005B32D0" w:rsidP="00EA170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3) На выполнение задания № 4 отводится 8 минут. После выполнения задания выполнить взаимопроверку.</w:t>
      </w:r>
    </w:p>
    <w:p w:rsidR="005B32D0" w:rsidRDefault="005B32D0" w:rsidP="00DC3E34">
      <w:pPr>
        <w:rPr>
          <w:rFonts w:ascii="Times New Roman" w:hAnsi="Times New Roman"/>
          <w:b/>
          <w:sz w:val="28"/>
          <w:szCs w:val="28"/>
          <w:lang w:val="ru-RU"/>
        </w:rPr>
      </w:pPr>
      <w:r w:rsidRPr="00CE2B5C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V</w:t>
      </w:r>
      <w:r w:rsidRPr="00CE2B5C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Итог урока Домашнее задание</w:t>
      </w:r>
      <w:r w:rsidRPr="00CE2B5C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5B32D0" w:rsidRPr="00061C15" w:rsidRDefault="005B32D0" w:rsidP="00DC3E34">
      <w:pPr>
        <w:rPr>
          <w:rFonts w:ascii="Times New Roman" w:hAnsi="Times New Roman"/>
          <w:sz w:val="28"/>
          <w:szCs w:val="28"/>
          <w:lang w:val="ru-RU"/>
        </w:rPr>
      </w:pPr>
      <w:r w:rsidRPr="0023454F">
        <w:rPr>
          <w:rFonts w:ascii="Times New Roman" w:hAnsi="Times New Roman"/>
          <w:sz w:val="28"/>
          <w:szCs w:val="28"/>
          <w:lang w:val="ru-RU"/>
        </w:rPr>
        <w:t xml:space="preserve">Учитель </w:t>
      </w:r>
      <w:r>
        <w:rPr>
          <w:rFonts w:ascii="Times New Roman" w:hAnsi="Times New Roman"/>
          <w:b/>
          <w:sz w:val="28"/>
          <w:szCs w:val="28"/>
          <w:lang w:val="ru-RU"/>
        </w:rPr>
        <w:t>–</w:t>
      </w:r>
      <w:r>
        <w:rPr>
          <w:rFonts w:ascii="Times New Roman" w:hAnsi="Times New Roman"/>
          <w:sz w:val="28"/>
          <w:szCs w:val="28"/>
          <w:lang w:val="ru-RU"/>
        </w:rPr>
        <w:t xml:space="preserve"> сегодня на уроке мы с вами познакомились с видами теплопередачи и проявления данных видов в природе, технике и быту.</w:t>
      </w:r>
    </w:p>
    <w:p w:rsidR="005B32D0" w:rsidRDefault="005B32D0" w:rsidP="00061C15">
      <w:pPr>
        <w:rPr>
          <w:rFonts w:ascii="Times New Roman" w:hAnsi="Times New Roman"/>
          <w:sz w:val="28"/>
          <w:lang w:val="ru-RU"/>
        </w:rPr>
      </w:pPr>
      <w:r w:rsidRPr="00061C15">
        <w:rPr>
          <w:rFonts w:ascii="Times New Roman" w:hAnsi="Times New Roman"/>
          <w:sz w:val="28"/>
          <w:lang w:val="ru-RU"/>
        </w:rPr>
        <w:t xml:space="preserve"> Что было для вас положительного на уроке, а что отрицательного?</w:t>
      </w:r>
    </w:p>
    <w:p w:rsidR="005B32D0" w:rsidRPr="00061C15" w:rsidRDefault="005B32D0" w:rsidP="00061C15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Откройте свои дневники и запишите домашнее задание:</w:t>
      </w:r>
    </w:p>
    <w:p w:rsidR="005B32D0" w:rsidRPr="0023454F" w:rsidRDefault="005B32D0" w:rsidP="00061C15">
      <w:pPr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Параграф  25,26; ТПО № 107,108, 109, 112,113.</w:t>
      </w:r>
    </w:p>
    <w:p w:rsidR="005B32D0" w:rsidRPr="00EA170F" w:rsidRDefault="005B32D0" w:rsidP="0023454F">
      <w:pPr>
        <w:rPr>
          <w:color w:val="000000"/>
          <w:lang w:val="ru-RU" w:eastAsia="ru-RU"/>
        </w:rPr>
      </w:pPr>
      <w:r w:rsidRPr="0023454F">
        <w:rPr>
          <w:rFonts w:ascii="Times New Roman" w:hAnsi="Times New Roman"/>
          <w:sz w:val="28"/>
          <w:lang w:val="ru-RU"/>
        </w:rPr>
        <w:t>Желающие ученики могут подготовить к следующему уроку небольшие сообщения о применении теплообмена в  авиации, в сельском хозяйстве</w:t>
      </w:r>
      <w:r>
        <w:rPr>
          <w:rFonts w:ascii="Times New Roman" w:hAnsi="Times New Roman"/>
          <w:sz w:val="28"/>
          <w:lang w:val="ru-RU"/>
        </w:rPr>
        <w:t>, промышленности</w:t>
      </w:r>
      <w:r w:rsidRPr="0023454F">
        <w:rPr>
          <w:rFonts w:ascii="Times New Roman" w:hAnsi="Times New Roman"/>
          <w:sz w:val="28"/>
          <w:lang w:val="ru-RU"/>
        </w:rPr>
        <w:t>.</w:t>
      </w:r>
    </w:p>
    <w:sectPr w:rsidR="005B32D0" w:rsidRPr="00EA170F" w:rsidSect="00AE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3C8"/>
    <w:multiLevelType w:val="hybridMultilevel"/>
    <w:tmpl w:val="61D83A28"/>
    <w:lvl w:ilvl="0" w:tplc="04190003">
      <w:start w:val="1"/>
      <w:numFmt w:val="bullet"/>
      <w:lvlText w:val="o"/>
      <w:lvlJc w:val="left"/>
      <w:pPr>
        <w:ind w:left="77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55B34F9"/>
    <w:multiLevelType w:val="hybridMultilevel"/>
    <w:tmpl w:val="D0C6CAB2"/>
    <w:lvl w:ilvl="0" w:tplc="A95234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671E4"/>
    <w:multiLevelType w:val="hybridMultilevel"/>
    <w:tmpl w:val="0324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34D15"/>
    <w:multiLevelType w:val="hybridMultilevel"/>
    <w:tmpl w:val="D4101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475AB"/>
    <w:multiLevelType w:val="hybridMultilevel"/>
    <w:tmpl w:val="C480EE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F4AB7"/>
    <w:multiLevelType w:val="hybridMultilevel"/>
    <w:tmpl w:val="47C00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EE733D"/>
    <w:multiLevelType w:val="hybridMultilevel"/>
    <w:tmpl w:val="EA0439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75A10"/>
    <w:multiLevelType w:val="hybridMultilevel"/>
    <w:tmpl w:val="DFD47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E94532"/>
    <w:multiLevelType w:val="hybridMultilevel"/>
    <w:tmpl w:val="C52014E6"/>
    <w:lvl w:ilvl="0" w:tplc="1458B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54AB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5AFE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E1EA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1F87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B9427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7046B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D897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1E7E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9577C8"/>
    <w:multiLevelType w:val="hybridMultilevel"/>
    <w:tmpl w:val="E912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65689"/>
    <w:multiLevelType w:val="hybridMultilevel"/>
    <w:tmpl w:val="39A4D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226363"/>
    <w:multiLevelType w:val="hybridMultilevel"/>
    <w:tmpl w:val="485A11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0516080"/>
    <w:multiLevelType w:val="hybridMultilevel"/>
    <w:tmpl w:val="A8A65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401E4"/>
    <w:multiLevelType w:val="hybridMultilevel"/>
    <w:tmpl w:val="3294CDB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0"/>
  </w:num>
  <w:num w:numId="5">
    <w:abstractNumId w:val="13"/>
  </w:num>
  <w:num w:numId="6">
    <w:abstractNumId w:val="2"/>
  </w:num>
  <w:num w:numId="7">
    <w:abstractNumId w:val="11"/>
  </w:num>
  <w:num w:numId="8">
    <w:abstractNumId w:val="6"/>
  </w:num>
  <w:num w:numId="9">
    <w:abstractNumId w:val="4"/>
  </w:num>
  <w:num w:numId="10">
    <w:abstractNumId w:val="3"/>
  </w:num>
  <w:num w:numId="11">
    <w:abstractNumId w:val="7"/>
  </w:num>
  <w:num w:numId="12">
    <w:abstractNumId w:val="9"/>
  </w:num>
  <w:num w:numId="13">
    <w:abstractNumId w:val="12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E4B"/>
    <w:rsid w:val="00061C15"/>
    <w:rsid w:val="000901DA"/>
    <w:rsid w:val="000C1F6D"/>
    <w:rsid w:val="00115D00"/>
    <w:rsid w:val="00181E4B"/>
    <w:rsid w:val="001E1DEB"/>
    <w:rsid w:val="0023454F"/>
    <w:rsid w:val="003574B0"/>
    <w:rsid w:val="003D6651"/>
    <w:rsid w:val="00405AC5"/>
    <w:rsid w:val="005B32D0"/>
    <w:rsid w:val="005D1855"/>
    <w:rsid w:val="006272B2"/>
    <w:rsid w:val="00750D1A"/>
    <w:rsid w:val="008F4EBA"/>
    <w:rsid w:val="00927BA3"/>
    <w:rsid w:val="00AE0202"/>
    <w:rsid w:val="00B7452C"/>
    <w:rsid w:val="00B97209"/>
    <w:rsid w:val="00CC357D"/>
    <w:rsid w:val="00CE2B5C"/>
    <w:rsid w:val="00D0082F"/>
    <w:rsid w:val="00D92465"/>
    <w:rsid w:val="00DC3E34"/>
    <w:rsid w:val="00EA170F"/>
    <w:rsid w:val="00EF04D8"/>
    <w:rsid w:val="00F3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34B48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4B4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4B4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4B4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4B4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4B48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34B48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34B48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34B4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34B4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4B4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4B4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4B48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34B48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34B48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34B48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34B48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34B48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34B48"/>
    <w:rPr>
      <w:rFonts w:ascii="Cambria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uiPriority w:val="99"/>
    <w:qFormat/>
    <w:rsid w:val="00F34B48"/>
    <w:pPr>
      <w:ind w:left="720"/>
      <w:contextualSpacing/>
    </w:pPr>
  </w:style>
  <w:style w:type="paragraph" w:styleId="NoSpacing">
    <w:name w:val="No Spacing"/>
    <w:uiPriority w:val="99"/>
    <w:qFormat/>
    <w:rsid w:val="00F34B48"/>
    <w:rPr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F34B48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34B4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34B4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34B4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4B4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F34B4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34B48"/>
    <w:rPr>
      <w:rFonts w:cs="Times New Roman"/>
      <w:i/>
      <w:iCs/>
    </w:rPr>
  </w:style>
  <w:style w:type="paragraph" w:styleId="Quote">
    <w:name w:val="Quote"/>
    <w:basedOn w:val="Normal"/>
    <w:next w:val="Normal"/>
    <w:link w:val="QuoteChar"/>
    <w:uiPriority w:val="99"/>
    <w:qFormat/>
    <w:rsid w:val="00F34B48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F34B48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34B4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34B48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F34B48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F34B48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F34B48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34B48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34B48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34B48"/>
    <w:pPr>
      <w:outlineLvl w:val="9"/>
    </w:pPr>
  </w:style>
  <w:style w:type="character" w:styleId="Hyperlink">
    <w:name w:val="Hyperlink"/>
    <w:basedOn w:val="DefaultParagraphFont"/>
    <w:uiPriority w:val="99"/>
    <w:rsid w:val="00405AC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61C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rsid w:val="00D0082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94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166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6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66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66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&#1054;&#1094;&#1077;&#1085;&#1086;&#1095;&#1085;&#1099;&#1081;%20&#1090;&#1077;&#1089;&#109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1007</Words>
  <Characters>5742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Растяпин А А</dc:creator>
  <cp:keywords/>
  <dc:description/>
  <cp:lastModifiedBy>Admin</cp:lastModifiedBy>
  <cp:revision>3</cp:revision>
  <dcterms:created xsi:type="dcterms:W3CDTF">2014-02-16T14:59:00Z</dcterms:created>
  <dcterms:modified xsi:type="dcterms:W3CDTF">2014-09-16T11:50:00Z</dcterms:modified>
</cp:coreProperties>
</file>