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C" w:rsidRPr="006E7320" w:rsidRDefault="0049126C">
      <w:r w:rsidRPr="00465593">
        <w:t>“</w:t>
      </w:r>
      <w:r>
        <w:t>Успешное чтение</w:t>
      </w:r>
      <w:r w:rsidRPr="00465593">
        <w:t>”</w:t>
      </w:r>
      <w:r>
        <w:t xml:space="preserve"> 4 класс Праздник  - спектакль</w:t>
      </w:r>
      <w:r w:rsidRPr="0079023F">
        <w:t xml:space="preserve"> </w:t>
      </w:r>
      <w:r>
        <w:t xml:space="preserve">запуска проекта </w:t>
      </w:r>
    </w:p>
    <w:p w:rsidR="0049126C" w:rsidRPr="00465593" w:rsidRDefault="0049126C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1: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Уважаемые друзья! </w:t>
      </w:r>
    </w:p>
    <w:p w:rsidR="0049126C" w:rsidRPr="00465593" w:rsidRDefault="0049126C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2: </w:t>
      </w:r>
      <w:r w:rsidRPr="00465593">
        <w:rPr>
          <w:rFonts w:ascii="Times New Roman" w:hAnsi="Times New Roman"/>
          <w:b w:val="0"/>
          <w:sz w:val="28"/>
          <w:szCs w:val="28"/>
        </w:rPr>
        <w:t>Говорит  и показывает 4А класс.</w:t>
      </w:r>
    </w:p>
    <w:p w:rsidR="0049126C" w:rsidRPr="00465593" w:rsidRDefault="0049126C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Вместе: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Церемония  открытия проекта “Успешное чтение” начинается.</w:t>
      </w:r>
    </w:p>
    <w:p w:rsidR="0049126C" w:rsidRPr="00465593" w:rsidRDefault="0049126C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b w:val="0"/>
          <w:i/>
          <w:sz w:val="28"/>
          <w:szCs w:val="28"/>
        </w:rPr>
        <w:t>(Звучат фанфары, 1 слайд)</w:t>
      </w:r>
    </w:p>
    <w:p w:rsidR="0049126C" w:rsidRPr="00465593" w:rsidRDefault="0049126C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1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: Разрешите представить гостей: это учителя  начальных классов  нашей школы, родители. </w:t>
      </w:r>
    </w:p>
    <w:p w:rsidR="0049126C" w:rsidRPr="00465593" w:rsidRDefault="0049126C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2: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Слово предоставляется  председателю родительского комитета  4 А класса___________. </w:t>
      </w:r>
      <w:r w:rsidRPr="00465593">
        <w:rPr>
          <w:rFonts w:ascii="Times New Roman" w:hAnsi="Times New Roman"/>
          <w:b w:val="0"/>
          <w:i/>
          <w:sz w:val="28"/>
          <w:szCs w:val="28"/>
        </w:rPr>
        <w:t>(Выступление заканчивается словами: в добрый путь, ребята.)</w:t>
      </w:r>
    </w:p>
    <w:p w:rsidR="0049126C" w:rsidRPr="00465593" w:rsidRDefault="0049126C" w:rsidP="007604C4">
      <w:pPr>
        <w:rPr>
          <w:rFonts w:ascii="Times New Roman" w:hAnsi="Times New Roman"/>
          <w:i/>
          <w:sz w:val="28"/>
          <w:szCs w:val="28"/>
        </w:rPr>
      </w:pP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(Слайд 2.  Гимн проекта “Успешное чтение”. </w:t>
      </w:r>
      <w:r w:rsidRPr="00465593">
        <w:rPr>
          <w:rFonts w:ascii="Times New Roman" w:hAnsi="Times New Roman"/>
          <w:i/>
          <w:sz w:val="28"/>
          <w:szCs w:val="28"/>
        </w:rPr>
        <w:t xml:space="preserve"> </w:t>
      </w: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Дети  поют под музыку “ Дорога добра” минус </w:t>
      </w:r>
      <w:r w:rsidRPr="00465593">
        <w:rPr>
          <w:rFonts w:ascii="Times New Roman" w:hAnsi="Times New Roman"/>
          <w:b w:val="0"/>
          <w:i/>
          <w:sz w:val="28"/>
          <w:szCs w:val="28"/>
          <w:lang w:val="en-US"/>
        </w:rPr>
        <w:t>mp</w:t>
      </w:r>
      <w:r w:rsidRPr="00465593">
        <w:rPr>
          <w:rFonts w:ascii="Times New Roman" w:hAnsi="Times New Roman"/>
          <w:b w:val="0"/>
          <w:i/>
          <w:sz w:val="28"/>
          <w:szCs w:val="28"/>
        </w:rPr>
        <w:t>..3).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Средь разных увлечений нет лучшего, чем чтение.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Не сможет книгу заменить ни фильм, ни Интернет.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Читать всегда престижно. Полезнее, чем книга ,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Полезнее, чем книга, в мире не было и нет.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Ведь книга друг надежный, утешет и поможет.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Всегда сумеет дать совет и выручит всегда.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Развеселить сумеет,сомненья все развеет.</w:t>
      </w:r>
    </w:p>
    <w:p w:rsidR="0049126C" w:rsidRPr="006E7320" w:rsidRDefault="0049126C" w:rsidP="007604C4">
      <w:pPr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 xml:space="preserve">Вам с книгою друзья,не будет скучно никогда. </w:t>
      </w:r>
    </w:p>
    <w:p w:rsidR="0049126C" w:rsidRPr="00465593" w:rsidRDefault="0049126C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Ведущий1: </w:t>
      </w:r>
      <w:r w:rsidRPr="00465593">
        <w:rPr>
          <w:rFonts w:ascii="Times New Roman" w:hAnsi="Times New Roman"/>
          <w:b w:val="0"/>
          <w:sz w:val="28"/>
          <w:szCs w:val="28"/>
        </w:rPr>
        <w:t>Позвольте  представить книги для чтения в 4 классе.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(Слайд 3,  слайд 4,  слайд 5,   слайд 6  с изображением обложек рекомендуемых книг.  Подготовленные  дети называют книги и авторов, соответственно слайдам, другая группа расставляет книги для выставки.) </w:t>
      </w:r>
    </w:p>
    <w:p w:rsidR="0049126C" w:rsidRPr="00465593" w:rsidRDefault="0049126C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(Слайд 7 , где все книги). </w:t>
      </w:r>
    </w:p>
    <w:p w:rsidR="0049126C" w:rsidRPr="00465593" w:rsidRDefault="0049126C" w:rsidP="00465593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3: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Уважаемые четвероклассники !  Сегодня вы участвуете в литературном празднике «Путешествие по Книжному морю проекта “Успешное чтение </w:t>
      </w:r>
      <w:smartTag w:uri="urn:schemas-microsoft-com:office:smarttags" w:element="metricconverter">
        <w:smartTagPr>
          <w:attr w:name="ProductID" w:val="2013”"/>
        </w:smartTagPr>
        <w:r w:rsidRPr="00465593">
          <w:rPr>
            <w:rFonts w:ascii="Times New Roman" w:hAnsi="Times New Roman"/>
            <w:b w:val="0"/>
            <w:sz w:val="28"/>
            <w:szCs w:val="28"/>
          </w:rPr>
          <w:t>2013”</w:t>
        </w:r>
      </w:smartTag>
      <w:r w:rsidRPr="00465593">
        <w:rPr>
          <w:rFonts w:ascii="Times New Roman" w:hAnsi="Times New Roman"/>
          <w:b w:val="0"/>
          <w:sz w:val="28"/>
          <w:szCs w:val="28"/>
        </w:rPr>
        <w:t>.</w:t>
      </w:r>
    </w:p>
    <w:p w:rsidR="0049126C" w:rsidRPr="00465593" w:rsidRDefault="0049126C" w:rsidP="003466A3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4: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Праздник посвящен книгам о приключениях и путешествиях. Каждого из героев  книг  по праву можно  считать отважным капитаном:  или  капитаном корабля, или капитаном команды, или капитаном своей судьбы.  </w:t>
      </w:r>
    </w:p>
    <w:p w:rsidR="0049126C" w:rsidRPr="00465593" w:rsidRDefault="0049126C" w:rsidP="003466A3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 Каждый из них живёт под девизом «Бороться и искать, найти и не сдаваться». Под этим же девизом проходит наша игра.</w:t>
      </w:r>
    </w:p>
    <w:p w:rsidR="0049126C" w:rsidRPr="00465593" w:rsidRDefault="0049126C" w:rsidP="00F84456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5: 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Сегодня есть возможность показать свои творческие способности. А также заинтересовать читателей новыми книгами. Помните о том, что мы – команда, отправившаяся в путешествие по Книжному Морю Проекта Успешное чтение </w:t>
      </w:r>
      <w:smartTag w:uri="urn:schemas-microsoft-com:office:smarttags" w:element="metricconverter">
        <w:smartTagPr>
          <w:attr w:name="ProductID" w:val="2013”"/>
        </w:smartTagPr>
        <w:r w:rsidRPr="00465593">
          <w:rPr>
            <w:rFonts w:ascii="Times New Roman" w:hAnsi="Times New Roman"/>
            <w:b w:val="0"/>
            <w:sz w:val="28"/>
            <w:szCs w:val="28"/>
          </w:rPr>
          <w:t>2013”</w:t>
        </w:r>
      </w:smartTag>
      <w:r w:rsidRPr="00465593">
        <w:rPr>
          <w:rFonts w:ascii="Times New Roman" w:hAnsi="Times New Roman"/>
          <w:b w:val="0"/>
          <w:sz w:val="28"/>
          <w:szCs w:val="28"/>
        </w:rPr>
        <w:t>, а команда – это когда «один за всех, и все за одного». Пусть отважные искатели приключений, о которых пойдет речь , помогут нам.</w:t>
      </w:r>
    </w:p>
    <w:p w:rsidR="0049126C" w:rsidRPr="00465593" w:rsidRDefault="0049126C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(Слайд 8  с книгами, звучит музыка С. Макаревича  ”За тех, кто в море” минус </w:t>
      </w:r>
      <w:r w:rsidRPr="00465593">
        <w:rPr>
          <w:rFonts w:ascii="Times New Roman" w:hAnsi="Times New Roman"/>
          <w:b w:val="0"/>
          <w:i/>
          <w:sz w:val="28"/>
          <w:szCs w:val="28"/>
          <w:lang w:val="en-US"/>
        </w:rPr>
        <w:t>mp</w:t>
      </w:r>
      <w:r w:rsidRPr="00465593">
        <w:rPr>
          <w:rFonts w:ascii="Times New Roman" w:hAnsi="Times New Roman"/>
          <w:b w:val="0"/>
          <w:i/>
          <w:sz w:val="28"/>
          <w:szCs w:val="28"/>
        </w:rPr>
        <w:t>..3 . Дети поют песню “Отброшены все заботы” 1 куплет.   Музыка заглушается, под музыку дети рассказывают стихи.)</w:t>
      </w:r>
    </w:p>
    <w:p w:rsidR="0049126C" w:rsidRPr="00465593" w:rsidRDefault="0049126C" w:rsidP="00465593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6</w:t>
      </w:r>
      <w:r w:rsidRPr="00465593">
        <w:rPr>
          <w:rFonts w:ascii="Times New Roman" w:hAnsi="Times New Roman"/>
          <w:i/>
          <w:sz w:val="28"/>
          <w:szCs w:val="28"/>
        </w:rPr>
        <w:t>(</w:t>
      </w:r>
      <w:r w:rsidRPr="00465593">
        <w:rPr>
          <w:rFonts w:ascii="Times New Roman" w:hAnsi="Times New Roman"/>
          <w:b w:val="0"/>
          <w:i/>
          <w:sz w:val="28"/>
          <w:szCs w:val="28"/>
        </w:rPr>
        <w:t>слайд 9 Архипелаг кораблей, капитанов и искателей кладов)</w:t>
      </w:r>
      <w:r w:rsidRPr="00465593">
        <w:rPr>
          <w:rFonts w:ascii="Times New Roman" w:hAnsi="Times New Roman"/>
          <w:sz w:val="28"/>
          <w:szCs w:val="28"/>
        </w:rPr>
        <w:t xml:space="preserve">: 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Мы попали с вами на  Архипелаг кораблей, капитанов и искателей кладов. </w:t>
      </w:r>
    </w:p>
    <w:p w:rsidR="0049126C" w:rsidRPr="00465593" w:rsidRDefault="0049126C" w:rsidP="00671CD8">
      <w:pPr>
        <w:spacing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В книгах проекта называются : линкор “Императрица Мария”, пароход “Надежда”, шхуна “Пилигрим”, парусник “Покоритель зари”.  А вот и капитаны. </w:t>
      </w:r>
    </w:p>
    <w:p w:rsidR="0049126C" w:rsidRPr="00465593" w:rsidRDefault="0049126C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 Капитан 1:</w:t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>В шорохе мышином, в скрипе половиц</w:t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sz w:val="28"/>
          <w:szCs w:val="28"/>
        </w:rPr>
        <w:br/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                              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 xml:space="preserve">Медленно и чинно сходим со страниц. </w:t>
      </w:r>
      <w:r w:rsidRPr="006E7320">
        <w:rPr>
          <w:rFonts w:ascii="Times New Roman" w:hAnsi="Times New Roman"/>
          <w:b w:val="0"/>
          <w:sz w:val="28"/>
          <w:szCs w:val="28"/>
        </w:rPr>
        <w:br/>
      </w:r>
      <w:r w:rsidRPr="00465593">
        <w:rPr>
          <w:rFonts w:ascii="Times New Roman" w:hAnsi="Times New Roman"/>
          <w:sz w:val="28"/>
          <w:szCs w:val="28"/>
        </w:rPr>
        <w:t>Капитан 2:</w:t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>Встречи час желанный сумерками скрыт.</w:t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sz w:val="28"/>
          <w:szCs w:val="28"/>
        </w:rPr>
        <w:br/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                               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>Все мы - капитаны, каждый знаменит.</w:t>
      </w:r>
    </w:p>
    <w:p w:rsidR="0049126C" w:rsidRPr="006E7320" w:rsidRDefault="0049126C" w:rsidP="00671CD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3: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 xml:space="preserve">Нет на свете дали, нет таких морей, </w:t>
      </w:r>
      <w:r w:rsidRPr="006E7320">
        <w:rPr>
          <w:rFonts w:ascii="Times New Roman" w:hAnsi="Times New Roman"/>
          <w:b w:val="0"/>
          <w:sz w:val="28"/>
          <w:szCs w:val="28"/>
        </w:rPr>
        <w:br/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                               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 xml:space="preserve">Где бы не видали наших кораблей! </w:t>
      </w:r>
      <w:r w:rsidRPr="006E7320">
        <w:rPr>
          <w:rFonts w:ascii="Times New Roman" w:hAnsi="Times New Roman"/>
          <w:b w:val="0"/>
          <w:sz w:val="28"/>
          <w:szCs w:val="28"/>
        </w:rPr>
        <w:br/>
      </w:r>
      <w:r w:rsidRPr="00465593">
        <w:rPr>
          <w:rFonts w:ascii="Times New Roman" w:hAnsi="Times New Roman"/>
          <w:sz w:val="28"/>
          <w:szCs w:val="28"/>
        </w:rPr>
        <w:t>Капитан 4:</w:t>
      </w:r>
      <w:r w:rsidRPr="00465593">
        <w:rPr>
          <w:rStyle w:val="postbody1"/>
          <w:rFonts w:ascii="Times New Roman" w:hAnsi="Times New Roman"/>
          <w:sz w:val="28"/>
          <w:szCs w:val="28"/>
        </w:rPr>
        <w:t xml:space="preserve"> </w:t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 xml:space="preserve">Мы, морские волки, бросив якоря, </w:t>
      </w:r>
      <w:r w:rsidRPr="006E7320">
        <w:rPr>
          <w:rFonts w:ascii="Times New Roman" w:hAnsi="Times New Roman"/>
          <w:b w:val="0"/>
          <w:sz w:val="28"/>
          <w:szCs w:val="28"/>
        </w:rPr>
        <w:br/>
      </w:r>
      <w:r w:rsidRPr="006E7320">
        <w:rPr>
          <w:rStyle w:val="postbody1"/>
          <w:rFonts w:ascii="Times New Roman" w:hAnsi="Times New Roman"/>
          <w:b w:val="0"/>
          <w:sz w:val="28"/>
          <w:szCs w:val="28"/>
        </w:rPr>
        <w:t xml:space="preserve">                                С нашей книжной полки к вам спешим, друзья! </w:t>
      </w:r>
    </w:p>
    <w:p w:rsidR="0049126C" w:rsidRPr="00465593" w:rsidRDefault="0049126C">
      <w:pPr>
        <w:rPr>
          <w:rFonts w:ascii="Times New Roman" w:hAnsi="Times New Roman"/>
          <w:sz w:val="28"/>
          <w:szCs w:val="28"/>
        </w:rPr>
      </w:pPr>
    </w:p>
    <w:p w:rsidR="0049126C" w:rsidRPr="00465593" w:rsidRDefault="0049126C" w:rsidP="0081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Капитаны представляются</w:t>
      </w:r>
      <w:r w:rsidRPr="007F3C75">
        <w:rPr>
          <w:rFonts w:ascii="Times New Roman" w:hAnsi="Times New Roman"/>
          <w:sz w:val="28"/>
          <w:szCs w:val="28"/>
        </w:rPr>
        <w:t>.</w:t>
      </w:r>
    </w:p>
    <w:p w:rsidR="0049126C" w:rsidRPr="006E7320" w:rsidRDefault="0049126C" w:rsidP="00443D7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6 </w:t>
      </w: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(Слайд10 Остров Творческих начинаний.): </w:t>
      </w:r>
      <w:r w:rsidRPr="006E7320">
        <w:rPr>
          <w:rFonts w:ascii="Times New Roman" w:hAnsi="Times New Roman"/>
          <w:b w:val="0"/>
          <w:sz w:val="28"/>
          <w:szCs w:val="28"/>
        </w:rPr>
        <w:t xml:space="preserve">Внимание! Мы прибываем на  Остров Творческих начинаний. Посмотрите </w:t>
      </w:r>
      <w:r w:rsidRPr="006E7320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6E7320">
        <w:rPr>
          <w:rFonts w:ascii="Times New Roman" w:hAnsi="Times New Roman"/>
          <w:b w:val="0"/>
          <w:sz w:val="28"/>
          <w:szCs w:val="28"/>
        </w:rPr>
        <w:t xml:space="preserve">ценки из некоторых произведений:  Анатолий Рыбаков “Кортик”. </w:t>
      </w:r>
    </w:p>
    <w:p w:rsidR="0049126C" w:rsidRPr="00465593" w:rsidRDefault="0049126C" w:rsidP="0044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Сцена 1. </w:t>
      </w:r>
    </w:p>
    <w:p w:rsidR="0049126C" w:rsidRPr="00465593" w:rsidRDefault="0049126C" w:rsidP="00443D72">
      <w:pPr>
        <w:spacing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b w:val="0"/>
          <w:i/>
          <w:sz w:val="28"/>
          <w:szCs w:val="28"/>
        </w:rPr>
        <w:t>(Входят Мишка и Полевой, по ходу движения разговаривают, присаживаются).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Полевой: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Я служил на  линкоре “ Императрица Мария Это был огромный корабль , самый мощный броненосец Черноморского флота. Нес службу он чуть больше года,  а в октябре 1916 года взорвался на Севастопольском рейде. 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Мишка</w:t>
      </w:r>
      <w:r w:rsidRPr="00465593">
        <w:rPr>
          <w:rFonts w:ascii="Times New Roman" w:hAnsi="Times New Roman"/>
          <w:b w:val="0"/>
          <w:sz w:val="28"/>
          <w:szCs w:val="28"/>
        </w:rPr>
        <w:t>: А кто же его взорвал?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Полевой: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Темная история. Не на мине подорвался, не от  торпеды, а сам по себе. 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Разбирались в зтом деле много, да все без толку. 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Полевой: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А ты про кортик никому не рассказывал? 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Мишка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: Нет-нет, никому! Дядя Сережа!  Такие кортики носят морские офицеры.  А почему Никитский ищет этот кортик. 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Полевой: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Так вот, Никитский служил там же на линкоре.  Перед взрывом , минуты так за три, Никитский застрелил одного офицера. Я один это видел. Больше никто. Я как раз находился возле каюты. Слышу  - спорят.  Вдруг бац – выстрел! Я -  в каюту,  офицер на полу лежит, а Никитский  вытаскивает из чемодана этот самый кортик. Увидел меня – выстрелил. Мимо. Он за кортик. Сцепились мы, вдруг взрыв. Очнулся я на палубе. Кругом дымище, грохот, а в руке – кортик.  Ножны значит остались у Никитского. И сам он пропал.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Мишка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: А теперь вот  объявился Никитский – главарем банды. </w:t>
      </w:r>
    </w:p>
    <w:p w:rsidR="0049126C" w:rsidRPr="00465593" w:rsidRDefault="0049126C" w:rsidP="00443D7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Полевой: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Пронюхал, что я в Ревске , и решел старые  счеты свести.  Видимо кортик ему и теперь нужен. Человека из – за этого кортика убили – значит есть в нем какая то тайна. Надеялся я эту тайну открыть, да время не то.Так вот бери…  Только не болтай и берегись одного человека  Помни Мишка. Жизнь как море. Для себя жить захочешь – будешь как одинокий рыбак. А для людей будешь жить  - никакие бури не страшны.  Ты за товарищей – товарищи за тебя.  </w:t>
      </w:r>
    </w:p>
    <w:p w:rsidR="0049126C" w:rsidRPr="00465593" w:rsidRDefault="0049126C" w:rsidP="00443D7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Мишка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: Понял. </w:t>
      </w:r>
    </w:p>
    <w:p w:rsidR="0049126C" w:rsidRPr="00465593" w:rsidRDefault="0049126C" w:rsidP="00443D72">
      <w:pPr>
        <w:spacing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Полевой: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Вот и хорошо</w:t>
      </w:r>
      <w:r w:rsidRPr="00465593">
        <w:rPr>
          <w:rFonts w:ascii="Times New Roman" w:hAnsi="Times New Roman"/>
          <w:b w:val="0"/>
          <w:i/>
          <w:sz w:val="28"/>
          <w:szCs w:val="28"/>
        </w:rPr>
        <w:t>. (Уходят).</w:t>
      </w:r>
    </w:p>
    <w:p w:rsidR="0049126C" w:rsidRPr="00465593" w:rsidRDefault="0049126C" w:rsidP="0061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6: Ян Ларри.  Необыкновенные приключения Карика и  Вали.  </w:t>
      </w:r>
    </w:p>
    <w:p w:rsidR="0049126C" w:rsidRPr="00465593" w:rsidRDefault="0049126C" w:rsidP="0044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Сцена 2. </w:t>
      </w:r>
      <w:r w:rsidRPr="00465593">
        <w:rPr>
          <w:rFonts w:ascii="Times New Roman" w:hAnsi="Times New Roman"/>
          <w:b w:val="0"/>
          <w:i/>
          <w:sz w:val="28"/>
          <w:szCs w:val="28"/>
        </w:rPr>
        <w:t>(Выходят четверо детей , изображают маленьких детей )</w:t>
      </w:r>
    </w:p>
    <w:p w:rsidR="0049126C" w:rsidRPr="00465593" w:rsidRDefault="0049126C" w:rsidP="00421E2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6C" w:rsidRPr="00465593" w:rsidRDefault="0049126C" w:rsidP="006147D2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Карик </w:t>
      </w: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(Понял,  что случилось. Он повернулся к Вале , взял ее руку и , заикаясь от ужаса): </w:t>
      </w:r>
      <w:r w:rsidRPr="00465593">
        <w:rPr>
          <w:rFonts w:ascii="Times New Roman" w:hAnsi="Times New Roman"/>
          <w:b w:val="0"/>
          <w:sz w:val="28"/>
          <w:szCs w:val="28"/>
        </w:rPr>
        <w:t>Это …  Это наверное была вода для кроликов..  Понимаешь? Опыт профессора удался…  Только уменьшились не кролики , а мы с тобой..</w:t>
      </w:r>
    </w:p>
    <w:p w:rsidR="0049126C" w:rsidRPr="00465593" w:rsidRDefault="0049126C" w:rsidP="006147D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Вот интересно  - то!</w:t>
      </w:r>
    </w:p>
    <w:p w:rsidR="0049126C" w:rsidRPr="00465593" w:rsidRDefault="0049126C" w:rsidP="006147D2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 </w:t>
      </w:r>
      <w:r w:rsidRPr="00465593">
        <w:rPr>
          <w:rFonts w:ascii="Times New Roman" w:hAnsi="Times New Roman"/>
          <w:sz w:val="28"/>
          <w:szCs w:val="28"/>
        </w:rPr>
        <w:t>Карик: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Ничего интересного тут нет… Посадят нас теперь в банку и  станут рассматривать  через микроскоп.</w:t>
      </w:r>
    </w:p>
    <w:p w:rsidR="0049126C" w:rsidRPr="00465593" w:rsidRDefault="0049126C" w:rsidP="006147D2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А по – моему , рассматривать не будут. Иван Гермогенович придет и сделает нас опять большими.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6147D2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Карик :</w:t>
      </w:r>
      <w:r w:rsidRPr="00465593">
        <w:rPr>
          <w:rFonts w:ascii="Times New Roman" w:hAnsi="Times New Roman"/>
          <w:b w:val="0"/>
          <w:sz w:val="28"/>
          <w:szCs w:val="28"/>
        </w:rPr>
        <w:t>Да – а, большими! Он даже не заметит нас!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6147D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А мы как закричим!</w:t>
      </w:r>
    </w:p>
    <w:p w:rsidR="0049126C" w:rsidRPr="00465593" w:rsidRDefault="0049126C" w:rsidP="006147D2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Карик:</w:t>
      </w:r>
      <w:r w:rsidRPr="00465593">
        <w:rPr>
          <w:rFonts w:ascii="Times New Roman" w:hAnsi="Times New Roman"/>
          <w:b w:val="0"/>
          <w:sz w:val="28"/>
          <w:szCs w:val="28"/>
        </w:rPr>
        <w:t>Не услышит!</w:t>
      </w:r>
    </w:p>
    <w:p w:rsidR="0049126C" w:rsidRPr="00465593" w:rsidRDefault="0049126C" w:rsidP="006147D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Не услышит? Почему? Разве он глухой?</w:t>
      </w:r>
    </w:p>
    <w:p w:rsidR="0049126C" w:rsidRPr="00465593" w:rsidRDefault="0049126C" w:rsidP="006147D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Карик: </w:t>
      </w:r>
      <w:r w:rsidRPr="00465593">
        <w:rPr>
          <w:rFonts w:ascii="Times New Roman" w:hAnsi="Times New Roman"/>
          <w:b w:val="0"/>
          <w:sz w:val="28"/>
          <w:szCs w:val="28"/>
        </w:rPr>
        <w:t>Он то не глухой, а голоса у нас наверное , как у комаров.</w:t>
      </w:r>
    </w:p>
    <w:p w:rsidR="0049126C" w:rsidRPr="00465593" w:rsidRDefault="0049126C" w:rsidP="006147D2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А что же теперь будет с нами?</w:t>
      </w:r>
    </w:p>
    <w:p w:rsidR="0049126C" w:rsidRPr="00465593" w:rsidRDefault="0049126C" w:rsidP="006147D2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Карик: </w:t>
      </w:r>
      <w:r w:rsidRPr="00465593">
        <w:rPr>
          <w:rFonts w:ascii="Times New Roman" w:hAnsi="Times New Roman"/>
          <w:b w:val="0"/>
          <w:sz w:val="28"/>
          <w:szCs w:val="28"/>
        </w:rPr>
        <w:t>Ничего особенного. Смахнут тряпкой с подоконника, растопчут ногами.  Вот и все…</w:t>
      </w:r>
    </w:p>
    <w:p w:rsidR="0049126C" w:rsidRPr="00465593" w:rsidRDefault="0049126C" w:rsidP="006147D2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Кто смахнет?</w:t>
      </w:r>
    </w:p>
    <w:p w:rsidR="0049126C" w:rsidRPr="00465593" w:rsidRDefault="0049126C" w:rsidP="006147D2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Карик: </w:t>
      </w:r>
      <w:r w:rsidRPr="00465593">
        <w:rPr>
          <w:rFonts w:ascii="Times New Roman" w:hAnsi="Times New Roman"/>
          <w:b w:val="0"/>
          <w:sz w:val="28"/>
          <w:szCs w:val="28"/>
        </w:rPr>
        <w:t>Да сам же Иван Гермогенович.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6147D2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Валя: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А мы… А мы… А мы …  Слушай Карик, я уже придумала!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Пойдем, расскажу! </w:t>
      </w:r>
      <w:r w:rsidRPr="00465593">
        <w:rPr>
          <w:rFonts w:ascii="Times New Roman" w:hAnsi="Times New Roman"/>
          <w:b w:val="0"/>
          <w:i/>
          <w:sz w:val="28"/>
          <w:szCs w:val="28"/>
        </w:rPr>
        <w:t>(Уходят).</w:t>
      </w:r>
    </w:p>
    <w:p w:rsidR="0049126C" w:rsidRPr="00465593" w:rsidRDefault="0049126C" w:rsidP="006147D2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6: Валентина  Осеева “Динка”</w:t>
      </w:r>
    </w:p>
    <w:p w:rsidR="0049126C" w:rsidRPr="00465593" w:rsidRDefault="0049126C" w:rsidP="009F5E3D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Сцена 3. 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>(</w:t>
      </w:r>
      <w:r w:rsidRPr="00465593">
        <w:rPr>
          <w:rFonts w:ascii="Times New Roman" w:hAnsi="Times New Roman"/>
          <w:b w:val="0"/>
          <w:i/>
          <w:sz w:val="28"/>
          <w:szCs w:val="28"/>
        </w:rPr>
        <w:t>Входит Динка с Ленькой. Динка с поднятым подбородком кверху. Под носом видна кровь</w:t>
      </w:r>
      <w:r w:rsidRPr="00465593">
        <w:rPr>
          <w:rFonts w:ascii="Times New Roman" w:hAnsi="Times New Roman"/>
          <w:b w:val="0"/>
          <w:sz w:val="28"/>
          <w:szCs w:val="28"/>
        </w:rPr>
        <w:t>).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(</w:t>
      </w:r>
      <w:r w:rsidRPr="00465593">
        <w:rPr>
          <w:rFonts w:ascii="Times New Roman" w:hAnsi="Times New Roman"/>
          <w:b w:val="0"/>
          <w:i/>
          <w:sz w:val="28"/>
          <w:szCs w:val="28"/>
        </w:rPr>
        <w:t>озабоченно</w:t>
      </w:r>
      <w:r w:rsidRPr="00465593">
        <w:rPr>
          <w:rFonts w:ascii="Times New Roman" w:hAnsi="Times New Roman"/>
          <w:b w:val="0"/>
          <w:sz w:val="28"/>
          <w:szCs w:val="28"/>
        </w:rPr>
        <w:t>): Текет. Не бойся. Дыши ротом. Постой так маленько! Я все это на себе испытал (задумчиво.) Я тертый птиц... (</w:t>
      </w:r>
      <w:r w:rsidRPr="00465593">
        <w:rPr>
          <w:rFonts w:ascii="Times New Roman" w:hAnsi="Times New Roman"/>
          <w:b w:val="0"/>
          <w:i/>
          <w:sz w:val="28"/>
          <w:szCs w:val="28"/>
        </w:rPr>
        <w:t>усаживаетя на камень).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</w:t>
      </w:r>
      <w:r w:rsidRPr="00465593">
        <w:rPr>
          <w:rFonts w:ascii="Times New Roman" w:hAnsi="Times New Roman"/>
          <w:b w:val="0"/>
          <w:sz w:val="28"/>
          <w:szCs w:val="28"/>
        </w:rPr>
        <w:t>: Птица (поправляет).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</w:t>
      </w:r>
      <w:r w:rsidRPr="00465593">
        <w:rPr>
          <w:rFonts w:ascii="Times New Roman" w:hAnsi="Times New Roman"/>
          <w:b w:val="0"/>
          <w:sz w:val="28"/>
          <w:szCs w:val="28"/>
        </w:rPr>
        <w:t>: Почему птица? Птица – это она, а я – он. Чего не знаешь, молчи! (обиженно).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</w:t>
      </w:r>
      <w:r w:rsidRPr="00465593">
        <w:rPr>
          <w:rFonts w:ascii="Times New Roman" w:hAnsi="Times New Roman"/>
          <w:b w:val="0"/>
          <w:sz w:val="28"/>
          <w:szCs w:val="28"/>
        </w:rPr>
        <w:t>: А как же говорят: летит птица... Откуда знают, что это она?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Вот глупая! Раз говорят, то знают. К примеру, летит стая птиц... это про кого? Птица – она, птиц – он, тут и думать не над чем!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Правда! Очень просто, оказывается(</w:t>
      </w:r>
      <w:r w:rsidRPr="00465593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465593">
        <w:rPr>
          <w:rFonts w:ascii="Times New Roman" w:hAnsi="Times New Roman"/>
          <w:b w:val="0"/>
          <w:sz w:val="28"/>
          <w:szCs w:val="28"/>
        </w:rPr>
        <w:t>оглашаясь).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Погоди... А как звать-то тебя? Макака, что ли? 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Нет, меня зовут Динка, а Макакой меня дразнят.  Макака – это обезьяна, а у меня вот...  </w:t>
      </w: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(выпячивает вперед нижнюю губу и огорчаясь) </w:t>
      </w:r>
      <w:r w:rsidRPr="00465593">
        <w:rPr>
          <w:rFonts w:ascii="Times New Roman" w:hAnsi="Times New Roman"/>
          <w:b w:val="0"/>
          <w:sz w:val="28"/>
          <w:szCs w:val="28"/>
        </w:rPr>
        <w:t>Из-за нее меня и дразнят!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Пустяк дело! – небрежно говорит Ленька. – Дать раза два по шее, так и губа понравится. А Макака – имя хорошее, куда лучше, чем энта Динка.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Да ведь это обезьянье имя! (с волнением).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Ну, а обезьяна что? Она еще получше людей.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Так ведь Макака – это для дразнения такое имя!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Кто скажет со злостью, тому для дразнения! Да злой человек еще и не так назовет... Ты на это плюнь с высокого дерева. Макака – имя хорошее, ни у кого такого нету,  а у тебя есть ( убежденно). </w:t>
      </w:r>
    </w:p>
    <w:p w:rsidR="0049126C" w:rsidRPr="00465593" w:rsidRDefault="0049126C" w:rsidP="0002017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>А это что у тебя?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: Книжица. Девятый выпуск вот дочитываю... </w:t>
      </w:r>
      <w:r w:rsidRPr="00465593">
        <w:rPr>
          <w:rFonts w:ascii="Times New Roman" w:hAnsi="Times New Roman"/>
          <w:b w:val="0"/>
          <w:i/>
          <w:sz w:val="28"/>
          <w:szCs w:val="28"/>
        </w:rPr>
        <w:t>(вынимает из кармана сложенную в трубочку тоненькую книжицу с картинкой на обложке).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Динка: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У нас книг много.</w:t>
      </w:r>
    </w:p>
    <w:p w:rsidR="0049126C" w:rsidRPr="00465593" w:rsidRDefault="0049126C" w:rsidP="009F5E3D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Ленька</w:t>
      </w:r>
      <w:r w:rsidRPr="00465593">
        <w:rPr>
          <w:rFonts w:ascii="Times New Roman" w:hAnsi="Times New Roman"/>
          <w:b w:val="0"/>
          <w:sz w:val="28"/>
          <w:szCs w:val="28"/>
        </w:rPr>
        <w:t>: Коли есть, принеси (глаза у Леньки загораются).</w:t>
      </w:r>
    </w:p>
    <w:p w:rsidR="0049126C" w:rsidRPr="00465593" w:rsidRDefault="0049126C" w:rsidP="003E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6: Жюль Верн “Пятнадцатилетний Капитан”.</w:t>
      </w:r>
    </w:p>
    <w:p w:rsidR="0049126C" w:rsidRPr="00465593" w:rsidRDefault="0049126C" w:rsidP="003E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Сцена 4. 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Миссис Элдон: </w:t>
      </w:r>
      <w:r w:rsidRPr="00465593">
        <w:rPr>
          <w:rFonts w:ascii="Times New Roman" w:hAnsi="Times New Roman"/>
          <w:b w:val="0"/>
          <w:i/>
          <w:sz w:val="28"/>
          <w:szCs w:val="28"/>
        </w:rPr>
        <w:t>(прогуливается по палубе,  смотрит в бинокль на море )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Посмотри Дик, что это за странный красный цвет   у моря. Может тут какая то морская трава?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 Дик Сенд: </w:t>
      </w:r>
      <w:r w:rsidRPr="00465593">
        <w:rPr>
          <w:rFonts w:ascii="Times New Roman" w:hAnsi="Times New Roman"/>
          <w:b w:val="0"/>
          <w:sz w:val="28"/>
          <w:szCs w:val="28"/>
        </w:rPr>
        <w:t>(</w:t>
      </w:r>
      <w:r w:rsidRPr="00465593">
        <w:rPr>
          <w:rFonts w:ascii="Times New Roman" w:hAnsi="Times New Roman"/>
          <w:b w:val="0"/>
          <w:i/>
          <w:sz w:val="28"/>
          <w:szCs w:val="28"/>
        </w:rPr>
        <w:t xml:space="preserve"> смотрит в бинокль на море</w:t>
      </w:r>
      <w:r w:rsidRPr="00465593">
        <w:rPr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b w:val="0"/>
          <w:sz w:val="28"/>
          <w:szCs w:val="28"/>
        </w:rPr>
        <w:t>) Нет, миссис Элдон.  Эту окраску воде придают мириады крохотных рачков, которая служит кормом крупным морским млекопитающим.  Рыбаки очень верно прозвали этих рачков  “китовой похлебкой”</w:t>
      </w:r>
      <w:r w:rsidRPr="00465593">
        <w:rPr>
          <w:rFonts w:ascii="Times New Roman" w:hAnsi="Times New Roman"/>
          <w:sz w:val="28"/>
          <w:szCs w:val="28"/>
        </w:rPr>
        <w:t>.</w:t>
      </w:r>
    </w:p>
    <w:p w:rsidR="0049126C" w:rsidRPr="00465593" w:rsidRDefault="0049126C" w:rsidP="005D194C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Миссис Элдон: </w:t>
      </w:r>
      <w:r w:rsidRPr="00465593">
        <w:rPr>
          <w:rFonts w:ascii="Times New Roman" w:hAnsi="Times New Roman"/>
          <w:b w:val="0"/>
          <w:sz w:val="28"/>
          <w:szCs w:val="28"/>
        </w:rPr>
        <w:t>Но они такие крохотные ,  как такие крохотные рачки могут насытить огромного кита?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 Кузен Бенедикт, идите сюда. </w:t>
      </w:r>
    </w:p>
    <w:p w:rsidR="0049126C" w:rsidRPr="00465593" w:rsidRDefault="0049126C" w:rsidP="005D194C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Дик Сенд: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Что тут удивительного?  Ведь готовят же вкусные кушанья  из манной крупы .  Тут так природа распорядилась, когда кит плавает в этой красной воле , похлебка для него готова. – стоит ему открыть свою огромную пасть.  Мириады рачков попадают туда , и тогда роговые пластинки, которые называют китовым усом  выполняют роль  рыбачьих сетей. Никто не может ускользнуть из его рта , и масса рачков направляется в обширный желудок  кита. Господин кит не тратит время на то, очищать от скорлупы каждого рачка в отдельности как ты очищаещь криветок. </w:t>
      </w:r>
    </w:p>
    <w:p w:rsidR="0049126C" w:rsidRPr="00465593" w:rsidRDefault="0049126C" w:rsidP="005D194C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Миссис Элдон: </w:t>
      </w:r>
      <w:r w:rsidRPr="00465593">
        <w:rPr>
          <w:rFonts w:ascii="Times New Roman" w:hAnsi="Times New Roman"/>
          <w:b w:val="0"/>
          <w:sz w:val="28"/>
          <w:szCs w:val="28"/>
        </w:rPr>
        <w:t>Кузен Бенедикт, идите сюда.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(тоже смотрит на море в бинокль) Ага ! Китовая похлебка! Вот удобный случай изучить весьма любопытных рачков , господин Бенедикт. </w:t>
      </w:r>
    </w:p>
    <w:p w:rsidR="0049126C" w:rsidRPr="00465593" w:rsidRDefault="0049126C" w:rsidP="000B576C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Кузен Бенедикт: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Ерунда, капитан Балл. (подходит </w:t>
      </w:r>
      <w:r w:rsidRPr="00465593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 слупой, что то выискивая, не проявляет никакого интереса).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Как ерунда?   Вы не имеете права проявлять такое равнодушие.  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Кузен Бенедикт: </w:t>
      </w:r>
      <w:r w:rsidRPr="00465593">
        <w:rPr>
          <w:rFonts w:ascii="Times New Roman" w:hAnsi="Times New Roman"/>
          <w:b w:val="0"/>
          <w:sz w:val="28"/>
          <w:szCs w:val="28"/>
        </w:rPr>
        <w:t>Ерунда,</w:t>
      </w:r>
      <w:r w:rsidRPr="00465593">
        <w:rPr>
          <w:rFonts w:ascii="Times New Roman" w:hAnsi="Times New Roman"/>
          <w:sz w:val="28"/>
          <w:szCs w:val="28"/>
        </w:rPr>
        <w:t xml:space="preserve">  </w:t>
      </w:r>
      <w:r w:rsidRPr="00465593">
        <w:rPr>
          <w:rFonts w:ascii="Times New Roman" w:hAnsi="Times New Roman"/>
          <w:b w:val="0"/>
          <w:sz w:val="28"/>
          <w:szCs w:val="28"/>
        </w:rPr>
        <w:t>Капитан Шквал!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>Однако!  Такое равнодушие у энтомолога.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Кузен Бенедикт: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Не забывайте, капитан Шпингалет, что я изучаю исключительно насекомых. 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>Значит,  вас эти рачки мало занимают!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Зато если нам, китобоям,  случается наткнуться в море на такую стаю рачков , мы  китобои знаем , что добыча близка. 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Дик Сенд: </w:t>
      </w:r>
      <w:r w:rsidRPr="00465593">
        <w:rPr>
          <w:rFonts w:ascii="Times New Roman" w:hAnsi="Times New Roman"/>
          <w:b w:val="0"/>
          <w:sz w:val="28"/>
          <w:szCs w:val="28"/>
        </w:rPr>
        <w:t>Кит на горизонте!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 Миссис Элдон: </w:t>
      </w:r>
      <w:r w:rsidRPr="00465593">
        <w:rPr>
          <w:rFonts w:ascii="Times New Roman" w:hAnsi="Times New Roman"/>
          <w:b w:val="0"/>
          <w:sz w:val="28"/>
          <w:szCs w:val="28"/>
        </w:rPr>
        <w:t>Кит!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3E3A48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Дик Сенд: </w:t>
      </w:r>
      <w:r w:rsidRPr="00465593">
        <w:rPr>
          <w:rFonts w:ascii="Times New Roman" w:hAnsi="Times New Roman"/>
          <w:b w:val="0"/>
          <w:sz w:val="28"/>
          <w:szCs w:val="28"/>
        </w:rPr>
        <w:t>Мне кажется, капитан, что это полосатик.  Я бы даже рискнул сказать, что это очень крупный полосатик.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Несомненно!  Да …   Это верно… Да! Но одолеть такого огромного полосатика – дело нелегкое. Жаль пройти мимо него и не поздороваться  с таким китом, правда,  Дик Сенд? 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Дик Сенд: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Правда, капитан! </w:t>
      </w:r>
    </w:p>
    <w:p w:rsidR="0049126C" w:rsidRPr="00465593" w:rsidRDefault="0049126C" w:rsidP="005E0E06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>Дик Сенд! Оставляю тебя своим заместителем на время охоты. Надеюсь , она будет непродолжительной.  Но чтобы не случилось , Дик Сенд, не  покидай судна.</w:t>
      </w:r>
      <w:r w:rsidRPr="00465593">
        <w:rPr>
          <w:rFonts w:ascii="Times New Roman" w:hAnsi="Times New Roman"/>
          <w:sz w:val="28"/>
          <w:szCs w:val="28"/>
        </w:rPr>
        <w:t xml:space="preserve">  </w:t>
      </w:r>
    </w:p>
    <w:p w:rsidR="0049126C" w:rsidRPr="00465593" w:rsidRDefault="0049126C" w:rsidP="005E0E06">
      <w:pPr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Дик Сенд: </w:t>
      </w:r>
      <w:r w:rsidRPr="00465593">
        <w:rPr>
          <w:rFonts w:ascii="Times New Roman" w:hAnsi="Times New Roman"/>
          <w:b w:val="0"/>
          <w:sz w:val="28"/>
          <w:szCs w:val="28"/>
        </w:rPr>
        <w:t>Есть капитан!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5E0E06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Капитан Халл: (</w:t>
      </w:r>
      <w:r w:rsidRPr="00465593">
        <w:rPr>
          <w:rFonts w:ascii="Times New Roman" w:hAnsi="Times New Roman"/>
          <w:b w:val="0"/>
          <w:i/>
          <w:sz w:val="28"/>
          <w:szCs w:val="28"/>
        </w:rPr>
        <w:t>обращается к кузену Бенедикту</w:t>
      </w:r>
      <w:r w:rsidRPr="00465593">
        <w:rPr>
          <w:rFonts w:ascii="Times New Roman" w:hAnsi="Times New Roman"/>
          <w:sz w:val="28"/>
          <w:szCs w:val="28"/>
        </w:rPr>
        <w:t>)</w:t>
      </w:r>
      <w:r w:rsidRPr="00465593">
        <w:rPr>
          <w:rFonts w:ascii="Times New Roman" w:hAnsi="Times New Roman"/>
          <w:b w:val="0"/>
          <w:sz w:val="28"/>
          <w:szCs w:val="28"/>
        </w:rPr>
        <w:t>Иногда на спинах этих млекопитающих находят довольно любопытных насекомых. Никто и  вам Кузен Бенедикт,  не помешает  поохотиться , когда наш полосатик будет пришвартован к борту “Пилигрима”.</w:t>
      </w:r>
    </w:p>
    <w:p w:rsidR="0049126C" w:rsidRPr="00465593" w:rsidRDefault="0049126C" w:rsidP="003E3A48">
      <w:pPr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Капитан Халл: </w:t>
      </w:r>
      <w:r w:rsidRPr="00465593">
        <w:rPr>
          <w:rFonts w:ascii="Times New Roman" w:hAnsi="Times New Roman"/>
          <w:b w:val="0"/>
          <w:sz w:val="28"/>
          <w:szCs w:val="28"/>
        </w:rPr>
        <w:t>Приготовить шлюпку и гарпун.</w:t>
      </w:r>
    </w:p>
    <w:p w:rsidR="0049126C" w:rsidRPr="00465593" w:rsidRDefault="0049126C" w:rsidP="005D194C">
      <w:pPr>
        <w:rPr>
          <w:rFonts w:ascii="Times New Roman" w:hAnsi="Times New Roman"/>
          <w:b w:val="0"/>
          <w:i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Дик Сенд: </w:t>
      </w:r>
      <w:r w:rsidRPr="00465593">
        <w:rPr>
          <w:rFonts w:ascii="Times New Roman" w:hAnsi="Times New Roman"/>
          <w:b w:val="0"/>
          <w:sz w:val="28"/>
          <w:szCs w:val="28"/>
        </w:rPr>
        <w:t>Есть капитан!</w:t>
      </w:r>
      <w:r w:rsidRPr="00465593">
        <w:rPr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b w:val="0"/>
          <w:i/>
          <w:sz w:val="28"/>
          <w:szCs w:val="28"/>
        </w:rPr>
        <w:t>(все покидают палубу).</w:t>
      </w:r>
    </w:p>
    <w:p w:rsidR="0049126C" w:rsidRPr="00465593" w:rsidRDefault="0049126C" w:rsidP="005E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6: Сцена из книги Кэррола Льюиса ”Хроники Нарнии ”.</w:t>
      </w:r>
    </w:p>
    <w:p w:rsidR="0049126C" w:rsidRPr="00465593" w:rsidRDefault="0049126C" w:rsidP="005E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Сцена 5. </w:t>
      </w:r>
    </w:p>
    <w:p w:rsidR="0049126C" w:rsidRPr="006E7320" w:rsidRDefault="0049126C" w:rsidP="005E0E0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6: </w:t>
      </w:r>
      <w:r w:rsidRPr="006E7320">
        <w:rPr>
          <w:rFonts w:ascii="Times New Roman" w:hAnsi="Times New Roman"/>
          <w:b w:val="0"/>
          <w:sz w:val="28"/>
          <w:szCs w:val="28"/>
        </w:rPr>
        <w:t xml:space="preserve">А сейчас мы попадаем на полуостров Мудрых  Мыслей. </w:t>
      </w:r>
    </w:p>
    <w:p w:rsidR="0049126C" w:rsidRPr="00465593" w:rsidRDefault="0049126C" w:rsidP="005E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6C" w:rsidRPr="006E7320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Высказывания о чтении.</w:t>
      </w:r>
    </w:p>
    <w:p w:rsidR="0049126C" w:rsidRPr="00465593" w:rsidRDefault="0049126C" w:rsidP="00421E2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6: Слайд Бухта Читателей. </w:t>
      </w: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20">
        <w:rPr>
          <w:rFonts w:ascii="Times New Roman" w:hAnsi="Times New Roman"/>
          <w:b w:val="0"/>
          <w:sz w:val="28"/>
          <w:szCs w:val="28"/>
        </w:rPr>
        <w:t>А сейчас вы получите портфели читателей со списком книг для чтения.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  <w:r w:rsidRPr="00465593">
        <w:rPr>
          <w:rFonts w:ascii="Times New Roman" w:hAnsi="Times New Roman"/>
          <w:b w:val="0"/>
          <w:i/>
          <w:sz w:val="28"/>
          <w:szCs w:val="28"/>
        </w:rPr>
        <w:t>(Под музыкальное сопровождение дети получают Портфель читателя).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421E2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1: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Церемония открытия проекта Успешное чтение 2013 подходит к концу. </w:t>
      </w: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2:   </w:t>
      </w:r>
      <w:r w:rsidRPr="00465593">
        <w:rPr>
          <w:rFonts w:ascii="Times New Roman" w:hAnsi="Times New Roman"/>
          <w:b w:val="0"/>
          <w:sz w:val="28"/>
          <w:szCs w:val="28"/>
        </w:rPr>
        <w:t>Проект поможет приобщиться  к чтению и полюбить его на всю жизнь.</w:t>
      </w:r>
      <w:r w:rsidRPr="00465593">
        <w:rPr>
          <w:rFonts w:ascii="Times New Roman" w:hAnsi="Times New Roman"/>
          <w:sz w:val="28"/>
          <w:szCs w:val="28"/>
        </w:rPr>
        <w:t xml:space="preserve"> </w:t>
      </w: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3: </w:t>
      </w:r>
      <w:r w:rsidRPr="00465593">
        <w:rPr>
          <w:rFonts w:ascii="Times New Roman" w:hAnsi="Times New Roman"/>
          <w:b w:val="0"/>
          <w:sz w:val="28"/>
          <w:szCs w:val="28"/>
        </w:rPr>
        <w:t xml:space="preserve">Проект станет для вас средством самореализаци и конечно способом получения удовольствия. Включайтесь. Всех участников ждут призы. </w:t>
      </w: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7:</w:t>
      </w:r>
    </w:p>
    <w:p w:rsidR="0049126C" w:rsidRPr="00465593" w:rsidRDefault="0049126C" w:rsidP="00D360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65593">
        <w:rPr>
          <w:rFonts w:ascii="Times New Roman" w:hAnsi="Times New Roman" w:cs="Times New Roman"/>
          <w:sz w:val="28"/>
          <w:szCs w:val="28"/>
        </w:rPr>
        <w:t xml:space="preserve">                                  В путь, друзья,</w:t>
      </w:r>
    </w:p>
    <w:p w:rsidR="0049126C" w:rsidRPr="00465593" w:rsidRDefault="0049126C" w:rsidP="00D360E8">
      <w:pPr>
        <w:pStyle w:val="HTMLPreformatted"/>
        <w:ind w:left="2748"/>
        <w:rPr>
          <w:rFonts w:ascii="Times New Roman" w:hAnsi="Times New Roman" w:cs="Times New Roman"/>
          <w:sz w:val="28"/>
          <w:szCs w:val="28"/>
        </w:rPr>
      </w:pPr>
      <w:r w:rsidRPr="00465593">
        <w:rPr>
          <w:rFonts w:ascii="Times New Roman" w:hAnsi="Times New Roman" w:cs="Times New Roman"/>
          <w:sz w:val="28"/>
          <w:szCs w:val="28"/>
        </w:rPr>
        <w:t>Еще не поздно новый мир искать.</w:t>
      </w:r>
    </w:p>
    <w:p w:rsidR="0049126C" w:rsidRPr="00465593" w:rsidRDefault="0049126C" w:rsidP="00D36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Ведущий 8:</w:t>
      </w:r>
    </w:p>
    <w:p w:rsidR="0049126C" w:rsidRPr="00465593" w:rsidRDefault="0049126C" w:rsidP="00D360E8">
      <w:pPr>
        <w:pStyle w:val="HTMLPreformatted"/>
        <w:ind w:left="2748"/>
        <w:rPr>
          <w:rFonts w:ascii="Times New Roman" w:hAnsi="Times New Roman" w:cs="Times New Roman"/>
          <w:sz w:val="28"/>
          <w:szCs w:val="28"/>
        </w:rPr>
      </w:pPr>
      <w:r w:rsidRPr="00465593">
        <w:rPr>
          <w:rFonts w:ascii="Times New Roman" w:hAnsi="Times New Roman" w:cs="Times New Roman"/>
          <w:sz w:val="28"/>
          <w:szCs w:val="28"/>
        </w:rPr>
        <w:t>Садитесь и отталкивайтесь смело</w:t>
      </w:r>
    </w:p>
    <w:p w:rsidR="0049126C" w:rsidRPr="00465593" w:rsidRDefault="0049126C" w:rsidP="00D360E8">
      <w:pPr>
        <w:pStyle w:val="HTMLPreformatted"/>
        <w:ind w:left="2748"/>
        <w:rPr>
          <w:rFonts w:ascii="Times New Roman" w:hAnsi="Times New Roman" w:cs="Times New Roman"/>
          <w:sz w:val="28"/>
          <w:szCs w:val="28"/>
        </w:rPr>
      </w:pPr>
      <w:r w:rsidRPr="00465593">
        <w:rPr>
          <w:rFonts w:ascii="Times New Roman" w:hAnsi="Times New Roman" w:cs="Times New Roman"/>
          <w:sz w:val="28"/>
          <w:szCs w:val="28"/>
        </w:rPr>
        <w:t>От волн бушующих; цель - на закат</w:t>
      </w:r>
    </w:p>
    <w:p w:rsidR="0049126C" w:rsidRPr="00465593" w:rsidRDefault="0049126C" w:rsidP="00D360E8">
      <w:pPr>
        <w:pStyle w:val="HTMLPreformatted"/>
        <w:ind w:left="2748"/>
        <w:rPr>
          <w:rFonts w:ascii="Times New Roman" w:hAnsi="Times New Roman" w:cs="Times New Roman"/>
          <w:sz w:val="28"/>
          <w:szCs w:val="28"/>
        </w:rPr>
      </w:pPr>
      <w:r w:rsidRPr="00465593">
        <w:rPr>
          <w:rFonts w:ascii="Times New Roman" w:hAnsi="Times New Roman" w:cs="Times New Roman"/>
          <w:sz w:val="28"/>
          <w:szCs w:val="28"/>
        </w:rPr>
        <w:t>И далее, туда, где тонут звёзды…</w:t>
      </w:r>
    </w:p>
    <w:p w:rsidR="0049126C" w:rsidRPr="00465593" w:rsidRDefault="0049126C" w:rsidP="00D360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126C" w:rsidRPr="00465593" w:rsidRDefault="0049126C" w:rsidP="00D36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 xml:space="preserve">Ведущий 9: </w:t>
      </w:r>
    </w:p>
    <w:p w:rsidR="0049126C" w:rsidRPr="00465593" w:rsidRDefault="0049126C" w:rsidP="00D360E8">
      <w:pPr>
        <w:pStyle w:val="HTMLPreformatted"/>
        <w:ind w:left="2748"/>
        <w:rPr>
          <w:rFonts w:ascii="Times New Roman" w:hAnsi="Times New Roman" w:cs="Times New Roman"/>
          <w:sz w:val="28"/>
          <w:szCs w:val="28"/>
        </w:rPr>
      </w:pPr>
      <w:r w:rsidRPr="00465593">
        <w:rPr>
          <w:rFonts w:ascii="Times New Roman" w:hAnsi="Times New Roman" w:cs="Times New Roman"/>
          <w:sz w:val="28"/>
          <w:szCs w:val="28"/>
        </w:rPr>
        <w:t>…Бороться и искать, найти и не сдаваться.</w:t>
      </w:r>
    </w:p>
    <w:p w:rsidR="0049126C" w:rsidRPr="00465593" w:rsidRDefault="0049126C" w:rsidP="00D360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5593">
        <w:rPr>
          <w:rFonts w:ascii="Times New Roman" w:hAnsi="Times New Roman"/>
          <w:sz w:val="28"/>
          <w:szCs w:val="28"/>
        </w:rPr>
        <w:t>Теннисона:</w:t>
      </w:r>
    </w:p>
    <w:p w:rsidR="0049126C" w:rsidRPr="00465593" w:rsidRDefault="0049126C" w:rsidP="00D360E8">
      <w:pPr>
        <w:pStyle w:val="HTMLPreformatted"/>
        <w:ind w:left="2748"/>
        <w:rPr>
          <w:rFonts w:ascii="Times New Roman" w:hAnsi="Times New Roman" w:cs="Times New Roman"/>
          <w:sz w:val="28"/>
          <w:szCs w:val="28"/>
        </w:rPr>
      </w:pP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9126C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Звучит заключительная песня “Если у вас нету книги” минус </w:t>
      </w:r>
      <w:r w:rsidRPr="00465593">
        <w:rPr>
          <w:rFonts w:ascii="Times New Roman" w:hAnsi="Times New Roman"/>
          <w:b w:val="0"/>
          <w:sz w:val="28"/>
          <w:szCs w:val="28"/>
          <w:lang w:val="en-US"/>
        </w:rPr>
        <w:t>mp</w:t>
      </w:r>
      <w:r w:rsidRPr="00465593">
        <w:rPr>
          <w:rFonts w:ascii="Times New Roman" w:hAnsi="Times New Roman"/>
          <w:b w:val="0"/>
          <w:sz w:val="28"/>
          <w:szCs w:val="28"/>
        </w:rPr>
        <w:t>..3 Если  у вас нету друга”  .</w:t>
      </w:r>
    </w:p>
    <w:p w:rsidR="0049126C" w:rsidRPr="00465593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9126C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65593">
        <w:rPr>
          <w:rFonts w:ascii="Times New Roman" w:hAnsi="Times New Roman"/>
          <w:b w:val="0"/>
          <w:sz w:val="28"/>
          <w:szCs w:val="28"/>
        </w:rPr>
        <w:t xml:space="preserve">Литература: </w:t>
      </w:r>
    </w:p>
    <w:p w:rsidR="0049126C" w:rsidRPr="00A44149" w:rsidRDefault="0049126C" w:rsidP="00D5454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hyperlink r:id="rId7" w:tgtFrame="_blank" w:history="1">
        <w:r w:rsidRPr="00A44149">
          <w:rPr>
            <w:rStyle w:val="Hyperlink"/>
            <w:color w:val="auto"/>
          </w:rPr>
          <w:t>327spb.edusite.ru</w:t>
        </w:r>
      </w:hyperlink>
      <w:r w:rsidRPr="00A44149">
        <w:rPr>
          <w:rStyle w:val="b-serp-urlmark"/>
        </w:rPr>
        <w:t>›</w:t>
      </w:r>
      <w:hyperlink r:id="rId8" w:tgtFrame="_blank" w:history="1">
        <w:r w:rsidRPr="00A44149">
          <w:rPr>
            <w:rStyle w:val="Hyperlink"/>
            <w:color w:val="auto"/>
          </w:rPr>
          <w:t>p24aa1.html</w:t>
        </w:r>
      </w:hyperlink>
    </w:p>
    <w:p w:rsidR="0049126C" w:rsidRPr="00C267AF" w:rsidRDefault="0049126C" w:rsidP="00421E2D">
      <w:pPr>
        <w:pStyle w:val="ListParagraph"/>
        <w:spacing w:after="0" w:line="240" w:lineRule="auto"/>
        <w:jc w:val="both"/>
        <w:rPr>
          <w:b w:val="0"/>
          <w:color w:val="365F91"/>
          <w:sz w:val="28"/>
          <w:szCs w:val="28"/>
        </w:rPr>
      </w:pPr>
    </w:p>
    <w:p w:rsidR="0049126C" w:rsidRPr="00696E5F" w:rsidRDefault="0049126C" w:rsidP="00421E2D">
      <w:pPr>
        <w:pStyle w:val="ListParagraph"/>
        <w:spacing w:after="0" w:line="240" w:lineRule="auto"/>
        <w:jc w:val="both"/>
        <w:rPr>
          <w:b w:val="0"/>
          <w:color w:val="365F91"/>
          <w:sz w:val="48"/>
          <w:szCs w:val="48"/>
        </w:rPr>
      </w:pPr>
    </w:p>
    <w:p w:rsidR="0049126C" w:rsidRPr="00465593" w:rsidRDefault="0049126C"/>
    <w:sectPr w:rsidR="0049126C" w:rsidRPr="00465593" w:rsidSect="0079023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6C" w:rsidRDefault="0049126C">
      <w:r>
        <w:separator/>
      </w:r>
    </w:p>
  </w:endnote>
  <w:endnote w:type="continuationSeparator" w:id="0">
    <w:p w:rsidR="0049126C" w:rsidRDefault="0049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6C" w:rsidRDefault="0049126C" w:rsidP="00FA5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26C" w:rsidRDefault="0049126C" w:rsidP="004655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6C" w:rsidRDefault="0049126C" w:rsidP="00FA5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9126C" w:rsidRDefault="0049126C" w:rsidP="004655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6C" w:rsidRDefault="0049126C">
      <w:r>
        <w:separator/>
      </w:r>
    </w:p>
  </w:footnote>
  <w:footnote w:type="continuationSeparator" w:id="0">
    <w:p w:rsidR="0049126C" w:rsidRDefault="0049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331"/>
    <w:multiLevelType w:val="hybridMultilevel"/>
    <w:tmpl w:val="78E8F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FC79B5"/>
    <w:multiLevelType w:val="hybridMultilevel"/>
    <w:tmpl w:val="DDA6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23F"/>
    <w:rsid w:val="00020178"/>
    <w:rsid w:val="000B576C"/>
    <w:rsid w:val="000C7184"/>
    <w:rsid w:val="0028173A"/>
    <w:rsid w:val="002B3E93"/>
    <w:rsid w:val="003466A3"/>
    <w:rsid w:val="003E3A48"/>
    <w:rsid w:val="004024B0"/>
    <w:rsid w:val="00421E2D"/>
    <w:rsid w:val="00443D72"/>
    <w:rsid w:val="004532FC"/>
    <w:rsid w:val="00465593"/>
    <w:rsid w:val="0049126C"/>
    <w:rsid w:val="004D6D3C"/>
    <w:rsid w:val="004E0EC0"/>
    <w:rsid w:val="005D194C"/>
    <w:rsid w:val="005E0E06"/>
    <w:rsid w:val="006147D2"/>
    <w:rsid w:val="00654406"/>
    <w:rsid w:val="00671CD8"/>
    <w:rsid w:val="00672D90"/>
    <w:rsid w:val="00696E5F"/>
    <w:rsid w:val="006D2048"/>
    <w:rsid w:val="006E7320"/>
    <w:rsid w:val="007100AF"/>
    <w:rsid w:val="007604C4"/>
    <w:rsid w:val="00784DA9"/>
    <w:rsid w:val="0079023F"/>
    <w:rsid w:val="007A5D07"/>
    <w:rsid w:val="007D18F5"/>
    <w:rsid w:val="007F3C75"/>
    <w:rsid w:val="00817A26"/>
    <w:rsid w:val="008F6A7A"/>
    <w:rsid w:val="009F5E3D"/>
    <w:rsid w:val="00A44149"/>
    <w:rsid w:val="00A9765D"/>
    <w:rsid w:val="00A97B08"/>
    <w:rsid w:val="00AC3F80"/>
    <w:rsid w:val="00AD3AF9"/>
    <w:rsid w:val="00BC0967"/>
    <w:rsid w:val="00BC185C"/>
    <w:rsid w:val="00C267AF"/>
    <w:rsid w:val="00CF15EC"/>
    <w:rsid w:val="00D360E8"/>
    <w:rsid w:val="00D54546"/>
    <w:rsid w:val="00E102D5"/>
    <w:rsid w:val="00E22864"/>
    <w:rsid w:val="00E353BC"/>
    <w:rsid w:val="00EF4159"/>
    <w:rsid w:val="00F84456"/>
    <w:rsid w:val="00FA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BC"/>
    <w:pPr>
      <w:spacing w:after="200" w:line="276" w:lineRule="auto"/>
    </w:pPr>
    <w:rPr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406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DefaultParagraphFont"/>
    <w:uiPriority w:val="99"/>
    <w:rsid w:val="00671CD8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36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60E8"/>
    <w:rPr>
      <w:rFonts w:ascii="Courier New" w:hAnsi="Courier New" w:cs="Courier New"/>
      <w:kern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655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E93"/>
    <w:rPr>
      <w:rFonts w:cs="Times New Roman"/>
      <w:b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465593"/>
    <w:rPr>
      <w:rFonts w:cs="Times New Roman"/>
    </w:rPr>
  </w:style>
  <w:style w:type="character" w:customStyle="1" w:styleId="b-serp-urlitem">
    <w:name w:val="b-serp-url__item"/>
    <w:basedOn w:val="DefaultParagraphFont"/>
    <w:uiPriority w:val="99"/>
    <w:rsid w:val="00A44149"/>
    <w:rPr>
      <w:rFonts w:cs="Times New Roman"/>
    </w:rPr>
  </w:style>
  <w:style w:type="character" w:styleId="Hyperlink">
    <w:name w:val="Hyperlink"/>
    <w:basedOn w:val="DefaultParagraphFont"/>
    <w:uiPriority w:val="99"/>
    <w:rsid w:val="00A44149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DefaultParagraphFont"/>
    <w:uiPriority w:val="99"/>
    <w:rsid w:val="00A44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7spb.edusite.ru/p24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27spb.edusit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7</Pages>
  <Words>1713</Words>
  <Characters>9767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2013-02-06T15:16:00Z</cp:lastPrinted>
  <dcterms:created xsi:type="dcterms:W3CDTF">2012-10-30T16:00:00Z</dcterms:created>
  <dcterms:modified xsi:type="dcterms:W3CDTF">2013-02-28T13:34:00Z</dcterms:modified>
</cp:coreProperties>
</file>