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9D" w:rsidRDefault="00B5389D" w:rsidP="001E581F">
      <w:pPr>
        <w:rPr>
          <w:i/>
          <w:sz w:val="96"/>
          <w:szCs w:val="96"/>
        </w:rPr>
      </w:pPr>
      <w:r w:rsidRPr="007E0D63">
        <w:rPr>
          <w:b/>
          <w:sz w:val="52"/>
          <w:szCs w:val="52"/>
        </w:rPr>
        <w:t xml:space="preserve">           </w:t>
      </w:r>
    </w:p>
    <w:p w:rsidR="00B5389D" w:rsidRDefault="00B5389D" w:rsidP="001E581F">
      <w:pPr>
        <w:rPr>
          <w:i/>
          <w:sz w:val="96"/>
          <w:szCs w:val="96"/>
        </w:rPr>
      </w:pPr>
    </w:p>
    <w:p w:rsidR="00B5389D" w:rsidRDefault="00B5389D" w:rsidP="001E581F">
      <w:pPr>
        <w:rPr>
          <w:i/>
          <w:sz w:val="96"/>
          <w:szCs w:val="96"/>
        </w:rPr>
      </w:pPr>
      <w:r>
        <w:rPr>
          <w:i/>
          <w:sz w:val="96"/>
          <w:szCs w:val="96"/>
        </w:rPr>
        <w:t xml:space="preserve">      Классный час</w:t>
      </w:r>
    </w:p>
    <w:p w:rsidR="00B5389D" w:rsidRDefault="00B5389D" w:rsidP="001E581F">
      <w:pPr>
        <w:rPr>
          <w:i/>
          <w:sz w:val="96"/>
          <w:szCs w:val="96"/>
        </w:rPr>
      </w:pPr>
      <w:r>
        <w:rPr>
          <w:i/>
          <w:sz w:val="96"/>
          <w:szCs w:val="96"/>
        </w:rPr>
        <w:t>Тема: «Города-герои»</w:t>
      </w:r>
    </w:p>
    <w:p w:rsidR="00B5389D" w:rsidRDefault="00B5389D" w:rsidP="001E581F">
      <w:pPr>
        <w:rPr>
          <w:i/>
          <w:sz w:val="96"/>
          <w:szCs w:val="96"/>
        </w:rPr>
      </w:pPr>
      <w:r>
        <w:rPr>
          <w:i/>
          <w:sz w:val="96"/>
          <w:szCs w:val="96"/>
        </w:rPr>
        <w:t xml:space="preserve">          (2 класс)</w:t>
      </w:r>
    </w:p>
    <w:p w:rsidR="00B5389D" w:rsidRDefault="00B5389D" w:rsidP="001E581F">
      <w:pPr>
        <w:rPr>
          <w:i/>
          <w:sz w:val="96"/>
          <w:szCs w:val="96"/>
        </w:rPr>
      </w:pPr>
    </w:p>
    <w:p w:rsidR="00B5389D" w:rsidRDefault="00B5389D" w:rsidP="001E581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Подготовила учитель                    </w:t>
      </w:r>
    </w:p>
    <w:p w:rsidR="00B5389D" w:rsidRDefault="00B5389D" w:rsidP="001E581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начальных классов</w:t>
      </w:r>
    </w:p>
    <w:p w:rsidR="00B5389D" w:rsidRPr="00897542" w:rsidRDefault="00B5389D" w:rsidP="001E581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Магага А.Н.</w:t>
      </w:r>
    </w:p>
    <w:p w:rsidR="00B5389D" w:rsidRPr="001E581F" w:rsidRDefault="00B5389D" w:rsidP="001E581F">
      <w:pPr>
        <w:jc w:val="center"/>
        <w:rPr>
          <w:i/>
          <w:sz w:val="96"/>
          <w:szCs w:val="96"/>
        </w:rPr>
      </w:pPr>
    </w:p>
    <w:p w:rsidR="00B5389D" w:rsidRPr="001E581F" w:rsidRDefault="00B5389D" w:rsidP="001E581F">
      <w:pPr>
        <w:rPr>
          <w:i/>
          <w:sz w:val="96"/>
          <w:szCs w:val="96"/>
        </w:rPr>
      </w:pPr>
    </w:p>
    <w:p w:rsidR="00B5389D" w:rsidRDefault="00B5389D" w:rsidP="007E0D63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Пояснительная записка</w:t>
      </w:r>
    </w:p>
    <w:p w:rsidR="00B5389D" w:rsidRDefault="00B5389D" w:rsidP="007E0D63">
      <w:pPr>
        <w:spacing w:after="0"/>
        <w:rPr>
          <w:sz w:val="32"/>
          <w:szCs w:val="32"/>
        </w:rPr>
      </w:pPr>
      <w:r>
        <w:rPr>
          <w:b/>
          <w:sz w:val="36"/>
          <w:szCs w:val="36"/>
        </w:rPr>
        <w:t xml:space="preserve">            </w:t>
      </w:r>
      <w:r>
        <w:rPr>
          <w:b/>
          <w:sz w:val="32"/>
          <w:szCs w:val="32"/>
        </w:rPr>
        <w:t>«</w:t>
      </w:r>
      <w:r>
        <w:rPr>
          <w:sz w:val="32"/>
          <w:szCs w:val="32"/>
        </w:rPr>
        <w:t>Если мы войну забудем, будет вновь война».</w:t>
      </w:r>
    </w:p>
    <w:p w:rsidR="00B5389D" w:rsidRDefault="00B5389D" w:rsidP="007E0D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Р.Рождественский</w:t>
      </w:r>
    </w:p>
    <w:p w:rsidR="00B5389D" w:rsidRDefault="00B5389D" w:rsidP="007E0D63">
      <w:pPr>
        <w:spacing w:after="0"/>
        <w:rPr>
          <w:sz w:val="32"/>
          <w:szCs w:val="32"/>
        </w:rPr>
      </w:pPr>
    </w:p>
    <w:p w:rsidR="00B5389D" w:rsidRPr="0077476F" w:rsidRDefault="00B5389D" w:rsidP="0042516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2015 год ознаменован событием в жизни России – 70 </w:t>
      </w:r>
      <w:r w:rsidRPr="00382E82">
        <w:rPr>
          <w:sz w:val="32"/>
          <w:szCs w:val="32"/>
        </w:rPr>
        <w:t xml:space="preserve">- </w:t>
      </w:r>
      <w:r>
        <w:rPr>
          <w:sz w:val="32"/>
          <w:szCs w:val="32"/>
        </w:rPr>
        <w:t>летием победы российского народа в Великой Отечественной войне. О Великой Отечественной войне советского народа с фашистскими захватчиками дети узнают из книг,  кинофильмов, спектаклей, еще больше узнают во время встреч с ее участниками и посетив места событий.</w:t>
      </w:r>
      <w:r w:rsidRPr="00382E82">
        <w:rPr>
          <w:sz w:val="32"/>
          <w:szCs w:val="32"/>
        </w:rPr>
        <w:t xml:space="preserve"> </w:t>
      </w:r>
      <w:r>
        <w:rPr>
          <w:sz w:val="32"/>
          <w:szCs w:val="32"/>
        </w:rPr>
        <w:t>К сожалению, очевидцев этих событий сегодня осталось в живых сосем немного, кинофильмы о войне показывают только в преддверии праздников и не все современные родители создают условия для их совместного просмотра. Однако достоверные и воспринятые знания об истории нашей Родины играют важнейшую роль в формировании гражданина и человека.</w:t>
      </w:r>
      <w:r w:rsidRPr="00673278">
        <w:rPr>
          <w:sz w:val="32"/>
          <w:szCs w:val="32"/>
        </w:rPr>
        <w:t xml:space="preserve"> </w:t>
      </w:r>
    </w:p>
    <w:p w:rsidR="00B5389D" w:rsidRDefault="00B5389D" w:rsidP="00425161">
      <w:pPr>
        <w:spacing w:after="0"/>
        <w:jc w:val="both"/>
        <w:rPr>
          <w:sz w:val="32"/>
          <w:szCs w:val="32"/>
        </w:rPr>
      </w:pPr>
      <w:r w:rsidRPr="00673278">
        <w:rPr>
          <w:sz w:val="32"/>
          <w:szCs w:val="32"/>
        </w:rPr>
        <w:t xml:space="preserve">  </w:t>
      </w:r>
      <w:r>
        <w:rPr>
          <w:sz w:val="32"/>
          <w:szCs w:val="32"/>
        </w:rPr>
        <w:t>В  Великой Отечественной войне, к живой истории которой прикоснутся наши дети, наиболее ярко проявились качества человека, такие как: беспредельная храбрость, мужество, духовное богатство и красота. Сегодняшние дети имеют весьма незначительные знания об этой войне и о том, что с первых дней войны вместе со взрослыми врагу мужественно противостояли тысячи подростков, их сверстников. Любому образованному человеку необходимо знать и помнить историю своей Родины, поэтому в ходе реализации этого занятия были предусмотрены встречи с ветеранами войны, экскурсии в школьный музей, где сохраняется память о войне, о героях-земляках, изучение стихов и песен, выставка детских рисунков,</w:t>
      </w:r>
      <w:r w:rsidRPr="00382E82">
        <w:rPr>
          <w:sz w:val="32"/>
          <w:szCs w:val="32"/>
        </w:rPr>
        <w:t xml:space="preserve"> </w:t>
      </w:r>
      <w:r>
        <w:rPr>
          <w:sz w:val="32"/>
          <w:szCs w:val="32"/>
        </w:rPr>
        <w:t>посвященных Великой Отечественной войне.</w:t>
      </w:r>
    </w:p>
    <w:p w:rsidR="00B5389D" w:rsidRPr="001E581F" w:rsidRDefault="00B5389D" w:rsidP="0042516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5389D" w:rsidRPr="001E581F" w:rsidRDefault="00B5389D" w:rsidP="00425161">
      <w:pPr>
        <w:spacing w:after="0"/>
        <w:jc w:val="both"/>
        <w:rPr>
          <w:sz w:val="32"/>
          <w:szCs w:val="32"/>
        </w:rPr>
      </w:pPr>
    </w:p>
    <w:p w:rsidR="00B5389D" w:rsidRDefault="00B5389D" w:rsidP="00425161">
      <w:pPr>
        <w:spacing w:after="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Цели данного мероприятия:</w:t>
      </w:r>
    </w:p>
    <w:p w:rsidR="00B5389D" w:rsidRDefault="00B5389D" w:rsidP="0042516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- формирование в детях чувства патриотизма, любви к Родине и гордости за свою страну ;</w:t>
      </w:r>
    </w:p>
    <w:p w:rsidR="00B5389D" w:rsidRDefault="00B5389D" w:rsidP="0042516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- показать учащимся великий подвиг нашего народа во время Великой Отечественной войны;</w:t>
      </w:r>
    </w:p>
    <w:p w:rsidR="00B5389D" w:rsidRDefault="00B5389D" w:rsidP="0042516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- воспитание Человека Культуры, знающего и уважающего традиции своего народа.</w:t>
      </w:r>
    </w:p>
    <w:p w:rsidR="00B5389D" w:rsidRDefault="00B5389D" w:rsidP="00425161">
      <w:pPr>
        <w:spacing w:after="0"/>
        <w:jc w:val="both"/>
        <w:rPr>
          <w:sz w:val="32"/>
          <w:szCs w:val="32"/>
        </w:rPr>
      </w:pPr>
    </w:p>
    <w:p w:rsidR="00B5389D" w:rsidRDefault="00B5389D" w:rsidP="00425161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Задачи мероприятия:</w:t>
      </w:r>
    </w:p>
    <w:p w:rsidR="00B5389D" w:rsidRDefault="00B5389D" w:rsidP="0042516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- познакомить с городами-героями нашей страны;</w:t>
      </w:r>
    </w:p>
    <w:p w:rsidR="00B5389D" w:rsidRDefault="00B5389D" w:rsidP="0042516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- расширить кругозор учащихся о ВОВ.</w:t>
      </w:r>
    </w:p>
    <w:p w:rsidR="00B5389D" w:rsidRDefault="00B5389D" w:rsidP="00425161">
      <w:pPr>
        <w:spacing w:after="0"/>
        <w:jc w:val="both"/>
        <w:rPr>
          <w:sz w:val="32"/>
          <w:szCs w:val="32"/>
        </w:rPr>
      </w:pPr>
    </w:p>
    <w:p w:rsidR="00B5389D" w:rsidRDefault="00B5389D" w:rsidP="00425161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Методическое оснащение мероприятия:</w:t>
      </w:r>
    </w:p>
    <w:p w:rsidR="00B5389D" w:rsidRDefault="00B5389D" w:rsidP="00B9533F">
      <w:pPr>
        <w:pStyle w:val="ListParagraph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Компьютер.</w:t>
      </w:r>
    </w:p>
    <w:p w:rsidR="00B5389D" w:rsidRDefault="00B5389D" w:rsidP="00B9533F">
      <w:pPr>
        <w:pStyle w:val="ListParagraph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Мультимедийный проектор.</w:t>
      </w:r>
    </w:p>
    <w:p w:rsidR="00B5389D" w:rsidRDefault="00B5389D" w:rsidP="00B9533F">
      <w:pPr>
        <w:pStyle w:val="ListParagraph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Экран.</w:t>
      </w:r>
    </w:p>
    <w:p w:rsidR="00B5389D" w:rsidRDefault="00B5389D" w:rsidP="00B9533F">
      <w:pPr>
        <w:pStyle w:val="ListParagraph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Музыкальный центр.</w:t>
      </w:r>
    </w:p>
    <w:p w:rsidR="00B5389D" w:rsidRDefault="00B5389D" w:rsidP="00B9533F">
      <w:pPr>
        <w:pStyle w:val="ListParagraph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Плакат «Если мы войну забудем, будет вновь война».</w:t>
      </w:r>
    </w:p>
    <w:p w:rsidR="00B5389D" w:rsidRDefault="00B5389D" w:rsidP="00B9533F">
      <w:pPr>
        <w:pStyle w:val="ListParagraph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Песня «Журавли» (музыка Я.Френкеля, слова Р.Гамзатова)</w:t>
      </w:r>
    </w:p>
    <w:p w:rsidR="00B5389D" w:rsidRDefault="00B5389D" w:rsidP="00B9533F">
      <w:pPr>
        <w:pStyle w:val="ListParagraph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Литературный монтаж.</w:t>
      </w:r>
    </w:p>
    <w:p w:rsidR="00B5389D" w:rsidRDefault="00B5389D" w:rsidP="007E0D63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5389D" w:rsidRDefault="00B5389D" w:rsidP="007E0D6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Ожидаемые результаты:</w:t>
      </w:r>
    </w:p>
    <w:p w:rsidR="00B5389D" w:rsidRPr="00B9533F" w:rsidRDefault="00B5389D" w:rsidP="005C2863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результате проведения данного мероприятия ее участники получат определенные знания, умения и навыки по работе в группе, узнают новые факты, познакомятся подробнее с историческими событиями периода войны и школьным музеем города Злынка. Дети будут привлечены к творческим, экскурсионным, интеллектуальным видам работ, и результатом этого будет духовное и интеллектуальное развитие.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389D" w:rsidRPr="001E581F" w:rsidRDefault="00B5389D" w:rsidP="001E581F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</w:t>
      </w:r>
    </w:p>
    <w:p w:rsidR="00B5389D" w:rsidRDefault="00B5389D" w:rsidP="001E581F">
      <w:pPr>
        <w:jc w:val="both"/>
        <w:rPr>
          <w:sz w:val="28"/>
          <w:szCs w:val="28"/>
        </w:rPr>
      </w:pPr>
    </w:p>
    <w:p w:rsidR="00B5389D" w:rsidRDefault="00B5389D" w:rsidP="001E581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Ход занятия</w:t>
      </w:r>
    </w:p>
    <w:p w:rsidR="00B5389D" w:rsidRDefault="00B5389D" w:rsidP="001E581F">
      <w:pPr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Оргмомент.</w:t>
      </w:r>
      <w:r>
        <w:rPr>
          <w:sz w:val="28"/>
          <w:szCs w:val="28"/>
        </w:rPr>
        <w:t xml:space="preserve">                                  </w:t>
      </w:r>
    </w:p>
    <w:p w:rsidR="00B5389D" w:rsidRPr="00253795" w:rsidRDefault="00B5389D" w:rsidP="001E581F">
      <w:pPr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Введение в тему.</w:t>
      </w:r>
      <w:r w:rsidRPr="00EE1CF7">
        <w:rPr>
          <w:sz w:val="36"/>
          <w:szCs w:val="36"/>
        </w:rPr>
        <w:t xml:space="preserve"> </w:t>
      </w:r>
    </w:p>
    <w:p w:rsidR="00B5389D" w:rsidRDefault="00B5389D" w:rsidP="001E58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-Ребята, хочу начать наше занятие с рассказа о себе. Живу я в городе Злынка.</w:t>
      </w:r>
    </w:p>
    <w:p w:rsidR="00B5389D" w:rsidRDefault="00B5389D" w:rsidP="001E58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Злынка родная, милая земля,</w:t>
      </w:r>
    </w:p>
    <w:p w:rsidR="00B5389D" w:rsidRDefault="00B5389D" w:rsidP="001E58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Часть большой России родина моя !                      (слайд № 1 )</w:t>
      </w:r>
    </w:p>
    <w:p w:rsidR="00B5389D" w:rsidRDefault="00B5389D" w:rsidP="001E58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Мой городок красивый и уютный. В нем живут добрые, замечательные люди. С давних пор Злынка славится мастерами резьбы по дереву. Только у нас вы можете увидеть красивые здания с деревянными кружевами, сохранившиеся еще с 17-18 веков.</w:t>
      </w:r>
    </w:p>
    <w:p w:rsidR="00B5389D" w:rsidRDefault="00B5389D" w:rsidP="001E58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(слайд № 2 )</w:t>
      </w:r>
    </w:p>
    <w:p w:rsidR="00B5389D" w:rsidRDefault="00B5389D" w:rsidP="001E58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-Я рассказала вам немного о своем городе. А какие города знаете вы?</w:t>
      </w:r>
    </w:p>
    <w:p w:rsidR="00B5389D" w:rsidRPr="00EE1CF7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36"/>
          <w:szCs w:val="36"/>
        </w:rPr>
        <w:t>3. Основная часть занятия.</w:t>
      </w:r>
    </w:p>
    <w:p w:rsidR="00B5389D" w:rsidRDefault="00B5389D" w:rsidP="001E581F">
      <w:pPr>
        <w:ind w:left="-113" w:righ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Беседа о Великой Отечественной Войне 1941-1945 гг.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Ребята , но мы сегодня будем говорить об особых городах.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(слайд № 3 )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Прочитайте, как же называются эти города ?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Свое звание «город-герой» они получили после ВОВ 1941-1945 года.      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Более 60 лет назад власть в Германии захватили фашисты во главе с                               </w:t>
      </w:r>
    </w:p>
    <w:p w:rsidR="00B5389D" w:rsidRDefault="00B5389D" w:rsidP="001E58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Адольфом Гитлером. Они внушили немецкому народу, что он будет господином мира. Все остальные народы станут его безропотными рабами или будут полностью уничтожены. Гитлеровцы начали Вторую мировую войну.</w:t>
      </w:r>
    </w:p>
    <w:p w:rsidR="00B5389D" w:rsidRDefault="00B5389D" w:rsidP="001E58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22 июня 1941 года, 9 мая 1945 года… Две даты в жизни страны, а между ними 4 года страданий, лишений, потерь, великих побед. Великая Отечественная война 1941 – 1945 годов стала страшным испытанием для народов нашей страны. В ожесточенной борьбе Советский Союз и его союзники смогли разгромить фашистов. Мир был спасен.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Выступление учащихся.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Ребята, а что вы знаете о ВОВ 1941-1945 годов ?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( Учащиеся читают стихи о войне )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 ученик : Нет на свете Родины милее,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Где других лазурней небеса,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Солнце ярче, звезды всех  светлее,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Где отрадны рощи и леса.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 ученик :   Где в реках стремительные воды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Голубеют, словно бирюза,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Где, когда настанет непогода,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Весь народ выходит, как гроза.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 ученик :    Ах война, что ж ты сделала подлая ?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Стали тихими наши дворы.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Наши мальчики головы подняли,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Повзрослели они до поры.</w:t>
      </w:r>
    </w:p>
    <w:p w:rsidR="00B5389D" w:rsidRDefault="00B5389D" w:rsidP="001E581F">
      <w:pPr>
        <w:jc w:val="both"/>
        <w:rPr>
          <w:sz w:val="28"/>
          <w:szCs w:val="28"/>
        </w:rPr>
      </w:pP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 ученик ( в военной форме) :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Как ненавижу я войну,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Уж столько лет она мне снится,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Нарушив сон и тишину,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Все по ночам ко мне стучится.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 ученик ( в военной форме) :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 этот мир платили мы в боях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Ценой немалою, большой ценою: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Четыре страшных года на плечах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Пронес не кто-нибудь, а мы с тобою.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 ученик:     Кто сказал: «Все сгорело до тла,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Больше в землю не бросите семя ? !»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Кто сказал, что Земля умерла ?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Нет, она затаилась на время !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 ученик :    Война закончилась,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Но песней опаленной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Над каждым домом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До сих пор она кружит,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не забыли мы,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Что 20 миллионов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Ушли в бессмертие,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Чтоб нам с тобою жить!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 ученик :    В девятый день ликующего мая,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Когда легла на землю тишина,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Промчалась весть от края и до края: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Мир победил ! Окончена война !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Победа ! Победа !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Во имя Отчизны – Победа !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Во имя живущих – Победа !</w:t>
      </w:r>
    </w:p>
    <w:p w:rsidR="00B5389D" w:rsidRDefault="00B5389D" w:rsidP="001E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Во имя грядущих – Победа !</w:t>
      </w:r>
    </w:p>
    <w:p w:rsidR="00B5389D" w:rsidRDefault="00B5389D" w:rsidP="001E581F">
      <w:pPr>
        <w:jc w:val="both"/>
        <w:rPr>
          <w:sz w:val="28"/>
          <w:szCs w:val="28"/>
        </w:rPr>
      </w:pPr>
    </w:p>
    <w:p w:rsidR="00B5389D" w:rsidRDefault="00B5389D" w:rsidP="001E581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Путешествие по городам-героям.</w:t>
      </w:r>
    </w:p>
    <w:p w:rsidR="00B5389D" w:rsidRDefault="00B5389D" w:rsidP="001E58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Город-герой Москва.  ( СЛАЙД № 3 )</w:t>
      </w:r>
    </w:p>
    <w:p w:rsidR="00B5389D" w:rsidRDefault="00B5389D" w:rsidP="001E58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октябре, ноябре </w:t>
      </w:r>
      <w:smartTag w:uri="urn:schemas-microsoft-com:office:smarttags" w:element="metricconverter">
        <w:smartTagPr>
          <w:attr w:name="ProductID" w:val="1941 г"/>
        </w:smartTagPr>
        <w:r>
          <w:rPr>
            <w:sz w:val="28"/>
            <w:szCs w:val="28"/>
          </w:rPr>
          <w:t>1941 г</w:t>
        </w:r>
      </w:smartTag>
      <w:r>
        <w:rPr>
          <w:sz w:val="28"/>
          <w:szCs w:val="28"/>
        </w:rPr>
        <w:t xml:space="preserve">. фашистские войска предприняли 2 крупных наступления на Москву. Фашисты считали, что если они захватят Москву, то война закончится победой Германии. В результате контрнаступления враг был отброшен к западу на </w:t>
      </w:r>
      <w:smartTag w:uri="urn:schemas-microsoft-com:office:smarttags" w:element="metricconverter">
        <w:smartTagPr>
          <w:attr w:name="ProductID" w:val="250 км"/>
        </w:smartTagPr>
        <w:r>
          <w:rPr>
            <w:sz w:val="28"/>
            <w:szCs w:val="28"/>
          </w:rPr>
          <w:t>250 км</w:t>
        </w:r>
      </w:smartTag>
      <w:r>
        <w:rPr>
          <w:sz w:val="28"/>
          <w:szCs w:val="28"/>
        </w:rPr>
        <w:t>.</w:t>
      </w:r>
    </w:p>
    <w:p w:rsidR="00B5389D" w:rsidRDefault="00B5389D" w:rsidP="001E581F">
      <w:pPr>
        <w:ind w:left="360"/>
        <w:jc w:val="both"/>
        <w:rPr>
          <w:sz w:val="28"/>
          <w:szCs w:val="28"/>
        </w:rPr>
      </w:pPr>
    </w:p>
    <w:p w:rsidR="00B5389D" w:rsidRDefault="00B5389D" w:rsidP="001E58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Город-герой Ленинград.(Санкт-Петербург)                   (СЛАЙД №4 )</w:t>
      </w:r>
    </w:p>
    <w:p w:rsidR="00B5389D" w:rsidRDefault="00B5389D" w:rsidP="001E58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годы  ВОВ город выдержал 900-дневную блокаду немецко-фашистскими войсками. Руководство фашистской Германии намеревалось стереть Ленинград с лица земли, истребить население. Ленинград был отрезан от Большой земли. С 20 ноября рабочие стали получать по карточкам </w:t>
      </w:r>
      <w:smartTag w:uri="urn:schemas-microsoft-com:office:smarttags" w:element="metricconverter">
        <w:smartTagPr>
          <w:attr w:name="ProductID" w:val="250 г"/>
        </w:smartTagPr>
        <w:r>
          <w:rPr>
            <w:sz w:val="28"/>
            <w:szCs w:val="28"/>
          </w:rPr>
          <w:t>250 г</w:t>
        </w:r>
      </w:smartTag>
      <w:r>
        <w:rPr>
          <w:sz w:val="28"/>
          <w:szCs w:val="28"/>
        </w:rPr>
        <w:t xml:space="preserve"> хлеба в день, все остальные по </w:t>
      </w:r>
      <w:smartTag w:uri="urn:schemas-microsoft-com:office:smarttags" w:element="metricconverter">
        <w:smartTagPr>
          <w:attr w:name="ProductID" w:val="125 г"/>
        </w:smartTagPr>
        <w:r>
          <w:rPr>
            <w:sz w:val="28"/>
            <w:szCs w:val="28"/>
          </w:rPr>
          <w:t>125 г</w:t>
        </w:r>
      </w:smartTag>
      <w:r>
        <w:rPr>
          <w:sz w:val="28"/>
          <w:szCs w:val="28"/>
        </w:rPr>
        <w:t xml:space="preserve"> хлеба. В городе начался голод. За время блокады умерло более 640 тысяч ленинградцев.</w:t>
      </w:r>
    </w:p>
    <w:p w:rsidR="00B5389D" w:rsidRDefault="00B5389D" w:rsidP="001E581F">
      <w:pPr>
        <w:ind w:left="360"/>
        <w:jc w:val="both"/>
        <w:rPr>
          <w:sz w:val="28"/>
          <w:szCs w:val="28"/>
        </w:rPr>
      </w:pPr>
    </w:p>
    <w:p w:rsidR="00B5389D" w:rsidRDefault="00B5389D" w:rsidP="001E58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Город-герой Сталинград (Волгоград)                              ( СЛАЙД №5 )</w:t>
      </w:r>
    </w:p>
    <w:p w:rsidR="00B5389D" w:rsidRDefault="00B5389D" w:rsidP="001E58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 июня 1942 года началась одна из величайших битв ВОВ, которая длилась 200 дней и ночей. Гитлеровцы стремились в кратчайший срок овладеть Сталинградом. 22 августа город подвергся страшной бомбордировке, уничтожившей или серьезно повредившей большую часть городских зданий. К 12 сентября 1942 года противник вплотную подошел к городу. Только в январе 1943 года находившиеся в городе немецко-фашистские войска были разгромлены.</w:t>
      </w:r>
    </w:p>
    <w:p w:rsidR="00B5389D" w:rsidRDefault="00B5389D" w:rsidP="001E581F">
      <w:pPr>
        <w:ind w:left="360"/>
        <w:jc w:val="both"/>
        <w:rPr>
          <w:sz w:val="28"/>
          <w:szCs w:val="28"/>
        </w:rPr>
      </w:pPr>
    </w:p>
    <w:p w:rsidR="00B5389D" w:rsidRDefault="00B5389D" w:rsidP="001E58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Город-герой Новороссийск                                                ( СЛАЙД № 6 )</w:t>
      </w:r>
    </w:p>
    <w:p w:rsidR="00B5389D" w:rsidRDefault="00B5389D" w:rsidP="001E58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 августа 1942 года начались бои  за Новороссийск. Они продолжались 393 дня. Бои не утихали ни днем, ни ночью. Большую помощь оказали корабли Черноморского флота. Сдержать врага не удалось. 6 сентября 1942 года бои уже шли на улицах города. После ожесточенных боев наши войска оставили город Новороссийск. Только 16 сентября 1943 года Новороссийск был полностью освобожден.</w:t>
      </w:r>
    </w:p>
    <w:p w:rsidR="00B5389D" w:rsidRDefault="00B5389D" w:rsidP="001E581F">
      <w:pPr>
        <w:ind w:left="360"/>
        <w:jc w:val="both"/>
        <w:rPr>
          <w:sz w:val="28"/>
          <w:szCs w:val="28"/>
        </w:rPr>
      </w:pPr>
    </w:p>
    <w:p w:rsidR="00B5389D" w:rsidRDefault="00B5389D" w:rsidP="001E58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Город-герой Мурманск                                                       ( СЛАЙД № 7 )</w:t>
      </w:r>
    </w:p>
    <w:p w:rsidR="00B5389D" w:rsidRDefault="00B5389D" w:rsidP="001E58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расчетам немецкого командования, Мурманск должен быть взят за несколько суток. Дважды – в июле и в сентябре немецкие войска предпринимали генеральное наступление на Мурманск, однако оба наступления провалились. После того, как город отразил наступления, враг атаковал его с воздуха, сбросив за годы войны 185 тысяч бомб и совершив 792 налета. К концу ВОВ город был разрушен практически полностью. Мурманск так же сыграл важную роль в снабжении страны во время ВОВ.</w:t>
      </w:r>
    </w:p>
    <w:p w:rsidR="00B5389D" w:rsidRDefault="00B5389D" w:rsidP="001E581F">
      <w:pPr>
        <w:ind w:left="360"/>
        <w:jc w:val="both"/>
        <w:rPr>
          <w:sz w:val="28"/>
          <w:szCs w:val="28"/>
        </w:rPr>
      </w:pPr>
    </w:p>
    <w:p w:rsidR="00B5389D" w:rsidRDefault="00B5389D" w:rsidP="001E58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Город-герой Смоленск                                                        ( СЛАЙД № 8 )</w:t>
      </w:r>
    </w:p>
    <w:p w:rsidR="00B5389D" w:rsidRDefault="00B5389D" w:rsidP="001E58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 года и 3 месяца на Смоленской земле полыхал огонь войны. После ожесточенных боев в ночь 29 июля 1941 года советские войска оставили город. Гитлеровцы установили в Смоленске жестокий оккупиционный режим. Создали несколько концлагерей. За время оккупации они уничтожили свыше 135 тысяч военнопленных, свыше 80 тысяч советских граждан было угнано на принудительные работы в Германию. 25 сентября 1943 года советские войска освободили Смоленск.</w:t>
      </w:r>
    </w:p>
    <w:p w:rsidR="00B5389D" w:rsidRDefault="00B5389D" w:rsidP="001E581F">
      <w:pPr>
        <w:ind w:left="360"/>
        <w:jc w:val="both"/>
        <w:rPr>
          <w:sz w:val="28"/>
          <w:szCs w:val="28"/>
        </w:rPr>
      </w:pPr>
    </w:p>
    <w:p w:rsidR="00B5389D" w:rsidRDefault="00B5389D" w:rsidP="001E58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Город-герой Тула                                                                 ( СЛАЙД № 9 )</w:t>
      </w:r>
    </w:p>
    <w:p w:rsidR="00B5389D" w:rsidRDefault="00B5389D" w:rsidP="001E58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24 октября 1941 года началась героическая оборона Тулы. В городе было введено осадное положение. 3 декабря севернее города враг перерезал железную и шоссейную дороги, связывающие Тулу с Москвой. В этой критической обстановке защитники Тулы проявили мужество, стойкость, героизм. Сражаясь насмерть, они отстояли свой город.</w:t>
      </w:r>
    </w:p>
    <w:p w:rsidR="00B5389D" w:rsidRDefault="00B5389D" w:rsidP="001E581F">
      <w:pPr>
        <w:ind w:left="360"/>
        <w:jc w:val="both"/>
        <w:rPr>
          <w:sz w:val="28"/>
          <w:szCs w:val="28"/>
        </w:rPr>
      </w:pPr>
    </w:p>
    <w:p w:rsidR="00B5389D" w:rsidRDefault="00B5389D" w:rsidP="001E58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Город-герой  Севастополь                                                  ( СЛАЙД № 10 )</w:t>
      </w:r>
    </w:p>
    <w:p w:rsidR="00B5389D" w:rsidRPr="00253795" w:rsidRDefault="00B5389D" w:rsidP="001E58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Севастополь – город порт. Во время ВОВ город прославился очередной героической битвой, начавшейся 30 октября 1941 года, которая продолжалась 250 дней. Было уничтожено 27 тысяч мирных жителей. 9 мая 1944 года войска при поддержке Черноморского флота освободили Севастополь от фашистов. Севастополь – главная военно-морская база Черноморского флота.</w:t>
      </w:r>
    </w:p>
    <w:p w:rsidR="00B5389D" w:rsidRPr="001E581F" w:rsidRDefault="00B5389D" w:rsidP="001E58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389D" w:rsidRDefault="00B5389D" w:rsidP="001E581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32"/>
          <w:szCs w:val="32"/>
        </w:rPr>
        <w:t xml:space="preserve">4. Решение кроссворда.  ( </w:t>
      </w:r>
      <w:r>
        <w:rPr>
          <w:sz w:val="28"/>
          <w:szCs w:val="28"/>
        </w:rPr>
        <w:t xml:space="preserve">СЛАЙД  № 11 )       </w:t>
      </w:r>
    </w:p>
    <w:p w:rsidR="00B5389D" w:rsidRDefault="00B5389D" w:rsidP="001E581F">
      <w:pPr>
        <w:ind w:left="360"/>
        <w:rPr>
          <w:sz w:val="28"/>
          <w:szCs w:val="28"/>
        </w:rPr>
      </w:pPr>
      <w:r>
        <w:rPr>
          <w:sz w:val="28"/>
          <w:szCs w:val="28"/>
        </w:rPr>
        <w:t>- А теперь, ребята, я предлагаю вам решить кроссворд.</w:t>
      </w:r>
    </w:p>
    <w:p w:rsidR="00B5389D" w:rsidRDefault="00B5389D" w:rsidP="001E581F">
      <w:pPr>
        <w:ind w:left="360"/>
        <w:rPr>
          <w:sz w:val="28"/>
          <w:szCs w:val="28"/>
        </w:rPr>
      </w:pPr>
    </w:p>
    <w:p w:rsidR="00B5389D" w:rsidRDefault="00B5389D" w:rsidP="001E581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Какой город сыграл важную роль в снабжении страны во время ВОВ  ( Мурманск )</w:t>
      </w:r>
    </w:p>
    <w:p w:rsidR="00B5389D" w:rsidRDefault="00B5389D" w:rsidP="001E581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Оборона этого города длилась 900 дней . (Ленинград )</w:t>
      </w:r>
    </w:p>
    <w:p w:rsidR="00B5389D" w:rsidRDefault="00B5389D" w:rsidP="001E581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Какой город фашисты бомбили 6 часов подряд ? ( Смоленск )</w:t>
      </w:r>
    </w:p>
    <w:p w:rsidR="00B5389D" w:rsidRDefault="00B5389D" w:rsidP="001E581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Военный центр страны во время ВОВ. ( Москва )</w:t>
      </w:r>
    </w:p>
    <w:p w:rsidR="00B5389D" w:rsidRDefault="00B5389D" w:rsidP="001E581F">
      <w:pPr>
        <w:ind w:left="585"/>
        <w:rPr>
          <w:sz w:val="28"/>
          <w:szCs w:val="28"/>
        </w:rPr>
      </w:pPr>
    </w:p>
    <w:p w:rsidR="00B5389D" w:rsidRDefault="00B5389D" w:rsidP="001E581F">
      <w:pPr>
        <w:ind w:left="585"/>
        <w:rPr>
          <w:sz w:val="28"/>
          <w:szCs w:val="28"/>
        </w:rPr>
      </w:pPr>
      <w:r>
        <w:rPr>
          <w:sz w:val="28"/>
          <w:szCs w:val="28"/>
        </w:rPr>
        <w:t>- Прочитайте, какое ключевое слово у нас получилось ? (Брянск )</w:t>
      </w:r>
    </w:p>
    <w:p w:rsidR="00B5389D" w:rsidRDefault="00B5389D" w:rsidP="001E581F">
      <w:pPr>
        <w:ind w:left="585"/>
        <w:rPr>
          <w:sz w:val="28"/>
          <w:szCs w:val="28"/>
        </w:rPr>
      </w:pPr>
      <w:r>
        <w:rPr>
          <w:sz w:val="28"/>
          <w:szCs w:val="28"/>
        </w:rPr>
        <w:t>- Это город  Брянск.  ( СЛАЙД  )</w:t>
      </w:r>
    </w:p>
    <w:p w:rsidR="00B5389D" w:rsidRDefault="00B5389D" w:rsidP="001E581F">
      <w:pPr>
        <w:ind w:left="585"/>
        <w:rPr>
          <w:sz w:val="28"/>
          <w:szCs w:val="28"/>
        </w:rPr>
      </w:pPr>
      <w:r>
        <w:rPr>
          <w:sz w:val="28"/>
          <w:szCs w:val="28"/>
        </w:rPr>
        <w:t>- Ребята, указом  Президента РФ в ознаменовании 65-летию Победы за мужество, героизм защитников города Брянску присвоено звание – город Воинской Славы. Вы должны гордиться подвигом и славой своего родного города.</w:t>
      </w:r>
    </w:p>
    <w:p w:rsidR="00B5389D" w:rsidRDefault="00B5389D" w:rsidP="001E581F">
      <w:pPr>
        <w:ind w:left="585"/>
        <w:rPr>
          <w:sz w:val="28"/>
          <w:szCs w:val="28"/>
        </w:rPr>
      </w:pPr>
    </w:p>
    <w:p w:rsidR="00B5389D" w:rsidRPr="00FC3A2F" w:rsidRDefault="00B5389D" w:rsidP="001E581F">
      <w:pPr>
        <w:ind w:left="585"/>
        <w:rPr>
          <w:sz w:val="36"/>
          <w:szCs w:val="36"/>
        </w:rPr>
      </w:pPr>
      <w:r>
        <w:rPr>
          <w:sz w:val="36"/>
          <w:szCs w:val="36"/>
        </w:rPr>
        <w:t>5. Игра «Угадай город-герой»</w:t>
      </w:r>
    </w:p>
    <w:p w:rsidR="00B5389D" w:rsidRDefault="00B5389D" w:rsidP="001E581F">
      <w:pPr>
        <w:ind w:left="585"/>
        <w:rPr>
          <w:sz w:val="28"/>
          <w:szCs w:val="28"/>
        </w:rPr>
      </w:pPr>
    </w:p>
    <w:p w:rsidR="00B5389D" w:rsidRDefault="00B5389D" w:rsidP="001E581F">
      <w:pPr>
        <w:ind w:left="585"/>
        <w:rPr>
          <w:sz w:val="28"/>
          <w:szCs w:val="28"/>
        </w:rPr>
      </w:pPr>
      <w:r>
        <w:rPr>
          <w:sz w:val="28"/>
          <w:szCs w:val="28"/>
        </w:rPr>
        <w:t>Класс делится на микрогруппы. Каждой микрогруппе выдается конверт с пазлами. Ребята складывают пазлы  и отгадывают город-герой.</w:t>
      </w:r>
    </w:p>
    <w:p w:rsidR="00B5389D" w:rsidRDefault="00B5389D" w:rsidP="001E581F">
      <w:pPr>
        <w:ind w:left="585"/>
        <w:rPr>
          <w:sz w:val="28"/>
          <w:szCs w:val="28"/>
        </w:rPr>
      </w:pPr>
    </w:p>
    <w:p w:rsidR="00B5389D" w:rsidRDefault="00B5389D" w:rsidP="001E581F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36"/>
          <w:szCs w:val="36"/>
        </w:rPr>
        <w:t>Подведение итогов.</w:t>
      </w:r>
    </w:p>
    <w:p w:rsidR="00B5389D" w:rsidRDefault="00B5389D" w:rsidP="001E581F">
      <w:pPr>
        <w:ind w:left="585"/>
        <w:rPr>
          <w:sz w:val="28"/>
          <w:szCs w:val="28"/>
        </w:rPr>
      </w:pPr>
    </w:p>
    <w:p w:rsidR="00B5389D" w:rsidRDefault="00B5389D" w:rsidP="001E581F">
      <w:pPr>
        <w:ind w:left="585"/>
        <w:rPr>
          <w:sz w:val="28"/>
          <w:szCs w:val="28"/>
        </w:rPr>
      </w:pPr>
      <w:r>
        <w:rPr>
          <w:sz w:val="28"/>
          <w:szCs w:val="28"/>
        </w:rPr>
        <w:t>- Ребята наше с вами занятие я хочу закончить стихотворением.</w:t>
      </w:r>
    </w:p>
    <w:p w:rsidR="00B5389D" w:rsidRDefault="00B5389D" w:rsidP="001E581F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             Пусть не будет войны никогда !</w:t>
      </w:r>
    </w:p>
    <w:p w:rsidR="00B5389D" w:rsidRDefault="00B5389D" w:rsidP="001E581F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             Пусть спокойно спят города,</w:t>
      </w:r>
    </w:p>
    <w:p w:rsidR="00B5389D" w:rsidRDefault="00B5389D" w:rsidP="001E581F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             Пусть сирены пронзительный вой</w:t>
      </w:r>
    </w:p>
    <w:p w:rsidR="00B5389D" w:rsidRDefault="00B5389D" w:rsidP="001E581F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             Не звучит над твоей головой.</w:t>
      </w:r>
    </w:p>
    <w:p w:rsidR="00B5389D" w:rsidRDefault="00B5389D" w:rsidP="001E581F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             Ни один пусть не рвется снаряд,</w:t>
      </w:r>
    </w:p>
    <w:p w:rsidR="00B5389D" w:rsidRDefault="00B5389D" w:rsidP="001E581F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             Ни один не строчит автомат,</w:t>
      </w:r>
    </w:p>
    <w:p w:rsidR="00B5389D" w:rsidRDefault="00B5389D" w:rsidP="001E581F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             Оглушают пусть наши леса</w:t>
      </w:r>
    </w:p>
    <w:p w:rsidR="00B5389D" w:rsidRDefault="00B5389D" w:rsidP="001E581F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             Только птиц и детей голоса !</w:t>
      </w:r>
    </w:p>
    <w:p w:rsidR="00B5389D" w:rsidRDefault="00B5389D" w:rsidP="001E581F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             И пусть мирно проходят года</w:t>
      </w:r>
    </w:p>
    <w:p w:rsidR="00B5389D" w:rsidRDefault="00B5389D" w:rsidP="001E581F">
      <w:pPr>
        <w:ind w:left="585"/>
        <w:rPr>
          <w:sz w:val="28"/>
          <w:szCs w:val="28"/>
        </w:rPr>
      </w:pPr>
      <w:r>
        <w:rPr>
          <w:sz w:val="28"/>
          <w:szCs w:val="28"/>
        </w:rPr>
        <w:t xml:space="preserve">                  Пусть не будет войны никогда !</w:t>
      </w:r>
    </w:p>
    <w:p w:rsidR="00B5389D" w:rsidRPr="007E0D63" w:rsidRDefault="00B5389D" w:rsidP="001E581F">
      <w:pPr>
        <w:spacing w:after="0"/>
        <w:rPr>
          <w:b/>
          <w:sz w:val="52"/>
          <w:szCs w:val="5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7E0D63">
        <w:rPr>
          <w:b/>
          <w:sz w:val="52"/>
          <w:szCs w:val="52"/>
        </w:rPr>
        <w:t xml:space="preserve">                </w:t>
      </w:r>
    </w:p>
    <w:sectPr w:rsidR="00B5389D" w:rsidRPr="007E0D63" w:rsidSect="00F0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4BB"/>
    <w:multiLevelType w:val="hybridMultilevel"/>
    <w:tmpl w:val="91201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2D4985"/>
    <w:multiLevelType w:val="hybridMultilevel"/>
    <w:tmpl w:val="A4781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9D6D78"/>
    <w:multiLevelType w:val="hybridMultilevel"/>
    <w:tmpl w:val="E416C188"/>
    <w:lvl w:ilvl="0" w:tplc="D0A28668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67A27B1A"/>
    <w:multiLevelType w:val="hybridMultilevel"/>
    <w:tmpl w:val="EF9A8368"/>
    <w:lvl w:ilvl="0" w:tplc="8B60557C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D63"/>
    <w:rsid w:val="000307B4"/>
    <w:rsid w:val="00077B41"/>
    <w:rsid w:val="000C6291"/>
    <w:rsid w:val="001E581F"/>
    <w:rsid w:val="00253795"/>
    <w:rsid w:val="00382E82"/>
    <w:rsid w:val="003C1AD5"/>
    <w:rsid w:val="003C5D2D"/>
    <w:rsid w:val="00425161"/>
    <w:rsid w:val="005C2863"/>
    <w:rsid w:val="00673278"/>
    <w:rsid w:val="007004EB"/>
    <w:rsid w:val="0077476F"/>
    <w:rsid w:val="007E0D63"/>
    <w:rsid w:val="00897542"/>
    <w:rsid w:val="00B1357B"/>
    <w:rsid w:val="00B5389D"/>
    <w:rsid w:val="00B9533F"/>
    <w:rsid w:val="00D60D4F"/>
    <w:rsid w:val="00E5043B"/>
    <w:rsid w:val="00EE1CF7"/>
    <w:rsid w:val="00F02E2C"/>
    <w:rsid w:val="00FB4048"/>
    <w:rsid w:val="00FC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5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4294967287</TotalTime>
  <Pages>10</Pages>
  <Words>1880</Words>
  <Characters>10719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Дима</cp:lastModifiedBy>
  <cp:revision>4</cp:revision>
  <cp:lastPrinted>2010-05-17T17:18:00Z</cp:lastPrinted>
  <dcterms:created xsi:type="dcterms:W3CDTF">2011-02-19T14:20:00Z</dcterms:created>
  <dcterms:modified xsi:type="dcterms:W3CDTF">2015-02-02T19:17:00Z</dcterms:modified>
</cp:coreProperties>
</file>