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60" w:rsidRPr="00AF23E9" w:rsidRDefault="000D6F60" w:rsidP="00AD6DBA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F23E9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дополнительного образования детей </w:t>
      </w:r>
    </w:p>
    <w:p w:rsidR="000D6F60" w:rsidRPr="00AF23E9" w:rsidRDefault="000D6F60" w:rsidP="00AD6DBA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F23E9">
        <w:rPr>
          <w:rFonts w:ascii="Times New Roman" w:hAnsi="Times New Roman" w:cs="Times New Roman"/>
          <w:sz w:val="28"/>
          <w:szCs w:val="28"/>
        </w:rPr>
        <w:t xml:space="preserve">«Центр детского творчества» </w:t>
      </w:r>
    </w:p>
    <w:p w:rsidR="000D6F60" w:rsidRPr="00AF23E9" w:rsidRDefault="000D6F60" w:rsidP="00AD6DBA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F23E9">
        <w:rPr>
          <w:rFonts w:ascii="Times New Roman" w:hAnsi="Times New Roman" w:cs="Times New Roman"/>
          <w:sz w:val="28"/>
          <w:szCs w:val="28"/>
        </w:rPr>
        <w:t>Нурлатского муниципального района Республики Татарстан</w:t>
      </w:r>
    </w:p>
    <w:p w:rsidR="000D6F60" w:rsidRPr="00AF23E9" w:rsidRDefault="000D6F60" w:rsidP="00AD6DBA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6F60" w:rsidRPr="00AF23E9" w:rsidRDefault="000D6F60" w:rsidP="00AD6DBA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6F60" w:rsidRPr="00AF23E9" w:rsidRDefault="000D6F60" w:rsidP="00AD6DBA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6F60" w:rsidRPr="00AF23E9" w:rsidRDefault="000D6F60" w:rsidP="00AD6DBA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6F60" w:rsidRDefault="000D6F60" w:rsidP="00AD6DBA">
      <w:pPr>
        <w:spacing w:after="0" w:line="240" w:lineRule="auto"/>
        <w:rPr>
          <w:rFonts w:ascii="Times New Roman" w:hAnsi="Times New Roman"/>
        </w:rPr>
      </w:pPr>
    </w:p>
    <w:p w:rsidR="000D6F60" w:rsidRDefault="000D6F60" w:rsidP="00AD6DBA">
      <w:pPr>
        <w:spacing w:after="0" w:line="240" w:lineRule="auto"/>
        <w:rPr>
          <w:rFonts w:ascii="Times New Roman" w:hAnsi="Times New Roman"/>
        </w:rPr>
      </w:pPr>
    </w:p>
    <w:p w:rsidR="000D6F60" w:rsidRDefault="000D6F60" w:rsidP="00AD6DBA">
      <w:pPr>
        <w:spacing w:after="0" w:line="240" w:lineRule="auto"/>
        <w:rPr>
          <w:rFonts w:ascii="Times New Roman" w:hAnsi="Times New Roman"/>
        </w:rPr>
      </w:pPr>
    </w:p>
    <w:p w:rsidR="000D6F60" w:rsidRDefault="000D6F60" w:rsidP="00AD6DBA">
      <w:pPr>
        <w:spacing w:after="0" w:line="240" w:lineRule="auto"/>
        <w:rPr>
          <w:rFonts w:ascii="Times New Roman" w:hAnsi="Times New Roman"/>
        </w:rPr>
      </w:pPr>
    </w:p>
    <w:p w:rsidR="000D6F60" w:rsidRDefault="000D6F60" w:rsidP="00AD6DBA">
      <w:pPr>
        <w:spacing w:after="0" w:line="240" w:lineRule="auto"/>
        <w:rPr>
          <w:rFonts w:ascii="Times New Roman" w:hAnsi="Times New Roman"/>
        </w:rPr>
      </w:pPr>
    </w:p>
    <w:p w:rsidR="000D6F60" w:rsidRPr="00AF23E9" w:rsidRDefault="000D6F60" w:rsidP="00AD6DBA">
      <w:pPr>
        <w:spacing w:after="0" w:line="240" w:lineRule="auto"/>
        <w:rPr>
          <w:rFonts w:ascii="Times New Roman" w:hAnsi="Times New Roman"/>
        </w:rPr>
      </w:pPr>
    </w:p>
    <w:p w:rsidR="000D6F60" w:rsidRPr="00AF23E9" w:rsidRDefault="000D6F60" w:rsidP="00AD6DBA">
      <w:pPr>
        <w:spacing w:after="0" w:line="240" w:lineRule="auto"/>
        <w:rPr>
          <w:rFonts w:ascii="Times New Roman" w:hAnsi="Times New Roman"/>
        </w:rPr>
      </w:pPr>
    </w:p>
    <w:p w:rsidR="000D6F60" w:rsidRPr="00AF23E9" w:rsidRDefault="000D6F60" w:rsidP="00AD6DBA">
      <w:pPr>
        <w:spacing w:after="0" w:line="240" w:lineRule="auto"/>
        <w:rPr>
          <w:rFonts w:ascii="Times New Roman" w:hAnsi="Times New Roman"/>
        </w:rPr>
      </w:pPr>
    </w:p>
    <w:p w:rsidR="000D6F60" w:rsidRPr="00AF23E9" w:rsidRDefault="000D6F60" w:rsidP="00AD6DBA">
      <w:pPr>
        <w:spacing w:after="0" w:line="240" w:lineRule="auto"/>
        <w:rPr>
          <w:rFonts w:ascii="Times New Roman" w:hAnsi="Times New Roman"/>
        </w:rPr>
      </w:pPr>
    </w:p>
    <w:p w:rsidR="000D6F60" w:rsidRPr="00AF23E9" w:rsidRDefault="000D6F60" w:rsidP="00AD6DBA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 w:rsidRPr="00AF23E9">
        <w:rPr>
          <w:rFonts w:ascii="Times New Roman" w:hAnsi="Times New Roman"/>
          <w:b/>
          <w:sz w:val="52"/>
        </w:rPr>
        <w:t>Занима</w:t>
      </w:r>
      <w:r>
        <w:rPr>
          <w:rFonts w:ascii="Times New Roman" w:hAnsi="Times New Roman"/>
          <w:b/>
          <w:sz w:val="52"/>
        </w:rPr>
        <w:t>тельная викторина для учащихся 8 – 9 классов «Интересная анатомия</w:t>
      </w:r>
      <w:r w:rsidRPr="00AF23E9">
        <w:rPr>
          <w:rFonts w:ascii="Times New Roman" w:hAnsi="Times New Roman"/>
          <w:b/>
          <w:sz w:val="52"/>
        </w:rPr>
        <w:t>»</w:t>
      </w:r>
    </w:p>
    <w:p w:rsidR="000D6F60" w:rsidRPr="00AF23E9" w:rsidRDefault="000D6F60" w:rsidP="00AD6DBA">
      <w:pPr>
        <w:spacing w:after="0" w:line="240" w:lineRule="auto"/>
        <w:rPr>
          <w:rFonts w:ascii="Times New Roman" w:hAnsi="Times New Roman"/>
        </w:rPr>
      </w:pPr>
    </w:p>
    <w:p w:rsidR="000D6F60" w:rsidRDefault="000D6F60" w:rsidP="00AD6DBA">
      <w:pPr>
        <w:spacing w:after="0" w:line="240" w:lineRule="auto"/>
        <w:rPr>
          <w:rFonts w:ascii="Times New Roman" w:hAnsi="Times New Roman"/>
        </w:rPr>
      </w:pPr>
    </w:p>
    <w:p w:rsidR="000D6F60" w:rsidRDefault="000D6F60" w:rsidP="00AD6DBA">
      <w:pPr>
        <w:spacing w:after="0" w:line="240" w:lineRule="auto"/>
        <w:rPr>
          <w:rFonts w:ascii="Times New Roman" w:hAnsi="Times New Roman"/>
        </w:rPr>
      </w:pPr>
    </w:p>
    <w:p w:rsidR="000D6F60" w:rsidRDefault="000D6F60" w:rsidP="00AD6DBA">
      <w:pPr>
        <w:spacing w:after="0" w:line="240" w:lineRule="auto"/>
        <w:rPr>
          <w:rFonts w:ascii="Times New Roman" w:hAnsi="Times New Roman"/>
        </w:rPr>
      </w:pPr>
    </w:p>
    <w:p w:rsidR="000D6F60" w:rsidRDefault="000D6F60" w:rsidP="00AD6DBA">
      <w:pPr>
        <w:spacing w:after="0" w:line="240" w:lineRule="auto"/>
        <w:rPr>
          <w:rFonts w:ascii="Times New Roman" w:hAnsi="Times New Roman"/>
        </w:rPr>
      </w:pPr>
    </w:p>
    <w:p w:rsidR="000D6F60" w:rsidRDefault="000D6F60" w:rsidP="00AD6DBA">
      <w:pPr>
        <w:spacing w:after="0" w:line="240" w:lineRule="auto"/>
        <w:rPr>
          <w:rFonts w:ascii="Times New Roman" w:hAnsi="Times New Roman"/>
        </w:rPr>
      </w:pPr>
    </w:p>
    <w:p w:rsidR="000D6F60" w:rsidRDefault="000D6F60" w:rsidP="00AD6DBA">
      <w:pPr>
        <w:spacing w:after="0" w:line="240" w:lineRule="auto"/>
        <w:rPr>
          <w:rFonts w:ascii="Times New Roman" w:hAnsi="Times New Roman"/>
        </w:rPr>
      </w:pPr>
    </w:p>
    <w:p w:rsidR="000D6F60" w:rsidRDefault="000D6F60" w:rsidP="00AD6DBA">
      <w:pPr>
        <w:spacing w:after="0" w:line="240" w:lineRule="auto"/>
        <w:rPr>
          <w:rFonts w:ascii="Times New Roman" w:hAnsi="Times New Roman"/>
        </w:rPr>
      </w:pPr>
    </w:p>
    <w:p w:rsidR="000D6F60" w:rsidRDefault="000D6F60" w:rsidP="00AD6DBA">
      <w:pPr>
        <w:spacing w:after="0" w:line="240" w:lineRule="auto"/>
        <w:rPr>
          <w:rFonts w:ascii="Times New Roman" w:hAnsi="Times New Roman"/>
        </w:rPr>
      </w:pPr>
    </w:p>
    <w:p w:rsidR="000D6F60" w:rsidRPr="00AF23E9" w:rsidRDefault="000D6F60" w:rsidP="00AD6DBA">
      <w:pPr>
        <w:spacing w:after="0" w:line="240" w:lineRule="auto"/>
        <w:rPr>
          <w:rFonts w:ascii="Times New Roman" w:hAnsi="Times New Roman"/>
        </w:rPr>
      </w:pPr>
    </w:p>
    <w:p w:rsidR="000D6F60" w:rsidRPr="00AF23E9" w:rsidRDefault="000D6F60" w:rsidP="00AD6DBA">
      <w:pPr>
        <w:spacing w:after="0" w:line="240" w:lineRule="auto"/>
        <w:rPr>
          <w:rFonts w:ascii="Times New Roman" w:hAnsi="Times New Roman"/>
        </w:rPr>
      </w:pPr>
    </w:p>
    <w:p w:rsidR="000D6F60" w:rsidRPr="00AF23E9" w:rsidRDefault="000D6F60" w:rsidP="00AD6DBA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AF23E9">
        <w:rPr>
          <w:rFonts w:ascii="Times New Roman" w:hAnsi="Times New Roman"/>
          <w:b/>
          <w:sz w:val="28"/>
        </w:rPr>
        <w:t>Автор-составитель:</w:t>
      </w:r>
    </w:p>
    <w:p w:rsidR="000D6F60" w:rsidRPr="00AF23E9" w:rsidRDefault="000D6F60" w:rsidP="00AD6DBA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AF23E9">
        <w:rPr>
          <w:rFonts w:ascii="Times New Roman" w:hAnsi="Times New Roman"/>
          <w:b/>
          <w:sz w:val="28"/>
        </w:rPr>
        <w:t>Иванова Елена Анатольевна,</w:t>
      </w:r>
    </w:p>
    <w:p w:rsidR="000D6F60" w:rsidRPr="00AF23E9" w:rsidRDefault="000D6F60" w:rsidP="00AD6DBA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AF23E9">
        <w:rPr>
          <w:rFonts w:ascii="Times New Roman" w:hAnsi="Times New Roman"/>
          <w:b/>
          <w:sz w:val="28"/>
        </w:rPr>
        <w:t>педагог дополнительного образования</w:t>
      </w:r>
    </w:p>
    <w:p w:rsidR="000D6F60" w:rsidRPr="00AF23E9" w:rsidRDefault="000D6F60" w:rsidP="00AD6DBA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AF23E9">
        <w:rPr>
          <w:rFonts w:ascii="Times New Roman" w:hAnsi="Times New Roman"/>
          <w:b/>
          <w:sz w:val="28"/>
        </w:rPr>
        <w:t>МБОУ ДОД «ЦДТ»</w:t>
      </w:r>
    </w:p>
    <w:p w:rsidR="000D6F60" w:rsidRPr="00AF23E9" w:rsidRDefault="000D6F60" w:rsidP="00AD6DBA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AF23E9">
        <w:rPr>
          <w:rFonts w:ascii="Times New Roman" w:hAnsi="Times New Roman"/>
          <w:b/>
          <w:sz w:val="28"/>
        </w:rPr>
        <w:t>г. Нурлат Республики Татарстан</w:t>
      </w:r>
    </w:p>
    <w:p w:rsidR="000D6F60" w:rsidRPr="00AF23E9" w:rsidRDefault="000D6F60" w:rsidP="00AD6DBA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0D6F60" w:rsidRPr="00AF23E9" w:rsidRDefault="000D6F60" w:rsidP="00AD6DBA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0D6F60" w:rsidRPr="00AF23E9" w:rsidRDefault="000D6F60" w:rsidP="00AD6DBA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0D6F60" w:rsidRPr="00AF23E9" w:rsidRDefault="000D6F60" w:rsidP="00AD6DBA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0D6F60" w:rsidRPr="00AF23E9" w:rsidRDefault="000D6F60" w:rsidP="00AD6DBA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0D6F60" w:rsidRPr="00AF23E9" w:rsidRDefault="000D6F60" w:rsidP="00AD6DBA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0D6F60" w:rsidRPr="00AF23E9" w:rsidRDefault="000D6F60" w:rsidP="00AD6DBA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0D6F60" w:rsidRPr="00AF23E9" w:rsidRDefault="000D6F60" w:rsidP="00AD6DBA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0D6F60" w:rsidRPr="00AF23E9" w:rsidRDefault="000D6F60" w:rsidP="00AD6DBA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0D6F60" w:rsidRDefault="000D6F60" w:rsidP="00AD6DB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F23E9">
        <w:rPr>
          <w:rFonts w:ascii="Times New Roman" w:hAnsi="Times New Roman"/>
          <w:b/>
          <w:sz w:val="28"/>
        </w:rPr>
        <w:t xml:space="preserve">г. Нурлат, </w:t>
      </w:r>
      <w:smartTag w:uri="urn:schemas-microsoft-com:office:smarttags" w:element="metricconverter">
        <w:smartTagPr>
          <w:attr w:name="ProductID" w:val="2015 г"/>
        </w:smartTagPr>
        <w:r w:rsidRPr="00AF23E9">
          <w:rPr>
            <w:rFonts w:ascii="Times New Roman" w:hAnsi="Times New Roman"/>
            <w:b/>
            <w:sz w:val="28"/>
          </w:rPr>
          <w:t>2015 г</w:t>
        </w:r>
      </w:smartTag>
      <w:r w:rsidRPr="00AF23E9">
        <w:rPr>
          <w:rFonts w:ascii="Times New Roman" w:hAnsi="Times New Roman"/>
          <w:b/>
          <w:sz w:val="28"/>
        </w:rPr>
        <w:t>.</w:t>
      </w:r>
    </w:p>
    <w:p w:rsidR="000D6F60" w:rsidRDefault="000D6F60" w:rsidP="00AD6DBA">
      <w:pPr>
        <w:spacing w:after="0" w:line="240" w:lineRule="auto"/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0D6F60" w:rsidRDefault="000D6F60" w:rsidP="00AD6DBA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0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0"/>
          <w:shd w:val="clear" w:color="auto" w:fill="FFFFFF"/>
          <w:lang w:eastAsia="ru-RU"/>
        </w:rPr>
        <w:t xml:space="preserve">Цель: </w:t>
      </w:r>
      <w:r w:rsidRPr="0054069E">
        <w:rPr>
          <w:rFonts w:ascii="Times New Roman" w:hAnsi="Times New Roman"/>
          <w:color w:val="333333"/>
          <w:sz w:val="28"/>
          <w:szCs w:val="20"/>
          <w:lang w:eastAsia="ru-RU"/>
        </w:rPr>
        <w:t>Пополнить знания детей</w:t>
      </w:r>
      <w:r>
        <w:rPr>
          <w:rFonts w:ascii="Times New Roman" w:hAnsi="Times New Roman"/>
          <w:color w:val="333333"/>
          <w:sz w:val="28"/>
          <w:szCs w:val="20"/>
          <w:lang w:eastAsia="ru-RU"/>
        </w:rPr>
        <w:t xml:space="preserve"> интересными сведениями о анатомии.</w:t>
      </w:r>
    </w:p>
    <w:p w:rsidR="000D6F60" w:rsidRPr="0054069E" w:rsidRDefault="000D6F60" w:rsidP="00AD6DBA">
      <w:pPr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8"/>
          <w:szCs w:val="20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0"/>
          <w:shd w:val="clear" w:color="auto" w:fill="FFFFFF"/>
          <w:lang w:eastAsia="ru-RU"/>
        </w:rPr>
        <w:t>Задачи:</w:t>
      </w:r>
    </w:p>
    <w:p w:rsidR="000D6F60" w:rsidRPr="00792E7A" w:rsidRDefault="000D6F60" w:rsidP="00AD6DB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7"/>
          <w:lang w:eastAsia="ru-RU"/>
        </w:rPr>
      </w:pPr>
      <w:r w:rsidRPr="00792E7A">
        <w:rPr>
          <w:rFonts w:ascii="Times New Roman" w:hAnsi="Times New Roman"/>
          <w:color w:val="000000"/>
          <w:sz w:val="28"/>
          <w:szCs w:val="24"/>
          <w:lang w:eastAsia="ru-RU"/>
        </w:rPr>
        <w:t>выявление уровня общей эрудиции и читательской грамотности у обучающихся;</w:t>
      </w:r>
    </w:p>
    <w:p w:rsidR="000D6F60" w:rsidRPr="00792E7A" w:rsidRDefault="000D6F60" w:rsidP="00AD6DB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7"/>
          <w:lang w:eastAsia="ru-RU"/>
        </w:rPr>
      </w:pPr>
      <w:r w:rsidRPr="00792E7A">
        <w:rPr>
          <w:rFonts w:ascii="Times New Roman" w:hAnsi="Times New Roman"/>
          <w:color w:val="000000"/>
          <w:sz w:val="28"/>
          <w:szCs w:val="24"/>
          <w:lang w:eastAsia="ru-RU"/>
        </w:rPr>
        <w:t>привить навыки самостоятельного поиска информации для достижения поставленной цели;</w:t>
      </w:r>
    </w:p>
    <w:p w:rsidR="000D6F60" w:rsidRDefault="000D6F60" w:rsidP="00AD6DBA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</w:p>
    <w:p w:rsidR="000D6F60" w:rsidRPr="0054069E" w:rsidRDefault="000D6F60" w:rsidP="00AD6DBA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</w:p>
    <w:p w:rsidR="000D6F60" w:rsidRDefault="000D6F60" w:rsidP="00AD6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Вопросы </w:t>
      </w:r>
    </w:p>
    <w:p w:rsidR="000D6F60" w:rsidRDefault="000D6F60" w:rsidP="00AD6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занимательной викторины для учащихся 8 – 9 классов «Интересная анатомия»</w:t>
      </w:r>
    </w:p>
    <w:p w:rsidR="000D6F60" w:rsidRDefault="000D6F60" w:rsidP="00AD6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6F60" w:rsidRPr="00275347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275347">
        <w:rPr>
          <w:b/>
          <w:color w:val="000000"/>
          <w:sz w:val="28"/>
          <w:szCs w:val="28"/>
        </w:rPr>
        <w:t xml:space="preserve">1. Самым высоким человеком, когда-либо жившим на земле, был американец Роберт Першинг Уодлоу. Его рост равнялся двум метрам семидесяти двум сантиметрам. Он родился в 1918 году и умер в 1940 году. Почему же он умер так рано, прожив всего двадцать два года? </w:t>
      </w:r>
    </w:p>
    <w:p w:rsidR="000D6F60" w:rsidRDefault="000D6F60" w:rsidP="00AD6DB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1) недостаточное кровообращение</w:t>
      </w:r>
    </w:p>
    <w:p w:rsidR="000D6F60" w:rsidRDefault="000D6F60" w:rsidP="00AD6DB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2) слишком длинный рост</w:t>
      </w:r>
    </w:p>
    <w:p w:rsidR="000D6F60" w:rsidRDefault="000D6F60" w:rsidP="00AD6DB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3) медицина была не развита</w:t>
      </w:r>
    </w:p>
    <w:p w:rsidR="000D6F60" w:rsidRDefault="000D6F60" w:rsidP="00AD6DB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D6F60" w:rsidRPr="0085504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855040">
        <w:rPr>
          <w:b/>
          <w:color w:val="000000"/>
          <w:sz w:val="28"/>
          <w:szCs w:val="28"/>
        </w:rPr>
        <w:t xml:space="preserve">2. Назовите самые большие мышцы человеческого организма. 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1) лицевые мышцы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2) ягодичные мышцы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3) мышцы плечевого пояса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D6F60" w:rsidRPr="0085504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855040">
        <w:rPr>
          <w:b/>
          <w:color w:val="000000"/>
          <w:sz w:val="28"/>
          <w:szCs w:val="28"/>
        </w:rPr>
        <w:t xml:space="preserve">3. Где расположена самая маленькая мышца человека? 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1) в грудной полости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2) в ухе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3) в брюшной полости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0D6F60" w:rsidRPr="0085504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855040">
        <w:rPr>
          <w:b/>
          <w:color w:val="000000"/>
          <w:sz w:val="28"/>
          <w:szCs w:val="28"/>
        </w:rPr>
        <w:t xml:space="preserve">4. Назовите самую активную мышцу в организме человека, которая совершает более ста тысяч движений в день. 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1) мышца глазного яблока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2) икроножная мышца 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3) ягодичная мышца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0D6F60" w:rsidRPr="0085504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855040">
        <w:rPr>
          <w:b/>
          <w:color w:val="000000"/>
          <w:sz w:val="28"/>
          <w:szCs w:val="28"/>
        </w:rPr>
        <w:t xml:space="preserve">5. Назовите самый большой внутренний орган человека. 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1) печень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2) желудок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3) селезенка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0D6F60" w:rsidRPr="0085504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855040">
        <w:rPr>
          <w:b/>
          <w:color w:val="000000"/>
          <w:sz w:val="28"/>
          <w:szCs w:val="28"/>
        </w:rPr>
        <w:t xml:space="preserve">6. Назовите самую длинную кость в теле человека. 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1) ребро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2) бедренная кость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3) плечевая кость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0D6F60" w:rsidRPr="0085504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855040">
        <w:rPr>
          <w:b/>
          <w:color w:val="000000"/>
          <w:sz w:val="28"/>
          <w:szCs w:val="28"/>
        </w:rPr>
        <w:t xml:space="preserve">7. Назовите самую распространенную группу крови людей. 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1) первая группа крови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2) вторая группа крови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3) третья группа крови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0D6F60" w:rsidRPr="0085504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855040">
        <w:rPr>
          <w:b/>
          <w:color w:val="000000"/>
          <w:sz w:val="28"/>
          <w:szCs w:val="28"/>
        </w:rPr>
        <w:t xml:space="preserve">8. Назовите самую большую артерию. 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1) яремная вена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2) сонная артерия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3) аорта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0D6F60" w:rsidRPr="0085504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855040">
        <w:rPr>
          <w:b/>
          <w:color w:val="000000"/>
          <w:sz w:val="28"/>
          <w:szCs w:val="28"/>
        </w:rPr>
        <w:t xml:space="preserve">9. Где в организме человека находятся самые крупные клетки? 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1) в костном мозге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2) в печени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3)  в легких 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0D6F60" w:rsidRPr="0085504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855040">
        <w:rPr>
          <w:b/>
          <w:color w:val="000000"/>
          <w:sz w:val="28"/>
          <w:szCs w:val="28"/>
        </w:rPr>
        <w:t xml:space="preserve">10. В каком органе человека находятся самые маленькие клетки? 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1) в сердце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2) в мозжечке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3) в почке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0D6F60" w:rsidRPr="0085504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855040">
        <w:rPr>
          <w:b/>
          <w:color w:val="000000"/>
          <w:sz w:val="28"/>
          <w:szCs w:val="28"/>
        </w:rPr>
        <w:t xml:space="preserve">11. Клетки человеческих костей живут от десяти до тридцати лет. А клетки какого органа живут на протяжении всей жизни? 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1) клетки мозга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2) клетки почек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3) клетки печени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0D6F60" w:rsidRPr="0085504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855040">
        <w:rPr>
          <w:b/>
          <w:color w:val="000000"/>
          <w:sz w:val="28"/>
          <w:szCs w:val="28"/>
        </w:rPr>
        <w:t xml:space="preserve">12. В каком органе человека происходит самое быстрое обновление клеток? 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1) клетки внутренней поверхности пищеварительного тракта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2) клетки легких 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3) клетки селезенки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0D6F60" w:rsidRPr="0085504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855040">
        <w:rPr>
          <w:b/>
          <w:color w:val="000000"/>
          <w:sz w:val="28"/>
          <w:szCs w:val="28"/>
        </w:rPr>
        <w:t xml:space="preserve">13. Назовите самый прочный сустав. 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1) голеностопный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2) тазобедренный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3) плечевой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0D6F60" w:rsidRPr="0085504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855040">
        <w:rPr>
          <w:b/>
          <w:color w:val="000000"/>
          <w:sz w:val="28"/>
          <w:szCs w:val="28"/>
        </w:rPr>
        <w:t>14. Назовите самый подвижный сустав человеческого тела.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1) плечевой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2) тазобедренный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3) голеностопный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10D1">
        <w:rPr>
          <w:color w:val="000000"/>
          <w:sz w:val="28"/>
          <w:szCs w:val="28"/>
        </w:rPr>
        <w:t xml:space="preserve"> </w:t>
      </w:r>
    </w:p>
    <w:p w:rsidR="000D6F60" w:rsidRPr="0085504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855040">
        <w:rPr>
          <w:b/>
          <w:color w:val="000000"/>
          <w:sz w:val="28"/>
          <w:szCs w:val="28"/>
        </w:rPr>
        <w:t xml:space="preserve">15. Когда происходит наибольшая скорость выдыхания частиц (примерно сто шестьдесят семь километров в час)? 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1) при чихании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2) при кашле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3) при выдохе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0D6F60" w:rsidRPr="0085504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855040">
        <w:rPr>
          <w:b/>
          <w:color w:val="000000"/>
          <w:sz w:val="28"/>
          <w:szCs w:val="28"/>
        </w:rPr>
        <w:t xml:space="preserve">16. Из какой ткани «сделаны» стенки сосудов? 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1) из соединительной ткани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2) из эпителиальной ткани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3)</w:t>
      </w:r>
      <w:r w:rsidRPr="00AF5C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 плотной волокнистой ткани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0D6F60" w:rsidRPr="0085504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855040">
        <w:rPr>
          <w:b/>
          <w:color w:val="000000"/>
          <w:sz w:val="28"/>
          <w:szCs w:val="28"/>
        </w:rPr>
        <w:t xml:space="preserve">17. Из какой ткани «сделана» кожа человека? 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1) из многослойного эпителия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2) из соединительной ткани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3) из мышечной ткани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0D6F60" w:rsidRPr="0085504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855040">
        <w:rPr>
          <w:b/>
          <w:color w:val="000000"/>
          <w:sz w:val="28"/>
          <w:szCs w:val="28"/>
        </w:rPr>
        <w:t xml:space="preserve">18. Какие виды фоторецепторов выделила наука? 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1) черточки и точечки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2) палочки и колбочки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3) шарики и ромбики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0D6F60" w:rsidRPr="0085504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855040">
        <w:rPr>
          <w:b/>
          <w:color w:val="000000"/>
          <w:sz w:val="28"/>
          <w:szCs w:val="28"/>
        </w:rPr>
        <w:t xml:space="preserve">19. Что такое пульс? 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1) это ровная линия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2) это колебание внутренних органов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3) э</w:t>
      </w:r>
      <w:r w:rsidRPr="007A0402">
        <w:rPr>
          <w:color w:val="000000"/>
          <w:sz w:val="28"/>
          <w:szCs w:val="28"/>
        </w:rPr>
        <w:t>то колебание стенок сосудов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0D6F60" w:rsidRPr="0085504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855040">
        <w:rPr>
          <w:b/>
          <w:color w:val="000000"/>
          <w:sz w:val="28"/>
          <w:szCs w:val="28"/>
        </w:rPr>
        <w:t xml:space="preserve">20. Чем заканчивается трахея? 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1) легкими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2) бронхами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3) артериями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0D6F60" w:rsidRPr="0085504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855040">
        <w:rPr>
          <w:b/>
          <w:color w:val="000000"/>
          <w:sz w:val="28"/>
          <w:szCs w:val="28"/>
        </w:rPr>
        <w:t xml:space="preserve">21. Какие питательные вещества расщепляются уже в ротовой полости? 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1) углеводы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2) жиры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3) белки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0D6F60" w:rsidRPr="006F11C8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6F11C8">
        <w:rPr>
          <w:b/>
          <w:color w:val="000000"/>
          <w:sz w:val="28"/>
          <w:szCs w:val="28"/>
        </w:rPr>
        <w:t xml:space="preserve">22. Где происходит окончательное переваривание пищи? 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1) в ротовой полости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2) в тонком кишечнике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3) в желудке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0D6F60" w:rsidRPr="006F11C8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6F11C8">
        <w:rPr>
          <w:b/>
          <w:color w:val="000000"/>
          <w:sz w:val="28"/>
          <w:szCs w:val="28"/>
        </w:rPr>
        <w:t xml:space="preserve">23. В каком человеческом органе есть стекловидное тело? 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1) трахея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2) глаз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3) желудок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0D6F60" w:rsidRPr="006F11C8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6F11C8">
        <w:rPr>
          <w:b/>
          <w:color w:val="000000"/>
          <w:sz w:val="28"/>
          <w:szCs w:val="28"/>
        </w:rPr>
        <w:t xml:space="preserve">24. Из чего, согласно Гиппократу, образуются первые зубы человека? 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1) из молока матери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2) из кальция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3) из мяса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0D6F60" w:rsidRPr="006F11C8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6F11C8">
        <w:rPr>
          <w:b/>
          <w:color w:val="000000"/>
          <w:sz w:val="28"/>
          <w:szCs w:val="28"/>
        </w:rPr>
        <w:t xml:space="preserve">25. В стрессовом состоянии в организме человека вырабатываются опасные токсины. Каким образом, чаще всего не зависящим от человеческой воли, они выводятся из организма? 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1) со слезами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2) с потом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3) с пищей</w:t>
      </w:r>
    </w:p>
    <w:p w:rsidR="000D6F60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0D6F60" w:rsidRPr="006F11C8" w:rsidRDefault="000D6F60" w:rsidP="00AD6DBA">
      <w:pPr>
        <w:pStyle w:val="NormalWeb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6F11C8">
        <w:rPr>
          <w:b/>
          <w:color w:val="000000"/>
          <w:sz w:val="28"/>
          <w:szCs w:val="28"/>
        </w:rPr>
        <w:t xml:space="preserve">26. До недавнего времени считалось, что первое реалистическое изображение этого органа человеческого тела выполнено в шестнадцатом веке фламандским анатомом Андреем Везалием. Однако недавно археологи нашли в Мексике глиняный сосуд в виде этого органа, сделанный примерно на две с половиной тысячи лет раньше. Что же это за орган? </w:t>
      </w:r>
    </w:p>
    <w:p w:rsidR="000D6F60" w:rsidRDefault="000D6F60" w:rsidP="00AD6D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1C8">
        <w:rPr>
          <w:rFonts w:ascii="Times New Roman" w:hAnsi="Times New Roman"/>
          <w:sz w:val="28"/>
          <w:szCs w:val="28"/>
        </w:rPr>
        <w:t xml:space="preserve"> </w:t>
      </w:r>
      <w:r w:rsidRPr="006F11C8">
        <w:rPr>
          <w:rFonts w:ascii="Times New Roman" w:hAnsi="Times New Roman"/>
          <w:sz w:val="28"/>
          <w:szCs w:val="28"/>
        </w:rPr>
        <w:tab/>
      </w:r>
      <w:r w:rsidRPr="006F11C8">
        <w:rPr>
          <w:rFonts w:ascii="Times New Roman" w:hAnsi="Times New Roman"/>
          <w:sz w:val="28"/>
          <w:szCs w:val="28"/>
        </w:rPr>
        <w:tab/>
        <w:t xml:space="preserve">1) </w:t>
      </w:r>
      <w:r>
        <w:rPr>
          <w:rFonts w:ascii="Times New Roman" w:hAnsi="Times New Roman"/>
          <w:sz w:val="28"/>
          <w:szCs w:val="28"/>
        </w:rPr>
        <w:t>желудок</w:t>
      </w:r>
    </w:p>
    <w:p w:rsidR="000D6F60" w:rsidRDefault="000D6F60" w:rsidP="00AD6D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2) человеческое сердце</w:t>
      </w:r>
    </w:p>
    <w:p w:rsidR="000D6F60" w:rsidRDefault="000D6F60" w:rsidP="00AD6D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3) череп</w:t>
      </w:r>
    </w:p>
    <w:p w:rsidR="000D6F60" w:rsidRDefault="000D6F60" w:rsidP="00AD6D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F60" w:rsidRDefault="000D6F60" w:rsidP="00AD6D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F60" w:rsidRDefault="000D6F60" w:rsidP="00AD6D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F60" w:rsidRDefault="000D6F60" w:rsidP="00AD6D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F60" w:rsidRDefault="000D6F60" w:rsidP="00AD6D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F60" w:rsidRDefault="000D6F60" w:rsidP="00AD6D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F60" w:rsidRDefault="000D6F60" w:rsidP="00AD6D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F60" w:rsidRDefault="000D6F60" w:rsidP="00AD6D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F60" w:rsidRDefault="000D6F60" w:rsidP="00AD6D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F60" w:rsidRDefault="000D6F60" w:rsidP="00AD6D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F60" w:rsidRDefault="000D6F60" w:rsidP="00AD6D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F60" w:rsidRDefault="000D6F60" w:rsidP="00AD6D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F60" w:rsidRDefault="000D6F60" w:rsidP="00AD6D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F60" w:rsidRDefault="000D6F60" w:rsidP="00AD6D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F60" w:rsidRDefault="000D6F60" w:rsidP="00AD6D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F60" w:rsidRDefault="000D6F60" w:rsidP="00AD6D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F60" w:rsidRDefault="000D6F60" w:rsidP="00AD6D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F60" w:rsidRDefault="000D6F60" w:rsidP="00AD6D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F60" w:rsidRDefault="000D6F60" w:rsidP="00AD6D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F60" w:rsidRDefault="000D6F60" w:rsidP="00AD6D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F60" w:rsidRDefault="000D6F60" w:rsidP="00AD6D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F60" w:rsidRDefault="000D6F60" w:rsidP="00AD6D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F60" w:rsidRDefault="000D6F60" w:rsidP="00AD6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Правильные ответы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7"/>
        <w:gridCol w:w="8331"/>
      </w:tblGrid>
      <w:tr w:rsidR="000D6F60" w:rsidRPr="00F3475A" w:rsidTr="00B3385A">
        <w:trPr>
          <w:jc w:val="center"/>
        </w:trPr>
        <w:tc>
          <w:tcPr>
            <w:tcW w:w="1167" w:type="dxa"/>
          </w:tcPr>
          <w:p w:rsidR="000D6F60" w:rsidRPr="00F3475A" w:rsidRDefault="000D6F60" w:rsidP="00B33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75A">
              <w:rPr>
                <w:rFonts w:ascii="Times New Roman" w:hAnsi="Times New Roman"/>
                <w:sz w:val="28"/>
                <w:szCs w:val="28"/>
              </w:rPr>
              <w:t>№ вопроса</w:t>
            </w:r>
          </w:p>
        </w:tc>
        <w:tc>
          <w:tcPr>
            <w:tcW w:w="8331" w:type="dxa"/>
          </w:tcPr>
          <w:p w:rsidR="000D6F60" w:rsidRPr="00F3475A" w:rsidRDefault="000D6F60" w:rsidP="00B33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75A">
              <w:rPr>
                <w:rFonts w:ascii="Times New Roman" w:hAnsi="Times New Roman"/>
                <w:sz w:val="28"/>
                <w:szCs w:val="28"/>
              </w:rPr>
              <w:t xml:space="preserve">Ответ </w:t>
            </w:r>
          </w:p>
        </w:tc>
      </w:tr>
      <w:tr w:rsidR="000D6F60" w:rsidRPr="00F3475A" w:rsidTr="00B3385A">
        <w:trPr>
          <w:jc w:val="center"/>
        </w:trPr>
        <w:tc>
          <w:tcPr>
            <w:tcW w:w="1167" w:type="dxa"/>
          </w:tcPr>
          <w:p w:rsidR="000D6F60" w:rsidRPr="00F3475A" w:rsidRDefault="000D6F60" w:rsidP="00B33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7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31" w:type="dxa"/>
          </w:tcPr>
          <w:p w:rsidR="000D6F60" w:rsidRPr="0075424F" w:rsidRDefault="000D6F60" w:rsidP="00B3385A">
            <w:pPr>
              <w:pStyle w:val="NormalWeb"/>
              <w:spacing w:before="0" w:beforeAutospacing="0" w:after="0" w:afterAutospacing="0"/>
              <w:ind w:firstLine="450"/>
              <w:jc w:val="center"/>
              <w:rPr>
                <w:color w:val="000000"/>
                <w:sz w:val="28"/>
                <w:szCs w:val="28"/>
              </w:rPr>
            </w:pPr>
            <w:r w:rsidRPr="0075424F">
              <w:rPr>
                <w:color w:val="000000"/>
                <w:sz w:val="28"/>
                <w:szCs w:val="28"/>
              </w:rPr>
              <w:t>Из-за недостаточного кровоснабжения ноги Роберта потеряли чувствительность. Незамеченная вовремя мозоль от скобок на коленных суставах привела к заражению крови и смерти</w:t>
            </w:r>
          </w:p>
        </w:tc>
      </w:tr>
      <w:tr w:rsidR="000D6F60" w:rsidRPr="00F3475A" w:rsidTr="00B3385A">
        <w:trPr>
          <w:jc w:val="center"/>
        </w:trPr>
        <w:tc>
          <w:tcPr>
            <w:tcW w:w="1167" w:type="dxa"/>
          </w:tcPr>
          <w:p w:rsidR="000D6F60" w:rsidRPr="00F3475A" w:rsidRDefault="000D6F60" w:rsidP="00B33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7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31" w:type="dxa"/>
          </w:tcPr>
          <w:p w:rsidR="000D6F60" w:rsidRPr="0075424F" w:rsidRDefault="000D6F60" w:rsidP="00B3385A">
            <w:pPr>
              <w:pStyle w:val="NormalWeb"/>
              <w:spacing w:before="0" w:beforeAutospacing="0" w:after="0" w:afterAutospacing="0"/>
              <w:ind w:firstLine="450"/>
              <w:jc w:val="center"/>
              <w:rPr>
                <w:color w:val="000000"/>
                <w:sz w:val="28"/>
                <w:szCs w:val="28"/>
              </w:rPr>
            </w:pPr>
            <w:r w:rsidRPr="0075424F">
              <w:rPr>
                <w:color w:val="000000"/>
                <w:sz w:val="28"/>
                <w:szCs w:val="28"/>
              </w:rPr>
              <w:t>Из шестисот тридцати девяти мышц человеческого организма самые большие — ягодичные мышцы</w:t>
            </w:r>
          </w:p>
        </w:tc>
      </w:tr>
      <w:tr w:rsidR="000D6F60" w:rsidRPr="00F3475A" w:rsidTr="00B3385A">
        <w:trPr>
          <w:trHeight w:val="138"/>
          <w:jc w:val="center"/>
        </w:trPr>
        <w:tc>
          <w:tcPr>
            <w:tcW w:w="1167" w:type="dxa"/>
          </w:tcPr>
          <w:p w:rsidR="000D6F60" w:rsidRPr="00F3475A" w:rsidRDefault="000D6F60" w:rsidP="00B33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75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31" w:type="dxa"/>
          </w:tcPr>
          <w:p w:rsidR="000D6F60" w:rsidRPr="00F3475A" w:rsidRDefault="000D6F60" w:rsidP="00B33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75A">
              <w:rPr>
                <w:rFonts w:ascii="Times New Roman" w:hAnsi="Times New Roman"/>
                <w:sz w:val="28"/>
                <w:szCs w:val="28"/>
              </w:rPr>
              <w:t>В ухе. Она обеспечивает движение стремечка внутреннего уха</w:t>
            </w:r>
          </w:p>
        </w:tc>
      </w:tr>
      <w:tr w:rsidR="000D6F60" w:rsidRPr="00F3475A" w:rsidTr="00B3385A">
        <w:trPr>
          <w:jc w:val="center"/>
        </w:trPr>
        <w:tc>
          <w:tcPr>
            <w:tcW w:w="1167" w:type="dxa"/>
          </w:tcPr>
          <w:p w:rsidR="000D6F60" w:rsidRPr="00F3475A" w:rsidRDefault="000D6F60" w:rsidP="00B33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75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31" w:type="dxa"/>
          </w:tcPr>
          <w:p w:rsidR="000D6F60" w:rsidRPr="00F3475A" w:rsidRDefault="000D6F60" w:rsidP="00B33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75A">
              <w:rPr>
                <w:rFonts w:ascii="Times New Roman" w:hAnsi="Times New Roman"/>
                <w:sz w:val="28"/>
                <w:szCs w:val="28"/>
              </w:rPr>
              <w:t>Мышца глазного яблока</w:t>
            </w:r>
          </w:p>
        </w:tc>
      </w:tr>
      <w:tr w:rsidR="000D6F60" w:rsidRPr="00F3475A" w:rsidTr="00B3385A">
        <w:trPr>
          <w:jc w:val="center"/>
        </w:trPr>
        <w:tc>
          <w:tcPr>
            <w:tcW w:w="1167" w:type="dxa"/>
          </w:tcPr>
          <w:p w:rsidR="000D6F60" w:rsidRPr="00F3475A" w:rsidRDefault="000D6F60" w:rsidP="00B33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75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31" w:type="dxa"/>
          </w:tcPr>
          <w:p w:rsidR="000D6F60" w:rsidRPr="00F3475A" w:rsidRDefault="000D6F60" w:rsidP="00B33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75A">
              <w:rPr>
                <w:rFonts w:ascii="Times New Roman" w:hAnsi="Times New Roman"/>
                <w:sz w:val="28"/>
                <w:szCs w:val="28"/>
              </w:rPr>
              <w:t xml:space="preserve">Печень. Она весит от 1 200 до </w:t>
            </w:r>
            <w:smartTag w:uri="urn:schemas-microsoft-com:office:smarttags" w:element="metricconverter">
              <w:smartTagPr>
                <w:attr w:name="ProductID" w:val="1 500 граммов"/>
              </w:smartTagPr>
              <w:r w:rsidRPr="00F3475A">
                <w:rPr>
                  <w:rFonts w:ascii="Times New Roman" w:hAnsi="Times New Roman"/>
                  <w:sz w:val="28"/>
                  <w:szCs w:val="28"/>
                </w:rPr>
                <w:t>1 500 граммов</w:t>
              </w:r>
            </w:smartTag>
            <w:r w:rsidRPr="00F3475A">
              <w:rPr>
                <w:rFonts w:ascii="Times New Roman" w:hAnsi="Times New Roman"/>
                <w:sz w:val="28"/>
                <w:szCs w:val="28"/>
              </w:rPr>
              <w:t xml:space="preserve"> и составляет 1/36 веса всего тела</w:t>
            </w:r>
          </w:p>
        </w:tc>
      </w:tr>
      <w:tr w:rsidR="000D6F60" w:rsidRPr="00F3475A" w:rsidTr="00B3385A">
        <w:trPr>
          <w:jc w:val="center"/>
        </w:trPr>
        <w:tc>
          <w:tcPr>
            <w:tcW w:w="1167" w:type="dxa"/>
          </w:tcPr>
          <w:p w:rsidR="000D6F60" w:rsidRPr="00F3475A" w:rsidRDefault="000D6F60" w:rsidP="00B33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75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31" w:type="dxa"/>
          </w:tcPr>
          <w:p w:rsidR="000D6F60" w:rsidRPr="00F3475A" w:rsidRDefault="000D6F60" w:rsidP="00B33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75A">
              <w:rPr>
                <w:rFonts w:ascii="Times New Roman" w:hAnsi="Times New Roman"/>
                <w:sz w:val="28"/>
                <w:szCs w:val="28"/>
              </w:rPr>
              <w:t xml:space="preserve">Бедренная кость. У мужчины, ростом </w:t>
            </w:r>
            <w:smartTag w:uri="urn:schemas-microsoft-com:office:smarttags" w:element="metricconverter">
              <w:smartTagPr>
                <w:attr w:name="ProductID" w:val="180 сантиметров"/>
              </w:smartTagPr>
              <w:r w:rsidRPr="00F3475A">
                <w:rPr>
                  <w:rFonts w:ascii="Times New Roman" w:hAnsi="Times New Roman"/>
                  <w:sz w:val="28"/>
                  <w:szCs w:val="28"/>
                </w:rPr>
                <w:t>180 сантиметров</w:t>
              </w:r>
            </w:smartTag>
            <w:r w:rsidRPr="00F3475A">
              <w:rPr>
                <w:rFonts w:ascii="Times New Roman" w:hAnsi="Times New Roman"/>
                <w:sz w:val="28"/>
                <w:szCs w:val="28"/>
              </w:rPr>
              <w:t>, она может достигать в длину пятидесяти сантиметров</w:t>
            </w:r>
          </w:p>
        </w:tc>
      </w:tr>
      <w:tr w:rsidR="000D6F60" w:rsidRPr="00F3475A" w:rsidTr="00B3385A">
        <w:trPr>
          <w:jc w:val="center"/>
        </w:trPr>
        <w:tc>
          <w:tcPr>
            <w:tcW w:w="1167" w:type="dxa"/>
          </w:tcPr>
          <w:p w:rsidR="000D6F60" w:rsidRPr="00F3475A" w:rsidRDefault="000D6F60" w:rsidP="00B33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75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31" w:type="dxa"/>
          </w:tcPr>
          <w:p w:rsidR="000D6F60" w:rsidRPr="00F3475A" w:rsidRDefault="000D6F60" w:rsidP="00B3385A">
            <w:pPr>
              <w:tabs>
                <w:tab w:val="center" w:pos="4057"/>
                <w:tab w:val="left" w:pos="61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75A">
              <w:rPr>
                <w:rFonts w:ascii="Times New Roman" w:hAnsi="Times New Roman"/>
                <w:sz w:val="28"/>
                <w:szCs w:val="28"/>
              </w:rPr>
              <w:t>0, или первая группа</w:t>
            </w:r>
          </w:p>
        </w:tc>
      </w:tr>
      <w:tr w:rsidR="000D6F60" w:rsidRPr="00F3475A" w:rsidTr="00B3385A">
        <w:trPr>
          <w:jc w:val="center"/>
        </w:trPr>
        <w:tc>
          <w:tcPr>
            <w:tcW w:w="1167" w:type="dxa"/>
          </w:tcPr>
          <w:p w:rsidR="000D6F60" w:rsidRPr="00F3475A" w:rsidRDefault="000D6F60" w:rsidP="00B33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75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331" w:type="dxa"/>
          </w:tcPr>
          <w:p w:rsidR="000D6F60" w:rsidRPr="00F3475A" w:rsidRDefault="000D6F60" w:rsidP="00B33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75A">
              <w:rPr>
                <w:rFonts w:ascii="Times New Roman" w:hAnsi="Times New Roman"/>
                <w:color w:val="000000"/>
                <w:sz w:val="28"/>
                <w:szCs w:val="28"/>
              </w:rPr>
              <w:t>Аорта</w:t>
            </w:r>
          </w:p>
        </w:tc>
      </w:tr>
      <w:tr w:rsidR="000D6F60" w:rsidRPr="00F3475A" w:rsidTr="00B3385A">
        <w:trPr>
          <w:jc w:val="center"/>
        </w:trPr>
        <w:tc>
          <w:tcPr>
            <w:tcW w:w="1167" w:type="dxa"/>
          </w:tcPr>
          <w:p w:rsidR="000D6F60" w:rsidRPr="00F3475A" w:rsidRDefault="000D6F60" w:rsidP="00B33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75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331" w:type="dxa"/>
          </w:tcPr>
          <w:p w:rsidR="000D6F60" w:rsidRPr="00F3475A" w:rsidRDefault="000D6F60" w:rsidP="00B33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75A">
              <w:rPr>
                <w:rFonts w:ascii="Times New Roman" w:hAnsi="Times New Roman"/>
                <w:sz w:val="28"/>
                <w:szCs w:val="28"/>
              </w:rPr>
              <w:t xml:space="preserve">В костном мозге кровяная клетка мегакариоцит достигает </w:t>
            </w:r>
            <w:smartTag w:uri="urn:schemas-microsoft-com:office:smarttags" w:element="metricconverter">
              <w:smartTagPr>
                <w:attr w:name="ProductID" w:val="0,22 миллиметра"/>
              </w:smartTagPr>
              <w:r w:rsidRPr="00F3475A">
                <w:rPr>
                  <w:rFonts w:ascii="Times New Roman" w:hAnsi="Times New Roman"/>
                  <w:sz w:val="28"/>
                  <w:szCs w:val="28"/>
                </w:rPr>
                <w:t>0,22 миллиметра</w:t>
              </w:r>
            </w:smartTag>
          </w:p>
        </w:tc>
      </w:tr>
      <w:tr w:rsidR="000D6F60" w:rsidRPr="00F3475A" w:rsidTr="00B3385A">
        <w:trPr>
          <w:jc w:val="center"/>
        </w:trPr>
        <w:tc>
          <w:tcPr>
            <w:tcW w:w="1167" w:type="dxa"/>
          </w:tcPr>
          <w:p w:rsidR="000D6F60" w:rsidRPr="00F3475A" w:rsidRDefault="000D6F60" w:rsidP="00B33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75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331" w:type="dxa"/>
          </w:tcPr>
          <w:p w:rsidR="000D6F60" w:rsidRPr="00F3475A" w:rsidRDefault="000D6F60" w:rsidP="00B33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75A">
              <w:rPr>
                <w:rFonts w:ascii="Times New Roman" w:hAnsi="Times New Roman"/>
                <w:sz w:val="28"/>
                <w:szCs w:val="28"/>
              </w:rPr>
              <w:t>Клетки мозжечка имеют размер пять микрон</w:t>
            </w:r>
          </w:p>
        </w:tc>
      </w:tr>
      <w:tr w:rsidR="000D6F60" w:rsidRPr="00F3475A" w:rsidTr="00B3385A">
        <w:trPr>
          <w:jc w:val="center"/>
        </w:trPr>
        <w:tc>
          <w:tcPr>
            <w:tcW w:w="1167" w:type="dxa"/>
          </w:tcPr>
          <w:p w:rsidR="000D6F60" w:rsidRPr="00F3475A" w:rsidRDefault="000D6F60" w:rsidP="00B33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75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331" w:type="dxa"/>
          </w:tcPr>
          <w:p w:rsidR="000D6F60" w:rsidRPr="00F3475A" w:rsidRDefault="000D6F60" w:rsidP="00B33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75A">
              <w:rPr>
                <w:rFonts w:ascii="Times New Roman" w:hAnsi="Times New Roman"/>
                <w:color w:val="000000"/>
                <w:sz w:val="28"/>
                <w:szCs w:val="28"/>
              </w:rPr>
              <w:t>Мозга</w:t>
            </w:r>
          </w:p>
        </w:tc>
      </w:tr>
      <w:tr w:rsidR="000D6F60" w:rsidRPr="00F3475A" w:rsidTr="00B3385A">
        <w:trPr>
          <w:jc w:val="center"/>
        </w:trPr>
        <w:tc>
          <w:tcPr>
            <w:tcW w:w="1167" w:type="dxa"/>
          </w:tcPr>
          <w:p w:rsidR="000D6F60" w:rsidRPr="00F3475A" w:rsidRDefault="000D6F60" w:rsidP="00B33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75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331" w:type="dxa"/>
          </w:tcPr>
          <w:p w:rsidR="000D6F60" w:rsidRPr="0075424F" w:rsidRDefault="000D6F60" w:rsidP="00B3385A">
            <w:pPr>
              <w:pStyle w:val="NormalWeb"/>
              <w:spacing w:before="0" w:beforeAutospacing="0" w:after="0" w:afterAutospacing="0"/>
              <w:ind w:firstLine="450"/>
              <w:jc w:val="center"/>
              <w:rPr>
                <w:color w:val="000000"/>
                <w:sz w:val="28"/>
                <w:szCs w:val="28"/>
              </w:rPr>
            </w:pPr>
            <w:r w:rsidRPr="0075424F">
              <w:rPr>
                <w:color w:val="000000"/>
                <w:sz w:val="28"/>
                <w:szCs w:val="28"/>
              </w:rPr>
              <w:t>Выстилающие внутреннюю поверхность пищеварительного тракта клетки обновляются за три-четыре дня</w:t>
            </w:r>
          </w:p>
        </w:tc>
      </w:tr>
      <w:tr w:rsidR="000D6F60" w:rsidRPr="00F3475A" w:rsidTr="00B3385A">
        <w:trPr>
          <w:jc w:val="center"/>
        </w:trPr>
        <w:tc>
          <w:tcPr>
            <w:tcW w:w="1167" w:type="dxa"/>
          </w:tcPr>
          <w:p w:rsidR="000D6F60" w:rsidRPr="00F3475A" w:rsidRDefault="000D6F60" w:rsidP="00B33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75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331" w:type="dxa"/>
          </w:tcPr>
          <w:p w:rsidR="000D6F60" w:rsidRPr="00F3475A" w:rsidRDefault="000D6F60" w:rsidP="00B33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75A">
              <w:rPr>
                <w:rFonts w:ascii="Times New Roman" w:hAnsi="Times New Roman"/>
                <w:sz w:val="28"/>
                <w:szCs w:val="28"/>
              </w:rPr>
              <w:t>Тазобедренный</w:t>
            </w:r>
          </w:p>
        </w:tc>
      </w:tr>
      <w:tr w:rsidR="000D6F60" w:rsidRPr="00F3475A" w:rsidTr="00B3385A">
        <w:trPr>
          <w:jc w:val="center"/>
        </w:trPr>
        <w:tc>
          <w:tcPr>
            <w:tcW w:w="1167" w:type="dxa"/>
          </w:tcPr>
          <w:p w:rsidR="000D6F60" w:rsidRPr="00F3475A" w:rsidRDefault="000D6F60" w:rsidP="00B33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75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331" w:type="dxa"/>
          </w:tcPr>
          <w:p w:rsidR="000D6F60" w:rsidRPr="0075424F" w:rsidRDefault="000D6F60" w:rsidP="00B3385A">
            <w:pPr>
              <w:pStyle w:val="NormalWeb"/>
              <w:spacing w:before="0" w:beforeAutospacing="0" w:after="0" w:afterAutospacing="0"/>
              <w:ind w:firstLine="450"/>
              <w:jc w:val="center"/>
              <w:rPr>
                <w:color w:val="000000"/>
                <w:sz w:val="28"/>
                <w:szCs w:val="28"/>
              </w:rPr>
            </w:pPr>
            <w:r w:rsidRPr="0075424F">
              <w:rPr>
                <w:color w:val="000000"/>
                <w:sz w:val="28"/>
                <w:szCs w:val="28"/>
              </w:rPr>
              <w:t>Плечевой. Поэтому его легче всего повредить</w:t>
            </w:r>
          </w:p>
        </w:tc>
      </w:tr>
      <w:tr w:rsidR="000D6F60" w:rsidRPr="00F3475A" w:rsidTr="00B3385A">
        <w:trPr>
          <w:jc w:val="center"/>
        </w:trPr>
        <w:tc>
          <w:tcPr>
            <w:tcW w:w="1167" w:type="dxa"/>
          </w:tcPr>
          <w:p w:rsidR="000D6F60" w:rsidRPr="00F3475A" w:rsidRDefault="000D6F60" w:rsidP="00B33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75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331" w:type="dxa"/>
          </w:tcPr>
          <w:p w:rsidR="000D6F60" w:rsidRPr="00F3475A" w:rsidRDefault="000D6F60" w:rsidP="00B33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75A">
              <w:rPr>
                <w:rFonts w:ascii="Times New Roman" w:hAnsi="Times New Roman"/>
                <w:sz w:val="28"/>
                <w:szCs w:val="28"/>
              </w:rPr>
              <w:t>При чихании</w:t>
            </w:r>
          </w:p>
        </w:tc>
      </w:tr>
      <w:tr w:rsidR="000D6F60" w:rsidRPr="00F3475A" w:rsidTr="00B3385A">
        <w:trPr>
          <w:jc w:val="center"/>
        </w:trPr>
        <w:tc>
          <w:tcPr>
            <w:tcW w:w="1167" w:type="dxa"/>
          </w:tcPr>
          <w:p w:rsidR="000D6F60" w:rsidRPr="00F3475A" w:rsidRDefault="000D6F60" w:rsidP="00B33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75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331" w:type="dxa"/>
          </w:tcPr>
          <w:p w:rsidR="000D6F60" w:rsidRPr="00F3475A" w:rsidRDefault="000D6F60" w:rsidP="00B3385A">
            <w:pPr>
              <w:tabs>
                <w:tab w:val="left" w:pos="2010"/>
                <w:tab w:val="center" w:pos="405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75A">
              <w:rPr>
                <w:rFonts w:ascii="Times New Roman" w:hAnsi="Times New Roman"/>
                <w:sz w:val="28"/>
                <w:szCs w:val="28"/>
              </w:rPr>
              <w:t>Из плотной волокнистой ткани</w:t>
            </w:r>
          </w:p>
        </w:tc>
      </w:tr>
      <w:tr w:rsidR="000D6F60" w:rsidRPr="00F3475A" w:rsidTr="00B3385A">
        <w:trPr>
          <w:jc w:val="center"/>
        </w:trPr>
        <w:tc>
          <w:tcPr>
            <w:tcW w:w="1167" w:type="dxa"/>
          </w:tcPr>
          <w:p w:rsidR="000D6F60" w:rsidRPr="00F3475A" w:rsidRDefault="000D6F60" w:rsidP="00B33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75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331" w:type="dxa"/>
          </w:tcPr>
          <w:p w:rsidR="000D6F60" w:rsidRPr="00F3475A" w:rsidRDefault="000D6F60" w:rsidP="00B33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75A">
              <w:rPr>
                <w:rFonts w:ascii="Times New Roman" w:hAnsi="Times New Roman"/>
                <w:sz w:val="28"/>
                <w:szCs w:val="28"/>
              </w:rPr>
              <w:t>Из многослойного эпителия</w:t>
            </w:r>
          </w:p>
        </w:tc>
      </w:tr>
      <w:tr w:rsidR="000D6F60" w:rsidRPr="00F3475A" w:rsidTr="00B3385A">
        <w:trPr>
          <w:jc w:val="center"/>
        </w:trPr>
        <w:tc>
          <w:tcPr>
            <w:tcW w:w="1167" w:type="dxa"/>
          </w:tcPr>
          <w:p w:rsidR="000D6F60" w:rsidRPr="00F3475A" w:rsidRDefault="000D6F60" w:rsidP="00B33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75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331" w:type="dxa"/>
          </w:tcPr>
          <w:p w:rsidR="000D6F60" w:rsidRPr="00F3475A" w:rsidRDefault="000D6F60" w:rsidP="00B33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75A">
              <w:rPr>
                <w:rFonts w:ascii="Times New Roman" w:hAnsi="Times New Roman"/>
                <w:sz w:val="28"/>
                <w:szCs w:val="28"/>
              </w:rPr>
              <w:t>Палочки и колбочки</w:t>
            </w:r>
          </w:p>
        </w:tc>
      </w:tr>
      <w:tr w:rsidR="000D6F60" w:rsidRPr="00F3475A" w:rsidTr="00B3385A">
        <w:trPr>
          <w:jc w:val="center"/>
        </w:trPr>
        <w:tc>
          <w:tcPr>
            <w:tcW w:w="1167" w:type="dxa"/>
          </w:tcPr>
          <w:p w:rsidR="000D6F60" w:rsidRPr="00F3475A" w:rsidRDefault="000D6F60" w:rsidP="00B33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75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331" w:type="dxa"/>
          </w:tcPr>
          <w:p w:rsidR="000D6F60" w:rsidRPr="00F3475A" w:rsidRDefault="000D6F60" w:rsidP="00B33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75A">
              <w:rPr>
                <w:rFonts w:ascii="Times New Roman" w:hAnsi="Times New Roman"/>
                <w:sz w:val="28"/>
                <w:szCs w:val="28"/>
              </w:rPr>
              <w:t>Это колебание стенок сосудов</w:t>
            </w:r>
          </w:p>
        </w:tc>
      </w:tr>
      <w:tr w:rsidR="000D6F60" w:rsidRPr="00F3475A" w:rsidTr="00B3385A">
        <w:trPr>
          <w:jc w:val="center"/>
        </w:trPr>
        <w:tc>
          <w:tcPr>
            <w:tcW w:w="1167" w:type="dxa"/>
          </w:tcPr>
          <w:p w:rsidR="000D6F60" w:rsidRPr="00F3475A" w:rsidRDefault="000D6F60" w:rsidP="00B33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75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331" w:type="dxa"/>
          </w:tcPr>
          <w:p w:rsidR="000D6F60" w:rsidRPr="00F3475A" w:rsidRDefault="000D6F60" w:rsidP="00B33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75A">
              <w:rPr>
                <w:rFonts w:ascii="Times New Roman" w:hAnsi="Times New Roman"/>
                <w:sz w:val="28"/>
                <w:szCs w:val="28"/>
              </w:rPr>
              <w:t>Бронхами</w:t>
            </w:r>
          </w:p>
        </w:tc>
      </w:tr>
      <w:tr w:rsidR="000D6F60" w:rsidRPr="00F3475A" w:rsidTr="00B3385A">
        <w:trPr>
          <w:jc w:val="center"/>
        </w:trPr>
        <w:tc>
          <w:tcPr>
            <w:tcW w:w="1167" w:type="dxa"/>
          </w:tcPr>
          <w:p w:rsidR="000D6F60" w:rsidRPr="00F3475A" w:rsidRDefault="000D6F60" w:rsidP="00B33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75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331" w:type="dxa"/>
          </w:tcPr>
          <w:p w:rsidR="000D6F60" w:rsidRPr="00F3475A" w:rsidRDefault="000D6F60" w:rsidP="00B33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75A">
              <w:rPr>
                <w:rFonts w:ascii="Times New Roman" w:hAnsi="Times New Roman"/>
                <w:sz w:val="28"/>
                <w:szCs w:val="28"/>
              </w:rPr>
              <w:t>Углеводы</w:t>
            </w:r>
          </w:p>
        </w:tc>
      </w:tr>
      <w:tr w:rsidR="000D6F60" w:rsidRPr="00F3475A" w:rsidTr="00B3385A">
        <w:trPr>
          <w:jc w:val="center"/>
        </w:trPr>
        <w:tc>
          <w:tcPr>
            <w:tcW w:w="1167" w:type="dxa"/>
          </w:tcPr>
          <w:p w:rsidR="000D6F60" w:rsidRPr="00F3475A" w:rsidRDefault="000D6F60" w:rsidP="00B33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75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331" w:type="dxa"/>
          </w:tcPr>
          <w:p w:rsidR="000D6F60" w:rsidRPr="00F3475A" w:rsidRDefault="000D6F60" w:rsidP="00B33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75A">
              <w:rPr>
                <w:rFonts w:ascii="Times New Roman" w:hAnsi="Times New Roman"/>
                <w:sz w:val="28"/>
                <w:szCs w:val="28"/>
              </w:rPr>
              <w:t>В тонком кишечнике</w:t>
            </w:r>
          </w:p>
        </w:tc>
      </w:tr>
      <w:tr w:rsidR="000D6F60" w:rsidRPr="00F3475A" w:rsidTr="00B3385A">
        <w:trPr>
          <w:jc w:val="center"/>
        </w:trPr>
        <w:tc>
          <w:tcPr>
            <w:tcW w:w="1167" w:type="dxa"/>
          </w:tcPr>
          <w:p w:rsidR="000D6F60" w:rsidRPr="00F3475A" w:rsidRDefault="000D6F60" w:rsidP="00B33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75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331" w:type="dxa"/>
          </w:tcPr>
          <w:p w:rsidR="000D6F60" w:rsidRPr="00F3475A" w:rsidRDefault="000D6F60" w:rsidP="00B33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75A">
              <w:rPr>
                <w:rFonts w:ascii="Times New Roman" w:hAnsi="Times New Roman"/>
                <w:sz w:val="28"/>
                <w:szCs w:val="28"/>
              </w:rPr>
              <w:t>Глаз</w:t>
            </w:r>
          </w:p>
        </w:tc>
      </w:tr>
      <w:tr w:rsidR="000D6F60" w:rsidRPr="00F3475A" w:rsidTr="00B3385A">
        <w:trPr>
          <w:jc w:val="center"/>
        </w:trPr>
        <w:tc>
          <w:tcPr>
            <w:tcW w:w="1167" w:type="dxa"/>
          </w:tcPr>
          <w:p w:rsidR="000D6F60" w:rsidRPr="00F3475A" w:rsidRDefault="000D6F60" w:rsidP="00B33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75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331" w:type="dxa"/>
          </w:tcPr>
          <w:p w:rsidR="000D6F60" w:rsidRPr="00F3475A" w:rsidRDefault="000D6F60" w:rsidP="00B33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75A">
              <w:rPr>
                <w:rFonts w:ascii="Times New Roman" w:hAnsi="Times New Roman"/>
                <w:sz w:val="28"/>
                <w:szCs w:val="28"/>
              </w:rPr>
              <w:t>Из молока матери. Потому их и называют молочными</w:t>
            </w:r>
          </w:p>
        </w:tc>
      </w:tr>
      <w:tr w:rsidR="000D6F60" w:rsidRPr="00F3475A" w:rsidTr="00B3385A">
        <w:trPr>
          <w:jc w:val="center"/>
        </w:trPr>
        <w:tc>
          <w:tcPr>
            <w:tcW w:w="1167" w:type="dxa"/>
          </w:tcPr>
          <w:p w:rsidR="000D6F60" w:rsidRPr="00F3475A" w:rsidRDefault="000D6F60" w:rsidP="00B33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75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331" w:type="dxa"/>
          </w:tcPr>
          <w:p w:rsidR="000D6F60" w:rsidRPr="00F3475A" w:rsidRDefault="000D6F60" w:rsidP="00B33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75A">
              <w:rPr>
                <w:rFonts w:ascii="Times New Roman" w:hAnsi="Times New Roman"/>
                <w:sz w:val="28"/>
                <w:szCs w:val="28"/>
              </w:rPr>
              <w:t>Со слезами</w:t>
            </w:r>
          </w:p>
        </w:tc>
      </w:tr>
      <w:tr w:rsidR="000D6F60" w:rsidRPr="00F3475A" w:rsidTr="00B3385A">
        <w:trPr>
          <w:jc w:val="center"/>
        </w:trPr>
        <w:tc>
          <w:tcPr>
            <w:tcW w:w="1167" w:type="dxa"/>
          </w:tcPr>
          <w:p w:rsidR="000D6F60" w:rsidRPr="00F3475A" w:rsidRDefault="000D6F60" w:rsidP="00B33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75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331" w:type="dxa"/>
          </w:tcPr>
          <w:p w:rsidR="000D6F60" w:rsidRPr="00F3475A" w:rsidRDefault="000D6F60" w:rsidP="00B33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75A">
              <w:rPr>
                <w:rFonts w:ascii="Times New Roman" w:hAnsi="Times New Roman"/>
                <w:sz w:val="28"/>
                <w:szCs w:val="28"/>
              </w:rPr>
              <w:t>Человеческое сердце</w:t>
            </w:r>
          </w:p>
        </w:tc>
      </w:tr>
    </w:tbl>
    <w:p w:rsidR="000D6F60" w:rsidRDefault="000D6F60" w:rsidP="00AD6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6F60" w:rsidRDefault="000D6F60" w:rsidP="00AD6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6F60" w:rsidRDefault="000D6F60" w:rsidP="00AD6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6F60" w:rsidRDefault="000D6F60" w:rsidP="00AD6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6F60" w:rsidRDefault="000D6F60" w:rsidP="00AD6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6F60" w:rsidRDefault="000D6F60" w:rsidP="00AD6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6F60" w:rsidRDefault="000D6F60" w:rsidP="00AD6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6F60" w:rsidRDefault="000D6F60" w:rsidP="00AD6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</w:p>
    <w:bookmarkEnd w:id="0"/>
    <w:p w:rsidR="000D6F60" w:rsidRDefault="000D6F60" w:rsidP="00AD6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Литература:</w:t>
      </w:r>
    </w:p>
    <w:p w:rsidR="000D6F60" w:rsidRDefault="000D6F60" w:rsidP="00AD6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6F60" w:rsidRDefault="000D6F60" w:rsidP="006D3E1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Кэрол Доннер «Тайны анатогмии», М., Мир, 1988.</w:t>
      </w:r>
    </w:p>
    <w:p w:rsidR="000D6F60" w:rsidRDefault="000D6F60" w:rsidP="006D3E1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С.Ю.Афонькин «Анатомия человека. Школьный путеводитель», Балтийская книжная компания, 2007.</w:t>
      </w:r>
    </w:p>
    <w:p w:rsidR="000D6F60" w:rsidRPr="006D3E14" w:rsidRDefault="000D6F60" w:rsidP="006D3E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0D6F60" w:rsidRPr="006D3E14" w:rsidSect="00FF3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1E5"/>
    <w:multiLevelType w:val="hybridMultilevel"/>
    <w:tmpl w:val="60D43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AE47D6"/>
    <w:multiLevelType w:val="multilevel"/>
    <w:tmpl w:val="5A3C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957F39"/>
    <w:multiLevelType w:val="hybridMultilevel"/>
    <w:tmpl w:val="DF882154"/>
    <w:lvl w:ilvl="0" w:tplc="7B9C8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5DB"/>
    <w:rsid w:val="0007609D"/>
    <w:rsid w:val="000D6F60"/>
    <w:rsid w:val="00166568"/>
    <w:rsid w:val="002345CE"/>
    <w:rsid w:val="002710D1"/>
    <w:rsid w:val="00275347"/>
    <w:rsid w:val="00277761"/>
    <w:rsid w:val="00284F38"/>
    <w:rsid w:val="00313756"/>
    <w:rsid w:val="003652CF"/>
    <w:rsid w:val="003B6099"/>
    <w:rsid w:val="004C5831"/>
    <w:rsid w:val="004F38E5"/>
    <w:rsid w:val="0054069E"/>
    <w:rsid w:val="005D582F"/>
    <w:rsid w:val="006206C7"/>
    <w:rsid w:val="006D3E14"/>
    <w:rsid w:val="006F11C8"/>
    <w:rsid w:val="00752F6C"/>
    <w:rsid w:val="0075424F"/>
    <w:rsid w:val="00792E7A"/>
    <w:rsid w:val="007A0402"/>
    <w:rsid w:val="007D781B"/>
    <w:rsid w:val="00811826"/>
    <w:rsid w:val="00855040"/>
    <w:rsid w:val="0088215D"/>
    <w:rsid w:val="008B5069"/>
    <w:rsid w:val="00AD5F2B"/>
    <w:rsid w:val="00AD6DBA"/>
    <w:rsid w:val="00AF23E9"/>
    <w:rsid w:val="00AF486B"/>
    <w:rsid w:val="00AF5C88"/>
    <w:rsid w:val="00B3385A"/>
    <w:rsid w:val="00B775DB"/>
    <w:rsid w:val="00CF6D61"/>
    <w:rsid w:val="00D11055"/>
    <w:rsid w:val="00D12A77"/>
    <w:rsid w:val="00D203F7"/>
    <w:rsid w:val="00D95184"/>
    <w:rsid w:val="00F103FB"/>
    <w:rsid w:val="00F21462"/>
    <w:rsid w:val="00F3475A"/>
    <w:rsid w:val="00F57912"/>
    <w:rsid w:val="00FB1DBE"/>
    <w:rsid w:val="00FF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D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146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1462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NormalWeb">
    <w:name w:val="Normal (Web)"/>
    <w:basedOn w:val="Normal"/>
    <w:uiPriority w:val="99"/>
    <w:semiHidden/>
    <w:rsid w:val="00271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4069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6D3E1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3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218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218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218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218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218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7</Pages>
  <Words>868</Words>
  <Characters>4953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35</cp:revision>
  <dcterms:created xsi:type="dcterms:W3CDTF">2015-04-02T12:31:00Z</dcterms:created>
  <dcterms:modified xsi:type="dcterms:W3CDTF">2015-04-04T15:23:00Z</dcterms:modified>
</cp:coreProperties>
</file>