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C2" w:rsidRDefault="001D79C2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Тема добра и зла в романе "Мастер и Маргарита"</w:t>
      </w:r>
    </w:p>
    <w:p w:rsidR="001D79C2" w:rsidRDefault="001D79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добра и зла в романе Михаила Булгакова "Мастер и Маргарита" -- одна из ключевых, и, по моему мнению, гений автора превзошел в её раскрытии всех предшественников.</w:t>
      </w:r>
    </w:p>
    <w:p w:rsidR="001D79C2" w:rsidRDefault="001D79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Добро и зло в произведении не два равновесных явления, вступающие в открытое противодействие, поднимая вопрос веры и безверия. Они дуалистичны. Но если у второго мистическая его сторона, олицетворяемая в образе Воланда, черта по существу, "командует" другой стороной - пороками человечества, провоцирует их выявление ("денежный дождь, все густея, достиг кресел, и зрители стали бумажки ловить", "женщины наскоро, без всякой примерки, хватали туфли"), то главенствующую роль у первого Михаил Афанасьевич отдает людям, желая видеть умение самостоятельно мыслить, верность, способность жертвовать, непреклонность перед искушением, смелость поступков главными ценностями бытия ("Я…всю ночь вчера тряслась нагая, я потеряла свою природу и заменила ее новой,…я выплакала вес глаза").</w:t>
      </w:r>
    </w:p>
    <w:p w:rsidR="001D79C2" w:rsidRDefault="001D79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слово "добро" автор вкладывает очень много глубокого смысла. Это не характеристика человека или поступка, а образ жизни, её принцип, за который не жалко перенести боль и страдания.Очень важна и ярка идея Булгакова, произнесенная устами Иешуа: "Все люди добрые". То, что она высказывается в описании времени, когда жил Понтий Пилат, то есть "двенадцать тысяч лун" назад, при повествовании о Москве двадцатых-тридцатых годов раскрывает веру и борьбу писателя в вечное добро, несмотря на сопутствующее ему зло, что тоже обладает вечностью. "Изменились ли эти горожане внутренне?"--прозвучал вопрос сатаны, и хотя ответа не последовало, читатель явно ощущает горькое "нет, они все так же мелочны, жадны, эгоистичны и глупы".Таким образом, главный свой удар, гневный, неумолимый и разоблачающий, Булгаков обращает против людских пороков, "самым тяжким" из них считая трусость, которая порождает и беспринципность, и жалость человеческой натуры, и никчемность существования обезличенного индивидуализма: "Поздравляю вас, гражданин, совратили!", "Теперь мне ясно, почему эта бездарность получила роль Луизы!", "Вы всегда были горячим проповедником той теории, что по отрезании головы жизнь в человеке прекращается, он превращается в золу и уходит в небытие". </w:t>
      </w:r>
    </w:p>
    <w:p w:rsidR="001D79C2" w:rsidRDefault="001D79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Итак, тема добра и зла у Булгакова - это проблема выбора людьми принципа жизни, а предназначение мистического зла в романе - воздать каждому в соответствии с этим выбором. Перо писателя наделило данные понятия двойственностью природы: одна сторона - реальная, "земная" борьба черта и бога внутри любого человека, а другая, фантастическая, помогает читателю сознать замысел автора, разглядеть предметы и явления его обличительной сатиры, философско - гуманистические идеи. Я считаю, что главная ценность "Мастера и Маргариты" заключается в том, что Михаил Афанасьевич считает только человека способным преодолеть любое зло вопреки обстоятельствам и соблазнам.</w:t>
      </w:r>
    </w:p>
    <w:p w:rsidR="001D79C2" w:rsidRDefault="001D79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 в чем же спасение непреходящих ценностей по Булгакову? Через судьбу Маргариты представляет он нам путь добра к самораскрытию с помощью чистоты сердца с горящей в нем огромной, искренней любовью, в которой и заключается его сила. Маргарита у писателя - идеал.Мастер - тоже носитель добра, потому что оказался выше предрассудков общества и жил, руководствуясь душой. Но писатель не прощает ему страх, безверие, слабость, то, что он отступил, не продолжил борьбу за свою идею: "Ваш роман прочитали…и сказали только одно, что он, к сожалению, не окончен". Необычен и образ сатаны в романе. Почему эта сила "вечно хочет зла и вечно совершает благо"? Я увидел у Булгакова черта не мерзким и похотливым субъектом, а изначально служащим добру и наделенным большим умом, которому могут позавидовать обыватели Москвы: "Мы говорим с тобой на разных языках, как всегда,…но вещи, о которых мы говорим, от этого не меняются". Он так или иначе наказывает человеческое зло, помогая справиться с ним добру. </w:t>
      </w:r>
    </w:p>
    <w:p w:rsidR="001D79C2" w:rsidRDefault="001D79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 появление "мессира" переворачивает сознание Ивана Бездомного, вступившего уж было на самый спокойный и удобный путь бессознательного повиновения системе, и он дал слово: "стишков больше писать не буду" и становиться профессором истории и философии. Прекрасное перерождение! А покой, подаренный мастеру и Маргарите? </w:t>
      </w:r>
    </w:p>
    <w:p w:rsidR="001D79C2" w:rsidRDefault="001D79C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1D79C2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attachedTemplate r:id="rId1"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663"/>
    <w:rsid w:val="001B1247"/>
    <w:rsid w:val="001D79C2"/>
    <w:rsid w:val="00352679"/>
    <w:rsid w:val="00F9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0C9EE97E-B7C2-4826-9854-F686BE8F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\Application%20Data\Microsoft\&#1064;&#1072;&#1073;&#1083;&#1086;&#1085;&#1099;\&#1058;&#1077;&#1084;&#1072;%20&#1076;&#1086;&#1073;&#1088;&#1072;%20&#1080;%20&#1079;&#1083;&#1072;%20&#1074;%20&#1088;&#1086;&#1084;&#1072;&#108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Тема добра и зла в романе.dot</Template>
  <TotalTime>0</TotalTime>
  <Pages>1</Pages>
  <Words>2689</Words>
  <Characters>1533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добра и зла в романе "Мастер и Маргарита"</vt:lpstr>
    </vt:vector>
  </TitlesOfParts>
  <Company>PERSONAL COMPUTERS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добра и зла в романе "Мастер и Маргарита"</dc:title>
  <dc:subject/>
  <dc:creator>USER</dc:creator>
  <cp:keywords/>
  <dc:description/>
  <cp:lastModifiedBy>admin</cp:lastModifiedBy>
  <cp:revision>2</cp:revision>
  <dcterms:created xsi:type="dcterms:W3CDTF">2014-01-26T22:43:00Z</dcterms:created>
  <dcterms:modified xsi:type="dcterms:W3CDTF">2014-01-26T22:43:00Z</dcterms:modified>
</cp:coreProperties>
</file>