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CD" w:rsidRDefault="00225ACD" w:rsidP="00A82FC1">
      <w:pPr>
        <w:jc w:val="center"/>
        <w:outlineLvl w:val="3"/>
        <w:rPr>
          <w:sz w:val="28"/>
          <w:szCs w:val="28"/>
        </w:rPr>
      </w:pPr>
      <w:r w:rsidRPr="00A82FC1">
        <w:rPr>
          <w:sz w:val="28"/>
          <w:szCs w:val="28"/>
        </w:rPr>
        <w:t xml:space="preserve">Муниципальное общеобразовательное казённое учреждение </w:t>
      </w:r>
    </w:p>
    <w:p w:rsidR="00225ACD" w:rsidRDefault="00225ACD" w:rsidP="00A82FC1">
      <w:pPr>
        <w:jc w:val="center"/>
        <w:outlineLvl w:val="3"/>
        <w:rPr>
          <w:sz w:val="28"/>
          <w:szCs w:val="28"/>
        </w:rPr>
      </w:pPr>
      <w:r w:rsidRPr="00A82FC1">
        <w:rPr>
          <w:sz w:val="28"/>
          <w:szCs w:val="28"/>
        </w:rPr>
        <w:t>Покровская основная общеобразовательная школа</w:t>
      </w:r>
    </w:p>
    <w:p w:rsidR="00225ACD" w:rsidRPr="00A82FC1" w:rsidRDefault="00225ACD" w:rsidP="00A82FC1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д. Куликово Лузского района Кировской области</w:t>
      </w:r>
    </w:p>
    <w:p w:rsidR="00225ACD" w:rsidRDefault="00225ACD" w:rsidP="00F77095">
      <w:pPr>
        <w:spacing w:line="360" w:lineRule="auto"/>
        <w:jc w:val="center"/>
        <w:outlineLvl w:val="3"/>
        <w:rPr>
          <w:b/>
          <w:bCs/>
          <w:sz w:val="40"/>
          <w:szCs w:val="40"/>
        </w:rPr>
      </w:pPr>
    </w:p>
    <w:p w:rsidR="00225ACD" w:rsidRDefault="00225ACD" w:rsidP="00F77095">
      <w:pPr>
        <w:spacing w:line="360" w:lineRule="auto"/>
        <w:jc w:val="center"/>
        <w:outlineLvl w:val="3"/>
        <w:rPr>
          <w:b/>
          <w:bCs/>
          <w:sz w:val="72"/>
          <w:szCs w:val="72"/>
        </w:rPr>
      </w:pPr>
    </w:p>
    <w:p w:rsidR="00225ACD" w:rsidRDefault="00225ACD" w:rsidP="00F77095">
      <w:pPr>
        <w:spacing w:line="360" w:lineRule="auto"/>
        <w:jc w:val="center"/>
        <w:outlineLvl w:val="3"/>
        <w:rPr>
          <w:b/>
          <w:bCs/>
          <w:sz w:val="72"/>
          <w:szCs w:val="72"/>
        </w:rPr>
      </w:pPr>
    </w:p>
    <w:p w:rsidR="00225ACD" w:rsidRPr="00A82FC1" w:rsidRDefault="00225ACD" w:rsidP="00F77095">
      <w:pPr>
        <w:spacing w:line="360" w:lineRule="auto"/>
        <w:jc w:val="center"/>
        <w:outlineLvl w:val="3"/>
        <w:rPr>
          <w:b/>
          <w:bCs/>
          <w:sz w:val="72"/>
          <w:szCs w:val="72"/>
        </w:rPr>
      </w:pPr>
      <w:r w:rsidRPr="00A82FC1">
        <w:rPr>
          <w:b/>
          <w:bCs/>
          <w:sz w:val="72"/>
          <w:szCs w:val="72"/>
        </w:rPr>
        <w:t>Наши истоки</w:t>
      </w:r>
    </w:p>
    <w:p w:rsidR="00225ACD" w:rsidRDefault="00225ACD" w:rsidP="00207D25">
      <w:pPr>
        <w:jc w:val="center"/>
        <w:outlineLvl w:val="3"/>
        <w:rPr>
          <w:sz w:val="40"/>
          <w:szCs w:val="40"/>
        </w:rPr>
      </w:pPr>
      <w:r w:rsidRPr="00A82FC1">
        <w:rPr>
          <w:sz w:val="40"/>
          <w:szCs w:val="40"/>
        </w:rPr>
        <w:t>Круглый стол по изучению местных диалектов</w:t>
      </w:r>
    </w:p>
    <w:p w:rsidR="00225ACD" w:rsidRDefault="00225ACD" w:rsidP="00207D25">
      <w:pPr>
        <w:jc w:val="center"/>
        <w:outlineLvl w:val="3"/>
        <w:rPr>
          <w:sz w:val="40"/>
          <w:szCs w:val="40"/>
        </w:rPr>
      </w:pPr>
      <w:r>
        <w:rPr>
          <w:sz w:val="40"/>
          <w:szCs w:val="40"/>
        </w:rPr>
        <w:t>для учащихся 7-9 классов</w:t>
      </w:r>
    </w:p>
    <w:p w:rsidR="00225ACD" w:rsidRDefault="00225ACD" w:rsidP="00A82FC1">
      <w:pPr>
        <w:spacing w:line="360" w:lineRule="auto"/>
        <w:jc w:val="center"/>
        <w:outlineLvl w:val="3"/>
        <w:rPr>
          <w:sz w:val="40"/>
          <w:szCs w:val="40"/>
        </w:rPr>
      </w:pPr>
    </w:p>
    <w:p w:rsidR="00225ACD" w:rsidRDefault="00225ACD" w:rsidP="00A82FC1">
      <w:pPr>
        <w:spacing w:line="360" w:lineRule="auto"/>
        <w:jc w:val="center"/>
        <w:outlineLvl w:val="3"/>
        <w:rPr>
          <w:sz w:val="40"/>
          <w:szCs w:val="40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Default="00225ACD" w:rsidP="00A82FC1">
      <w:pPr>
        <w:jc w:val="right"/>
        <w:outlineLvl w:val="3"/>
        <w:rPr>
          <w:sz w:val="28"/>
          <w:szCs w:val="28"/>
        </w:rPr>
      </w:pPr>
    </w:p>
    <w:p w:rsidR="00225ACD" w:rsidRPr="00A82FC1" w:rsidRDefault="00225ACD" w:rsidP="00A82FC1">
      <w:pPr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Pr="00A82FC1">
        <w:rPr>
          <w:sz w:val="28"/>
          <w:szCs w:val="28"/>
        </w:rPr>
        <w:t xml:space="preserve"> Попова Ольга Александровна,</w:t>
      </w:r>
    </w:p>
    <w:p w:rsidR="00225ACD" w:rsidRPr="00A82FC1" w:rsidRDefault="00225ACD" w:rsidP="00656AFC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82FC1">
        <w:rPr>
          <w:sz w:val="28"/>
          <w:szCs w:val="28"/>
        </w:rPr>
        <w:t>учитель русского языка и литературы</w:t>
      </w:r>
    </w:p>
    <w:p w:rsidR="00225ACD" w:rsidRDefault="00225ACD" w:rsidP="00A82FC1">
      <w:pPr>
        <w:spacing w:line="360" w:lineRule="auto"/>
        <w:jc w:val="right"/>
        <w:outlineLvl w:val="3"/>
        <w:rPr>
          <w:sz w:val="40"/>
          <w:szCs w:val="40"/>
        </w:rPr>
      </w:pPr>
    </w:p>
    <w:p w:rsidR="00225ACD" w:rsidRDefault="00225ACD" w:rsidP="00A82FC1">
      <w:pPr>
        <w:spacing w:line="360" w:lineRule="auto"/>
        <w:jc w:val="right"/>
        <w:outlineLvl w:val="3"/>
        <w:rPr>
          <w:sz w:val="40"/>
          <w:szCs w:val="40"/>
        </w:rPr>
      </w:pPr>
    </w:p>
    <w:p w:rsidR="00225ACD" w:rsidRDefault="00225ACD" w:rsidP="00A82FC1">
      <w:pPr>
        <w:spacing w:line="360" w:lineRule="auto"/>
        <w:jc w:val="right"/>
        <w:outlineLvl w:val="3"/>
        <w:rPr>
          <w:sz w:val="40"/>
          <w:szCs w:val="40"/>
        </w:rPr>
      </w:pPr>
    </w:p>
    <w:p w:rsidR="00225ACD" w:rsidRPr="00A82FC1" w:rsidRDefault="00225ACD" w:rsidP="00656AFC">
      <w:pPr>
        <w:spacing w:line="360" w:lineRule="auto"/>
        <w:jc w:val="center"/>
        <w:outlineLvl w:val="3"/>
        <w:rPr>
          <w:sz w:val="28"/>
          <w:szCs w:val="28"/>
        </w:rPr>
      </w:pPr>
      <w:r w:rsidRPr="00A82FC1">
        <w:rPr>
          <w:sz w:val="28"/>
          <w:szCs w:val="28"/>
        </w:rPr>
        <w:t>Куликово</w:t>
      </w:r>
      <w:r>
        <w:rPr>
          <w:sz w:val="28"/>
          <w:szCs w:val="28"/>
        </w:rPr>
        <w:t xml:space="preserve"> </w:t>
      </w:r>
      <w:r w:rsidRPr="00A82FC1">
        <w:rPr>
          <w:sz w:val="28"/>
          <w:szCs w:val="28"/>
        </w:rPr>
        <w:t>2012</w:t>
      </w:r>
    </w:p>
    <w:p w:rsidR="00225ACD" w:rsidRPr="00A82FC1" w:rsidRDefault="00225ACD" w:rsidP="00A82FC1">
      <w:pPr>
        <w:spacing w:line="360" w:lineRule="auto"/>
        <w:jc w:val="right"/>
        <w:outlineLvl w:val="3"/>
        <w:rPr>
          <w:sz w:val="40"/>
          <w:szCs w:val="40"/>
        </w:rPr>
      </w:pPr>
    </w:p>
    <w:p w:rsidR="00225ACD" w:rsidRPr="009D4787" w:rsidRDefault="00225ACD" w:rsidP="00656AFC">
      <w:pPr>
        <w:spacing w:line="360" w:lineRule="auto"/>
        <w:jc w:val="center"/>
        <w:outlineLvl w:val="3"/>
        <w:rPr>
          <w:b/>
          <w:bCs/>
          <w:sz w:val="40"/>
          <w:szCs w:val="40"/>
        </w:rPr>
      </w:pPr>
      <w:r w:rsidRPr="009D4787">
        <w:rPr>
          <w:b/>
          <w:bCs/>
          <w:sz w:val="40"/>
          <w:szCs w:val="40"/>
        </w:rPr>
        <w:t>Сценарий круглого стола по проблеме изучения местных диалектов    «Наши истоки».</w:t>
      </w:r>
    </w:p>
    <w:p w:rsidR="00225ACD" w:rsidRPr="002A0DD0" w:rsidRDefault="00225ACD" w:rsidP="007B6FF3">
      <w:pPr>
        <w:jc w:val="both"/>
        <w:rPr>
          <w:b/>
          <w:bCs/>
          <w:sz w:val="28"/>
          <w:szCs w:val="28"/>
          <w:u w:val="single"/>
        </w:rPr>
      </w:pPr>
      <w:r w:rsidRPr="002A0DD0">
        <w:rPr>
          <w:b/>
          <w:bCs/>
          <w:sz w:val="28"/>
          <w:szCs w:val="28"/>
          <w:u w:val="single"/>
        </w:rPr>
        <w:t>Цель:</w:t>
      </w:r>
    </w:p>
    <w:p w:rsidR="00225ACD" w:rsidRPr="002A0DD0" w:rsidRDefault="00225ACD" w:rsidP="002A0DD0">
      <w:pPr>
        <w:jc w:val="both"/>
        <w:rPr>
          <w:sz w:val="28"/>
          <w:szCs w:val="28"/>
        </w:rPr>
      </w:pPr>
      <w:r w:rsidRPr="002A0DD0">
        <w:rPr>
          <w:sz w:val="28"/>
          <w:szCs w:val="28"/>
        </w:rPr>
        <w:t>-изучить особенности  говора Покровской округи;</w:t>
      </w:r>
    </w:p>
    <w:p w:rsidR="00225ACD" w:rsidRPr="002A0DD0" w:rsidRDefault="00225ACD" w:rsidP="002A0DD0">
      <w:pPr>
        <w:jc w:val="both"/>
        <w:rPr>
          <w:sz w:val="28"/>
          <w:szCs w:val="28"/>
        </w:rPr>
      </w:pPr>
      <w:r w:rsidRPr="002A0DD0">
        <w:rPr>
          <w:sz w:val="28"/>
          <w:szCs w:val="28"/>
        </w:rPr>
        <w:t>-вызвать интерес к живой народной речи.</w:t>
      </w:r>
    </w:p>
    <w:p w:rsidR="00225ACD" w:rsidRPr="002A0DD0" w:rsidRDefault="00225ACD" w:rsidP="007B6FF3">
      <w:pPr>
        <w:jc w:val="both"/>
        <w:rPr>
          <w:sz w:val="28"/>
          <w:szCs w:val="28"/>
        </w:rPr>
      </w:pPr>
    </w:p>
    <w:p w:rsidR="00225ACD" w:rsidRPr="002A0DD0" w:rsidRDefault="00225ACD" w:rsidP="007B6FF3">
      <w:pPr>
        <w:jc w:val="both"/>
        <w:rPr>
          <w:sz w:val="28"/>
          <w:szCs w:val="28"/>
        </w:rPr>
      </w:pPr>
    </w:p>
    <w:p w:rsidR="00225ACD" w:rsidRPr="002A0DD0" w:rsidRDefault="00225ACD" w:rsidP="00F77095">
      <w:pPr>
        <w:jc w:val="both"/>
        <w:rPr>
          <w:b/>
          <w:bCs/>
          <w:sz w:val="28"/>
          <w:szCs w:val="28"/>
          <w:u w:val="single"/>
        </w:rPr>
      </w:pPr>
      <w:r w:rsidRPr="002A0DD0">
        <w:rPr>
          <w:b/>
          <w:bCs/>
          <w:sz w:val="28"/>
          <w:szCs w:val="28"/>
          <w:u w:val="single"/>
        </w:rPr>
        <w:t>Задачи:</w:t>
      </w:r>
    </w:p>
    <w:p w:rsidR="00225ACD" w:rsidRPr="002A0DD0" w:rsidRDefault="00225ACD" w:rsidP="00F77095">
      <w:pPr>
        <w:jc w:val="both"/>
        <w:rPr>
          <w:sz w:val="28"/>
          <w:szCs w:val="28"/>
        </w:rPr>
      </w:pPr>
      <w:r>
        <w:rPr>
          <w:sz w:val="28"/>
          <w:szCs w:val="28"/>
        </w:rPr>
        <w:t>-узнать об особенностях</w:t>
      </w:r>
      <w:r w:rsidRPr="002A0DD0">
        <w:rPr>
          <w:sz w:val="28"/>
          <w:szCs w:val="28"/>
        </w:rPr>
        <w:t xml:space="preserve"> местного говора;</w:t>
      </w:r>
    </w:p>
    <w:p w:rsidR="00225ACD" w:rsidRPr="002A0DD0" w:rsidRDefault="00225ACD" w:rsidP="007B6FF3">
      <w:pPr>
        <w:jc w:val="both"/>
        <w:rPr>
          <w:sz w:val="28"/>
          <w:szCs w:val="28"/>
        </w:rPr>
      </w:pPr>
      <w:r w:rsidRPr="002A0DD0">
        <w:rPr>
          <w:sz w:val="28"/>
          <w:szCs w:val="28"/>
        </w:rPr>
        <w:t>-познакомиться с собранным материалом для словаря  диалектов;</w:t>
      </w:r>
    </w:p>
    <w:p w:rsidR="00225ACD" w:rsidRPr="002A0DD0" w:rsidRDefault="00225ACD" w:rsidP="00386913">
      <w:pPr>
        <w:jc w:val="both"/>
        <w:rPr>
          <w:sz w:val="28"/>
          <w:szCs w:val="28"/>
        </w:rPr>
      </w:pPr>
      <w:r w:rsidRPr="002A0DD0">
        <w:rPr>
          <w:sz w:val="28"/>
          <w:szCs w:val="28"/>
        </w:rPr>
        <w:t>-выявить, влияет ли говор на речь школьников;</w:t>
      </w:r>
    </w:p>
    <w:p w:rsidR="00225ACD" w:rsidRPr="002A0DD0" w:rsidRDefault="00225ACD" w:rsidP="00386913">
      <w:pPr>
        <w:jc w:val="both"/>
        <w:rPr>
          <w:sz w:val="28"/>
          <w:szCs w:val="28"/>
        </w:rPr>
      </w:pPr>
      <w:r w:rsidRPr="002A0DD0">
        <w:rPr>
          <w:sz w:val="28"/>
          <w:szCs w:val="28"/>
        </w:rPr>
        <w:t>-выполнить интересные задания, связанные с диалектами.</w:t>
      </w:r>
    </w:p>
    <w:p w:rsidR="00225ACD" w:rsidRPr="002A0DD0" w:rsidRDefault="00225ACD" w:rsidP="00386913">
      <w:pPr>
        <w:jc w:val="both"/>
        <w:rPr>
          <w:sz w:val="28"/>
          <w:szCs w:val="28"/>
        </w:rPr>
      </w:pPr>
    </w:p>
    <w:p w:rsidR="00225ACD" w:rsidRDefault="00225ACD" w:rsidP="004D39F9">
      <w:pPr>
        <w:jc w:val="both"/>
        <w:rPr>
          <w:b/>
          <w:bCs/>
          <w:sz w:val="28"/>
          <w:szCs w:val="28"/>
          <w:u w:val="single"/>
        </w:rPr>
      </w:pPr>
    </w:p>
    <w:p w:rsidR="00225ACD" w:rsidRPr="002A0DD0" w:rsidRDefault="00225ACD" w:rsidP="004D39F9">
      <w:pPr>
        <w:jc w:val="both"/>
        <w:rPr>
          <w:b/>
          <w:bCs/>
          <w:sz w:val="28"/>
          <w:szCs w:val="28"/>
          <w:u w:val="single"/>
        </w:rPr>
      </w:pPr>
      <w:r w:rsidRPr="002A0DD0">
        <w:rPr>
          <w:b/>
          <w:bCs/>
          <w:sz w:val="28"/>
          <w:szCs w:val="28"/>
          <w:u w:val="single"/>
        </w:rPr>
        <w:t>Участники:</w:t>
      </w:r>
    </w:p>
    <w:p w:rsidR="00225ACD" w:rsidRPr="002A0DD0" w:rsidRDefault="00225ACD" w:rsidP="004D39F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7-9 классов</w:t>
      </w:r>
      <w:r w:rsidRPr="002A0DD0">
        <w:rPr>
          <w:sz w:val="28"/>
          <w:szCs w:val="28"/>
        </w:rPr>
        <w:t>,</w:t>
      </w:r>
      <w:r>
        <w:rPr>
          <w:sz w:val="28"/>
          <w:szCs w:val="28"/>
        </w:rPr>
        <w:t xml:space="preserve"> библиотекарь,</w:t>
      </w:r>
      <w:r w:rsidRPr="002A0DD0">
        <w:rPr>
          <w:sz w:val="28"/>
          <w:szCs w:val="28"/>
        </w:rPr>
        <w:t xml:space="preserve"> учителя, жители деревни.</w:t>
      </w:r>
    </w:p>
    <w:p w:rsidR="00225ACD" w:rsidRPr="002A0DD0" w:rsidRDefault="00225ACD" w:rsidP="00386913">
      <w:pPr>
        <w:jc w:val="both"/>
        <w:rPr>
          <w:sz w:val="28"/>
          <w:szCs w:val="28"/>
        </w:rPr>
      </w:pPr>
    </w:p>
    <w:p w:rsidR="00225ACD" w:rsidRDefault="00225ACD" w:rsidP="00386913">
      <w:pPr>
        <w:jc w:val="both"/>
        <w:rPr>
          <w:b/>
          <w:bCs/>
          <w:sz w:val="28"/>
          <w:szCs w:val="28"/>
          <w:u w:val="single"/>
        </w:rPr>
      </w:pPr>
    </w:p>
    <w:p w:rsidR="00225ACD" w:rsidRPr="002A0DD0" w:rsidRDefault="00225ACD" w:rsidP="00386913">
      <w:pPr>
        <w:jc w:val="both"/>
        <w:rPr>
          <w:b/>
          <w:bCs/>
          <w:sz w:val="28"/>
          <w:szCs w:val="28"/>
          <w:u w:val="single"/>
        </w:rPr>
      </w:pPr>
      <w:r w:rsidRPr="002A0DD0">
        <w:rPr>
          <w:b/>
          <w:bCs/>
          <w:sz w:val="28"/>
          <w:szCs w:val="28"/>
          <w:u w:val="single"/>
        </w:rPr>
        <w:t>Оформление зала:</w:t>
      </w:r>
    </w:p>
    <w:p w:rsidR="00225ACD" w:rsidRPr="002A0DD0" w:rsidRDefault="00225ACD" w:rsidP="00386913">
      <w:pPr>
        <w:jc w:val="both"/>
        <w:rPr>
          <w:sz w:val="28"/>
          <w:szCs w:val="28"/>
        </w:rPr>
      </w:pPr>
      <w:r w:rsidRPr="002A0DD0">
        <w:rPr>
          <w:sz w:val="28"/>
          <w:szCs w:val="28"/>
        </w:rPr>
        <w:t>На доске высказывания, пословицы о родной речи, выставка книг «Диалекты – жемчужины языка», музейных экспонатов с местными названиями.</w:t>
      </w:r>
    </w:p>
    <w:p w:rsidR="00225ACD" w:rsidRPr="002A0DD0" w:rsidRDefault="00225ACD" w:rsidP="00386913">
      <w:pPr>
        <w:jc w:val="both"/>
        <w:rPr>
          <w:sz w:val="28"/>
          <w:szCs w:val="28"/>
        </w:rPr>
      </w:pPr>
    </w:p>
    <w:p w:rsidR="00225ACD" w:rsidRDefault="00225ACD" w:rsidP="004050F5">
      <w:pPr>
        <w:jc w:val="both"/>
        <w:rPr>
          <w:b/>
          <w:bCs/>
          <w:sz w:val="28"/>
          <w:szCs w:val="28"/>
          <w:u w:val="single"/>
        </w:rPr>
      </w:pPr>
    </w:p>
    <w:p w:rsidR="00225ACD" w:rsidRPr="002A0DD0" w:rsidRDefault="00225ACD" w:rsidP="004050F5">
      <w:pPr>
        <w:jc w:val="both"/>
        <w:rPr>
          <w:b/>
          <w:bCs/>
          <w:sz w:val="28"/>
          <w:szCs w:val="28"/>
          <w:u w:val="single"/>
        </w:rPr>
      </w:pPr>
      <w:r w:rsidRPr="002A0DD0">
        <w:rPr>
          <w:b/>
          <w:bCs/>
          <w:sz w:val="28"/>
          <w:szCs w:val="28"/>
          <w:u w:val="single"/>
        </w:rPr>
        <w:t>Раздаточный материал:</w:t>
      </w:r>
    </w:p>
    <w:p w:rsidR="00225ACD" w:rsidRPr="002A0DD0" w:rsidRDefault="00225ACD" w:rsidP="00386913">
      <w:pPr>
        <w:jc w:val="both"/>
        <w:rPr>
          <w:sz w:val="28"/>
          <w:szCs w:val="28"/>
        </w:rPr>
      </w:pPr>
      <w:r w:rsidRPr="002A0DD0">
        <w:rPr>
          <w:sz w:val="28"/>
          <w:szCs w:val="28"/>
        </w:rPr>
        <w:t>Каждому участнику круглого стола подготовлен буклет «Родной язык – ключ к душе народа», карточки с заданиями.</w:t>
      </w:r>
    </w:p>
    <w:p w:rsidR="00225ACD" w:rsidRPr="002A0DD0" w:rsidRDefault="00225ACD" w:rsidP="00386913">
      <w:pPr>
        <w:jc w:val="both"/>
        <w:rPr>
          <w:sz w:val="28"/>
          <w:szCs w:val="28"/>
        </w:rPr>
      </w:pPr>
    </w:p>
    <w:p w:rsidR="00225ACD" w:rsidRDefault="00225ACD" w:rsidP="004D39F9">
      <w:pPr>
        <w:jc w:val="both"/>
        <w:rPr>
          <w:b/>
          <w:bCs/>
          <w:sz w:val="28"/>
          <w:szCs w:val="28"/>
          <w:u w:val="single"/>
        </w:rPr>
      </w:pPr>
    </w:p>
    <w:p w:rsidR="00225ACD" w:rsidRPr="002A0DD0" w:rsidRDefault="00225ACD" w:rsidP="004D39F9">
      <w:pPr>
        <w:jc w:val="both"/>
        <w:rPr>
          <w:b/>
          <w:bCs/>
          <w:sz w:val="28"/>
          <w:szCs w:val="28"/>
          <w:u w:val="single"/>
        </w:rPr>
      </w:pPr>
      <w:r w:rsidRPr="002A0DD0">
        <w:rPr>
          <w:b/>
          <w:bCs/>
          <w:sz w:val="28"/>
          <w:szCs w:val="28"/>
          <w:u w:val="single"/>
        </w:rPr>
        <w:t>Форма проведения:</w:t>
      </w:r>
    </w:p>
    <w:p w:rsidR="00225ACD" w:rsidRPr="002A0DD0" w:rsidRDefault="00225ACD" w:rsidP="004D39F9">
      <w:pPr>
        <w:jc w:val="both"/>
        <w:rPr>
          <w:sz w:val="28"/>
          <w:szCs w:val="28"/>
        </w:rPr>
      </w:pPr>
      <w:r w:rsidRPr="002A0DD0">
        <w:rPr>
          <w:sz w:val="28"/>
          <w:szCs w:val="28"/>
        </w:rPr>
        <w:t>Круглый стол</w:t>
      </w:r>
    </w:p>
    <w:p w:rsidR="00225ACD" w:rsidRPr="002A0DD0" w:rsidRDefault="00225ACD" w:rsidP="004D39F9">
      <w:pPr>
        <w:jc w:val="both"/>
        <w:rPr>
          <w:sz w:val="28"/>
          <w:szCs w:val="28"/>
        </w:rPr>
      </w:pPr>
    </w:p>
    <w:p w:rsidR="00225ACD" w:rsidRDefault="00225ACD" w:rsidP="004D39F9">
      <w:pPr>
        <w:jc w:val="both"/>
        <w:rPr>
          <w:b/>
          <w:bCs/>
          <w:sz w:val="28"/>
          <w:szCs w:val="28"/>
          <w:u w:val="single"/>
        </w:rPr>
      </w:pPr>
    </w:p>
    <w:p w:rsidR="00225ACD" w:rsidRPr="002A0DD0" w:rsidRDefault="00225ACD" w:rsidP="004D39F9">
      <w:pPr>
        <w:jc w:val="both"/>
        <w:rPr>
          <w:b/>
          <w:bCs/>
          <w:sz w:val="28"/>
          <w:szCs w:val="28"/>
          <w:u w:val="single"/>
        </w:rPr>
      </w:pPr>
      <w:r w:rsidRPr="002A0DD0">
        <w:rPr>
          <w:b/>
          <w:bCs/>
          <w:sz w:val="28"/>
          <w:szCs w:val="28"/>
          <w:u w:val="single"/>
        </w:rPr>
        <w:t>Ведущий:</w:t>
      </w:r>
    </w:p>
    <w:p w:rsidR="00225ACD" w:rsidRPr="002A0DD0" w:rsidRDefault="00225ACD" w:rsidP="00386913">
      <w:pPr>
        <w:jc w:val="both"/>
        <w:rPr>
          <w:sz w:val="28"/>
          <w:szCs w:val="28"/>
        </w:rPr>
      </w:pPr>
      <w:r w:rsidRPr="002A0DD0">
        <w:rPr>
          <w:sz w:val="28"/>
          <w:szCs w:val="28"/>
        </w:rPr>
        <w:t>Учитель русского языка и литературы Попова О.А.</w:t>
      </w:r>
    </w:p>
    <w:p w:rsidR="00225ACD" w:rsidRPr="002A0DD0" w:rsidRDefault="00225ACD" w:rsidP="00386913">
      <w:pPr>
        <w:jc w:val="both"/>
        <w:rPr>
          <w:sz w:val="28"/>
          <w:szCs w:val="28"/>
        </w:rPr>
      </w:pPr>
    </w:p>
    <w:p w:rsidR="00225ACD" w:rsidRDefault="00225ACD" w:rsidP="004D39F9">
      <w:pPr>
        <w:jc w:val="both"/>
        <w:rPr>
          <w:b/>
          <w:bCs/>
          <w:sz w:val="28"/>
          <w:szCs w:val="28"/>
          <w:u w:val="single"/>
        </w:rPr>
      </w:pPr>
    </w:p>
    <w:p w:rsidR="00225ACD" w:rsidRPr="002A0DD0" w:rsidRDefault="00225ACD" w:rsidP="004D39F9">
      <w:pPr>
        <w:jc w:val="both"/>
        <w:rPr>
          <w:b/>
          <w:bCs/>
          <w:sz w:val="28"/>
          <w:szCs w:val="28"/>
          <w:u w:val="single"/>
        </w:rPr>
      </w:pPr>
      <w:r w:rsidRPr="002A0DD0">
        <w:rPr>
          <w:b/>
          <w:bCs/>
          <w:sz w:val="28"/>
          <w:szCs w:val="28"/>
          <w:u w:val="single"/>
        </w:rPr>
        <w:t>Предварительная подготовка:</w:t>
      </w:r>
    </w:p>
    <w:p w:rsidR="00225ACD" w:rsidRPr="002A0DD0" w:rsidRDefault="00225ACD" w:rsidP="004D39F9">
      <w:pPr>
        <w:jc w:val="both"/>
        <w:rPr>
          <w:sz w:val="28"/>
          <w:szCs w:val="28"/>
        </w:rPr>
      </w:pPr>
      <w:r w:rsidRPr="002A0DD0">
        <w:rPr>
          <w:sz w:val="28"/>
          <w:szCs w:val="28"/>
        </w:rPr>
        <w:t>Краеведческая поисковая работа по сбору местных диалектов</w:t>
      </w:r>
      <w:r>
        <w:rPr>
          <w:sz w:val="28"/>
          <w:szCs w:val="28"/>
        </w:rPr>
        <w:t>, подготовка презентации о В.И. Дале, приглашение гостей.</w:t>
      </w:r>
    </w:p>
    <w:p w:rsidR="00225ACD" w:rsidRPr="002A0DD0" w:rsidRDefault="00225ACD" w:rsidP="007B6FF3">
      <w:pPr>
        <w:jc w:val="both"/>
        <w:rPr>
          <w:sz w:val="28"/>
          <w:szCs w:val="28"/>
        </w:rPr>
      </w:pPr>
    </w:p>
    <w:p w:rsidR="00225ACD" w:rsidRPr="002A0DD0" w:rsidRDefault="00225ACD" w:rsidP="007B6FF3">
      <w:pPr>
        <w:jc w:val="both"/>
        <w:rPr>
          <w:rFonts w:ascii="Svoboda" w:hAnsi="Svoboda"/>
          <w:b/>
          <w:bCs/>
          <w:sz w:val="28"/>
          <w:szCs w:val="28"/>
          <w:u w:val="single"/>
        </w:rPr>
      </w:pPr>
    </w:p>
    <w:p w:rsidR="00225ACD" w:rsidRPr="002A0DD0" w:rsidRDefault="00225ACD" w:rsidP="007B6FF3">
      <w:pPr>
        <w:jc w:val="both"/>
        <w:rPr>
          <w:rFonts w:ascii="Svoboda" w:hAnsi="Svoboda"/>
          <w:b/>
          <w:bCs/>
          <w:sz w:val="28"/>
          <w:szCs w:val="28"/>
          <w:u w:val="single"/>
        </w:rPr>
      </w:pPr>
    </w:p>
    <w:p w:rsidR="00225ACD" w:rsidRDefault="00225ACD" w:rsidP="009D4787">
      <w:pPr>
        <w:jc w:val="both"/>
        <w:rPr>
          <w:b/>
          <w:bCs/>
          <w:sz w:val="28"/>
          <w:szCs w:val="28"/>
          <w:u w:val="single"/>
        </w:rPr>
      </w:pPr>
    </w:p>
    <w:p w:rsidR="00225ACD" w:rsidRPr="002A0DD0" w:rsidRDefault="00225ACD" w:rsidP="009D478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Ход мероприятия</w:t>
      </w:r>
      <w:r w:rsidRPr="002A0DD0">
        <w:rPr>
          <w:b/>
          <w:bCs/>
          <w:sz w:val="28"/>
          <w:szCs w:val="28"/>
          <w:u w:val="single"/>
        </w:rPr>
        <w:t>:</w:t>
      </w:r>
    </w:p>
    <w:p w:rsidR="00225ACD" w:rsidRDefault="00225ACD" w:rsidP="002A0DD0">
      <w:pPr>
        <w:rPr>
          <w:sz w:val="28"/>
          <w:szCs w:val="28"/>
        </w:rPr>
      </w:pPr>
    </w:p>
    <w:p w:rsidR="00225ACD" w:rsidRDefault="00225ACD" w:rsidP="002A0DD0">
      <w:pPr>
        <w:rPr>
          <w:sz w:val="28"/>
          <w:szCs w:val="28"/>
        </w:rPr>
      </w:pPr>
      <w:r w:rsidRPr="0010097F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</w:p>
    <w:p w:rsidR="00225ACD" w:rsidRPr="0010097F" w:rsidRDefault="00225ACD" w:rsidP="00C6115C">
      <w:pPr>
        <w:ind w:firstLine="708"/>
        <w:jc w:val="both"/>
        <w:rPr>
          <w:sz w:val="28"/>
          <w:szCs w:val="28"/>
        </w:rPr>
      </w:pPr>
      <w:r w:rsidRPr="0010097F">
        <w:rPr>
          <w:sz w:val="28"/>
          <w:szCs w:val="28"/>
        </w:rPr>
        <w:t xml:space="preserve">Тому, кто впервые попал в какую-нибудь сельскую местность, в речи её жителей обязательно встретятся незнакомые слова, притом в каждой местности свои, особые. Эти слова областные, или диалектные. Они не входят в состав национального языка, а употребляются только в говорах, и не повсеместно, а лишь на определённой территории. </w:t>
      </w:r>
      <w:r>
        <w:rPr>
          <w:sz w:val="28"/>
          <w:szCs w:val="28"/>
        </w:rPr>
        <w:t>О них мы сегодня с вами поговорим за круглым столом.</w:t>
      </w:r>
    </w:p>
    <w:p w:rsidR="00225ACD" w:rsidRDefault="00225ACD" w:rsidP="00C6115C">
      <w:pPr>
        <w:ind w:firstLine="708"/>
        <w:jc w:val="both"/>
        <w:rPr>
          <w:sz w:val="28"/>
          <w:szCs w:val="28"/>
        </w:rPr>
      </w:pPr>
      <w:r w:rsidRPr="0010097F">
        <w:rPr>
          <w:sz w:val="28"/>
          <w:szCs w:val="28"/>
        </w:rPr>
        <w:t xml:space="preserve">Что же обозначают эти особые, диалектные слова? Что-нибудь особенное, такое, что не имеет названия в литературном языке? Да, многие диалектные слова относятся именно к таким специфически сельским реалиям (предметам окружающего нас мира), которые связаны с сельским хозяйством, деревенским домашним обиходом, устройством крестьянского дома. Многие диалектные слова служат местными названиями для совсем обычных, повсеместно распространённых предметов, явлений, действий, понятий. </w:t>
      </w:r>
    </w:p>
    <w:p w:rsidR="00225ACD" w:rsidRPr="00F252C4" w:rsidRDefault="00225ACD" w:rsidP="00C6115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Множество наименований одних и тех же предметов, явлений, действий, признаков в разных местностях свидетельствует о богатстве и своеобразии языка. Об этом пишет и Лев Успенский в  книге </w:t>
      </w:r>
      <w:r w:rsidRPr="00F252C4">
        <w:rPr>
          <w:b/>
          <w:bCs/>
          <w:sz w:val="28"/>
          <w:szCs w:val="28"/>
        </w:rPr>
        <w:t>«Слово о словах»:</w:t>
      </w:r>
    </w:p>
    <w:p w:rsidR="00225ACD" w:rsidRDefault="00225ACD" w:rsidP="00C6115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«...это чистый и правильный русский язык, только не  литературный, а народный, в одном из его многочисленных наречий.</w:t>
      </w:r>
      <w:r>
        <w:rPr>
          <w:b/>
          <w:bCs/>
          <w:sz w:val="28"/>
          <w:szCs w:val="28"/>
        </w:rPr>
        <w:br/>
        <w:t>Было время, наречия эти резко отделялись друг от друга и не менялись веками: ведь жители разных частей нашей родины – тверяки, псковичи, вологжане, куряне – почти никогда не встречались и даже не слышали друг о друге. Теперь не то: наша жизнь с ее железными дорогами,  почтой, радио, телеграфом, книгами, газетами, воинской службой, обязательным обучением все сильней и сильней стирает все языковые рубежи. Иначе и быть не может. Но кое-какие местные особенности все еще держатся. Областные говоры и сегодня влияют на общерусский язык. В них гораздо крепче, чем в городской речи, сохраняются следы прошлого. Не приходится удивляться, если языковеды спят и во сне видят: хоть напоследок собрать, запечатлеть, изучить эти вымирающие диалекты: не из них ли вырос и весь наш язык?!»</w:t>
      </w:r>
    </w:p>
    <w:p w:rsidR="00225ACD" w:rsidRPr="00FC27AE" w:rsidRDefault="00225ACD" w:rsidP="00C6115C">
      <w:pPr>
        <w:pStyle w:val="c0"/>
        <w:shd w:val="clear" w:color="auto" w:fill="FFFFFF"/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C27AE">
        <w:rPr>
          <w:sz w:val="28"/>
          <w:szCs w:val="28"/>
        </w:rPr>
        <w:t>«Собрать, запечатлеть, изучить» – этой нелегкой, но очень важной работе можно посвятить целую жизнь, как это сделал автор известного словаря Владимир Иванович Даль.</w:t>
      </w:r>
    </w:p>
    <w:p w:rsidR="00225ACD" w:rsidRDefault="00225ACD" w:rsidP="00C6115C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7AE">
        <w:rPr>
          <w:sz w:val="28"/>
          <w:szCs w:val="28"/>
        </w:rPr>
        <w:t>Об этом удивительном человеке расскажет вам библиотекарь Чебаевская Е.И.</w:t>
      </w:r>
    </w:p>
    <w:p w:rsidR="00225ACD" w:rsidRDefault="00225ACD" w:rsidP="00C6115C">
      <w:pPr>
        <w:tabs>
          <w:tab w:val="left" w:pos="2880"/>
        </w:tabs>
        <w:jc w:val="both"/>
        <w:rPr>
          <w:sz w:val="28"/>
          <w:szCs w:val="28"/>
        </w:rPr>
      </w:pPr>
    </w:p>
    <w:p w:rsidR="00225ACD" w:rsidRPr="00FC27AE" w:rsidRDefault="00225ACD" w:rsidP="00C6115C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Библиотекарь:</w:t>
      </w:r>
    </w:p>
    <w:p w:rsidR="00225ACD" w:rsidRDefault="00225ACD" w:rsidP="00C6115C">
      <w:pPr>
        <w:ind w:firstLine="708"/>
        <w:jc w:val="both"/>
        <w:rPr>
          <w:sz w:val="28"/>
          <w:szCs w:val="28"/>
        </w:rPr>
      </w:pPr>
      <w:r w:rsidRPr="00D53C6B">
        <w:rPr>
          <w:sz w:val="28"/>
          <w:szCs w:val="28"/>
        </w:rPr>
        <w:t xml:space="preserve">Владимир Иванович Даль - русский учёный-диалектолог, этнограф, писатель, составитель знаменитого «Толкового словаря живого великорусского языка». </w:t>
      </w:r>
    </w:p>
    <w:p w:rsidR="00225ACD" w:rsidRPr="00D53C6B" w:rsidRDefault="00225ACD" w:rsidP="00C6115C">
      <w:pPr>
        <w:ind w:firstLine="708"/>
        <w:jc w:val="both"/>
        <w:rPr>
          <w:sz w:val="28"/>
          <w:szCs w:val="28"/>
        </w:rPr>
      </w:pPr>
      <w:r w:rsidRPr="00D53C6B">
        <w:rPr>
          <w:sz w:val="28"/>
          <w:szCs w:val="28"/>
        </w:rPr>
        <w:t xml:space="preserve">Несмотря на то, что он окончил медицинский факультет Дерптского университета, основным делом всей его жизни было изучение русского языка и быта народа. Собирать материалы для словаря он начал с 1819 года и отдал работе над словарём 53 года своей жизни. Начав работу юношей, он продолжал её до самой смерти. В словаре содержится около 200 тысяч слов, из них 80 тысяч, по свидетельству автора, собрано и объяснено им самим. В труде Даля с замечательной полнотой отражён словарный состав русского языка середины 19 века. Помимо лексики литературного языка, в нём большое место занимают областные слова, чрезвычайно широко представлена терминология разных профессий и ремёсел. </w:t>
      </w:r>
    </w:p>
    <w:p w:rsidR="00225ACD" w:rsidRPr="00D53C6B" w:rsidRDefault="00225ACD" w:rsidP="002A0DD0">
      <w:pPr>
        <w:rPr>
          <w:sz w:val="28"/>
          <w:szCs w:val="28"/>
        </w:rPr>
      </w:pPr>
    </w:p>
    <w:p w:rsidR="00225ACD" w:rsidRPr="00D53C6B" w:rsidRDefault="00225ACD" w:rsidP="00C6115C">
      <w:pPr>
        <w:ind w:firstLine="708"/>
        <w:jc w:val="both"/>
        <w:rPr>
          <w:sz w:val="28"/>
          <w:szCs w:val="28"/>
        </w:rPr>
      </w:pPr>
      <w:r w:rsidRPr="00D53C6B">
        <w:rPr>
          <w:sz w:val="28"/>
          <w:szCs w:val="28"/>
        </w:rPr>
        <w:t xml:space="preserve">О себе и своём словаре В.И.Даль говорил: «Писал его не учитель, не наставник, не тот, кто знает дело лучше других, а кто более многих над ним трудился; ученик, собиравший весь век свой по крупице то, что слышал от учителя своего, живого русского языка». </w:t>
      </w:r>
    </w:p>
    <w:p w:rsidR="00225ACD" w:rsidRPr="00D53C6B" w:rsidRDefault="00225ACD" w:rsidP="00C6115C">
      <w:pPr>
        <w:jc w:val="both"/>
        <w:rPr>
          <w:sz w:val="28"/>
          <w:szCs w:val="28"/>
        </w:rPr>
      </w:pPr>
    </w:p>
    <w:p w:rsidR="00225ACD" w:rsidRPr="00D53C6B" w:rsidRDefault="00225ACD" w:rsidP="00C6115C">
      <w:pPr>
        <w:ind w:firstLine="708"/>
        <w:jc w:val="both"/>
        <w:rPr>
          <w:sz w:val="28"/>
          <w:szCs w:val="28"/>
        </w:rPr>
      </w:pPr>
      <w:r w:rsidRPr="00D53C6B">
        <w:rPr>
          <w:sz w:val="28"/>
          <w:szCs w:val="28"/>
        </w:rPr>
        <w:t xml:space="preserve">«Толковый словарь живого великорусского языка» - явление исключительное и, в некотором роде, единственное. Он своеобразен не только по замыслу, но и по выполнению. Другого подобного труда лексикография не знает. За словарь В.И.Даль был удостоен Ломоносовской премии Академии Наук и звания почётного академика. Даль был непревзойдённым для своего времени знатоком русских народных говоров; его доклад «О наречиях русского языка» положил начало русской диалектологии как самостоятельного раздела науки о русском языке... </w:t>
      </w:r>
    </w:p>
    <w:p w:rsidR="00225ACD" w:rsidRDefault="00225ACD" w:rsidP="00C6115C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D53C6B">
        <w:rPr>
          <w:rFonts w:ascii="Times New Roman CYR" w:hAnsi="Times New Roman CYR" w:cs="Times New Roman CYR"/>
          <w:i/>
          <w:iCs/>
          <w:sz w:val="28"/>
          <w:szCs w:val="28"/>
        </w:rPr>
        <w:t>ПРОСМОТР ПРЕЗЕНТАЦИИ О В.И.ДАЛЕ</w:t>
      </w:r>
    </w:p>
    <w:p w:rsidR="00225ACD" w:rsidRDefault="00225ACD" w:rsidP="00C611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ACD" w:rsidRPr="00D53C6B" w:rsidRDefault="00225ACD" w:rsidP="00C6115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Ведущий: </w:t>
      </w:r>
    </w:p>
    <w:p w:rsidR="00225ACD" w:rsidRDefault="00225ACD" w:rsidP="00C6115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 Успенский говорил о важности изучения местных слов: </w:t>
      </w:r>
    </w:p>
    <w:p w:rsidR="00225ACD" w:rsidRDefault="00225ACD" w:rsidP="00C6115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 местных диалектах никто не пишет ни книг, ни документов. Они живут только звуча, только в устах говорящих. И ученым, которые охотятся за их словами, приходится пускаться в далекие, порою нелегкие странствия».</w:t>
      </w:r>
    </w:p>
    <w:p w:rsidR="00225ACD" w:rsidRDefault="00225ACD" w:rsidP="00C6115C">
      <w:pPr>
        <w:pStyle w:val="c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 уже  выступили в роли ученых и исследователей речи местных жителей: поговорили с родными и соседями, пожилыми людьми нашей деревни, вспомнили слова, которые употребляют жители нашей и  других деревень Покровской округи. И сейчас я предлагаю  выступить каждой группе ребят, рассказать об интересных находках, о своих впечатлениях  от поисковой работы.</w:t>
      </w:r>
    </w:p>
    <w:p w:rsidR="00225ACD" w:rsidRDefault="00225ACD" w:rsidP="002A0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Речь народа красная,</w:t>
      </w:r>
    </w:p>
    <w:p w:rsidR="00225ACD" w:rsidRDefault="00225ACD" w:rsidP="002A0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Будто ткань атласная,</w:t>
      </w:r>
    </w:p>
    <w:p w:rsidR="00225ACD" w:rsidRDefault="00225ACD" w:rsidP="002A0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золотом расшито,</w:t>
      </w:r>
    </w:p>
    <w:p w:rsidR="00225ACD" w:rsidRDefault="00225ACD" w:rsidP="002A0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Жемчугом покрыто.</w:t>
      </w:r>
    </w:p>
    <w:p w:rsidR="00225ACD" w:rsidRDefault="00225ACD" w:rsidP="00B0197C">
      <w:pPr>
        <w:pStyle w:val="c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Народная речь выразительна, богата, самобытна, эмоциональна.</w:t>
      </w:r>
      <w:r w:rsidRPr="00FD6190">
        <w:rPr>
          <w:sz w:val="28"/>
          <w:szCs w:val="28"/>
        </w:rPr>
        <w:t xml:space="preserve"> Лев Успенский пишет: «Мало кто представляет себе по-настоящему, каково оно, самое простое и обычное человеческое слово, каким неописуемо тонким и сложным творением человека оно является, какой своеобразной (и во многом еще загадочной) жизнью живет, какую неизмеримо огромную роль играет в судьб</w:t>
      </w:r>
      <w:r>
        <w:rPr>
          <w:sz w:val="28"/>
          <w:szCs w:val="28"/>
        </w:rPr>
        <w:t>ах своего творца – человека».</w:t>
      </w:r>
      <w:r w:rsidRPr="00FD6190">
        <w:rPr>
          <w:sz w:val="28"/>
          <w:szCs w:val="28"/>
        </w:rPr>
        <w:t xml:space="preserve"> Подтвердим это высказывание ученого-лингвиста примерами из лекси</w:t>
      </w:r>
      <w:r>
        <w:rPr>
          <w:sz w:val="28"/>
          <w:szCs w:val="28"/>
        </w:rPr>
        <w:t>кона жителей деревни Куликово</w:t>
      </w:r>
      <w:r w:rsidRPr="00FD6190">
        <w:rPr>
          <w:sz w:val="28"/>
          <w:szCs w:val="28"/>
        </w:rPr>
        <w:t>.</w:t>
      </w:r>
      <w:r w:rsidRPr="00593BE8">
        <w:rPr>
          <w:sz w:val="28"/>
          <w:szCs w:val="28"/>
        </w:rPr>
        <w:t xml:space="preserve"> </w:t>
      </w:r>
    </w:p>
    <w:p w:rsidR="00225ACD" w:rsidRDefault="00225ACD" w:rsidP="00C6115C">
      <w:pPr>
        <w:pStyle w:val="c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сейчас я предлагаю  выступить каждой группе ребят, рассказать об интересных находках, о своих впечатлениях  от поисковой работы.</w:t>
      </w:r>
    </w:p>
    <w:p w:rsidR="00225ACD" w:rsidRDefault="00225ACD" w:rsidP="00C6115C">
      <w:pPr>
        <w:pStyle w:val="c0"/>
        <w:shd w:val="clear" w:color="auto" w:fill="FFFFFF"/>
        <w:jc w:val="center"/>
        <w:rPr>
          <w:i/>
          <w:iCs/>
          <w:sz w:val="28"/>
          <w:szCs w:val="28"/>
        </w:rPr>
      </w:pPr>
      <w:r w:rsidRPr="00927216">
        <w:rPr>
          <w:i/>
          <w:iCs/>
          <w:sz w:val="28"/>
          <w:szCs w:val="28"/>
        </w:rPr>
        <w:t>КАЖДАЯ ГРУППА ПРЕДСТАВЛЯЕТ СОБРАННЫЙ МАТЕРИАЛ</w:t>
      </w:r>
    </w:p>
    <w:p w:rsidR="00225ACD" w:rsidRDefault="00225ACD" w:rsidP="002A0DD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225ACD" w:rsidRPr="00593BE8" w:rsidRDefault="00225ACD" w:rsidP="00C6115C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интересные выступления. Такие удивительные «раскопки» вы произвели, записывая  только устную речь односельчан.</w:t>
      </w:r>
      <w:r w:rsidRPr="00593BE8">
        <w:rPr>
          <w:sz w:val="28"/>
          <w:szCs w:val="28"/>
        </w:rPr>
        <w:t xml:space="preserve"> </w:t>
      </w:r>
      <w:r>
        <w:rPr>
          <w:sz w:val="28"/>
          <w:szCs w:val="28"/>
        </w:rPr>
        <w:t>А я часто встречаюсь с местными диалектами в письменных работах</w:t>
      </w:r>
      <w:r w:rsidRPr="00593BE8">
        <w:rPr>
          <w:sz w:val="28"/>
          <w:szCs w:val="28"/>
        </w:rPr>
        <w:t xml:space="preserve"> учащихся, так как диалектная язык</w:t>
      </w:r>
      <w:r>
        <w:rPr>
          <w:sz w:val="28"/>
          <w:szCs w:val="28"/>
        </w:rPr>
        <w:t>овая среда, окружающая вас</w:t>
      </w:r>
      <w:r w:rsidRPr="00593BE8">
        <w:rPr>
          <w:sz w:val="28"/>
          <w:szCs w:val="28"/>
        </w:rPr>
        <w:t>, не может не отрази</w:t>
      </w:r>
      <w:r>
        <w:rPr>
          <w:sz w:val="28"/>
          <w:szCs w:val="28"/>
        </w:rPr>
        <w:t>ться на письменной речи. Вот примеры</w:t>
      </w:r>
      <w:r w:rsidRPr="00593BE8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ваших работ</w:t>
      </w:r>
      <w:r w:rsidRPr="00593BE8">
        <w:rPr>
          <w:sz w:val="28"/>
          <w:szCs w:val="28"/>
        </w:rPr>
        <w:t>:</w:t>
      </w:r>
    </w:p>
    <w:p w:rsidR="00225ACD" w:rsidRPr="00593BE8" w:rsidRDefault="00225ACD" w:rsidP="002A0DD0">
      <w:pPr>
        <w:pStyle w:val="NormalWeb"/>
        <w:rPr>
          <w:sz w:val="28"/>
          <w:szCs w:val="28"/>
        </w:rPr>
      </w:pPr>
      <w:r w:rsidRPr="00593BE8">
        <w:rPr>
          <w:i/>
          <w:iCs/>
          <w:sz w:val="28"/>
          <w:szCs w:val="28"/>
        </w:rPr>
        <w:t xml:space="preserve">Но вот и мой дом. Когда я и моя сестра </w:t>
      </w:r>
      <w:r w:rsidRPr="00593BE8">
        <w:rPr>
          <w:b/>
          <w:bCs/>
          <w:i/>
          <w:iCs/>
          <w:sz w:val="28"/>
          <w:szCs w:val="28"/>
        </w:rPr>
        <w:t>зашли в ограду,</w:t>
      </w:r>
      <w:r w:rsidRPr="00593BE8">
        <w:rPr>
          <w:i/>
          <w:iCs/>
          <w:sz w:val="28"/>
          <w:szCs w:val="28"/>
        </w:rPr>
        <w:t xml:space="preserve"> нас увидела бабушка.</w:t>
      </w:r>
    </w:p>
    <w:p w:rsidR="00225ACD" w:rsidRPr="00593BE8" w:rsidRDefault="00225ACD" w:rsidP="002A0DD0">
      <w:pPr>
        <w:pStyle w:val="NormalWeb"/>
        <w:rPr>
          <w:sz w:val="28"/>
          <w:szCs w:val="28"/>
        </w:rPr>
      </w:pPr>
      <w:r w:rsidRPr="00593BE8">
        <w:rPr>
          <w:i/>
          <w:iCs/>
          <w:sz w:val="28"/>
          <w:szCs w:val="28"/>
        </w:rPr>
        <w:t xml:space="preserve">Детей своих по пустякам не ругайте. Коли мир в семье, </w:t>
      </w:r>
      <w:r w:rsidRPr="00593BE8">
        <w:rPr>
          <w:b/>
          <w:bCs/>
          <w:i/>
          <w:iCs/>
          <w:sz w:val="28"/>
          <w:szCs w:val="28"/>
        </w:rPr>
        <w:t>дак</w:t>
      </w:r>
      <w:r w:rsidRPr="00593BE8">
        <w:rPr>
          <w:i/>
          <w:iCs/>
          <w:sz w:val="28"/>
          <w:szCs w:val="28"/>
        </w:rPr>
        <w:t xml:space="preserve"> и на душе легко. Рукой на детей не замахивайтесь да не помыкайте ими. Кто </w:t>
      </w:r>
      <w:r w:rsidRPr="00593BE8">
        <w:rPr>
          <w:b/>
          <w:bCs/>
          <w:i/>
          <w:iCs/>
          <w:sz w:val="28"/>
          <w:szCs w:val="28"/>
        </w:rPr>
        <w:t>детям</w:t>
      </w:r>
      <w:r w:rsidRPr="00593BE8">
        <w:rPr>
          <w:i/>
          <w:iCs/>
          <w:sz w:val="28"/>
          <w:szCs w:val="28"/>
        </w:rPr>
        <w:t xml:space="preserve"> </w:t>
      </w:r>
      <w:r w:rsidRPr="00593BE8">
        <w:rPr>
          <w:b/>
          <w:bCs/>
          <w:i/>
          <w:iCs/>
          <w:sz w:val="28"/>
          <w:szCs w:val="28"/>
        </w:rPr>
        <w:t>помыкает,</w:t>
      </w:r>
      <w:r w:rsidRPr="00593BE8">
        <w:rPr>
          <w:i/>
          <w:iCs/>
          <w:sz w:val="28"/>
          <w:szCs w:val="28"/>
        </w:rPr>
        <w:t xml:space="preserve"> тот потом слезу проливает.</w:t>
      </w:r>
    </w:p>
    <w:p w:rsidR="00225ACD" w:rsidRPr="00593BE8" w:rsidRDefault="00225ACD" w:rsidP="002A0DD0">
      <w:pPr>
        <w:pStyle w:val="NormalWeb"/>
        <w:jc w:val="right"/>
        <w:rPr>
          <w:sz w:val="28"/>
          <w:szCs w:val="28"/>
        </w:rPr>
      </w:pPr>
      <w:r w:rsidRPr="00593BE8">
        <w:rPr>
          <w:sz w:val="28"/>
          <w:szCs w:val="28"/>
        </w:rPr>
        <w:t>(Из поучения семиклассников родителям) </w:t>
      </w:r>
    </w:p>
    <w:p w:rsidR="00225ACD" w:rsidRPr="00593BE8" w:rsidRDefault="00225ACD" w:rsidP="00C6115C">
      <w:pPr>
        <w:pStyle w:val="NormalWeb"/>
        <w:rPr>
          <w:sz w:val="28"/>
          <w:szCs w:val="28"/>
        </w:rPr>
      </w:pPr>
      <w:r w:rsidRPr="00593BE8">
        <w:rPr>
          <w:i/>
          <w:iCs/>
          <w:sz w:val="28"/>
          <w:szCs w:val="28"/>
        </w:rPr>
        <w:t xml:space="preserve">Мне </w:t>
      </w:r>
      <w:r w:rsidRPr="00593BE8">
        <w:rPr>
          <w:b/>
          <w:bCs/>
          <w:i/>
          <w:iCs/>
          <w:sz w:val="28"/>
          <w:szCs w:val="28"/>
        </w:rPr>
        <w:t>пондравилась</w:t>
      </w:r>
      <w:r w:rsidRPr="00593BE8">
        <w:rPr>
          <w:i/>
          <w:iCs/>
          <w:sz w:val="28"/>
          <w:szCs w:val="28"/>
        </w:rPr>
        <w:t xml:space="preserve"> девочка, она храбра</w:t>
      </w:r>
      <w:r>
        <w:rPr>
          <w:i/>
          <w:iCs/>
          <w:sz w:val="28"/>
          <w:szCs w:val="28"/>
        </w:rPr>
        <w:t>я.</w:t>
      </w:r>
    </w:p>
    <w:p w:rsidR="00225ACD" w:rsidRPr="00593BE8" w:rsidRDefault="00225ACD" w:rsidP="002A0DD0">
      <w:pPr>
        <w:pStyle w:val="NormalWeb"/>
        <w:rPr>
          <w:sz w:val="28"/>
          <w:szCs w:val="28"/>
        </w:rPr>
      </w:pPr>
      <w:r w:rsidRPr="00593BE8">
        <w:rPr>
          <w:i/>
          <w:iCs/>
          <w:sz w:val="28"/>
          <w:szCs w:val="28"/>
        </w:rPr>
        <w:t xml:space="preserve">Герасим принес собачонке </w:t>
      </w:r>
      <w:r w:rsidRPr="00593BE8">
        <w:rPr>
          <w:b/>
          <w:bCs/>
          <w:i/>
          <w:iCs/>
          <w:sz w:val="28"/>
          <w:szCs w:val="28"/>
        </w:rPr>
        <w:t>черепушку</w:t>
      </w:r>
      <w:r w:rsidRPr="00593BE8">
        <w:rPr>
          <w:i/>
          <w:iCs/>
          <w:sz w:val="28"/>
          <w:szCs w:val="28"/>
        </w:rPr>
        <w:t xml:space="preserve"> с молоком.</w:t>
      </w:r>
    </w:p>
    <w:p w:rsidR="00225ACD" w:rsidRPr="00593BE8" w:rsidRDefault="00225ACD" w:rsidP="002A0DD0">
      <w:pPr>
        <w:pStyle w:val="NormalWeb"/>
        <w:rPr>
          <w:sz w:val="28"/>
          <w:szCs w:val="28"/>
        </w:rPr>
      </w:pPr>
      <w:r w:rsidRPr="00593BE8">
        <w:rPr>
          <w:i/>
          <w:iCs/>
          <w:sz w:val="28"/>
          <w:szCs w:val="28"/>
        </w:rPr>
        <w:t>Все куст</w:t>
      </w:r>
      <w:r>
        <w:rPr>
          <w:i/>
          <w:iCs/>
          <w:sz w:val="28"/>
          <w:szCs w:val="28"/>
        </w:rPr>
        <w:t xml:space="preserve">арники были в </w:t>
      </w:r>
      <w:r w:rsidRPr="00593BE8">
        <w:rPr>
          <w:i/>
          <w:iCs/>
          <w:sz w:val="28"/>
          <w:szCs w:val="28"/>
        </w:rPr>
        <w:t xml:space="preserve"> снегу, только торчали </w:t>
      </w:r>
      <w:r w:rsidRPr="00593BE8">
        <w:rPr>
          <w:b/>
          <w:bCs/>
          <w:i/>
          <w:iCs/>
          <w:sz w:val="28"/>
          <w:szCs w:val="28"/>
        </w:rPr>
        <w:t>ихние</w:t>
      </w:r>
      <w:r w:rsidRPr="00593BE8">
        <w:rPr>
          <w:i/>
          <w:iCs/>
          <w:sz w:val="28"/>
          <w:szCs w:val="28"/>
        </w:rPr>
        <w:t xml:space="preserve"> пушистые макушки.</w:t>
      </w:r>
    </w:p>
    <w:p w:rsidR="00225ACD" w:rsidRPr="00593BE8" w:rsidRDefault="00225ACD" w:rsidP="002A0DD0">
      <w:pPr>
        <w:pStyle w:val="NormalWeb"/>
        <w:rPr>
          <w:sz w:val="28"/>
          <w:szCs w:val="28"/>
        </w:rPr>
      </w:pPr>
      <w:r w:rsidRPr="00593BE8">
        <w:rPr>
          <w:i/>
          <w:iCs/>
          <w:sz w:val="28"/>
          <w:szCs w:val="28"/>
        </w:rPr>
        <w:t xml:space="preserve">Листья были везде: на койках, </w:t>
      </w:r>
      <w:r w:rsidRPr="00593BE8">
        <w:rPr>
          <w:b/>
          <w:bCs/>
          <w:i/>
          <w:iCs/>
          <w:sz w:val="28"/>
          <w:szCs w:val="28"/>
        </w:rPr>
        <w:t>на полах,</w:t>
      </w:r>
      <w:r w:rsidRPr="00593BE8">
        <w:rPr>
          <w:i/>
          <w:iCs/>
          <w:sz w:val="28"/>
          <w:szCs w:val="28"/>
        </w:rPr>
        <w:t xml:space="preserve"> на книгах.</w:t>
      </w:r>
    </w:p>
    <w:p w:rsidR="00225ACD" w:rsidRPr="00593BE8" w:rsidRDefault="00225ACD" w:rsidP="002A0DD0">
      <w:pPr>
        <w:pStyle w:val="NormalWeb"/>
        <w:rPr>
          <w:sz w:val="28"/>
          <w:szCs w:val="28"/>
        </w:rPr>
      </w:pPr>
      <w:r w:rsidRPr="00593BE8">
        <w:rPr>
          <w:i/>
          <w:iCs/>
          <w:sz w:val="28"/>
          <w:szCs w:val="28"/>
        </w:rPr>
        <w:t xml:space="preserve">Льет </w:t>
      </w:r>
      <w:r w:rsidRPr="00593BE8">
        <w:rPr>
          <w:b/>
          <w:bCs/>
          <w:i/>
          <w:iCs/>
          <w:sz w:val="28"/>
          <w:szCs w:val="28"/>
        </w:rPr>
        <w:t>дожь</w:t>
      </w:r>
      <w:r w:rsidRPr="00593BE8">
        <w:rPr>
          <w:i/>
          <w:iCs/>
          <w:sz w:val="28"/>
          <w:szCs w:val="28"/>
        </w:rPr>
        <w:t xml:space="preserve"> как из ведра.</w:t>
      </w:r>
    </w:p>
    <w:p w:rsidR="00225ACD" w:rsidRPr="00593BE8" w:rsidRDefault="00225ACD" w:rsidP="002A0DD0">
      <w:pPr>
        <w:pStyle w:val="NormalWeb"/>
        <w:rPr>
          <w:sz w:val="28"/>
          <w:szCs w:val="28"/>
        </w:rPr>
      </w:pPr>
      <w:r w:rsidRPr="00593BE8">
        <w:rPr>
          <w:i/>
          <w:iCs/>
          <w:sz w:val="28"/>
          <w:szCs w:val="28"/>
        </w:rPr>
        <w:t xml:space="preserve">Глянул я, а с горы несутся разъяренные собаки... </w:t>
      </w:r>
      <w:r w:rsidRPr="00593BE8">
        <w:rPr>
          <w:b/>
          <w:bCs/>
          <w:i/>
          <w:iCs/>
          <w:sz w:val="28"/>
          <w:szCs w:val="28"/>
        </w:rPr>
        <w:t xml:space="preserve">Дак </w:t>
      </w:r>
      <w:r w:rsidRPr="00593BE8">
        <w:rPr>
          <w:i/>
          <w:iCs/>
          <w:sz w:val="28"/>
          <w:szCs w:val="28"/>
        </w:rPr>
        <w:t>вот от кого спасался зверек!</w:t>
      </w:r>
    </w:p>
    <w:p w:rsidR="00225ACD" w:rsidRDefault="00225ACD" w:rsidP="002A0DD0">
      <w:pPr>
        <w:pStyle w:val="NormalWeb"/>
        <w:rPr>
          <w:i/>
          <w:iCs/>
          <w:sz w:val="28"/>
          <w:szCs w:val="28"/>
        </w:rPr>
      </w:pPr>
      <w:r w:rsidRPr="00593BE8">
        <w:rPr>
          <w:i/>
          <w:iCs/>
          <w:sz w:val="28"/>
          <w:szCs w:val="28"/>
        </w:rPr>
        <w:t xml:space="preserve">Что я не люблю на уроках русского языка, </w:t>
      </w:r>
      <w:r w:rsidRPr="00593BE8">
        <w:rPr>
          <w:b/>
          <w:bCs/>
          <w:i/>
          <w:iCs/>
          <w:sz w:val="28"/>
          <w:szCs w:val="28"/>
        </w:rPr>
        <w:t>дак</w:t>
      </w:r>
      <w:r w:rsidRPr="00593BE8">
        <w:rPr>
          <w:i/>
          <w:iCs/>
          <w:sz w:val="28"/>
          <w:szCs w:val="28"/>
        </w:rPr>
        <w:t xml:space="preserve"> это писать диктанты.</w:t>
      </w:r>
    </w:p>
    <w:p w:rsidR="00225ACD" w:rsidRDefault="00225ACD" w:rsidP="00C6115C">
      <w:pPr>
        <w:pStyle w:val="NormalWeb"/>
        <w:ind w:firstLine="708"/>
        <w:rPr>
          <w:sz w:val="28"/>
          <w:szCs w:val="28"/>
        </w:rPr>
      </w:pPr>
      <w:r>
        <w:rPr>
          <w:sz w:val="28"/>
          <w:szCs w:val="28"/>
        </w:rPr>
        <w:t>А знаете ли вы, что есть «Словарь местных (диалектных), старых и редких слов  Лузского района Кировской области», автором которого является В.И.Нечаев? Познакомит нас с ним Чебаевская Е.И.</w:t>
      </w:r>
    </w:p>
    <w:p w:rsidR="00225ACD" w:rsidRDefault="00225ACD" w:rsidP="00C6115C">
      <w:pPr>
        <w:pStyle w:val="NormalWeb"/>
        <w:rPr>
          <w:sz w:val="28"/>
          <w:szCs w:val="28"/>
        </w:rPr>
      </w:pPr>
    </w:p>
    <w:p w:rsidR="00225ACD" w:rsidRDefault="00225ACD" w:rsidP="00C6115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Библиотекарь:</w:t>
      </w:r>
    </w:p>
    <w:p w:rsidR="00225ACD" w:rsidRDefault="00225ACD" w:rsidP="006030F8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Валентин Иванович родился в деревне Верхнее Боярское в 1928 году. Вырос в семье учительницы русского языка и литературы Нечаевой А.В., которая занималась краеведением, в том числе сбором материалов о местных говорах. Она помогла пробудить живой, искренний интерес сына к русскому языку, к русской словесности. В 1946 году Нечаев В.И. поступил на филологический факультет Кировского педагогического института. После окончания второго курса  (1948 г.) был участником диалектологической экспедиции АН СССР, цель которой – сбор материалов для составления диалектологического атласа (в Шестаковском районе под руководством будущего известного учёного-филолога В.Симонова). А через год (в 1949) сам возглавил такую же экспедицию в Унинский и Порезский районы и дополнительно собрал и представил для атласа материалы об особенностях говора родной деревни Боярское.</w:t>
      </w:r>
    </w:p>
    <w:p w:rsidR="00225ACD" w:rsidRDefault="00225ACD" w:rsidP="00B0197C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Окончив институт, Валентин Иванович половину века проработал учителем русского языка и литературы (и директором) Папуловской средней и Лузской средней №2 школ и позднее – методистом районного методического кабинета.</w:t>
      </w:r>
    </w:p>
    <w:p w:rsidR="00225ACD" w:rsidRDefault="00225ACD" w:rsidP="006030F8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Словарь, который я держу в руках, - результат многолетнего поиска, преданности и любви к родному языку Нечаева В.И. В нём автор уделяет пристальное внимание деталям и особенностям быта, взаимоотношениям людей, обычаям, нравам, религии, психологии человека, особенностям одежды, мебели, видам передвижения, убранству жилища, словам с названиями еды, напитков, досуга, украшений, то есть ко всему тому, что составляет своеобразие говора жителей Лузского района.</w:t>
      </w:r>
    </w:p>
    <w:p w:rsidR="00225ACD" w:rsidRPr="006030F8" w:rsidRDefault="00225ACD" w:rsidP="006030F8">
      <w:pPr>
        <w:pStyle w:val="NormalWeb"/>
        <w:jc w:val="both"/>
        <w:rPr>
          <w:i/>
          <w:iCs/>
          <w:sz w:val="28"/>
          <w:szCs w:val="28"/>
        </w:rPr>
      </w:pPr>
      <w:r w:rsidRPr="006030F8">
        <w:rPr>
          <w:i/>
          <w:iCs/>
          <w:sz w:val="28"/>
          <w:szCs w:val="28"/>
        </w:rPr>
        <w:t>Зачитывается вступление к книге и примеры слов.</w:t>
      </w:r>
    </w:p>
    <w:p w:rsidR="00225ACD" w:rsidRPr="00B0197C" w:rsidRDefault="00225ACD" w:rsidP="00B0197C">
      <w:pPr>
        <w:pStyle w:val="c0"/>
        <w:shd w:val="clear" w:color="auto" w:fill="FFFFFF"/>
        <w:spacing w:line="360" w:lineRule="auto"/>
        <w:rPr>
          <w:i/>
          <w:iCs/>
          <w:sz w:val="28"/>
          <w:szCs w:val="28"/>
        </w:rPr>
      </w:pPr>
      <w:r w:rsidRPr="00B0197C">
        <w:rPr>
          <w:sz w:val="28"/>
          <w:szCs w:val="28"/>
        </w:rPr>
        <w:t>Ведущий: Чтение стихотворения А. Яшина “Родные слова”.</w:t>
      </w:r>
    </w:p>
    <w:p w:rsidR="00225ACD" w:rsidRPr="00593BE8" w:rsidRDefault="00225ACD" w:rsidP="002A0D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3BE8">
        <w:rPr>
          <w:sz w:val="28"/>
          <w:szCs w:val="28"/>
        </w:rPr>
        <w:t>Родные, знакомые с детства слова</w:t>
      </w:r>
    </w:p>
    <w:p w:rsidR="00225ACD" w:rsidRPr="00593BE8" w:rsidRDefault="00225ACD" w:rsidP="002A0DD0">
      <w:pPr>
        <w:rPr>
          <w:sz w:val="28"/>
          <w:szCs w:val="28"/>
        </w:rPr>
      </w:pPr>
      <w:r w:rsidRPr="00593BE8">
        <w:rPr>
          <w:sz w:val="28"/>
          <w:szCs w:val="28"/>
        </w:rPr>
        <w:t xml:space="preserve"> Уходят из обихода:</w:t>
      </w:r>
    </w:p>
    <w:p w:rsidR="00225ACD" w:rsidRPr="00593BE8" w:rsidRDefault="00225ACD" w:rsidP="002A0DD0">
      <w:pPr>
        <w:rPr>
          <w:sz w:val="28"/>
          <w:szCs w:val="28"/>
        </w:rPr>
      </w:pPr>
      <w:r w:rsidRPr="00593BE8">
        <w:rPr>
          <w:sz w:val="28"/>
          <w:szCs w:val="28"/>
        </w:rPr>
        <w:t xml:space="preserve"> В полях поляши – тетерева,</w:t>
      </w:r>
    </w:p>
    <w:p w:rsidR="00225ACD" w:rsidRPr="00593BE8" w:rsidRDefault="00225ACD" w:rsidP="002A0DD0">
      <w:pPr>
        <w:rPr>
          <w:sz w:val="28"/>
          <w:szCs w:val="28"/>
        </w:rPr>
      </w:pPr>
      <w:r w:rsidRPr="00593BE8">
        <w:rPr>
          <w:sz w:val="28"/>
          <w:szCs w:val="28"/>
        </w:rPr>
        <w:t xml:space="preserve"> Летятина – дичь,</w:t>
      </w:r>
    </w:p>
    <w:p w:rsidR="00225ACD" w:rsidRPr="00593BE8" w:rsidRDefault="00225ACD" w:rsidP="002A0DD0">
      <w:pPr>
        <w:rPr>
          <w:sz w:val="28"/>
          <w:szCs w:val="28"/>
        </w:rPr>
      </w:pPr>
      <w:r w:rsidRPr="00593BE8">
        <w:rPr>
          <w:sz w:val="28"/>
          <w:szCs w:val="28"/>
        </w:rPr>
        <w:t xml:space="preserve"> Пересмешки – молва,</w:t>
      </w:r>
    </w:p>
    <w:p w:rsidR="00225ACD" w:rsidRPr="00593BE8" w:rsidRDefault="00225ACD" w:rsidP="002A0DD0">
      <w:pPr>
        <w:rPr>
          <w:sz w:val="28"/>
          <w:szCs w:val="28"/>
        </w:rPr>
      </w:pPr>
      <w:r w:rsidRPr="00593BE8">
        <w:rPr>
          <w:sz w:val="28"/>
          <w:szCs w:val="28"/>
        </w:rPr>
        <w:t xml:space="preserve"> Залавок – подобье комода.</w:t>
      </w:r>
    </w:p>
    <w:p w:rsidR="00225ACD" w:rsidRPr="00593BE8" w:rsidRDefault="00225ACD" w:rsidP="002A0DD0">
      <w:pPr>
        <w:rPr>
          <w:sz w:val="28"/>
          <w:szCs w:val="28"/>
        </w:rPr>
      </w:pPr>
      <w:r w:rsidRPr="00593BE8">
        <w:rPr>
          <w:sz w:val="28"/>
          <w:szCs w:val="28"/>
        </w:rPr>
        <w:t xml:space="preserve"> Не допускаются в словари</w:t>
      </w:r>
    </w:p>
    <w:p w:rsidR="00225ACD" w:rsidRPr="00593BE8" w:rsidRDefault="00225ACD" w:rsidP="002A0DD0">
      <w:pPr>
        <w:rPr>
          <w:sz w:val="28"/>
          <w:szCs w:val="28"/>
        </w:rPr>
      </w:pPr>
      <w:r w:rsidRPr="00593BE8">
        <w:rPr>
          <w:sz w:val="28"/>
          <w:szCs w:val="28"/>
        </w:rPr>
        <w:t xml:space="preserve"> Из сельского лексикона:</w:t>
      </w:r>
    </w:p>
    <w:p w:rsidR="00225ACD" w:rsidRPr="00593BE8" w:rsidRDefault="00225ACD" w:rsidP="002A0DD0">
      <w:pPr>
        <w:rPr>
          <w:sz w:val="28"/>
          <w:szCs w:val="28"/>
        </w:rPr>
      </w:pPr>
      <w:r w:rsidRPr="00593BE8">
        <w:rPr>
          <w:sz w:val="28"/>
          <w:szCs w:val="28"/>
        </w:rPr>
        <w:t xml:space="preserve"> Сугрёвушка,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Фыпики – снегири;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Дежень,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Воркуны вне закона.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Слова исчезают, как пестери,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Как прясницы и веретёна.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Возилкой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Неполный мешок с зерном 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Вчера назвала мельничиха,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Поднёбицей – полку под потолком, 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Клюкву – журавлихой.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Нас к этим словам привадила мать,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Милы они с самого детства.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И ничего не хочу уступать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Из вверенного наследства.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Но как отстоять его,</w:t>
      </w:r>
    </w:p>
    <w:p w:rsidR="00225ACD" w:rsidRDefault="00225ACD" w:rsidP="00656AFC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 xml:space="preserve"> Не растерять </w:t>
      </w:r>
    </w:p>
    <w:p w:rsidR="00225ACD" w:rsidRPr="00656AFC" w:rsidRDefault="00225ACD" w:rsidP="00656AFC">
      <w:pPr>
        <w:rPr>
          <w:rFonts w:ascii="Times New Roman CYR" w:hAnsi="Times New Roman CYR" w:cs="Times New Roman CYR"/>
          <w:sz w:val="28"/>
          <w:szCs w:val="28"/>
        </w:rPr>
      </w:pPr>
      <w:r w:rsidRPr="000C72F3">
        <w:rPr>
          <w:rFonts w:ascii="Times New Roman CYR" w:hAnsi="Times New Roman CYR" w:cs="Times New Roman CYR"/>
          <w:sz w:val="28"/>
          <w:szCs w:val="28"/>
        </w:rPr>
        <w:t>И есть ли такие средства?</w:t>
      </w:r>
      <w:r w:rsidRPr="00E41A48">
        <w:rPr>
          <w:color w:val="000000"/>
          <w:sz w:val="16"/>
          <w:szCs w:val="16"/>
        </w:rPr>
        <w:t xml:space="preserve">                            </w:t>
      </w:r>
    </w:p>
    <w:p w:rsidR="00225ACD" w:rsidRDefault="00225ACD" w:rsidP="002A0DD0">
      <w:pPr>
        <w:jc w:val="both"/>
        <w:rPr>
          <w:color w:val="000000"/>
          <w:sz w:val="16"/>
          <w:szCs w:val="16"/>
        </w:rPr>
      </w:pPr>
    </w:p>
    <w:p w:rsidR="00225ACD" w:rsidRPr="0088381F" w:rsidRDefault="00225ACD" w:rsidP="002A0DD0">
      <w:pPr>
        <w:jc w:val="both"/>
        <w:rPr>
          <w:b/>
          <w:bCs/>
          <w:i/>
          <w:iCs/>
          <w:color w:val="000000"/>
        </w:rPr>
      </w:pPr>
      <w:r w:rsidRPr="0088381F">
        <w:rPr>
          <w:color w:val="000000"/>
        </w:rPr>
        <w:t xml:space="preserve">   </w:t>
      </w:r>
      <w:r w:rsidRPr="0088381F">
        <w:rPr>
          <w:b/>
          <w:bCs/>
          <w:i/>
          <w:iCs/>
          <w:color w:val="000000"/>
        </w:rPr>
        <w:t>Слова для справок:</w:t>
      </w:r>
    </w:p>
    <w:p w:rsidR="00225ACD" w:rsidRPr="0088381F" w:rsidRDefault="00225ACD" w:rsidP="002A0DD0">
      <w:pPr>
        <w:jc w:val="both"/>
        <w:rPr>
          <w:b/>
          <w:bCs/>
          <w:i/>
          <w:iCs/>
          <w:color w:val="000000"/>
        </w:rPr>
      </w:pPr>
      <w:r w:rsidRPr="0088381F">
        <w:rPr>
          <w:b/>
          <w:bCs/>
          <w:i/>
          <w:iCs/>
          <w:color w:val="000000"/>
        </w:rPr>
        <w:t>сугрёвушка - родной, милый, сердечный человек;</w:t>
      </w:r>
    </w:p>
    <w:p w:rsidR="00225ACD" w:rsidRPr="0088381F" w:rsidRDefault="00225ACD" w:rsidP="002A0DD0">
      <w:pPr>
        <w:jc w:val="both"/>
        <w:rPr>
          <w:b/>
          <w:bCs/>
          <w:i/>
          <w:iCs/>
          <w:color w:val="000000"/>
        </w:rPr>
      </w:pPr>
      <w:r w:rsidRPr="0088381F">
        <w:rPr>
          <w:b/>
          <w:bCs/>
          <w:i/>
          <w:iCs/>
          <w:color w:val="000000"/>
        </w:rPr>
        <w:t>дежень – квашеное молоко;</w:t>
      </w:r>
    </w:p>
    <w:p w:rsidR="00225ACD" w:rsidRPr="0088381F" w:rsidRDefault="00225ACD" w:rsidP="002A0DD0">
      <w:pPr>
        <w:jc w:val="both"/>
        <w:rPr>
          <w:b/>
          <w:bCs/>
          <w:i/>
          <w:iCs/>
          <w:color w:val="000000"/>
        </w:rPr>
      </w:pPr>
      <w:r w:rsidRPr="0088381F">
        <w:rPr>
          <w:b/>
          <w:bCs/>
          <w:i/>
          <w:iCs/>
          <w:color w:val="000000"/>
        </w:rPr>
        <w:t xml:space="preserve">пестерь – приспособление для переноски тяжестей,     </w:t>
      </w:r>
    </w:p>
    <w:p w:rsidR="00225ACD" w:rsidRPr="0088381F" w:rsidRDefault="00225ACD" w:rsidP="002A0DD0">
      <w:pPr>
        <w:jc w:val="both"/>
        <w:rPr>
          <w:b/>
          <w:bCs/>
          <w:i/>
          <w:iCs/>
          <w:color w:val="000000"/>
        </w:rPr>
      </w:pPr>
      <w:r w:rsidRPr="0088381F">
        <w:rPr>
          <w:b/>
          <w:bCs/>
          <w:i/>
          <w:iCs/>
          <w:color w:val="000000"/>
        </w:rPr>
        <w:t xml:space="preserve">                    например, сена;</w:t>
      </w:r>
    </w:p>
    <w:p w:rsidR="00225ACD" w:rsidRPr="0088381F" w:rsidRDefault="00225ACD" w:rsidP="002A0DD0">
      <w:pPr>
        <w:jc w:val="both"/>
        <w:rPr>
          <w:b/>
          <w:bCs/>
          <w:i/>
          <w:iCs/>
          <w:color w:val="000000"/>
        </w:rPr>
      </w:pPr>
      <w:r w:rsidRPr="0088381F">
        <w:rPr>
          <w:b/>
          <w:bCs/>
          <w:i/>
          <w:iCs/>
          <w:color w:val="000000"/>
        </w:rPr>
        <w:t xml:space="preserve">прясница – приспособление для прядения без веретена. </w:t>
      </w:r>
    </w:p>
    <w:p w:rsidR="00225ACD" w:rsidRPr="0088381F" w:rsidRDefault="00225ACD" w:rsidP="002A0DD0">
      <w:pPr>
        <w:rPr>
          <w:rFonts w:ascii="Times New Roman CYR" w:hAnsi="Times New Roman CYR" w:cs="Times New Roman CYR"/>
        </w:rPr>
      </w:pPr>
    </w:p>
    <w:p w:rsidR="00225ACD" w:rsidRPr="0055134E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Беседа со всеми присутствующими: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0C72F3">
        <w:rPr>
          <w:rFonts w:ascii="Times New Roman CYR" w:hAnsi="Times New Roman CYR" w:cs="Times New Roman CYR"/>
          <w:sz w:val="28"/>
          <w:szCs w:val="28"/>
        </w:rPr>
        <w:t>О чем грустит поэт?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0C72F3">
        <w:rPr>
          <w:rFonts w:ascii="Times New Roman CYR" w:hAnsi="Times New Roman CYR" w:cs="Times New Roman CYR"/>
          <w:sz w:val="28"/>
          <w:szCs w:val="28"/>
        </w:rPr>
        <w:t>Почему поэт вводит данные слова в стихотворение?</w:t>
      </w:r>
    </w:p>
    <w:p w:rsidR="00225ACD" w:rsidRPr="000C72F3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0C72F3">
        <w:rPr>
          <w:rFonts w:ascii="Times New Roman CYR" w:hAnsi="Times New Roman CYR" w:cs="Times New Roman CYR"/>
          <w:sz w:val="28"/>
          <w:szCs w:val="28"/>
        </w:rPr>
        <w:t xml:space="preserve">Как он относится к непонятным для вас словам? </w:t>
      </w:r>
    </w:p>
    <w:p w:rsidR="00225ACD" w:rsidRDefault="00225ACD" w:rsidP="002A0DD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0C72F3">
        <w:rPr>
          <w:rFonts w:ascii="Times New Roman CYR" w:hAnsi="Times New Roman CYR" w:cs="Times New Roman CYR"/>
          <w:sz w:val="28"/>
          <w:szCs w:val="28"/>
        </w:rPr>
        <w:t>Зачем нужно сохранять “милые с детства слова”?</w:t>
      </w:r>
    </w:p>
    <w:p w:rsidR="00225ACD" w:rsidRDefault="00225ACD" w:rsidP="002A0DD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ACD" w:rsidRPr="004931E9" w:rsidRDefault="00225ACD" w:rsidP="002A0DD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225ACD" w:rsidRDefault="00225ACD" w:rsidP="002A0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Диалектные слова нередки в художественной литературе. Обычно их используют те писатели, которые сами родом из деревни, или же те, кто хорошо знаком с народной речью: А.С. Пушкин, Л.Н.Толстой, И.С.Тургенев, Н.А.Некрасов,  С.А.Есенин, М.А.Шолохов, В.М.Шукшин, А.И.Солженицын и многие другие.</w:t>
      </w:r>
    </w:p>
    <w:p w:rsidR="00225ACD" w:rsidRDefault="00225ACD" w:rsidP="002A0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послушать отрывки из стихотворений и найти в них диалектные слова, которые, кстати, часто употребляются и в нашей местности.</w:t>
      </w:r>
    </w:p>
    <w:p w:rsidR="00225ACD" w:rsidRPr="00A220FB" w:rsidRDefault="00225ACD" w:rsidP="002A0DD0">
      <w:pPr>
        <w:ind w:firstLine="708"/>
        <w:jc w:val="both"/>
        <w:rPr>
          <w:sz w:val="28"/>
          <w:szCs w:val="28"/>
        </w:rPr>
      </w:pPr>
    </w:p>
    <w:p w:rsidR="00225ACD" w:rsidRDefault="00225ACD" w:rsidP="002A0DD0">
      <w:pPr>
        <w:rPr>
          <w:sz w:val="28"/>
          <w:szCs w:val="28"/>
        </w:rPr>
      </w:pPr>
      <w:r w:rsidRPr="004931E9">
        <w:rPr>
          <w:sz w:val="28"/>
          <w:szCs w:val="28"/>
        </w:rPr>
        <w:t>…Вцепившись в бабушкин подол,</w:t>
      </w:r>
      <w:r w:rsidRPr="004931E9">
        <w:rPr>
          <w:sz w:val="28"/>
          <w:szCs w:val="28"/>
        </w:rPr>
        <w:br/>
        <w:t>Бегу тропинкой незнакомой</w:t>
      </w:r>
      <w:r w:rsidRPr="004931E9">
        <w:rPr>
          <w:sz w:val="28"/>
          <w:szCs w:val="28"/>
        </w:rPr>
        <w:br/>
        <w:t>Сквозь хмурый лес в приречный дол.</w:t>
      </w:r>
      <w:r w:rsidRPr="004931E9">
        <w:rPr>
          <w:sz w:val="28"/>
          <w:szCs w:val="28"/>
        </w:rPr>
        <w:br/>
        <w:t>Там сенокос. Наш путь завешан</w:t>
      </w:r>
      <w:r w:rsidRPr="004931E9">
        <w:rPr>
          <w:sz w:val="28"/>
          <w:szCs w:val="28"/>
        </w:rPr>
        <w:br/>
        <w:t>Ветвями пихт. Туман и мгла.</w:t>
      </w:r>
      <w:r w:rsidRPr="004931E9">
        <w:rPr>
          <w:sz w:val="28"/>
          <w:szCs w:val="28"/>
        </w:rPr>
        <w:br/>
        <w:t>Всё озираюсь: как бы леший</w:t>
      </w:r>
      <w:r w:rsidRPr="004931E9">
        <w:rPr>
          <w:sz w:val="28"/>
          <w:szCs w:val="28"/>
        </w:rPr>
        <w:br/>
        <w:t>Не сцапал лапой из дупла…</w:t>
      </w:r>
      <w:r w:rsidRPr="004931E9">
        <w:rPr>
          <w:sz w:val="28"/>
          <w:szCs w:val="28"/>
        </w:rPr>
        <w:br/>
        <w:t>Так после зыбки я впервые</w:t>
      </w:r>
    </w:p>
    <w:p w:rsidR="00225ACD" w:rsidRDefault="00225ACD" w:rsidP="002A0DD0">
      <w:pPr>
        <w:rPr>
          <w:sz w:val="28"/>
          <w:szCs w:val="28"/>
        </w:rPr>
      </w:pPr>
      <w:r w:rsidRPr="004931E9">
        <w:rPr>
          <w:sz w:val="28"/>
          <w:szCs w:val="28"/>
        </w:rPr>
        <w:t>Мир познавал. И тропки те —</w:t>
      </w:r>
      <w:r w:rsidRPr="004931E9">
        <w:rPr>
          <w:sz w:val="28"/>
          <w:szCs w:val="28"/>
        </w:rPr>
        <w:br/>
        <w:t>Исток моей любви к России,</w:t>
      </w:r>
      <w:r w:rsidRPr="004931E9">
        <w:rPr>
          <w:sz w:val="28"/>
          <w:szCs w:val="28"/>
        </w:rPr>
        <w:br/>
        <w:t>К ее теплу и доброте.</w:t>
      </w:r>
      <w:r>
        <w:rPr>
          <w:sz w:val="28"/>
          <w:szCs w:val="28"/>
        </w:rPr>
        <w:t xml:space="preserve"> </w:t>
      </w:r>
    </w:p>
    <w:p w:rsidR="00225ACD" w:rsidRDefault="00225ACD" w:rsidP="002A0DD0">
      <w:pPr>
        <w:rPr>
          <w:sz w:val="28"/>
          <w:szCs w:val="28"/>
        </w:rPr>
      </w:pPr>
      <w:r w:rsidRPr="004931E9">
        <w:rPr>
          <w:i/>
          <w:iCs/>
          <w:sz w:val="28"/>
          <w:szCs w:val="28"/>
        </w:rPr>
        <w:t>Кон</w:t>
      </w:r>
      <w:r>
        <w:rPr>
          <w:i/>
          <w:iCs/>
          <w:sz w:val="28"/>
          <w:szCs w:val="28"/>
        </w:rPr>
        <w:t xml:space="preserve">стантин Мамонтов. </w:t>
      </w:r>
      <w:r w:rsidRPr="004931E9">
        <w:rPr>
          <w:i/>
          <w:iCs/>
          <w:sz w:val="28"/>
          <w:szCs w:val="28"/>
        </w:rPr>
        <w:t>«Меня бойцы считают странным…»</w:t>
      </w:r>
      <w:r w:rsidRPr="004931E9">
        <w:rPr>
          <w:i/>
          <w:iCs/>
          <w:sz w:val="28"/>
          <w:szCs w:val="28"/>
        </w:rPr>
        <w:br/>
      </w:r>
      <w:r w:rsidRPr="004931E9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Печь в избушке еще горяча,</w:t>
      </w:r>
      <w:r>
        <w:rPr>
          <w:sz w:val="28"/>
          <w:szCs w:val="28"/>
        </w:rPr>
        <w:br/>
      </w:r>
      <w:r w:rsidRPr="004931E9">
        <w:rPr>
          <w:sz w:val="28"/>
          <w:szCs w:val="28"/>
        </w:rPr>
        <w:t>Не остыла квашонка с закваской,</w:t>
      </w:r>
      <w:r w:rsidRPr="004931E9">
        <w:rPr>
          <w:sz w:val="28"/>
          <w:szCs w:val="28"/>
        </w:rPr>
        <w:br/>
        <w:t>И горит восковая свеча</w:t>
      </w:r>
      <w:r w:rsidRPr="004931E9">
        <w:rPr>
          <w:sz w:val="28"/>
          <w:szCs w:val="28"/>
        </w:rPr>
        <w:br/>
        <w:t>В изголовье над старою сказкой.</w:t>
      </w:r>
    </w:p>
    <w:p w:rsidR="00225ACD" w:rsidRDefault="00225ACD" w:rsidP="002A0DD0">
      <w:pPr>
        <w:rPr>
          <w:sz w:val="28"/>
          <w:szCs w:val="28"/>
        </w:rPr>
      </w:pPr>
      <w:r w:rsidRPr="004931E9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Николай Домовитов. </w:t>
      </w:r>
      <w:r w:rsidRPr="004931E9">
        <w:rPr>
          <w:i/>
          <w:iCs/>
          <w:sz w:val="28"/>
          <w:szCs w:val="28"/>
        </w:rPr>
        <w:t>«Последняя сказка»</w:t>
      </w:r>
      <w:r w:rsidRPr="004931E9">
        <w:rPr>
          <w:sz w:val="28"/>
          <w:szCs w:val="28"/>
        </w:rPr>
        <w:br/>
      </w:r>
      <w:r w:rsidRPr="004931E9">
        <w:rPr>
          <w:sz w:val="28"/>
          <w:szCs w:val="28"/>
        </w:rPr>
        <w:br/>
        <w:t>Старуха знала, где живут маслята,</w:t>
      </w:r>
      <w:r w:rsidRPr="004931E9">
        <w:rPr>
          <w:sz w:val="28"/>
          <w:szCs w:val="28"/>
        </w:rPr>
        <w:br/>
        <w:t>Где белый гриб в зеленый мох залез,</w:t>
      </w:r>
      <w:r w:rsidRPr="004931E9">
        <w:rPr>
          <w:sz w:val="28"/>
          <w:szCs w:val="28"/>
        </w:rPr>
        <w:br/>
        <w:t>В глухой жакетке с дюжиной заплаток</w:t>
      </w:r>
      <w:r w:rsidRPr="004931E9">
        <w:rPr>
          <w:sz w:val="28"/>
          <w:szCs w:val="28"/>
        </w:rPr>
        <w:br/>
        <w:t>Она входила, ровно в церковь, в лес,</w:t>
      </w:r>
      <w:r w:rsidRPr="004931E9">
        <w:rPr>
          <w:sz w:val="28"/>
          <w:szCs w:val="28"/>
        </w:rPr>
        <w:br/>
        <w:t>И кланяться земле не уставала,</w:t>
      </w:r>
      <w:r w:rsidRPr="004931E9">
        <w:rPr>
          <w:sz w:val="28"/>
          <w:szCs w:val="28"/>
        </w:rPr>
        <w:br/>
        <w:t>Как будто бы молоденькой была,</w:t>
      </w:r>
      <w:r w:rsidRPr="004931E9">
        <w:rPr>
          <w:sz w:val="28"/>
          <w:szCs w:val="28"/>
        </w:rPr>
        <w:br/>
        <w:t>Голубушкой синявку называла,</w:t>
      </w:r>
      <w:r w:rsidRPr="004931E9">
        <w:rPr>
          <w:sz w:val="28"/>
          <w:szCs w:val="28"/>
        </w:rPr>
        <w:br/>
        <w:t>А мухомор антихристом звала.</w:t>
      </w:r>
    </w:p>
    <w:p w:rsidR="00225ACD" w:rsidRDefault="00225ACD" w:rsidP="002A0DD0">
      <w:pPr>
        <w:rPr>
          <w:sz w:val="28"/>
          <w:szCs w:val="28"/>
        </w:rPr>
      </w:pPr>
      <w:r w:rsidRPr="004931E9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Алексей Решетов. </w:t>
      </w:r>
      <w:r w:rsidRPr="004931E9">
        <w:rPr>
          <w:i/>
          <w:iCs/>
          <w:sz w:val="28"/>
          <w:szCs w:val="28"/>
        </w:rPr>
        <w:t>«Старуха знала, где живут маслята…»</w:t>
      </w:r>
      <w:r w:rsidRPr="004931E9">
        <w:rPr>
          <w:sz w:val="28"/>
          <w:szCs w:val="28"/>
        </w:rPr>
        <w:br/>
      </w:r>
      <w:r w:rsidRPr="004931E9">
        <w:rPr>
          <w:sz w:val="28"/>
          <w:szCs w:val="28"/>
        </w:rPr>
        <w:br/>
        <w:t>Опять зима, опять мороз.</w:t>
      </w:r>
      <w:r w:rsidRPr="004931E9">
        <w:rPr>
          <w:sz w:val="28"/>
          <w:szCs w:val="28"/>
        </w:rPr>
        <w:br/>
        <w:t>Крахмальный скрип сухого снега.</w:t>
      </w:r>
      <w:r w:rsidRPr="004931E9">
        <w:rPr>
          <w:sz w:val="28"/>
          <w:szCs w:val="28"/>
        </w:rPr>
        <w:br/>
        <w:t>Куржак на веточках берез.</w:t>
      </w:r>
      <w:r w:rsidRPr="004931E9">
        <w:rPr>
          <w:sz w:val="28"/>
          <w:szCs w:val="28"/>
        </w:rPr>
        <w:br/>
        <w:t>Дымок над кровом человека.</w:t>
      </w:r>
      <w:r w:rsidRPr="004931E9">
        <w:rPr>
          <w:sz w:val="28"/>
          <w:szCs w:val="28"/>
        </w:rPr>
        <w:br/>
        <w:t>И солнце —</w:t>
      </w:r>
      <w:r w:rsidRPr="004931E9">
        <w:rPr>
          <w:sz w:val="28"/>
          <w:szCs w:val="28"/>
        </w:rPr>
        <w:br/>
        <w:t>        яркое до слез.</w:t>
      </w:r>
    </w:p>
    <w:p w:rsidR="00225ACD" w:rsidRDefault="00225ACD" w:rsidP="002A0DD0">
      <w:pPr>
        <w:rPr>
          <w:sz w:val="28"/>
          <w:szCs w:val="28"/>
        </w:rPr>
      </w:pPr>
      <w:r w:rsidRPr="004931E9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Алексей Решетов. </w:t>
      </w:r>
      <w:r w:rsidRPr="004931E9">
        <w:rPr>
          <w:i/>
          <w:iCs/>
          <w:sz w:val="28"/>
          <w:szCs w:val="28"/>
        </w:rPr>
        <w:t>«Опять зима, опять мороз…»</w:t>
      </w:r>
      <w:r w:rsidRPr="004931E9">
        <w:rPr>
          <w:sz w:val="28"/>
          <w:szCs w:val="28"/>
        </w:rPr>
        <w:br/>
      </w:r>
      <w:r w:rsidRPr="004931E9">
        <w:rPr>
          <w:sz w:val="28"/>
          <w:szCs w:val="28"/>
        </w:rPr>
        <w:br/>
        <w:t>Промотала осень золото.</w:t>
      </w:r>
      <w:r w:rsidRPr="004931E9">
        <w:rPr>
          <w:sz w:val="28"/>
          <w:szCs w:val="28"/>
        </w:rPr>
        <w:br/>
        <w:t>Осталось серебро.</w:t>
      </w:r>
      <w:r w:rsidRPr="004931E9">
        <w:rPr>
          <w:sz w:val="28"/>
          <w:szCs w:val="28"/>
        </w:rPr>
        <w:br/>
        <w:t>Утром встану,</w:t>
      </w:r>
      <w:r w:rsidRPr="004931E9">
        <w:rPr>
          <w:sz w:val="28"/>
          <w:szCs w:val="28"/>
        </w:rPr>
        <w:br/>
        <w:t xml:space="preserve">Ахну — </w:t>
      </w:r>
      <w:r w:rsidRPr="004931E9">
        <w:rPr>
          <w:sz w:val="28"/>
          <w:szCs w:val="28"/>
        </w:rPr>
        <w:br/>
        <w:t>поле-то</w:t>
      </w:r>
      <w:r w:rsidRPr="004931E9">
        <w:rPr>
          <w:sz w:val="28"/>
          <w:szCs w:val="28"/>
        </w:rPr>
        <w:br/>
        <w:t>Белешенько-бело!</w:t>
      </w:r>
      <w:r w:rsidRPr="004931E9">
        <w:rPr>
          <w:sz w:val="28"/>
          <w:szCs w:val="28"/>
        </w:rPr>
        <w:br/>
        <w:t>Ах ты свет ты мой серебряный,</w:t>
      </w:r>
      <w:r w:rsidRPr="004931E9">
        <w:rPr>
          <w:sz w:val="28"/>
          <w:szCs w:val="28"/>
        </w:rPr>
        <w:br/>
        <w:t>Прохлада по щеке!</w:t>
      </w:r>
      <w:r w:rsidRPr="004931E9">
        <w:rPr>
          <w:sz w:val="28"/>
          <w:szCs w:val="28"/>
        </w:rPr>
        <w:br/>
        <w:t xml:space="preserve">Ах деревья </w:t>
      </w:r>
      <w:r w:rsidRPr="004931E9">
        <w:rPr>
          <w:sz w:val="28"/>
          <w:szCs w:val="28"/>
        </w:rPr>
        <w:br/>
        <w:t>над деревнею</w:t>
      </w:r>
      <w:r w:rsidRPr="004931E9">
        <w:rPr>
          <w:sz w:val="28"/>
          <w:szCs w:val="28"/>
        </w:rPr>
        <w:br/>
        <w:t>В пушистом куржаке!</w:t>
      </w:r>
      <w:r>
        <w:rPr>
          <w:sz w:val="28"/>
          <w:szCs w:val="28"/>
        </w:rPr>
        <w:t xml:space="preserve"> </w:t>
      </w:r>
    </w:p>
    <w:p w:rsidR="00225ACD" w:rsidRDefault="00225ACD" w:rsidP="002A0DD0">
      <w:pPr>
        <w:rPr>
          <w:sz w:val="28"/>
          <w:szCs w:val="28"/>
        </w:rPr>
      </w:pPr>
    </w:p>
    <w:p w:rsidR="00225ACD" w:rsidRDefault="00225ACD" w:rsidP="002A0DD0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Анатолий Гребнев.  </w:t>
      </w:r>
      <w:r w:rsidRPr="004931E9">
        <w:rPr>
          <w:i/>
          <w:iCs/>
          <w:sz w:val="28"/>
          <w:szCs w:val="28"/>
        </w:rPr>
        <w:t>«Первый снег»</w:t>
      </w:r>
      <w:r w:rsidRPr="004931E9">
        <w:rPr>
          <w:i/>
          <w:iCs/>
          <w:sz w:val="28"/>
          <w:szCs w:val="28"/>
        </w:rPr>
        <w:br/>
      </w:r>
      <w:r>
        <w:rPr>
          <w:sz w:val="28"/>
          <w:szCs w:val="28"/>
        </w:rPr>
        <w:br/>
      </w:r>
      <w:r w:rsidRPr="004931E9">
        <w:rPr>
          <w:sz w:val="28"/>
          <w:szCs w:val="28"/>
        </w:rPr>
        <w:t>Спрашивают дети:</w:t>
      </w:r>
      <w:r w:rsidRPr="004931E9">
        <w:rPr>
          <w:sz w:val="28"/>
          <w:szCs w:val="28"/>
        </w:rPr>
        <w:br/>
        <w:t>Что такое счастье?..</w:t>
      </w:r>
      <w:r w:rsidRPr="004931E9">
        <w:rPr>
          <w:sz w:val="28"/>
          <w:szCs w:val="28"/>
        </w:rPr>
        <w:br/>
        <w:t>Счастье — жить на свете</w:t>
      </w:r>
      <w:r w:rsidRPr="004931E9">
        <w:rPr>
          <w:sz w:val="28"/>
          <w:szCs w:val="28"/>
        </w:rPr>
        <w:br/>
        <w:t>В вёдро и в ненастье.</w:t>
      </w:r>
      <w:r w:rsidRPr="004931E9">
        <w:rPr>
          <w:sz w:val="28"/>
          <w:szCs w:val="28"/>
        </w:rPr>
        <w:br/>
        <w:t>Делать свое дело</w:t>
      </w:r>
      <w:r w:rsidRPr="004931E9">
        <w:rPr>
          <w:sz w:val="28"/>
          <w:szCs w:val="28"/>
        </w:rPr>
        <w:br/>
        <w:t>В горе и в печали,</w:t>
      </w:r>
      <w:r w:rsidRPr="004931E9">
        <w:rPr>
          <w:sz w:val="28"/>
          <w:szCs w:val="28"/>
        </w:rPr>
        <w:br/>
        <w:t>Чтоб душа и тело</w:t>
      </w:r>
      <w:r w:rsidRPr="004931E9">
        <w:rPr>
          <w:sz w:val="28"/>
          <w:szCs w:val="28"/>
        </w:rPr>
        <w:br/>
        <w:t>Крылья обретали.</w:t>
      </w:r>
    </w:p>
    <w:p w:rsidR="00225ACD" w:rsidRPr="004931E9" w:rsidRDefault="00225ACD" w:rsidP="002A0DD0">
      <w:pPr>
        <w:rPr>
          <w:i/>
          <w:iCs/>
          <w:sz w:val="28"/>
          <w:szCs w:val="28"/>
        </w:rPr>
      </w:pPr>
      <w:r w:rsidRPr="004931E9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Александр Гребенкин. </w:t>
      </w:r>
      <w:r w:rsidRPr="004931E9">
        <w:rPr>
          <w:i/>
          <w:iCs/>
          <w:sz w:val="28"/>
          <w:szCs w:val="28"/>
        </w:rPr>
        <w:t>«Спрашивают дети…»</w:t>
      </w:r>
    </w:p>
    <w:p w:rsidR="00225ACD" w:rsidRPr="004931E9" w:rsidRDefault="00225ACD" w:rsidP="002A0DD0">
      <w:pPr>
        <w:rPr>
          <w:sz w:val="28"/>
          <w:szCs w:val="28"/>
        </w:rPr>
      </w:pPr>
      <w:r w:rsidRPr="004931E9">
        <w:rPr>
          <w:sz w:val="28"/>
          <w:szCs w:val="28"/>
        </w:rPr>
        <w:t> </w:t>
      </w:r>
    </w:p>
    <w:p w:rsidR="00225ACD" w:rsidRPr="004931E9" w:rsidRDefault="00225ACD" w:rsidP="00B01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1E9">
        <w:rPr>
          <w:sz w:val="28"/>
          <w:szCs w:val="28"/>
        </w:rPr>
        <w:t>Оцените уместность,</w:t>
      </w:r>
      <w:r>
        <w:rPr>
          <w:sz w:val="28"/>
          <w:szCs w:val="28"/>
        </w:rPr>
        <w:t xml:space="preserve"> выразительность использованных  в текстах диалектизмов</w:t>
      </w:r>
      <w:r w:rsidRPr="004931E9">
        <w:rPr>
          <w:sz w:val="28"/>
          <w:szCs w:val="28"/>
        </w:rPr>
        <w:t>. Попробуйте объяснить, почему авторы предп</w:t>
      </w:r>
      <w:r>
        <w:rPr>
          <w:sz w:val="28"/>
          <w:szCs w:val="28"/>
        </w:rPr>
        <w:t>очли местные слова литературным</w:t>
      </w:r>
      <w:r w:rsidRPr="004931E9">
        <w:rPr>
          <w:sz w:val="28"/>
          <w:szCs w:val="28"/>
        </w:rPr>
        <w:t>.</w:t>
      </w:r>
    </w:p>
    <w:p w:rsidR="00225ACD" w:rsidRPr="004931E9" w:rsidRDefault="00225ACD" w:rsidP="002A0DD0">
      <w:pPr>
        <w:rPr>
          <w:sz w:val="28"/>
          <w:szCs w:val="28"/>
        </w:rPr>
      </w:pPr>
      <w:r w:rsidRPr="004931E9">
        <w:rPr>
          <w:sz w:val="28"/>
          <w:szCs w:val="28"/>
        </w:rPr>
        <w:t> </w:t>
      </w:r>
    </w:p>
    <w:p w:rsidR="00225ACD" w:rsidRDefault="00225ACD" w:rsidP="00B0197C">
      <w:pPr>
        <w:pStyle w:val="c0"/>
        <w:shd w:val="clear" w:color="auto" w:fill="FFFFFF"/>
        <w:ind w:firstLine="708"/>
      </w:pPr>
      <w:r w:rsidRPr="004931E9">
        <w:t>В приведенных примерах встретились следующие диалектизмы: зыбка (‘подвесная колыбель, люлька’), квашонка (‘посуда для приготовления квашеного теста’), синявка (‘сыроежка’), ку</w:t>
      </w:r>
      <w:r>
        <w:t>ржак (‘иней’)</w:t>
      </w:r>
      <w:r w:rsidRPr="004931E9">
        <w:t xml:space="preserve">, вёдро (‘летняя сухая и ясная погода’), ровно (‘словно, как будто’). 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225ACD" w:rsidRDefault="00225ACD" w:rsidP="00B0197C">
      <w:pPr>
        <w:pStyle w:val="c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приятно, что в обсуждении участвуют Г.А. Чикучева, которая также увлечена краеведением и собирает местные диалекты, Г.Н.Хорошева, учитель русского языка с многолетним стажем, Л.А.Гондюхина, неравнодушный человек ко всему, что происходит в округе. </w:t>
      </w:r>
      <w:r>
        <w:rPr>
          <w:sz w:val="28"/>
          <w:szCs w:val="28"/>
        </w:rPr>
        <w:br/>
        <w:t xml:space="preserve">           Нам очень интересно послушать людей, живущих давно, знающих много интересных историй.</w:t>
      </w:r>
    </w:p>
    <w:p w:rsidR="00225ACD" w:rsidRPr="003C7104" w:rsidRDefault="00225ACD" w:rsidP="002A0DD0">
      <w:pPr>
        <w:pStyle w:val="c0"/>
        <w:shd w:val="clear" w:color="auto" w:fill="FFFFFF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ВЫСТУПАЮТ ГОСТИ, МЕСТНЫЕ ЖИТЕЛИ</w:t>
      </w:r>
      <w:r w:rsidRPr="003C7104">
        <w:rPr>
          <w:i/>
          <w:iCs/>
          <w:sz w:val="28"/>
          <w:szCs w:val="28"/>
        </w:rPr>
        <w:t xml:space="preserve">  </w:t>
      </w:r>
    </w:p>
    <w:p w:rsidR="00225ACD" w:rsidRDefault="00225ACD" w:rsidP="002A0DD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</w:t>
      </w:r>
    </w:p>
    <w:p w:rsidR="00225ACD" w:rsidRDefault="00225ACD" w:rsidP="002A0DD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225ACD" w:rsidRDefault="00225ACD" w:rsidP="002A0DD0">
      <w:pPr>
        <w:autoSpaceDE w:val="0"/>
        <w:autoSpaceDN w:val="0"/>
        <w:adjustRightInd w:val="0"/>
        <w:rPr>
          <w:sz w:val="28"/>
          <w:szCs w:val="28"/>
        </w:rPr>
      </w:pPr>
      <w:r w:rsidRPr="00382ABC">
        <w:rPr>
          <w:sz w:val="28"/>
          <w:szCs w:val="28"/>
        </w:rPr>
        <w:t>-Одинаковы ли понятия  «знать свой диалект» и «говорить на своем диалекте»? Дайте развернутое обоснование ответа.</w:t>
      </w:r>
    </w:p>
    <w:p w:rsidR="00225ACD" w:rsidRPr="00382ABC" w:rsidRDefault="00225ACD" w:rsidP="002A0DD0">
      <w:pPr>
        <w:autoSpaceDE w:val="0"/>
        <w:autoSpaceDN w:val="0"/>
        <w:adjustRightInd w:val="0"/>
        <w:rPr>
          <w:sz w:val="28"/>
          <w:szCs w:val="28"/>
        </w:rPr>
      </w:pPr>
    </w:p>
    <w:p w:rsidR="00225ACD" w:rsidRDefault="00225ACD" w:rsidP="002A0DD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2ABC">
        <w:rPr>
          <w:sz w:val="28"/>
          <w:szCs w:val="28"/>
        </w:rPr>
        <w:t>-</w:t>
      </w:r>
      <w:r w:rsidRPr="00382ABC">
        <w:rPr>
          <w:color w:val="000000"/>
          <w:sz w:val="28"/>
          <w:szCs w:val="28"/>
        </w:rPr>
        <w:t xml:space="preserve"> Как вы считаете, может ли говорить на своем диалекте:</w:t>
      </w:r>
    </w:p>
    <w:p w:rsidR="00225ACD" w:rsidRPr="00382ABC" w:rsidRDefault="00225ACD" w:rsidP="002A0DD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25ACD" w:rsidRDefault="00225ACD" w:rsidP="00B0197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82ABC">
        <w:rPr>
          <w:color w:val="000000"/>
          <w:sz w:val="28"/>
          <w:szCs w:val="28"/>
        </w:rPr>
        <w:t>А) житель деревни – в местном магазине?</w:t>
      </w:r>
    </w:p>
    <w:p w:rsidR="00225ACD" w:rsidRPr="00382ABC" w:rsidRDefault="00225ACD" w:rsidP="00B0197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82ABC">
        <w:rPr>
          <w:color w:val="000000"/>
          <w:sz w:val="28"/>
          <w:szCs w:val="28"/>
        </w:rPr>
        <w:t>Б) житель деревни, давая интервью столичному журналисту?</w:t>
      </w:r>
    </w:p>
    <w:p w:rsidR="00225ACD" w:rsidRPr="00382ABC" w:rsidRDefault="00225ACD" w:rsidP="00B0197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82ABC">
        <w:rPr>
          <w:color w:val="000000"/>
          <w:sz w:val="28"/>
          <w:szCs w:val="28"/>
        </w:rPr>
        <w:t>В) журналист – в репортаже о жизни деревни?</w:t>
      </w:r>
    </w:p>
    <w:p w:rsidR="00225ACD" w:rsidRDefault="00225ACD" w:rsidP="00B0197C">
      <w:pPr>
        <w:pStyle w:val="c0"/>
        <w:shd w:val="clear" w:color="auto" w:fill="FFFFFF"/>
        <w:rPr>
          <w:color w:val="000000"/>
          <w:sz w:val="28"/>
          <w:szCs w:val="28"/>
        </w:rPr>
      </w:pPr>
      <w:r w:rsidRPr="00382ABC">
        <w:rPr>
          <w:color w:val="000000"/>
          <w:sz w:val="28"/>
          <w:szCs w:val="28"/>
        </w:rPr>
        <w:t>Г) губернатор – на заседании Совета Федерации, докладывая о положении дел в области?</w:t>
      </w:r>
    </w:p>
    <w:p w:rsidR="00225ACD" w:rsidRDefault="00225ACD" w:rsidP="00B0197C">
      <w:pPr>
        <w:pStyle w:val="c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Мотивируйте свой ответ.</w:t>
      </w:r>
    </w:p>
    <w:p w:rsidR="00225ACD" w:rsidRPr="00B0197C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36"/>
          <w:szCs w:val="36"/>
        </w:rPr>
      </w:pPr>
      <w:r w:rsidRPr="00B0197C">
        <w:rPr>
          <w:color w:val="000000"/>
          <w:sz w:val="36"/>
          <w:szCs w:val="36"/>
        </w:rPr>
        <w:t>А сейчас для всех викторина. Победитель получит приз.</w:t>
      </w:r>
    </w:p>
    <w:p w:rsidR="00225ACD" w:rsidRPr="00B0197C" w:rsidRDefault="00225ACD" w:rsidP="002A0DD0">
      <w:pPr>
        <w:pStyle w:val="c0"/>
        <w:shd w:val="clear" w:color="auto" w:fill="FFFFFF"/>
        <w:spacing w:line="360" w:lineRule="auto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1.</w:t>
      </w:r>
      <w:r w:rsidRPr="00B0197C">
        <w:rPr>
          <w:i/>
          <w:iCs/>
          <w:color w:val="000000"/>
          <w:sz w:val="28"/>
          <w:szCs w:val="28"/>
          <w:u w:val="single"/>
        </w:rPr>
        <w:t>Как у нас называются: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хорошая погода (вёдро)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соперница (супостатка)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сеновал (повить)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кухня (кут)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большой тёплый платок (полушалок)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молодая жена (молодица)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подросток (обменок)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умывальник (рукомойник)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валенки (упаки)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рабочие рукавицы (шойды)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лужайка (мурок)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пляска, дискотека (барабушка)</w:t>
      </w:r>
    </w:p>
    <w:p w:rsidR="00225ACD" w:rsidRPr="00382ABC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25ACD" w:rsidRPr="00B0197C" w:rsidRDefault="00225ACD" w:rsidP="002A0DD0">
      <w:pPr>
        <w:pStyle w:val="c0"/>
        <w:shd w:val="clear" w:color="auto" w:fill="FFFFFF"/>
        <w:spacing w:line="360" w:lineRule="auto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2.</w:t>
      </w:r>
      <w:r w:rsidRPr="00B0197C">
        <w:rPr>
          <w:i/>
          <w:iCs/>
          <w:color w:val="000000"/>
          <w:sz w:val="28"/>
          <w:szCs w:val="28"/>
          <w:u w:val="single"/>
        </w:rPr>
        <w:t>От</w:t>
      </w:r>
      <w:r>
        <w:rPr>
          <w:i/>
          <w:iCs/>
          <w:color w:val="000000"/>
          <w:sz w:val="28"/>
          <w:szCs w:val="28"/>
          <w:u w:val="single"/>
        </w:rPr>
        <w:t>гадайте загадки, в которых также встречаются диалекты: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0197C">
        <w:rPr>
          <w:b/>
          <w:bCs/>
          <w:i/>
          <w:iCs/>
          <w:color w:val="000000"/>
          <w:sz w:val="28"/>
          <w:szCs w:val="28"/>
        </w:rPr>
        <w:t xml:space="preserve">потёмках </w:t>
      </w:r>
      <w:r>
        <w:rPr>
          <w:color w:val="000000"/>
          <w:sz w:val="28"/>
          <w:szCs w:val="28"/>
        </w:rPr>
        <w:t>родится, с огнём помирает. (Воск)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рук, без ног на </w:t>
      </w:r>
      <w:r w:rsidRPr="00B0197C">
        <w:rPr>
          <w:b/>
          <w:bCs/>
          <w:i/>
          <w:iCs/>
          <w:color w:val="000000"/>
          <w:sz w:val="28"/>
          <w:szCs w:val="28"/>
        </w:rPr>
        <w:t>брюхе</w:t>
      </w:r>
      <w:r>
        <w:rPr>
          <w:color w:val="000000"/>
          <w:sz w:val="28"/>
          <w:szCs w:val="28"/>
        </w:rPr>
        <w:t xml:space="preserve"> ползёт. (Червь)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0197C">
        <w:rPr>
          <w:b/>
          <w:bCs/>
          <w:i/>
          <w:iCs/>
          <w:color w:val="000000"/>
          <w:sz w:val="28"/>
          <w:szCs w:val="28"/>
        </w:rPr>
        <w:t>Латка</w:t>
      </w:r>
      <w:r>
        <w:rPr>
          <w:color w:val="000000"/>
          <w:sz w:val="28"/>
          <w:szCs w:val="28"/>
        </w:rPr>
        <w:t xml:space="preserve"> на </w:t>
      </w:r>
      <w:r w:rsidRPr="00B0197C">
        <w:rPr>
          <w:b/>
          <w:bCs/>
          <w:i/>
          <w:iCs/>
          <w:color w:val="000000"/>
          <w:sz w:val="28"/>
          <w:szCs w:val="28"/>
        </w:rPr>
        <w:t>латке</w:t>
      </w:r>
      <w:r>
        <w:rPr>
          <w:color w:val="000000"/>
          <w:sz w:val="28"/>
          <w:szCs w:val="28"/>
        </w:rPr>
        <w:t>, а игла не была. (Кочан капусты)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чём в </w:t>
      </w:r>
      <w:r w:rsidRPr="00B0197C">
        <w:rPr>
          <w:b/>
          <w:bCs/>
          <w:i/>
          <w:iCs/>
          <w:color w:val="000000"/>
          <w:sz w:val="28"/>
          <w:szCs w:val="28"/>
        </w:rPr>
        <w:t>потёмках</w:t>
      </w:r>
      <w:r>
        <w:rPr>
          <w:color w:val="000000"/>
          <w:sz w:val="28"/>
          <w:szCs w:val="28"/>
        </w:rPr>
        <w:t xml:space="preserve"> вспомнишь? (О свете)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Стоит Афанасия </w:t>
      </w:r>
      <w:r w:rsidRPr="00B0197C">
        <w:rPr>
          <w:b/>
          <w:bCs/>
          <w:i/>
          <w:iCs/>
          <w:color w:val="000000"/>
          <w:sz w:val="28"/>
          <w:szCs w:val="28"/>
        </w:rPr>
        <w:t>мочалышком</w:t>
      </w:r>
      <w:r>
        <w:rPr>
          <w:color w:val="000000"/>
          <w:sz w:val="28"/>
          <w:szCs w:val="28"/>
        </w:rPr>
        <w:t xml:space="preserve"> подпоясана. (Веник)</w:t>
      </w:r>
    </w:p>
    <w:p w:rsidR="00225ACD" w:rsidRPr="008B6400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Сырой телёночек в </w:t>
      </w:r>
      <w:r w:rsidRPr="00B0197C">
        <w:rPr>
          <w:b/>
          <w:bCs/>
          <w:i/>
          <w:iCs/>
          <w:color w:val="000000"/>
          <w:sz w:val="28"/>
          <w:szCs w:val="28"/>
        </w:rPr>
        <w:t>голбец</w:t>
      </w:r>
      <w:r>
        <w:rPr>
          <w:color w:val="000000"/>
          <w:sz w:val="28"/>
          <w:szCs w:val="28"/>
        </w:rPr>
        <w:t xml:space="preserve"> упал. (Помело)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25ACD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25ACD" w:rsidRPr="00FD6190" w:rsidRDefault="00225ACD" w:rsidP="002A0DD0">
      <w:pPr>
        <w:pStyle w:val="c0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D6190">
        <w:rPr>
          <w:color w:val="000000"/>
          <w:sz w:val="28"/>
          <w:szCs w:val="28"/>
        </w:rPr>
        <w:t>Ведущий:</w:t>
      </w:r>
    </w:p>
    <w:p w:rsidR="00225ACD" w:rsidRDefault="00225ACD" w:rsidP="002A0D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Подведём итог нашей встречи. «Язык – это история народа, - писал А.И. Куприн, - язык – это путь цивилизации и культуры. Потому-то изучение и сбережение русского языка является не праздным занятием от нечего делать, но насущной необходимостью».</w:t>
      </w:r>
    </w:p>
    <w:p w:rsidR="00225ACD" w:rsidRDefault="00225ACD" w:rsidP="002A0DD0">
      <w:pPr>
        <w:jc w:val="both"/>
        <w:rPr>
          <w:color w:val="000000"/>
          <w:sz w:val="28"/>
          <w:szCs w:val="28"/>
        </w:rPr>
      </w:pPr>
    </w:p>
    <w:p w:rsidR="00225ACD" w:rsidRPr="00FD6190" w:rsidRDefault="00225ACD" w:rsidP="00B019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думаю все согласятся с тем, что  м</w:t>
      </w:r>
      <w:r w:rsidRPr="00FD6190">
        <w:rPr>
          <w:color w:val="000000"/>
          <w:sz w:val="28"/>
          <w:szCs w:val="28"/>
        </w:rPr>
        <w:t>естные говоры, то есть диалекты, н</w:t>
      </w:r>
      <w:r>
        <w:rPr>
          <w:color w:val="000000"/>
          <w:sz w:val="28"/>
          <w:szCs w:val="28"/>
        </w:rPr>
        <w:t xml:space="preserve">еобходимо беречь, как </w:t>
      </w:r>
      <w:r w:rsidRPr="00FD6190">
        <w:rPr>
          <w:color w:val="000000"/>
          <w:sz w:val="28"/>
          <w:szCs w:val="28"/>
        </w:rPr>
        <w:t>памятники старины: старинную одежду, орудия труда, древнейшие рукописи, которые  так заботливо собираются  и бережно хранятся  в на</w:t>
      </w:r>
      <w:r>
        <w:rPr>
          <w:color w:val="000000"/>
          <w:sz w:val="28"/>
          <w:szCs w:val="28"/>
        </w:rPr>
        <w:t>ших музеях, научных библиотеках.</w:t>
      </w:r>
    </w:p>
    <w:p w:rsidR="00225ACD" w:rsidRPr="00FD6190" w:rsidRDefault="00225ACD" w:rsidP="002A0D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D6190">
        <w:rPr>
          <w:color w:val="000000"/>
          <w:sz w:val="28"/>
          <w:szCs w:val="28"/>
        </w:rPr>
        <w:t>ля нас представляет определённую ценность каждое слово, независимо от того, входит ли оно в литературный язык или является  только принадлежностью какого-либо местного говора, потому что оно появилось в речи народа для того, чтобы им обозначить, назвать ка</w:t>
      </w:r>
      <w:r>
        <w:rPr>
          <w:color w:val="000000"/>
          <w:sz w:val="28"/>
          <w:szCs w:val="28"/>
        </w:rPr>
        <w:t>кую-то частицу действительности.</w:t>
      </w:r>
    </w:p>
    <w:p w:rsidR="00225ACD" w:rsidRPr="00FD6190" w:rsidRDefault="00225ACD" w:rsidP="002A0D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П</w:t>
      </w:r>
      <w:r w:rsidRPr="00FD6190">
        <w:rPr>
          <w:color w:val="000000"/>
          <w:sz w:val="28"/>
          <w:szCs w:val="28"/>
        </w:rPr>
        <w:t>отерять диалектные слова – это значит потерять  для науки, для истории  нашего  народа, истории его духовной и материальной культуры,  его языка значительную часть того, что составляло содержание жизни миллионов людей в течение многих столетий.</w:t>
      </w:r>
    </w:p>
    <w:p w:rsidR="00225ACD" w:rsidRPr="00FD6190" w:rsidRDefault="00225ACD" w:rsidP="002A0DD0">
      <w:pPr>
        <w:jc w:val="both"/>
        <w:rPr>
          <w:color w:val="000000"/>
          <w:sz w:val="28"/>
          <w:szCs w:val="28"/>
        </w:rPr>
      </w:pPr>
    </w:p>
    <w:p w:rsidR="00225ACD" w:rsidRDefault="00225ACD" w:rsidP="002A0D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Зна</w:t>
      </w:r>
      <w:r w:rsidRPr="00FD6190">
        <w:rPr>
          <w:color w:val="000000"/>
          <w:sz w:val="28"/>
          <w:szCs w:val="28"/>
        </w:rPr>
        <w:t xml:space="preserve">комство с  говорами одной маленькой  деревни позволяет глубже узнать историю своего села, края, познакомиться с замечательными людьми, живущими рядом, </w:t>
      </w:r>
      <w:r>
        <w:rPr>
          <w:color w:val="000000"/>
          <w:sz w:val="28"/>
          <w:szCs w:val="28"/>
        </w:rPr>
        <w:t>узнать о их  жизни, о их судьбе.</w:t>
      </w:r>
    </w:p>
    <w:p w:rsidR="00225ACD" w:rsidRDefault="00225ACD" w:rsidP="002A0DD0">
      <w:pPr>
        <w:jc w:val="both"/>
        <w:rPr>
          <w:color w:val="000000"/>
          <w:sz w:val="28"/>
          <w:szCs w:val="28"/>
        </w:rPr>
      </w:pPr>
    </w:p>
    <w:p w:rsidR="00225ACD" w:rsidRPr="002A0DD0" w:rsidRDefault="00225ACD" w:rsidP="002A0DD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25ACD" w:rsidRPr="00B07BEA" w:rsidRDefault="00225ACD" w:rsidP="002A0DD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B07BEA">
        <w:rPr>
          <w:i/>
          <w:iCs/>
          <w:sz w:val="28"/>
          <w:szCs w:val="28"/>
        </w:rPr>
        <w:t xml:space="preserve"> Относитесь к родному языку бережно и любовно.</w:t>
      </w:r>
    </w:p>
    <w:p w:rsidR="00225ACD" w:rsidRPr="00B07BEA" w:rsidRDefault="00225ACD" w:rsidP="002A0DD0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B07BEA">
        <w:rPr>
          <w:i/>
          <w:iCs/>
          <w:sz w:val="28"/>
          <w:szCs w:val="28"/>
        </w:rPr>
        <w:t xml:space="preserve">                                                Думайте о нем, изучайте его, и вам откроется</w:t>
      </w:r>
    </w:p>
    <w:p w:rsidR="00225ACD" w:rsidRPr="00B07BEA" w:rsidRDefault="00225ACD" w:rsidP="002A0DD0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B07BEA">
        <w:rPr>
          <w:i/>
          <w:iCs/>
          <w:sz w:val="28"/>
          <w:szCs w:val="28"/>
        </w:rPr>
        <w:t xml:space="preserve">                                              мир безграничных радостей, ибо безграничны </w:t>
      </w:r>
    </w:p>
    <w:p w:rsidR="00225ACD" w:rsidRPr="00B07BEA" w:rsidRDefault="00225ACD" w:rsidP="002A0DD0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B07BEA">
        <w:rPr>
          <w:i/>
          <w:iCs/>
          <w:sz w:val="28"/>
          <w:szCs w:val="28"/>
        </w:rPr>
        <w:t xml:space="preserve">          сокровища русского языка.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8"/>
          <w:szCs w:val="48"/>
        </w:rPr>
      </w:pPr>
      <w:r w:rsidRPr="00B07B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i/>
          <w:iCs/>
          <w:sz w:val="28"/>
          <w:szCs w:val="28"/>
        </w:rPr>
        <w:t>В.</w:t>
      </w:r>
      <w:r w:rsidRPr="00B07BEA">
        <w:rPr>
          <w:i/>
          <w:iCs/>
          <w:sz w:val="28"/>
          <w:szCs w:val="28"/>
        </w:rPr>
        <w:t>Луговской</w:t>
      </w:r>
      <w:r w:rsidRPr="00B07BEA">
        <w:rPr>
          <w:sz w:val="28"/>
          <w:szCs w:val="28"/>
        </w:rPr>
        <w:t>.</w:t>
      </w:r>
      <w:r w:rsidRPr="00B07BEA">
        <w:rPr>
          <w:rFonts w:ascii="Arial" w:hAnsi="Arial" w:cs="Arial"/>
          <w:color w:val="444444"/>
          <w:sz w:val="48"/>
          <w:szCs w:val="48"/>
        </w:rPr>
        <w:t xml:space="preserve"> </w:t>
      </w:r>
    </w:p>
    <w:p w:rsidR="00225ACD" w:rsidRDefault="00225ACD" w:rsidP="002A0DD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48"/>
          <w:szCs w:val="48"/>
        </w:rPr>
      </w:pPr>
    </w:p>
    <w:p w:rsidR="00225ACD" w:rsidRDefault="00225ACD" w:rsidP="009D4787">
      <w:pPr>
        <w:spacing w:line="360" w:lineRule="auto"/>
        <w:jc w:val="both"/>
        <w:outlineLvl w:val="3"/>
        <w:rPr>
          <w:sz w:val="28"/>
          <w:szCs w:val="28"/>
        </w:rPr>
      </w:pPr>
    </w:p>
    <w:p w:rsidR="00225ACD" w:rsidRDefault="00225ACD" w:rsidP="009D4787">
      <w:pPr>
        <w:spacing w:line="360" w:lineRule="auto"/>
        <w:jc w:val="both"/>
        <w:outlineLvl w:val="3"/>
        <w:rPr>
          <w:sz w:val="28"/>
          <w:szCs w:val="28"/>
        </w:rPr>
      </w:pPr>
    </w:p>
    <w:p w:rsidR="00225ACD" w:rsidRDefault="00225ACD" w:rsidP="009D4787">
      <w:pPr>
        <w:spacing w:line="360" w:lineRule="auto"/>
        <w:jc w:val="both"/>
        <w:outlineLvl w:val="3"/>
        <w:rPr>
          <w:sz w:val="28"/>
          <w:szCs w:val="28"/>
        </w:rPr>
      </w:pPr>
    </w:p>
    <w:p w:rsidR="00225ACD" w:rsidRDefault="00225ACD" w:rsidP="009D4787">
      <w:pPr>
        <w:spacing w:line="360" w:lineRule="auto"/>
        <w:jc w:val="both"/>
        <w:outlineLvl w:val="3"/>
        <w:rPr>
          <w:sz w:val="28"/>
          <w:szCs w:val="28"/>
        </w:rPr>
      </w:pPr>
    </w:p>
    <w:p w:rsidR="00225ACD" w:rsidRDefault="00225ACD" w:rsidP="009D4787">
      <w:pPr>
        <w:spacing w:line="360" w:lineRule="auto"/>
        <w:jc w:val="both"/>
        <w:outlineLvl w:val="3"/>
        <w:rPr>
          <w:sz w:val="28"/>
          <w:szCs w:val="28"/>
        </w:rPr>
      </w:pPr>
    </w:p>
    <w:p w:rsidR="00225ACD" w:rsidRPr="00FD6190" w:rsidRDefault="00225ACD" w:rsidP="002A0DD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</w:p>
    <w:p w:rsidR="00225ACD" w:rsidRPr="00FD6190" w:rsidRDefault="00225ACD" w:rsidP="002A0DD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</w:p>
    <w:p w:rsidR="00225ACD" w:rsidRDefault="00225ACD" w:rsidP="0072695B">
      <w:pPr>
        <w:pStyle w:val="c0"/>
        <w:shd w:val="clear" w:color="auto" w:fill="FFFFFF"/>
        <w:spacing w:line="360" w:lineRule="auto"/>
        <w:jc w:val="center"/>
        <w:rPr>
          <w:sz w:val="32"/>
          <w:szCs w:val="32"/>
        </w:rPr>
      </w:pPr>
      <w:r w:rsidRPr="0072695B">
        <w:rPr>
          <w:sz w:val="32"/>
          <w:szCs w:val="32"/>
        </w:rPr>
        <w:t>Список использованной литературы</w:t>
      </w:r>
    </w:p>
    <w:p w:rsidR="00225ACD" w:rsidRDefault="00225ACD" w:rsidP="001C1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земли Вятской. В 10-и томах / Гл. ред. В.А.Ситников Т.8. Этнография. Фольклор. – Киров.:  Вятка, 1998. </w:t>
      </w:r>
    </w:p>
    <w:p w:rsidR="00225ACD" w:rsidRDefault="00225ACD" w:rsidP="001C1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Старинные вятские загадки. – Киров.: Вятка, 1996.</w:t>
      </w:r>
    </w:p>
    <w:p w:rsidR="00225ACD" w:rsidRDefault="00225ACD" w:rsidP="001C1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«Русский язык в школе», №3, 1981.</w:t>
      </w:r>
    </w:p>
    <w:p w:rsidR="00225ACD" w:rsidRDefault="00225ACD" w:rsidP="001C1A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Интернет-ресурсы.</w:t>
      </w:r>
    </w:p>
    <w:p w:rsidR="00225ACD" w:rsidRPr="00FD6190" w:rsidRDefault="00225ACD" w:rsidP="002A0DD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</w:p>
    <w:p w:rsidR="00225ACD" w:rsidRPr="00FD6190" w:rsidRDefault="00225ACD" w:rsidP="002A0DD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</w:p>
    <w:p w:rsidR="00225ACD" w:rsidRPr="00FD6190" w:rsidRDefault="00225ACD" w:rsidP="002A0DD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</w:p>
    <w:p w:rsidR="00225ACD" w:rsidRPr="00FD6190" w:rsidRDefault="00225ACD" w:rsidP="002A0DD0">
      <w:pPr>
        <w:rPr>
          <w:sz w:val="32"/>
          <w:szCs w:val="32"/>
        </w:rPr>
      </w:pPr>
    </w:p>
    <w:p w:rsidR="00225ACD" w:rsidRPr="00FD6190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</w:p>
    <w:p w:rsidR="00225ACD" w:rsidRPr="00FD6190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</w:p>
    <w:p w:rsidR="00225ACD" w:rsidRPr="00FD6190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</w:p>
    <w:p w:rsidR="00225ACD" w:rsidRPr="00FD6190" w:rsidRDefault="00225ACD" w:rsidP="002A0DD0">
      <w:pPr>
        <w:rPr>
          <w:rFonts w:ascii="Times New Roman CYR" w:hAnsi="Times New Roman CYR" w:cs="Times New Roman CYR"/>
          <w:sz w:val="28"/>
          <w:szCs w:val="28"/>
        </w:rPr>
      </w:pPr>
    </w:p>
    <w:p w:rsidR="00225ACD" w:rsidRPr="007B6FF3" w:rsidRDefault="00225ACD">
      <w:pPr>
        <w:rPr>
          <w:sz w:val="28"/>
          <w:szCs w:val="28"/>
        </w:rPr>
      </w:pPr>
    </w:p>
    <w:sectPr w:rsidR="00225ACD" w:rsidRPr="007B6FF3" w:rsidSect="00B0197C">
      <w:footerReference w:type="default" r:id="rId7"/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CD" w:rsidRDefault="00225ACD">
      <w:r>
        <w:separator/>
      </w:r>
    </w:p>
  </w:endnote>
  <w:endnote w:type="continuationSeparator" w:id="1">
    <w:p w:rsidR="00225ACD" w:rsidRDefault="0022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vobod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CD" w:rsidRDefault="00225ACD" w:rsidP="0075766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225ACD" w:rsidRDefault="00225ACD" w:rsidP="00B019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CD" w:rsidRDefault="00225ACD">
      <w:r>
        <w:separator/>
      </w:r>
    </w:p>
  </w:footnote>
  <w:footnote w:type="continuationSeparator" w:id="1">
    <w:p w:rsidR="00225ACD" w:rsidRDefault="0022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148D"/>
    <w:multiLevelType w:val="hybridMultilevel"/>
    <w:tmpl w:val="B9F0A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F3"/>
    <w:rsid w:val="000C72F3"/>
    <w:rsid w:val="0010097F"/>
    <w:rsid w:val="001C1AA7"/>
    <w:rsid w:val="001E1E80"/>
    <w:rsid w:val="00207D25"/>
    <w:rsid w:val="00225ACD"/>
    <w:rsid w:val="002A0DD0"/>
    <w:rsid w:val="00382ABC"/>
    <w:rsid w:val="00386913"/>
    <w:rsid w:val="003C7104"/>
    <w:rsid w:val="004050F5"/>
    <w:rsid w:val="004931E9"/>
    <w:rsid w:val="004D39F9"/>
    <w:rsid w:val="004F1E4C"/>
    <w:rsid w:val="0054015C"/>
    <w:rsid w:val="0055134E"/>
    <w:rsid w:val="00593BE8"/>
    <w:rsid w:val="006030F8"/>
    <w:rsid w:val="00656AFC"/>
    <w:rsid w:val="006D3B7D"/>
    <w:rsid w:val="007170C0"/>
    <w:rsid w:val="0072695B"/>
    <w:rsid w:val="00757668"/>
    <w:rsid w:val="00761A1E"/>
    <w:rsid w:val="007B6FF3"/>
    <w:rsid w:val="00824860"/>
    <w:rsid w:val="0088381F"/>
    <w:rsid w:val="008B6400"/>
    <w:rsid w:val="008C4269"/>
    <w:rsid w:val="00927216"/>
    <w:rsid w:val="009D4787"/>
    <w:rsid w:val="00A220FB"/>
    <w:rsid w:val="00A82FC1"/>
    <w:rsid w:val="00A97907"/>
    <w:rsid w:val="00B0197C"/>
    <w:rsid w:val="00B07BEA"/>
    <w:rsid w:val="00BD51F0"/>
    <w:rsid w:val="00C6115C"/>
    <w:rsid w:val="00D53C6B"/>
    <w:rsid w:val="00E41A48"/>
    <w:rsid w:val="00F252C4"/>
    <w:rsid w:val="00F5128B"/>
    <w:rsid w:val="00F77095"/>
    <w:rsid w:val="00FC27AE"/>
    <w:rsid w:val="00FD6190"/>
    <w:rsid w:val="00FE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7095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2A0DD0"/>
    <w:pPr>
      <w:spacing w:before="96" w:after="96"/>
    </w:pPr>
  </w:style>
  <w:style w:type="paragraph" w:styleId="NoSpacing">
    <w:name w:val="No Spacing"/>
    <w:uiPriority w:val="99"/>
    <w:qFormat/>
    <w:rsid w:val="008248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19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C7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1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12</Pages>
  <Words>2432</Words>
  <Characters>13864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2012-06-09T08:16:00Z</dcterms:created>
  <dcterms:modified xsi:type="dcterms:W3CDTF">2012-07-18T09:21:00Z</dcterms:modified>
</cp:coreProperties>
</file>