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BF" w:rsidRDefault="00B823BF" w:rsidP="008208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14» городского округа город Салават Республики Башкортостан</w:t>
      </w:r>
    </w:p>
    <w:p w:rsidR="00B823BF" w:rsidRDefault="00B823BF" w:rsidP="00820848">
      <w:pPr>
        <w:ind w:firstLine="708"/>
        <w:jc w:val="center"/>
        <w:rPr>
          <w:sz w:val="28"/>
          <w:szCs w:val="28"/>
        </w:rPr>
      </w:pPr>
    </w:p>
    <w:p w:rsidR="00B823BF" w:rsidRDefault="00B823BF" w:rsidP="00820848">
      <w:pPr>
        <w:ind w:firstLine="708"/>
        <w:rPr>
          <w:sz w:val="28"/>
          <w:szCs w:val="28"/>
        </w:rPr>
      </w:pPr>
    </w:p>
    <w:p w:rsidR="00B823BF" w:rsidRDefault="00B823BF" w:rsidP="00820848">
      <w:pPr>
        <w:ind w:firstLine="708"/>
        <w:rPr>
          <w:sz w:val="28"/>
          <w:szCs w:val="28"/>
        </w:rPr>
      </w:pPr>
    </w:p>
    <w:p w:rsidR="00B823BF" w:rsidRDefault="00B823BF" w:rsidP="00820848">
      <w:pPr>
        <w:ind w:firstLine="708"/>
        <w:rPr>
          <w:sz w:val="28"/>
          <w:szCs w:val="28"/>
        </w:rPr>
      </w:pPr>
    </w:p>
    <w:p w:rsidR="00B823BF" w:rsidRDefault="00B823BF" w:rsidP="00820848">
      <w:pPr>
        <w:ind w:firstLine="708"/>
        <w:rPr>
          <w:sz w:val="28"/>
          <w:szCs w:val="28"/>
        </w:rPr>
      </w:pPr>
    </w:p>
    <w:p w:rsidR="00B823BF" w:rsidRDefault="00B823BF" w:rsidP="00820848">
      <w:pPr>
        <w:ind w:firstLine="708"/>
        <w:rPr>
          <w:sz w:val="28"/>
          <w:szCs w:val="28"/>
        </w:rPr>
      </w:pPr>
    </w:p>
    <w:p w:rsidR="00B823BF" w:rsidRDefault="00B823BF" w:rsidP="00820848">
      <w:pPr>
        <w:ind w:firstLine="708"/>
        <w:rPr>
          <w:sz w:val="28"/>
          <w:szCs w:val="28"/>
        </w:rPr>
      </w:pPr>
    </w:p>
    <w:p w:rsidR="00B823BF" w:rsidRPr="005A68A1" w:rsidRDefault="00B823BF" w:rsidP="00562D38">
      <w:pPr>
        <w:ind w:firstLine="708"/>
        <w:jc w:val="center"/>
        <w:rPr>
          <w:b/>
          <w:sz w:val="40"/>
          <w:szCs w:val="40"/>
        </w:rPr>
      </w:pPr>
      <w:r w:rsidRPr="005A68A1">
        <w:rPr>
          <w:b/>
          <w:sz w:val="40"/>
          <w:szCs w:val="40"/>
        </w:rPr>
        <w:t>Внеклассное мероприятие</w:t>
      </w:r>
    </w:p>
    <w:p w:rsidR="00B823BF" w:rsidRPr="005A68A1" w:rsidRDefault="00B823BF" w:rsidP="00A17A75">
      <w:pPr>
        <w:ind w:firstLine="708"/>
        <w:jc w:val="center"/>
        <w:rPr>
          <w:b/>
          <w:sz w:val="40"/>
          <w:szCs w:val="40"/>
        </w:rPr>
      </w:pPr>
      <w:r w:rsidRPr="005A68A1">
        <w:rPr>
          <w:b/>
          <w:sz w:val="40"/>
          <w:szCs w:val="40"/>
        </w:rPr>
        <w:t>«Пернатые друзья»</w:t>
      </w:r>
    </w:p>
    <w:p w:rsidR="00B823BF" w:rsidRPr="005A68A1" w:rsidRDefault="00B823BF" w:rsidP="00820848">
      <w:pPr>
        <w:rPr>
          <w:b/>
          <w:sz w:val="40"/>
          <w:szCs w:val="40"/>
        </w:rPr>
      </w:pP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/>
    <w:p w:rsidR="00B823BF" w:rsidRDefault="00B823BF" w:rsidP="00820848">
      <w:pPr>
        <w:jc w:val="right"/>
      </w:pPr>
      <w:r>
        <w:t>Подготовила:</w:t>
      </w:r>
    </w:p>
    <w:p w:rsidR="00B823BF" w:rsidRDefault="00B823BF" w:rsidP="00820848">
      <w:pPr>
        <w:jc w:val="right"/>
      </w:pPr>
      <w:r>
        <w:t>Сапожникова Ольга Марсовна</w:t>
      </w:r>
    </w:p>
    <w:p w:rsidR="00B823BF" w:rsidRDefault="00B823BF" w:rsidP="00820848">
      <w:pPr>
        <w:jc w:val="right"/>
      </w:pPr>
      <w:r>
        <w:t>учитель начальных классов</w:t>
      </w:r>
    </w:p>
    <w:p w:rsidR="00B823BF" w:rsidRDefault="00B823BF" w:rsidP="00820848">
      <w:pPr>
        <w:jc w:val="center"/>
      </w:pPr>
    </w:p>
    <w:p w:rsidR="00B823BF" w:rsidRDefault="00B823BF" w:rsidP="00820848">
      <w:pPr>
        <w:jc w:val="center"/>
      </w:pPr>
      <w:r>
        <w:t>2014г.</w:t>
      </w:r>
    </w:p>
    <w:p w:rsidR="00B823BF" w:rsidRPr="007525A5" w:rsidRDefault="00B823BF" w:rsidP="00820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525A5">
        <w:rPr>
          <w:b/>
          <w:sz w:val="28"/>
          <w:szCs w:val="28"/>
        </w:rPr>
        <w:t>:</w:t>
      </w:r>
    </w:p>
    <w:p w:rsidR="00B823BF" w:rsidRDefault="00B823BF" w:rsidP="008208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Ознакомление учащихся с многообразием пернатых.</w:t>
      </w:r>
    </w:p>
    <w:p w:rsidR="00B823BF" w:rsidRPr="007525A5" w:rsidRDefault="00B823BF" w:rsidP="00820848">
      <w:pPr>
        <w:ind w:left="360"/>
        <w:rPr>
          <w:sz w:val="28"/>
          <w:szCs w:val="28"/>
        </w:rPr>
      </w:pPr>
    </w:p>
    <w:p w:rsidR="00B823BF" w:rsidRPr="008218F4" w:rsidRDefault="00B823BF" w:rsidP="00820848">
      <w:pPr>
        <w:rPr>
          <w:b/>
          <w:i/>
          <w:sz w:val="28"/>
          <w:szCs w:val="28"/>
        </w:rPr>
      </w:pPr>
      <w:r w:rsidRPr="008218F4">
        <w:rPr>
          <w:b/>
          <w:i/>
          <w:sz w:val="28"/>
          <w:szCs w:val="28"/>
        </w:rPr>
        <w:t>Вступительная часть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Ведущий</w:t>
      </w:r>
      <w:r w:rsidRPr="008218F4">
        <w:rPr>
          <w:sz w:val="28"/>
          <w:szCs w:val="28"/>
        </w:rPr>
        <w:t>. Ребята, давайте отправимся с вами за чудесами!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8218F4">
        <w:rPr>
          <w:sz w:val="28"/>
          <w:szCs w:val="28"/>
        </w:rPr>
        <w:t>Что ни шаг. То для вас новое чудо!</w:t>
      </w:r>
    </w:p>
    <w:p w:rsidR="00B823BF" w:rsidRPr="008218F4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2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218F4">
        <w:rPr>
          <w:sz w:val="28"/>
          <w:szCs w:val="28"/>
        </w:rPr>
        <w:t>Когда ты идешь по тропинке лесной,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8218F4">
        <w:rPr>
          <w:sz w:val="28"/>
          <w:szCs w:val="28"/>
        </w:rPr>
        <w:t>Вопросы тебя обгоняют гурьбой.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8218F4">
        <w:rPr>
          <w:sz w:val="28"/>
          <w:szCs w:val="28"/>
        </w:rPr>
        <w:t>Одно «почему» меж деревьями мчится,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8218F4">
        <w:rPr>
          <w:sz w:val="28"/>
          <w:szCs w:val="28"/>
        </w:rPr>
        <w:t>Летит по пятам за неведомой птицей.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8218F4">
        <w:rPr>
          <w:sz w:val="28"/>
          <w:szCs w:val="28"/>
        </w:rPr>
        <w:t>Другое – пчелой забралось на цветок,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8218F4">
        <w:rPr>
          <w:sz w:val="28"/>
          <w:szCs w:val="28"/>
        </w:rPr>
        <w:t xml:space="preserve"> А третье – лягушкою скок в ручеек.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8218F4">
        <w:rPr>
          <w:sz w:val="28"/>
          <w:szCs w:val="28"/>
        </w:rPr>
        <w:t xml:space="preserve"> Пойдем</w:t>
      </w:r>
      <w:r>
        <w:rPr>
          <w:sz w:val="28"/>
          <w:szCs w:val="28"/>
        </w:rPr>
        <w:t xml:space="preserve"> </w:t>
      </w:r>
      <w:r w:rsidRPr="008218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18F4">
        <w:rPr>
          <w:sz w:val="28"/>
          <w:szCs w:val="28"/>
        </w:rPr>
        <w:t>ка, дружок, по тропинке вдвоем</w:t>
      </w:r>
    </w:p>
    <w:p w:rsidR="00B823BF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8218F4">
        <w:rPr>
          <w:sz w:val="28"/>
          <w:szCs w:val="28"/>
        </w:rPr>
        <w:t xml:space="preserve"> Ответы искать под зеленым шатром.</w:t>
      </w:r>
    </w:p>
    <w:p w:rsidR="00B823BF" w:rsidRPr="008218F4" w:rsidRDefault="00B823BF" w:rsidP="00820848">
      <w:pPr>
        <w:rPr>
          <w:sz w:val="28"/>
          <w:szCs w:val="28"/>
        </w:rPr>
      </w:pP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8218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218F4">
        <w:rPr>
          <w:sz w:val="28"/>
          <w:szCs w:val="28"/>
        </w:rPr>
        <w:t>ема нашего сегодняшнего праздника спрятана в загадке.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8218F4">
        <w:rPr>
          <w:sz w:val="28"/>
          <w:szCs w:val="28"/>
        </w:rPr>
        <w:t>Спится ночью пауку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8218F4">
        <w:rPr>
          <w:sz w:val="28"/>
          <w:szCs w:val="28"/>
        </w:rPr>
        <w:t xml:space="preserve"> Чудо – юдо на суку: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8218F4">
        <w:rPr>
          <w:sz w:val="28"/>
          <w:szCs w:val="28"/>
        </w:rPr>
        <w:t xml:space="preserve"> Длинный клюв и два крыла,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8218F4">
        <w:rPr>
          <w:sz w:val="28"/>
          <w:szCs w:val="28"/>
        </w:rPr>
        <w:t>Прилетит – плохи дела.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8218F4">
        <w:rPr>
          <w:sz w:val="28"/>
          <w:szCs w:val="28"/>
        </w:rPr>
        <w:t xml:space="preserve"> А кого паук боится?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8218F4">
        <w:rPr>
          <w:sz w:val="28"/>
          <w:szCs w:val="28"/>
        </w:rPr>
        <w:t xml:space="preserve"> Угадали? Это …(птица )</w:t>
      </w:r>
    </w:p>
    <w:p w:rsidR="00B823BF" w:rsidRPr="008218F4" w:rsidRDefault="00B823BF" w:rsidP="00820848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8218F4">
        <w:rPr>
          <w:b/>
          <w:i/>
          <w:sz w:val="28"/>
          <w:szCs w:val="28"/>
        </w:rPr>
        <w:t>Знакомство с многообразием названий птиц.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Ведущий.</w:t>
      </w:r>
      <w:r w:rsidRPr="008218F4">
        <w:rPr>
          <w:sz w:val="28"/>
          <w:szCs w:val="28"/>
        </w:rPr>
        <w:t xml:space="preserve"> Птицы везде – над нами, вокруг нас, вдали, рядом. Встретить их можно и в лесу, и в горах, и на реке, и в поле. Птиц в природе очень много. Только в России их насчитывается более 760 видов. Чтобы посмотреть на всех птиц, целой жизни не хватит. Но тех, которые живут в лесу или в парке неподалеку от нас, надо знать.</w:t>
      </w:r>
    </w:p>
    <w:p w:rsidR="00B823BF" w:rsidRDefault="00B823BF" w:rsidP="00820848">
      <w:r w:rsidRPr="00170B6E">
        <w:t>Детям предлагается зарыть глаза. Звучит запись голосов птиц.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Ведущий.</w:t>
      </w:r>
      <w:r w:rsidRPr="008218F4">
        <w:rPr>
          <w:sz w:val="28"/>
          <w:szCs w:val="28"/>
        </w:rPr>
        <w:t xml:space="preserve"> Шумят, галдят, кричат с утра до вечера. Разговаривают пернатые друг с другом и с нами. Давайте прислушаемся. Разные птицы подают голос по –разному. Из звуков, которые они издают, и образовались названия многих птиц.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- Синь-синь! – посвистывает синица.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- Чи-чи! Чи-чи! – вторит ей чиж.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- Гра-гра! – представляется грач.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- Сквор-сквор! – поют скворцы.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- Ку-ку! Ку-ку! – зовет кукушка.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>Птицы дороги нам как часть чудесной природы нашей Родины. Их мелодичные, веселые, звонкие песни, яркое оперение оживляют природу, вселяют в нас бодрость и радость. Без птиц природа мертва.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>Несомненно, первые мысли о воздухоплавании, стремление научиться летать зародились у людей при взгляде на птиц.</w:t>
      </w:r>
    </w:p>
    <w:p w:rsidR="00B823BF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>Помните, ребята, что нельзя разорять гнезда птиц, стрелять в них из рогаток! Птицы охраняют наши леса, сады, огороды от вредных насекомых, мышей, съедающих около четверти всего урожая, обгрызающих плодовые деревья в саду. Без птиц никогда не было бы хорошего урожая.</w:t>
      </w:r>
    </w:p>
    <w:p w:rsidR="00B823BF" w:rsidRPr="008218F4" w:rsidRDefault="00B823BF" w:rsidP="00820848">
      <w:pPr>
        <w:rPr>
          <w:sz w:val="28"/>
          <w:szCs w:val="28"/>
        </w:rPr>
      </w:pP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b/>
          <w:i/>
          <w:sz w:val="28"/>
          <w:szCs w:val="28"/>
        </w:rPr>
        <w:t>Ученик.</w:t>
      </w:r>
      <w:r w:rsidRPr="008218F4">
        <w:rPr>
          <w:sz w:val="28"/>
          <w:szCs w:val="28"/>
        </w:rPr>
        <w:t xml:space="preserve">  Пусть прилетят, чтоб торопливо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С утра до ночи хлопотать,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Я двум скворцам приют счастливый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Хочу до осени создать.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Быть может, им на чужбине снился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Мой домик средь ветвей густых.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Пусть доброе гостеприимство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sz w:val="28"/>
          <w:szCs w:val="28"/>
        </w:rPr>
        <w:tab/>
        <w:t xml:space="preserve">    В краю знакомом встретит их.</w:t>
      </w:r>
    </w:p>
    <w:p w:rsidR="00B823BF" w:rsidRPr="008218F4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Ведущий</w:t>
      </w:r>
      <w:r w:rsidRPr="008218F4">
        <w:rPr>
          <w:sz w:val="28"/>
          <w:szCs w:val="28"/>
        </w:rPr>
        <w:t>. Мы рады, что к нам летят наши пернатые верные друзья!</w:t>
      </w:r>
    </w:p>
    <w:p w:rsidR="00B823BF" w:rsidRDefault="00B823BF" w:rsidP="00820848">
      <w:pPr>
        <w:rPr>
          <w:i/>
          <w:sz w:val="28"/>
          <w:szCs w:val="28"/>
        </w:rPr>
      </w:pPr>
    </w:p>
    <w:p w:rsidR="00B823BF" w:rsidRPr="008218F4" w:rsidRDefault="00B823BF" w:rsidP="00820848">
      <w:pPr>
        <w:rPr>
          <w:i/>
          <w:sz w:val="28"/>
          <w:szCs w:val="28"/>
        </w:rPr>
      </w:pPr>
    </w:p>
    <w:p w:rsidR="00B823BF" w:rsidRPr="008218F4" w:rsidRDefault="00B823BF" w:rsidP="00820848">
      <w:pPr>
        <w:rPr>
          <w:b/>
          <w:i/>
          <w:sz w:val="28"/>
          <w:szCs w:val="28"/>
        </w:rPr>
      </w:pPr>
      <w:r w:rsidRPr="008218F4">
        <w:rPr>
          <w:b/>
          <w:i/>
          <w:sz w:val="28"/>
          <w:szCs w:val="28"/>
        </w:rPr>
        <w:t>3. Представление птиц</w:t>
      </w:r>
    </w:p>
    <w:p w:rsidR="00B823BF" w:rsidRPr="00DE6F91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Грач</w:t>
      </w:r>
      <w:r w:rsidRPr="00DE6F91">
        <w:rPr>
          <w:sz w:val="28"/>
          <w:szCs w:val="28"/>
        </w:rPr>
        <w:t xml:space="preserve">    Меня вы не забыли?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E6F91">
        <w:rPr>
          <w:sz w:val="28"/>
          <w:szCs w:val="28"/>
        </w:rPr>
        <w:t>Переносье с белым кругом,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E6F91">
        <w:rPr>
          <w:sz w:val="28"/>
          <w:szCs w:val="28"/>
        </w:rPr>
        <w:t>Важно я хожу за плугом,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E6F91">
        <w:rPr>
          <w:sz w:val="28"/>
          <w:szCs w:val="28"/>
        </w:rPr>
        <w:t>Огороду, полю – врач,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E6F91">
        <w:rPr>
          <w:sz w:val="28"/>
          <w:szCs w:val="28"/>
        </w:rPr>
        <w:t>Глянцевидный черный грач.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>Мы спешили к вам, ребята, на праздник. Весна идет. Пора браться за дела: устраивать гнезда, высиживать и растить птенцов.</w:t>
      </w:r>
    </w:p>
    <w:p w:rsidR="00B823BF" w:rsidRPr="00DE6F91" w:rsidRDefault="00B823BF" w:rsidP="00820848">
      <w:pPr>
        <w:rPr>
          <w:sz w:val="28"/>
          <w:szCs w:val="28"/>
        </w:rPr>
      </w:pPr>
    </w:p>
    <w:p w:rsidR="00B823BF" w:rsidRPr="00DE6F91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Дятел</w:t>
      </w:r>
      <w:r w:rsidRPr="00DE6F91">
        <w:rPr>
          <w:sz w:val="28"/>
          <w:szCs w:val="28"/>
        </w:rPr>
        <w:t xml:space="preserve">  Мой клюв как долото и я выдалбливаю себе в дереве отличное жилье.</w:t>
      </w:r>
    </w:p>
    <w:p w:rsidR="00B823BF" w:rsidRPr="00DE6F91" w:rsidRDefault="00B823BF" w:rsidP="00820848">
      <w:pPr>
        <w:rPr>
          <w:sz w:val="28"/>
          <w:szCs w:val="28"/>
        </w:rPr>
      </w:pPr>
    </w:p>
    <w:p w:rsidR="00B823BF" w:rsidRPr="00DE6F91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Сова</w:t>
      </w:r>
      <w:r w:rsidRPr="00DE6F91">
        <w:rPr>
          <w:sz w:val="28"/>
          <w:szCs w:val="28"/>
        </w:rPr>
        <w:t xml:space="preserve"> Я съедаю за ночь 7-8 мышей. Только одна моя семья уничтожила за год 1о тысяч мышей и таким образом спасла 20 тысяч тонн зерна.</w:t>
      </w:r>
    </w:p>
    <w:p w:rsidR="00B823BF" w:rsidRPr="00DE6F91" w:rsidRDefault="00B823BF" w:rsidP="00820848">
      <w:pPr>
        <w:rPr>
          <w:sz w:val="28"/>
          <w:szCs w:val="28"/>
        </w:rPr>
      </w:pPr>
    </w:p>
    <w:p w:rsidR="00B823BF" w:rsidRPr="00DE6F91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Синица</w:t>
      </w:r>
      <w:r w:rsidRPr="00DE6F91">
        <w:rPr>
          <w:sz w:val="28"/>
          <w:szCs w:val="28"/>
        </w:rPr>
        <w:t xml:space="preserve"> Я круглый год отыскиваю на деревьях вредных насекомых, их яйца и личинки. Трудно нам, синицам, бывает зимой, когда деревья покрыты снегом. Не можем мы в это время найти насекомых, и если бы не вы, ребята, то умерли бы мы от голода. Спасибо вам, ребята, за птичьи столовые.</w:t>
      </w:r>
    </w:p>
    <w:p w:rsidR="00B823BF" w:rsidRPr="00DE6F91" w:rsidRDefault="00B823BF" w:rsidP="00820848">
      <w:pPr>
        <w:rPr>
          <w:sz w:val="28"/>
          <w:szCs w:val="28"/>
        </w:rPr>
      </w:pPr>
    </w:p>
    <w:p w:rsidR="00B823BF" w:rsidRPr="00DE6F91" w:rsidRDefault="00B823BF" w:rsidP="00820848">
      <w:pPr>
        <w:rPr>
          <w:sz w:val="28"/>
          <w:szCs w:val="28"/>
        </w:rPr>
      </w:pPr>
      <w:r w:rsidRPr="008218F4">
        <w:rPr>
          <w:b/>
          <w:sz w:val="28"/>
          <w:szCs w:val="28"/>
        </w:rPr>
        <w:t>Кукушка</w:t>
      </w:r>
      <w:r w:rsidRPr="00DE6F91">
        <w:rPr>
          <w:sz w:val="28"/>
          <w:szCs w:val="28"/>
        </w:rPr>
        <w:t xml:space="preserve"> Я съедаю за день 39 кузнечиков, 43 гусеницы бабочки-капустницы, 5 личинок майского жука, 3 куколки бабочки, 4 паука и много муравьиных яиц.</w:t>
      </w:r>
    </w:p>
    <w:p w:rsidR="00B823BF" w:rsidRPr="00DE6F91" w:rsidRDefault="00B823BF" w:rsidP="00820848">
      <w:pPr>
        <w:rPr>
          <w:sz w:val="28"/>
          <w:szCs w:val="28"/>
        </w:rPr>
      </w:pPr>
    </w:p>
    <w:p w:rsidR="00B823BF" w:rsidRPr="00DE6F91" w:rsidRDefault="00B823BF" w:rsidP="00820848">
      <w:pPr>
        <w:rPr>
          <w:sz w:val="28"/>
          <w:szCs w:val="28"/>
        </w:rPr>
      </w:pPr>
      <w:r w:rsidRPr="00887533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Кукушка</w:t>
      </w:r>
      <w:r w:rsidRPr="00DE6F91">
        <w:rPr>
          <w:sz w:val="28"/>
          <w:szCs w:val="28"/>
        </w:rPr>
        <w:t>, ты нам дорога!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E6F91">
        <w:rPr>
          <w:sz w:val="28"/>
          <w:szCs w:val="28"/>
        </w:rPr>
        <w:t>Уничтожаешь гусениц мохнатых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E6F91">
        <w:rPr>
          <w:sz w:val="28"/>
          <w:szCs w:val="28"/>
        </w:rPr>
        <w:t>И охраняешь леса и поля.</w:t>
      </w:r>
    </w:p>
    <w:p w:rsidR="00B823BF" w:rsidRPr="00DE6F91" w:rsidRDefault="00B823BF" w:rsidP="00820848">
      <w:pPr>
        <w:rPr>
          <w:sz w:val="28"/>
          <w:szCs w:val="28"/>
        </w:rPr>
      </w:pPr>
    </w:p>
    <w:p w:rsidR="00B823BF" w:rsidRPr="00DE6F91" w:rsidRDefault="00B823BF" w:rsidP="00820848">
      <w:pPr>
        <w:rPr>
          <w:sz w:val="28"/>
          <w:szCs w:val="28"/>
        </w:rPr>
      </w:pPr>
      <w:r w:rsidRPr="00887533">
        <w:rPr>
          <w:b/>
          <w:sz w:val="28"/>
          <w:szCs w:val="28"/>
        </w:rPr>
        <w:t>Ученик</w:t>
      </w:r>
      <w:r w:rsidRPr="00DE6F91">
        <w:rPr>
          <w:sz w:val="28"/>
          <w:szCs w:val="28"/>
        </w:rPr>
        <w:t>. Нам в хозяйстве помогает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E6F91">
        <w:rPr>
          <w:sz w:val="28"/>
          <w:szCs w:val="28"/>
        </w:rPr>
        <w:t>И охотно заселяет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E6F91">
        <w:rPr>
          <w:sz w:val="28"/>
          <w:szCs w:val="28"/>
        </w:rPr>
        <w:t>Деревянный свой дворец</w:t>
      </w:r>
    </w:p>
    <w:p w:rsidR="00B823BF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E6F91">
        <w:rPr>
          <w:sz w:val="28"/>
          <w:szCs w:val="28"/>
        </w:rPr>
        <w:t>Темно-бронзовый скворец.</w:t>
      </w:r>
    </w:p>
    <w:p w:rsidR="00B823BF" w:rsidRDefault="00B823BF" w:rsidP="00820848">
      <w:pPr>
        <w:rPr>
          <w:sz w:val="28"/>
          <w:szCs w:val="28"/>
        </w:rPr>
      </w:pPr>
      <w:r w:rsidRPr="00887533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Большое спасибо нашим птицам! Просим занять вас почетные места в жюри и оценить знания наших ребят.</w:t>
      </w: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b/>
          <w:i/>
          <w:sz w:val="28"/>
          <w:szCs w:val="28"/>
        </w:rPr>
      </w:pPr>
      <w:r w:rsidRPr="00887533">
        <w:rPr>
          <w:b/>
          <w:i/>
          <w:sz w:val="28"/>
          <w:szCs w:val="28"/>
        </w:rPr>
        <w:t>4. Игра «Наши пернатые друзья»</w:t>
      </w:r>
    </w:p>
    <w:p w:rsidR="00B823BF" w:rsidRPr="00170B6E" w:rsidRDefault="00B823BF" w:rsidP="00A17A75">
      <w:r w:rsidRPr="00170B6E">
        <w:t>- Сегодня, ребята, вам будут предложены несколько заданий, которые вы должны выполнить.</w:t>
      </w:r>
    </w:p>
    <w:p w:rsidR="00B823BF" w:rsidRPr="00887533" w:rsidRDefault="00B823BF" w:rsidP="00820848">
      <w:pPr>
        <w:rPr>
          <w:b/>
          <w:i/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Учащиеся делятся на 3 команды.</w:t>
      </w:r>
    </w:p>
    <w:p w:rsidR="00B823BF" w:rsidRPr="00887533" w:rsidRDefault="00B823BF" w:rsidP="00820848">
      <w:pPr>
        <w:rPr>
          <w:rFonts w:ascii="Bookman Old Style" w:hAnsi="Bookman Old Style"/>
          <w:b/>
          <w:sz w:val="28"/>
          <w:szCs w:val="28"/>
        </w:rPr>
      </w:pPr>
      <w:r w:rsidRPr="00887533">
        <w:rPr>
          <w:rFonts w:ascii="Bookman Old Style" w:hAnsi="Bookman Old Style"/>
          <w:b/>
          <w:sz w:val="28"/>
          <w:szCs w:val="28"/>
        </w:rPr>
        <w:t>1- конкурс «Приветствие»</w:t>
      </w:r>
    </w:p>
    <w:p w:rsidR="00B823BF" w:rsidRPr="00DE6F91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Каждая команда должна придумать себе название, девиз и нарисовать эмблему.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>1-я команда «Дятел»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В лесу под щебет, звон и свист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Стучит лесной телеграфист: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«Здорово, дрозд-приятель!»-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И ставит подпись: дятел.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>2-я команда «Ласточка»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Пригревает жарко солнце,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На дворе журчат ручьи,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А у нашего оконца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Стайка ласточек кричит.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Подлетели…Тише, тише…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С криком вьются у крыльца.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Это ласточки под крышей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Строят гнездышки птенцам.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>3-я команда «Воробей»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Я весь день ловлю жучков,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Уплетаю червячков.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В теплый край я не летаю,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Здесь, под крышей обитаю.</w:t>
      </w:r>
    </w:p>
    <w:p w:rsidR="00B823BF" w:rsidRPr="00DE6F91" w:rsidRDefault="00B823BF" w:rsidP="00820848">
      <w:pPr>
        <w:rPr>
          <w:sz w:val="28"/>
          <w:szCs w:val="28"/>
        </w:rPr>
      </w:pPr>
      <w:r w:rsidRPr="00DE6F91">
        <w:rPr>
          <w:sz w:val="28"/>
          <w:szCs w:val="28"/>
        </w:rPr>
        <w:tab/>
        <w:t>Чик-чирик! Не робей!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Я бывалый воробей.</w:t>
      </w:r>
    </w:p>
    <w:p w:rsidR="00B823BF" w:rsidRDefault="00B823BF" w:rsidP="00820848">
      <w:pPr>
        <w:rPr>
          <w:sz w:val="28"/>
          <w:szCs w:val="28"/>
        </w:rPr>
      </w:pPr>
    </w:p>
    <w:p w:rsidR="00B823BF" w:rsidRPr="00887533" w:rsidRDefault="00B823BF" w:rsidP="00820848">
      <w:pPr>
        <w:rPr>
          <w:rFonts w:ascii="Bookman Old Style" w:hAnsi="Bookman Old Style"/>
          <w:b/>
          <w:sz w:val="28"/>
          <w:szCs w:val="28"/>
        </w:rPr>
      </w:pPr>
      <w:r w:rsidRPr="00887533">
        <w:rPr>
          <w:rFonts w:ascii="Bookman Old Style" w:hAnsi="Bookman Old Style"/>
          <w:b/>
          <w:sz w:val="28"/>
          <w:szCs w:val="28"/>
        </w:rPr>
        <w:t>2-й конкурс «Разминка»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- Какие птицы прилетают к нам с юга первыми?(грачи)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- Какие птицы выводят птиц зимой?(клесты)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- Какие птицы ночуют, зарываясь в снег?(тетерева, рябчики)</w:t>
      </w:r>
    </w:p>
    <w:p w:rsidR="00B823BF" w:rsidRDefault="00B823BF" w:rsidP="00820848">
      <w:pPr>
        <w:rPr>
          <w:sz w:val="28"/>
          <w:szCs w:val="28"/>
        </w:rPr>
      </w:pPr>
    </w:p>
    <w:p w:rsidR="00B823BF" w:rsidRPr="00170B6E" w:rsidRDefault="00B823BF" w:rsidP="00A17A75">
      <w:r w:rsidRPr="00887533">
        <w:rPr>
          <w:rFonts w:ascii="Bookman Old Style" w:hAnsi="Bookman Old Style"/>
          <w:b/>
          <w:sz w:val="28"/>
          <w:szCs w:val="28"/>
        </w:rPr>
        <w:t xml:space="preserve">3- конкурс </w:t>
      </w:r>
      <w:r w:rsidRPr="00170B6E">
        <w:rPr>
          <w:b/>
        </w:rPr>
        <w:t>Разгадывание кроссворда «Птичья столовая» (звучат голоса птиц)</w:t>
      </w: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Pr="00887533" w:rsidRDefault="00B823BF" w:rsidP="0082084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Pr="00887533">
        <w:rPr>
          <w:rFonts w:ascii="Bookman Old Style" w:hAnsi="Bookman Old Style"/>
          <w:b/>
          <w:sz w:val="28"/>
          <w:szCs w:val="28"/>
        </w:rPr>
        <w:t>-й конкурс «Птичьи разговоры»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Гуси                                                                  крякаю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Соловьи                                                            кричат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Журавли                                                           гогочут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Утки                                                                  свистят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Вороны                                                             ухают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Ласточки                                                          воркуют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Голуби                                                              каркают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Синицы                                                            щебечут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Совы                                                                 пищат</w:t>
      </w: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Pr="00A83B7E" w:rsidRDefault="00B823BF" w:rsidP="0082084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Pr="00A83B7E">
        <w:rPr>
          <w:rFonts w:ascii="Bookman Old Style" w:hAnsi="Bookman Old Style"/>
          <w:b/>
          <w:sz w:val="28"/>
          <w:szCs w:val="28"/>
        </w:rPr>
        <w:t>-й конкурс «Птичьи профессии»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 xml:space="preserve"> птица-плотник                                               соловей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птица-строитель                                             сова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пернатый солист                                             ласточка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ночной хищник                                               кукушка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>легкомысленная мамаша                               дятел</w:t>
      </w:r>
    </w:p>
    <w:p w:rsidR="00B823BF" w:rsidRDefault="00B823BF" w:rsidP="00820848">
      <w:pPr>
        <w:rPr>
          <w:sz w:val="28"/>
          <w:szCs w:val="28"/>
        </w:rPr>
      </w:pPr>
    </w:p>
    <w:p w:rsidR="00B823BF" w:rsidRPr="005E028E" w:rsidRDefault="00B823BF" w:rsidP="008208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5E028E">
        <w:rPr>
          <w:b/>
          <w:i/>
          <w:sz w:val="28"/>
          <w:szCs w:val="28"/>
        </w:rPr>
        <w:t>Игра «Прилетели птицы».</w:t>
      </w:r>
    </w:p>
    <w:p w:rsidR="00B823BF" w:rsidRDefault="00B823BF" w:rsidP="00820848">
      <w:pPr>
        <w:rPr>
          <w:sz w:val="28"/>
          <w:szCs w:val="28"/>
        </w:rPr>
      </w:pPr>
      <w:r w:rsidRPr="005E028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Пока команды выполняют задание, мы с вами отдохнем и поиграем в игру «Прилетели птицы». Я буду называть только птиц, но если вдруг ошибусь, и вы услышите что-то другое, то нужно хлопать.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Прилетели птицы: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Голуби, синицы,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Мухи и стрижи…(Дети хлопают)</w:t>
      </w:r>
    </w:p>
    <w:p w:rsidR="00B823BF" w:rsidRDefault="00B823BF" w:rsidP="00820848">
      <w:pPr>
        <w:rPr>
          <w:sz w:val="28"/>
          <w:szCs w:val="28"/>
        </w:rPr>
      </w:pPr>
      <w:r w:rsidRPr="005E028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Что неправильно, почему?(мухи - это насекомые)</w:t>
      </w:r>
    </w:p>
    <w:p w:rsidR="00B823BF" w:rsidRDefault="00B823BF" w:rsidP="00820848">
      <w:pPr>
        <w:rPr>
          <w:sz w:val="28"/>
          <w:szCs w:val="28"/>
        </w:rPr>
      </w:pPr>
      <w:r w:rsidRPr="005E028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Продолжим.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Прилетели птицы: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Голуби, синицы,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 xml:space="preserve">         Аисты, вороны,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Галки, макароны.(дети хлопают)</w:t>
      </w:r>
    </w:p>
    <w:p w:rsidR="00B823BF" w:rsidRDefault="00B823BF" w:rsidP="00820848">
      <w:pPr>
        <w:rPr>
          <w:sz w:val="28"/>
          <w:szCs w:val="28"/>
        </w:rPr>
      </w:pPr>
      <w:r w:rsidRPr="005E028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Начинаем снова.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Прилетели птицы: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Голуби, куницы.(дети хлопают)</w:t>
      </w:r>
    </w:p>
    <w:p w:rsidR="00B823BF" w:rsidRDefault="00B823BF" w:rsidP="00820848">
      <w:pPr>
        <w:rPr>
          <w:sz w:val="28"/>
          <w:szCs w:val="28"/>
        </w:rPr>
      </w:pPr>
      <w:r w:rsidRPr="005E028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Продолжим.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Прилетели птицы: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Голуби, синицы,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Чибисы, чижи,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Галки и стрижи,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Комары, кукушки.(дети хлопают)</w:t>
      </w:r>
    </w:p>
    <w:p w:rsidR="00B823BF" w:rsidRDefault="00B823BF" w:rsidP="00820848">
      <w:pPr>
        <w:rPr>
          <w:sz w:val="28"/>
          <w:szCs w:val="28"/>
        </w:rPr>
      </w:pPr>
      <w:r w:rsidRPr="005E028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Продолжим.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Прилетели птицы: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Голуби, синицы,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Чибисы, чижи,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Галки и стрижи,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Комары, кукушки,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Даже совы-сплюшки,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Лебеди, скворцы…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- Все вы молодцы!</w:t>
      </w:r>
    </w:p>
    <w:p w:rsidR="00B823BF" w:rsidRPr="0049668B" w:rsidRDefault="00B823BF" w:rsidP="00820848">
      <w:pPr>
        <w:ind w:firstLine="708"/>
        <w:rPr>
          <w:b/>
          <w:sz w:val="28"/>
          <w:szCs w:val="28"/>
        </w:rPr>
      </w:pPr>
    </w:p>
    <w:p w:rsidR="00B823BF" w:rsidRPr="0049668B" w:rsidRDefault="00B823BF" w:rsidP="0082084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6.</w:t>
      </w:r>
      <w:r w:rsidRPr="0049668B">
        <w:rPr>
          <w:rFonts w:ascii="Bookman Old Style" w:hAnsi="Bookman Old Style"/>
          <w:b/>
          <w:sz w:val="28"/>
          <w:szCs w:val="28"/>
        </w:rPr>
        <w:t>«Когда так говорят?»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Короче воробьиного носа.(Очень маленький)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Как с гуся вода.(Безразлично, все нипочем.)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Курица лапой.(Неразборчиво, неряшливо)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Стреляный воробей.(Опытный, бывалый человек)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Вылететь из гнезда.(Покинуть родной дом)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Считать ворон.(Рассеянно глядеть по сторонам)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Белая ворона.(Человек, который сильно отличается от других)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С гулькин нос.(Не большой по размерам, по величине)</w:t>
      </w:r>
    </w:p>
    <w:p w:rsidR="00B823BF" w:rsidRDefault="00B823BF" w:rsidP="00820848">
      <w:pPr>
        <w:rPr>
          <w:sz w:val="28"/>
          <w:szCs w:val="28"/>
        </w:rPr>
      </w:pPr>
    </w:p>
    <w:p w:rsidR="00B823BF" w:rsidRPr="0049668B" w:rsidRDefault="00B823BF" w:rsidP="0082084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7.</w:t>
      </w:r>
      <w:r w:rsidRPr="0049668B">
        <w:rPr>
          <w:rFonts w:ascii="Bookman Old Style" w:hAnsi="Bookman Old Style"/>
          <w:b/>
          <w:sz w:val="28"/>
          <w:szCs w:val="28"/>
        </w:rPr>
        <w:t>«Дополни пословицы и поговорки»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Слово не воробей, вылетит – (не поймаешь)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Лучше синица в руке, чем – (журавль в небе)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Ласточка день начинает, а соловей-(кончает)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От худой курицы худые и –(яйца)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Время не воробей, упустишь-(не поймаешь)</w:t>
      </w:r>
    </w:p>
    <w:p w:rsidR="00B823BF" w:rsidRDefault="00B823BF" w:rsidP="00820848">
      <w:pPr>
        <w:rPr>
          <w:sz w:val="28"/>
          <w:szCs w:val="28"/>
        </w:rPr>
      </w:pPr>
    </w:p>
    <w:p w:rsidR="00B823BF" w:rsidRPr="0049668B" w:rsidRDefault="00B823BF" w:rsidP="008208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Pr="0049668B">
        <w:rPr>
          <w:b/>
          <w:i/>
          <w:sz w:val="28"/>
          <w:szCs w:val="28"/>
        </w:rPr>
        <w:t>Заключительная часть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 xml:space="preserve">Жюри объявляет итоги конкурсов. 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Ученик: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Нам жить в одной семье,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Нам петь в одном кругу,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Идти в одном строю,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Лететь в одном полете.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Коль суждено дышать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Нам воздухом одним,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Давайте-ка мы все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Навек объединимся,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Давайте наши души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Вместе сохраним,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Тогда мы на земле 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ab/>
        <w:t>И сами сохранимся.</w:t>
      </w:r>
    </w:p>
    <w:p w:rsidR="00B823BF" w:rsidRDefault="00B823BF" w:rsidP="00820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П. Старшинов </w:t>
      </w: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 w:rsidP="00820848">
      <w:pPr>
        <w:rPr>
          <w:sz w:val="28"/>
          <w:szCs w:val="28"/>
        </w:rPr>
      </w:pPr>
    </w:p>
    <w:p w:rsidR="00B823BF" w:rsidRDefault="00B823BF"/>
    <w:sectPr w:rsidR="00B823BF" w:rsidSect="004B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74B"/>
    <w:multiLevelType w:val="hybridMultilevel"/>
    <w:tmpl w:val="D18A38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D0CE0"/>
    <w:multiLevelType w:val="hybridMultilevel"/>
    <w:tmpl w:val="5930F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4D0BDA"/>
    <w:multiLevelType w:val="hybridMultilevel"/>
    <w:tmpl w:val="95C4E3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848"/>
    <w:rsid w:val="00170B6E"/>
    <w:rsid w:val="003E4A32"/>
    <w:rsid w:val="00404645"/>
    <w:rsid w:val="004209C1"/>
    <w:rsid w:val="00490672"/>
    <w:rsid w:val="0049668B"/>
    <w:rsid w:val="004B5175"/>
    <w:rsid w:val="004E79C0"/>
    <w:rsid w:val="00527F0F"/>
    <w:rsid w:val="00562D38"/>
    <w:rsid w:val="005A68A1"/>
    <w:rsid w:val="005E028E"/>
    <w:rsid w:val="00665EBD"/>
    <w:rsid w:val="006C6916"/>
    <w:rsid w:val="006D7A92"/>
    <w:rsid w:val="007525A5"/>
    <w:rsid w:val="00820848"/>
    <w:rsid w:val="008218F4"/>
    <w:rsid w:val="00887533"/>
    <w:rsid w:val="009469AA"/>
    <w:rsid w:val="009A3209"/>
    <w:rsid w:val="00A17A75"/>
    <w:rsid w:val="00A83B7E"/>
    <w:rsid w:val="00B823BF"/>
    <w:rsid w:val="00BA2F92"/>
    <w:rsid w:val="00D06EFD"/>
    <w:rsid w:val="00DE6F91"/>
    <w:rsid w:val="00E20A74"/>
    <w:rsid w:val="00F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08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1203</Words>
  <Characters>6860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«Погромская средняя общеобразовательная школа им</dc:title>
  <dc:subject/>
  <dc:creator>Admin</dc:creator>
  <cp:keywords/>
  <dc:description/>
  <cp:lastModifiedBy>XTreme.ws</cp:lastModifiedBy>
  <cp:revision>4</cp:revision>
  <dcterms:created xsi:type="dcterms:W3CDTF">2013-11-03T09:45:00Z</dcterms:created>
  <dcterms:modified xsi:type="dcterms:W3CDTF">2014-12-23T16:33:00Z</dcterms:modified>
</cp:coreProperties>
</file>