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1" w:rsidRPr="00EA004E" w:rsidRDefault="00706DF1">
      <w:pPr>
        <w:rPr>
          <w:b/>
          <w:sz w:val="24"/>
        </w:rPr>
      </w:pPr>
      <w:r>
        <w:rPr>
          <w:b/>
          <w:sz w:val="24"/>
        </w:rPr>
        <w:t>Урок  литературного чтения</w:t>
      </w:r>
      <w:r w:rsidRPr="00EA004E">
        <w:rPr>
          <w:b/>
          <w:sz w:val="24"/>
        </w:rPr>
        <w:t>, проведённого   в</w:t>
      </w:r>
      <w:r>
        <w:rPr>
          <w:b/>
          <w:sz w:val="24"/>
        </w:rPr>
        <w:t xml:space="preserve">о 2 классе. </w:t>
      </w:r>
      <w:r w:rsidRPr="00EA004E">
        <w:rPr>
          <w:b/>
          <w:sz w:val="24"/>
        </w:rPr>
        <w:t>УМК «Школа России»</w:t>
      </w:r>
    </w:p>
    <w:p w:rsidR="00706DF1" w:rsidRPr="00EA004E" w:rsidRDefault="00706DF1">
      <w:pPr>
        <w:rPr>
          <w:b/>
          <w:sz w:val="24"/>
        </w:rPr>
      </w:pPr>
      <w:r w:rsidRPr="00EA004E">
        <w:rPr>
          <w:b/>
          <w:sz w:val="24"/>
        </w:rPr>
        <w:t>Т</w:t>
      </w:r>
      <w:r>
        <w:rPr>
          <w:b/>
          <w:sz w:val="24"/>
        </w:rPr>
        <w:t>ема: С.А.Есенин «Берёза».</w:t>
      </w:r>
    </w:p>
    <w:p w:rsidR="00706DF1" w:rsidRPr="00EA004E" w:rsidRDefault="00706DF1">
      <w:pPr>
        <w:rPr>
          <w:sz w:val="24"/>
        </w:rPr>
      </w:pPr>
      <w:r w:rsidRPr="00EA004E">
        <w:rPr>
          <w:sz w:val="24"/>
        </w:rPr>
        <w:t>Составле</w:t>
      </w:r>
      <w:r>
        <w:rPr>
          <w:sz w:val="24"/>
        </w:rPr>
        <w:t>н учителем начальных классов Евдокимовой Л.П.</w:t>
      </w:r>
    </w:p>
    <w:p w:rsidR="00706DF1" w:rsidRPr="00171092" w:rsidRDefault="00706DF1">
      <w:pPr>
        <w:rPr>
          <w:b/>
          <w:sz w:val="24"/>
        </w:rPr>
      </w:pPr>
    </w:p>
    <w:p w:rsidR="00706DF1" w:rsidRDefault="00706DF1">
      <w:pPr>
        <w:rPr>
          <w:sz w:val="24"/>
        </w:rPr>
      </w:pPr>
      <w:r w:rsidRPr="00EA004E">
        <w:rPr>
          <w:b/>
          <w:sz w:val="24"/>
        </w:rPr>
        <w:t>Цели урока:</w:t>
      </w:r>
      <w:r>
        <w:rPr>
          <w:sz w:val="24"/>
        </w:rPr>
        <w:t xml:space="preserve"> </w:t>
      </w:r>
      <w:r>
        <w:rPr>
          <w:b/>
          <w:sz w:val="24"/>
        </w:rPr>
        <w:t>а) образовательные:</w:t>
      </w:r>
      <w:r>
        <w:rPr>
          <w:sz w:val="24"/>
        </w:rPr>
        <w:t xml:space="preserve"> познакомить со стихотворением С.Есенина «Берёза»; формировать умение анализировать поэтический образ; показать общую природу художественного образа в разных видах искусства и обратить внимание на специфику его выражения языком поэзии, музыки и живописи;</w:t>
      </w:r>
    </w:p>
    <w:p w:rsidR="00706DF1" w:rsidRDefault="00706DF1">
      <w:pPr>
        <w:rPr>
          <w:sz w:val="24"/>
        </w:rPr>
      </w:pPr>
      <w:r w:rsidRPr="00B6795B">
        <w:rPr>
          <w:sz w:val="24"/>
        </w:rPr>
        <w:t>б</w:t>
      </w:r>
      <w:r>
        <w:rPr>
          <w:sz w:val="24"/>
        </w:rPr>
        <w:t xml:space="preserve">) </w:t>
      </w:r>
      <w:r>
        <w:rPr>
          <w:b/>
          <w:sz w:val="24"/>
        </w:rPr>
        <w:t>развивающие:</w:t>
      </w:r>
      <w:r>
        <w:rPr>
          <w:sz w:val="24"/>
        </w:rPr>
        <w:t xml:space="preserve"> развивать образное мышление, речь, творческое воображение; совершенствовать навыки выразительного чтения;</w:t>
      </w:r>
    </w:p>
    <w:p w:rsidR="00706DF1" w:rsidRPr="00870AC3" w:rsidRDefault="00706DF1">
      <w:pPr>
        <w:rPr>
          <w:sz w:val="24"/>
        </w:rPr>
      </w:pPr>
      <w:r>
        <w:rPr>
          <w:b/>
          <w:sz w:val="24"/>
        </w:rPr>
        <w:t xml:space="preserve">в) воспитательные: </w:t>
      </w:r>
      <w:r>
        <w:rPr>
          <w:sz w:val="24"/>
        </w:rPr>
        <w:t>способствовать обогащению чувственного опыта ребёнка, его реального представления о связи поэзии и природы; развивать коммуникативные качества через организацию работы в группах; эстетическое воздействие на детей через слово, живопись, музыку.</w:t>
      </w:r>
    </w:p>
    <w:p w:rsidR="00706DF1" w:rsidRPr="00EA004E" w:rsidRDefault="00706DF1">
      <w:pPr>
        <w:rPr>
          <w:sz w:val="24"/>
        </w:rPr>
      </w:pPr>
      <w:r w:rsidRPr="00EA004E">
        <w:rPr>
          <w:b/>
          <w:sz w:val="24"/>
        </w:rPr>
        <w:t>Планируемые результаты:</w:t>
      </w:r>
      <w:r>
        <w:rPr>
          <w:sz w:val="24"/>
        </w:rPr>
        <w:t xml:space="preserve"> учащиеся научатся прогнозировать содержание произведения; определять их содержание по названию; читать выразительно, передавая настроение стихотворения; рисовать словесные картины зимней природы с опорой на текст стихотворения.</w:t>
      </w:r>
    </w:p>
    <w:p w:rsidR="00706DF1" w:rsidRPr="00C11B72" w:rsidRDefault="00706DF1" w:rsidP="00C11B72">
      <w:pPr>
        <w:rPr>
          <w:b/>
          <w:sz w:val="24"/>
        </w:rPr>
      </w:pPr>
    </w:p>
    <w:p w:rsidR="00706DF1" w:rsidRPr="00C11B72" w:rsidRDefault="00706DF1" w:rsidP="00C94E11">
      <w:pPr>
        <w:pStyle w:val="ListParagraph"/>
        <w:rPr>
          <w:sz w:val="24"/>
        </w:rPr>
      </w:pPr>
      <w:r>
        <w:rPr>
          <w:b/>
          <w:sz w:val="24"/>
        </w:rPr>
        <w:t xml:space="preserve">Оборудование: </w:t>
      </w:r>
      <w:r>
        <w:rPr>
          <w:sz w:val="24"/>
        </w:rPr>
        <w:t>мультимедиапроектор, экран, цветная бумага, мелки.</w:t>
      </w:r>
    </w:p>
    <w:p w:rsidR="00706DF1" w:rsidRDefault="00706DF1" w:rsidP="00C94E11">
      <w:pPr>
        <w:pStyle w:val="ListParagraph"/>
        <w:rPr>
          <w:sz w:val="24"/>
        </w:rPr>
      </w:pPr>
      <w:r w:rsidRPr="008A2F2E">
        <w:rPr>
          <w:sz w:val="24"/>
        </w:rPr>
        <w:t xml:space="preserve"> </w:t>
      </w:r>
      <w:r>
        <w:rPr>
          <w:sz w:val="24"/>
        </w:rPr>
        <w:t xml:space="preserve">                              </w:t>
      </w:r>
    </w:p>
    <w:p w:rsidR="00706DF1" w:rsidRDefault="00706DF1" w:rsidP="00C94E11">
      <w:pPr>
        <w:pStyle w:val="ListParagraph"/>
        <w:rPr>
          <w:sz w:val="24"/>
        </w:rPr>
      </w:pPr>
      <w:r>
        <w:rPr>
          <w:sz w:val="24"/>
        </w:rPr>
        <w:t xml:space="preserve">                               </w:t>
      </w:r>
    </w:p>
    <w:p w:rsidR="00706DF1" w:rsidRPr="008A2F2E" w:rsidRDefault="00706DF1" w:rsidP="00C94E11">
      <w:pPr>
        <w:pStyle w:val="ListParagraph"/>
        <w:rPr>
          <w:sz w:val="24"/>
        </w:rPr>
      </w:pPr>
      <w:r>
        <w:rPr>
          <w:sz w:val="24"/>
        </w:rPr>
        <w:t xml:space="preserve">                          </w:t>
      </w:r>
    </w:p>
    <w:p w:rsidR="00706DF1" w:rsidRDefault="00706DF1" w:rsidP="00666D31"/>
    <w:p w:rsidR="00706DF1" w:rsidRPr="00EA004E" w:rsidRDefault="00706DF1" w:rsidP="00666D31">
      <w:pPr>
        <w:rPr>
          <w:sz w:val="32"/>
        </w:rPr>
      </w:pPr>
    </w:p>
    <w:p w:rsidR="00706DF1" w:rsidRPr="00EA004E" w:rsidRDefault="00706DF1" w:rsidP="008A2F2E">
      <w:pPr>
        <w:jc w:val="center"/>
        <w:rPr>
          <w:b/>
          <w:i/>
          <w:sz w:val="32"/>
        </w:rPr>
      </w:pPr>
      <w:r w:rsidRPr="00EA004E">
        <w:rPr>
          <w:b/>
          <w:i/>
          <w:sz w:val="32"/>
        </w:rPr>
        <w:t>Х</w:t>
      </w:r>
      <w:r>
        <w:rPr>
          <w:b/>
          <w:i/>
          <w:sz w:val="32"/>
        </w:rPr>
        <w:t>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9"/>
        <w:gridCol w:w="1896"/>
        <w:gridCol w:w="5882"/>
        <w:gridCol w:w="4783"/>
      </w:tblGrid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  <w:rPr>
                <w:b/>
                <w:sz w:val="24"/>
              </w:rPr>
            </w:pPr>
            <w:r w:rsidRPr="003E0DDD">
              <w:rPr>
                <w:b/>
                <w:sz w:val="24"/>
              </w:rPr>
              <w:t xml:space="preserve">Основные этапы организации </w:t>
            </w:r>
          </w:p>
          <w:p w:rsidR="00706DF1" w:rsidRPr="003E0DDD" w:rsidRDefault="00706DF1" w:rsidP="003E0DDD">
            <w:pPr>
              <w:spacing w:after="0" w:line="240" w:lineRule="auto"/>
              <w:rPr>
                <w:b/>
                <w:sz w:val="24"/>
              </w:rPr>
            </w:pPr>
            <w:r w:rsidRPr="003E0DDD">
              <w:rPr>
                <w:b/>
                <w:sz w:val="24"/>
              </w:rPr>
              <w:t xml:space="preserve">учебной  деятельности 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  <w:rPr>
                <w:b/>
                <w:sz w:val="24"/>
              </w:rPr>
            </w:pPr>
            <w:r w:rsidRPr="003E0DDD">
              <w:rPr>
                <w:b/>
                <w:sz w:val="24"/>
              </w:rPr>
              <w:t>Цель этапа</w:t>
            </w:r>
          </w:p>
        </w:tc>
        <w:tc>
          <w:tcPr>
            <w:tcW w:w="5990" w:type="dxa"/>
          </w:tcPr>
          <w:p w:rsidR="00706DF1" w:rsidRPr="003E0DDD" w:rsidRDefault="00706DF1" w:rsidP="003E0DDD">
            <w:pPr>
              <w:spacing w:after="0" w:line="240" w:lineRule="auto"/>
              <w:rPr>
                <w:b/>
                <w:sz w:val="24"/>
              </w:rPr>
            </w:pPr>
            <w:r w:rsidRPr="003E0DDD">
              <w:rPr>
                <w:b/>
                <w:sz w:val="24"/>
              </w:rPr>
              <w:t>Деятельность  учителя</w:t>
            </w:r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  <w:rPr>
                <w:b/>
                <w:sz w:val="24"/>
              </w:rPr>
            </w:pPr>
            <w:r w:rsidRPr="003E0DDD">
              <w:rPr>
                <w:b/>
                <w:sz w:val="24"/>
              </w:rPr>
              <w:t>Деятельность учащихся, ответы детей.</w:t>
            </w: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 w:rsidRPr="003E0DDD">
              <w:rPr>
                <w:sz w:val="24"/>
              </w:rPr>
              <w:t>1.</w:t>
            </w:r>
            <w:r>
              <w:rPr>
                <w:sz w:val="24"/>
              </w:rPr>
              <w:t>Организационный момент.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Проверить готовность к уроку.</w:t>
            </w:r>
            <w:r w:rsidRPr="003E0DDD">
              <w:rPr>
                <w:sz w:val="24"/>
              </w:rPr>
              <w:t xml:space="preserve"> </w:t>
            </w:r>
          </w:p>
        </w:tc>
        <w:tc>
          <w:tcPr>
            <w:tcW w:w="5990" w:type="dxa"/>
          </w:tcPr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 w:rsidRPr="003E0DDD">
              <w:rPr>
                <w:sz w:val="24"/>
              </w:rPr>
              <w:t>-</w:t>
            </w:r>
            <w:r>
              <w:rPr>
                <w:sz w:val="24"/>
              </w:rPr>
              <w:t>Что такое? Что случилось?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Почему звенит звонок?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-Сегодня на уроке вы будете слушателями, художниками. На уроке мы будем говорить об объекте живой природы. Чтобы угадать его, разгадаем загадку: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Русская красавица стоит на поляне,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 зелёной кофточке, в белом сарафане.</w:t>
            </w:r>
          </w:p>
        </w:tc>
        <w:tc>
          <w:tcPr>
            <w:tcW w:w="4864" w:type="dxa"/>
          </w:tcPr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Мы готовы. Стол в порядке.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Начинается урок.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Берёза.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 Актуализация знаний.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 w:rsidRPr="003E0DDD">
              <w:rPr>
                <w:sz w:val="24"/>
              </w:rPr>
              <w:t>Фиксация новой учебной задачи.</w:t>
            </w:r>
          </w:p>
        </w:tc>
        <w:tc>
          <w:tcPr>
            <w:tcW w:w="5990" w:type="dxa"/>
          </w:tcPr>
          <w:p w:rsidR="00706DF1" w:rsidRPr="002328DF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Много прекрасных слов сказано о берёзе. Стройный белый ствол, гибкие, склоняющиеся ветки, изящные листочки всегда были символом прекрасного, возвышенного и немного грустного. Ребята приготовили интересный материал о берёзе. Сейчас они нас с ним познакомят.</w:t>
            </w: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Какова роль берёзы для человека?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Много авторов воспевали берёзу.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 w:rsidRPr="003E0DDD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Выступления учеников.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-Заготовка древесины, сбор сока, символ России.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 w:rsidRPr="003E0DDD">
              <w:rPr>
                <w:sz w:val="24"/>
              </w:rPr>
              <w:t xml:space="preserve"> </w:t>
            </w: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Постановка целей урока.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990" w:type="dxa"/>
          </w:tcPr>
          <w:p w:rsidR="00706DF1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Определите тему и цели  урока.</w:t>
            </w:r>
          </w:p>
          <w:p w:rsidR="00706DF1" w:rsidRPr="00726D52" w:rsidRDefault="00706DF1" w:rsidP="003E0D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-Сегодня мы вспомним стихи С.Есенина, интересные моменты его жизни, познакомимся со стихотворением «Берёза», научимся рисовать это дерево и услышим песни о ней.</w:t>
            </w:r>
          </w:p>
          <w:p w:rsidR="00706DF1" w:rsidRPr="00BC318F" w:rsidRDefault="00706DF1" w:rsidP="003E0DD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  <w:rPr>
                <w:sz w:val="24"/>
              </w:rPr>
            </w:pP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</w:pPr>
            <w:r w:rsidRPr="003E0DDD">
              <w:t>4</w:t>
            </w:r>
            <w:r>
              <w:t>.Работа по теме урока.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</w:pPr>
          </w:p>
        </w:tc>
        <w:tc>
          <w:tcPr>
            <w:tcW w:w="5990" w:type="dxa"/>
          </w:tcPr>
          <w:p w:rsidR="00706DF1" w:rsidRPr="005B3846" w:rsidRDefault="00706DF1" w:rsidP="002902E1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5B3846">
              <w:rPr>
                <w:b/>
              </w:rPr>
              <w:t>Рассказ учителя о творчестве С.Есенина.</w:t>
            </w:r>
          </w:p>
          <w:p w:rsidR="00706DF1" w:rsidRDefault="00706DF1" w:rsidP="002902E1">
            <w:pPr>
              <w:spacing w:after="0" w:line="240" w:lineRule="auto"/>
            </w:pPr>
            <w:r>
              <w:t>-Родился С.Есенин в 1895 году под Рязанью. Детство и юность он провёл в селе Константинове, расположенном на высоком берегу Оки. В раннем детстве полюбил С.Есенин родную, русскую природу, он чувствовал себя частью этой природы. Поэтому его стихи о природе особенно светлы, чисты и мелодичны. А писать он начал в 9 лет. Будучи с детства очень впечатлительным, Есенин не мог остаться равнодушным к красоте русских полей и лесов. Своё восхищение картинами родной природы поэт передал в стихах. Его стихи по сей день живут с нами, многие из них положены на музыку.</w:t>
            </w:r>
          </w:p>
          <w:p w:rsidR="00706DF1" w:rsidRDefault="00706DF1" w:rsidP="002902E1">
            <w:pPr>
              <w:spacing w:after="0" w:line="240" w:lineRule="auto"/>
            </w:pPr>
            <w:r>
              <w:t>-Какие стихи С.Есенина вы знаете?</w:t>
            </w:r>
          </w:p>
          <w:p w:rsidR="00706DF1" w:rsidRDefault="00706DF1" w:rsidP="002902E1">
            <w:pPr>
              <w:spacing w:after="0" w:line="240" w:lineRule="auto"/>
            </w:pPr>
          </w:p>
          <w:p w:rsidR="00706DF1" w:rsidRDefault="00706DF1" w:rsidP="002902E1">
            <w:pPr>
              <w:spacing w:after="0" w:line="240" w:lineRule="auto"/>
            </w:pPr>
            <w:r>
              <w:t>О чём эти стихи?</w:t>
            </w:r>
          </w:p>
          <w:p w:rsidR="00706DF1" w:rsidRDefault="00706DF1" w:rsidP="002902E1">
            <w:pPr>
              <w:spacing w:after="0" w:line="240" w:lineRule="auto"/>
            </w:pPr>
            <w:r>
              <w:t>-Многие его стихи композиторы положили на музыку.</w:t>
            </w:r>
          </w:p>
          <w:p w:rsidR="00706DF1" w:rsidRDefault="00706DF1" w:rsidP="002902E1">
            <w:pPr>
              <w:spacing w:after="0" w:line="240" w:lineRule="auto"/>
            </w:pPr>
            <w:r w:rsidRPr="005B3846">
              <w:rPr>
                <w:b/>
              </w:rPr>
              <w:t>2.Первичное восприятие текста.</w:t>
            </w:r>
          </w:p>
          <w:p w:rsidR="00706DF1" w:rsidRDefault="00706DF1" w:rsidP="002902E1">
            <w:pPr>
              <w:spacing w:after="0" w:line="240" w:lineRule="auto"/>
            </w:pPr>
            <w:r>
              <w:t>-Закройте глазки, можете положить голову на сложенные на парте руки. Я буду читать стихотворение, а вы постарайтесь увидеть берёзу.</w:t>
            </w:r>
          </w:p>
          <w:p w:rsidR="00706DF1" w:rsidRDefault="00706DF1" w:rsidP="002902E1">
            <w:pPr>
              <w:spacing w:after="0" w:line="240" w:lineRule="auto"/>
            </w:pPr>
            <w:r>
              <w:t>-Скажите, какой увидел зимнюю берёзу поэт?</w:t>
            </w:r>
          </w:p>
          <w:p w:rsidR="00706DF1" w:rsidRDefault="00706DF1" w:rsidP="002902E1">
            <w:pPr>
              <w:spacing w:after="0" w:line="240" w:lineRule="auto"/>
            </w:pPr>
          </w:p>
          <w:p w:rsidR="00706DF1" w:rsidRDefault="00706DF1" w:rsidP="00A829C7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</w:rPr>
              <w:t>Словарная работа в парах.</w:t>
            </w:r>
          </w:p>
          <w:p w:rsidR="00706DF1" w:rsidRDefault="00706DF1" w:rsidP="00A829C7">
            <w:pPr>
              <w:spacing w:after="0" w:line="240" w:lineRule="auto"/>
            </w:pPr>
            <w:r>
              <w:t>-Прочитайте стихотворение самостоятельно. Подчеркните непонятные слова и выражения.</w:t>
            </w:r>
          </w:p>
          <w:p w:rsidR="00706DF1" w:rsidRDefault="00706DF1" w:rsidP="00A829C7">
            <w:pPr>
              <w:spacing w:after="0" w:line="240" w:lineRule="auto"/>
            </w:pPr>
            <w:r>
              <w:t>-Какие слова и выражения вам непонятны?</w:t>
            </w:r>
          </w:p>
          <w:p w:rsidR="00706DF1" w:rsidRDefault="00706DF1" w:rsidP="00A829C7">
            <w:pPr>
              <w:spacing w:after="0" w:line="240" w:lineRule="auto"/>
            </w:pPr>
            <w:r>
              <w:t>Предлагаю вам поработать с заданием в парах. Какое из предложенных объяснений значений слов является, по вашему мнению, правильным?</w:t>
            </w:r>
          </w:p>
          <w:p w:rsidR="00706DF1" w:rsidRDefault="00706DF1" w:rsidP="00A829C7">
            <w:pPr>
              <w:spacing w:after="0" w:line="240" w:lineRule="auto"/>
              <w:jc w:val="center"/>
            </w:pPr>
            <w:r>
              <w:rPr>
                <w:b/>
              </w:rPr>
              <w:t>Задание.</w:t>
            </w:r>
          </w:p>
          <w:p w:rsidR="00706DF1" w:rsidRDefault="00706DF1" w:rsidP="00A829C7">
            <w:pPr>
              <w:spacing w:after="0" w:line="240" w:lineRule="auto"/>
            </w:pPr>
            <w:r>
              <w:t>Объясните значение слов:</w:t>
            </w:r>
          </w:p>
          <w:p w:rsidR="00706DF1" w:rsidRDefault="00706DF1" w:rsidP="00A829C7">
            <w:pPr>
              <w:spacing w:after="0" w:line="240" w:lineRule="auto"/>
            </w:pPr>
            <w:r>
              <w:t>Кайма – это…</w:t>
            </w:r>
          </w:p>
          <w:p w:rsidR="00706DF1" w:rsidRDefault="00706DF1" w:rsidP="00A829C7">
            <w:pPr>
              <w:spacing w:after="0" w:line="240" w:lineRule="auto"/>
            </w:pPr>
            <w:r>
              <w:t>Бахрома – это…</w:t>
            </w:r>
          </w:p>
          <w:p w:rsidR="00706DF1" w:rsidRDefault="00706DF1" w:rsidP="00A829C7">
            <w:pPr>
              <w:spacing w:after="0" w:line="240" w:lineRule="auto"/>
            </w:pPr>
            <w:r>
              <w:t>1)полоса по краю изделия;</w:t>
            </w:r>
          </w:p>
          <w:p w:rsidR="00706DF1" w:rsidRDefault="00706DF1" w:rsidP="00A829C7">
            <w:pPr>
              <w:spacing w:after="0" w:line="240" w:lineRule="auto"/>
            </w:pPr>
            <w:r>
              <w:t>2) свободно свисающие нити по краю ткани;</w:t>
            </w:r>
          </w:p>
          <w:p w:rsidR="00706DF1" w:rsidRDefault="00706DF1" w:rsidP="00A829C7">
            <w:pPr>
              <w:spacing w:after="0" w:line="240" w:lineRule="auto"/>
            </w:pPr>
            <w:r>
              <w:t>3)длинная, узкая лента.</w:t>
            </w:r>
          </w:p>
          <w:p w:rsidR="00706DF1" w:rsidRDefault="00706DF1" w:rsidP="00A829C7">
            <w:pPr>
              <w:spacing w:after="0" w:line="240" w:lineRule="auto"/>
            </w:pPr>
            <w:r>
              <w:rPr>
                <w:b/>
              </w:rPr>
              <w:t>3.</w:t>
            </w:r>
            <w:r>
              <w:t xml:space="preserve"> </w:t>
            </w:r>
            <w:r>
              <w:rPr>
                <w:b/>
              </w:rPr>
              <w:t>Анализ произведения.</w:t>
            </w:r>
          </w:p>
          <w:p w:rsidR="00706DF1" w:rsidRDefault="00706DF1" w:rsidP="00A829C7">
            <w:pPr>
              <w:spacing w:after="0" w:line="240" w:lineRule="auto"/>
            </w:pPr>
            <w:r>
              <w:t>-Какие краски использовал автор, чтобы описать берёзу?</w:t>
            </w:r>
          </w:p>
          <w:p w:rsidR="00706DF1" w:rsidRDefault="00706DF1" w:rsidP="00A829C7">
            <w:pPr>
              <w:spacing w:after="0" w:line="240" w:lineRule="auto"/>
            </w:pPr>
            <w:r>
              <w:t>-Найдите строчки, в которых рассказывается о цвете?</w:t>
            </w:r>
          </w:p>
          <w:p w:rsidR="00706DF1" w:rsidRDefault="00706DF1" w:rsidP="00A829C7">
            <w:pPr>
              <w:spacing w:after="0" w:line="240" w:lineRule="auto"/>
            </w:pPr>
          </w:p>
          <w:p w:rsidR="00706DF1" w:rsidRDefault="00706DF1" w:rsidP="00A829C7">
            <w:pPr>
              <w:spacing w:after="0" w:line="240" w:lineRule="auto"/>
            </w:pPr>
            <w:r>
              <w:t>-Особенно интересно в стихотворении описание инея. Найдите это описание.</w:t>
            </w:r>
          </w:p>
          <w:p w:rsidR="00706DF1" w:rsidRDefault="00706DF1" w:rsidP="00A829C7">
            <w:pPr>
              <w:spacing w:after="0" w:line="240" w:lineRule="auto"/>
            </w:pPr>
            <w:r>
              <w:t>-Какое время суток рисует поэт?</w:t>
            </w:r>
          </w:p>
          <w:p w:rsidR="00706DF1" w:rsidRDefault="00706DF1" w:rsidP="00A829C7">
            <w:pPr>
              <w:spacing w:after="0" w:line="240" w:lineRule="auto"/>
            </w:pPr>
            <w:r>
              <w:t>Почему вы так решили?</w:t>
            </w:r>
          </w:p>
          <w:p w:rsidR="00706DF1" w:rsidRDefault="00706DF1" w:rsidP="00A829C7">
            <w:pPr>
              <w:spacing w:after="0" w:line="240" w:lineRule="auto"/>
            </w:pPr>
          </w:p>
          <w:p w:rsidR="00706DF1" w:rsidRDefault="00706DF1" w:rsidP="00A829C7">
            <w:pPr>
              <w:spacing w:after="0" w:line="240" w:lineRule="auto"/>
            </w:pPr>
            <w:r>
              <w:t>-Солнечное утро или пасмурное?</w:t>
            </w:r>
          </w:p>
          <w:p w:rsidR="00706DF1" w:rsidRDefault="00706DF1" w:rsidP="00A829C7">
            <w:pPr>
              <w:spacing w:after="0" w:line="240" w:lineRule="auto"/>
            </w:pPr>
          </w:p>
          <w:p w:rsidR="00706DF1" w:rsidRDefault="00706DF1" w:rsidP="00A829C7">
            <w:pPr>
              <w:spacing w:after="0" w:line="240" w:lineRule="auto"/>
            </w:pPr>
            <w:r>
              <w:t>-Прочитайте, как занимается заря зимой.</w:t>
            </w:r>
          </w:p>
          <w:p w:rsidR="00706DF1" w:rsidRDefault="00706DF1" w:rsidP="00A829C7">
            <w:pPr>
              <w:spacing w:after="0" w:line="240" w:lineRule="auto"/>
            </w:pPr>
            <w:r>
              <w:t>-Какой литературный приём использует автор для создания образа берёзы? Докажите это строками стихотворения.</w:t>
            </w:r>
          </w:p>
          <w:p w:rsidR="00706DF1" w:rsidRDefault="00706DF1" w:rsidP="00A829C7">
            <w:pPr>
              <w:spacing w:after="0" w:line="240" w:lineRule="auto"/>
            </w:pPr>
          </w:p>
          <w:p w:rsidR="00706DF1" w:rsidRDefault="00706DF1" w:rsidP="00A829C7">
            <w:pPr>
              <w:spacing w:after="0" w:line="240" w:lineRule="auto"/>
            </w:pPr>
            <w:r>
              <w:t>-Зачем их употребил автор?</w:t>
            </w:r>
          </w:p>
          <w:p w:rsidR="00706DF1" w:rsidRDefault="00706DF1" w:rsidP="00A829C7">
            <w:pPr>
              <w:spacing w:after="0" w:line="240" w:lineRule="auto"/>
            </w:pPr>
            <w:r>
              <w:rPr>
                <w:b/>
              </w:rPr>
              <w:t>4. Работа по учебнику.</w:t>
            </w:r>
          </w:p>
          <w:p w:rsidR="00706DF1" w:rsidRPr="00733034" w:rsidRDefault="00706DF1" w:rsidP="00A829C7">
            <w:pPr>
              <w:spacing w:after="0" w:line="240" w:lineRule="auto"/>
            </w:pPr>
            <w:r>
              <w:t>-Прочитайте вопрос     на с.                    .Рисуя словесную картину, определим, что будет на переднем плане и почему. Что ещё нарисуете?</w:t>
            </w:r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-«Поёт зима - аукает…», «Закружилась листва золотая…»,…</w:t>
            </w:r>
          </w:p>
          <w:p w:rsidR="00706DF1" w:rsidRDefault="00706DF1" w:rsidP="003E0DDD">
            <w:pPr>
              <w:spacing w:after="0" w:line="240" w:lineRule="auto"/>
            </w:pPr>
            <w:r>
              <w:t>- О природе.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-Красивой, белоснежной, праздничной, необыкновенной.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-Кайма, бахрома.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-Белую, серебряную, золотую.</w:t>
            </w:r>
          </w:p>
          <w:p w:rsidR="00706DF1" w:rsidRDefault="00706DF1" w:rsidP="003E0DDD">
            <w:pPr>
              <w:spacing w:after="0" w:line="240" w:lineRule="auto"/>
            </w:pPr>
            <w:r>
              <w:t>-Белая берёза, серебряный снег, золотой огонь снежинок.</w:t>
            </w:r>
          </w:p>
          <w:p w:rsidR="00706DF1" w:rsidRDefault="00706DF1" w:rsidP="003E0DDD">
            <w:pPr>
              <w:spacing w:after="0" w:line="240" w:lineRule="auto"/>
            </w:pPr>
            <w:r>
              <w:t>(Зачитывают 2 строфу).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-Утро.</w:t>
            </w:r>
          </w:p>
          <w:p w:rsidR="00706DF1" w:rsidRDefault="00706DF1" w:rsidP="003E0DDD">
            <w:pPr>
              <w:spacing w:after="0" w:line="240" w:lineRule="auto"/>
            </w:pPr>
            <w:r>
              <w:t>-Заря, сонная тишина, иней не растаял после морозной ночи.</w:t>
            </w:r>
          </w:p>
          <w:p w:rsidR="00706DF1" w:rsidRDefault="00706DF1" w:rsidP="003E0DDD">
            <w:pPr>
              <w:spacing w:after="0" w:line="240" w:lineRule="auto"/>
            </w:pPr>
            <w:r>
              <w:t>-Утро солнечное: «горят снежинки в золотом огне».</w:t>
            </w:r>
          </w:p>
          <w:p w:rsidR="00706DF1" w:rsidRDefault="00706DF1" w:rsidP="003E0DDD">
            <w:pPr>
              <w:spacing w:after="0" w:line="240" w:lineRule="auto"/>
            </w:pPr>
            <w:r>
              <w:t>-Лениво.</w:t>
            </w:r>
          </w:p>
          <w:p w:rsidR="00706DF1" w:rsidRDefault="00706DF1" w:rsidP="003E0DDD">
            <w:pPr>
              <w:spacing w:after="0" w:line="240" w:lineRule="auto"/>
            </w:pPr>
            <w:r>
              <w:t>-Олицетворение.</w:t>
            </w:r>
          </w:p>
          <w:p w:rsidR="00706DF1" w:rsidRDefault="00706DF1" w:rsidP="003E0DDD">
            <w:pPr>
              <w:spacing w:after="0" w:line="240" w:lineRule="auto"/>
            </w:pPr>
            <w:r>
              <w:t>- «Принакрылась», « сонная тишина», «заря обсыпает».</w:t>
            </w:r>
          </w:p>
          <w:p w:rsidR="00706DF1" w:rsidRDefault="00706DF1" w:rsidP="003E0DDD">
            <w:pPr>
              <w:spacing w:after="0" w:line="240" w:lineRule="auto"/>
            </w:pPr>
            <w:r>
              <w:t>-Для создания образа берёзы.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-Берёза, потому что именно ей посвящено стихотворение.</w:t>
            </w:r>
          </w:p>
          <w:p w:rsidR="00706DF1" w:rsidRPr="003E0DDD" w:rsidRDefault="00706DF1" w:rsidP="003E0DDD">
            <w:pPr>
              <w:spacing w:after="0" w:line="240" w:lineRule="auto"/>
            </w:pPr>
            <w:r>
              <w:t>-Снег, дом, иней на берёзе, зарево…</w:t>
            </w: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5.Физкультминутка.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Релаксация, укрепление организма учащихся.</w:t>
            </w:r>
          </w:p>
        </w:tc>
        <w:tc>
          <w:tcPr>
            <w:tcW w:w="5990" w:type="dxa"/>
          </w:tcPr>
          <w:p w:rsidR="00706DF1" w:rsidRDefault="00706DF1" w:rsidP="003E0DDD">
            <w:pPr>
              <w:spacing w:after="0" w:line="240" w:lineRule="auto"/>
            </w:pPr>
            <w:r>
              <w:t>Солнце землю греет слабо,</w:t>
            </w:r>
          </w:p>
          <w:p w:rsidR="00706DF1" w:rsidRDefault="00706DF1" w:rsidP="003E0DDD">
            <w:pPr>
              <w:spacing w:after="0" w:line="240" w:lineRule="auto"/>
            </w:pPr>
            <w:r>
              <w:t>По ночам трещит мороз,</w:t>
            </w:r>
          </w:p>
          <w:p w:rsidR="00706DF1" w:rsidRDefault="00706DF1" w:rsidP="003E0DDD">
            <w:pPr>
              <w:spacing w:after="0" w:line="240" w:lineRule="auto"/>
            </w:pPr>
            <w:r>
              <w:t>Во дворе у снежной бабы</w:t>
            </w:r>
          </w:p>
          <w:p w:rsidR="00706DF1" w:rsidRDefault="00706DF1" w:rsidP="003E0DDD">
            <w:pPr>
              <w:spacing w:after="0" w:line="240" w:lineRule="auto"/>
            </w:pPr>
            <w:r>
              <w:t>Побелел морковный нос.</w:t>
            </w:r>
          </w:p>
          <w:p w:rsidR="00706DF1" w:rsidRDefault="00706DF1" w:rsidP="003E0DDD">
            <w:pPr>
              <w:spacing w:after="0" w:line="240" w:lineRule="auto"/>
            </w:pPr>
            <w:r>
              <w:t>В речке стала вдруг вода</w:t>
            </w:r>
          </w:p>
          <w:p w:rsidR="00706DF1" w:rsidRDefault="00706DF1" w:rsidP="003E0DDD">
            <w:pPr>
              <w:spacing w:after="0" w:line="240" w:lineRule="auto"/>
            </w:pPr>
            <w:r>
              <w:t>Неподвижна и тверда,</w:t>
            </w:r>
          </w:p>
          <w:p w:rsidR="00706DF1" w:rsidRDefault="00706DF1" w:rsidP="003E0DDD">
            <w:pPr>
              <w:spacing w:after="0" w:line="240" w:lineRule="auto"/>
            </w:pPr>
            <w:r>
              <w:t>Вьюга злится, снег кружится,</w:t>
            </w:r>
          </w:p>
          <w:p w:rsidR="00706DF1" w:rsidRDefault="00706DF1" w:rsidP="003E0DDD">
            <w:pPr>
              <w:spacing w:after="0" w:line="240" w:lineRule="auto"/>
            </w:pPr>
            <w:r>
              <w:t>Заметает всё кругом</w:t>
            </w:r>
          </w:p>
          <w:p w:rsidR="00706DF1" w:rsidRPr="007B02CB" w:rsidRDefault="00706DF1" w:rsidP="003E0DDD">
            <w:pPr>
              <w:spacing w:after="0" w:line="240" w:lineRule="auto"/>
            </w:pPr>
            <w:r>
              <w:t>Белоснежным серебром.</w:t>
            </w:r>
          </w:p>
          <w:p w:rsidR="00706DF1" w:rsidRPr="00B70289" w:rsidRDefault="00706DF1" w:rsidP="003E0DDD">
            <w:pPr>
              <w:spacing w:after="0" w:line="240" w:lineRule="auto"/>
            </w:pPr>
          </w:p>
          <w:p w:rsidR="00706DF1" w:rsidRPr="00AA53A9" w:rsidRDefault="00706DF1" w:rsidP="003E0DDD">
            <w:pPr>
              <w:spacing w:after="0" w:line="240" w:lineRule="auto"/>
            </w:pPr>
          </w:p>
        </w:tc>
        <w:tc>
          <w:tcPr>
            <w:tcW w:w="4864" w:type="dxa"/>
          </w:tcPr>
          <w:p w:rsidR="00706DF1" w:rsidRDefault="00706DF1" w:rsidP="003E0DDD">
            <w:pPr>
              <w:spacing w:after="0" w:line="240" w:lineRule="auto"/>
            </w:pPr>
            <w:r>
              <w:t>(руки вверх и вниз)</w:t>
            </w:r>
          </w:p>
          <w:p w:rsidR="00706DF1" w:rsidRDefault="00706DF1" w:rsidP="003E0DDD">
            <w:pPr>
              <w:spacing w:after="0" w:line="240" w:lineRule="auto"/>
            </w:pPr>
            <w:r>
              <w:t>(руки на пояс, наклоны в стороны)</w:t>
            </w:r>
          </w:p>
          <w:p w:rsidR="00706DF1" w:rsidRDefault="00706DF1" w:rsidP="003E0DDD">
            <w:pPr>
              <w:spacing w:after="0" w:line="240" w:lineRule="auto"/>
            </w:pPr>
            <w:r>
              <w:t>(руки на пояс, поворот вокруг себя)</w:t>
            </w:r>
          </w:p>
          <w:p w:rsidR="00706DF1" w:rsidRDefault="00706DF1" w:rsidP="003E0DDD">
            <w:pPr>
              <w:spacing w:after="0" w:line="240" w:lineRule="auto"/>
            </w:pPr>
            <w:r>
              <w:t>(показывают на нос)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(прыжки на месте)</w:t>
            </w:r>
          </w:p>
          <w:p w:rsidR="00706DF1" w:rsidRDefault="00706DF1" w:rsidP="003E0DDD">
            <w:pPr>
              <w:spacing w:after="0" w:line="240" w:lineRule="auto"/>
            </w:pPr>
            <w:r>
              <w:t>(кружатся)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(имитируют полёт снежинок руками)</w:t>
            </w:r>
          </w:p>
          <w:p w:rsidR="00706DF1" w:rsidRPr="003E0DDD" w:rsidRDefault="00706DF1" w:rsidP="003E0DDD">
            <w:pPr>
              <w:spacing w:after="0" w:line="240" w:lineRule="auto"/>
            </w:pP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</w:pPr>
            <w:r w:rsidRPr="003E0DDD">
              <w:t>6.</w:t>
            </w:r>
            <w:r>
              <w:t>Продолжение работы по теме урока.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Коррекция отработки способа действия.</w:t>
            </w:r>
          </w:p>
        </w:tc>
        <w:tc>
          <w:tcPr>
            <w:tcW w:w="5990" w:type="dxa"/>
          </w:tcPr>
          <w:p w:rsidR="00706DF1" w:rsidRPr="00B41BD7" w:rsidRDefault="00706DF1" w:rsidP="00B41BD7">
            <w:pPr>
              <w:numPr>
                <w:ilvl w:val="0"/>
                <w:numId w:val="10"/>
              </w:numPr>
              <w:spacing w:after="0" w:line="240" w:lineRule="auto"/>
            </w:pPr>
            <w:r w:rsidRPr="00B41BD7">
              <w:rPr>
                <w:b/>
              </w:rPr>
              <w:t>Расстанов</w:t>
            </w:r>
            <w:r>
              <w:rPr>
                <w:b/>
              </w:rPr>
              <w:t>ка пауз.</w:t>
            </w:r>
          </w:p>
          <w:p w:rsidR="00706DF1" w:rsidRDefault="00706DF1" w:rsidP="00B41BD7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Чтобы научиться выразительно читать это стихотворение, наметьте паузы.</w:t>
            </w:r>
          </w:p>
          <w:p w:rsidR="00706DF1" w:rsidRDefault="00706DF1" w:rsidP="00B41B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Расстановка логических ударений.</w:t>
            </w:r>
          </w:p>
          <w:p w:rsidR="00706DF1" w:rsidRDefault="00706DF1" w:rsidP="00B41BD7">
            <w:pPr>
              <w:spacing w:after="0" w:line="240" w:lineRule="auto"/>
            </w:pPr>
            <w:r>
              <w:t>-Найдём снежные слова и установим логическое ударение.</w:t>
            </w:r>
          </w:p>
          <w:p w:rsidR="00706DF1" w:rsidRDefault="00706DF1" w:rsidP="00B41BD7">
            <w:pPr>
              <w:spacing w:after="0" w:line="240" w:lineRule="auto"/>
            </w:pPr>
            <w:r>
              <w:t>(Хоровое прочтение стихотворения).</w:t>
            </w:r>
          </w:p>
          <w:p w:rsidR="00706DF1" w:rsidRDefault="00706DF1" w:rsidP="000348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3.Определение темпа.</w:t>
            </w:r>
          </w:p>
          <w:p w:rsidR="00706DF1" w:rsidRDefault="00706DF1" w:rsidP="0003483F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Подумайте, каким должен быть темп чтения.</w:t>
            </w:r>
          </w:p>
          <w:p w:rsidR="00706DF1" w:rsidRDefault="00706DF1" w:rsidP="000348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4.Выразительное чтение стихотворения.</w:t>
            </w:r>
          </w:p>
          <w:p w:rsidR="00706DF1" w:rsidRDefault="00706DF1" w:rsidP="0003483F">
            <w:pPr>
              <w:spacing w:after="0" w:line="240" w:lineRule="auto"/>
            </w:pPr>
            <w:r>
              <w:rPr>
                <w:b/>
              </w:rPr>
              <w:t>-</w:t>
            </w:r>
            <w:r>
              <w:t>Прочитайте стихотворение выразительно.</w:t>
            </w:r>
          </w:p>
          <w:p w:rsidR="00706DF1" w:rsidRDefault="00706DF1" w:rsidP="000348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5.Связь поэзии С.Есенина с музыкой П.И.Чайковского.</w:t>
            </w:r>
          </w:p>
          <w:p w:rsidR="00706DF1" w:rsidRPr="0003483F" w:rsidRDefault="00706DF1" w:rsidP="0003483F">
            <w:pPr>
              <w:spacing w:after="0" w:line="240" w:lineRule="auto"/>
            </w:pPr>
            <w:r>
              <w:t>-Есть много русских народных песен о берёзе. Композитор П.И.Чайковский одну из таких песен о берёзе превратил в симфоническую музыку, звучащую то мягко и нежно, то печально и тревожно в сопровождении тяжёлых ударов барабана. Постарайтесь услышать и узнать эту русскую народную песню. Когда слушаете музыку, сядьте удобно, плечики расправьте.</w:t>
            </w:r>
          </w:p>
          <w:p w:rsidR="00706DF1" w:rsidRPr="0003483F" w:rsidRDefault="00706DF1" w:rsidP="0003483F">
            <w:pPr>
              <w:spacing w:after="0" w:line="240" w:lineRule="auto"/>
            </w:pPr>
            <w:r>
              <w:t>-Какую русскую народную песню использовал Чайковский в симфонии?</w:t>
            </w:r>
          </w:p>
          <w:p w:rsidR="00706DF1" w:rsidRDefault="00706DF1" w:rsidP="003E0DDD">
            <w:pPr>
              <w:spacing w:after="0" w:line="240" w:lineRule="auto"/>
            </w:pPr>
            <w:r>
              <w:t>-П.И.Чайковский постарался расширить границы народной песни, дать ей другую, более интересную и большую жизнь.</w:t>
            </w:r>
          </w:p>
          <w:p w:rsidR="00706DF1" w:rsidRDefault="00706DF1" w:rsidP="003E0D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6.Связь поэзии С Есенина с творчеством русских художников.</w:t>
            </w:r>
          </w:p>
          <w:p w:rsidR="00706DF1" w:rsidRDefault="00706DF1" w:rsidP="003E0DDD">
            <w:pPr>
              <w:spacing w:after="0" w:line="240" w:lineRule="auto"/>
            </w:pPr>
            <w:r>
              <w:t>-Известные художники изображали берёзу в разные времена года. Посмотрите на репродукции картин художников И.И.Левитана «Берёзовая роща» и И.Грабаря «Февральская лазурь». Что вы заметили?</w:t>
            </w:r>
          </w:p>
          <w:p w:rsidR="00706DF1" w:rsidRDefault="00706DF1" w:rsidP="003E0DDD">
            <w:pPr>
              <w:spacing w:after="0" w:line="240" w:lineRule="auto"/>
            </w:pPr>
            <w:r>
              <w:t>-Какая из картин, по вашему мнению, больше подходит по содержанию к стихотворению «Берёза»? Докажите свой ответ.</w:t>
            </w:r>
          </w:p>
          <w:p w:rsidR="00706DF1" w:rsidRDefault="00706DF1" w:rsidP="003E0DDD">
            <w:pPr>
              <w:spacing w:after="0" w:line="240" w:lineRule="auto"/>
            </w:pPr>
            <w:r>
              <w:t>-И мы сегодня выступим в роли художников, изобразим берёзу.</w:t>
            </w:r>
          </w:p>
          <w:p w:rsidR="00706DF1" w:rsidRDefault="00706DF1" w:rsidP="003E0D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Практическая работа под музыку П.И.Чайковского «Времена года. Декабрь (Святки)».</w:t>
            </w:r>
          </w:p>
          <w:p w:rsidR="00706DF1" w:rsidRPr="00C925E0" w:rsidRDefault="00706DF1" w:rsidP="003E0DDD">
            <w:pPr>
              <w:spacing w:after="0" w:line="240" w:lineRule="auto"/>
              <w:rPr>
                <w:b/>
              </w:rPr>
            </w:pPr>
            <w:r w:rsidRPr="00C925E0">
              <w:rPr>
                <w:b/>
              </w:rPr>
              <w:t>8. Выставка работ.</w:t>
            </w:r>
          </w:p>
          <w:p w:rsidR="00706DF1" w:rsidRPr="003E0DDD" w:rsidRDefault="00706DF1" w:rsidP="003E0DDD">
            <w:pPr>
              <w:spacing w:after="0" w:line="240" w:lineRule="auto"/>
            </w:pPr>
            <w:r>
              <w:t>-Понравилось вам быть художниками?</w:t>
            </w:r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  <w:r>
              <w:t>/ -короткая, // - длинная.</w:t>
            </w:r>
          </w:p>
          <w:p w:rsidR="00706DF1" w:rsidRPr="003E0DDD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-Белая, снегом, серебром, пушистых, снежною, белой, снежинки.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  <w:r>
              <w:t>-Неторопливое.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(Чтение стихотворения).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(Слушание музыки).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-«Во поле берёза стояла».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-Объект природы – берёза.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-И.Грабарь «Февральская лазурь». Здесь снег, изображена зима.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  <w:r>
              <w:t>(На листах цветной бумаги дети изображают зимнюю берёзу).</w:t>
            </w: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7</w:t>
            </w:r>
            <w:r w:rsidRPr="003E0DDD">
              <w:t>.</w:t>
            </w:r>
            <w:r>
              <w:t>Рефлексия учебной деятельности.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Контроль.</w:t>
            </w:r>
          </w:p>
          <w:p w:rsidR="00706DF1" w:rsidRPr="003E0DDD" w:rsidRDefault="00706DF1" w:rsidP="003E0DDD">
            <w:pPr>
              <w:spacing w:after="0" w:line="240" w:lineRule="auto"/>
            </w:pPr>
          </w:p>
        </w:tc>
        <w:tc>
          <w:tcPr>
            <w:tcW w:w="5990" w:type="dxa"/>
          </w:tcPr>
          <w:p w:rsidR="00706DF1" w:rsidRDefault="00706DF1" w:rsidP="003E0DDD">
            <w:pPr>
              <w:spacing w:after="0" w:line="240" w:lineRule="auto"/>
            </w:pPr>
            <w:r>
              <w:t>-Какие чувства возникли после работы над стихотворением С.Есенина «Берёза»? Познакомившись со стихотворением, что мы узнали о Есенине, как о человеке?</w:t>
            </w:r>
          </w:p>
          <w:p w:rsidR="00706DF1" w:rsidRPr="003E0DDD" w:rsidRDefault="00706DF1" w:rsidP="003E0DDD">
            <w:pPr>
              <w:spacing w:after="0" w:line="240" w:lineRule="auto"/>
            </w:pPr>
            <w:r>
              <w:t>-Мог ли написать такие красивые строки человек, который редко бывает наедине с природой?</w:t>
            </w:r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-Любил природу, чувствовал её, воспевал её красоту, был наблюдательным.</w:t>
            </w:r>
          </w:p>
        </w:tc>
      </w:tr>
      <w:tr w:rsidR="00706DF1" w:rsidRPr="003E0DDD" w:rsidTr="002A00F1">
        <w:tc>
          <w:tcPr>
            <w:tcW w:w="2084" w:type="dxa"/>
          </w:tcPr>
          <w:p w:rsidR="00706DF1" w:rsidRPr="003E0DDD" w:rsidRDefault="00706DF1" w:rsidP="003E0DDD">
            <w:pPr>
              <w:spacing w:after="0" w:line="240" w:lineRule="auto"/>
            </w:pPr>
            <w:r>
              <w:t>8</w:t>
            </w:r>
            <w:r w:rsidRPr="003E0DDD">
              <w:t>.Оценка деятельности учащихся.</w:t>
            </w:r>
          </w:p>
        </w:tc>
        <w:tc>
          <w:tcPr>
            <w:tcW w:w="1912" w:type="dxa"/>
          </w:tcPr>
          <w:p w:rsidR="00706DF1" w:rsidRPr="003E0DDD" w:rsidRDefault="00706DF1" w:rsidP="003E0DDD">
            <w:pPr>
              <w:spacing w:after="0" w:line="240" w:lineRule="auto"/>
            </w:pPr>
          </w:p>
        </w:tc>
        <w:tc>
          <w:tcPr>
            <w:tcW w:w="5990" w:type="dxa"/>
          </w:tcPr>
          <w:p w:rsidR="00706DF1" w:rsidRPr="003E0DDD" w:rsidRDefault="00706DF1" w:rsidP="003E0DDD">
            <w:pPr>
              <w:spacing w:after="0" w:line="240" w:lineRule="auto"/>
            </w:pPr>
            <w:r w:rsidRPr="003E0DDD">
              <w:t>-Хочу сказать спасибо за сегодняшний урок ….</w:t>
            </w:r>
          </w:p>
          <w:p w:rsidR="00706DF1" w:rsidRPr="003E0DDD" w:rsidRDefault="00706DF1" w:rsidP="003E0DDD">
            <w:pPr>
              <w:spacing w:after="0" w:line="240" w:lineRule="auto"/>
            </w:pPr>
            <w:r w:rsidRPr="003E0DDD">
              <w:t>-Хочу отметить работу на сегодняшнем уроке….</w:t>
            </w:r>
          </w:p>
          <w:p w:rsidR="00706DF1" w:rsidRPr="003E0DDD" w:rsidRDefault="00706DF1" w:rsidP="003E0DDD">
            <w:pPr>
              <w:spacing w:after="0" w:line="240" w:lineRule="auto"/>
            </w:pPr>
            <w:r w:rsidRPr="003E0DDD">
              <w:t>-Дома в</w:t>
            </w:r>
            <w:r>
              <w:t>ам надо выучить стихотворение наизусть.</w:t>
            </w:r>
          </w:p>
          <w:p w:rsidR="00706DF1" w:rsidRPr="003E0DDD" w:rsidRDefault="00706DF1" w:rsidP="003E0DDD">
            <w:pPr>
              <w:spacing w:after="0" w:line="240" w:lineRule="auto"/>
            </w:pPr>
          </w:p>
        </w:tc>
        <w:tc>
          <w:tcPr>
            <w:tcW w:w="4864" w:type="dxa"/>
          </w:tcPr>
          <w:p w:rsidR="00706DF1" w:rsidRPr="003E0DDD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</w:p>
          <w:p w:rsidR="00706DF1" w:rsidRPr="003E0DDD" w:rsidRDefault="00706DF1" w:rsidP="003E0DDD">
            <w:pPr>
              <w:spacing w:after="0" w:line="240" w:lineRule="auto"/>
            </w:pPr>
            <w:r w:rsidRPr="003E0DDD">
              <w:t>Записывают домашнее задание.</w:t>
            </w:r>
          </w:p>
        </w:tc>
      </w:tr>
    </w:tbl>
    <w:p w:rsidR="00706DF1" w:rsidRDefault="00706DF1" w:rsidP="00B551D8"/>
    <w:p w:rsidR="00706DF1" w:rsidRDefault="00706DF1" w:rsidP="00B551D8"/>
    <w:p w:rsidR="00706DF1" w:rsidRDefault="00706DF1" w:rsidP="00B551D8">
      <w:pPr>
        <w:rPr>
          <w:u w:val="single"/>
        </w:rPr>
      </w:pPr>
    </w:p>
    <w:p w:rsidR="00706DF1" w:rsidRPr="00C939B6" w:rsidRDefault="00706DF1" w:rsidP="00B551D8">
      <w:pPr>
        <w:rPr>
          <w:u w:val="single"/>
        </w:rPr>
      </w:pPr>
    </w:p>
    <w:p w:rsidR="00706DF1" w:rsidRDefault="00706DF1" w:rsidP="00666D31">
      <w:pPr>
        <w:pStyle w:val="ListParagraph"/>
      </w:pPr>
    </w:p>
    <w:p w:rsidR="00706DF1" w:rsidRPr="00666D31" w:rsidRDefault="00706DF1" w:rsidP="00666D31">
      <w:pPr>
        <w:pStyle w:val="ListParagraph"/>
      </w:pPr>
    </w:p>
    <w:p w:rsidR="00706DF1" w:rsidRPr="00FF13F7" w:rsidRDefault="00706DF1"/>
    <w:p w:rsidR="00706DF1" w:rsidRDefault="00706DF1"/>
    <w:sectPr w:rsidR="00706DF1" w:rsidSect="00EA00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66"/>
    <w:multiLevelType w:val="hybridMultilevel"/>
    <w:tmpl w:val="24F2A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3743"/>
    <w:multiLevelType w:val="hybridMultilevel"/>
    <w:tmpl w:val="76C26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00E2"/>
    <w:multiLevelType w:val="hybridMultilevel"/>
    <w:tmpl w:val="AD7290AE"/>
    <w:lvl w:ilvl="0" w:tplc="E422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622333"/>
    <w:multiLevelType w:val="hybridMultilevel"/>
    <w:tmpl w:val="055CDC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2E319D"/>
    <w:multiLevelType w:val="hybridMultilevel"/>
    <w:tmpl w:val="86AAC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5440BD"/>
    <w:multiLevelType w:val="hybridMultilevel"/>
    <w:tmpl w:val="6FA4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54CA"/>
    <w:multiLevelType w:val="hybridMultilevel"/>
    <w:tmpl w:val="10D64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576F3"/>
    <w:multiLevelType w:val="hybridMultilevel"/>
    <w:tmpl w:val="4AF63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A1BFB"/>
    <w:multiLevelType w:val="hybridMultilevel"/>
    <w:tmpl w:val="3302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669F"/>
    <w:multiLevelType w:val="hybridMultilevel"/>
    <w:tmpl w:val="38265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9C"/>
    <w:rsid w:val="00030144"/>
    <w:rsid w:val="0003483F"/>
    <w:rsid w:val="0003651C"/>
    <w:rsid w:val="00040E73"/>
    <w:rsid w:val="00077E93"/>
    <w:rsid w:val="000C1BE5"/>
    <w:rsid w:val="00110832"/>
    <w:rsid w:val="00171092"/>
    <w:rsid w:val="001974EF"/>
    <w:rsid w:val="00202972"/>
    <w:rsid w:val="002328DF"/>
    <w:rsid w:val="00250621"/>
    <w:rsid w:val="00261B7D"/>
    <w:rsid w:val="002902E1"/>
    <w:rsid w:val="002A00F1"/>
    <w:rsid w:val="003015BA"/>
    <w:rsid w:val="00383179"/>
    <w:rsid w:val="00385289"/>
    <w:rsid w:val="003A44E3"/>
    <w:rsid w:val="003A6FA9"/>
    <w:rsid w:val="003C4A90"/>
    <w:rsid w:val="003E0DDD"/>
    <w:rsid w:val="00404BA2"/>
    <w:rsid w:val="004114C3"/>
    <w:rsid w:val="004823A7"/>
    <w:rsid w:val="00485EE8"/>
    <w:rsid w:val="004900E7"/>
    <w:rsid w:val="00544498"/>
    <w:rsid w:val="005B3846"/>
    <w:rsid w:val="005B5525"/>
    <w:rsid w:val="005E1CCA"/>
    <w:rsid w:val="00655160"/>
    <w:rsid w:val="00666D31"/>
    <w:rsid w:val="006B5911"/>
    <w:rsid w:val="006B72AD"/>
    <w:rsid w:val="006C08EC"/>
    <w:rsid w:val="006C4F76"/>
    <w:rsid w:val="00706DF1"/>
    <w:rsid w:val="00726D52"/>
    <w:rsid w:val="00733034"/>
    <w:rsid w:val="0074787B"/>
    <w:rsid w:val="00762D2D"/>
    <w:rsid w:val="00774C9C"/>
    <w:rsid w:val="007A1CC7"/>
    <w:rsid w:val="007B02CB"/>
    <w:rsid w:val="007C294A"/>
    <w:rsid w:val="007D7C00"/>
    <w:rsid w:val="007E6DB1"/>
    <w:rsid w:val="00870AC3"/>
    <w:rsid w:val="008A2F2E"/>
    <w:rsid w:val="00924DD5"/>
    <w:rsid w:val="00945C74"/>
    <w:rsid w:val="00964CBA"/>
    <w:rsid w:val="009A7091"/>
    <w:rsid w:val="009A768F"/>
    <w:rsid w:val="00A30106"/>
    <w:rsid w:val="00A829C7"/>
    <w:rsid w:val="00AA53A9"/>
    <w:rsid w:val="00AB5869"/>
    <w:rsid w:val="00B35FE7"/>
    <w:rsid w:val="00B40F8B"/>
    <w:rsid w:val="00B41BD7"/>
    <w:rsid w:val="00B551D8"/>
    <w:rsid w:val="00B61FA8"/>
    <w:rsid w:val="00B6795B"/>
    <w:rsid w:val="00B70289"/>
    <w:rsid w:val="00B803DA"/>
    <w:rsid w:val="00B92DA3"/>
    <w:rsid w:val="00BB37CC"/>
    <w:rsid w:val="00BB7315"/>
    <w:rsid w:val="00BC318F"/>
    <w:rsid w:val="00C11B72"/>
    <w:rsid w:val="00C16A94"/>
    <w:rsid w:val="00C235B5"/>
    <w:rsid w:val="00C33DE1"/>
    <w:rsid w:val="00C47076"/>
    <w:rsid w:val="00C925E0"/>
    <w:rsid w:val="00C939B6"/>
    <w:rsid w:val="00C94E11"/>
    <w:rsid w:val="00D165F8"/>
    <w:rsid w:val="00D5730E"/>
    <w:rsid w:val="00D84141"/>
    <w:rsid w:val="00D91B59"/>
    <w:rsid w:val="00E56171"/>
    <w:rsid w:val="00EA004E"/>
    <w:rsid w:val="00F26026"/>
    <w:rsid w:val="00F67084"/>
    <w:rsid w:val="00FC0548"/>
    <w:rsid w:val="00FC1CC8"/>
    <w:rsid w:val="00FE7B46"/>
    <w:rsid w:val="00FF0D38"/>
    <w:rsid w:val="00F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4C9C"/>
    <w:pPr>
      <w:ind w:left="720"/>
    </w:pPr>
  </w:style>
  <w:style w:type="table" w:styleId="TableGrid">
    <w:name w:val="Table Grid"/>
    <w:basedOn w:val="TableNormal"/>
    <w:uiPriority w:val="99"/>
    <w:rsid w:val="00B551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7</Pages>
  <Words>1194</Words>
  <Characters>6812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окружающего мира, проведённого   в 3 «Б» классе</dc:title>
  <dc:subject/>
  <dc:creator>Яикова</dc:creator>
  <cp:keywords/>
  <dc:description/>
  <cp:lastModifiedBy>Лена</cp:lastModifiedBy>
  <cp:revision>5</cp:revision>
  <dcterms:created xsi:type="dcterms:W3CDTF">2002-01-01T02:23:00Z</dcterms:created>
  <dcterms:modified xsi:type="dcterms:W3CDTF">2002-01-01T04:46:00Z</dcterms:modified>
</cp:coreProperties>
</file>