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Pr="000C4092" w:rsidRDefault="00E20170" w:rsidP="004137D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C4092">
        <w:rPr>
          <w:rFonts w:ascii="Times New Roman" w:hAnsi="Times New Roman"/>
          <w:sz w:val="28"/>
          <w:szCs w:val="24"/>
        </w:rPr>
        <w:t>Муниципальное общеобразовательное учреждение</w:t>
      </w:r>
    </w:p>
    <w:p w:rsidR="00E20170" w:rsidRPr="000C4092" w:rsidRDefault="00E20170" w:rsidP="004137D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C4092">
        <w:rPr>
          <w:rFonts w:ascii="Times New Roman" w:hAnsi="Times New Roman"/>
          <w:sz w:val="28"/>
          <w:szCs w:val="24"/>
        </w:rPr>
        <w:t>средняя общеобразовательная школа № 7</w:t>
      </w:r>
    </w:p>
    <w:p w:rsidR="00E20170" w:rsidRPr="000C4092" w:rsidRDefault="00E20170" w:rsidP="004137D2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0C4092">
        <w:rPr>
          <w:rFonts w:ascii="Times New Roman" w:hAnsi="Times New Roman"/>
          <w:sz w:val="28"/>
          <w:szCs w:val="24"/>
        </w:rPr>
        <w:t>города Алексеевка Белгородской области</w:t>
      </w: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4137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Pr="004137D2" w:rsidRDefault="00E20170" w:rsidP="004137D2">
      <w:pPr>
        <w:spacing w:line="240" w:lineRule="auto"/>
        <w:jc w:val="center"/>
        <w:rPr>
          <w:rFonts w:ascii="Comic Sans MS" w:hAnsi="Comic Sans MS" w:cs="Arabic Transparent"/>
          <w:b/>
          <w:sz w:val="56"/>
          <w:szCs w:val="56"/>
          <w:lang w:val="en-US"/>
        </w:rPr>
      </w:pPr>
      <w:r w:rsidRPr="000C4092">
        <w:rPr>
          <w:rFonts w:ascii="Comic Sans MS" w:hAnsi="Comic Sans MS" w:cs="Arabic Transparent"/>
          <w:b/>
          <w:sz w:val="56"/>
          <w:szCs w:val="56"/>
        </w:rPr>
        <w:t>УРОК</w:t>
      </w:r>
      <w:r w:rsidRPr="004137D2">
        <w:rPr>
          <w:rFonts w:ascii="Comic Sans MS" w:hAnsi="Comic Sans MS" w:cs="Arabic Transparent"/>
          <w:b/>
          <w:sz w:val="56"/>
          <w:szCs w:val="56"/>
          <w:lang w:val="en-US"/>
        </w:rPr>
        <w:t xml:space="preserve"> </w:t>
      </w:r>
      <w:r>
        <w:rPr>
          <w:rFonts w:ascii="Comic Sans MS" w:hAnsi="Comic Sans MS" w:cs="Arabic Transparent"/>
          <w:b/>
          <w:sz w:val="56"/>
          <w:szCs w:val="56"/>
        </w:rPr>
        <w:t>АНГЛИЙСКОГО</w:t>
      </w:r>
      <w:r w:rsidRPr="004137D2">
        <w:rPr>
          <w:rFonts w:ascii="Comic Sans MS" w:hAnsi="Comic Sans MS" w:cs="Arabic Transparent"/>
          <w:b/>
          <w:sz w:val="56"/>
          <w:szCs w:val="56"/>
          <w:lang w:val="en-US"/>
        </w:rPr>
        <w:t xml:space="preserve"> </w:t>
      </w:r>
      <w:r>
        <w:rPr>
          <w:rFonts w:ascii="Comic Sans MS" w:hAnsi="Comic Sans MS" w:cs="Arabic Transparent"/>
          <w:b/>
          <w:sz w:val="56"/>
          <w:szCs w:val="56"/>
        </w:rPr>
        <w:t>ЯЗЫКА</w:t>
      </w:r>
    </w:p>
    <w:p w:rsidR="00E20170" w:rsidRPr="004137D2" w:rsidRDefault="00E20170" w:rsidP="004137D2">
      <w:pPr>
        <w:spacing w:line="240" w:lineRule="auto"/>
        <w:rPr>
          <w:rFonts w:ascii="Times New Roman" w:hAnsi="Times New Roman"/>
          <w:b/>
          <w:sz w:val="52"/>
          <w:szCs w:val="56"/>
          <w:lang w:val="en-US"/>
        </w:rPr>
      </w:pPr>
      <w:r w:rsidRPr="000C4092">
        <w:rPr>
          <w:rFonts w:ascii="Times New Roman" w:hAnsi="Times New Roman"/>
          <w:b/>
          <w:i/>
          <w:sz w:val="52"/>
          <w:szCs w:val="56"/>
        </w:rPr>
        <w:t>тема</w:t>
      </w:r>
      <w:r w:rsidRPr="004137D2">
        <w:rPr>
          <w:rFonts w:ascii="Times New Roman" w:hAnsi="Times New Roman"/>
          <w:b/>
          <w:i/>
          <w:sz w:val="52"/>
          <w:szCs w:val="56"/>
          <w:lang w:val="en-US"/>
        </w:rPr>
        <w:t>:</w:t>
      </w:r>
      <w:r w:rsidRPr="004137D2">
        <w:rPr>
          <w:rFonts w:ascii="Times New Roman" w:hAnsi="Times New Roman"/>
          <w:b/>
          <w:sz w:val="52"/>
          <w:szCs w:val="56"/>
          <w:lang w:val="en-US"/>
        </w:rPr>
        <w:t xml:space="preserve"> </w:t>
      </w:r>
    </w:p>
    <w:p w:rsidR="00E20170" w:rsidRPr="007C6152" w:rsidRDefault="00E20170" w:rsidP="004137D2">
      <w:pPr>
        <w:spacing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  <w:r w:rsidRPr="007C6152">
        <w:rPr>
          <w:rFonts w:ascii="Times New Roman" w:hAnsi="Times New Roman"/>
          <w:sz w:val="56"/>
          <w:szCs w:val="56"/>
          <w:lang w:val="en-US"/>
        </w:rPr>
        <w:t>«</w:t>
      </w:r>
      <w:r>
        <w:rPr>
          <w:rFonts w:ascii="Times New Roman" w:hAnsi="Times New Roman"/>
          <w:sz w:val="56"/>
          <w:szCs w:val="56"/>
          <w:lang w:val="en-US"/>
        </w:rPr>
        <w:t>Degrees of comparisons</w:t>
      </w:r>
      <w:r w:rsidRPr="007C6152">
        <w:rPr>
          <w:rFonts w:ascii="Times New Roman" w:hAnsi="Times New Roman"/>
          <w:sz w:val="56"/>
          <w:szCs w:val="56"/>
          <w:lang w:val="en-US"/>
        </w:rPr>
        <w:t>»</w:t>
      </w:r>
    </w:p>
    <w:p w:rsidR="00E20170" w:rsidRPr="007C6152" w:rsidRDefault="00E20170" w:rsidP="004137D2">
      <w:pPr>
        <w:spacing w:line="240" w:lineRule="auto"/>
        <w:jc w:val="right"/>
        <w:rPr>
          <w:rFonts w:ascii="Times New Roman" w:hAnsi="Times New Roman"/>
          <w:b/>
          <w:i/>
          <w:sz w:val="52"/>
          <w:szCs w:val="56"/>
          <w:lang w:val="en-US"/>
        </w:rPr>
      </w:pPr>
      <w:r w:rsidRPr="007C6152">
        <w:rPr>
          <w:rFonts w:ascii="Times New Roman" w:hAnsi="Times New Roman"/>
          <w:b/>
          <w:i/>
          <w:sz w:val="52"/>
          <w:szCs w:val="56"/>
          <w:lang w:val="en-US"/>
        </w:rPr>
        <w:t xml:space="preserve">          </w:t>
      </w:r>
    </w:p>
    <w:p w:rsidR="00E20170" w:rsidRPr="007C6152" w:rsidRDefault="00E20170" w:rsidP="004137D2">
      <w:pPr>
        <w:spacing w:line="240" w:lineRule="auto"/>
        <w:jc w:val="right"/>
        <w:rPr>
          <w:rFonts w:ascii="Times New Roman" w:hAnsi="Times New Roman"/>
          <w:b/>
          <w:i/>
          <w:sz w:val="52"/>
          <w:szCs w:val="56"/>
          <w:lang w:val="en-US"/>
        </w:rPr>
      </w:pPr>
    </w:p>
    <w:p w:rsidR="00E20170" w:rsidRPr="007C6152" w:rsidRDefault="00E20170" w:rsidP="004137D2">
      <w:pPr>
        <w:spacing w:line="240" w:lineRule="auto"/>
        <w:jc w:val="right"/>
        <w:rPr>
          <w:rFonts w:ascii="Times New Roman" w:hAnsi="Times New Roman"/>
          <w:b/>
          <w:i/>
          <w:sz w:val="52"/>
          <w:szCs w:val="56"/>
          <w:lang w:val="en-US"/>
        </w:rPr>
      </w:pPr>
      <w:r w:rsidRPr="007C6152">
        <w:rPr>
          <w:rFonts w:ascii="Times New Roman" w:hAnsi="Times New Roman"/>
          <w:b/>
          <w:i/>
          <w:sz w:val="52"/>
          <w:szCs w:val="56"/>
          <w:lang w:val="en-US"/>
        </w:rPr>
        <w:t xml:space="preserve">  </w:t>
      </w:r>
    </w:p>
    <w:p w:rsidR="00E20170" w:rsidRPr="00CE1842" w:rsidRDefault="00E20170" w:rsidP="004137D2">
      <w:pPr>
        <w:spacing w:line="240" w:lineRule="auto"/>
        <w:jc w:val="right"/>
        <w:rPr>
          <w:rFonts w:ascii="Comic Sans MS" w:hAnsi="Comic Sans MS" w:cs="Arabic Transparent"/>
          <w:b/>
          <w:i/>
          <w:sz w:val="28"/>
          <w:szCs w:val="28"/>
        </w:rPr>
      </w:pPr>
      <w:r w:rsidRPr="007C6152">
        <w:rPr>
          <w:rFonts w:ascii="Times New Roman" w:hAnsi="Times New Roman"/>
          <w:b/>
          <w:i/>
          <w:sz w:val="52"/>
          <w:szCs w:val="56"/>
          <w:lang w:val="en-US"/>
        </w:rPr>
        <w:t xml:space="preserve">  </w:t>
      </w:r>
      <w:r w:rsidRPr="00CE1842">
        <w:rPr>
          <w:rFonts w:ascii="Times New Roman" w:hAnsi="Times New Roman"/>
          <w:b/>
          <w:i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4</w:t>
      </w:r>
      <w:r w:rsidRPr="00CE1842">
        <w:rPr>
          <w:rFonts w:ascii="Times New Roman" w:hAnsi="Times New Roman"/>
          <w:sz w:val="28"/>
          <w:szCs w:val="28"/>
        </w:rPr>
        <w:t xml:space="preserve"> «Б»</w:t>
      </w:r>
    </w:p>
    <w:p w:rsidR="00E20170" w:rsidRDefault="00E20170" w:rsidP="004137D2">
      <w:pPr>
        <w:tabs>
          <w:tab w:val="left" w:pos="68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ab/>
      </w:r>
      <w:r w:rsidRPr="000C4092">
        <w:rPr>
          <w:rFonts w:ascii="Times New Roman" w:hAnsi="Times New Roman"/>
          <w:sz w:val="28"/>
          <w:szCs w:val="28"/>
        </w:rPr>
        <w:t xml:space="preserve">учитель английского языка: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C4092">
        <w:rPr>
          <w:rFonts w:ascii="Times New Roman" w:hAnsi="Times New Roman"/>
          <w:sz w:val="28"/>
          <w:szCs w:val="28"/>
        </w:rPr>
        <w:t>Марковская М.В.</w:t>
      </w:r>
    </w:p>
    <w:p w:rsidR="00E20170" w:rsidRPr="000C4092" w:rsidRDefault="00E20170" w:rsidP="004137D2">
      <w:pPr>
        <w:rPr>
          <w:rFonts w:ascii="Times New Roman" w:hAnsi="Times New Roman"/>
          <w:sz w:val="28"/>
          <w:szCs w:val="28"/>
        </w:rPr>
      </w:pPr>
    </w:p>
    <w:p w:rsidR="00E20170" w:rsidRPr="000C4092" w:rsidRDefault="00E20170" w:rsidP="004137D2">
      <w:pPr>
        <w:rPr>
          <w:rFonts w:ascii="Times New Roman" w:hAnsi="Times New Roman"/>
          <w:sz w:val="28"/>
          <w:szCs w:val="28"/>
        </w:rPr>
      </w:pPr>
    </w:p>
    <w:p w:rsidR="00E20170" w:rsidRPr="000C4092" w:rsidRDefault="00E20170" w:rsidP="004137D2">
      <w:pPr>
        <w:rPr>
          <w:rFonts w:ascii="Times New Roman" w:hAnsi="Times New Roman"/>
          <w:sz w:val="28"/>
          <w:szCs w:val="28"/>
        </w:rPr>
      </w:pPr>
    </w:p>
    <w:p w:rsidR="00E20170" w:rsidRPr="000C4092" w:rsidRDefault="00E20170" w:rsidP="004137D2">
      <w:pPr>
        <w:rPr>
          <w:rFonts w:ascii="Times New Roman" w:hAnsi="Times New Roman"/>
          <w:sz w:val="28"/>
          <w:szCs w:val="28"/>
        </w:rPr>
      </w:pPr>
    </w:p>
    <w:p w:rsidR="00E20170" w:rsidRPr="000C4092" w:rsidRDefault="00E20170" w:rsidP="004137D2">
      <w:pPr>
        <w:rPr>
          <w:rFonts w:ascii="Times New Roman" w:hAnsi="Times New Roman"/>
          <w:sz w:val="28"/>
          <w:szCs w:val="28"/>
        </w:rPr>
      </w:pPr>
    </w:p>
    <w:p w:rsidR="00E20170" w:rsidRDefault="00E20170" w:rsidP="004137D2">
      <w:pPr>
        <w:rPr>
          <w:rFonts w:ascii="Times New Roman" w:hAnsi="Times New Roman"/>
          <w:sz w:val="28"/>
          <w:szCs w:val="28"/>
        </w:rPr>
      </w:pPr>
    </w:p>
    <w:p w:rsidR="00E20170" w:rsidRPr="000C4092" w:rsidRDefault="00E20170" w:rsidP="004137D2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2013-2014 уч.год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Название учебника</w:t>
      </w:r>
      <w:r w:rsidRPr="005871BC">
        <w:rPr>
          <w:rFonts w:ascii="Times New Roman" w:hAnsi="Times New Roman"/>
          <w:sz w:val="24"/>
          <w:szCs w:val="24"/>
        </w:rPr>
        <w:t>:</w:t>
      </w:r>
      <w:r w:rsidRPr="005871BC">
        <w:rPr>
          <w:rFonts w:ascii="Times New Roman" w:hAnsi="Times New Roman"/>
          <w:sz w:val="24"/>
          <w:szCs w:val="24"/>
          <w:lang w:val="en-US"/>
        </w:rPr>
        <w:t>Enjoy</w:t>
      </w:r>
      <w:r w:rsidRPr="005871BC">
        <w:rPr>
          <w:rFonts w:ascii="Times New Roman" w:hAnsi="Times New Roman"/>
          <w:sz w:val="24"/>
          <w:szCs w:val="24"/>
        </w:rPr>
        <w:t xml:space="preserve"> </w:t>
      </w:r>
      <w:r w:rsidRPr="005871BC">
        <w:rPr>
          <w:rFonts w:ascii="Times New Roman" w:hAnsi="Times New Roman"/>
          <w:sz w:val="24"/>
          <w:szCs w:val="24"/>
          <w:lang w:val="en-US"/>
        </w:rPr>
        <w:t>English</w:t>
      </w:r>
      <w:r w:rsidRPr="005871BC">
        <w:rPr>
          <w:rFonts w:ascii="Times New Roman" w:hAnsi="Times New Roman"/>
          <w:sz w:val="24"/>
          <w:szCs w:val="24"/>
        </w:rPr>
        <w:t xml:space="preserve"> Биболетова М.З., Бабушис Е.Е.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Класс: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71BC">
        <w:rPr>
          <w:rFonts w:ascii="Times New Roman" w:hAnsi="Times New Roman"/>
          <w:sz w:val="24"/>
          <w:szCs w:val="24"/>
        </w:rPr>
        <w:t>4 «б»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Тема урока</w:t>
      </w:r>
      <w:r w:rsidRPr="005871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Степени сравнения прилагательных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Цели урока</w:t>
      </w:r>
      <w:r w:rsidRPr="005871BC">
        <w:rPr>
          <w:rFonts w:ascii="Times New Roman" w:hAnsi="Times New Roman"/>
          <w:sz w:val="24"/>
          <w:szCs w:val="24"/>
        </w:rPr>
        <w:t xml:space="preserve">: </w:t>
      </w:r>
    </w:p>
    <w:p w:rsidR="00E20170" w:rsidRPr="005871BC" w:rsidRDefault="00E20170" w:rsidP="005871BC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Общеобразовательная:</w:t>
      </w:r>
    </w:p>
    <w:p w:rsidR="00E20170" w:rsidRPr="005871BC" w:rsidRDefault="00E20170" w:rsidP="005871BC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формирование навыков  монологической речи</w:t>
      </w:r>
    </w:p>
    <w:p w:rsidR="00E20170" w:rsidRPr="005871BC" w:rsidRDefault="00E20170" w:rsidP="005871BC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развивающая:</w:t>
      </w:r>
    </w:p>
    <w:p w:rsidR="00E20170" w:rsidRPr="005871BC" w:rsidRDefault="00E20170" w:rsidP="005871BC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совершенствование навыков связной речи, развитие мышления, памяти, стимулирование самостоятельности учащихся, формирование познавательного интереса учащихся к предмету.</w:t>
      </w:r>
    </w:p>
    <w:p w:rsidR="00E20170" w:rsidRPr="005871BC" w:rsidRDefault="00E20170" w:rsidP="005871BC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воспитательная:</w:t>
      </w:r>
    </w:p>
    <w:p w:rsidR="00E20170" w:rsidRPr="005871BC" w:rsidRDefault="00E20170" w:rsidP="005871BC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формирование познавательной активности, способности пробуждать творческие начала личности</w:t>
      </w:r>
    </w:p>
    <w:p w:rsidR="00E20170" w:rsidRPr="005871BC" w:rsidRDefault="00E20170" w:rsidP="005871BC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формирование навыков индивидуальной  и групповой работы.</w:t>
      </w:r>
    </w:p>
    <w:p w:rsidR="00E20170" w:rsidRPr="005871BC" w:rsidRDefault="00E20170" w:rsidP="005871BC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практическая:</w:t>
      </w:r>
    </w:p>
    <w:p w:rsidR="00E20170" w:rsidRPr="005871BC" w:rsidRDefault="00E20170" w:rsidP="005871BC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обобщение грамматического материала: степени сравнения прилагательных в английском языке</w:t>
      </w:r>
    </w:p>
    <w:p w:rsidR="00E20170" w:rsidRPr="005871BC" w:rsidRDefault="00E20170" w:rsidP="005871BC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закрепление употребления в речи новых лексических единиц.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Задачи урока</w:t>
      </w:r>
      <w:r w:rsidRPr="005871BC">
        <w:rPr>
          <w:rFonts w:ascii="Times New Roman" w:hAnsi="Times New Roman"/>
          <w:sz w:val="24"/>
          <w:szCs w:val="24"/>
        </w:rPr>
        <w:t>:</w:t>
      </w:r>
    </w:p>
    <w:p w:rsidR="00E20170" w:rsidRPr="005871BC" w:rsidRDefault="00E20170" w:rsidP="005871BC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 xml:space="preserve">воспитывать у детей любовь и интерес к  иностранному языку, традициям и </w:t>
      </w:r>
    </w:p>
    <w:p w:rsidR="00E20170" w:rsidRPr="005871BC" w:rsidRDefault="00E20170" w:rsidP="005871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 xml:space="preserve"> культуре Англии, литературе на английском языке, воспитывать познавательную активность.</w:t>
      </w:r>
    </w:p>
    <w:p w:rsidR="00E20170" w:rsidRPr="005871BC" w:rsidRDefault="00E20170" w:rsidP="005871BC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 xml:space="preserve">обеспечить в ходе урока углубление и </w:t>
      </w:r>
      <w:r>
        <w:rPr>
          <w:rFonts w:ascii="Times New Roman" w:hAnsi="Times New Roman"/>
          <w:sz w:val="24"/>
          <w:szCs w:val="24"/>
        </w:rPr>
        <w:t>повторение</w:t>
      </w:r>
      <w:r w:rsidRPr="005871BC">
        <w:rPr>
          <w:rFonts w:ascii="Times New Roman" w:hAnsi="Times New Roman"/>
          <w:sz w:val="24"/>
          <w:szCs w:val="24"/>
        </w:rPr>
        <w:t xml:space="preserve"> ранее полученные знаний.</w:t>
      </w:r>
    </w:p>
    <w:p w:rsidR="00E20170" w:rsidRPr="005871BC" w:rsidRDefault="00E20170" w:rsidP="005871BC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обогащать и усложнять словарный запас.</w:t>
      </w:r>
    </w:p>
    <w:p w:rsidR="00E20170" w:rsidRPr="005871BC" w:rsidRDefault="00E20170" w:rsidP="005871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170" w:rsidRPr="005871BC" w:rsidRDefault="00E20170" w:rsidP="005871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Социокультурные знания и умения</w:t>
      </w:r>
      <w:r w:rsidRPr="005871BC">
        <w:rPr>
          <w:rFonts w:ascii="Times New Roman" w:hAnsi="Times New Roman"/>
          <w:sz w:val="24"/>
          <w:szCs w:val="24"/>
        </w:rPr>
        <w:t xml:space="preserve">: 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приобщение к культуре страны изучаемого языка посредствам  изучения способов образования степеней сравнения английских прилагательных.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Оснащение</w:t>
      </w:r>
      <w:r w:rsidRPr="005871BC">
        <w:rPr>
          <w:rFonts w:ascii="Times New Roman" w:hAnsi="Times New Roman"/>
          <w:sz w:val="24"/>
          <w:szCs w:val="24"/>
        </w:rPr>
        <w:t>: ТСО, презентация, карточки, наглядность.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170" w:rsidRPr="005871BC" w:rsidRDefault="00E20170" w:rsidP="00587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1BC">
        <w:rPr>
          <w:rFonts w:ascii="Times New Roman" w:hAnsi="Times New Roman"/>
          <w:b/>
          <w:sz w:val="24"/>
          <w:szCs w:val="24"/>
          <w:u w:val="single"/>
        </w:rPr>
        <w:t>Ход урока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u w:val="single"/>
        </w:rPr>
        <w:t>1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.Оргмомент</w:t>
      </w:r>
      <w:r w:rsidRPr="005871BC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:rsidR="00E20170" w:rsidRPr="005871BC" w:rsidRDefault="00E20170" w:rsidP="005871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</w:rPr>
        <w:t>Приветствие, сообщение плана урока: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T:-Good morning, children! I’m glad to see you. How are you today?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P:</w:t>
      </w:r>
      <w:r>
        <w:rPr>
          <w:rFonts w:ascii="Times New Roman" w:hAnsi="Times New Roman"/>
          <w:sz w:val="24"/>
          <w:szCs w:val="24"/>
          <w:lang w:val="en-US"/>
        </w:rPr>
        <w:t xml:space="preserve"> Good morning, teacher.</w:t>
      </w:r>
    </w:p>
    <w:p w:rsidR="00E20170" w:rsidRPr="00725A72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P1: I am fine, thank you</w:t>
      </w:r>
      <w:r w:rsidRPr="00725A72">
        <w:rPr>
          <w:rFonts w:ascii="Times New Roman" w:hAnsi="Times New Roman"/>
          <w:sz w:val="24"/>
          <w:szCs w:val="24"/>
          <w:lang w:val="en-US"/>
        </w:rPr>
        <w:t>.</w:t>
      </w:r>
    </w:p>
    <w:p w:rsidR="00E20170" w:rsidRPr="00725A72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P2: I am Ok, thank you</w:t>
      </w:r>
      <w:r w:rsidRPr="00725A72">
        <w:rPr>
          <w:rFonts w:ascii="Times New Roman" w:hAnsi="Times New Roman"/>
          <w:sz w:val="24"/>
          <w:szCs w:val="24"/>
          <w:lang w:val="en-US"/>
        </w:rPr>
        <w:t>.</w:t>
      </w:r>
    </w:p>
    <w:p w:rsidR="00E20170" w:rsidRPr="00C56BB9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P3: I am so-so</w:t>
      </w:r>
      <w:r w:rsidRPr="00C56BB9">
        <w:rPr>
          <w:rFonts w:ascii="Times New Roman" w:hAnsi="Times New Roman"/>
          <w:sz w:val="24"/>
          <w:szCs w:val="24"/>
          <w:lang w:val="en-US"/>
        </w:rPr>
        <w:t>.</w:t>
      </w:r>
    </w:p>
    <w:p w:rsidR="00E20170" w:rsidRPr="006B24D8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T: Who is on duty today? Who is absent today?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P:</w:t>
      </w:r>
      <w:r w:rsidRPr="00725A7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am duty today. Natasha is absent today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871BC">
        <w:rPr>
          <w:rFonts w:ascii="Times New Roman" w:hAnsi="Times New Roman"/>
          <w:sz w:val="24"/>
          <w:szCs w:val="24"/>
          <w:u w:val="single"/>
          <w:lang w:val="en-US"/>
        </w:rPr>
        <w:t xml:space="preserve">2. 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Речевая</w:t>
      </w:r>
      <w:r w:rsidRPr="005871B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зарядка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E20170" w:rsidRPr="005871BC" w:rsidSect="00063C38"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 xml:space="preserve">T: What’s the weather like today?  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5871BC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The weather is cold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P2: And it is rainy today</w:t>
      </w:r>
    </w:p>
    <w:p w:rsidR="00E20170" w:rsidRPr="00E97A0E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 xml:space="preserve">T: Please, look at the board and say some words about the weather. Start your sentences with IT IS…. 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>(</w:t>
      </w:r>
      <w:r w:rsidRPr="00665466">
        <w:rPr>
          <w:rFonts w:ascii="Times New Roman" w:hAnsi="Times New Roman"/>
          <w:i/>
          <w:sz w:val="24"/>
          <w:szCs w:val="24"/>
        </w:rPr>
        <w:t>Слайд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C6152">
        <w:rPr>
          <w:rFonts w:ascii="Times New Roman" w:hAnsi="Times New Roman"/>
          <w:i/>
          <w:sz w:val="24"/>
          <w:szCs w:val="24"/>
          <w:lang w:val="en-US"/>
        </w:rPr>
        <w:t>3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>-</w:t>
      </w:r>
      <w:r w:rsidRPr="007C6152">
        <w:rPr>
          <w:rFonts w:ascii="Times New Roman" w:hAnsi="Times New Roman"/>
          <w:i/>
          <w:sz w:val="24"/>
          <w:szCs w:val="24"/>
          <w:lang w:val="en-US"/>
        </w:rPr>
        <w:t>6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5871BC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It is snowy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P2: It’s cloudy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P3: It’s rainy</w:t>
      </w:r>
    </w:p>
    <w:p w:rsidR="00E20170" w:rsidRPr="00E97A0E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E20170" w:rsidRPr="00E97A0E" w:rsidSect="00E262B0">
          <w:type w:val="continuous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>P4: It’s sunny and warm.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Thank you for the good work.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C56BB9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6BB9">
        <w:rPr>
          <w:rFonts w:ascii="Times New Roman" w:hAnsi="Times New Roman"/>
          <w:sz w:val="24"/>
          <w:szCs w:val="24"/>
          <w:u w:val="single"/>
        </w:rPr>
        <w:t xml:space="preserve">3.  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Фонетическая</w:t>
      </w:r>
      <w:r w:rsidRPr="00C56BB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зарядка</w:t>
      </w:r>
    </w:p>
    <w:p w:rsidR="00E20170" w:rsidRPr="007C6152" w:rsidRDefault="00E20170" w:rsidP="00725A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Open</w:t>
      </w:r>
      <w:r w:rsidRPr="007C6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7C6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 w:rsidRPr="007C6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</w:t>
      </w:r>
      <w:r w:rsidRPr="007C6152">
        <w:rPr>
          <w:rFonts w:ascii="Times New Roman" w:hAnsi="Times New Roman"/>
          <w:sz w:val="24"/>
          <w:szCs w:val="24"/>
        </w:rPr>
        <w:t xml:space="preserve">. 21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7C6152">
        <w:rPr>
          <w:rFonts w:ascii="Times New Roman" w:hAnsi="Times New Roman"/>
          <w:sz w:val="24"/>
          <w:szCs w:val="24"/>
        </w:rPr>
        <w:t xml:space="preserve"> 40 </w:t>
      </w:r>
      <w:r>
        <w:rPr>
          <w:rFonts w:ascii="Times New Roman" w:hAnsi="Times New Roman"/>
          <w:sz w:val="24"/>
          <w:szCs w:val="24"/>
          <w:lang w:val="en-US"/>
        </w:rPr>
        <w:t>SB</w:t>
      </w:r>
      <w:r w:rsidRPr="007C6152">
        <w:rPr>
          <w:rFonts w:ascii="Times New Roman" w:hAnsi="Times New Roman"/>
          <w:sz w:val="24"/>
          <w:szCs w:val="24"/>
        </w:rPr>
        <w:t xml:space="preserve"> </w:t>
      </w:r>
      <w:r w:rsidRPr="007C6152">
        <w:rPr>
          <w:rFonts w:ascii="Times New Roman" w:hAnsi="Times New Roman"/>
          <w:i/>
          <w:sz w:val="24"/>
          <w:szCs w:val="24"/>
        </w:rPr>
        <w:t>(</w:t>
      </w:r>
      <w:r w:rsidRPr="00665466">
        <w:rPr>
          <w:rFonts w:ascii="Times New Roman" w:hAnsi="Times New Roman"/>
          <w:i/>
          <w:sz w:val="24"/>
          <w:szCs w:val="24"/>
        </w:rPr>
        <w:t>Приложение</w:t>
      </w:r>
      <w:r w:rsidRPr="007C6152">
        <w:rPr>
          <w:rFonts w:ascii="Times New Roman" w:hAnsi="Times New Roman"/>
          <w:i/>
          <w:sz w:val="24"/>
          <w:szCs w:val="24"/>
        </w:rPr>
        <w:t xml:space="preserve"> 1)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T: Who can read the first line?</w:t>
      </w:r>
    </w:p>
    <w:p w:rsidR="00E20170" w:rsidRPr="006B24D8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P: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читает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/>
          <w:sz w:val="24"/>
          <w:szCs w:val="24"/>
        </w:rPr>
        <w:t>линию</w:t>
      </w:r>
      <w:r w:rsidRPr="006B24D8">
        <w:rPr>
          <w:rFonts w:ascii="Times New Roman" w:hAnsi="Times New Roman"/>
          <w:sz w:val="24"/>
          <w:szCs w:val="24"/>
          <w:lang w:val="en-US"/>
        </w:rPr>
        <w:t>)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T: Who can read the second line?</w:t>
      </w:r>
    </w:p>
    <w:p w:rsidR="00E20170" w:rsidRPr="006B24D8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P: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читает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sz w:val="24"/>
          <w:szCs w:val="24"/>
        </w:rPr>
        <w:t>линию</w:t>
      </w:r>
      <w:r w:rsidRPr="006B24D8">
        <w:rPr>
          <w:rFonts w:ascii="Times New Roman" w:hAnsi="Times New Roman"/>
          <w:sz w:val="24"/>
          <w:szCs w:val="24"/>
          <w:lang w:val="en-US"/>
        </w:rPr>
        <w:t>)</w:t>
      </w:r>
    </w:p>
    <w:p w:rsidR="00E20170" w:rsidRPr="005871BC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T: And the third line?</w:t>
      </w:r>
    </w:p>
    <w:p w:rsidR="00E20170" w:rsidRPr="006B24D8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читает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/>
          <w:sz w:val="24"/>
          <w:szCs w:val="24"/>
        </w:rPr>
        <w:t>линию</w:t>
      </w:r>
      <w:r w:rsidRPr="006B24D8">
        <w:rPr>
          <w:rFonts w:ascii="Times New Roman" w:hAnsi="Times New Roman"/>
          <w:sz w:val="24"/>
          <w:szCs w:val="24"/>
          <w:lang w:val="en-US"/>
        </w:rPr>
        <w:t>)</w:t>
      </w:r>
    </w:p>
    <w:p w:rsidR="00E20170" w:rsidRDefault="00E20170" w:rsidP="005871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871BC">
        <w:rPr>
          <w:rFonts w:ascii="Times New Roman" w:hAnsi="Times New Roman"/>
          <w:bCs/>
          <w:sz w:val="24"/>
          <w:szCs w:val="24"/>
          <w:lang w:val="en-US"/>
        </w:rPr>
        <w:t>T: Good, thank you</w:t>
      </w:r>
      <w:r w:rsidRPr="005871BC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E20170" w:rsidRPr="00C56BB9" w:rsidRDefault="00E20170" w:rsidP="005871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20170" w:rsidRDefault="00E20170" w:rsidP="005871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20170" w:rsidRDefault="00E20170" w:rsidP="005C33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now tell me please, how do you think what will wee speak about today?</w:t>
      </w:r>
    </w:p>
    <w:p w:rsidR="00E20170" w:rsidRPr="000C4092" w:rsidRDefault="00E20170" w:rsidP="005C33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сейчас, ребята, скажите мне, пожалуйста, какая у нас сегодня будет тема урока?</w:t>
      </w:r>
    </w:p>
    <w:p w:rsidR="00E20170" w:rsidRDefault="00E20170" w:rsidP="005C33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P:</w:t>
      </w:r>
      <w:r>
        <w:rPr>
          <w:rFonts w:ascii="Times New Roman" w:hAnsi="Times New Roman"/>
          <w:sz w:val="24"/>
          <w:szCs w:val="24"/>
          <w:lang w:val="en-US"/>
        </w:rPr>
        <w:t xml:space="preserve"> We will speak about degrees of comparisons today.</w:t>
      </w:r>
    </w:p>
    <w:p w:rsidR="00E20170" w:rsidRPr="007C6152" w:rsidRDefault="00E20170" w:rsidP="00FC020B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 Yes, it is right, but firstly</w:t>
      </w:r>
      <w:r w:rsidRPr="00FC02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C020B">
        <w:rPr>
          <w:rFonts w:ascii="Times New Roman" w:hAnsi="Times New Roman"/>
          <w:sz w:val="24"/>
          <w:szCs w:val="24"/>
          <w:lang w:val="en-US"/>
        </w:rPr>
        <w:t>valuate yourself, your knowledge at the beginning of the lesson, please</w:t>
      </w:r>
      <w:r w:rsidRPr="009E6A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C6152">
        <w:rPr>
          <w:rFonts w:ascii="Times New Roman" w:hAnsi="Times New Roman"/>
          <w:i/>
          <w:sz w:val="24"/>
          <w:szCs w:val="24"/>
          <w:lang w:val="en-US"/>
        </w:rPr>
        <w:t>(</w:t>
      </w:r>
      <w:r w:rsidRPr="009E6A3B">
        <w:rPr>
          <w:rFonts w:ascii="Times New Roman" w:hAnsi="Times New Roman"/>
          <w:i/>
          <w:sz w:val="24"/>
          <w:szCs w:val="24"/>
        </w:rPr>
        <w:t>Рефлексия</w:t>
      </w:r>
      <w:r w:rsidRPr="007C6152">
        <w:rPr>
          <w:rFonts w:ascii="Times New Roman" w:hAnsi="Times New Roman"/>
          <w:i/>
          <w:sz w:val="24"/>
          <w:szCs w:val="24"/>
          <w:lang w:val="en-US"/>
        </w:rPr>
        <w:t xml:space="preserve"> 1 </w:t>
      </w:r>
      <w:r w:rsidRPr="009E6A3B">
        <w:rPr>
          <w:rFonts w:ascii="Times New Roman" w:hAnsi="Times New Roman"/>
          <w:i/>
          <w:sz w:val="24"/>
          <w:szCs w:val="24"/>
        </w:rPr>
        <w:t>этап</w:t>
      </w:r>
      <w:r w:rsidRPr="007C6152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E20170" w:rsidRPr="00491E2C" w:rsidRDefault="00E20170" w:rsidP="00FC02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0     1      2       3</w:t>
      </w:r>
    </w:p>
    <w:p w:rsidR="00E20170" w:rsidRPr="00491E2C" w:rsidRDefault="00E20170" w:rsidP="00FC02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170" w:rsidRPr="00FC020B" w:rsidRDefault="00E20170" w:rsidP="00FC02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20170" w:rsidRPr="00FC020B" w:rsidRDefault="00E20170" w:rsidP="00FC0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Mark “0”- if you can’t say anything</w:t>
      </w:r>
      <w:r>
        <w:rPr>
          <w:rFonts w:ascii="Times New Roman" w:hAnsi="Times New Roman"/>
          <w:sz w:val="24"/>
          <w:szCs w:val="24"/>
          <w:lang w:val="en-US"/>
        </w:rPr>
        <w:t xml:space="preserve"> about degrees of comparisons </w:t>
      </w:r>
    </w:p>
    <w:p w:rsidR="00E20170" w:rsidRPr="00FC020B" w:rsidRDefault="00E20170" w:rsidP="00FC0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Mark “1”-</w:t>
      </w:r>
      <w:r>
        <w:rPr>
          <w:rFonts w:ascii="Times New Roman" w:hAnsi="Times New Roman"/>
          <w:sz w:val="24"/>
          <w:szCs w:val="24"/>
          <w:lang w:val="en-US"/>
        </w:rPr>
        <w:t xml:space="preserve"> if you can say some words,</w:t>
      </w:r>
      <w:r w:rsidRPr="00FC02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20170" w:rsidRPr="00FC020B" w:rsidRDefault="00E20170" w:rsidP="00FC0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FC020B">
          <w:rPr>
            <w:rFonts w:ascii="Times New Roman" w:hAnsi="Times New Roman"/>
            <w:sz w:val="24"/>
            <w:szCs w:val="24"/>
            <w:lang w:val="en-US"/>
          </w:rPr>
          <w:t>2”</w:t>
        </w:r>
      </w:smartTag>
      <w:r w:rsidRPr="00FC020B">
        <w:rPr>
          <w:rFonts w:ascii="Times New Roman" w:hAnsi="Times New Roman"/>
          <w:sz w:val="24"/>
          <w:szCs w:val="24"/>
          <w:lang w:val="en-US"/>
        </w:rPr>
        <w:t xml:space="preserve"> - if you can </w:t>
      </w:r>
      <w:r>
        <w:rPr>
          <w:rFonts w:ascii="Times New Roman" w:hAnsi="Times New Roman"/>
          <w:sz w:val="24"/>
          <w:szCs w:val="24"/>
          <w:lang w:val="en-US"/>
        </w:rPr>
        <w:t>use degrees of comparisons</w:t>
      </w:r>
      <w:r w:rsidRPr="00FC020B">
        <w:rPr>
          <w:rFonts w:ascii="Times New Roman" w:hAnsi="Times New Roman"/>
          <w:sz w:val="24"/>
          <w:szCs w:val="24"/>
          <w:lang w:val="en-US"/>
        </w:rPr>
        <w:t>.</w:t>
      </w:r>
    </w:p>
    <w:p w:rsidR="00E20170" w:rsidRPr="007C6152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FC020B">
          <w:rPr>
            <w:rFonts w:ascii="Times New Roman" w:hAnsi="Times New Roman"/>
            <w:sz w:val="24"/>
            <w:szCs w:val="24"/>
            <w:lang w:val="en-US"/>
          </w:rPr>
          <w:t>3”</w:t>
        </w:r>
      </w:smartTag>
      <w:r w:rsidRPr="00FC020B">
        <w:rPr>
          <w:rFonts w:ascii="Times New Roman" w:hAnsi="Times New Roman"/>
          <w:sz w:val="24"/>
          <w:szCs w:val="24"/>
          <w:lang w:val="en-US"/>
        </w:rPr>
        <w:t xml:space="preserve"> – you can </w:t>
      </w:r>
      <w:r>
        <w:rPr>
          <w:rFonts w:ascii="Times New Roman" w:hAnsi="Times New Roman"/>
          <w:sz w:val="24"/>
          <w:szCs w:val="24"/>
          <w:lang w:val="en-US"/>
        </w:rPr>
        <w:t>use degrees of comparisons and know all rules .</w:t>
      </w:r>
    </w:p>
    <w:p w:rsidR="00E20170" w:rsidRPr="007C6152" w:rsidRDefault="00E20170" w:rsidP="005871B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E20170" w:rsidRPr="007C6152" w:rsidSect="00151600">
          <w:type w:val="continuous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E20170" w:rsidRPr="005871BC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871BC">
        <w:rPr>
          <w:rFonts w:ascii="Times New Roman" w:hAnsi="Times New Roman"/>
          <w:i/>
          <w:sz w:val="24"/>
          <w:szCs w:val="24"/>
          <w:u w:val="single"/>
        </w:rPr>
        <w:t>Повторение грамматического</w:t>
      </w:r>
      <w:r w:rsidRPr="005871B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материала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665466">
        <w:rPr>
          <w:rFonts w:ascii="Times New Roman" w:hAnsi="Times New Roman"/>
          <w:i/>
          <w:sz w:val="24"/>
          <w:szCs w:val="24"/>
        </w:rPr>
        <w:t>(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665466">
        <w:rPr>
          <w:rFonts w:ascii="Times New Roman" w:hAnsi="Times New Roman"/>
          <w:i/>
          <w:sz w:val="24"/>
          <w:szCs w:val="24"/>
        </w:rPr>
        <w:t xml:space="preserve">лайд </w:t>
      </w:r>
      <w:r>
        <w:rPr>
          <w:rFonts w:ascii="Times New Roman" w:hAnsi="Times New Roman"/>
          <w:i/>
          <w:sz w:val="24"/>
          <w:szCs w:val="24"/>
        </w:rPr>
        <w:t>7</w:t>
      </w:r>
      <w:r w:rsidRPr="00665466">
        <w:rPr>
          <w:rFonts w:ascii="Times New Roman" w:hAnsi="Times New Roman"/>
          <w:i/>
          <w:sz w:val="24"/>
          <w:szCs w:val="24"/>
        </w:rPr>
        <w:t>)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Look at the blackboard and tell me what we should do in order to make the degree of comparison.  Read</w:t>
      </w:r>
      <w:r w:rsidRPr="005871BC">
        <w:rPr>
          <w:rFonts w:ascii="Times New Roman" w:hAnsi="Times New Roman"/>
          <w:sz w:val="24"/>
          <w:szCs w:val="24"/>
        </w:rPr>
        <w:t xml:space="preserve"> </w:t>
      </w:r>
      <w:r w:rsidRPr="005871BC">
        <w:rPr>
          <w:rFonts w:ascii="Times New Roman" w:hAnsi="Times New Roman"/>
          <w:sz w:val="24"/>
          <w:szCs w:val="24"/>
          <w:lang w:val="en-US"/>
        </w:rPr>
        <w:t>and</w:t>
      </w:r>
      <w:r w:rsidRPr="005871BC">
        <w:rPr>
          <w:rFonts w:ascii="Times New Roman" w:hAnsi="Times New Roman"/>
          <w:sz w:val="24"/>
          <w:szCs w:val="24"/>
        </w:rPr>
        <w:t xml:space="preserve"> </w:t>
      </w:r>
      <w:r w:rsidRPr="005871BC">
        <w:rPr>
          <w:rFonts w:ascii="Times New Roman" w:hAnsi="Times New Roman"/>
          <w:sz w:val="24"/>
          <w:szCs w:val="24"/>
          <w:lang w:val="en-US"/>
        </w:rPr>
        <w:t>translate</w:t>
      </w:r>
      <w:r w:rsidRPr="005871BC">
        <w:rPr>
          <w:rFonts w:ascii="Times New Roman" w:hAnsi="Times New Roman"/>
          <w:sz w:val="24"/>
          <w:szCs w:val="24"/>
        </w:rPr>
        <w:t>.</w:t>
      </w:r>
    </w:p>
    <w:p w:rsidR="00E20170" w:rsidRPr="00E97A0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P</w:t>
      </w:r>
      <w:r w:rsidRPr="00E97A0E">
        <w:rPr>
          <w:rFonts w:ascii="Times New Roman" w:hAnsi="Times New Roman"/>
          <w:sz w:val="24"/>
          <w:szCs w:val="24"/>
        </w:rPr>
        <w:t>:</w:t>
      </w:r>
      <w:r w:rsidRPr="006B2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(читают, переводят, вспоминают правило образования степеней сравнения)</w:t>
      </w:r>
      <w:r w:rsidRPr="00E97A0E">
        <w:rPr>
          <w:rFonts w:ascii="Times New Roman" w:hAnsi="Times New Roman"/>
          <w:sz w:val="24"/>
          <w:szCs w:val="24"/>
        </w:rPr>
        <w:t xml:space="preserve"> 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170" w:rsidRPr="005871BC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871BC">
        <w:rPr>
          <w:rFonts w:ascii="Times New Roman" w:hAnsi="Times New Roman"/>
          <w:i/>
          <w:sz w:val="24"/>
          <w:szCs w:val="24"/>
          <w:u w:val="single"/>
        </w:rPr>
        <w:t>Тренировка</w:t>
      </w:r>
      <w:r w:rsidRPr="005871B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5871BC">
        <w:rPr>
          <w:rFonts w:ascii="Times New Roman" w:hAnsi="Times New Roman"/>
          <w:i/>
          <w:sz w:val="24"/>
          <w:szCs w:val="24"/>
          <w:u w:val="single"/>
        </w:rPr>
        <w:t>материала</w:t>
      </w:r>
      <w:r w:rsidRPr="005871B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665466">
        <w:rPr>
          <w:rFonts w:ascii="Times New Roman" w:hAnsi="Times New Roman"/>
          <w:i/>
          <w:sz w:val="24"/>
          <w:szCs w:val="24"/>
        </w:rPr>
        <w:t>(Слайд 8-14)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Now you task is to complete the sentences.</w:t>
      </w:r>
    </w:p>
    <w:p w:rsidR="00E20170" w:rsidRPr="00665466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66">
        <w:rPr>
          <w:rFonts w:ascii="Times New Roman" w:hAnsi="Times New Roman"/>
          <w:sz w:val="24"/>
          <w:szCs w:val="24"/>
          <w:lang w:val="en-US"/>
        </w:rPr>
        <w:t>P</w:t>
      </w:r>
      <w:r w:rsidRPr="00665466">
        <w:rPr>
          <w:rFonts w:ascii="Times New Roman" w:hAnsi="Times New Roman"/>
          <w:sz w:val="24"/>
          <w:szCs w:val="24"/>
        </w:rPr>
        <w:t>: ставят прилагательные в нужной степени сравнения</w:t>
      </w:r>
    </w:p>
    <w:p w:rsidR="00E20170" w:rsidRPr="00665466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170" w:rsidRPr="006B24D8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Good job thank you.</w:t>
      </w:r>
    </w:p>
    <w:p w:rsidR="00E20170" w:rsidRPr="006B24D8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4D4F4E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4D4F4E">
        <w:rPr>
          <w:rFonts w:ascii="Times New Roman" w:hAnsi="Times New Roman"/>
          <w:i/>
          <w:sz w:val="24"/>
          <w:szCs w:val="24"/>
          <w:u w:val="single"/>
        </w:rPr>
        <w:t>Тренировка материала</w:t>
      </w:r>
    </w:p>
    <w:p w:rsidR="00E20170" w:rsidRPr="00725A72" w:rsidRDefault="00E20170" w:rsidP="004D4F4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And now</w:t>
      </w:r>
      <w:r>
        <w:rPr>
          <w:rFonts w:ascii="Times New Roman" w:hAnsi="Times New Roman"/>
          <w:sz w:val="24"/>
          <w:szCs w:val="24"/>
          <w:lang w:val="en-US"/>
        </w:rPr>
        <w:t xml:space="preserve"> some of you will d</w:t>
      </w:r>
      <w:r>
        <w:rPr>
          <w:rFonts w:ascii="Times New Roman" w:hAnsi="Times New Roman"/>
          <w:sz w:val="24"/>
          <w:szCs w:val="24"/>
        </w:rPr>
        <w:t>о</w:t>
      </w:r>
      <w:r w:rsidRPr="004D4F4E">
        <w:rPr>
          <w:rFonts w:ascii="Times New Roman" w:hAnsi="Times New Roman"/>
          <w:sz w:val="24"/>
          <w:szCs w:val="24"/>
          <w:lang w:val="en-US"/>
        </w:rPr>
        <w:t xml:space="preserve"> individual task. You have cards your task is to describe the animal. Don’t talk the animal’s name to your classmates. 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>(</w:t>
      </w:r>
      <w:r w:rsidRPr="00665466">
        <w:rPr>
          <w:rFonts w:ascii="Times New Roman" w:hAnsi="Times New Roman"/>
          <w:i/>
          <w:sz w:val="24"/>
          <w:szCs w:val="24"/>
        </w:rPr>
        <w:t>Приложение</w:t>
      </w:r>
      <w:r w:rsidRPr="00665466">
        <w:rPr>
          <w:rFonts w:ascii="Times New Roman" w:hAnsi="Times New Roman"/>
          <w:i/>
          <w:sz w:val="24"/>
          <w:szCs w:val="24"/>
          <w:lang w:val="en-US"/>
        </w:rPr>
        <w:t xml:space="preserve"> 2)</w:t>
      </w:r>
    </w:p>
    <w:p w:rsidR="00E20170" w:rsidRPr="006B24D8" w:rsidRDefault="00E20170" w:rsidP="004D4F4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P: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индивидуальное</w:t>
      </w:r>
      <w:r w:rsidRPr="006B24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</w:p>
    <w:p w:rsidR="00E20170" w:rsidRPr="00725A72" w:rsidRDefault="00E20170" w:rsidP="004D4F4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 xml:space="preserve">T: and all the rest, let’s work together. Look at the board. And tell me </w:t>
      </w:r>
      <w:r w:rsidRPr="004D4F4E">
        <w:rPr>
          <w:rFonts w:ascii="Times New Roman" w:hAnsi="Times New Roman"/>
          <w:bCs/>
          <w:sz w:val="24"/>
          <w:szCs w:val="24"/>
          <w:lang w:val="en-US"/>
        </w:rPr>
        <w:t>what is the nicest?</w:t>
      </w:r>
      <w:r w:rsidRPr="004D4F4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E6A3B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Pr="009E6A3B">
        <w:rPr>
          <w:rFonts w:ascii="Times New Roman" w:hAnsi="Times New Roman"/>
          <w:bCs/>
          <w:i/>
          <w:sz w:val="24"/>
          <w:szCs w:val="24"/>
        </w:rPr>
        <w:t>Слайд</w:t>
      </w:r>
      <w:r w:rsidRPr="009E6A3B">
        <w:rPr>
          <w:rFonts w:ascii="Times New Roman" w:hAnsi="Times New Roman"/>
          <w:bCs/>
          <w:i/>
          <w:sz w:val="24"/>
          <w:szCs w:val="24"/>
          <w:lang w:val="en-US"/>
        </w:rPr>
        <w:t>1</w:t>
      </w:r>
      <w:r w:rsidRPr="007C6152">
        <w:rPr>
          <w:rFonts w:ascii="Times New Roman" w:hAnsi="Times New Roman"/>
          <w:bCs/>
          <w:i/>
          <w:sz w:val="24"/>
          <w:szCs w:val="24"/>
          <w:lang w:val="en-US"/>
        </w:rPr>
        <w:t>5</w:t>
      </w:r>
      <w:r w:rsidRPr="009E6A3B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:rsidR="00E20170" w:rsidRPr="000C4092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P:</w:t>
      </w:r>
      <w:r w:rsidRPr="000C40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отвечают</w:t>
      </w:r>
    </w:p>
    <w:p w:rsidR="00E20170" w:rsidRPr="006B24D8" w:rsidRDefault="00E20170" w:rsidP="004D4F4E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 xml:space="preserve">T: and </w:t>
      </w:r>
      <w:r w:rsidRPr="004D4F4E">
        <w:rPr>
          <w:rFonts w:ascii="Times New Roman" w:hAnsi="Times New Roman"/>
          <w:bCs/>
          <w:sz w:val="24"/>
          <w:szCs w:val="24"/>
          <w:lang w:val="en-US"/>
        </w:rPr>
        <w:t xml:space="preserve">what is the biggest? </w:t>
      </w:r>
    </w:p>
    <w:p w:rsidR="00E20170" w:rsidRPr="006B24D8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6B24D8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отвечают</w:t>
      </w:r>
    </w:p>
    <w:p w:rsidR="00E20170" w:rsidRPr="007C6152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Good of you.</w:t>
      </w:r>
    </w:p>
    <w:p w:rsidR="00E20170" w:rsidRPr="007C6152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20170" w:rsidRPr="00827354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T: The next task is to choose the necessary word and put it in the right form.</w:t>
      </w:r>
      <w:r w:rsidRPr="009E6A3B">
        <w:rPr>
          <w:rFonts w:ascii="Times New Roman" w:hAnsi="Times New Roman"/>
          <w:i/>
          <w:sz w:val="24"/>
          <w:szCs w:val="24"/>
          <w:lang w:val="en-US"/>
        </w:rPr>
        <w:t>(</w:t>
      </w:r>
      <w:r w:rsidRPr="009E6A3B">
        <w:rPr>
          <w:rFonts w:ascii="Times New Roman" w:hAnsi="Times New Roman"/>
          <w:i/>
          <w:sz w:val="24"/>
          <w:szCs w:val="24"/>
        </w:rPr>
        <w:t>Слайд</w:t>
      </w:r>
      <w:r w:rsidRPr="009E6A3B">
        <w:rPr>
          <w:rFonts w:ascii="Times New Roman" w:hAnsi="Times New Roman"/>
          <w:i/>
          <w:sz w:val="24"/>
          <w:szCs w:val="24"/>
          <w:lang w:val="en-US"/>
        </w:rPr>
        <w:t xml:space="preserve"> 16)</w:t>
      </w:r>
    </w:p>
    <w:p w:rsidR="00E20170" w:rsidRPr="004D4F4E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P</w:t>
      </w:r>
      <w:r w:rsidRPr="004D4F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ставят слово в правильной форме в нужное предложение</w:t>
      </w:r>
    </w:p>
    <w:p w:rsidR="00E20170" w:rsidRPr="004D4F4E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4F4E">
        <w:rPr>
          <w:rFonts w:ascii="Times New Roman" w:hAnsi="Times New Roman"/>
          <w:sz w:val="24"/>
          <w:szCs w:val="24"/>
          <w:lang w:val="en-US"/>
        </w:rPr>
        <w:t>Thank you. Students, are you ready with your individual tasks?</w:t>
      </w:r>
    </w:p>
    <w:p w:rsidR="00E20170" w:rsidRPr="004D4F4E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 xml:space="preserve">P: </w:t>
      </w:r>
      <w:r>
        <w:rPr>
          <w:rFonts w:ascii="Times New Roman" w:hAnsi="Times New Roman"/>
          <w:sz w:val="24"/>
          <w:szCs w:val="24"/>
          <w:lang w:val="en-US"/>
        </w:rPr>
        <w:t>Yes, we are ready</w:t>
      </w:r>
    </w:p>
    <w:p w:rsidR="00E20170" w:rsidRPr="005871BC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u w:val="single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T: Please, tell us about your animal, and we should guess who it is.  If you are right find the picture and</w:t>
      </w:r>
      <w:r w:rsidRPr="005871B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4D4F4E">
        <w:rPr>
          <w:rFonts w:ascii="Times New Roman" w:hAnsi="Times New Roman"/>
          <w:sz w:val="24"/>
          <w:szCs w:val="24"/>
          <w:lang w:val="en-US"/>
        </w:rPr>
        <w:t>hang it up on the blackboard.</w:t>
      </w:r>
      <w:r w:rsidRPr="005871B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E20170" w:rsidRPr="004D4F4E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P</w:t>
      </w:r>
      <w:r w:rsidRPr="004D4F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учащиеся рассказывают о животном, остальные угадывают, вешают картинку животного на доску</w:t>
      </w:r>
    </w:p>
    <w:p w:rsidR="00E20170" w:rsidRPr="00827354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D4F4E">
        <w:rPr>
          <w:rFonts w:ascii="Times New Roman" w:hAnsi="Times New Roman"/>
          <w:sz w:val="24"/>
          <w:szCs w:val="24"/>
        </w:rPr>
        <w:t xml:space="preserve"> </w:t>
      </w:r>
      <w:r w:rsidRPr="004D4F4E">
        <w:rPr>
          <w:rFonts w:ascii="Times New Roman" w:hAnsi="Times New Roman"/>
          <w:sz w:val="24"/>
          <w:szCs w:val="24"/>
          <w:lang w:val="en-US"/>
        </w:rPr>
        <w:t>T: Your work is good. Now let’s answer the questions.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6A3B">
        <w:rPr>
          <w:rFonts w:ascii="Times New Roman" w:hAnsi="Times New Roman"/>
          <w:i/>
          <w:sz w:val="24"/>
          <w:szCs w:val="24"/>
          <w:lang w:val="en-US"/>
        </w:rPr>
        <w:t>(C</w:t>
      </w:r>
      <w:r w:rsidRPr="009E6A3B">
        <w:rPr>
          <w:rFonts w:ascii="Times New Roman" w:hAnsi="Times New Roman"/>
          <w:i/>
          <w:sz w:val="24"/>
          <w:szCs w:val="24"/>
        </w:rPr>
        <w:t>лайд 17)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is the biggest animal?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is the cleverest animal?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animal has got the longest tail?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is the fattest animal?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animal has the shortest neck?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is the kindest animal?</w:t>
      </w:r>
    </w:p>
    <w:p w:rsidR="00E20170" w:rsidRPr="004D4F4E" w:rsidRDefault="00E20170" w:rsidP="004D4F4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sz w:val="24"/>
          <w:szCs w:val="24"/>
          <w:lang w:val="en-US"/>
        </w:rPr>
        <w:t>What is the fluffiest animal?</w:t>
      </w:r>
    </w:p>
    <w:p w:rsidR="00E20170" w:rsidRPr="004D4F4E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Р: Отвечают на вопросы</w:t>
      </w:r>
    </w:p>
    <w:p w:rsidR="00E20170" w:rsidRPr="004D4F4E" w:rsidRDefault="00E20170" w:rsidP="004D4F4E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E20170" w:rsidRPr="009E6A3B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C334C">
        <w:rPr>
          <w:rFonts w:ascii="Times New Roman" w:hAnsi="Times New Roman"/>
          <w:i/>
          <w:sz w:val="24"/>
          <w:szCs w:val="24"/>
          <w:u w:val="single"/>
        </w:rPr>
        <w:t>Физкультминутка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E6A3B">
        <w:rPr>
          <w:rFonts w:ascii="Times New Roman" w:hAnsi="Times New Roman"/>
          <w:i/>
          <w:sz w:val="24"/>
          <w:szCs w:val="24"/>
        </w:rPr>
        <w:t>(Слайд 18+ видиоприложение)</w:t>
      </w:r>
    </w:p>
    <w:p w:rsidR="00E20170" w:rsidRPr="005871BC" w:rsidRDefault="00E20170" w:rsidP="004D4F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  <w:sectPr w:rsidR="00E20170" w:rsidRPr="005871BC" w:rsidSect="00151600">
          <w:type w:val="continuous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Now it’s time for us to have a rest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Head, shoulders, knees and toes,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Knees and toes.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Head, shoulders, knees and toes,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Knees and toes.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And eyes, and ears, and mouth,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And nose.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Head, shoulders, knees and toes,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871BC">
        <w:rPr>
          <w:rFonts w:ascii="Times New Roman" w:hAnsi="Times New Roman"/>
          <w:sz w:val="24"/>
          <w:szCs w:val="24"/>
          <w:lang w:val="en-GB"/>
        </w:rPr>
        <w:t>Knees and toes.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E20170" w:rsidRPr="005871BC" w:rsidSect="00C93AD6">
          <w:type w:val="continuous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E20170" w:rsidRPr="005C334C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5871BC">
        <w:rPr>
          <w:rFonts w:ascii="Times New Roman" w:hAnsi="Times New Roman"/>
          <w:sz w:val="24"/>
          <w:szCs w:val="24"/>
        </w:rPr>
        <w:t xml:space="preserve"> </w:t>
      </w:r>
      <w:r w:rsidRPr="005C334C">
        <w:rPr>
          <w:rFonts w:ascii="Times New Roman" w:hAnsi="Times New Roman"/>
          <w:i/>
          <w:sz w:val="24"/>
          <w:szCs w:val="24"/>
          <w:u w:val="single"/>
        </w:rPr>
        <w:t>Групповая работа</w:t>
      </w:r>
      <w:r w:rsidRPr="005C334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E6A3B">
        <w:rPr>
          <w:rFonts w:ascii="Times New Roman" w:hAnsi="Times New Roman"/>
          <w:i/>
          <w:sz w:val="24"/>
          <w:szCs w:val="24"/>
        </w:rPr>
        <w:t>(Слайд 19)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Now please, make 2 groups. You task is to answer the different kind of questions and get points.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>The 1</w:t>
      </w:r>
      <w:r w:rsidRPr="005871BC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5871BC">
        <w:rPr>
          <w:rFonts w:ascii="Times New Roman" w:hAnsi="Times New Roman"/>
          <w:sz w:val="24"/>
          <w:szCs w:val="24"/>
          <w:lang w:val="en-US"/>
        </w:rPr>
        <w:t xml:space="preserve"> task is the game “Yes or No”.</w:t>
      </w:r>
    </w:p>
    <w:p w:rsidR="00E20170" w:rsidRPr="004D4F4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ity">
        <w:r w:rsidRPr="004D4F4E">
          <w:rPr>
            <w:rFonts w:ascii="Times New Roman" w:hAnsi="Times New Roman"/>
            <w:bCs/>
            <w:sz w:val="24"/>
            <w:szCs w:val="24"/>
            <w:lang w:val="en-US"/>
          </w:rPr>
          <w:t>Moscow</w:t>
        </w:r>
      </w:smartTag>
      <w:r w:rsidRPr="004D4F4E">
        <w:rPr>
          <w:rFonts w:ascii="Times New Roman" w:hAnsi="Times New Roman"/>
          <w:bCs/>
          <w:sz w:val="24"/>
          <w:szCs w:val="24"/>
          <w:lang w:val="en-US"/>
        </w:rPr>
        <w:t xml:space="preserve"> is warmer than </w:t>
      </w:r>
      <w:smartTag w:uri="urn:schemas-microsoft-com:office:smarttags" w:element="place">
        <w:r w:rsidRPr="004D4F4E">
          <w:rPr>
            <w:rFonts w:ascii="Times New Roman" w:hAnsi="Times New Roman"/>
            <w:bCs/>
            <w:sz w:val="24"/>
            <w:szCs w:val="24"/>
            <w:lang w:val="en-US"/>
          </w:rPr>
          <w:t>Africa</w:t>
        </w:r>
      </w:smartTag>
      <w:r w:rsidRPr="004D4F4E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20170" w:rsidRPr="004D4F4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bCs/>
          <w:sz w:val="24"/>
          <w:szCs w:val="24"/>
          <w:lang w:val="en-US"/>
        </w:rPr>
        <w:t>Elephants are bigger than dogs.</w:t>
      </w:r>
    </w:p>
    <w:p w:rsidR="00E20170" w:rsidRPr="004D4F4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bCs/>
          <w:sz w:val="24"/>
          <w:szCs w:val="24"/>
          <w:lang w:val="en-US"/>
        </w:rPr>
        <w:t>February is the longest month of the year.</w:t>
      </w:r>
    </w:p>
    <w:p w:rsidR="00E20170" w:rsidRPr="004D4F4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bCs/>
          <w:sz w:val="24"/>
          <w:szCs w:val="24"/>
          <w:lang w:val="en-US"/>
        </w:rPr>
        <w:t>A mouse is smaller than a rabbit.</w:t>
      </w:r>
    </w:p>
    <w:p w:rsidR="00E20170" w:rsidRPr="004D4F4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bCs/>
          <w:sz w:val="24"/>
          <w:szCs w:val="24"/>
          <w:lang w:val="en-US"/>
        </w:rPr>
        <w:t>Carabas- Barabas is funnier than Buratino.</w:t>
      </w:r>
    </w:p>
    <w:p w:rsidR="00E20170" w:rsidRPr="004D4F4E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4F4E">
        <w:rPr>
          <w:rFonts w:ascii="Times New Roman" w:hAnsi="Times New Roman"/>
          <w:bCs/>
          <w:sz w:val="24"/>
          <w:szCs w:val="24"/>
          <w:lang w:val="en-US"/>
        </w:rPr>
        <w:t>Baba-Yaga is the most beautiful.</w:t>
      </w:r>
    </w:p>
    <w:p w:rsidR="00E20170" w:rsidRPr="006B24D8" w:rsidRDefault="00E20170" w:rsidP="004D4F4E">
      <w:pPr>
        <w:rPr>
          <w:rFonts w:ascii="Times New Roman" w:hAnsi="Times New Roman"/>
          <w:sz w:val="24"/>
          <w:szCs w:val="24"/>
          <w:lang w:val="en-US"/>
        </w:rPr>
      </w:pPr>
    </w:p>
    <w:p w:rsidR="00E20170" w:rsidRPr="00C56BB9" w:rsidRDefault="00E20170" w:rsidP="005C334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Now open your books Ex. 24 p 41 SP </w:t>
      </w:r>
      <w:r w:rsidRPr="009E6A3B">
        <w:rPr>
          <w:rFonts w:ascii="Times New Roman" w:hAnsi="Times New Roman"/>
          <w:i/>
          <w:sz w:val="24"/>
          <w:szCs w:val="24"/>
          <w:lang w:val="en-US"/>
        </w:rPr>
        <w:t>(</w:t>
      </w:r>
      <w:r w:rsidRPr="009E6A3B">
        <w:rPr>
          <w:rFonts w:ascii="Times New Roman" w:hAnsi="Times New Roman"/>
          <w:i/>
          <w:sz w:val="24"/>
          <w:szCs w:val="24"/>
        </w:rPr>
        <w:t>Приложение</w:t>
      </w:r>
      <w:r w:rsidRPr="009E6A3B">
        <w:rPr>
          <w:rFonts w:ascii="Times New Roman" w:hAnsi="Times New Roman"/>
          <w:i/>
          <w:sz w:val="24"/>
          <w:szCs w:val="24"/>
          <w:lang w:val="en-US"/>
        </w:rPr>
        <w:t xml:space="preserve"> 3)</w:t>
      </w:r>
    </w:p>
    <w:p w:rsidR="00E20170" w:rsidRDefault="00E20170" w:rsidP="005C334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Tick the correct box. Choose the right variant.</w:t>
      </w:r>
    </w:p>
    <w:p w:rsidR="00E20170" w:rsidRPr="005C334C" w:rsidRDefault="00E20170" w:rsidP="006B24D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i/>
          <w:sz w:val="24"/>
          <w:szCs w:val="24"/>
          <w:u w:val="single"/>
          <w:lang w:val="en-US"/>
        </w:rPr>
      </w:pPr>
      <w:r w:rsidRPr="005C334C">
        <w:rPr>
          <w:rFonts w:ascii="Times New Roman" w:hAnsi="Times New Roman"/>
          <w:bCs/>
          <w:i/>
          <w:sz w:val="24"/>
          <w:szCs w:val="24"/>
          <w:u w:val="single"/>
        </w:rPr>
        <w:t>Выполнение письменного задания.</w:t>
      </w:r>
    </w:p>
    <w:p w:rsidR="00E20170" w:rsidRPr="006B24D8" w:rsidRDefault="00E20170" w:rsidP="006B24D8">
      <w:pPr>
        <w:pStyle w:val="ListParagraph"/>
        <w:rPr>
          <w:rFonts w:ascii="Times New Roman" w:hAnsi="Times New Roman"/>
          <w:bCs/>
          <w:sz w:val="24"/>
          <w:szCs w:val="24"/>
          <w:lang w:val="en-US"/>
        </w:rPr>
      </w:pPr>
      <w:r w:rsidRPr="006B24D8">
        <w:rPr>
          <w:rFonts w:ascii="Times New Roman" w:hAnsi="Times New Roman"/>
          <w:bCs/>
          <w:sz w:val="24"/>
          <w:szCs w:val="24"/>
          <w:lang w:val="en-US"/>
        </w:rPr>
        <w:t>Ex. 23 p. 41.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Please do this exercise in the written form.</w:t>
      </w:r>
    </w:p>
    <w:p w:rsidR="00E20170" w:rsidRPr="005C334C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C334C">
        <w:rPr>
          <w:rFonts w:ascii="Times New Roman" w:hAnsi="Times New Roman"/>
          <w:i/>
          <w:sz w:val="24"/>
          <w:szCs w:val="24"/>
          <w:u w:val="single"/>
        </w:rPr>
        <w:t>Домашнее задание</w:t>
      </w:r>
      <w:r w:rsidRPr="005C334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r w:rsidRPr="009E6A3B">
        <w:rPr>
          <w:rFonts w:ascii="Times New Roman" w:hAnsi="Times New Roman"/>
          <w:i/>
          <w:sz w:val="24"/>
          <w:szCs w:val="24"/>
        </w:rPr>
        <w:t>(Слайд 20)</w:t>
      </w:r>
    </w:p>
    <w:p w:rsidR="00E20170" w:rsidRPr="005871BC" w:rsidRDefault="00E20170" w:rsidP="004D4F4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val="en-US"/>
        </w:rPr>
      </w:pPr>
      <w:r w:rsidRPr="005871BC">
        <w:rPr>
          <w:rFonts w:ascii="Times New Roman" w:hAnsi="Times New Roman"/>
          <w:sz w:val="24"/>
          <w:szCs w:val="24"/>
          <w:u w:val="single"/>
          <w:lang w:val="en-US"/>
        </w:rPr>
        <w:t xml:space="preserve">Open your diaries and write down your homework. </w:t>
      </w:r>
    </w:p>
    <w:p w:rsidR="00E20170" w:rsidRPr="005C334C" w:rsidRDefault="00E20170" w:rsidP="004D4F4E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C334C">
        <w:rPr>
          <w:rFonts w:ascii="Times New Roman" w:hAnsi="Times New Roman"/>
          <w:i/>
          <w:sz w:val="24"/>
          <w:szCs w:val="24"/>
          <w:u w:val="single"/>
        </w:rPr>
        <w:t>Подведение</w:t>
      </w:r>
      <w:r w:rsidRPr="005C334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5C334C">
        <w:rPr>
          <w:rFonts w:ascii="Times New Roman" w:hAnsi="Times New Roman"/>
          <w:i/>
          <w:sz w:val="24"/>
          <w:szCs w:val="24"/>
          <w:u w:val="single"/>
        </w:rPr>
        <w:t>итогов</w:t>
      </w:r>
      <w:r w:rsidRPr="005C334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, </w:t>
      </w:r>
      <w:r w:rsidRPr="005C334C">
        <w:rPr>
          <w:rFonts w:ascii="Times New Roman" w:hAnsi="Times New Roman"/>
          <w:i/>
          <w:sz w:val="24"/>
          <w:szCs w:val="24"/>
          <w:u w:val="single"/>
        </w:rPr>
        <w:t>оценки</w:t>
      </w:r>
      <w:r w:rsidRPr="005C334C">
        <w:rPr>
          <w:rFonts w:ascii="Times New Roman" w:hAnsi="Times New Roman"/>
          <w:i/>
          <w:sz w:val="24"/>
          <w:szCs w:val="24"/>
          <w:u w:val="single"/>
          <w:lang w:val="en-US"/>
        </w:rPr>
        <w:t>.</w:t>
      </w:r>
    </w:p>
    <w:p w:rsidR="00E20170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 xml:space="preserve">You worked well during the lesson. </w:t>
      </w:r>
      <w:r>
        <w:rPr>
          <w:rFonts w:ascii="Times New Roman" w:hAnsi="Times New Roman"/>
          <w:sz w:val="24"/>
          <w:szCs w:val="24"/>
          <w:lang w:val="en-US"/>
        </w:rPr>
        <w:t>Stas,Anton, Alina and Marina, you get four. You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should pay attention on your pronunciation. Vlad, Denis and Anna get excellent marks. Aleksej and Aleksej, you get three, because you had a lot of mistakes in grammar and you should work hard.</w:t>
      </w:r>
    </w:p>
    <w:p w:rsidR="00E20170" w:rsidRPr="009E6A3B" w:rsidRDefault="00E20170" w:rsidP="009E6A3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C334C">
        <w:rPr>
          <w:rFonts w:ascii="Times New Roman" w:hAnsi="Times New Roman"/>
          <w:i/>
          <w:sz w:val="24"/>
          <w:szCs w:val="24"/>
          <w:u w:val="single"/>
        </w:rPr>
        <w:t>Рефлексия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(2 этап)</w:t>
      </w:r>
    </w:p>
    <w:p w:rsidR="00E20170" w:rsidRPr="00FC020B" w:rsidRDefault="00E20170" w:rsidP="00FC0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>Evaluate your knowledge again, please</w:t>
      </w:r>
    </w:p>
    <w:p w:rsidR="00E20170" w:rsidRPr="00FC020B" w:rsidRDefault="00E20170" w:rsidP="00FC0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FC020B" w:rsidRDefault="00E20170" w:rsidP="00FC0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020B">
        <w:rPr>
          <w:rFonts w:ascii="Times New Roman" w:hAnsi="Times New Roman"/>
          <w:sz w:val="24"/>
          <w:szCs w:val="24"/>
          <w:lang w:val="en-US"/>
        </w:rPr>
        <w:t xml:space="preserve"> 0     1      2       3</w:t>
      </w: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20170" w:rsidRPr="005871BC" w:rsidRDefault="00E20170" w:rsidP="004D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B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20170" w:rsidRPr="005871BC" w:rsidRDefault="00E20170" w:rsidP="004D4F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Pr="005871BC" w:rsidRDefault="00E20170" w:rsidP="004D4F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Pr="005871BC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170" w:rsidRDefault="00E20170" w:rsidP="005871B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0170" w:rsidSect="00151600">
      <w:type w:val="continuous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38B"/>
    <w:multiLevelType w:val="hybridMultilevel"/>
    <w:tmpl w:val="920A262E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905289E"/>
    <w:multiLevelType w:val="hybridMultilevel"/>
    <w:tmpl w:val="F4C85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D34FA"/>
    <w:multiLevelType w:val="hybridMultilevel"/>
    <w:tmpl w:val="C32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62409"/>
    <w:multiLevelType w:val="hybridMultilevel"/>
    <w:tmpl w:val="25D24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36B9C"/>
    <w:multiLevelType w:val="hybridMultilevel"/>
    <w:tmpl w:val="2FE6E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D6BE9"/>
    <w:multiLevelType w:val="hybridMultilevel"/>
    <w:tmpl w:val="D228E184"/>
    <w:lvl w:ilvl="0" w:tplc="0419000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6704D3C"/>
    <w:multiLevelType w:val="hybridMultilevel"/>
    <w:tmpl w:val="6696E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435B6"/>
    <w:multiLevelType w:val="multilevel"/>
    <w:tmpl w:val="6696EADC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4154568"/>
    <w:multiLevelType w:val="hybridMultilevel"/>
    <w:tmpl w:val="8AD23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F574E"/>
    <w:multiLevelType w:val="hybridMultilevel"/>
    <w:tmpl w:val="C522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3037F7"/>
    <w:multiLevelType w:val="hybridMultilevel"/>
    <w:tmpl w:val="64405D0A"/>
    <w:lvl w:ilvl="0" w:tplc="DE08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2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C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4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E9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875671"/>
    <w:multiLevelType w:val="hybridMultilevel"/>
    <w:tmpl w:val="E578F260"/>
    <w:lvl w:ilvl="0" w:tplc="EBE6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0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29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C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1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0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D9"/>
    <w:rsid w:val="00063C38"/>
    <w:rsid w:val="000C4092"/>
    <w:rsid w:val="00102E81"/>
    <w:rsid w:val="001059DC"/>
    <w:rsid w:val="00151600"/>
    <w:rsid w:val="00200205"/>
    <w:rsid w:val="002018C3"/>
    <w:rsid w:val="00250EE1"/>
    <w:rsid w:val="002D0748"/>
    <w:rsid w:val="002F5911"/>
    <w:rsid w:val="003054A0"/>
    <w:rsid w:val="0032772F"/>
    <w:rsid w:val="003763E3"/>
    <w:rsid w:val="0038275D"/>
    <w:rsid w:val="003E11FC"/>
    <w:rsid w:val="00410DFB"/>
    <w:rsid w:val="004137D2"/>
    <w:rsid w:val="0045425F"/>
    <w:rsid w:val="00491E2C"/>
    <w:rsid w:val="004D4F4E"/>
    <w:rsid w:val="004F58AD"/>
    <w:rsid w:val="005122B7"/>
    <w:rsid w:val="005871BC"/>
    <w:rsid w:val="00593DBA"/>
    <w:rsid w:val="005C334C"/>
    <w:rsid w:val="00665466"/>
    <w:rsid w:val="006B24D8"/>
    <w:rsid w:val="00725A72"/>
    <w:rsid w:val="007861A2"/>
    <w:rsid w:val="007C6152"/>
    <w:rsid w:val="00824B66"/>
    <w:rsid w:val="00827354"/>
    <w:rsid w:val="00870C6A"/>
    <w:rsid w:val="008D2261"/>
    <w:rsid w:val="009169DF"/>
    <w:rsid w:val="00936748"/>
    <w:rsid w:val="00975D4D"/>
    <w:rsid w:val="009A1CCA"/>
    <w:rsid w:val="009E6A3B"/>
    <w:rsid w:val="009F4353"/>
    <w:rsid w:val="00A17EEC"/>
    <w:rsid w:val="00A435F6"/>
    <w:rsid w:val="00AE755B"/>
    <w:rsid w:val="00C12864"/>
    <w:rsid w:val="00C46CD9"/>
    <w:rsid w:val="00C56BB9"/>
    <w:rsid w:val="00C93AD6"/>
    <w:rsid w:val="00CC39AA"/>
    <w:rsid w:val="00CE1842"/>
    <w:rsid w:val="00D45284"/>
    <w:rsid w:val="00D51407"/>
    <w:rsid w:val="00D72623"/>
    <w:rsid w:val="00D7392E"/>
    <w:rsid w:val="00E20170"/>
    <w:rsid w:val="00E262B0"/>
    <w:rsid w:val="00E43D7F"/>
    <w:rsid w:val="00E97A0E"/>
    <w:rsid w:val="00ED6DDF"/>
    <w:rsid w:val="00F01592"/>
    <w:rsid w:val="00F2529B"/>
    <w:rsid w:val="00F67F84"/>
    <w:rsid w:val="00F72D23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CD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9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3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5</Pages>
  <Words>867</Words>
  <Characters>4946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2013-12-08T11:19:00Z</cp:lastPrinted>
  <dcterms:created xsi:type="dcterms:W3CDTF">2011-09-06T12:21:00Z</dcterms:created>
  <dcterms:modified xsi:type="dcterms:W3CDTF">2013-12-18T15:10:00Z</dcterms:modified>
</cp:coreProperties>
</file>