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7B" w:rsidRPr="0092397B" w:rsidRDefault="0092397B" w:rsidP="00923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Автор:</w:t>
      </w:r>
      <w:r w:rsidRPr="0092397B">
        <w:rPr>
          <w:rFonts w:ascii="Times New Roman" w:hAnsi="Times New Roman" w:cs="Times New Roman"/>
          <w:sz w:val="24"/>
          <w:szCs w:val="24"/>
        </w:rPr>
        <w:t xml:space="preserve"> Александрова Зинаида Васильевна, учитель физики и информатики </w:t>
      </w:r>
    </w:p>
    <w:p w:rsidR="0092397B" w:rsidRPr="0092397B" w:rsidRDefault="0092397B" w:rsidP="00923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92397B">
        <w:rPr>
          <w:rFonts w:ascii="Times New Roman" w:hAnsi="Times New Roman" w:cs="Times New Roman"/>
          <w:sz w:val="24"/>
          <w:szCs w:val="24"/>
        </w:rPr>
        <w:t xml:space="preserve"> МОУ СОШ №5 </w:t>
      </w:r>
      <w:proofErr w:type="spellStart"/>
      <w:r w:rsidRPr="0092397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397B">
        <w:rPr>
          <w:rFonts w:ascii="Times New Roman" w:hAnsi="Times New Roman" w:cs="Times New Roman"/>
          <w:sz w:val="24"/>
          <w:szCs w:val="24"/>
        </w:rPr>
        <w:t>еченга</w:t>
      </w:r>
      <w:proofErr w:type="spellEnd"/>
      <w:r w:rsidRPr="0092397B">
        <w:rPr>
          <w:rFonts w:ascii="Times New Roman" w:hAnsi="Times New Roman" w:cs="Times New Roman"/>
          <w:sz w:val="24"/>
          <w:szCs w:val="24"/>
        </w:rPr>
        <w:t>, Мурманская обл.</w:t>
      </w:r>
    </w:p>
    <w:p w:rsidR="00620FD6" w:rsidRPr="0092397B" w:rsidRDefault="00620FD6" w:rsidP="00A36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6" w:rsidRPr="0092397B" w:rsidRDefault="00F3380B" w:rsidP="00923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Д</w:t>
      </w:r>
      <w:r w:rsidR="00620FD6" w:rsidRPr="0092397B">
        <w:rPr>
          <w:rFonts w:ascii="Times New Roman" w:hAnsi="Times New Roman" w:cs="Times New Roman"/>
          <w:b/>
          <w:sz w:val="24"/>
          <w:szCs w:val="24"/>
        </w:rPr>
        <w:t>вижение тела по окружности</w:t>
      </w:r>
      <w:r w:rsidRPr="0092397B">
        <w:rPr>
          <w:rFonts w:ascii="Times New Roman" w:hAnsi="Times New Roman" w:cs="Times New Roman"/>
          <w:b/>
          <w:sz w:val="24"/>
          <w:szCs w:val="24"/>
        </w:rPr>
        <w:t xml:space="preserve"> с постоянной по модулю скоростью</w:t>
      </w:r>
    </w:p>
    <w:p w:rsidR="00620FD6" w:rsidRPr="0092397B" w:rsidRDefault="00620FD6" w:rsidP="00A36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FD6" w:rsidRPr="0092397B" w:rsidRDefault="00620FD6" w:rsidP="00A36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37C6C" w:rsidRPr="0092397B" w:rsidRDefault="00D725F8" w:rsidP="00B242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дать представление о криволинейном движении, ввести понятия частоты, периода,  угловой скорости, центростремительного ускорения и  центростремительной силы. </w:t>
      </w:r>
    </w:p>
    <w:p w:rsidR="00620FD6" w:rsidRPr="0092397B" w:rsidRDefault="00D725F8" w:rsidP="00B242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Развивать умения применять теоретические знания для решения </w:t>
      </w:r>
      <w:r w:rsidR="00E37C6C" w:rsidRPr="0092397B">
        <w:rPr>
          <w:rFonts w:ascii="Times New Roman" w:hAnsi="Times New Roman" w:cs="Times New Roman"/>
          <w:sz w:val="24"/>
          <w:szCs w:val="24"/>
        </w:rPr>
        <w:t>конкретных за</w:t>
      </w:r>
      <w:r w:rsidRPr="0092397B">
        <w:rPr>
          <w:rFonts w:ascii="Times New Roman" w:hAnsi="Times New Roman" w:cs="Times New Roman"/>
          <w:sz w:val="24"/>
          <w:szCs w:val="24"/>
        </w:rPr>
        <w:t xml:space="preserve">дач, </w:t>
      </w:r>
      <w:r w:rsidR="00E37C6C" w:rsidRPr="0092397B">
        <w:rPr>
          <w:rFonts w:ascii="Times New Roman" w:hAnsi="Times New Roman" w:cs="Times New Roman"/>
          <w:sz w:val="24"/>
          <w:szCs w:val="24"/>
        </w:rPr>
        <w:t xml:space="preserve">развивать культуру логического мышления, </w:t>
      </w:r>
      <w:r w:rsidR="00B24206" w:rsidRPr="0092397B">
        <w:rPr>
          <w:rFonts w:ascii="Times New Roman" w:hAnsi="Times New Roman" w:cs="Times New Roman"/>
          <w:sz w:val="24"/>
          <w:szCs w:val="24"/>
        </w:rPr>
        <w:t>развивать интерес к предмету.</w:t>
      </w:r>
    </w:p>
    <w:p w:rsidR="00F958F6" w:rsidRPr="0092397B" w:rsidRDefault="00620FD6" w:rsidP="00F958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формирова</w:t>
      </w:r>
      <w:r w:rsidR="00E37C6C" w:rsidRPr="0092397B">
        <w:rPr>
          <w:rFonts w:ascii="Times New Roman" w:hAnsi="Times New Roman" w:cs="Times New Roman"/>
          <w:sz w:val="24"/>
          <w:szCs w:val="24"/>
        </w:rPr>
        <w:t>ть</w:t>
      </w:r>
      <w:r w:rsidRPr="0092397B">
        <w:rPr>
          <w:rFonts w:ascii="Times New Roman" w:hAnsi="Times New Roman" w:cs="Times New Roman"/>
          <w:sz w:val="24"/>
          <w:szCs w:val="24"/>
        </w:rPr>
        <w:t xml:space="preserve"> мировоззр</w:t>
      </w:r>
      <w:r w:rsidR="00E37C6C" w:rsidRPr="0092397B">
        <w:rPr>
          <w:rFonts w:ascii="Times New Roman" w:hAnsi="Times New Roman" w:cs="Times New Roman"/>
          <w:sz w:val="24"/>
          <w:szCs w:val="24"/>
        </w:rPr>
        <w:t>ение</w:t>
      </w:r>
      <w:r w:rsidR="00D725F8" w:rsidRPr="0092397B">
        <w:rPr>
          <w:rFonts w:ascii="Times New Roman" w:hAnsi="Times New Roman" w:cs="Times New Roman"/>
          <w:sz w:val="24"/>
          <w:szCs w:val="24"/>
        </w:rPr>
        <w:t xml:space="preserve"> в процессе изучения физики и аргументировать свои выводы</w:t>
      </w:r>
      <w:r w:rsidR="00B24206" w:rsidRPr="0092397B">
        <w:rPr>
          <w:rFonts w:ascii="Times New Roman" w:hAnsi="Times New Roman" w:cs="Times New Roman"/>
          <w:sz w:val="24"/>
          <w:szCs w:val="24"/>
        </w:rPr>
        <w:t>, воспитывать самостоятельность, аккуратность</w:t>
      </w:r>
      <w:r w:rsidR="00D725F8" w:rsidRPr="0092397B">
        <w:rPr>
          <w:rFonts w:ascii="Times New Roman" w:hAnsi="Times New Roman" w:cs="Times New Roman"/>
          <w:sz w:val="24"/>
          <w:szCs w:val="24"/>
        </w:rPr>
        <w:t>.</w:t>
      </w: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92397B">
        <w:rPr>
          <w:rFonts w:ascii="Times New Roman" w:hAnsi="Times New Roman" w:cs="Times New Roman"/>
          <w:sz w:val="24"/>
          <w:szCs w:val="24"/>
        </w:rPr>
        <w:t xml:space="preserve"> компьютер, проектор, экран, презентация </w:t>
      </w:r>
      <w:r w:rsidR="00B24206" w:rsidRPr="0092397B">
        <w:rPr>
          <w:rFonts w:ascii="Times New Roman" w:hAnsi="Times New Roman" w:cs="Times New Roman"/>
          <w:sz w:val="24"/>
          <w:szCs w:val="24"/>
        </w:rPr>
        <w:t>к</w:t>
      </w:r>
      <w:r w:rsidRPr="0092397B">
        <w:rPr>
          <w:rFonts w:ascii="Times New Roman" w:hAnsi="Times New Roman" w:cs="Times New Roman"/>
          <w:sz w:val="24"/>
          <w:szCs w:val="24"/>
        </w:rPr>
        <w:t xml:space="preserve"> уроку</w:t>
      </w:r>
      <w:r w:rsidR="00F3380B" w:rsidRPr="0092397B">
        <w:rPr>
          <w:rFonts w:ascii="Times New Roman" w:hAnsi="Times New Roman" w:cs="Times New Roman"/>
          <w:sz w:val="24"/>
          <w:szCs w:val="24"/>
        </w:rPr>
        <w:t xml:space="preserve"> «</w:t>
      </w:r>
      <w:r w:rsidR="00F3380B" w:rsidRPr="0092397B">
        <w:rPr>
          <w:rFonts w:ascii="Times New Roman" w:hAnsi="Times New Roman" w:cs="Times New Roman"/>
          <w:bCs/>
          <w:sz w:val="24"/>
          <w:szCs w:val="24"/>
        </w:rPr>
        <w:t>Движение тела по окружности»</w:t>
      </w:r>
      <w:r w:rsidR="005D68A0" w:rsidRPr="0092397B">
        <w:rPr>
          <w:rFonts w:ascii="Times New Roman" w:hAnsi="Times New Roman" w:cs="Times New Roman"/>
          <w:sz w:val="24"/>
          <w:szCs w:val="24"/>
        </w:rPr>
        <w:t>, распечатка карточек с заданиями</w:t>
      </w:r>
      <w:r w:rsidRPr="0092397B">
        <w:rPr>
          <w:rFonts w:ascii="Times New Roman" w:hAnsi="Times New Roman" w:cs="Times New Roman"/>
          <w:sz w:val="24"/>
          <w:szCs w:val="24"/>
        </w:rPr>
        <w:t>.</w:t>
      </w:r>
      <w:r w:rsidR="00B24206"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F8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Оборудование к демонстрациям:</w:t>
      </w:r>
      <w:r w:rsidRPr="0092397B">
        <w:rPr>
          <w:rFonts w:ascii="Times New Roman" w:hAnsi="Times New Roman" w:cs="Times New Roman"/>
          <w:sz w:val="24"/>
          <w:szCs w:val="24"/>
        </w:rPr>
        <w:t xml:space="preserve"> теннисный шара, волан для бадминтона, игрушечный автомобиля, шарика на нити, штатив.  </w:t>
      </w:r>
    </w:p>
    <w:p w:rsidR="00B24206" w:rsidRPr="0092397B" w:rsidRDefault="00B24206" w:rsidP="00B242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2397B">
        <w:rPr>
          <w:rFonts w:ascii="Times New Roman" w:hAnsi="Times New Roman" w:cs="Times New Roman"/>
          <w:sz w:val="24"/>
          <w:szCs w:val="24"/>
        </w:rPr>
        <w:t xml:space="preserve">  урок изучения нового материала, комбинированный.</w:t>
      </w:r>
    </w:p>
    <w:p w:rsidR="00B24206" w:rsidRPr="0092397B" w:rsidRDefault="00B24206" w:rsidP="00F95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25F8" w:rsidRPr="0092397B" w:rsidRDefault="00D725F8" w:rsidP="00D72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725F8" w:rsidRPr="0092397B" w:rsidRDefault="00D725F8" w:rsidP="00D725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41E1A" w:rsidRPr="0092397B" w:rsidRDefault="00841E1A" w:rsidP="0084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  <w:r w:rsidRPr="0092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8F6" w:rsidRPr="0092397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958F6" w:rsidRPr="0092397B">
        <w:rPr>
          <w:rFonts w:ascii="Times New Roman" w:hAnsi="Times New Roman" w:cs="Times New Roman"/>
          <w:i/>
          <w:sz w:val="24"/>
          <w:szCs w:val="24"/>
        </w:rPr>
        <w:t>Проверка готовности к уроку, объявление темы и целей урока.)</w:t>
      </w:r>
      <w:r w:rsidR="00F958F6" w:rsidRPr="009239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725F8" w:rsidRPr="0092397B" w:rsidRDefault="00F958F6" w:rsidP="00D72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92397B">
        <w:rPr>
          <w:rFonts w:ascii="Times New Roman" w:hAnsi="Times New Roman" w:cs="Times New Roman"/>
          <w:sz w:val="24"/>
          <w:szCs w:val="24"/>
        </w:rPr>
        <w:t>Сегодня на уроке вы узнаете, что такое ускорение при равномерном движении тела по окружности и как его определить.</w:t>
      </w:r>
    </w:p>
    <w:p w:rsidR="00F958F6" w:rsidRPr="0092397B" w:rsidRDefault="00F958F6" w:rsidP="00D725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725F8" w:rsidRPr="0092397B" w:rsidRDefault="00D725F8" w:rsidP="00D725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841E1A" w:rsidRPr="0092397B" w:rsidRDefault="00841E1A" w:rsidP="00A36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F8" w:rsidRPr="0092397B" w:rsidRDefault="00841E1A" w:rsidP="00A3675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Ф</w:t>
      </w:r>
      <w:r w:rsidR="00213768" w:rsidRPr="0092397B">
        <w:rPr>
          <w:rFonts w:ascii="Times New Roman" w:hAnsi="Times New Roman" w:cs="Times New Roman"/>
          <w:b/>
          <w:i/>
          <w:sz w:val="24"/>
          <w:szCs w:val="24"/>
        </w:rPr>
        <w:t>изический диктант: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Изменение положения тела в пространстве с течением времени. </w:t>
      </w:r>
      <w:r w:rsidRPr="0092397B">
        <w:rPr>
          <w:rFonts w:ascii="Times New Roman" w:hAnsi="Times New Roman" w:cs="Times New Roman"/>
          <w:i/>
          <w:sz w:val="24"/>
          <w:szCs w:val="24"/>
        </w:rPr>
        <w:t>(Движение)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Физическая величина, измеряемая в метрах. </w:t>
      </w:r>
      <w:r w:rsidRPr="0092397B">
        <w:rPr>
          <w:rFonts w:ascii="Times New Roman" w:hAnsi="Times New Roman" w:cs="Times New Roman"/>
          <w:i/>
          <w:sz w:val="24"/>
          <w:szCs w:val="24"/>
        </w:rPr>
        <w:t>(Перемещение)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Физическая векторная величина, характеризующая быстроту движения. </w:t>
      </w:r>
      <w:r w:rsidRPr="0092397B">
        <w:rPr>
          <w:rFonts w:ascii="Times New Roman" w:hAnsi="Times New Roman" w:cs="Times New Roman"/>
          <w:i/>
          <w:sz w:val="24"/>
          <w:szCs w:val="24"/>
        </w:rPr>
        <w:t>(Скорость)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Основная единица измерения длины в физике. </w:t>
      </w:r>
      <w:r w:rsidRPr="0092397B">
        <w:rPr>
          <w:rFonts w:ascii="Times New Roman" w:hAnsi="Times New Roman" w:cs="Times New Roman"/>
          <w:i/>
          <w:sz w:val="24"/>
          <w:szCs w:val="24"/>
        </w:rPr>
        <w:t>(Метр)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Физическая величина, единицами измерения которой служат год, сутки, час. </w:t>
      </w:r>
      <w:r w:rsidRPr="0092397B">
        <w:rPr>
          <w:rFonts w:ascii="Times New Roman" w:hAnsi="Times New Roman" w:cs="Times New Roman"/>
          <w:i/>
          <w:sz w:val="24"/>
          <w:szCs w:val="24"/>
        </w:rPr>
        <w:t>(Время)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Физическая векторная величина, которую можно измерить с помощью прибора акселерометра. </w:t>
      </w:r>
      <w:r w:rsidRPr="0092397B">
        <w:rPr>
          <w:rFonts w:ascii="Times New Roman" w:hAnsi="Times New Roman" w:cs="Times New Roman"/>
          <w:i/>
          <w:sz w:val="24"/>
          <w:szCs w:val="24"/>
        </w:rPr>
        <w:t>(Ускорение)</w:t>
      </w:r>
    </w:p>
    <w:p w:rsidR="00213768" w:rsidRPr="0092397B" w:rsidRDefault="00213768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Длина траектории</w:t>
      </w:r>
      <w:r w:rsidRPr="0092397B">
        <w:rPr>
          <w:rFonts w:ascii="Times New Roman" w:hAnsi="Times New Roman" w:cs="Times New Roman"/>
          <w:i/>
          <w:sz w:val="24"/>
          <w:szCs w:val="24"/>
        </w:rPr>
        <w:t>. (Путь)</w:t>
      </w:r>
    </w:p>
    <w:p w:rsidR="00B06D70" w:rsidRPr="0092397B" w:rsidRDefault="00B06D70" w:rsidP="0021376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Единицы измерения ускорения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(м/с</w:t>
      </w:r>
      <w:proofErr w:type="gramStart"/>
      <w:r w:rsidRPr="0092397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92397B">
        <w:rPr>
          <w:rFonts w:ascii="Times New Roman" w:hAnsi="Times New Roman" w:cs="Times New Roman"/>
          <w:i/>
          <w:sz w:val="24"/>
          <w:szCs w:val="24"/>
        </w:rPr>
        <w:t>).</w:t>
      </w:r>
    </w:p>
    <w:p w:rsidR="00D725F8" w:rsidRPr="0092397B" w:rsidRDefault="00F958F6" w:rsidP="00A367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397B">
        <w:rPr>
          <w:rFonts w:ascii="Times New Roman" w:hAnsi="Times New Roman" w:cs="Times New Roman"/>
          <w:i/>
          <w:sz w:val="24"/>
          <w:szCs w:val="24"/>
        </w:rPr>
        <w:t>(Проведение диктанта с последующей  проверкой, самооценка работ учениками)</w:t>
      </w:r>
    </w:p>
    <w:p w:rsidR="00F958F6" w:rsidRPr="0092397B" w:rsidRDefault="00F958F6" w:rsidP="00A3675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725F8" w:rsidRPr="0092397B" w:rsidRDefault="00213768" w:rsidP="00213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725F8" w:rsidRPr="0092397B" w:rsidRDefault="00D725F8" w:rsidP="00A36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6" w:rsidRPr="0092397B" w:rsidRDefault="00F958F6" w:rsidP="00A36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D6" w:rsidRPr="0092397B" w:rsidRDefault="00F958F6" w:rsidP="00A3675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="00620FD6" w:rsidRPr="0092397B">
        <w:rPr>
          <w:rFonts w:ascii="Times New Roman" w:hAnsi="Times New Roman" w:cs="Times New Roman"/>
          <w:sz w:val="24"/>
          <w:szCs w:val="24"/>
        </w:rPr>
        <w:t>Мы достаточно часто наблюдаем такое движение тела, при котором его траекторией является окружность. По окружности движется, например, точка обода колеса при его вращении, точки вращающихся деталей станков, конец стрелки часов.</w:t>
      </w:r>
    </w:p>
    <w:p w:rsidR="00620FD6" w:rsidRPr="0092397B" w:rsidRDefault="00620FD6" w:rsidP="00A36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208" w:rsidRPr="0092397B" w:rsidRDefault="00947208" w:rsidP="00947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Демонстрации опытов 1.</w:t>
      </w:r>
      <w:r w:rsidRPr="0092397B">
        <w:rPr>
          <w:rFonts w:ascii="Times New Roman" w:hAnsi="Times New Roman" w:cs="Times New Roman"/>
          <w:sz w:val="24"/>
          <w:szCs w:val="24"/>
        </w:rPr>
        <w:t xml:space="preserve"> Падение теннисного шара, полёт волана для бадминтона, перемещение  игрушечного автомобиля, колебания шарика на нити</w:t>
      </w:r>
      <w:r w:rsidR="00F958F6" w:rsidRPr="0092397B">
        <w:rPr>
          <w:rFonts w:ascii="Times New Roman" w:hAnsi="Times New Roman" w:cs="Times New Roman"/>
          <w:sz w:val="24"/>
          <w:szCs w:val="24"/>
        </w:rPr>
        <w:t>, закреплённого в штативе</w:t>
      </w:r>
      <w:r w:rsidRPr="0092397B">
        <w:rPr>
          <w:rFonts w:ascii="Times New Roman" w:hAnsi="Times New Roman" w:cs="Times New Roman"/>
          <w:sz w:val="24"/>
          <w:szCs w:val="24"/>
        </w:rPr>
        <w:t xml:space="preserve">.  Что общего и чем отличаются эти движения по виду? </w:t>
      </w:r>
      <w:r w:rsidRPr="0092397B"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70" w:rsidRPr="0092397B" w:rsidRDefault="00B06D70" w:rsidP="00B06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144D67" w:rsidRPr="0092397B">
        <w:rPr>
          <w:rFonts w:ascii="Times New Roman" w:hAnsi="Times New Roman" w:cs="Times New Roman"/>
          <w:sz w:val="24"/>
          <w:szCs w:val="24"/>
        </w:rPr>
        <w:t>Прямолинейное движение – это движение, траектория которого - прямая линия, криволинейное – кривая.</w:t>
      </w:r>
      <w:r w:rsidRPr="0092397B">
        <w:rPr>
          <w:rFonts w:ascii="Times New Roman" w:hAnsi="Times New Roman" w:cs="Times New Roman"/>
          <w:sz w:val="24"/>
          <w:szCs w:val="24"/>
        </w:rPr>
        <w:t xml:space="preserve"> Приведите примеры прямолинейного и криволинейного движения, с которыми вы встречались в жизни. </w:t>
      </w:r>
      <w:r w:rsidRPr="0092397B">
        <w:rPr>
          <w:rFonts w:ascii="Times New Roman" w:hAnsi="Times New Roman" w:cs="Times New Roman"/>
          <w:i/>
          <w:sz w:val="24"/>
          <w:szCs w:val="24"/>
        </w:rPr>
        <w:t>(Ответы учеников)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Движение тела по окружности является </w:t>
      </w:r>
      <w:r w:rsidRPr="0092397B">
        <w:rPr>
          <w:rFonts w:ascii="Times New Roman" w:hAnsi="Times New Roman" w:cs="Times New Roman"/>
          <w:bCs/>
          <w:sz w:val="24"/>
          <w:szCs w:val="24"/>
        </w:rPr>
        <w:t>частным случаем криволинейного движения</w:t>
      </w:r>
      <w:r w:rsidRPr="0092397B">
        <w:rPr>
          <w:rFonts w:ascii="Times New Roman" w:hAnsi="Times New Roman" w:cs="Times New Roman"/>
          <w:sz w:val="24"/>
          <w:szCs w:val="24"/>
        </w:rPr>
        <w:t>.</w:t>
      </w:r>
    </w:p>
    <w:p w:rsidR="00BB3CB6" w:rsidRPr="0092397B" w:rsidRDefault="001D418D" w:rsidP="00B06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Любую кривую можно представить как сумму дуг окружностей</w:t>
      </w:r>
      <w:r w:rsidRPr="0092397B">
        <w:rPr>
          <w:rFonts w:ascii="Times New Roman" w:hAnsi="Times New Roman" w:cs="Times New Roman"/>
          <w:sz w:val="24"/>
          <w:szCs w:val="24"/>
        </w:rPr>
        <w:t xml:space="preserve"> разного (или одинакового) радиуса. </w:t>
      </w:r>
    </w:p>
    <w:p w:rsidR="00BB3CB6" w:rsidRPr="0092397B" w:rsidRDefault="00BB3CB6" w:rsidP="00B06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Криволинейным движением называют такое движение, которое совершается по дугам окружностей.</w:t>
      </w:r>
    </w:p>
    <w:p w:rsidR="00B06D70" w:rsidRPr="0092397B" w:rsidRDefault="00F958F6" w:rsidP="00B06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В</w:t>
      </w:r>
      <w:r w:rsidR="00B06D70" w:rsidRPr="0092397B">
        <w:rPr>
          <w:rFonts w:ascii="Times New Roman" w:hAnsi="Times New Roman" w:cs="Times New Roman"/>
          <w:sz w:val="24"/>
          <w:szCs w:val="24"/>
        </w:rPr>
        <w:t>ведём некоторые характеристики криволинейного движения.</w:t>
      </w:r>
    </w:p>
    <w:p w:rsidR="001D418D" w:rsidRPr="0092397B" w:rsidRDefault="001D418D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D84E0D" w:rsidRPr="0092397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D84E0D" w:rsidRPr="0092397B">
        <w:rPr>
          <w:rFonts w:ascii="Times New Roman" w:hAnsi="Times New Roman" w:cs="Times New Roman"/>
          <w:i/>
          <w:sz w:val="24"/>
          <w:szCs w:val="24"/>
        </w:rPr>
        <w:t>(просмотр видео «</w:t>
      </w:r>
      <w:r w:rsidR="00D84E0D" w:rsidRPr="0092397B">
        <w:rPr>
          <w:rFonts w:ascii="Times New Roman" w:hAnsi="Times New Roman" w:cs="Times New Roman"/>
          <w:b/>
          <w:i/>
          <w:sz w:val="24"/>
          <w:szCs w:val="24"/>
        </w:rPr>
        <w:t>скорость.avi»</w:t>
      </w:r>
      <w:r w:rsidR="00D84E0D" w:rsidRPr="0092397B">
        <w:rPr>
          <w:rFonts w:ascii="Times New Roman" w:hAnsi="Times New Roman" w:cs="Times New Roman"/>
          <w:i/>
          <w:sz w:val="24"/>
          <w:szCs w:val="24"/>
        </w:rPr>
        <w:t xml:space="preserve"> по ссылке на слайде)</w:t>
      </w:r>
    </w:p>
    <w:p w:rsidR="004A5048" w:rsidRPr="0092397B" w:rsidRDefault="00436450" w:rsidP="00D84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Криволинейное движение с постоянной по модулю скоростью</w:t>
      </w:r>
      <w:r w:rsidR="001D418D" w:rsidRPr="0092397B">
        <w:rPr>
          <w:rFonts w:ascii="Times New Roman" w:hAnsi="Times New Roman" w:cs="Times New Roman"/>
          <w:sz w:val="24"/>
          <w:szCs w:val="24"/>
        </w:rPr>
        <w:t xml:space="preserve">. </w:t>
      </w:r>
      <w:r w:rsidRPr="0092397B">
        <w:rPr>
          <w:rFonts w:ascii="Times New Roman" w:hAnsi="Times New Roman" w:cs="Times New Roman"/>
          <w:sz w:val="24"/>
          <w:szCs w:val="24"/>
        </w:rPr>
        <w:t>Движение с ускорением, т.к. скорость меняет направление.</w:t>
      </w:r>
    </w:p>
    <w:p w:rsidR="001D418D" w:rsidRPr="0092397B" w:rsidRDefault="001D418D" w:rsidP="00D84E0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E0D" w:rsidRPr="0092397B" w:rsidRDefault="00D84E0D" w:rsidP="00D84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Pr="0092397B">
        <w:rPr>
          <w:rFonts w:ascii="Times New Roman" w:hAnsi="Times New Roman" w:cs="Times New Roman"/>
          <w:b/>
          <w:sz w:val="24"/>
          <w:szCs w:val="24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 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(просмотр видео </w:t>
      </w:r>
      <w:r w:rsidRPr="0092397B">
        <w:rPr>
          <w:rFonts w:ascii="Times New Roman" w:hAnsi="Times New Roman" w:cs="Times New Roman"/>
          <w:b/>
          <w:i/>
          <w:sz w:val="24"/>
          <w:szCs w:val="24"/>
        </w:rPr>
        <w:t>«Зависимость центростремительного ускорения от радиуса и скорости</w:t>
      </w:r>
      <w:proofErr w:type="gramStart"/>
      <w:r w:rsidRPr="0092397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2397B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92397B">
        <w:rPr>
          <w:rFonts w:ascii="Times New Roman" w:hAnsi="Times New Roman" w:cs="Times New Roman"/>
          <w:b/>
          <w:i/>
          <w:sz w:val="24"/>
          <w:szCs w:val="24"/>
        </w:rPr>
        <w:t>vi</w:t>
      </w:r>
      <w:proofErr w:type="spellEnd"/>
      <w:r w:rsidRPr="0092397B">
        <w:rPr>
          <w:rFonts w:ascii="Times New Roman" w:hAnsi="Times New Roman" w:cs="Times New Roman"/>
          <w:i/>
          <w:sz w:val="24"/>
          <w:szCs w:val="24"/>
        </w:rPr>
        <w:t>» по ссылке на слайде)</w:t>
      </w:r>
    </w:p>
    <w:p w:rsidR="00DA5674" w:rsidRPr="0092397B" w:rsidRDefault="00DA5674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674" w:rsidRPr="0092397B" w:rsidRDefault="00F958F6" w:rsidP="00DA5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43F84" w:rsidRPr="009239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D84E0D" w:rsidRPr="0092397B">
        <w:rPr>
          <w:rFonts w:ascii="Times New Roman" w:hAnsi="Times New Roman" w:cs="Times New Roman"/>
          <w:bCs/>
          <w:sz w:val="24"/>
          <w:szCs w:val="24"/>
        </w:rPr>
        <w:t>Направление векторов скорости и ускорения.</w:t>
      </w:r>
    </w:p>
    <w:p w:rsidR="00D84E0D" w:rsidRPr="0092397B" w:rsidRDefault="00D84E0D" w:rsidP="00DA56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397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2397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2397B">
        <w:rPr>
          <w:rFonts w:ascii="Times New Roman" w:hAnsi="Times New Roman" w:cs="Times New Roman"/>
          <w:i/>
          <w:sz w:val="24"/>
          <w:szCs w:val="24"/>
        </w:rPr>
        <w:t>а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бота с материалами слайда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и анализ рисунков, рационально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е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использ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ование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эффект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ов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анимации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, заложенных</w:t>
      </w:r>
      <w:r w:rsidR="00743F84" w:rsidRPr="0092397B">
        <w:rPr>
          <w:rFonts w:ascii="Times New Roman" w:hAnsi="Times New Roman" w:cs="Times New Roman"/>
          <w:i/>
          <w:sz w:val="24"/>
          <w:szCs w:val="24"/>
        </w:rPr>
        <w:t xml:space="preserve"> в элементы рисунк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ов</w:t>
      </w:r>
      <w:r w:rsidR="00DA5674" w:rsidRPr="0092397B">
        <w:rPr>
          <w:rFonts w:ascii="Times New Roman" w:hAnsi="Times New Roman" w:cs="Times New Roman"/>
          <w:i/>
          <w:sz w:val="24"/>
          <w:szCs w:val="24"/>
        </w:rPr>
        <w:t>, рис 1.</w:t>
      </w:r>
      <w:r w:rsidRPr="0092397B">
        <w:rPr>
          <w:rFonts w:ascii="Times New Roman" w:hAnsi="Times New Roman" w:cs="Times New Roman"/>
          <w:i/>
          <w:sz w:val="24"/>
          <w:szCs w:val="24"/>
        </w:rPr>
        <w:t>)</w:t>
      </w:r>
    </w:p>
    <w:p w:rsidR="00743F84" w:rsidRPr="0092397B" w:rsidRDefault="00DA5674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 wp14:anchorId="490933AE" wp14:editId="0110721B">
            <wp:simplePos x="0" y="0"/>
            <wp:positionH relativeFrom="column">
              <wp:posOffset>1617345</wp:posOffset>
            </wp:positionH>
            <wp:positionV relativeFrom="paragraph">
              <wp:posOffset>45085</wp:posOffset>
            </wp:positionV>
            <wp:extent cx="2080260" cy="1570355"/>
            <wp:effectExtent l="0" t="0" r="0" b="0"/>
            <wp:wrapTopAndBottom/>
            <wp:docPr id="820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84" w:rsidRPr="0092397B" w:rsidRDefault="00743F84" w:rsidP="00DA56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Рис.1.</w:t>
      </w: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43F84" w:rsidRPr="0092397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6" w:rsidRPr="0092397B" w:rsidRDefault="00743F84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При равномерном движении тела по окружности вектор  ускорения всё время перпендикулярен вектору скорости, который направлен по касательной к окружности.</w:t>
      </w:r>
    </w:p>
    <w:p w:rsidR="00BB3CB6" w:rsidRPr="0092397B" w:rsidRDefault="00BB3CB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Тело движется по окружности при условии,</w:t>
      </w:r>
      <w:r w:rsidRPr="0092397B">
        <w:rPr>
          <w:rFonts w:ascii="Times New Roman" w:hAnsi="Times New Roman" w:cs="Times New Roman"/>
          <w:sz w:val="24"/>
          <w:szCs w:val="24"/>
        </w:rPr>
        <w:t xml:space="preserve"> что вектор линейной скорости перпендикулярен вектору центростремительного ускорения.</w:t>
      </w: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43F84" w:rsidRPr="0092397B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6976E6" w:rsidRPr="0092397B">
        <w:rPr>
          <w:rFonts w:ascii="Times New Roman" w:hAnsi="Times New Roman" w:cs="Times New Roman"/>
          <w:i/>
          <w:sz w:val="24"/>
          <w:szCs w:val="24"/>
        </w:rPr>
        <w:t>(работа с иллюстрациями и материалами слайда)</w:t>
      </w:r>
    </w:p>
    <w:p w:rsidR="00743F84" w:rsidRPr="0092397B" w:rsidRDefault="00743F84" w:rsidP="00743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Центростремительное ускорение </w:t>
      </w:r>
      <w:r w:rsidRPr="0092397B">
        <w:rPr>
          <w:rFonts w:ascii="Times New Roman" w:hAnsi="Times New Roman" w:cs="Times New Roman"/>
          <w:sz w:val="24"/>
          <w:szCs w:val="24"/>
        </w:rPr>
        <w:t>- ускорение, с которым тело движется по окружности с постоянной по модулю скоростью, всегда направлено вдоль радиуса окружности к центру.</w:t>
      </w:r>
    </w:p>
    <w:p w:rsidR="00743F84" w:rsidRPr="0092397B" w:rsidRDefault="00743F84" w:rsidP="00743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97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2397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ц</w:t>
      </w:r>
      <w:proofErr w:type="gramEnd"/>
      <w:r w:rsidRPr="0092397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9239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</w:p>
    <w:p w:rsidR="00743F84" w:rsidRPr="0092397B" w:rsidRDefault="00743F84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6976E6" w:rsidRPr="0092397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6" w:rsidRPr="0092397B" w:rsidRDefault="003575DA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При движении по окружности тело через определённый промежуток времени вернётся в первоначальную точку. Движение по окружности – периодическое. </w:t>
      </w:r>
    </w:p>
    <w:p w:rsidR="006976E6" w:rsidRPr="0092397B" w:rsidRDefault="006976E6" w:rsidP="00697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Период обращения </w:t>
      </w:r>
      <w:r w:rsidR="003575DA" w:rsidRPr="0092397B">
        <w:rPr>
          <w:rFonts w:ascii="Times New Roman" w:hAnsi="Times New Roman" w:cs="Times New Roman"/>
          <w:sz w:val="24"/>
          <w:szCs w:val="24"/>
        </w:rPr>
        <w:t>– это промежуток времени</w:t>
      </w:r>
      <w:proofErr w:type="gramStart"/>
      <w:r w:rsidR="003575DA"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3575DA" w:rsidRPr="0092397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92397B">
        <w:rPr>
          <w:rFonts w:ascii="Times New Roman" w:hAnsi="Times New Roman" w:cs="Times New Roman"/>
          <w:sz w:val="24"/>
          <w:szCs w:val="24"/>
        </w:rPr>
        <w:t xml:space="preserve">, в течение которого тело (точка) совершает один оборот по окружности. </w:t>
      </w:r>
    </w:p>
    <w:p w:rsidR="006976E6" w:rsidRPr="0092397B" w:rsidRDefault="006976E6" w:rsidP="006976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62BC1" wp14:editId="74F982EC">
            <wp:extent cx="472440" cy="46271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1" cy="4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Единица измерения периода - </w:t>
      </w:r>
      <w:r w:rsidRPr="0092397B">
        <w:rPr>
          <w:rFonts w:ascii="Times New Roman" w:hAnsi="Times New Roman" w:cs="Times New Roman"/>
          <w:i/>
          <w:iCs/>
          <w:sz w:val="24"/>
          <w:szCs w:val="24"/>
        </w:rPr>
        <w:t>секунда</w:t>
      </w: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Частота вращения </w:t>
      </w:r>
      <w:r w:rsidRPr="0092397B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6E"/>
      </w:r>
      <w:r w:rsidRPr="00923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397B">
        <w:rPr>
          <w:rFonts w:ascii="Times New Roman" w:hAnsi="Times New Roman" w:cs="Times New Roman"/>
          <w:sz w:val="24"/>
          <w:szCs w:val="24"/>
        </w:rPr>
        <w:t xml:space="preserve">– число полных оборотов в единицу времени. </w:t>
      </w:r>
    </w:p>
    <w:p w:rsidR="006976E6" w:rsidRPr="0092397B" w:rsidRDefault="003575DA" w:rsidP="00436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08E0C" wp14:editId="32F63502">
                <wp:simplePos x="0" y="0"/>
                <wp:positionH relativeFrom="column">
                  <wp:posOffset>1861185</wp:posOffset>
                </wp:positionH>
                <wp:positionV relativeFrom="paragraph">
                  <wp:posOffset>480060</wp:posOffset>
                </wp:positionV>
                <wp:extent cx="1249680" cy="381000"/>
                <wp:effectExtent l="0" t="0" r="0" b="0"/>
                <wp:wrapNone/>
                <wp:docPr id="153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6E6" w:rsidRPr="003575DA" w:rsidRDefault="006976E6" w:rsidP="006976E6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575DA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[</w:t>
                            </w:r>
                            <w:r w:rsidRPr="003575DA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sym w:font="Symbol" w:char="F06E"/>
                            </w:r>
                            <w:r w:rsidRPr="003575DA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] = с</w:t>
                            </w:r>
                            <w:r w:rsidRPr="003575DA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4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3575DA" w:rsidRPr="003575DA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Гц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6.55pt;margin-top:37.8pt;width:98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" filled="f" fillcolor="#4f81bd [3204]" stroked="f" strokecolor="black [3213]">
                <v:shadow color="#eeece1 [3214]"/>
                <v:textbox>
                  <w:txbxContent>
                    <w:p w:rsidR="006976E6" w:rsidRPr="003575DA" w:rsidRDefault="006976E6" w:rsidP="006976E6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575DA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[</w:t>
                      </w:r>
                      <w:r w:rsidRPr="003575DA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l-GR"/>
                        </w:rPr>
                        <w:sym w:font="Symbol" w:char="F06E"/>
                      </w:r>
                      <w:r w:rsidRPr="003575DA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] = с</w:t>
                      </w:r>
                      <w:r w:rsidRPr="003575DA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  <w:position w:val="14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3575DA" w:rsidRPr="003575DA">
                        <w:rPr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Гц</w:t>
                      </w:r>
                    </w:p>
                  </w:txbxContent>
                </v:textbox>
              </v:rect>
            </w:pict>
          </mc:Fallback>
        </mc:AlternateContent>
      </w:r>
      <w:r w:rsidR="006976E6"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C4E9E" wp14:editId="3240C26A">
            <wp:extent cx="495300" cy="45585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3" cy="4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6450" w:rsidRPr="0092397B" w:rsidRDefault="00436450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Единица измерения частоты </w:t>
      </w: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450" w:rsidRPr="0092397B" w:rsidRDefault="00436450" w:rsidP="0043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Сообщение ученика 1.</w:t>
      </w:r>
      <w:r w:rsidRPr="0092397B">
        <w:rPr>
          <w:rFonts w:ascii="Times New Roman" w:hAnsi="Times New Roman" w:cs="Times New Roman"/>
          <w:sz w:val="24"/>
          <w:szCs w:val="24"/>
        </w:rPr>
        <w:t xml:space="preserve"> Период - это величина, которая часто встречается в природе, науке и технике.  Земля вращается вокруг своей оси, средний период этого вращения составляет 24 часа; полный оборот Земли вокруг Солнца происходит примерно за 365,26 суток; винт вертолёта имеет средний период вращения от 0,15 до 0,3 с; период кровообращения у человека равен примерно 21 - 22 с.</w:t>
      </w:r>
    </w:p>
    <w:p w:rsidR="00436450" w:rsidRPr="0092397B" w:rsidRDefault="00436450" w:rsidP="0043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Сообщение ученика 2.</w:t>
      </w:r>
      <w:r w:rsidRPr="0092397B">
        <w:rPr>
          <w:rFonts w:ascii="Times New Roman" w:hAnsi="Times New Roman" w:cs="Times New Roman"/>
          <w:sz w:val="24"/>
          <w:szCs w:val="24"/>
        </w:rPr>
        <w:t xml:space="preserve"> Частоту измеряют специальными приборами – тахометрами. </w:t>
      </w:r>
    </w:p>
    <w:p w:rsidR="00436450" w:rsidRPr="0092397B" w:rsidRDefault="00436450" w:rsidP="0043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Частота вращения технических устройств: ротор газовой турбины вращается с частотой от 200 до 300 1/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9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пуля</w:t>
      </w:r>
      <w:proofErr w:type="gramEnd"/>
      <w:r w:rsidRPr="0092397B">
        <w:rPr>
          <w:rFonts w:ascii="Times New Roman" w:hAnsi="Times New Roman" w:cs="Times New Roman"/>
          <w:sz w:val="24"/>
          <w:szCs w:val="24"/>
        </w:rPr>
        <w:t>, вылетевшая из автомата Калашникова, вращается с частотой 3000 1/с.</w:t>
      </w: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5DA" w:rsidRPr="0092397B" w:rsidRDefault="00F958F6" w:rsidP="00357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6976E6" w:rsidRPr="0092397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6976E6" w:rsidRPr="0092397B">
        <w:rPr>
          <w:rFonts w:ascii="Times New Roman" w:hAnsi="Times New Roman" w:cs="Times New Roman"/>
          <w:sz w:val="24"/>
          <w:szCs w:val="24"/>
        </w:rPr>
        <w:t>Связь периода с частотой</w:t>
      </w:r>
      <w:r w:rsidR="003575DA" w:rsidRPr="0092397B">
        <w:rPr>
          <w:rFonts w:ascii="Times New Roman" w:hAnsi="Times New Roman" w:cs="Times New Roman"/>
          <w:sz w:val="24"/>
          <w:szCs w:val="24"/>
        </w:rPr>
        <w:t>:</w:t>
      </w:r>
    </w:p>
    <w:p w:rsidR="003575DA" w:rsidRPr="0092397B" w:rsidRDefault="003575DA" w:rsidP="00357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Если за время t тело совершило N полных оборотов, то период обращения равен:</w:t>
      </w:r>
    </w:p>
    <w:p w:rsidR="00F958F6" w:rsidRPr="0092397B" w:rsidRDefault="00673A0A" w:rsidP="003575D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C202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6" o:spid="_x0000_s1026" type="#_x0000_t75" style="position:absolute;left:0;text-align:left;margin-left:108.75pt;margin-top:20.1pt;width:43.2pt;height:14.4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">
            <v:imagedata r:id="rId13" o:title=""/>
          </v:shape>
          <o:OLEObject Type="Embed" ProgID="Equation.3" ShapeID="Объект 16" DrawAspect="Content" ObjectID="_1406124546" r:id="rId14"/>
        </w:pict>
      </w:r>
      <w:r w:rsidR="006976E6"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F2D21" wp14:editId="392335E9">
            <wp:extent cx="458798" cy="4470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2" cy="4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976E6" w:rsidRPr="009239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976E6"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80D47" wp14:editId="79822A44">
            <wp:extent cx="464820" cy="449621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" cy="4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2EA8" w:rsidRPr="0092397B" w:rsidRDefault="00662EA8" w:rsidP="003575D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662EA8" w:rsidRPr="0092397B" w:rsidRDefault="00673A0A" w:rsidP="003575D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EA0DD11">
          <v:shape id="Объект 18" o:spid="_x0000_s1028" type="#_x0000_t75" style="position:absolute;left:0;text-align:left;margin-left:116.05pt;margin-top:2.05pt;width:35.9pt;height:34.85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">
            <v:imagedata r:id="rId16" o:title=""/>
          </v:shape>
          <o:OLEObject Type="Embed" ProgID="Equation.3" ShapeID="Объект 18" DrawAspect="Content" ObjectID="_1406124547" r:id="rId17"/>
        </w:pict>
      </w:r>
      <w:r w:rsidR="00662EA8"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C6BDE" wp14:editId="38E2CC2F">
            <wp:extent cx="457200" cy="432849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4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2EA8" w:rsidRPr="009239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2EA8"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00B2D" wp14:editId="3579B0F7">
            <wp:extent cx="426210" cy="44517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1" cy="4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76E6" w:rsidRPr="0092397B" w:rsidRDefault="006976E6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6E6" w:rsidRPr="0092397B" w:rsidRDefault="00436450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Период и частота – это взаимообратные величины: частота обратно пропорциональна периоду, а период обратно пропорционален частоте</w:t>
      </w: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6976E6" w:rsidRPr="0092397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3575DA" w:rsidRPr="0092397B">
        <w:rPr>
          <w:rFonts w:ascii="Times New Roman" w:hAnsi="Times New Roman" w:cs="Times New Roman"/>
          <w:sz w:val="24"/>
          <w:szCs w:val="24"/>
        </w:rPr>
        <w:t>Быстроту обращения тела характеризуют угловой скоростью.</w:t>
      </w:r>
    </w:p>
    <w:p w:rsidR="00662EA8" w:rsidRPr="0092397B" w:rsidRDefault="003575DA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886B1B3" wp14:editId="025BDBD3">
            <wp:simplePos x="0" y="0"/>
            <wp:positionH relativeFrom="column">
              <wp:posOffset>733425</wp:posOffset>
            </wp:positionH>
            <wp:positionV relativeFrom="paragraph">
              <wp:posOffset>253365</wp:posOffset>
            </wp:positionV>
            <wp:extent cx="989005" cy="426720"/>
            <wp:effectExtent l="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88" cy="4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EA8" w:rsidRPr="0092397B">
        <w:rPr>
          <w:rFonts w:ascii="Times New Roman" w:hAnsi="Times New Roman" w:cs="Times New Roman"/>
          <w:bCs/>
          <w:sz w:val="24"/>
          <w:szCs w:val="24"/>
        </w:rPr>
        <w:t xml:space="preserve">Угловая скорость </w:t>
      </w:r>
      <w:r w:rsidR="00662EA8" w:rsidRPr="009239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(циклическая частота)- </w:t>
      </w:r>
      <w:r w:rsidR="00662EA8" w:rsidRPr="0092397B">
        <w:rPr>
          <w:rFonts w:ascii="Times New Roman" w:hAnsi="Times New Roman" w:cs="Times New Roman"/>
          <w:bCs/>
          <w:sz w:val="24"/>
          <w:szCs w:val="24"/>
        </w:rPr>
        <w:t>число оборотов за единицу времени, выраженное в радианах.</w:t>
      </w:r>
    </w:p>
    <w:p w:rsidR="00662EA8" w:rsidRPr="0092397B" w:rsidRDefault="00662EA8" w:rsidP="00F958F6">
      <w:pPr>
        <w:pStyle w:val="a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bCs/>
            <w:i/>
            <w:sz w:val="24"/>
            <w:szCs w:val="24"/>
          </w:rPr>
          <w:sym w:font="Symbol" w:char="F077"/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sym w:font="Symbol" w:char="F06A"/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="003575DA" w:rsidRPr="0092397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Угловая скорость – угол поворота, на который поворачивается точка за время </w:t>
      </w:r>
      <w:r w:rsidRPr="0092397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397B">
        <w:rPr>
          <w:rFonts w:ascii="Times New Roman" w:hAnsi="Times New Roman" w:cs="Times New Roman"/>
          <w:sz w:val="24"/>
          <w:szCs w:val="24"/>
        </w:rPr>
        <w:t>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90CDF2F" wp14:editId="1DDAC407">
            <wp:simplePos x="0" y="0"/>
            <wp:positionH relativeFrom="column">
              <wp:posOffset>2585085</wp:posOffset>
            </wp:positionH>
            <wp:positionV relativeFrom="paragraph">
              <wp:posOffset>121920</wp:posOffset>
            </wp:positionV>
            <wp:extent cx="228600" cy="164744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3" cy="1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C9F02A1" wp14:editId="2B34BC45">
            <wp:simplePos x="0" y="0"/>
            <wp:positionH relativeFrom="column">
              <wp:posOffset>2752725</wp:posOffset>
            </wp:positionH>
            <wp:positionV relativeFrom="paragraph">
              <wp:posOffset>31115</wp:posOffset>
            </wp:positionV>
            <wp:extent cx="807720" cy="3721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97B">
        <w:rPr>
          <w:rFonts w:ascii="Times New Roman" w:hAnsi="Times New Roman" w:cs="Times New Roman"/>
          <w:sz w:val="24"/>
          <w:szCs w:val="24"/>
        </w:rPr>
        <w:t>Угловая скорость измеряется в рад/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97B">
        <w:rPr>
          <w:rFonts w:ascii="Times New Roman" w:hAnsi="Times New Roman" w:cs="Times New Roman"/>
          <w:sz w:val="24"/>
          <w:szCs w:val="24"/>
        </w:rPr>
        <w:t>.</w:t>
      </w:r>
    </w:p>
    <w:p w:rsidR="00662EA8" w:rsidRPr="0092397B" w:rsidRDefault="00662EA8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EA8" w:rsidRPr="0092397B" w:rsidRDefault="00662EA8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662EA8" w:rsidRPr="0092397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343F77" w:rsidRPr="0092397B">
        <w:rPr>
          <w:rFonts w:ascii="Times New Roman" w:hAnsi="Times New Roman" w:cs="Times New Roman"/>
          <w:i/>
          <w:sz w:val="24"/>
          <w:szCs w:val="24"/>
        </w:rPr>
        <w:t xml:space="preserve">(просмотр видео </w:t>
      </w:r>
      <w:r w:rsidR="00343F77"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«Путь и перемещение при криволинейном движении.avi» </w:t>
      </w:r>
      <w:r w:rsidR="00343F77" w:rsidRPr="0092397B">
        <w:rPr>
          <w:rFonts w:ascii="Times New Roman" w:hAnsi="Times New Roman" w:cs="Times New Roman"/>
          <w:i/>
          <w:sz w:val="24"/>
          <w:szCs w:val="24"/>
        </w:rPr>
        <w:t>по ссылке на слайде)</w:t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18D" w:rsidRPr="0092397B" w:rsidRDefault="00F958F6" w:rsidP="00343F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343F77" w:rsidRPr="009239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39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343F77" w:rsidRPr="0092397B">
        <w:rPr>
          <w:rFonts w:ascii="Times New Roman" w:hAnsi="Times New Roman" w:cs="Times New Roman"/>
          <w:bCs/>
          <w:sz w:val="24"/>
          <w:szCs w:val="24"/>
        </w:rPr>
        <w:t>Кинематика движения по окружности</w:t>
      </w:r>
      <w:r w:rsidR="001D418D" w:rsidRPr="0092397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D418D" w:rsidRPr="0092397B" w:rsidRDefault="001D418D" w:rsidP="00343F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Учитель. </w:t>
      </w:r>
      <w:r w:rsidRPr="0092397B">
        <w:rPr>
          <w:rFonts w:ascii="Times New Roman" w:hAnsi="Times New Roman" w:cs="Times New Roman"/>
          <w:sz w:val="24"/>
          <w:szCs w:val="24"/>
        </w:rPr>
        <w:t>При равномерном движении по окружности модуль его скорости не изменяется. Но скорость -  векторная величина, и она характеризуется не только числовым значением, но и направлением. При равномерном движении по окружности всё время изменяется направление вектора скорости. Поэтому такое равномерное движение является ускоренным.</w:t>
      </w:r>
    </w:p>
    <w:p w:rsidR="00F958F6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1277E8E" wp14:editId="032EDF1D">
            <wp:simplePos x="0" y="0"/>
            <wp:positionH relativeFrom="column">
              <wp:posOffset>1365885</wp:posOffset>
            </wp:positionH>
            <wp:positionV relativeFrom="paragraph">
              <wp:posOffset>68355</wp:posOffset>
            </wp:positionV>
            <wp:extent cx="671195" cy="433070"/>
            <wp:effectExtent l="0" t="0" r="0" b="508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8F6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Линейная скорость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:                         ;</w:t>
      </w:r>
      <w:proofErr w:type="gramEnd"/>
    </w:p>
    <w:p w:rsidR="001D418D" w:rsidRPr="0092397B" w:rsidRDefault="001D418D" w:rsidP="001D41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83200A0" wp14:editId="714ED098">
            <wp:simplePos x="0" y="0"/>
            <wp:positionH relativeFrom="column">
              <wp:posOffset>3291205</wp:posOffset>
            </wp:positionH>
            <wp:positionV relativeFrom="paragraph">
              <wp:posOffset>130175</wp:posOffset>
            </wp:positionV>
            <wp:extent cx="537210" cy="186055"/>
            <wp:effectExtent l="0" t="0" r="0" b="444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 xml:space="preserve">Линейная и угловая скорости связаны соотношением: </w:t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7A53939" wp14:editId="18913007">
            <wp:simplePos x="0" y="0"/>
            <wp:positionH relativeFrom="column">
              <wp:posOffset>2143534</wp:posOffset>
            </wp:positionH>
            <wp:positionV relativeFrom="paragraph">
              <wp:posOffset>54610</wp:posOffset>
            </wp:positionV>
            <wp:extent cx="518160" cy="503317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14EC3AD0" wp14:editId="4598EEDE">
            <wp:simplePos x="0" y="0"/>
            <wp:positionH relativeFrom="column">
              <wp:posOffset>2950845</wp:posOffset>
            </wp:positionH>
            <wp:positionV relativeFrom="paragraph">
              <wp:posOffset>92710</wp:posOffset>
            </wp:positionV>
            <wp:extent cx="655320" cy="2608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lastRenderedPageBreak/>
        <w:t>Центростремительное ускорение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:                      ;</w:t>
      </w:r>
      <w:proofErr w:type="gramEnd"/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F77" w:rsidRPr="0092397B" w:rsidRDefault="00DA5674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 wp14:anchorId="1710820F" wp14:editId="6F5A30E5">
            <wp:simplePos x="0" y="0"/>
            <wp:positionH relativeFrom="column">
              <wp:posOffset>2036445</wp:posOffset>
            </wp:positionH>
            <wp:positionV relativeFrom="paragraph">
              <wp:posOffset>135255</wp:posOffset>
            </wp:positionV>
            <wp:extent cx="624840" cy="220345"/>
            <wp:effectExtent l="0" t="0" r="381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9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 wp14:anchorId="7212AAEA" wp14:editId="5133B83C">
            <wp:simplePos x="0" y="0"/>
            <wp:positionH relativeFrom="column">
              <wp:posOffset>1259205</wp:posOffset>
            </wp:positionH>
            <wp:positionV relativeFrom="paragraph">
              <wp:posOffset>36383</wp:posOffset>
            </wp:positionV>
            <wp:extent cx="510540" cy="423358"/>
            <wp:effectExtent l="0" t="0" r="381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Угловая скорость</w:t>
      </w:r>
      <w:proofErr w:type="gramStart"/>
      <w:r w:rsidRPr="0092397B">
        <w:rPr>
          <w:rFonts w:ascii="Times New Roman" w:hAnsi="Times New Roman" w:cs="Times New Roman"/>
          <w:sz w:val="24"/>
          <w:szCs w:val="24"/>
        </w:rPr>
        <w:t>:                      ;</w:t>
      </w:r>
      <w:proofErr w:type="gramEnd"/>
    </w:p>
    <w:p w:rsidR="00343F77" w:rsidRPr="0092397B" w:rsidRDefault="00343F77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343F77" w:rsidRPr="0092397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343F77" w:rsidRPr="0092397B">
        <w:rPr>
          <w:rFonts w:ascii="Times New Roman" w:hAnsi="Times New Roman" w:cs="Times New Roman"/>
          <w:i/>
          <w:sz w:val="24"/>
          <w:szCs w:val="24"/>
        </w:rPr>
        <w:t>(работа с иллюстрациями на слайде)</w:t>
      </w:r>
      <w:r w:rsidR="00343F77"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77" w:rsidRPr="0092397B" w:rsidRDefault="00343F77" w:rsidP="0034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 xml:space="preserve">Направление вектора скорости. </w:t>
      </w:r>
      <w:r w:rsidR="001D418D" w:rsidRPr="0092397B">
        <w:rPr>
          <w:rFonts w:ascii="Times New Roman" w:hAnsi="Times New Roman" w:cs="Times New Roman"/>
          <w:sz w:val="24"/>
          <w:szCs w:val="24"/>
        </w:rPr>
        <w:t xml:space="preserve">Линейная (мгновенная скорость) всегда направлена по касательной к траектории, проведенной к той ее точке, где в данный момент находится рассматриваемое физическое тело. </w:t>
      </w:r>
    </w:p>
    <w:p w:rsidR="001D418D" w:rsidRPr="0092397B" w:rsidRDefault="00343F77" w:rsidP="001D4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2397B">
        <w:rPr>
          <w:rFonts w:ascii="Times New Roman" w:hAnsi="Times New Roman" w:cs="Times New Roman"/>
          <w:bCs/>
          <w:i/>
          <w:sz w:val="24"/>
          <w:szCs w:val="24"/>
        </w:rPr>
        <w:t>Вектор скорости направлен по касательной к описываемой окружности.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Равномерное движение тела по окружности является движением с ускорением. При равномерном движении тела по окружности величины υ и ω остаются неизменными.  В этом случае при движении изменяется только направление вектора. </w:t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15.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Pr="0092397B">
        <w:rPr>
          <w:rFonts w:ascii="Times New Roman" w:hAnsi="Times New Roman" w:cs="Times New Roman"/>
          <w:b/>
          <w:i/>
          <w:sz w:val="24"/>
          <w:szCs w:val="24"/>
        </w:rPr>
        <w:t>Центростремительная сила</w:t>
      </w:r>
      <w:r w:rsidR="005D68A0" w:rsidRPr="009239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Сила, удерживающая вращающееся тело на окружности и направленная к центру вращения, называется центростремительной силой.</w:t>
      </w: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Чтобы получить формулу для расчёта величины центростремительной силы, надо воспользоваться вторым законом Ньютона, который применим и к любому криволинейному движению.</w:t>
      </w: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Подставляя в формулу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m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D7"/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92397B">
        <w:rPr>
          <w:rFonts w:ascii="Times New Roman" w:hAnsi="Times New Roman" w:cs="Times New Roman"/>
          <w:sz w:val="24"/>
          <w:szCs w:val="24"/>
        </w:rPr>
        <w:t xml:space="preserve"> значение центростремительного ускорения </w:t>
      </w:r>
      <w:proofErr w:type="gramStart"/>
      <w:r w:rsidRPr="0092397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92397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ц</w:t>
      </w:r>
      <w:r w:rsidRPr="0092397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9239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  <w:r w:rsidRPr="0092397B">
        <w:rPr>
          <w:rFonts w:ascii="Times New Roman" w:hAnsi="Times New Roman" w:cs="Times New Roman"/>
          <w:sz w:val="24"/>
          <w:szCs w:val="24"/>
        </w:rPr>
        <w:t xml:space="preserve">, получим формулу центростремительной силы:  </w:t>
      </w: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m∙v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Из первой формулы видно, что при одной и той же скорости чем меньше радиус окружности, тем больше центростремительная сила. Так, на поворотах дороги на движущееся тело (поезд, автомобиль, велосипед) должна действовать по направлению к центру закругления тем большая сила, чем круче поворот, т. е. чем меньше радиус закругления.</w:t>
      </w:r>
    </w:p>
    <w:p w:rsidR="00976E78" w:rsidRPr="0092397B" w:rsidRDefault="00976E78" w:rsidP="0097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Центростремительная сила зависит от линейной скорости: с увеличением скорости она увеличивается. Это хорошо известно всем конькобежцам, лыжникам и велосипедистам: чем с большей скоростью движешься, тем труднее сделать поворот. Шофёры очень хорошо знают, как опасно круто поворачивать автомобиль на большой скорости.</w:t>
      </w:r>
    </w:p>
    <w:p w:rsidR="00976E78" w:rsidRPr="0092397B" w:rsidRDefault="00976E78" w:rsidP="00F958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8F6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343F77" w:rsidRPr="009239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6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Сводная таблица физических величин, характеризующих криволинейное движение</w:t>
      </w:r>
      <w:r w:rsidRPr="0092397B">
        <w:rPr>
          <w:rFonts w:ascii="Times New Roman" w:hAnsi="Times New Roman" w:cs="Times New Roman"/>
          <w:i/>
          <w:sz w:val="24"/>
          <w:szCs w:val="24"/>
        </w:rPr>
        <w:t xml:space="preserve"> (анализ</w:t>
      </w:r>
      <w:r w:rsidR="001D418D" w:rsidRPr="0092397B">
        <w:rPr>
          <w:rFonts w:ascii="Times New Roman" w:hAnsi="Times New Roman" w:cs="Times New Roman"/>
          <w:i/>
          <w:sz w:val="24"/>
          <w:szCs w:val="24"/>
        </w:rPr>
        <w:t xml:space="preserve"> зависимостей между  величинами и формулами)</w:t>
      </w:r>
    </w:p>
    <w:p w:rsidR="00343F77" w:rsidRPr="0092397B" w:rsidRDefault="00343F77" w:rsidP="00F9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18D" w:rsidRPr="0092397B" w:rsidRDefault="00F958F6" w:rsidP="00F9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1D418D" w:rsidRPr="0092397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418D" w:rsidRPr="009239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418D" w:rsidRPr="0092397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418D" w:rsidRPr="0092397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1D418D" w:rsidRPr="0092397B">
        <w:rPr>
          <w:rFonts w:ascii="Times New Roman" w:hAnsi="Times New Roman" w:cs="Times New Roman"/>
          <w:bCs/>
          <w:sz w:val="24"/>
          <w:szCs w:val="24"/>
        </w:rPr>
        <w:t xml:space="preserve">Примеры движение по окружности. 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Круговое движение на дорогах. Движение спутников вокруг Земли.</w:t>
      </w:r>
    </w:p>
    <w:p w:rsidR="003575DA" w:rsidRPr="0092397B" w:rsidRDefault="003575DA" w:rsidP="001D41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18D" w:rsidRPr="0092397B" w:rsidRDefault="00F958F6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="001D418D" w:rsidRPr="0092397B">
        <w:rPr>
          <w:rFonts w:ascii="Times New Roman" w:hAnsi="Times New Roman" w:cs="Times New Roman"/>
          <w:bCs/>
          <w:sz w:val="24"/>
          <w:szCs w:val="24"/>
        </w:rPr>
        <w:t>Аттракционы, карусели.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Сообщение ученика</w:t>
      </w:r>
      <w:r w:rsidR="00436450"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397B">
        <w:rPr>
          <w:rFonts w:ascii="Times New Roman" w:hAnsi="Times New Roman" w:cs="Times New Roman"/>
          <w:sz w:val="24"/>
          <w:szCs w:val="24"/>
        </w:rPr>
        <w:t>В Средние века каруселями (слово тогда имело мужской род) называли рыцарские турниры. Позднее, в XVIII веке, для подготовки к турнирам, вместо схваток с реальными соперниками, стали использовать вращающуюся платформу, прообраз современной развлекательной карусели, которая тогда же появилась на городских ярмарках.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В России первый карусель был построен 16 июня 1766 года перед Зимним дворцом. Карусель состоял из четырёх кадрилей: Славянской, Римской, Индийской, Турецкой. Второй раз карусель была построена на том же месте, в том же году 11 июля. Подробное описание этих каруселей приводятся в газете Санкт-Петербургские ведомости 1766 года.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lastRenderedPageBreak/>
        <w:t>Карусель, распространённая во дворах в советское время.</w:t>
      </w:r>
      <w:r w:rsidR="003575DA"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Pr="0092397B">
        <w:rPr>
          <w:rFonts w:ascii="Times New Roman" w:hAnsi="Times New Roman" w:cs="Times New Roman"/>
          <w:sz w:val="24"/>
          <w:szCs w:val="24"/>
        </w:rPr>
        <w:t>Карусель может приводиться в движение как двигателем (обычно электрическим), так и силами самих крутящихся, которые перед тем как сесть на карусель, раскручивают её. Такие карусели, которые нужно раскручивать самим катающимся, часто устанавливают на детских игровых площадках.</w:t>
      </w:r>
    </w:p>
    <w:p w:rsidR="001D418D" w:rsidRPr="0092397B" w:rsidRDefault="001D418D" w:rsidP="001D4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Кроме аттракционов, каруселями часто называют другие механизмы, имеющие сходное поведение — например, в автоматизированных линиях по разливу напитков, упаковке сыпучих веществ или производству печатной продукции.</w:t>
      </w:r>
    </w:p>
    <w:p w:rsidR="00F958F6" w:rsidRPr="0092397B" w:rsidRDefault="001D418D" w:rsidP="00DA5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В переносном смысле каруселью называют череду быстро сменяющихся предметов или событий.</w:t>
      </w:r>
    </w:p>
    <w:p w:rsidR="00DA5674" w:rsidRPr="0092397B" w:rsidRDefault="00DA5674" w:rsidP="00DA5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18D" w:rsidRPr="0092397B" w:rsidRDefault="001D418D" w:rsidP="001D4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sz w:val="24"/>
          <w:szCs w:val="24"/>
        </w:rPr>
        <w:t>Закрепление нового материала</w:t>
      </w:r>
      <w:r w:rsidR="000557A4" w:rsidRPr="009239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7A2C" w:rsidRPr="0092397B" w:rsidRDefault="00C37A2C" w:rsidP="004364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36450" w:rsidRPr="0092397B" w:rsidRDefault="00436450" w:rsidP="0043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92397B">
        <w:rPr>
          <w:rFonts w:ascii="Times New Roman" w:hAnsi="Times New Roman" w:cs="Times New Roman"/>
          <w:sz w:val="24"/>
          <w:szCs w:val="24"/>
        </w:rPr>
        <w:t xml:space="preserve"> Сегодня на этом уроке мы познакомились с описанием криволинейного движения, с новыми понятиями и новыми физическими величинами.  </w:t>
      </w:r>
    </w:p>
    <w:p w:rsidR="00854466" w:rsidRPr="0092397B" w:rsidRDefault="00854466" w:rsidP="004364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Беседа по вопросам: </w:t>
      </w:r>
    </w:p>
    <w:p w:rsidR="00436450" w:rsidRPr="0092397B" w:rsidRDefault="00436450" w:rsidP="00E37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Что называется периодом и частотой? Как связаны между собой эти величины? В каких единицах измеряются? Как их можно определить?</w:t>
      </w:r>
    </w:p>
    <w:p w:rsidR="00436450" w:rsidRPr="0092397B" w:rsidRDefault="00436450" w:rsidP="00E37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Что называется угловой скоростью? В каких единицах она измеряется? Как можно её рассчитать?</w:t>
      </w:r>
    </w:p>
    <w:p w:rsidR="00E37C6C" w:rsidRPr="0092397B" w:rsidRDefault="00E37C6C" w:rsidP="00E37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Что называют угловой скоростью? Что является единицей угловой скорости?</w:t>
      </w:r>
    </w:p>
    <w:p w:rsidR="00E37C6C" w:rsidRPr="0092397B" w:rsidRDefault="00E37C6C" w:rsidP="00E37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Как связаны угловая и линейная скорости движения тела?</w:t>
      </w:r>
    </w:p>
    <w:p w:rsidR="00E37C6C" w:rsidRPr="0092397B" w:rsidRDefault="00E37C6C" w:rsidP="00E37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Как направлено центростремительное ускорение? По какой формуле оно рассчитывается?</w:t>
      </w:r>
    </w:p>
    <w:p w:rsidR="00854466" w:rsidRPr="0092397B" w:rsidRDefault="00854466" w:rsidP="00A367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5F8" w:rsidRPr="0092397B" w:rsidRDefault="00854466" w:rsidP="00A36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74" w:rsidRPr="0092397B" w:rsidRDefault="00DA5674" w:rsidP="00DA567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Задание 1. </w:t>
      </w:r>
      <w:r w:rsidRPr="0092397B">
        <w:rPr>
          <w:rFonts w:ascii="Times New Roman" w:hAnsi="Times New Roman" w:cs="Times New Roman"/>
          <w:sz w:val="24"/>
          <w:szCs w:val="24"/>
        </w:rPr>
        <w:t>Заполните таблицу, решив  задачи по исходным данным</w:t>
      </w:r>
      <w:r w:rsidR="00854466" w:rsidRPr="0092397B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853090" w:rsidRPr="0092397B">
        <w:rPr>
          <w:rFonts w:ascii="Times New Roman" w:hAnsi="Times New Roman" w:cs="Times New Roman"/>
          <w:sz w:val="24"/>
          <w:szCs w:val="24"/>
        </w:rPr>
        <w:t>, затем мы сверим ответы</w:t>
      </w:r>
      <w:r w:rsidRPr="0092397B">
        <w:rPr>
          <w:rFonts w:ascii="Times New Roman" w:hAnsi="Times New Roman" w:cs="Times New Roman"/>
          <w:sz w:val="24"/>
          <w:szCs w:val="24"/>
        </w:rPr>
        <w:t>.</w:t>
      </w:r>
      <w:r w:rsidR="00853090" w:rsidRPr="00923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54466" w:rsidRPr="0092397B">
        <w:rPr>
          <w:rFonts w:ascii="Times New Roman" w:hAnsi="Times New Roman" w:cs="Times New Roman"/>
          <w:i/>
          <w:sz w:val="24"/>
          <w:szCs w:val="24"/>
        </w:rPr>
        <w:t>(</w:t>
      </w:r>
      <w:r w:rsidR="00853090" w:rsidRPr="0092397B">
        <w:rPr>
          <w:rFonts w:ascii="Times New Roman" w:hAnsi="Times New Roman" w:cs="Times New Roman"/>
          <w:i/>
          <w:sz w:val="24"/>
          <w:szCs w:val="24"/>
        </w:rPr>
        <w:t>Ученики работают самостоятельно с таблицей, необходимо з</w:t>
      </w:r>
      <w:r w:rsidR="00854466" w:rsidRPr="0092397B">
        <w:rPr>
          <w:rFonts w:ascii="Times New Roman" w:hAnsi="Times New Roman" w:cs="Times New Roman"/>
          <w:i/>
          <w:sz w:val="24"/>
          <w:szCs w:val="24"/>
        </w:rPr>
        <w:t>аранее приготовить распечатку таблицы для каждого ученика)</w:t>
      </w:r>
    </w:p>
    <w:p w:rsidR="00854466" w:rsidRPr="0092397B" w:rsidRDefault="00854466" w:rsidP="00DA567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58F6" w:rsidRPr="0092397B" w:rsidRDefault="00F65324" w:rsidP="0085446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FBEEC" wp14:editId="6ABC3780">
            <wp:extent cx="2165794" cy="1634562"/>
            <wp:effectExtent l="0" t="0" r="6350" b="3810"/>
            <wp:docPr id="7" name="Рисунок 7" descr="C:\Users\Zinaid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inaid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94" cy="16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466" w:rsidRPr="0092397B">
        <w:rPr>
          <w:rFonts w:ascii="Times New Roman" w:hAnsi="Times New Roman" w:cs="Times New Roman"/>
          <w:sz w:val="24"/>
          <w:szCs w:val="24"/>
        </w:rPr>
        <w:t xml:space="preserve">  </w:t>
      </w: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A2C8C" wp14:editId="087BEB27">
            <wp:extent cx="2247900" cy="1638300"/>
            <wp:effectExtent l="0" t="0" r="0" b="0"/>
            <wp:docPr id="8" name="Рисунок 8" descr="C:\Users\Zinaida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inaida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25" cy="16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F6" w:rsidRPr="0092397B" w:rsidRDefault="00854466" w:rsidP="00854466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i/>
          <w:sz w:val="24"/>
          <w:szCs w:val="24"/>
        </w:rPr>
        <w:t>Рис.2</w:t>
      </w:r>
    </w:p>
    <w:p w:rsidR="00853090" w:rsidRPr="0092397B" w:rsidRDefault="00853090" w:rsidP="0085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  <w:r w:rsidRPr="0092397B">
        <w:rPr>
          <w:rFonts w:ascii="Times New Roman" w:hAnsi="Times New Roman" w:cs="Times New Roman"/>
          <w:bCs/>
          <w:sz w:val="24"/>
          <w:szCs w:val="24"/>
        </w:rPr>
        <w:t xml:space="preserve">Задание 2. </w:t>
      </w:r>
      <w:r w:rsidRPr="0092397B">
        <w:rPr>
          <w:rFonts w:ascii="Times New Roman" w:hAnsi="Times New Roman" w:cs="Times New Roman"/>
          <w:bCs/>
          <w:i/>
          <w:iCs/>
          <w:sz w:val="24"/>
          <w:szCs w:val="24"/>
        </w:rPr>
        <w:t>(устно)</w:t>
      </w:r>
    </w:p>
    <w:p w:rsidR="00853090" w:rsidRPr="0092397B" w:rsidRDefault="00853090" w:rsidP="0085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Обратите внимание на анимационные эффекты  рисунка. Сравните характеристики равномерного движения синего и красного шара</w:t>
      </w:r>
      <w:r w:rsidRPr="0092397B">
        <w:rPr>
          <w:rFonts w:ascii="Times New Roman" w:hAnsi="Times New Roman" w:cs="Times New Roman"/>
          <w:i/>
          <w:sz w:val="24"/>
          <w:szCs w:val="24"/>
        </w:rPr>
        <w:t>. (Работа с иллюстрацией на слайде)</w:t>
      </w:r>
    </w:p>
    <w:p w:rsidR="00854466" w:rsidRPr="0092397B" w:rsidRDefault="00854466" w:rsidP="00A367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C6C" w:rsidRPr="0092397B" w:rsidRDefault="00853090" w:rsidP="00E37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7C6C"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C6C" w:rsidRPr="0092397B">
        <w:rPr>
          <w:rFonts w:ascii="Times New Roman" w:hAnsi="Times New Roman" w:cs="Times New Roman"/>
          <w:bCs/>
          <w:sz w:val="24"/>
          <w:szCs w:val="24"/>
        </w:rPr>
        <w:t xml:space="preserve">Задание 3. </w:t>
      </w:r>
      <w:r w:rsidR="00E37C6C" w:rsidRPr="0092397B">
        <w:rPr>
          <w:rFonts w:ascii="Times New Roman" w:hAnsi="Times New Roman" w:cs="Times New Roman"/>
          <w:bCs/>
          <w:i/>
          <w:iCs/>
          <w:sz w:val="24"/>
          <w:szCs w:val="24"/>
        </w:rPr>
        <w:t>(устно)</w:t>
      </w:r>
    </w:p>
    <w:p w:rsidR="00854466" w:rsidRPr="0092397B" w:rsidRDefault="00E37C6C" w:rsidP="00E37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 xml:space="preserve">Колёса представленных видов транспорта за одно и то же время совершают равное количество оборотов. Сравните  их центростремительные ускорения. </w:t>
      </w:r>
      <w:r w:rsidRPr="0092397B">
        <w:rPr>
          <w:rFonts w:ascii="Times New Roman" w:hAnsi="Times New Roman" w:cs="Times New Roman"/>
          <w:i/>
          <w:sz w:val="24"/>
          <w:szCs w:val="24"/>
        </w:rPr>
        <w:t>(Работа с материалами  слайда)</w:t>
      </w:r>
    </w:p>
    <w:p w:rsidR="00853090" w:rsidRPr="0092397B" w:rsidRDefault="00853090" w:rsidP="00A367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FD6" w:rsidRPr="0092397B" w:rsidRDefault="00DA5674" w:rsidP="00A36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37C6C" w:rsidRPr="0092397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4 -29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A4" w:rsidRPr="0092397B" w:rsidRDefault="00E37C6C" w:rsidP="00055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Фронтальная работа с интерактивным тестом</w:t>
      </w:r>
      <w:r w:rsidR="000557A4" w:rsidRPr="009239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57A4" w:rsidRPr="0092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A4" w:rsidRPr="0092397B" w:rsidRDefault="000557A4" w:rsidP="00055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i/>
          <w:sz w:val="24"/>
          <w:szCs w:val="24"/>
        </w:rPr>
        <w:lastRenderedPageBreak/>
        <w:t>Необходимо выбрать один ответ из трёх возможных, если был выбран правильный ответ, то  он остаётся на слайде, и начинает мигать зелёный индикатор, неверные ответы исчезают.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Тело движется по окружности с постоянной по модулю скоростью. Как изменится его центростремительное ускорение при уменьшении радиуса окружности в 3 раза?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В центрифуге стиральной машины белье при отжиме движется по окружности с постоянной по модулю скоростью в горизонтальной плоскости. Как при этом направлен вектор его ускорения?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Конькобежец движется со скоростью 10 м/</w:t>
      </w:r>
      <w:proofErr w:type="gramStart"/>
      <w:r w:rsidRPr="0092397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239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397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2397B">
        <w:rPr>
          <w:rFonts w:ascii="Times New Roman" w:hAnsi="Times New Roman" w:cs="Times New Roman"/>
          <w:bCs/>
          <w:sz w:val="24"/>
          <w:szCs w:val="24"/>
        </w:rPr>
        <w:t xml:space="preserve"> окружности радиусом 20 м. Определите его центростремительное ускорение.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 xml:space="preserve">Куда  направлено ускорение тела при его движении по окружности с постоянной по модулю скоростью? 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втрое?</w:t>
      </w:r>
    </w:p>
    <w:p w:rsidR="000557A4" w:rsidRPr="0092397B" w:rsidRDefault="000557A4" w:rsidP="000557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Cs/>
          <w:sz w:val="24"/>
          <w:szCs w:val="24"/>
        </w:rPr>
        <w:t>Колесо машины делает 20 оборотов за 10 с. Определите период обращения колеса?</w:t>
      </w:r>
    </w:p>
    <w:p w:rsidR="00D8006A" w:rsidRPr="0092397B" w:rsidRDefault="00D8006A" w:rsidP="00D800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6C" w:rsidRPr="0092397B" w:rsidRDefault="00D8006A" w:rsidP="00D80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97B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5D68A0" w:rsidRPr="0092397B">
        <w:rPr>
          <w:rFonts w:ascii="Times New Roman" w:hAnsi="Times New Roman" w:cs="Times New Roman"/>
          <w:i/>
          <w:sz w:val="24"/>
          <w:szCs w:val="24"/>
        </w:rPr>
        <w:t>(самостоятельная работа при наличии времени на уроке</w:t>
      </w:r>
      <w:r w:rsidRPr="0092397B">
        <w:rPr>
          <w:rFonts w:ascii="Times New Roman" w:hAnsi="Times New Roman" w:cs="Times New Roman"/>
          <w:i/>
          <w:sz w:val="24"/>
          <w:szCs w:val="24"/>
        </w:rPr>
        <w:t>)</w:t>
      </w:r>
    </w:p>
    <w:p w:rsidR="00D8006A" w:rsidRPr="0092397B" w:rsidRDefault="00D8006A" w:rsidP="00D800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0B3F91" w:rsidRPr="0092397B" w:rsidRDefault="00351BCA" w:rsidP="00D800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С каким периодом должна вращаться карусель радиусом 6,4 м для того, чтобы центростремительное ускорение человека на карусели было равно 10 м/с</w:t>
      </w:r>
      <w:proofErr w:type="gramStart"/>
      <w:r w:rsidRPr="0092397B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?</w:t>
      </w:r>
    </w:p>
    <w:p w:rsidR="000B3F91" w:rsidRPr="0092397B" w:rsidRDefault="00351BCA" w:rsidP="00D800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На арене цирка лошадь скачет с такой скоростью, что за 1 минуту обегает 2 круга. Радиус арены равен 6,5 м. Определите период и частоту вращения, скорость и центростремительное ускорение.</w:t>
      </w:r>
    </w:p>
    <w:p w:rsidR="00D8006A" w:rsidRPr="0092397B" w:rsidRDefault="00D8006A" w:rsidP="00D800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7A4" w:rsidRPr="0092397B" w:rsidRDefault="00D8006A" w:rsidP="00D800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D8006A" w:rsidRPr="0092397B" w:rsidRDefault="00D8006A" w:rsidP="00D800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Частота обращения карусели 0,05 с</w:t>
      </w:r>
      <w:r w:rsidRPr="0092397B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t>-1</w:t>
      </w:r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. Человек, вращающийся на карусели, находится на расстоянии 4 м от оси вращения. Определите центростремительное ускорение человека, период обращения и угловую скорость карусели.</w:t>
      </w:r>
    </w:p>
    <w:p w:rsidR="00D8006A" w:rsidRPr="0092397B" w:rsidRDefault="00D8006A" w:rsidP="00D800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97B">
        <w:rPr>
          <w:rFonts w:ascii="Times New Roman" w:hAnsi="Times New Roman" w:cs="Times New Roman"/>
          <w:bCs/>
          <w:sz w:val="24"/>
          <w:szCs w:val="24"/>
          <w:lang w:eastAsia="ru-RU"/>
        </w:rPr>
        <w:t>Точка обода колеса велосипеда совершает один оборот за 2 с. Радиус колеса 35 см. Чему равно центростремительное ускорение точки обода колеса?</w:t>
      </w:r>
    </w:p>
    <w:p w:rsidR="00DA5674" w:rsidRPr="0092397B" w:rsidRDefault="00D8006A" w:rsidP="0043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8E70D" wp14:editId="2BC493D3">
                <wp:simplePos x="0" y="0"/>
                <wp:positionH relativeFrom="column">
                  <wp:posOffset>-927735</wp:posOffset>
                </wp:positionH>
                <wp:positionV relativeFrom="paragraph">
                  <wp:posOffset>-3459480</wp:posOffset>
                </wp:positionV>
                <wp:extent cx="1218603" cy="369332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60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006A" w:rsidRDefault="00D8006A" w:rsidP="00D8006A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-73.05pt;margin-top:-272.4pt;width:95.95pt;height:29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" filled="f" stroked="f">
                <v:textbox style="mso-fit-shape-to-text:t">
                  <w:txbxContent>
                    <w:p w:rsidR="00D8006A" w:rsidRDefault="00D8006A" w:rsidP="00D8006A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6725E5" w:rsidRPr="0092397B" w:rsidRDefault="00984268" w:rsidP="009842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984268" w:rsidRPr="0092397B" w:rsidRDefault="00984268" w:rsidP="00984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Выставление оценок. Рефлексия.</w:t>
      </w:r>
    </w:p>
    <w:p w:rsidR="005D68A0" w:rsidRPr="0092397B" w:rsidRDefault="005D68A0" w:rsidP="009842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>Слайд 31</w:t>
      </w:r>
      <w:r w:rsidRPr="0092397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68" w:rsidRPr="0092397B" w:rsidRDefault="00984268" w:rsidP="009842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397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3380B" w:rsidRPr="0092397B">
        <w:rPr>
          <w:rFonts w:ascii="Times New Roman" w:hAnsi="Times New Roman" w:cs="Times New Roman"/>
          <w:b/>
          <w:i/>
          <w:sz w:val="24"/>
          <w:szCs w:val="24"/>
        </w:rPr>
        <w:t>/з</w:t>
      </w:r>
      <w:r w:rsidRPr="009239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380B" w:rsidRPr="0092397B">
        <w:rPr>
          <w:rFonts w:ascii="Times New Roman" w:hAnsi="Times New Roman" w:cs="Times New Roman"/>
          <w:sz w:val="24"/>
          <w:szCs w:val="24"/>
        </w:rPr>
        <w:t>п. 18-19, Упр.18 (2,4).</w:t>
      </w:r>
    </w:p>
    <w:p w:rsidR="001A02F0" w:rsidRPr="0092397B" w:rsidRDefault="00144D67" w:rsidP="00144D6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2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D68A0" w:rsidRPr="0092397B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9239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97B">
        <w:rPr>
          <w:rFonts w:ascii="Times New Roman" w:hAnsi="Times New Roman" w:cs="Times New Roman"/>
          <w:sz w:val="24"/>
          <w:szCs w:val="24"/>
        </w:rPr>
        <w:t>Список использованных интернет – ресурсов.</w:t>
      </w:r>
    </w:p>
    <w:p w:rsidR="005D68A0" w:rsidRPr="0092397B" w:rsidRDefault="005D68A0" w:rsidP="00144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F0" w:rsidRPr="0092397B" w:rsidRDefault="00144D67" w:rsidP="00144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7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47208" w:rsidRPr="0092397B" w:rsidRDefault="00BB3CB6" w:rsidP="00144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Физика. 9 класс. Учебник. </w:t>
      </w:r>
      <w:proofErr w:type="spellStart"/>
      <w:r w:rsidRPr="0092397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239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2397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2397B">
        <w:rPr>
          <w:rFonts w:ascii="Times New Roman" w:hAnsi="Times New Roman" w:cs="Times New Roman"/>
          <w:sz w:val="24"/>
          <w:szCs w:val="24"/>
        </w:rPr>
        <w:t xml:space="preserve"> Е.М. 14-е изд., стер. - М.: Дрофа, 2009</w:t>
      </w:r>
      <w:r w:rsidR="00F3380B" w:rsidRPr="009239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37A1" w:rsidRPr="0092397B" w:rsidRDefault="00F3380B" w:rsidP="00F33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 xml:space="preserve">Сборник задач по физике для 7-9 классов. </w:t>
      </w:r>
      <w:proofErr w:type="spellStart"/>
      <w:r w:rsidRPr="0092397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2397B">
        <w:rPr>
          <w:rFonts w:ascii="Times New Roman" w:hAnsi="Times New Roman" w:cs="Times New Roman"/>
          <w:sz w:val="24"/>
          <w:szCs w:val="24"/>
        </w:rPr>
        <w:t xml:space="preserve"> А.В., 2010 г.</w:t>
      </w:r>
    </w:p>
    <w:p w:rsidR="00F3380B" w:rsidRPr="0092397B" w:rsidRDefault="00F3380B" w:rsidP="00F33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97B">
        <w:rPr>
          <w:rFonts w:ascii="Times New Roman" w:hAnsi="Times New Roman" w:cs="Times New Roman"/>
          <w:sz w:val="24"/>
          <w:szCs w:val="24"/>
        </w:rPr>
        <w:t>Л С. А. Тихомирова. Дидактический материал по физике. Физика в художественной литературе. 7 – 11 классы. – М.: Просвещение. 1996 г.</w:t>
      </w:r>
    </w:p>
    <w:p w:rsidR="00F3380B" w:rsidRPr="0092397B" w:rsidRDefault="00F3380B" w:rsidP="00713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80B" w:rsidRPr="0092397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0A" w:rsidRDefault="00673A0A" w:rsidP="00E37C6C">
      <w:pPr>
        <w:spacing w:after="0" w:line="240" w:lineRule="auto"/>
      </w:pPr>
      <w:r>
        <w:separator/>
      </w:r>
    </w:p>
  </w:endnote>
  <w:endnote w:type="continuationSeparator" w:id="0">
    <w:p w:rsidR="00673A0A" w:rsidRDefault="00673A0A" w:rsidP="00E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E37C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7739"/>
      <w:docPartObj>
        <w:docPartGallery w:val="Page Numbers (Bottom of Page)"/>
        <w:docPartUnique/>
      </w:docPartObj>
    </w:sdtPr>
    <w:sdtEndPr/>
    <w:sdtContent>
      <w:p w:rsidR="00E37C6C" w:rsidRDefault="00E37C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7B">
          <w:rPr>
            <w:noProof/>
          </w:rPr>
          <w:t>6</w:t>
        </w:r>
        <w:r>
          <w:fldChar w:fldCharType="end"/>
        </w:r>
      </w:p>
    </w:sdtContent>
  </w:sdt>
  <w:p w:rsidR="00E37C6C" w:rsidRDefault="00E37C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E37C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0A" w:rsidRDefault="00673A0A" w:rsidP="00E37C6C">
      <w:pPr>
        <w:spacing w:after="0" w:line="240" w:lineRule="auto"/>
      </w:pPr>
      <w:r>
        <w:separator/>
      </w:r>
    </w:p>
  </w:footnote>
  <w:footnote w:type="continuationSeparator" w:id="0">
    <w:p w:rsidR="00673A0A" w:rsidRDefault="00673A0A" w:rsidP="00E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E37C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E37C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E37C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D3"/>
    <w:multiLevelType w:val="hybridMultilevel"/>
    <w:tmpl w:val="F67ED0E2"/>
    <w:lvl w:ilvl="0" w:tplc="15B4E8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0E1D70"/>
    <w:multiLevelType w:val="hybridMultilevel"/>
    <w:tmpl w:val="2E303654"/>
    <w:lvl w:ilvl="0" w:tplc="A14E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86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8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23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E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3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B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5ACD"/>
    <w:multiLevelType w:val="hybridMultilevel"/>
    <w:tmpl w:val="8B5495E6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B4F56"/>
    <w:multiLevelType w:val="hybridMultilevel"/>
    <w:tmpl w:val="05945CF2"/>
    <w:lvl w:ilvl="0" w:tplc="1FFEB5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559"/>
    <w:multiLevelType w:val="hybridMultilevel"/>
    <w:tmpl w:val="43848DDA"/>
    <w:lvl w:ilvl="0" w:tplc="8E92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80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A6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C4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87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5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6E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E0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AA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4CC0"/>
    <w:multiLevelType w:val="hybridMultilevel"/>
    <w:tmpl w:val="68D63B50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A7067"/>
    <w:multiLevelType w:val="hybridMultilevel"/>
    <w:tmpl w:val="03D6773A"/>
    <w:lvl w:ilvl="0" w:tplc="4E3A70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67B"/>
    <w:multiLevelType w:val="hybridMultilevel"/>
    <w:tmpl w:val="2E303654"/>
    <w:lvl w:ilvl="0" w:tplc="A14E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86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8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23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E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3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B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51BF7"/>
    <w:multiLevelType w:val="hybridMultilevel"/>
    <w:tmpl w:val="02B6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65AE4"/>
    <w:multiLevelType w:val="hybridMultilevel"/>
    <w:tmpl w:val="79006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35A45"/>
    <w:multiLevelType w:val="hybridMultilevel"/>
    <w:tmpl w:val="8376B308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F7D5C"/>
    <w:multiLevelType w:val="hybridMultilevel"/>
    <w:tmpl w:val="947A863C"/>
    <w:lvl w:ilvl="0" w:tplc="692A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86936"/>
    <w:multiLevelType w:val="hybridMultilevel"/>
    <w:tmpl w:val="308A69DC"/>
    <w:lvl w:ilvl="0" w:tplc="78AC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C0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CF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8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8F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8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3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9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5E"/>
    <w:rsid w:val="000557A4"/>
    <w:rsid w:val="0009058C"/>
    <w:rsid w:val="000B3F91"/>
    <w:rsid w:val="00144D67"/>
    <w:rsid w:val="001554E1"/>
    <w:rsid w:val="001A02F0"/>
    <w:rsid w:val="001D418D"/>
    <w:rsid w:val="001D614D"/>
    <w:rsid w:val="00213768"/>
    <w:rsid w:val="00231E91"/>
    <w:rsid w:val="00252B6A"/>
    <w:rsid w:val="00273B03"/>
    <w:rsid w:val="00343F61"/>
    <w:rsid w:val="00343F77"/>
    <w:rsid w:val="00351BCA"/>
    <w:rsid w:val="003575DA"/>
    <w:rsid w:val="003D0065"/>
    <w:rsid w:val="00436450"/>
    <w:rsid w:val="004A5048"/>
    <w:rsid w:val="005D68A0"/>
    <w:rsid w:val="005E2282"/>
    <w:rsid w:val="00620FD6"/>
    <w:rsid w:val="00662B78"/>
    <w:rsid w:val="00662EA8"/>
    <w:rsid w:val="006725E5"/>
    <w:rsid w:val="00673A0A"/>
    <w:rsid w:val="006976E6"/>
    <w:rsid w:val="007137A1"/>
    <w:rsid w:val="00743F84"/>
    <w:rsid w:val="00841E1A"/>
    <w:rsid w:val="008426B2"/>
    <w:rsid w:val="00853090"/>
    <w:rsid w:val="00854466"/>
    <w:rsid w:val="00875123"/>
    <w:rsid w:val="00904C13"/>
    <w:rsid w:val="0092397B"/>
    <w:rsid w:val="00947208"/>
    <w:rsid w:val="0094735E"/>
    <w:rsid w:val="00976E78"/>
    <w:rsid w:val="00984268"/>
    <w:rsid w:val="00A14496"/>
    <w:rsid w:val="00A3675E"/>
    <w:rsid w:val="00A728AA"/>
    <w:rsid w:val="00AA667E"/>
    <w:rsid w:val="00B06D70"/>
    <w:rsid w:val="00B24206"/>
    <w:rsid w:val="00B57BE7"/>
    <w:rsid w:val="00BB3CB6"/>
    <w:rsid w:val="00C37A2C"/>
    <w:rsid w:val="00C810F2"/>
    <w:rsid w:val="00C817AB"/>
    <w:rsid w:val="00D725F8"/>
    <w:rsid w:val="00D8006A"/>
    <w:rsid w:val="00D84E0D"/>
    <w:rsid w:val="00DA5674"/>
    <w:rsid w:val="00DC53ED"/>
    <w:rsid w:val="00DE69B7"/>
    <w:rsid w:val="00E153AB"/>
    <w:rsid w:val="00E37C6C"/>
    <w:rsid w:val="00E62B02"/>
    <w:rsid w:val="00E75C71"/>
    <w:rsid w:val="00EE2711"/>
    <w:rsid w:val="00F261DA"/>
    <w:rsid w:val="00F3380B"/>
    <w:rsid w:val="00F42547"/>
    <w:rsid w:val="00F65324"/>
    <w:rsid w:val="00F958F6"/>
    <w:rsid w:val="00FC2F7A"/>
    <w:rsid w:val="00FE7F56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7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2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97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62EA8"/>
    <w:rPr>
      <w:color w:val="808080"/>
    </w:rPr>
  </w:style>
  <w:style w:type="paragraph" w:styleId="aa">
    <w:name w:val="header"/>
    <w:basedOn w:val="a"/>
    <w:link w:val="ab"/>
    <w:uiPriority w:val="99"/>
    <w:unhideWhenUsed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C6C"/>
  </w:style>
  <w:style w:type="paragraph" w:styleId="ac">
    <w:name w:val="footer"/>
    <w:basedOn w:val="a"/>
    <w:link w:val="ad"/>
    <w:uiPriority w:val="99"/>
    <w:unhideWhenUsed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7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2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97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62EA8"/>
    <w:rPr>
      <w:color w:val="808080"/>
    </w:rPr>
  </w:style>
  <w:style w:type="paragraph" w:styleId="aa">
    <w:name w:val="header"/>
    <w:basedOn w:val="a"/>
    <w:link w:val="ab"/>
    <w:uiPriority w:val="99"/>
    <w:unhideWhenUsed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C6C"/>
  </w:style>
  <w:style w:type="paragraph" w:styleId="ac">
    <w:name w:val="footer"/>
    <w:basedOn w:val="a"/>
    <w:link w:val="ad"/>
    <w:uiPriority w:val="99"/>
    <w:unhideWhenUsed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microsoft.com/office/2007/relationships/hdphoto" Target="media/hdphoto3.wdp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8.wmf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microsoft.com/office/2007/relationships/hdphoto" Target="media/hdphoto2.wdp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id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804683-E5ED-46FF-BEB7-753EB597FDE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838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З.В.</dc:creator>
  <cp:lastModifiedBy>Zinaida</cp:lastModifiedBy>
  <cp:revision>11</cp:revision>
  <dcterms:created xsi:type="dcterms:W3CDTF">2012-08-03T15:21:00Z</dcterms:created>
  <dcterms:modified xsi:type="dcterms:W3CDTF">2012-08-10T13:23:00Z</dcterms:modified>
</cp:coreProperties>
</file>