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B5" w:rsidRDefault="002556B5" w:rsidP="007D587C">
      <w:pPr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B64010">
        <w:rPr>
          <w:rFonts w:ascii="Times New Roman" w:hAnsi="Times New Roman"/>
          <w:b/>
          <w:sz w:val="32"/>
          <w:szCs w:val="32"/>
        </w:rPr>
        <w:t>Без друга в жизни туго.</w:t>
      </w:r>
    </w:p>
    <w:p w:rsidR="002556B5" w:rsidRPr="00B64010" w:rsidRDefault="002556B5" w:rsidP="007D587C">
      <w:pPr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b/>
          <w:sz w:val="28"/>
          <w:szCs w:val="28"/>
        </w:rPr>
        <w:t>Цели:</w:t>
      </w:r>
      <w:r w:rsidRPr="00B64010">
        <w:rPr>
          <w:rFonts w:ascii="Times New Roman" w:hAnsi="Times New Roman"/>
          <w:sz w:val="28"/>
          <w:szCs w:val="28"/>
        </w:rPr>
        <w:t xml:space="preserve"> сплочение детского коллектива; воспитание чуткости, доброты, отзывчивости по отношению друг к другу, умения находить общий язык с окружающими;</w:t>
      </w:r>
      <w:r>
        <w:rPr>
          <w:rFonts w:ascii="Times New Roman" w:hAnsi="Times New Roman"/>
          <w:sz w:val="28"/>
          <w:szCs w:val="28"/>
        </w:rPr>
        <w:t xml:space="preserve"> формировать такие качества, как умение дружить, беречь дружбу; ознакомить с правилами дружбы;</w:t>
      </w:r>
      <w:r w:rsidRPr="00B64010">
        <w:rPr>
          <w:rFonts w:ascii="Times New Roman" w:hAnsi="Times New Roman"/>
          <w:sz w:val="28"/>
          <w:szCs w:val="28"/>
        </w:rPr>
        <w:t xml:space="preserve"> развитие познавательной активности учащихся.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фонограмма песни «Дружба</w:t>
      </w:r>
      <w:r w:rsidRPr="00B6401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фонограмма песни «Улыбка»</w:t>
      </w:r>
      <w:r w:rsidRPr="00B64010">
        <w:rPr>
          <w:rFonts w:ascii="Times New Roman" w:hAnsi="Times New Roman"/>
          <w:sz w:val="28"/>
          <w:szCs w:val="28"/>
        </w:rPr>
        <w:t>; загадки «О дружбе и друзьях»; инсценировка по произведению М. Пляцковского «Урок дружбы»;</w:t>
      </w:r>
      <w:r>
        <w:rPr>
          <w:rFonts w:ascii="Times New Roman" w:hAnsi="Times New Roman"/>
          <w:sz w:val="28"/>
          <w:szCs w:val="28"/>
        </w:rPr>
        <w:t xml:space="preserve"> рисунки детей «Мой лучший друг» (выставка);</w:t>
      </w:r>
      <w:r w:rsidRPr="00B640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рисун</w:t>
      </w:r>
      <w:r w:rsidRPr="00B6401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Pr="00B64010">
        <w:rPr>
          <w:rFonts w:ascii="Times New Roman" w:hAnsi="Times New Roman"/>
          <w:sz w:val="28"/>
          <w:szCs w:val="28"/>
        </w:rPr>
        <w:t xml:space="preserve"> «Домик дружбы» (для каждого учащегося на память о беседе).</w:t>
      </w:r>
    </w:p>
    <w:p w:rsidR="002556B5" w:rsidRPr="00B64010" w:rsidRDefault="002556B5" w:rsidP="007D587C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64010">
        <w:rPr>
          <w:rFonts w:ascii="Times New Roman" w:hAnsi="Times New Roman"/>
          <w:b/>
          <w:sz w:val="28"/>
          <w:szCs w:val="28"/>
        </w:rPr>
        <w:t>Ход занятия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B64010">
        <w:rPr>
          <w:rFonts w:ascii="Times New Roman" w:hAnsi="Times New Roman"/>
          <w:b/>
          <w:i/>
          <w:sz w:val="28"/>
          <w:szCs w:val="28"/>
        </w:rPr>
        <w:t>Вступительное слово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- Ребята, нашу беседу хочется начать с отрывка из песни В. Шаинского. Прослушав его, вы узнаете, о ком и о чем мы будем говорить.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B64010">
        <w:rPr>
          <w:rFonts w:ascii="Times New Roman" w:hAnsi="Times New Roman"/>
          <w:i/>
          <w:sz w:val="28"/>
          <w:szCs w:val="28"/>
        </w:rPr>
        <w:t>(звучит песня «Дружба»)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 xml:space="preserve">- О ком и о чем же мы сегодня будем говорить? </w:t>
      </w:r>
      <w:r w:rsidRPr="00B64010">
        <w:rPr>
          <w:rFonts w:ascii="Times New Roman" w:hAnsi="Times New Roman"/>
          <w:i/>
          <w:sz w:val="28"/>
          <w:szCs w:val="28"/>
        </w:rPr>
        <w:t>(О друге и дружбе.)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- Кого мы называем другом?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010">
        <w:rPr>
          <w:rFonts w:ascii="Times New Roman" w:hAnsi="Times New Roman"/>
          <w:i/>
          <w:sz w:val="28"/>
          <w:szCs w:val="28"/>
        </w:rPr>
        <w:t>(друг – который связан с кем-нибудь дружбой.)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 xml:space="preserve">- Как вы понимаете слово «дружба»? С чего начинается дружба? </w:t>
      </w:r>
      <w:r w:rsidRPr="00B64010">
        <w:rPr>
          <w:rFonts w:ascii="Times New Roman" w:hAnsi="Times New Roman"/>
          <w:i/>
          <w:sz w:val="28"/>
          <w:szCs w:val="28"/>
        </w:rPr>
        <w:t>(с улыбки).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 xml:space="preserve">- Послушайте песню «Улыбка». Кто знает – подпевайте. 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B64010">
        <w:rPr>
          <w:rFonts w:ascii="Times New Roman" w:hAnsi="Times New Roman"/>
          <w:i/>
          <w:sz w:val="28"/>
          <w:szCs w:val="28"/>
        </w:rPr>
        <w:t>(Звучит песня «Улыбка»).</w:t>
      </w:r>
    </w:p>
    <w:p w:rsidR="002556B5" w:rsidRPr="00AC202F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- О чем эта песня?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02F">
        <w:rPr>
          <w:rFonts w:ascii="Times New Roman" w:hAnsi="Times New Roman"/>
          <w:i/>
          <w:sz w:val="28"/>
          <w:szCs w:val="28"/>
        </w:rPr>
        <w:t>(</w:t>
      </w:r>
      <w:r w:rsidRPr="007D587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 дружбе. д</w:t>
      </w:r>
      <w:r w:rsidRPr="00AC202F">
        <w:rPr>
          <w:rFonts w:ascii="Times New Roman" w:hAnsi="Times New Roman"/>
          <w:i/>
          <w:sz w:val="28"/>
          <w:szCs w:val="28"/>
        </w:rPr>
        <w:t>ружба – близкие отношения, основанные на взаимном доверии, привязанности, общности интересов.)</w:t>
      </w:r>
    </w:p>
    <w:p w:rsidR="002556B5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- Какие чувства вы испытываете, когда встречаетесь с другом?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556B5" w:rsidRPr="00AC202F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AC202F">
        <w:rPr>
          <w:rFonts w:ascii="Times New Roman" w:hAnsi="Times New Roman"/>
          <w:b/>
          <w:i/>
          <w:sz w:val="28"/>
          <w:szCs w:val="28"/>
        </w:rPr>
        <w:t>Знакомство с друзьями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- У кого есть друг? Поднимите руку!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- Давайте узнаем, какие они – ваши друзья!</w:t>
      </w:r>
    </w:p>
    <w:p w:rsidR="002556B5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AC202F">
        <w:rPr>
          <w:rFonts w:ascii="Times New Roman" w:hAnsi="Times New Roman"/>
          <w:i/>
          <w:sz w:val="28"/>
          <w:szCs w:val="28"/>
        </w:rPr>
        <w:t>(знакомство с рисунками «Мой лучший друг». Дети называют своих друзей, рассказывают какие они, какими качествами обладают.)</w:t>
      </w:r>
    </w:p>
    <w:p w:rsidR="002556B5" w:rsidRPr="00AC202F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2556B5" w:rsidRPr="00AC202F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AC202F">
        <w:rPr>
          <w:rFonts w:ascii="Times New Roman" w:hAnsi="Times New Roman"/>
          <w:b/>
          <w:i/>
          <w:sz w:val="28"/>
          <w:szCs w:val="28"/>
        </w:rPr>
        <w:t>Игра  «Ромашка»</w:t>
      </w:r>
    </w:p>
    <w:p w:rsidR="002556B5" w:rsidRPr="00AC202F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AC202F">
        <w:rPr>
          <w:rFonts w:ascii="Times New Roman" w:hAnsi="Times New Roman"/>
          <w:i/>
          <w:sz w:val="28"/>
          <w:szCs w:val="28"/>
        </w:rPr>
        <w:t xml:space="preserve">(Дети по желанию выходят к доске, на которой прикреплена ромашка. На лепестках ромашки напечатаны слова – качества настоящей дружбы. Дети отрывают лепесток, читают запись). 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- Давайте узнаем, какой должна быть настоящая дружба.</w:t>
      </w:r>
    </w:p>
    <w:p w:rsidR="002556B5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AC202F">
        <w:rPr>
          <w:rFonts w:ascii="Times New Roman" w:hAnsi="Times New Roman"/>
          <w:b/>
          <w:i/>
          <w:sz w:val="28"/>
          <w:szCs w:val="28"/>
        </w:rPr>
        <w:t>Правила настоящей дружбы</w:t>
      </w:r>
    </w:p>
    <w:p w:rsidR="002556B5" w:rsidRPr="00AC202F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- Кто знает правила настоящей дружбы? Назовите их.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- Давайте подробно познакомимся с ними.</w:t>
      </w:r>
    </w:p>
    <w:p w:rsidR="002556B5" w:rsidRPr="00B64010" w:rsidRDefault="002556B5" w:rsidP="007D587C">
      <w:pPr>
        <w:pStyle w:val="ListParagraph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Уступать друг другу.</w:t>
      </w:r>
    </w:p>
    <w:p w:rsidR="002556B5" w:rsidRPr="00B64010" w:rsidRDefault="002556B5" w:rsidP="007D587C">
      <w:pPr>
        <w:pStyle w:val="ListParagraph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Не бояться просить прощения, если обидел друга.</w:t>
      </w:r>
    </w:p>
    <w:p w:rsidR="002556B5" w:rsidRPr="00B64010" w:rsidRDefault="002556B5" w:rsidP="007D587C">
      <w:pPr>
        <w:pStyle w:val="ListParagraph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Не грубить, не злиться.</w:t>
      </w:r>
    </w:p>
    <w:p w:rsidR="002556B5" w:rsidRPr="00B64010" w:rsidRDefault="002556B5" w:rsidP="007D587C">
      <w:pPr>
        <w:pStyle w:val="ListParagraph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Не жадничать: делись с друзьями.</w:t>
      </w:r>
    </w:p>
    <w:p w:rsidR="002556B5" w:rsidRPr="00B64010" w:rsidRDefault="002556B5" w:rsidP="007D587C">
      <w:pPr>
        <w:pStyle w:val="ListParagraph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 xml:space="preserve">Помогать другу: если умеешь что-то делать, научи друга; если друг попал в беду, помоги ему. </w:t>
      </w:r>
    </w:p>
    <w:p w:rsidR="002556B5" w:rsidRPr="00B64010" w:rsidRDefault="002556B5" w:rsidP="007D587C">
      <w:pPr>
        <w:pStyle w:val="ListParagraph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Быть честным.</w:t>
      </w:r>
    </w:p>
    <w:p w:rsidR="002556B5" w:rsidRPr="00B64010" w:rsidRDefault="002556B5" w:rsidP="007D587C">
      <w:pPr>
        <w:pStyle w:val="ListParagraph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Останови друга, если он делает что-то плохое.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556B5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AC202F">
        <w:rPr>
          <w:rFonts w:ascii="Times New Roman" w:hAnsi="Times New Roman"/>
          <w:b/>
          <w:i/>
          <w:sz w:val="28"/>
          <w:szCs w:val="28"/>
        </w:rPr>
        <w:t xml:space="preserve">Физкультминутка </w:t>
      </w:r>
    </w:p>
    <w:p w:rsidR="002556B5" w:rsidRPr="00AC202F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556B5" w:rsidRPr="00AC202F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AC202F">
        <w:rPr>
          <w:rFonts w:ascii="Times New Roman" w:hAnsi="Times New Roman"/>
          <w:b/>
          <w:sz w:val="28"/>
          <w:szCs w:val="28"/>
        </w:rPr>
        <w:t>Мы готовы для похода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Мы готовы для похода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Но от парты не отходим.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Поднимаем выше ноги,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И не нужно нам дороги.</w:t>
      </w:r>
    </w:p>
    <w:p w:rsidR="002556B5" w:rsidRPr="00AC202F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AC202F">
        <w:rPr>
          <w:rFonts w:ascii="Times New Roman" w:hAnsi="Times New Roman"/>
          <w:i/>
          <w:sz w:val="28"/>
          <w:szCs w:val="28"/>
        </w:rPr>
        <w:t>(ходьба на месте.)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Птицы учатся летать,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Плавно крыльями махать.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Полетели, полетели,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Опустились, посидели.</w:t>
      </w:r>
    </w:p>
    <w:p w:rsidR="002556B5" w:rsidRPr="00AC202F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AC202F">
        <w:rPr>
          <w:rFonts w:ascii="Times New Roman" w:hAnsi="Times New Roman"/>
          <w:i/>
          <w:sz w:val="28"/>
          <w:szCs w:val="28"/>
        </w:rPr>
        <w:t>(руки прямые перед грудью, затем рывком разводятся в стороны.)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Наклоняемся вперед,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Прогибаемся назад.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Кто носочки достает?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Молодцы. Последний раз</w:t>
      </w:r>
    </w:p>
    <w:p w:rsidR="002556B5" w:rsidRPr="00AC202F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AC202F">
        <w:rPr>
          <w:rFonts w:ascii="Times New Roman" w:hAnsi="Times New Roman"/>
          <w:i/>
          <w:sz w:val="28"/>
          <w:szCs w:val="28"/>
        </w:rPr>
        <w:t>(наклоны вперед-назад.)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Отдохнули все ребята,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А теперь пора за парты.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556B5" w:rsidRPr="00AC202F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AC202F">
        <w:rPr>
          <w:rFonts w:ascii="Times New Roman" w:hAnsi="Times New Roman"/>
          <w:b/>
          <w:i/>
          <w:sz w:val="28"/>
          <w:szCs w:val="28"/>
        </w:rPr>
        <w:t>Инсценировка по произведению М. Пляцковского «Урок дружбы».</w:t>
      </w:r>
    </w:p>
    <w:p w:rsidR="002556B5" w:rsidRPr="00AC202F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C202F">
        <w:rPr>
          <w:rFonts w:ascii="Times New Roman" w:hAnsi="Times New Roman"/>
          <w:b/>
          <w:sz w:val="24"/>
          <w:szCs w:val="24"/>
        </w:rPr>
        <w:t>Автор.</w:t>
      </w:r>
      <w:r w:rsidRPr="00AC202F">
        <w:rPr>
          <w:rFonts w:ascii="Times New Roman" w:hAnsi="Times New Roman"/>
          <w:sz w:val="24"/>
          <w:szCs w:val="24"/>
        </w:rPr>
        <w:t xml:space="preserve"> Жили два воробья: Чик и Чирик. </w:t>
      </w:r>
    </w:p>
    <w:p w:rsidR="002556B5" w:rsidRPr="00AC202F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C202F">
        <w:rPr>
          <w:rFonts w:ascii="Times New Roman" w:hAnsi="Times New Roman"/>
          <w:i/>
          <w:sz w:val="24"/>
          <w:szCs w:val="24"/>
        </w:rPr>
        <w:t>Появляются мальчики-воробьи, шумно произнося: «Чик! Чик!» и «Чирик! Чирик!». «Разлетаются» в разные стороны.</w:t>
      </w:r>
    </w:p>
    <w:p w:rsidR="002556B5" w:rsidRPr="00AC202F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C202F">
        <w:rPr>
          <w:rFonts w:ascii="Times New Roman" w:hAnsi="Times New Roman"/>
          <w:sz w:val="24"/>
          <w:szCs w:val="24"/>
        </w:rPr>
        <w:t>Однажды Чику пришла посылка от  бабушки. Целый ящик пшена. Но Чик об этом ни словечка не сказал своему приятелю.</w:t>
      </w:r>
    </w:p>
    <w:p w:rsidR="002556B5" w:rsidRPr="00AC202F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Появляется Ч</w:t>
      </w:r>
      <w:bookmarkStart w:id="0" w:name="_GoBack"/>
      <w:bookmarkEnd w:id="0"/>
      <w:r w:rsidRPr="00AC202F">
        <w:rPr>
          <w:rFonts w:ascii="Times New Roman" w:hAnsi="Times New Roman"/>
          <w:i/>
          <w:sz w:val="24"/>
          <w:szCs w:val="24"/>
        </w:rPr>
        <w:t>ик с посылочным ящиком.</w:t>
      </w:r>
    </w:p>
    <w:p w:rsidR="002556B5" w:rsidRPr="00AC202F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C202F">
        <w:rPr>
          <w:rFonts w:ascii="Times New Roman" w:hAnsi="Times New Roman"/>
          <w:b/>
          <w:sz w:val="24"/>
          <w:szCs w:val="24"/>
        </w:rPr>
        <w:t>Чик</w:t>
      </w:r>
      <w:r w:rsidRPr="00AC202F">
        <w:rPr>
          <w:rFonts w:ascii="Times New Roman" w:hAnsi="Times New Roman"/>
          <w:sz w:val="24"/>
          <w:szCs w:val="24"/>
        </w:rPr>
        <w:t xml:space="preserve">. Спасибо, бабушка! </w:t>
      </w:r>
      <w:r w:rsidRPr="00AC202F">
        <w:rPr>
          <w:rFonts w:ascii="Times New Roman" w:hAnsi="Times New Roman"/>
          <w:i/>
          <w:sz w:val="24"/>
          <w:szCs w:val="24"/>
        </w:rPr>
        <w:t>(Прижимает посылку к груди.)</w:t>
      </w:r>
      <w:r w:rsidRPr="00AC202F">
        <w:rPr>
          <w:rFonts w:ascii="Times New Roman" w:hAnsi="Times New Roman"/>
          <w:sz w:val="24"/>
          <w:szCs w:val="24"/>
        </w:rPr>
        <w:t xml:space="preserve"> а Чирику я ничего не скажу. Если я пшено раздавать буду, то себе ничего не останется</w:t>
      </w:r>
      <w:r w:rsidRPr="00AC202F">
        <w:rPr>
          <w:rFonts w:ascii="Times New Roman" w:hAnsi="Times New Roman"/>
          <w:i/>
          <w:sz w:val="24"/>
          <w:szCs w:val="24"/>
        </w:rPr>
        <w:t>! (С жадностью «клюет» зерна.)</w:t>
      </w:r>
      <w:r w:rsidRPr="00AC202F">
        <w:rPr>
          <w:rFonts w:ascii="Times New Roman" w:hAnsi="Times New Roman"/>
          <w:sz w:val="24"/>
          <w:szCs w:val="24"/>
        </w:rPr>
        <w:t xml:space="preserve"> Ну вот и все! </w:t>
      </w:r>
      <w:r w:rsidRPr="00AC202F">
        <w:rPr>
          <w:rFonts w:ascii="Times New Roman" w:hAnsi="Times New Roman"/>
          <w:i/>
          <w:sz w:val="24"/>
          <w:szCs w:val="24"/>
        </w:rPr>
        <w:t>(Поглаживает живот.)</w:t>
      </w:r>
      <w:r w:rsidRPr="00AC202F">
        <w:rPr>
          <w:rFonts w:ascii="Times New Roman" w:hAnsi="Times New Roman"/>
          <w:sz w:val="24"/>
          <w:szCs w:val="24"/>
        </w:rPr>
        <w:t xml:space="preserve"> Ох и наелся же я! </w:t>
      </w:r>
      <w:r w:rsidRPr="00AC202F">
        <w:rPr>
          <w:rFonts w:ascii="Times New Roman" w:hAnsi="Times New Roman"/>
          <w:i/>
          <w:sz w:val="24"/>
          <w:szCs w:val="24"/>
        </w:rPr>
        <w:t>(выбрасывает ящик в сторону, «складывает крылышки», закрывает глазки – засыпает.)</w:t>
      </w:r>
    </w:p>
    <w:p w:rsidR="002556B5" w:rsidRPr="00AC202F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C202F">
        <w:rPr>
          <w:rFonts w:ascii="Times New Roman" w:hAnsi="Times New Roman"/>
          <w:i/>
          <w:sz w:val="24"/>
          <w:szCs w:val="24"/>
        </w:rPr>
        <w:t>Появляется Чирик. Находит ящик и возле него несколько зерен пшена.</w:t>
      </w:r>
    </w:p>
    <w:p w:rsidR="002556B5" w:rsidRPr="00AC202F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C202F">
        <w:rPr>
          <w:rFonts w:ascii="Times New Roman" w:hAnsi="Times New Roman"/>
          <w:b/>
          <w:sz w:val="24"/>
          <w:szCs w:val="24"/>
        </w:rPr>
        <w:t>Чирик.</w:t>
      </w:r>
      <w:r w:rsidRPr="00AC202F">
        <w:rPr>
          <w:rFonts w:ascii="Times New Roman" w:hAnsi="Times New Roman"/>
          <w:sz w:val="24"/>
          <w:szCs w:val="24"/>
        </w:rPr>
        <w:t xml:space="preserve"> Кто-то ящик выбросил… А в нем пшено было… Соберу-ка я зернышки! </w:t>
      </w:r>
      <w:r w:rsidRPr="00AC202F">
        <w:rPr>
          <w:rFonts w:ascii="Times New Roman" w:hAnsi="Times New Roman"/>
          <w:i/>
          <w:sz w:val="24"/>
          <w:szCs w:val="24"/>
        </w:rPr>
        <w:t>(достает пакетик и складывает.)</w:t>
      </w:r>
      <w:r w:rsidRPr="00AC202F">
        <w:rPr>
          <w:rFonts w:ascii="Times New Roman" w:hAnsi="Times New Roman"/>
          <w:sz w:val="24"/>
          <w:szCs w:val="24"/>
        </w:rPr>
        <w:t xml:space="preserve"> полечу поищу Чика. </w:t>
      </w:r>
      <w:r w:rsidRPr="00AC202F">
        <w:rPr>
          <w:rFonts w:ascii="Times New Roman" w:hAnsi="Times New Roman"/>
          <w:i/>
          <w:sz w:val="24"/>
          <w:szCs w:val="24"/>
        </w:rPr>
        <w:t>(улетает, натыкается на спящего Чика.)</w:t>
      </w:r>
      <w:r w:rsidRPr="00AC202F">
        <w:rPr>
          <w:rFonts w:ascii="Times New Roman" w:hAnsi="Times New Roman"/>
          <w:sz w:val="24"/>
          <w:szCs w:val="24"/>
        </w:rPr>
        <w:t xml:space="preserve"> Здравствуй, Чик!</w:t>
      </w:r>
    </w:p>
    <w:p w:rsidR="002556B5" w:rsidRPr="00AC202F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C202F">
        <w:rPr>
          <w:rFonts w:ascii="Times New Roman" w:hAnsi="Times New Roman"/>
          <w:b/>
          <w:sz w:val="24"/>
          <w:szCs w:val="24"/>
        </w:rPr>
        <w:t>Чик</w:t>
      </w:r>
      <w:r w:rsidRPr="00AC202F">
        <w:rPr>
          <w:rFonts w:ascii="Times New Roman" w:hAnsi="Times New Roman"/>
          <w:sz w:val="24"/>
          <w:szCs w:val="24"/>
        </w:rPr>
        <w:t>. Привет, Чирик.</w:t>
      </w:r>
    </w:p>
    <w:p w:rsidR="002556B5" w:rsidRPr="00AC202F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C202F">
        <w:rPr>
          <w:rFonts w:ascii="Times New Roman" w:hAnsi="Times New Roman"/>
          <w:b/>
          <w:sz w:val="24"/>
          <w:szCs w:val="24"/>
        </w:rPr>
        <w:t>Чирик.</w:t>
      </w:r>
      <w:r w:rsidRPr="00AC202F">
        <w:rPr>
          <w:rFonts w:ascii="Times New Roman" w:hAnsi="Times New Roman"/>
          <w:sz w:val="24"/>
          <w:szCs w:val="24"/>
        </w:rPr>
        <w:t xml:space="preserve"> Я сейчас нашел десять зернышек пшена. Давай их поровну разделим и склюем.</w:t>
      </w:r>
    </w:p>
    <w:p w:rsidR="002556B5" w:rsidRPr="00AC202F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C202F">
        <w:rPr>
          <w:rFonts w:ascii="Times New Roman" w:hAnsi="Times New Roman"/>
          <w:b/>
          <w:sz w:val="24"/>
          <w:szCs w:val="24"/>
        </w:rPr>
        <w:t>Чик.</w:t>
      </w:r>
      <w:r w:rsidRPr="00AC202F">
        <w:rPr>
          <w:rFonts w:ascii="Times New Roman" w:hAnsi="Times New Roman"/>
          <w:sz w:val="24"/>
          <w:szCs w:val="24"/>
        </w:rPr>
        <w:t xml:space="preserve"> Не надо… Зачем?.. Ты нашел – ты и ешь!</w:t>
      </w:r>
    </w:p>
    <w:p w:rsidR="002556B5" w:rsidRPr="00AC202F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C202F">
        <w:rPr>
          <w:rFonts w:ascii="Times New Roman" w:hAnsi="Times New Roman"/>
          <w:b/>
          <w:sz w:val="24"/>
          <w:szCs w:val="24"/>
        </w:rPr>
        <w:t>Чирик.</w:t>
      </w:r>
      <w:r w:rsidRPr="00AC202F">
        <w:rPr>
          <w:rFonts w:ascii="Times New Roman" w:hAnsi="Times New Roman"/>
          <w:sz w:val="24"/>
          <w:szCs w:val="24"/>
        </w:rPr>
        <w:t xml:space="preserve"> Но мы же с тобой друзья. А друзья все должны делить пополам. Разве не так? </w:t>
      </w:r>
      <w:r w:rsidRPr="00AC202F">
        <w:rPr>
          <w:rFonts w:ascii="Times New Roman" w:hAnsi="Times New Roman"/>
          <w:i/>
          <w:sz w:val="24"/>
          <w:szCs w:val="24"/>
        </w:rPr>
        <w:t>(протягивает пакет.)</w:t>
      </w:r>
    </w:p>
    <w:p w:rsidR="002556B5" w:rsidRPr="00AC202F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C202F">
        <w:rPr>
          <w:rFonts w:ascii="Times New Roman" w:hAnsi="Times New Roman"/>
          <w:b/>
          <w:sz w:val="24"/>
          <w:szCs w:val="24"/>
        </w:rPr>
        <w:t>Чик</w:t>
      </w:r>
      <w:r w:rsidRPr="00AC202F">
        <w:rPr>
          <w:rFonts w:ascii="Times New Roman" w:hAnsi="Times New Roman"/>
          <w:sz w:val="24"/>
          <w:szCs w:val="24"/>
        </w:rPr>
        <w:t xml:space="preserve">. Ты наверное прав. </w:t>
      </w:r>
      <w:r w:rsidRPr="00AC202F">
        <w:rPr>
          <w:rFonts w:ascii="Times New Roman" w:hAnsi="Times New Roman"/>
          <w:i/>
          <w:sz w:val="24"/>
          <w:szCs w:val="24"/>
        </w:rPr>
        <w:t>(Опускает голову.)</w:t>
      </w:r>
    </w:p>
    <w:p w:rsidR="002556B5" w:rsidRPr="00AC202F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C202F">
        <w:rPr>
          <w:rFonts w:ascii="Times New Roman" w:hAnsi="Times New Roman"/>
          <w:b/>
          <w:sz w:val="24"/>
          <w:szCs w:val="24"/>
        </w:rPr>
        <w:t>Автор.</w:t>
      </w:r>
      <w:r w:rsidRPr="00AC202F">
        <w:rPr>
          <w:rFonts w:ascii="Times New Roman" w:hAnsi="Times New Roman"/>
          <w:sz w:val="24"/>
          <w:szCs w:val="24"/>
        </w:rPr>
        <w:t xml:space="preserve"> Чику стало очень стыдно. Ведь он сам склевал целый ящик пшена и не поделился с другом, не дал ему ни одного зернышка. А сейчас отказаться от подарка приятеля – значит обидеть его.</w:t>
      </w:r>
    </w:p>
    <w:p w:rsidR="002556B5" w:rsidRPr="00AC202F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C202F">
        <w:rPr>
          <w:rFonts w:ascii="Times New Roman" w:hAnsi="Times New Roman"/>
          <w:b/>
          <w:sz w:val="24"/>
          <w:szCs w:val="24"/>
        </w:rPr>
        <w:t>Чик</w:t>
      </w:r>
      <w:r w:rsidRPr="00AC202F">
        <w:rPr>
          <w:rFonts w:ascii="Times New Roman" w:hAnsi="Times New Roman"/>
          <w:sz w:val="24"/>
          <w:szCs w:val="24"/>
        </w:rPr>
        <w:t xml:space="preserve"> </w:t>
      </w:r>
      <w:r w:rsidRPr="00AC202F">
        <w:rPr>
          <w:rFonts w:ascii="Times New Roman" w:hAnsi="Times New Roman"/>
          <w:i/>
          <w:sz w:val="24"/>
          <w:szCs w:val="24"/>
        </w:rPr>
        <w:t>(берет зернышки с виноватым видом).</w:t>
      </w:r>
      <w:r w:rsidRPr="00AC202F">
        <w:rPr>
          <w:rFonts w:ascii="Times New Roman" w:hAnsi="Times New Roman"/>
          <w:sz w:val="24"/>
          <w:szCs w:val="24"/>
        </w:rPr>
        <w:t xml:space="preserve"> Спасибо тебе, Чирик! И за зернышки, и за урок…дружбы!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- Кто объяснит, чему научил Чирик Чика</w:t>
      </w:r>
      <w:r w:rsidRPr="00AC202F">
        <w:rPr>
          <w:rFonts w:ascii="Times New Roman" w:hAnsi="Times New Roman"/>
          <w:i/>
          <w:sz w:val="28"/>
          <w:szCs w:val="28"/>
        </w:rPr>
        <w:t>? (друзья должны делиться, заботиться друг о друге.)</w:t>
      </w:r>
      <w:r w:rsidRPr="00B64010">
        <w:rPr>
          <w:rFonts w:ascii="Times New Roman" w:hAnsi="Times New Roman"/>
          <w:sz w:val="28"/>
          <w:szCs w:val="28"/>
        </w:rPr>
        <w:t xml:space="preserve"> Чему учит нас эта сценка?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556B5" w:rsidRPr="00AC202F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AC202F">
        <w:rPr>
          <w:rFonts w:ascii="Times New Roman" w:hAnsi="Times New Roman"/>
          <w:b/>
          <w:i/>
          <w:sz w:val="28"/>
          <w:szCs w:val="28"/>
        </w:rPr>
        <w:t>Игра «Азбука добрых слов»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- Назовите:</w:t>
      </w:r>
    </w:p>
    <w:p w:rsidR="002556B5" w:rsidRPr="00AC202F" w:rsidRDefault="002556B5" w:rsidP="007D587C">
      <w:pPr>
        <w:pStyle w:val="ListParagraph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 xml:space="preserve">Слова, которыми можно выразить благодарность </w:t>
      </w:r>
      <w:r w:rsidRPr="00AC202F">
        <w:rPr>
          <w:rFonts w:ascii="Times New Roman" w:hAnsi="Times New Roman"/>
          <w:i/>
          <w:sz w:val="28"/>
          <w:szCs w:val="28"/>
        </w:rPr>
        <w:t>(спасибо, благодарю);</w:t>
      </w:r>
    </w:p>
    <w:p w:rsidR="002556B5" w:rsidRPr="00AC202F" w:rsidRDefault="002556B5" w:rsidP="007D587C">
      <w:pPr>
        <w:pStyle w:val="ListParagraph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 xml:space="preserve">Слова, которыми можно поприветствовать </w:t>
      </w:r>
      <w:r w:rsidRPr="00AC202F">
        <w:rPr>
          <w:rFonts w:ascii="Times New Roman" w:hAnsi="Times New Roman"/>
          <w:i/>
          <w:sz w:val="28"/>
          <w:szCs w:val="28"/>
        </w:rPr>
        <w:t>(здравствуй, привет, как я рад тебя видеть);</w:t>
      </w:r>
    </w:p>
    <w:p w:rsidR="002556B5" w:rsidRPr="00AC202F" w:rsidRDefault="002556B5" w:rsidP="007D587C">
      <w:pPr>
        <w:pStyle w:val="ListParagraph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 xml:space="preserve">Слова, которыми можно попросить прощения </w:t>
      </w:r>
      <w:r w:rsidRPr="00AC202F">
        <w:rPr>
          <w:rFonts w:ascii="Times New Roman" w:hAnsi="Times New Roman"/>
          <w:i/>
          <w:sz w:val="28"/>
          <w:szCs w:val="28"/>
        </w:rPr>
        <w:t>(извини, прости, пожалуйста);</w:t>
      </w:r>
    </w:p>
    <w:p w:rsidR="002556B5" w:rsidRPr="00AC202F" w:rsidRDefault="002556B5" w:rsidP="007D587C">
      <w:pPr>
        <w:pStyle w:val="ListParagraph"/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 xml:space="preserve">Слова-обращения с просьбой </w:t>
      </w:r>
      <w:r w:rsidRPr="00AC202F">
        <w:rPr>
          <w:rFonts w:ascii="Times New Roman" w:hAnsi="Times New Roman"/>
          <w:i/>
          <w:sz w:val="28"/>
          <w:szCs w:val="28"/>
        </w:rPr>
        <w:t>(пожалуйста, будьте добры).</w:t>
      </w:r>
    </w:p>
    <w:p w:rsidR="002556B5" w:rsidRPr="00B64010" w:rsidRDefault="002556B5" w:rsidP="007D587C">
      <w:pPr>
        <w:pStyle w:val="ListParagraph"/>
        <w:spacing w:after="0" w:line="240" w:lineRule="auto"/>
        <w:ind w:left="1140" w:firstLine="284"/>
        <w:jc w:val="both"/>
        <w:rPr>
          <w:rFonts w:ascii="Times New Roman" w:hAnsi="Times New Roman"/>
          <w:sz w:val="28"/>
          <w:szCs w:val="28"/>
        </w:rPr>
      </w:pPr>
    </w:p>
    <w:p w:rsidR="002556B5" w:rsidRPr="00AC202F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AC202F">
        <w:rPr>
          <w:rFonts w:ascii="Times New Roman" w:hAnsi="Times New Roman"/>
          <w:b/>
          <w:i/>
          <w:sz w:val="28"/>
          <w:szCs w:val="28"/>
        </w:rPr>
        <w:t>Загадки о дружбе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Говорят, что мы похожи.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Отвечаем: «Ну и что же?».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Говорят, что неразлучны.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Друг без друга вправду скучно.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Говорят, что мы болтушки..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Ну и что! Ведь мы…</w:t>
      </w:r>
      <w:r w:rsidRPr="00AC202F">
        <w:rPr>
          <w:rFonts w:ascii="Times New Roman" w:hAnsi="Times New Roman"/>
          <w:i/>
          <w:sz w:val="28"/>
          <w:szCs w:val="28"/>
        </w:rPr>
        <w:t xml:space="preserve"> (подружки.)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Мы в беде друг другу помогаем,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Вместе делаем уроки и играем,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Вместе ходим на прогулку, в магазин.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Когда нет тебя, то я один.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Приходи скорее, я скучаю,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Даже с танком любимым не играю.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Мне общение с тобою очень нужно,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 xml:space="preserve">А еще нужна мужская… </w:t>
      </w:r>
      <w:r w:rsidRPr="00AC202F">
        <w:rPr>
          <w:rFonts w:ascii="Times New Roman" w:hAnsi="Times New Roman"/>
          <w:i/>
          <w:sz w:val="28"/>
          <w:szCs w:val="28"/>
        </w:rPr>
        <w:t>(дружба)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Что, подружка. Предлагаю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Нашу ссору позабыть.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Шаг навстречу совершаю.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Я хочу с тобой дружить.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Перестань, подружка, злиться,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Предлагаю…</w:t>
      </w:r>
      <w:r w:rsidRPr="00AC202F">
        <w:rPr>
          <w:rFonts w:ascii="Times New Roman" w:hAnsi="Times New Roman"/>
          <w:i/>
          <w:sz w:val="28"/>
          <w:szCs w:val="28"/>
        </w:rPr>
        <w:t xml:space="preserve"> (помириться.)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Он за партою одной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Целый год сидит со мной.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Карандаш мне, ручку даст,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Никогда скучать не даст.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И его надежней нет,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Он по парте мой</w:t>
      </w:r>
      <w:r w:rsidRPr="00AC202F">
        <w:rPr>
          <w:rFonts w:ascii="Times New Roman" w:hAnsi="Times New Roman"/>
          <w:i/>
          <w:sz w:val="28"/>
          <w:szCs w:val="28"/>
        </w:rPr>
        <w:t>… (сосед.)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С ним всегда легко болтать,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Если надо, даст совет,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Знает мой любой секрет.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Радость делит он со мной,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За меня всегда горой.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Коль беда случится вдруг,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 xml:space="preserve">Мне поможет верный… </w:t>
      </w:r>
      <w:r w:rsidRPr="00AC202F">
        <w:rPr>
          <w:rFonts w:ascii="Times New Roman" w:hAnsi="Times New Roman"/>
          <w:i/>
          <w:sz w:val="28"/>
          <w:szCs w:val="28"/>
        </w:rPr>
        <w:t>(друг.)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556B5" w:rsidRPr="00AC202F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AC202F">
        <w:rPr>
          <w:rFonts w:ascii="Times New Roman" w:hAnsi="Times New Roman"/>
          <w:b/>
          <w:i/>
          <w:sz w:val="28"/>
          <w:szCs w:val="28"/>
        </w:rPr>
        <w:t>Итог занятия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- О чем мы сегодня беседовали?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- Что самое главное вы отметили для себя?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>- Что вам больше всего понравилось? Поделитесь впечатлениями.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010">
        <w:rPr>
          <w:rFonts w:ascii="Times New Roman" w:hAnsi="Times New Roman"/>
          <w:sz w:val="28"/>
          <w:szCs w:val="28"/>
        </w:rPr>
        <w:t xml:space="preserve">- На память о сегодняшнем разговоре каждый получит рисунок «Домик дружбы», в котором вы поселите ваших друзей. Пусть в этом домике царит </w:t>
      </w:r>
      <w:r>
        <w:rPr>
          <w:rFonts w:ascii="Times New Roman" w:hAnsi="Times New Roman"/>
          <w:sz w:val="28"/>
          <w:szCs w:val="28"/>
        </w:rPr>
        <w:t>самые хорошие и добры</w:t>
      </w:r>
      <w:r w:rsidRPr="00B6401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поступки</w:t>
      </w:r>
      <w:r w:rsidRPr="00B64010">
        <w:rPr>
          <w:rFonts w:ascii="Times New Roman" w:hAnsi="Times New Roman"/>
          <w:sz w:val="28"/>
          <w:szCs w:val="28"/>
        </w:rPr>
        <w:t xml:space="preserve">. Он будет напоминать вам о том, что было сказано о дружбе. И если кто-то вдруг поступит с другом неправильно, пусть посмотрит на этот домик и вспомнит, как надо поступить. Я желаю вам верных друзей и крепкой, настоящей дружбы! </w:t>
      </w: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556B5" w:rsidRPr="00B64010" w:rsidRDefault="002556B5" w:rsidP="007D58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sectPr w:rsidR="002556B5" w:rsidRPr="00B64010" w:rsidSect="00E05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96395"/>
    <w:multiLevelType w:val="hybridMultilevel"/>
    <w:tmpl w:val="52E0ECD2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782E4CA4"/>
    <w:multiLevelType w:val="hybridMultilevel"/>
    <w:tmpl w:val="EED2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EFE"/>
    <w:rsid w:val="001040AE"/>
    <w:rsid w:val="00110CDB"/>
    <w:rsid w:val="00222EFE"/>
    <w:rsid w:val="002556B5"/>
    <w:rsid w:val="005727A3"/>
    <w:rsid w:val="005B5AC2"/>
    <w:rsid w:val="005B6D00"/>
    <w:rsid w:val="005E6FE9"/>
    <w:rsid w:val="00656DFF"/>
    <w:rsid w:val="00754C6F"/>
    <w:rsid w:val="00756637"/>
    <w:rsid w:val="00790AB0"/>
    <w:rsid w:val="00796970"/>
    <w:rsid w:val="007D587C"/>
    <w:rsid w:val="008B3C2C"/>
    <w:rsid w:val="00904FE7"/>
    <w:rsid w:val="009D16B0"/>
    <w:rsid w:val="00AC202F"/>
    <w:rsid w:val="00AE5AA5"/>
    <w:rsid w:val="00B64010"/>
    <w:rsid w:val="00BE6F29"/>
    <w:rsid w:val="00C816E6"/>
    <w:rsid w:val="00D00E59"/>
    <w:rsid w:val="00DB6741"/>
    <w:rsid w:val="00E0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A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6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4</Pages>
  <Words>883</Words>
  <Characters>5039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7</cp:revision>
  <dcterms:created xsi:type="dcterms:W3CDTF">2012-11-06T07:04:00Z</dcterms:created>
  <dcterms:modified xsi:type="dcterms:W3CDTF">2012-11-20T15:25:00Z</dcterms:modified>
</cp:coreProperties>
</file>