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79" w:rsidRDefault="00136679" w:rsidP="008101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36679" w:rsidRPr="001B1B76" w:rsidRDefault="00136679" w:rsidP="008101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1B76">
        <w:rPr>
          <w:rFonts w:ascii="Times New Roman" w:hAnsi="Times New Roman"/>
          <w:b/>
          <w:sz w:val="24"/>
          <w:szCs w:val="24"/>
        </w:rPr>
        <w:t>Класс:  8В</w:t>
      </w:r>
    </w:p>
    <w:p w:rsidR="00136679" w:rsidRPr="00810148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2D5">
        <w:rPr>
          <w:rFonts w:ascii="Times New Roman" w:hAnsi="Times New Roman"/>
          <w:sz w:val="24"/>
          <w:szCs w:val="24"/>
        </w:rPr>
        <w:t>Учебник: Биболетова М. З., Трубанева Н. Н. Английский язык: Английский с удовольствием/</w:t>
      </w:r>
      <w:r w:rsidRPr="004C12D5">
        <w:rPr>
          <w:rFonts w:ascii="Times New Roman" w:hAnsi="Times New Roman"/>
          <w:sz w:val="24"/>
          <w:szCs w:val="24"/>
          <w:lang w:val="en-US"/>
        </w:rPr>
        <w:t>Enjoy</w:t>
      </w:r>
      <w:r w:rsidRPr="004C12D5">
        <w:rPr>
          <w:rFonts w:ascii="Times New Roman" w:hAnsi="Times New Roman"/>
          <w:sz w:val="24"/>
          <w:szCs w:val="24"/>
        </w:rPr>
        <w:t xml:space="preserve"> </w:t>
      </w:r>
      <w:r w:rsidRPr="004C12D5">
        <w:rPr>
          <w:rFonts w:ascii="Times New Roman" w:hAnsi="Times New Roman"/>
          <w:sz w:val="24"/>
          <w:szCs w:val="24"/>
          <w:lang w:val="en-US"/>
        </w:rPr>
        <w:t>English</w:t>
      </w:r>
      <w:r w:rsidRPr="004C12D5">
        <w:rPr>
          <w:rFonts w:ascii="Times New Roman" w:hAnsi="Times New Roman"/>
          <w:sz w:val="24"/>
          <w:szCs w:val="24"/>
        </w:rPr>
        <w:t>: Учебник для 8 класса общеобразовательных учреждений. – Обнинск: Титул, 2011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Программа: </w:t>
      </w:r>
      <w:r w:rsidRPr="004C12D5">
        <w:rPr>
          <w:rFonts w:ascii="Times New Roman" w:hAnsi="Times New Roman"/>
          <w:sz w:val="24"/>
          <w:szCs w:val="24"/>
        </w:rPr>
        <w:t>Биболетова М. З., Трубанева Н. Н.</w:t>
      </w:r>
      <w:r>
        <w:rPr>
          <w:rFonts w:ascii="Times New Roman" w:hAnsi="Times New Roman"/>
          <w:sz w:val="24"/>
          <w:szCs w:val="24"/>
        </w:rPr>
        <w:t xml:space="preserve"> Программа курса английского языка к УМК Английский с удовольствием / </w:t>
      </w:r>
      <w:r>
        <w:rPr>
          <w:rFonts w:ascii="Times New Roman" w:hAnsi="Times New Roman"/>
          <w:sz w:val="24"/>
          <w:szCs w:val="24"/>
          <w:lang w:val="en-US"/>
        </w:rPr>
        <w:t>Enjoy</w:t>
      </w:r>
      <w:r w:rsidRPr="004C1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4C1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2-11 классов общеобразовательных учреждений. – Обнинск: Титул, 2012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679" w:rsidRPr="004C12D5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679" w:rsidRDefault="00136679" w:rsidP="001B1B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</w:t>
      </w:r>
      <w:r w:rsidRPr="004C12D5">
        <w:rPr>
          <w:rFonts w:ascii="Times New Roman" w:hAnsi="Times New Roman"/>
          <w:b/>
          <w:sz w:val="32"/>
          <w:szCs w:val="32"/>
        </w:rPr>
        <w:t xml:space="preserve"> </w:t>
      </w:r>
    </w:p>
    <w:p w:rsidR="00136679" w:rsidRPr="00E06DE2" w:rsidRDefault="00136679" w:rsidP="001B1B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06DE2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  <w:lang w:val="en-US"/>
        </w:rPr>
        <w:t>OUR</w:t>
      </w:r>
      <w:r w:rsidRPr="00E06DE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FRAGILE</w:t>
      </w:r>
      <w:r w:rsidRPr="00E06DE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PLANET</w:t>
      </w:r>
      <w:r w:rsidRPr="00E06DE2">
        <w:rPr>
          <w:rFonts w:ascii="Times New Roman" w:hAnsi="Times New Roman"/>
          <w:b/>
          <w:sz w:val="32"/>
          <w:szCs w:val="32"/>
        </w:rPr>
        <w:t xml:space="preserve">» </w:t>
      </w:r>
    </w:p>
    <w:p w:rsidR="00136679" w:rsidRPr="00E06DE2" w:rsidRDefault="00136679" w:rsidP="001B1B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06DE2">
        <w:rPr>
          <w:rFonts w:ascii="Times New Roman" w:hAnsi="Times New Roman"/>
          <w:b/>
          <w:sz w:val="32"/>
          <w:szCs w:val="32"/>
        </w:rPr>
        <w:t>(«</w:t>
      </w:r>
      <w:r>
        <w:rPr>
          <w:rFonts w:ascii="Times New Roman" w:hAnsi="Times New Roman"/>
          <w:b/>
          <w:sz w:val="32"/>
          <w:szCs w:val="32"/>
        </w:rPr>
        <w:t>Наша</w:t>
      </w:r>
      <w:r w:rsidRPr="00E06DE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хрупкая</w:t>
      </w:r>
      <w:r w:rsidRPr="00E06DE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планета</w:t>
      </w:r>
      <w:r w:rsidRPr="00E06DE2">
        <w:rPr>
          <w:rFonts w:ascii="Times New Roman" w:hAnsi="Times New Roman"/>
          <w:b/>
          <w:sz w:val="32"/>
          <w:szCs w:val="32"/>
        </w:rPr>
        <w:t>»)</w:t>
      </w:r>
    </w:p>
    <w:p w:rsidR="00136679" w:rsidRPr="00E06DE2" w:rsidRDefault="00136679" w:rsidP="0081014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36679" w:rsidRPr="00C969DC" w:rsidRDefault="00136679" w:rsidP="008101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69DC">
        <w:rPr>
          <w:rFonts w:ascii="Times New Roman" w:hAnsi="Times New Roman"/>
          <w:b/>
          <w:sz w:val="24"/>
          <w:szCs w:val="24"/>
        </w:rPr>
        <w:t>Цели урока:</w:t>
      </w:r>
    </w:p>
    <w:p w:rsidR="00136679" w:rsidRPr="00530C47" w:rsidRDefault="00136679" w:rsidP="00810148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i/>
          <w:sz w:val="24"/>
          <w:szCs w:val="24"/>
          <w:u w:val="single"/>
        </w:rPr>
        <w:t>Развивающий</w:t>
      </w:r>
      <w:r w:rsidRPr="00530C47">
        <w:rPr>
          <w:rFonts w:ascii="Times New Roman" w:hAnsi="Times New Roman"/>
          <w:i/>
          <w:sz w:val="24"/>
          <w:szCs w:val="24"/>
          <w:u w:val="single"/>
        </w:rPr>
        <w:t xml:space="preserve"> аспект</w:t>
      </w:r>
      <w:r w:rsidRPr="00530C47">
        <w:rPr>
          <w:rFonts w:ascii="Times New Roman" w:hAnsi="Times New Roman"/>
          <w:sz w:val="24"/>
          <w:szCs w:val="24"/>
        </w:rPr>
        <w:t xml:space="preserve"> - развитие мышления, творческой фантазии, инициативы в осуществлении иноязычной речевой деятельности; способности осуществлять продуктивные речевые действия; развитие межпредметн</w:t>
      </w:r>
      <w:r>
        <w:rPr>
          <w:rFonts w:ascii="Times New Roman" w:hAnsi="Times New Roman"/>
          <w:sz w:val="24"/>
          <w:szCs w:val="24"/>
        </w:rPr>
        <w:t>ой связи с предметом «Экология».</w:t>
      </w:r>
    </w:p>
    <w:p w:rsidR="00136679" w:rsidRPr="00530C47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C47">
        <w:rPr>
          <w:rFonts w:ascii="Times New Roman" w:hAnsi="Times New Roman"/>
          <w:b/>
          <w:i/>
          <w:iCs/>
          <w:sz w:val="24"/>
          <w:szCs w:val="24"/>
        </w:rPr>
        <w:t xml:space="preserve">           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В</w:t>
      </w:r>
      <w:r w:rsidRPr="00530C47">
        <w:rPr>
          <w:rFonts w:ascii="Times New Roman" w:hAnsi="Times New Roman"/>
          <w:i/>
          <w:iCs/>
          <w:sz w:val="24"/>
          <w:szCs w:val="24"/>
          <w:u w:val="single"/>
        </w:rPr>
        <w:t>оспитательный аспект</w:t>
      </w:r>
      <w:r w:rsidRPr="00530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30C47">
        <w:rPr>
          <w:rFonts w:ascii="Times New Roman" w:hAnsi="Times New Roman"/>
          <w:sz w:val="24"/>
          <w:szCs w:val="24"/>
        </w:rPr>
        <w:t>способствовать формированию целостного представления о проблемах окружающей среды,  формирование любви и</w:t>
      </w:r>
      <w:r w:rsidRPr="00530C47">
        <w:rPr>
          <w:rFonts w:ascii="Times New Roman" w:hAnsi="Times New Roman"/>
          <w:b/>
          <w:sz w:val="24"/>
          <w:szCs w:val="24"/>
        </w:rPr>
        <w:t xml:space="preserve"> </w:t>
      </w:r>
      <w:r w:rsidRPr="00530C47">
        <w:rPr>
          <w:rFonts w:ascii="Times New Roman" w:hAnsi="Times New Roman"/>
          <w:sz w:val="24"/>
          <w:szCs w:val="24"/>
        </w:rPr>
        <w:t>уважительного отношения к природе родного края</w:t>
      </w:r>
      <w:r>
        <w:rPr>
          <w:rFonts w:ascii="Times New Roman" w:hAnsi="Times New Roman"/>
          <w:sz w:val="24"/>
          <w:szCs w:val="24"/>
        </w:rPr>
        <w:t>.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C47">
        <w:rPr>
          <w:rFonts w:ascii="Times New Roman" w:hAnsi="Times New Roman"/>
          <w:b/>
          <w:i/>
          <w:iCs/>
          <w:sz w:val="32"/>
          <w:szCs w:val="32"/>
        </w:rPr>
        <w:t xml:space="preserve">           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У</w:t>
      </w:r>
      <w:r w:rsidRPr="00530C47">
        <w:rPr>
          <w:rFonts w:ascii="Times New Roman" w:hAnsi="Times New Roman"/>
          <w:i/>
          <w:iCs/>
          <w:sz w:val="24"/>
          <w:szCs w:val="24"/>
          <w:u w:val="single"/>
        </w:rPr>
        <w:t>чебный аспект</w:t>
      </w:r>
      <w:r w:rsidRPr="00530C4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систематизировать и обобщить имеющиеся знания по теме, </w:t>
      </w:r>
      <w:r w:rsidRPr="00530C47">
        <w:rPr>
          <w:rFonts w:ascii="Times New Roman" w:hAnsi="Times New Roman"/>
          <w:sz w:val="24"/>
          <w:szCs w:val="24"/>
        </w:rPr>
        <w:t xml:space="preserve">совершенствование навыков устной речи, </w:t>
      </w:r>
      <w:r>
        <w:rPr>
          <w:rFonts w:ascii="Times New Roman" w:hAnsi="Times New Roman"/>
          <w:sz w:val="24"/>
          <w:szCs w:val="24"/>
        </w:rPr>
        <w:t xml:space="preserve">навыков </w:t>
      </w:r>
      <w:r w:rsidRPr="00530C47">
        <w:rPr>
          <w:rFonts w:ascii="Times New Roman" w:hAnsi="Times New Roman"/>
          <w:sz w:val="24"/>
          <w:szCs w:val="24"/>
        </w:rPr>
        <w:t>аудирования</w:t>
      </w:r>
      <w:r>
        <w:rPr>
          <w:rFonts w:ascii="Times New Roman" w:hAnsi="Times New Roman"/>
          <w:sz w:val="24"/>
          <w:szCs w:val="24"/>
        </w:rPr>
        <w:t xml:space="preserve"> с опорой на увиденное</w:t>
      </w:r>
      <w:r w:rsidRPr="00530C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навыков </w:t>
      </w:r>
      <w:r w:rsidRPr="00530C47">
        <w:rPr>
          <w:rFonts w:ascii="Times New Roman" w:hAnsi="Times New Roman"/>
          <w:sz w:val="24"/>
          <w:szCs w:val="24"/>
        </w:rPr>
        <w:t xml:space="preserve"> чтения.</w:t>
      </w:r>
      <w:r>
        <w:rPr>
          <w:rFonts w:ascii="Times New Roman" w:hAnsi="Times New Roman"/>
          <w:sz w:val="24"/>
          <w:szCs w:val="24"/>
        </w:rPr>
        <w:t xml:space="preserve"> Совершенствование навыков извлечения основной и детальной информации.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9DC">
        <w:rPr>
          <w:rFonts w:ascii="Times New Roman" w:hAnsi="Times New Roman"/>
          <w:b/>
          <w:sz w:val="24"/>
          <w:szCs w:val="24"/>
        </w:rPr>
        <w:t>Задачи урока:</w:t>
      </w:r>
    </w:p>
    <w:p w:rsidR="00136679" w:rsidRPr="00C969DC" w:rsidRDefault="00136679" w:rsidP="008101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Практические:</w:t>
      </w:r>
    </w:p>
    <w:p w:rsidR="00136679" w:rsidRDefault="00136679" w:rsidP="008101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активизация лексики</w:t>
      </w:r>
    </w:p>
    <w:p w:rsidR="00136679" w:rsidRDefault="00136679" w:rsidP="008101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тренировка учащихся в устной речи: монологической и диалогической</w:t>
      </w:r>
    </w:p>
    <w:p w:rsidR="00136679" w:rsidRDefault="00136679" w:rsidP="008101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практика в аудировании</w:t>
      </w:r>
    </w:p>
    <w:p w:rsidR="00136679" w:rsidRDefault="00136679" w:rsidP="008101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навыков перевода</w:t>
      </w:r>
    </w:p>
    <w:p w:rsidR="00136679" w:rsidRDefault="00136679" w:rsidP="00810148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отработка грамматического и лексического оформления речив соответствии с коммуникативным назначением высказывания</w:t>
      </w:r>
    </w:p>
    <w:p w:rsidR="00136679" w:rsidRDefault="00136679" w:rsidP="008101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навыков чтения</w:t>
      </w:r>
    </w:p>
    <w:p w:rsidR="00136679" w:rsidRDefault="00136679" w:rsidP="008101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коммуникативных навыков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Учебно-коммуникативные:</w:t>
      </w:r>
    </w:p>
    <w:p w:rsidR="00136679" w:rsidRDefault="00136679" w:rsidP="0081014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представить проект</w:t>
      </w:r>
    </w:p>
    <w:p w:rsidR="00136679" w:rsidRDefault="00136679" w:rsidP="0081014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экологическими проблемами родного края</w:t>
      </w:r>
    </w:p>
    <w:p w:rsidR="00136679" w:rsidRDefault="00136679" w:rsidP="0081014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отработка лексических единиц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Воспитательные:</w:t>
      </w:r>
    </w:p>
    <w:p w:rsidR="00136679" w:rsidRDefault="00136679" w:rsidP="008101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культуры оформления электронных проектов</w:t>
      </w:r>
    </w:p>
    <w:p w:rsidR="00136679" w:rsidRDefault="00136679" w:rsidP="008101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языкового этикета</w:t>
      </w:r>
    </w:p>
    <w:p w:rsidR="00136679" w:rsidRDefault="00136679" w:rsidP="008101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способности работать в коллективе</w:t>
      </w:r>
    </w:p>
    <w:p w:rsidR="00136679" w:rsidRDefault="00136679" w:rsidP="008101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чувства любви и бережного отношения к окружающей среде и природе родного края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Социокультурная задача</w:t>
      </w:r>
    </w:p>
    <w:p w:rsidR="00136679" w:rsidRPr="00001AA2" w:rsidRDefault="00136679" w:rsidP="0081014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01AA2">
        <w:rPr>
          <w:rFonts w:ascii="Times New Roman" w:hAnsi="Times New Roman"/>
          <w:sz w:val="24"/>
          <w:szCs w:val="24"/>
        </w:rPr>
        <w:t>Привлечение интереса учащихся к проблемам окружающей среды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работы: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коллективная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групповая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индивидуальная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Методы: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исследовательский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частично-поисковый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эвристический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презентативный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проблемный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Оснащение урока: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компьютер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интерактивная доска</w:t>
      </w:r>
    </w:p>
    <w:p w:rsidR="00136679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раздаточный материал</w:t>
      </w:r>
    </w:p>
    <w:p w:rsidR="00136679" w:rsidRPr="00001AA2" w:rsidRDefault="00136679" w:rsidP="00810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проектор</w:t>
      </w:r>
    </w:p>
    <w:p w:rsidR="00136679" w:rsidRDefault="00136679" w:rsidP="0081014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136679" w:rsidRPr="004751D1" w:rsidRDefault="00136679" w:rsidP="00810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1D1">
        <w:rPr>
          <w:rFonts w:ascii="Times New Roman" w:hAnsi="Times New Roman"/>
          <w:b/>
          <w:sz w:val="24"/>
          <w:szCs w:val="24"/>
        </w:rPr>
        <w:t>ХОД УРОКА</w:t>
      </w:r>
    </w:p>
    <w:p w:rsidR="00136679" w:rsidRPr="004751D1" w:rsidRDefault="00136679" w:rsidP="00810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679" w:rsidRPr="004751D1" w:rsidRDefault="00136679" w:rsidP="008101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751D1"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136679" w:rsidRPr="004751D1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751D1">
        <w:rPr>
          <w:rFonts w:ascii="Times New Roman" w:hAnsi="Times New Roman"/>
          <w:sz w:val="24"/>
          <w:szCs w:val="24"/>
          <w:lang w:val="en-US"/>
        </w:rPr>
        <w:t xml:space="preserve">Hello </w:t>
      </w:r>
    </w:p>
    <w:p w:rsidR="00136679" w:rsidRPr="004751D1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751D1">
        <w:rPr>
          <w:rFonts w:ascii="Times New Roman" w:hAnsi="Times New Roman"/>
          <w:sz w:val="24"/>
          <w:szCs w:val="24"/>
          <w:lang w:val="en-US"/>
        </w:rPr>
        <w:t>What date is it today?</w:t>
      </w:r>
    </w:p>
    <w:p w:rsidR="00136679" w:rsidRPr="004751D1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751D1">
        <w:rPr>
          <w:rFonts w:ascii="Times New Roman" w:hAnsi="Times New Roman"/>
          <w:sz w:val="24"/>
          <w:szCs w:val="24"/>
          <w:lang w:val="en-US"/>
        </w:rPr>
        <w:t>What is the weather like today?</w:t>
      </w:r>
    </w:p>
    <w:p w:rsidR="00136679" w:rsidRPr="004751D1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751D1">
        <w:rPr>
          <w:rFonts w:ascii="Times New Roman" w:hAnsi="Times New Roman"/>
          <w:sz w:val="24"/>
          <w:szCs w:val="24"/>
          <w:lang w:val="en-US"/>
        </w:rPr>
        <w:t>How are you?</w:t>
      </w:r>
    </w:p>
    <w:p w:rsidR="00136679" w:rsidRPr="004751D1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1D1">
        <w:rPr>
          <w:rFonts w:ascii="Times New Roman" w:hAnsi="Times New Roman"/>
          <w:sz w:val="24"/>
          <w:szCs w:val="24"/>
          <w:lang w:val="en-US"/>
        </w:rPr>
        <w:t>Are you ready for the lesson? Now let’s start.</w:t>
      </w:r>
    </w:p>
    <w:p w:rsidR="00136679" w:rsidRPr="004751D1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79" w:rsidRPr="001B1B76" w:rsidRDefault="00136679" w:rsidP="001B1B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1D1">
        <w:rPr>
          <w:rFonts w:ascii="Times New Roman" w:hAnsi="Times New Roman"/>
          <w:b/>
          <w:sz w:val="24"/>
          <w:szCs w:val="24"/>
        </w:rPr>
        <w:t>ВВЕДЕНИЕ В РЕЧЕВУЮ СРЕДУ</w:t>
      </w:r>
      <w:r>
        <w:rPr>
          <w:rFonts w:ascii="Times New Roman" w:hAnsi="Times New Roman"/>
          <w:b/>
          <w:sz w:val="24"/>
          <w:szCs w:val="24"/>
        </w:rPr>
        <w:t xml:space="preserve"> И СОВЕРШЕНСТВОВАНИЕ НАВЫКОВ АУДИРОВАНИЯ</w:t>
      </w:r>
    </w:p>
    <w:p w:rsidR="00136679" w:rsidRPr="004751D1" w:rsidRDefault="00136679" w:rsidP="008101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751D1">
        <w:rPr>
          <w:rFonts w:ascii="Times New Roman" w:hAnsi="Times New Roman"/>
          <w:sz w:val="24"/>
          <w:szCs w:val="24"/>
          <w:lang w:val="en-US"/>
        </w:rPr>
        <w:t>Look at the screen. Watch the wonderful video about our Planet. You should remember some words for our lesson.</w:t>
      </w:r>
    </w:p>
    <w:p w:rsidR="00136679" w:rsidRPr="004751D1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1D1">
        <w:rPr>
          <w:rFonts w:ascii="Times New Roman" w:hAnsi="Times New Roman"/>
          <w:sz w:val="24"/>
          <w:szCs w:val="24"/>
        </w:rPr>
        <w:t>(просмотр видео и прослушивание текста о природе)</w:t>
      </w:r>
    </w:p>
    <w:p w:rsidR="00136679" w:rsidRPr="004751D1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79" w:rsidRPr="004751D1" w:rsidRDefault="00136679" w:rsidP="008101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751D1">
        <w:rPr>
          <w:rFonts w:ascii="Times New Roman" w:hAnsi="Times New Roman"/>
          <w:sz w:val="24"/>
          <w:szCs w:val="24"/>
          <w:lang w:val="en-US"/>
        </w:rPr>
        <w:t>But you should remember that any medal has 2 sides.</w:t>
      </w:r>
    </w:p>
    <w:p w:rsidR="00136679" w:rsidRPr="004751D1" w:rsidRDefault="00136679" w:rsidP="0081014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36679" w:rsidRPr="004751D1" w:rsidRDefault="00136679" w:rsidP="008101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751D1">
        <w:rPr>
          <w:rFonts w:ascii="Times New Roman" w:hAnsi="Times New Roman"/>
          <w:sz w:val="24"/>
          <w:szCs w:val="24"/>
          <w:lang w:val="en-US"/>
        </w:rPr>
        <w:t xml:space="preserve">What’s happened? </w:t>
      </w:r>
    </w:p>
    <w:p w:rsidR="00136679" w:rsidRPr="004751D1" w:rsidRDefault="00136679" w:rsidP="0081014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 w:rsidRPr="004751D1">
        <w:rPr>
          <w:rFonts w:ascii="Times New Roman" w:hAnsi="Times New Roman"/>
          <w:sz w:val="24"/>
          <w:szCs w:val="24"/>
          <w:lang w:val="en-US"/>
        </w:rPr>
        <w:t>I want you to watch the next video. You should describe it in some words.</w:t>
      </w:r>
    </w:p>
    <w:p w:rsidR="00136679" w:rsidRPr="00E06DE2" w:rsidRDefault="00136679" w:rsidP="001B1B7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136679" w:rsidRPr="001B1B76" w:rsidRDefault="00136679" w:rsidP="001B1B7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III. </w:t>
      </w:r>
      <w:r>
        <w:rPr>
          <w:rFonts w:ascii="Times New Roman" w:hAnsi="Times New Roman"/>
          <w:b/>
          <w:sz w:val="24"/>
          <w:szCs w:val="24"/>
        </w:rPr>
        <w:t>ОПРЕДЕЛЕНИЕ ТЕМЫ УРОКА</w:t>
      </w:r>
    </w:p>
    <w:p w:rsidR="00136679" w:rsidRPr="004751D1" w:rsidRDefault="00136679" w:rsidP="008101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751D1">
        <w:rPr>
          <w:rFonts w:ascii="Times New Roman" w:hAnsi="Times New Roman"/>
          <w:sz w:val="24"/>
          <w:szCs w:val="24"/>
          <w:lang w:val="en-US"/>
        </w:rPr>
        <w:t>Read the words of one famous English writer</w:t>
      </w:r>
    </w:p>
    <w:p w:rsidR="00136679" w:rsidRPr="004751D1" w:rsidRDefault="00136679" w:rsidP="00810148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751D1">
        <w:rPr>
          <w:rFonts w:ascii="Times New Roman" w:hAnsi="Times New Roman"/>
          <w:bCs/>
          <w:sz w:val="24"/>
          <w:szCs w:val="24"/>
          <w:lang w:val="en-US"/>
        </w:rPr>
        <w:t>«IF YOU DON’T THINK ABOUT THE FUTURE, YOU WON’T HAVE IT»</w:t>
      </w:r>
    </w:p>
    <w:p w:rsidR="00136679" w:rsidRPr="004751D1" w:rsidRDefault="00136679" w:rsidP="00810148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751D1">
        <w:rPr>
          <w:rFonts w:ascii="Times New Roman" w:hAnsi="Times New Roman"/>
          <w:bCs/>
          <w:sz w:val="24"/>
          <w:szCs w:val="24"/>
          <w:lang w:val="en-US"/>
        </w:rPr>
        <w:t>How do you understand them?</w:t>
      </w:r>
    </w:p>
    <w:p w:rsidR="00136679" w:rsidRPr="004751D1" w:rsidRDefault="00136679" w:rsidP="008101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36679" w:rsidRPr="001B1B76" w:rsidRDefault="00136679" w:rsidP="008101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1B1B76">
        <w:rPr>
          <w:rFonts w:ascii="Times New Roman" w:hAnsi="Times New Roman"/>
          <w:bCs/>
          <w:sz w:val="24"/>
          <w:szCs w:val="24"/>
          <w:lang w:val="en-US"/>
        </w:rPr>
        <w:t>You are well done! And can you tell me about what we are going to speak?</w:t>
      </w:r>
    </w:p>
    <w:p w:rsidR="00136679" w:rsidRPr="00E06DE2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1B76">
        <w:rPr>
          <w:rFonts w:ascii="Times New Roman" w:hAnsi="Times New Roman"/>
          <w:sz w:val="24"/>
          <w:szCs w:val="24"/>
          <w:lang w:val="en-US"/>
        </w:rPr>
        <w:t>The theme of our lesson is OUR FRAGILE PLANET</w:t>
      </w:r>
    </w:p>
    <w:p w:rsidR="00136679" w:rsidRPr="00E06DE2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36679" w:rsidRPr="001B1B76" w:rsidRDefault="00136679" w:rsidP="001B1B7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B1B76">
        <w:rPr>
          <w:rFonts w:ascii="Times New Roman" w:hAnsi="Times New Roman"/>
          <w:b/>
          <w:sz w:val="24"/>
          <w:szCs w:val="24"/>
        </w:rPr>
        <w:t>. ФОНЕТИЧЕСКАЯ И РЕЧЕВАЯ ЗАРЯДКА.</w:t>
      </w:r>
    </w:p>
    <w:p w:rsidR="00136679" w:rsidRPr="001B1B76" w:rsidRDefault="00136679" w:rsidP="001B1B7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1B76">
        <w:rPr>
          <w:rFonts w:ascii="Times New Roman" w:hAnsi="Times New Roman"/>
          <w:sz w:val="24"/>
          <w:szCs w:val="24"/>
          <w:lang w:val="en-US"/>
        </w:rPr>
        <w:t>Let’s read the poem together and then one by one.</w:t>
      </w:r>
    </w:p>
    <w:p w:rsidR="00136679" w:rsidRPr="001B1B76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36679" w:rsidRDefault="00136679" w:rsidP="008101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1B76">
        <w:rPr>
          <w:rFonts w:ascii="Times New Roman" w:hAnsi="Times New Roman"/>
          <w:sz w:val="24"/>
          <w:szCs w:val="24"/>
          <w:lang w:val="en-US"/>
        </w:rPr>
        <w:t>Read the words and then make up word combinations.Read these word combinations and translate them.</w:t>
      </w:r>
    </w:p>
    <w:p w:rsidR="00136679" w:rsidRPr="001B1B76" w:rsidRDefault="00136679" w:rsidP="001B1B7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136679" w:rsidRPr="005951EB" w:rsidRDefault="00136679" w:rsidP="005951E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V. </w:t>
      </w:r>
      <w:r>
        <w:rPr>
          <w:rFonts w:ascii="Times New Roman" w:hAnsi="Times New Roman"/>
          <w:b/>
          <w:sz w:val="24"/>
          <w:szCs w:val="24"/>
        </w:rPr>
        <w:t>ОСНОВНОЙ ЭТАП УРОКА.</w:t>
      </w:r>
    </w:p>
    <w:p w:rsidR="00136679" w:rsidRPr="001B1B76" w:rsidRDefault="00136679" w:rsidP="005951E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Look at these pictures.</w:t>
      </w:r>
      <w:r w:rsidRPr="001B1B76">
        <w:rPr>
          <w:rFonts w:ascii="Times New Roman" w:hAnsi="Times New Roman"/>
          <w:sz w:val="24"/>
          <w:szCs w:val="24"/>
          <w:lang w:val="en-US"/>
        </w:rPr>
        <w:t xml:space="preserve"> You see some environmental problems. Can you name them?</w:t>
      </w:r>
    </w:p>
    <w:p w:rsidR="00136679" w:rsidRPr="001B1B76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36679" w:rsidRPr="001B1B76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36679" w:rsidRPr="001B1B76" w:rsidRDefault="00136679" w:rsidP="005951E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1B76">
        <w:rPr>
          <w:rFonts w:ascii="Times New Roman" w:hAnsi="Times New Roman"/>
          <w:sz w:val="24"/>
          <w:szCs w:val="24"/>
          <w:lang w:val="en-US"/>
        </w:rPr>
        <w:t xml:space="preserve">Now I want you to divide into three groups. Take the cards with the themes and write down the words below according to your theme. </w:t>
      </w:r>
    </w:p>
    <w:p w:rsidR="00136679" w:rsidRPr="005951EB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(выписывают слова на карточки, один представитель из команды зачитывает вариант; проверка на доске)</w:t>
      </w:r>
    </w:p>
    <w:p w:rsidR="00136679" w:rsidRPr="005951EB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79" w:rsidRPr="001B1B76" w:rsidRDefault="00136679" w:rsidP="005951E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1B76">
        <w:rPr>
          <w:rFonts w:ascii="Times New Roman" w:hAnsi="Times New Roman"/>
          <w:sz w:val="24"/>
          <w:szCs w:val="24"/>
          <w:lang w:val="en-US"/>
        </w:rPr>
        <w:t xml:space="preserve">Acid rains, ozone holes,dumps are global environmental problems of the world. But we have not so much time to tell about all of them. </w:t>
      </w:r>
    </w:p>
    <w:p w:rsidR="00136679" w:rsidRPr="001B1B76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36679" w:rsidRPr="001B1B76" w:rsidRDefault="00136679" w:rsidP="005951E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1B76">
        <w:rPr>
          <w:rFonts w:ascii="Times New Roman" w:hAnsi="Times New Roman"/>
          <w:sz w:val="24"/>
          <w:szCs w:val="24"/>
          <w:lang w:val="en-US"/>
        </w:rPr>
        <w:t>Because of that read the text WATER POLLUTION and then answer some questions.</w:t>
      </w:r>
    </w:p>
    <w:p w:rsidR="00136679" w:rsidRPr="001B1B76" w:rsidRDefault="00136679" w:rsidP="008101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1B1B76">
        <w:rPr>
          <w:rFonts w:ascii="Times New Roman" w:hAnsi="Times New Roman"/>
          <w:bCs/>
          <w:sz w:val="24"/>
          <w:szCs w:val="24"/>
          <w:lang w:val="en-US"/>
        </w:rPr>
        <w:t>Why is very little water on the Earth good for drinking?</w:t>
      </w:r>
    </w:p>
    <w:p w:rsidR="00136679" w:rsidRPr="001B1B76" w:rsidRDefault="00136679" w:rsidP="008101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1B1B76">
        <w:rPr>
          <w:rFonts w:ascii="Times New Roman" w:hAnsi="Times New Roman"/>
          <w:bCs/>
          <w:sz w:val="24"/>
          <w:szCs w:val="24"/>
          <w:lang w:val="en-US"/>
        </w:rPr>
        <w:t>Why do a lot of seabirds, animals and fish die in water?</w:t>
      </w:r>
    </w:p>
    <w:p w:rsidR="00136679" w:rsidRPr="001B1B76" w:rsidRDefault="00136679" w:rsidP="008101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1B1B76">
        <w:rPr>
          <w:rFonts w:ascii="Times New Roman" w:hAnsi="Times New Roman"/>
          <w:bCs/>
          <w:sz w:val="24"/>
          <w:szCs w:val="24"/>
          <w:lang w:val="en-US"/>
        </w:rPr>
        <w:t>Why are our seas, lakes and rivers in danger now?</w:t>
      </w:r>
    </w:p>
    <w:p w:rsidR="00136679" w:rsidRPr="001B1B76" w:rsidRDefault="00136679" w:rsidP="008101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1B1B76">
        <w:rPr>
          <w:rFonts w:ascii="Times New Roman" w:hAnsi="Times New Roman"/>
          <w:bCs/>
          <w:sz w:val="24"/>
          <w:szCs w:val="24"/>
          <w:lang w:val="en-US"/>
        </w:rPr>
        <w:t xml:space="preserve">What is the result of the dying </w:t>
      </w:r>
      <w:smartTag w:uri="urn:schemas-microsoft-com:office:smarttags" w:element="place">
        <w:r w:rsidRPr="001B1B76">
          <w:rPr>
            <w:rFonts w:ascii="Times New Roman" w:hAnsi="Times New Roman"/>
            <w:bCs/>
            <w:sz w:val="24"/>
            <w:szCs w:val="24"/>
            <w:lang w:val="en-US"/>
          </w:rPr>
          <w:t>Aral Sea</w:t>
        </w:r>
      </w:smartTag>
      <w:r w:rsidRPr="001B1B76">
        <w:rPr>
          <w:rFonts w:ascii="Times New Roman" w:hAnsi="Times New Roman"/>
          <w:bCs/>
          <w:sz w:val="24"/>
          <w:szCs w:val="24"/>
          <w:lang w:val="en-US"/>
        </w:rPr>
        <w:t>?</w:t>
      </w:r>
    </w:p>
    <w:p w:rsidR="00136679" w:rsidRPr="001B1B76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36679" w:rsidRPr="001B1B76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36679" w:rsidRPr="001B1B76" w:rsidRDefault="00136679" w:rsidP="005951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1B76">
        <w:rPr>
          <w:rFonts w:ascii="Times New Roman" w:hAnsi="Times New Roman"/>
          <w:sz w:val="24"/>
          <w:szCs w:val="24"/>
          <w:lang w:val="en-US"/>
        </w:rPr>
        <w:t>I want to recommend you to do the other exercise. Complete the following sentences using the right word.</w:t>
      </w:r>
    </w:p>
    <w:p w:rsidR="00136679" w:rsidRPr="001B1B76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36679" w:rsidRPr="001B1B76" w:rsidRDefault="00136679" w:rsidP="008101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1B76">
        <w:rPr>
          <w:rFonts w:ascii="Times New Roman" w:hAnsi="Times New Roman"/>
          <w:sz w:val="24"/>
          <w:szCs w:val="24"/>
          <w:lang w:val="en-US"/>
        </w:rPr>
        <w:t>Can you answer the following question? How long do you think the litter lasts?</w:t>
      </w:r>
    </w:p>
    <w:p w:rsidR="00136679" w:rsidRPr="001B1B76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B76">
        <w:rPr>
          <w:rFonts w:ascii="Times New Roman" w:hAnsi="Times New Roman"/>
          <w:sz w:val="24"/>
          <w:szCs w:val="24"/>
        </w:rPr>
        <w:t>(высказывают предположения)</w:t>
      </w:r>
    </w:p>
    <w:p w:rsidR="00136679" w:rsidRPr="001B1B76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79" w:rsidRPr="001B1B76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B76">
        <w:rPr>
          <w:rFonts w:ascii="Times New Roman" w:hAnsi="Times New Roman"/>
          <w:sz w:val="24"/>
          <w:szCs w:val="24"/>
        </w:rPr>
        <w:t xml:space="preserve"> </w:t>
      </w:r>
      <w:r w:rsidRPr="001B1B76">
        <w:rPr>
          <w:rFonts w:ascii="Times New Roman" w:hAnsi="Times New Roman"/>
          <w:sz w:val="24"/>
          <w:szCs w:val="24"/>
          <w:lang w:val="en-US"/>
        </w:rPr>
        <w:t>Check</w:t>
      </w:r>
      <w:r w:rsidRPr="001B1B76">
        <w:rPr>
          <w:rFonts w:ascii="Times New Roman" w:hAnsi="Times New Roman"/>
          <w:sz w:val="24"/>
          <w:szCs w:val="24"/>
        </w:rPr>
        <w:t xml:space="preserve"> </w:t>
      </w:r>
      <w:r w:rsidRPr="001B1B76">
        <w:rPr>
          <w:rFonts w:ascii="Times New Roman" w:hAnsi="Times New Roman"/>
          <w:sz w:val="24"/>
          <w:szCs w:val="24"/>
          <w:lang w:val="en-US"/>
        </w:rPr>
        <w:t>up</w:t>
      </w:r>
      <w:r w:rsidRPr="001B1B76">
        <w:rPr>
          <w:rFonts w:ascii="Times New Roman" w:hAnsi="Times New Roman"/>
          <w:sz w:val="24"/>
          <w:szCs w:val="24"/>
        </w:rPr>
        <w:t xml:space="preserve"> </w:t>
      </w:r>
      <w:r w:rsidRPr="001B1B76">
        <w:rPr>
          <w:rFonts w:ascii="Times New Roman" w:hAnsi="Times New Roman"/>
          <w:sz w:val="24"/>
          <w:szCs w:val="24"/>
          <w:lang w:val="en-US"/>
        </w:rPr>
        <w:t>your</w:t>
      </w:r>
      <w:r w:rsidRPr="001B1B76">
        <w:rPr>
          <w:rFonts w:ascii="Times New Roman" w:hAnsi="Times New Roman"/>
          <w:sz w:val="24"/>
          <w:szCs w:val="24"/>
        </w:rPr>
        <w:t xml:space="preserve"> </w:t>
      </w:r>
      <w:r w:rsidRPr="001B1B76">
        <w:rPr>
          <w:rFonts w:ascii="Times New Roman" w:hAnsi="Times New Roman"/>
          <w:sz w:val="24"/>
          <w:szCs w:val="24"/>
          <w:lang w:val="en-US"/>
        </w:rPr>
        <w:t>answers</w:t>
      </w:r>
      <w:r w:rsidRPr="001B1B76">
        <w:rPr>
          <w:rFonts w:ascii="Times New Roman" w:hAnsi="Times New Roman"/>
          <w:sz w:val="24"/>
          <w:szCs w:val="24"/>
        </w:rPr>
        <w:t>.</w:t>
      </w:r>
    </w:p>
    <w:p w:rsidR="00136679" w:rsidRPr="001B1B76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79" w:rsidRPr="001B1B76" w:rsidRDefault="00136679" w:rsidP="005951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1B76">
        <w:rPr>
          <w:rFonts w:ascii="Times New Roman" w:hAnsi="Times New Roman"/>
          <w:sz w:val="24"/>
          <w:szCs w:val="24"/>
          <w:lang w:val="en-US"/>
        </w:rPr>
        <w:t>I think you should remember these facts and don’t throw away litter everywhere. How can you care about the environment else?</w:t>
      </w:r>
    </w:p>
    <w:p w:rsidR="00136679" w:rsidRPr="001B1B76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36679" w:rsidRPr="001B1B76" w:rsidRDefault="00136679" w:rsidP="008101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1B76">
        <w:rPr>
          <w:rFonts w:ascii="Times New Roman" w:hAnsi="Times New Roman"/>
          <w:sz w:val="24"/>
          <w:szCs w:val="24"/>
          <w:lang w:val="en-US"/>
        </w:rPr>
        <w:t xml:space="preserve">Remember </w:t>
      </w:r>
      <w:r>
        <w:rPr>
          <w:rFonts w:ascii="Times New Roman" w:hAnsi="Times New Roman"/>
          <w:sz w:val="24"/>
          <w:szCs w:val="24"/>
          <w:lang w:val="en-US"/>
        </w:rPr>
        <w:t>three R’s^ reduce reuse recycle</w:t>
      </w:r>
      <w:r w:rsidRPr="005951E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B1B76">
        <w:rPr>
          <w:rFonts w:ascii="Times New Roman" w:hAnsi="Times New Roman"/>
          <w:sz w:val="24"/>
          <w:szCs w:val="24"/>
          <w:lang w:val="en-US"/>
        </w:rPr>
        <w:t>What can we reduce, reuse, recycle?</w:t>
      </w:r>
    </w:p>
    <w:p w:rsidR="00136679" w:rsidRPr="001B1B76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36679" w:rsidRPr="005951EB" w:rsidRDefault="00136679" w:rsidP="005951E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1B76">
        <w:rPr>
          <w:rFonts w:ascii="Times New Roman" w:hAnsi="Times New Roman"/>
          <w:sz w:val="24"/>
          <w:szCs w:val="24"/>
          <w:lang w:val="en-US"/>
        </w:rPr>
        <w:t>Make up as many phrases as you can.</w:t>
      </w:r>
    </w:p>
    <w:p w:rsidR="00136679" w:rsidRPr="001B1B76" w:rsidRDefault="00136679" w:rsidP="005951E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136679" w:rsidRPr="005951EB" w:rsidRDefault="00136679" w:rsidP="005951E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1B76">
        <w:rPr>
          <w:rFonts w:ascii="Times New Roman" w:hAnsi="Times New Roman"/>
          <w:sz w:val="24"/>
          <w:szCs w:val="24"/>
          <w:lang w:val="en-US"/>
        </w:rPr>
        <w:t>And now I want you to say what we must or mustn’t do to save our nature.</w:t>
      </w:r>
    </w:p>
    <w:p w:rsidR="00136679" w:rsidRPr="001B1B76" w:rsidRDefault="00136679" w:rsidP="005951E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136679" w:rsidRPr="005951EB" w:rsidRDefault="00136679" w:rsidP="0081014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VI. </w:t>
      </w:r>
      <w:r>
        <w:rPr>
          <w:rFonts w:ascii="Times New Roman" w:hAnsi="Times New Roman"/>
          <w:b/>
          <w:sz w:val="24"/>
          <w:szCs w:val="24"/>
        </w:rPr>
        <w:t>ПРЕДСТАВЛЕНИЕ</w:t>
      </w:r>
      <w:r w:rsidRPr="005951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ПРОЕКТОВ</w:t>
      </w:r>
    </w:p>
    <w:p w:rsidR="00136679" w:rsidRPr="001B1B76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1B76">
        <w:rPr>
          <w:rFonts w:ascii="Times New Roman" w:hAnsi="Times New Roman"/>
          <w:sz w:val="24"/>
          <w:szCs w:val="24"/>
          <w:lang w:val="en-US"/>
        </w:rPr>
        <w:t>Let’s talk about our village.</w:t>
      </w:r>
      <w:r w:rsidRPr="005951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1B76">
        <w:rPr>
          <w:rFonts w:ascii="Times New Roman" w:hAnsi="Times New Roman"/>
          <w:sz w:val="24"/>
          <w:szCs w:val="24"/>
          <w:lang w:val="en-US"/>
        </w:rPr>
        <w:t>What would you like to do to improve it?</w:t>
      </w:r>
    </w:p>
    <w:p w:rsidR="00136679" w:rsidRPr="00E06DE2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36679" w:rsidRPr="005951EB" w:rsidRDefault="00136679" w:rsidP="008101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VII. </w:t>
      </w:r>
      <w:r>
        <w:rPr>
          <w:rFonts w:ascii="Times New Roman" w:hAnsi="Times New Roman"/>
          <w:b/>
          <w:sz w:val="24"/>
          <w:szCs w:val="24"/>
        </w:rPr>
        <w:t>РЕФЛЕКСИЯ</w:t>
      </w:r>
    </w:p>
    <w:p w:rsidR="00136679" w:rsidRPr="001B1B76" w:rsidRDefault="00136679" w:rsidP="005951E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1B76">
        <w:rPr>
          <w:rFonts w:ascii="Times New Roman" w:hAnsi="Times New Roman"/>
          <w:sz w:val="24"/>
          <w:szCs w:val="24"/>
          <w:lang w:val="en-US"/>
        </w:rPr>
        <w:t>In conclusion listen to the poem about nature, our planet in Russian.</w:t>
      </w:r>
    </w:p>
    <w:p w:rsidR="00136679" w:rsidRPr="001B1B76" w:rsidRDefault="00136679" w:rsidP="005951E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1B76">
        <w:rPr>
          <w:rFonts w:ascii="Times New Roman" w:hAnsi="Times New Roman"/>
          <w:sz w:val="24"/>
          <w:szCs w:val="24"/>
          <w:lang w:val="en-US"/>
        </w:rPr>
        <w:t>Let’s sing  PROMISE SONG</w:t>
      </w:r>
    </w:p>
    <w:p w:rsidR="00136679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79" w:rsidRPr="005951EB" w:rsidRDefault="00136679" w:rsidP="008101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E06DE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ПОДВЕДЕНИЕ</w:t>
      </w:r>
      <w:r w:rsidRPr="00E06D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E06D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УРОКА</w:t>
      </w:r>
      <w:r w:rsidRPr="00E06DE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136679" w:rsidRPr="00E06DE2" w:rsidRDefault="00136679" w:rsidP="005951E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1B76">
        <w:rPr>
          <w:rFonts w:ascii="Times New Roman" w:hAnsi="Times New Roman"/>
          <w:sz w:val="24"/>
          <w:szCs w:val="24"/>
          <w:lang w:val="en-US"/>
        </w:rPr>
        <w:t>Our lesson is over. You are well done thank you for the lesson and your marks are……..</w:t>
      </w:r>
    </w:p>
    <w:p w:rsidR="00136679" w:rsidRPr="005951EB" w:rsidRDefault="00136679" w:rsidP="005951E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Your home task is to make a project about organization GREEN PEACE</w:t>
      </w:r>
    </w:p>
    <w:p w:rsidR="00136679" w:rsidRPr="00E06DE2" w:rsidRDefault="00136679" w:rsidP="00595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B76">
        <w:rPr>
          <w:rFonts w:ascii="Times New Roman" w:hAnsi="Times New Roman"/>
          <w:sz w:val="24"/>
          <w:szCs w:val="24"/>
          <w:lang w:val="en-US"/>
        </w:rPr>
        <w:t>THANK</w:t>
      </w:r>
      <w:r w:rsidRPr="00E06DE2">
        <w:rPr>
          <w:rFonts w:ascii="Times New Roman" w:hAnsi="Times New Roman"/>
          <w:sz w:val="24"/>
          <w:szCs w:val="24"/>
        </w:rPr>
        <w:t xml:space="preserve"> </w:t>
      </w:r>
      <w:r w:rsidRPr="001B1B76">
        <w:rPr>
          <w:rFonts w:ascii="Times New Roman" w:hAnsi="Times New Roman"/>
          <w:sz w:val="24"/>
          <w:szCs w:val="24"/>
          <w:lang w:val="en-US"/>
        </w:rPr>
        <w:t>YOU</w:t>
      </w:r>
      <w:r w:rsidRPr="00E06DE2">
        <w:rPr>
          <w:rFonts w:ascii="Times New Roman" w:hAnsi="Times New Roman"/>
          <w:sz w:val="24"/>
          <w:szCs w:val="24"/>
        </w:rPr>
        <w:t xml:space="preserve">. </w:t>
      </w:r>
      <w:r w:rsidRPr="001B1B76">
        <w:rPr>
          <w:rFonts w:ascii="Times New Roman" w:hAnsi="Times New Roman"/>
          <w:sz w:val="24"/>
          <w:szCs w:val="24"/>
          <w:lang w:val="en-US"/>
        </w:rPr>
        <w:t>GOOD</w:t>
      </w:r>
      <w:r w:rsidRPr="00E06DE2">
        <w:rPr>
          <w:rFonts w:ascii="Times New Roman" w:hAnsi="Times New Roman"/>
          <w:sz w:val="24"/>
          <w:szCs w:val="24"/>
        </w:rPr>
        <w:t xml:space="preserve"> </w:t>
      </w:r>
      <w:r w:rsidRPr="001B1B76">
        <w:rPr>
          <w:rFonts w:ascii="Times New Roman" w:hAnsi="Times New Roman"/>
          <w:sz w:val="24"/>
          <w:szCs w:val="24"/>
          <w:lang w:val="en-US"/>
        </w:rPr>
        <w:t>BYE</w:t>
      </w:r>
      <w:r w:rsidRPr="00E06DE2">
        <w:rPr>
          <w:rFonts w:ascii="Times New Roman" w:hAnsi="Times New Roman"/>
          <w:sz w:val="24"/>
          <w:szCs w:val="24"/>
        </w:rPr>
        <w:t>.</w:t>
      </w:r>
    </w:p>
    <w:p w:rsidR="00136679" w:rsidRPr="00E06DE2" w:rsidRDefault="00136679" w:rsidP="00810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679" w:rsidRPr="00E06DE2" w:rsidRDefault="00136679">
      <w:pPr>
        <w:rPr>
          <w:rFonts w:ascii="Times New Roman" w:hAnsi="Times New Roman"/>
          <w:b/>
          <w:sz w:val="24"/>
          <w:szCs w:val="24"/>
          <w:u w:val="single"/>
        </w:rPr>
      </w:pPr>
      <w:hyperlink r:id="rId7" w:history="1">
        <w:r w:rsidRPr="00E06DE2">
          <w:rPr>
            <w:rStyle w:val="Hyperlink"/>
            <w:rFonts w:ascii="Times New Roman" w:hAnsi="Times New Roman"/>
            <w:b/>
            <w:sz w:val="24"/>
            <w:szCs w:val="24"/>
          </w:rPr>
          <w:t>ПРЕЗЕНТАЦИЯ</w:t>
        </w:r>
      </w:hyperlink>
    </w:p>
    <w:p w:rsidR="00136679" w:rsidRPr="00D959D6" w:rsidRDefault="00136679" w:rsidP="00D959D6">
      <w:pPr>
        <w:jc w:val="center"/>
        <w:rPr>
          <w:rFonts w:ascii="Times New Roman" w:hAnsi="Times New Roman"/>
          <w:sz w:val="32"/>
          <w:szCs w:val="32"/>
        </w:rPr>
      </w:pPr>
      <w:r w:rsidRPr="00D959D6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136679" w:rsidRDefault="00136679" w:rsidP="00D959D6">
      <w:pPr>
        <w:jc w:val="center"/>
        <w:rPr>
          <w:rFonts w:ascii="Times New Roman" w:hAnsi="Times New Roman"/>
          <w:sz w:val="32"/>
          <w:szCs w:val="32"/>
        </w:rPr>
      </w:pPr>
      <w:r w:rsidRPr="00D959D6">
        <w:rPr>
          <w:rFonts w:ascii="Times New Roman" w:hAnsi="Times New Roman"/>
          <w:sz w:val="32"/>
          <w:szCs w:val="32"/>
        </w:rPr>
        <w:t>«Вадская средняя общеобразовательная школа»</w:t>
      </w:r>
    </w:p>
    <w:p w:rsidR="00136679" w:rsidRDefault="00136679" w:rsidP="00D959D6">
      <w:pPr>
        <w:jc w:val="center"/>
        <w:rPr>
          <w:rFonts w:ascii="Times New Roman" w:hAnsi="Times New Roman"/>
          <w:sz w:val="32"/>
          <w:szCs w:val="32"/>
        </w:rPr>
      </w:pPr>
    </w:p>
    <w:p w:rsidR="00136679" w:rsidRDefault="00136679" w:rsidP="00D959D6">
      <w:pPr>
        <w:jc w:val="center"/>
        <w:rPr>
          <w:rFonts w:ascii="Times New Roman" w:hAnsi="Times New Roman"/>
          <w:sz w:val="32"/>
          <w:szCs w:val="32"/>
        </w:rPr>
      </w:pPr>
    </w:p>
    <w:p w:rsidR="00136679" w:rsidRDefault="00136679" w:rsidP="00D959D6">
      <w:pPr>
        <w:jc w:val="center"/>
        <w:rPr>
          <w:rFonts w:ascii="Times New Roman" w:hAnsi="Times New Roman"/>
          <w:sz w:val="32"/>
          <w:szCs w:val="32"/>
        </w:rPr>
      </w:pPr>
    </w:p>
    <w:p w:rsidR="00136679" w:rsidRPr="00D959D6" w:rsidRDefault="00136679" w:rsidP="00D959D6">
      <w:pPr>
        <w:jc w:val="center"/>
        <w:rPr>
          <w:rFonts w:ascii="Times New Roman" w:hAnsi="Times New Roman"/>
          <w:b/>
          <w:sz w:val="56"/>
          <w:szCs w:val="56"/>
        </w:rPr>
      </w:pPr>
      <w:r w:rsidRPr="00D959D6">
        <w:rPr>
          <w:rFonts w:ascii="Times New Roman" w:hAnsi="Times New Roman"/>
          <w:b/>
          <w:sz w:val="56"/>
          <w:szCs w:val="56"/>
        </w:rPr>
        <w:t xml:space="preserve">Открытый урок </w:t>
      </w:r>
    </w:p>
    <w:p w:rsidR="00136679" w:rsidRPr="00D959D6" w:rsidRDefault="00136679" w:rsidP="00D959D6">
      <w:pPr>
        <w:jc w:val="center"/>
        <w:rPr>
          <w:rFonts w:ascii="Times New Roman" w:hAnsi="Times New Roman"/>
          <w:b/>
          <w:sz w:val="56"/>
          <w:szCs w:val="56"/>
        </w:rPr>
      </w:pPr>
      <w:r w:rsidRPr="00D959D6">
        <w:rPr>
          <w:rFonts w:ascii="Times New Roman" w:hAnsi="Times New Roman"/>
          <w:b/>
          <w:sz w:val="56"/>
          <w:szCs w:val="56"/>
        </w:rPr>
        <w:t>«НАША ХРУПКАЯ ПЛАНЕТА»</w:t>
      </w:r>
    </w:p>
    <w:p w:rsidR="00136679" w:rsidRPr="00D959D6" w:rsidRDefault="00136679" w:rsidP="00D959D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2012-2013 учебный год</w:t>
      </w:r>
    </w:p>
    <w:p w:rsidR="00136679" w:rsidRDefault="00136679" w:rsidP="00D959D6">
      <w:pPr>
        <w:spacing w:after="0" w:line="240" w:lineRule="auto"/>
        <w:jc w:val="right"/>
        <w:rPr>
          <w:rFonts w:ascii="Times New Roman" w:hAnsi="Times New Roman"/>
          <w:i/>
          <w:sz w:val="40"/>
          <w:szCs w:val="40"/>
        </w:rPr>
      </w:pPr>
    </w:p>
    <w:p w:rsidR="00136679" w:rsidRDefault="00136679" w:rsidP="00D959D6">
      <w:pPr>
        <w:spacing w:after="0" w:line="240" w:lineRule="auto"/>
        <w:jc w:val="right"/>
        <w:rPr>
          <w:rFonts w:ascii="Times New Roman" w:hAnsi="Times New Roman"/>
          <w:i/>
          <w:sz w:val="40"/>
          <w:szCs w:val="40"/>
        </w:rPr>
      </w:pPr>
    </w:p>
    <w:p w:rsidR="00136679" w:rsidRDefault="00136679" w:rsidP="00D959D6">
      <w:pPr>
        <w:spacing w:after="0" w:line="240" w:lineRule="auto"/>
        <w:jc w:val="right"/>
        <w:rPr>
          <w:rFonts w:ascii="Times New Roman" w:hAnsi="Times New Roman"/>
          <w:i/>
          <w:sz w:val="40"/>
          <w:szCs w:val="40"/>
        </w:rPr>
      </w:pPr>
    </w:p>
    <w:p w:rsidR="00136679" w:rsidRDefault="00136679" w:rsidP="00D959D6">
      <w:pPr>
        <w:spacing w:after="0" w:line="240" w:lineRule="auto"/>
        <w:jc w:val="right"/>
        <w:rPr>
          <w:rFonts w:ascii="Times New Roman" w:hAnsi="Times New Roman"/>
          <w:i/>
          <w:sz w:val="40"/>
          <w:szCs w:val="40"/>
        </w:rPr>
      </w:pPr>
    </w:p>
    <w:p w:rsidR="00136679" w:rsidRPr="00D959D6" w:rsidRDefault="00136679" w:rsidP="00D959D6">
      <w:pPr>
        <w:spacing w:after="0" w:line="240" w:lineRule="auto"/>
        <w:jc w:val="right"/>
        <w:rPr>
          <w:rFonts w:ascii="Times New Roman" w:hAnsi="Times New Roman"/>
          <w:i/>
          <w:sz w:val="40"/>
          <w:szCs w:val="40"/>
        </w:rPr>
      </w:pPr>
      <w:r w:rsidRPr="00D959D6">
        <w:rPr>
          <w:rFonts w:ascii="Times New Roman" w:hAnsi="Times New Roman"/>
          <w:i/>
          <w:sz w:val="40"/>
          <w:szCs w:val="40"/>
        </w:rPr>
        <w:t>Предмет:</w:t>
      </w:r>
    </w:p>
    <w:p w:rsidR="00136679" w:rsidRPr="00D959D6" w:rsidRDefault="00136679" w:rsidP="00D959D6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  <w:r w:rsidRPr="00D959D6">
        <w:rPr>
          <w:rFonts w:ascii="Times New Roman" w:hAnsi="Times New Roman"/>
          <w:b/>
          <w:sz w:val="40"/>
          <w:szCs w:val="40"/>
        </w:rPr>
        <w:t>Английский язык</w:t>
      </w:r>
    </w:p>
    <w:p w:rsidR="00136679" w:rsidRPr="00D959D6" w:rsidRDefault="00136679" w:rsidP="00D959D6">
      <w:pPr>
        <w:spacing w:after="0" w:line="240" w:lineRule="auto"/>
        <w:jc w:val="right"/>
        <w:rPr>
          <w:rFonts w:ascii="Times New Roman" w:hAnsi="Times New Roman"/>
          <w:i/>
          <w:sz w:val="40"/>
          <w:szCs w:val="40"/>
        </w:rPr>
      </w:pPr>
      <w:r w:rsidRPr="00D959D6">
        <w:rPr>
          <w:rFonts w:ascii="Times New Roman" w:hAnsi="Times New Roman"/>
          <w:i/>
          <w:sz w:val="40"/>
          <w:szCs w:val="40"/>
        </w:rPr>
        <w:t>Учитель:</w:t>
      </w:r>
    </w:p>
    <w:p w:rsidR="00136679" w:rsidRPr="00D959D6" w:rsidRDefault="00136679" w:rsidP="00D959D6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  <w:r w:rsidRPr="00D959D6">
        <w:rPr>
          <w:rFonts w:ascii="Times New Roman" w:hAnsi="Times New Roman"/>
          <w:b/>
          <w:sz w:val="40"/>
          <w:szCs w:val="40"/>
        </w:rPr>
        <w:t>Галиниченко М. С.</w:t>
      </w:r>
    </w:p>
    <w:p w:rsidR="00136679" w:rsidRPr="00D959D6" w:rsidRDefault="00136679" w:rsidP="00D959D6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  <w:r w:rsidRPr="00D959D6">
        <w:rPr>
          <w:rFonts w:ascii="Times New Roman" w:hAnsi="Times New Roman"/>
          <w:i/>
          <w:sz w:val="40"/>
          <w:szCs w:val="40"/>
        </w:rPr>
        <w:t>Класс</w:t>
      </w:r>
      <w:r>
        <w:rPr>
          <w:rFonts w:ascii="Times New Roman" w:hAnsi="Times New Roman"/>
          <w:sz w:val="40"/>
          <w:szCs w:val="40"/>
        </w:rPr>
        <w:t xml:space="preserve">: </w:t>
      </w:r>
      <w:r w:rsidRPr="00D959D6">
        <w:rPr>
          <w:rFonts w:ascii="Times New Roman" w:hAnsi="Times New Roman"/>
          <w:b/>
          <w:sz w:val="40"/>
          <w:szCs w:val="40"/>
        </w:rPr>
        <w:t>8В</w:t>
      </w:r>
    </w:p>
    <w:p w:rsidR="00136679" w:rsidRDefault="00136679" w:rsidP="00D959D6">
      <w:pPr>
        <w:jc w:val="center"/>
        <w:rPr>
          <w:rFonts w:ascii="Times New Roman" w:hAnsi="Times New Roman"/>
          <w:b/>
          <w:sz w:val="48"/>
          <w:szCs w:val="48"/>
        </w:rPr>
      </w:pPr>
    </w:p>
    <w:p w:rsidR="00136679" w:rsidRDefault="00136679" w:rsidP="00D959D6">
      <w:pPr>
        <w:jc w:val="center"/>
        <w:rPr>
          <w:rFonts w:ascii="Times New Roman" w:hAnsi="Times New Roman"/>
          <w:b/>
          <w:sz w:val="48"/>
          <w:szCs w:val="48"/>
        </w:rPr>
      </w:pPr>
    </w:p>
    <w:p w:rsidR="00136679" w:rsidRDefault="00136679" w:rsidP="00D959D6">
      <w:pPr>
        <w:jc w:val="center"/>
        <w:rPr>
          <w:rFonts w:ascii="Times New Roman" w:hAnsi="Times New Roman"/>
          <w:b/>
          <w:sz w:val="48"/>
          <w:szCs w:val="48"/>
        </w:rPr>
      </w:pPr>
    </w:p>
    <w:p w:rsidR="00136679" w:rsidRDefault="00136679" w:rsidP="00D959D6">
      <w:pPr>
        <w:jc w:val="center"/>
        <w:rPr>
          <w:rFonts w:ascii="Times New Roman" w:hAnsi="Times New Roman"/>
          <w:b/>
          <w:sz w:val="48"/>
          <w:szCs w:val="48"/>
        </w:rPr>
      </w:pPr>
    </w:p>
    <w:p w:rsidR="00136679" w:rsidRDefault="00136679" w:rsidP="00D959D6">
      <w:pPr>
        <w:jc w:val="center"/>
        <w:rPr>
          <w:rFonts w:ascii="Times New Roman" w:hAnsi="Times New Roman"/>
          <w:b/>
          <w:sz w:val="48"/>
          <w:szCs w:val="48"/>
        </w:rPr>
      </w:pPr>
    </w:p>
    <w:p w:rsidR="00136679" w:rsidRPr="00D959D6" w:rsidRDefault="00136679" w:rsidP="00D959D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2012г</w:t>
      </w:r>
    </w:p>
    <w:sectPr w:rsidR="00136679" w:rsidRPr="00D959D6" w:rsidSect="00E06DE2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79" w:rsidRDefault="00136679">
      <w:r>
        <w:separator/>
      </w:r>
    </w:p>
  </w:endnote>
  <w:endnote w:type="continuationSeparator" w:id="0">
    <w:p w:rsidR="00136679" w:rsidRDefault="0013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79" w:rsidRDefault="00136679" w:rsidP="00E06D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679" w:rsidRDefault="00136679" w:rsidP="00E06D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79" w:rsidRPr="00E06DE2" w:rsidRDefault="00136679" w:rsidP="00E06DE2">
    <w:pPr>
      <w:pStyle w:val="Footer"/>
      <w:ind w:right="360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79" w:rsidRDefault="00136679">
      <w:r>
        <w:separator/>
      </w:r>
    </w:p>
  </w:footnote>
  <w:footnote w:type="continuationSeparator" w:id="0">
    <w:p w:rsidR="00136679" w:rsidRDefault="0013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79" w:rsidRPr="00E06DE2" w:rsidRDefault="00136679" w:rsidP="00E06DE2">
    <w:pPr>
      <w:pStyle w:val="Footer"/>
      <w:ind w:right="360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75A"/>
    <w:multiLevelType w:val="hybridMultilevel"/>
    <w:tmpl w:val="61740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CC414B"/>
    <w:multiLevelType w:val="multilevel"/>
    <w:tmpl w:val="920EA79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F72DC4"/>
    <w:multiLevelType w:val="hybridMultilevel"/>
    <w:tmpl w:val="F8740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1E25B4"/>
    <w:multiLevelType w:val="hybridMultilevel"/>
    <w:tmpl w:val="C5BE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D92C7D"/>
    <w:multiLevelType w:val="hybridMultilevel"/>
    <w:tmpl w:val="920EA79C"/>
    <w:lvl w:ilvl="0" w:tplc="7B8E5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F3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21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C2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07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C6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C4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1E6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0ED3484"/>
    <w:multiLevelType w:val="hybridMultilevel"/>
    <w:tmpl w:val="3BFEF850"/>
    <w:lvl w:ilvl="0" w:tplc="01AC60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193321"/>
    <w:multiLevelType w:val="hybridMultilevel"/>
    <w:tmpl w:val="0D7C9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E248DF"/>
    <w:multiLevelType w:val="hybridMultilevel"/>
    <w:tmpl w:val="B22E0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D31368"/>
    <w:multiLevelType w:val="hybridMultilevel"/>
    <w:tmpl w:val="C0364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486523"/>
    <w:multiLevelType w:val="hybridMultilevel"/>
    <w:tmpl w:val="BA68A39E"/>
    <w:lvl w:ilvl="0" w:tplc="0F7A3E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148"/>
    <w:rsid w:val="00001AA2"/>
    <w:rsid w:val="000327D9"/>
    <w:rsid w:val="000F7E4E"/>
    <w:rsid w:val="00136679"/>
    <w:rsid w:val="001B1B76"/>
    <w:rsid w:val="003544F5"/>
    <w:rsid w:val="004751D1"/>
    <w:rsid w:val="004C12D5"/>
    <w:rsid w:val="00530C47"/>
    <w:rsid w:val="005951EB"/>
    <w:rsid w:val="00810148"/>
    <w:rsid w:val="009900D7"/>
    <w:rsid w:val="00C969DC"/>
    <w:rsid w:val="00D430B4"/>
    <w:rsid w:val="00D5005B"/>
    <w:rsid w:val="00D959D6"/>
    <w:rsid w:val="00E06DE2"/>
    <w:rsid w:val="00F8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6D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6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6A"/>
    <w:rPr>
      <w:rFonts w:ascii="Times New Roman" w:hAnsi="Times New Roman"/>
      <w:sz w:val="0"/>
      <w:szCs w:val="0"/>
      <w:lang w:eastAsia="en-US"/>
    </w:rPr>
  </w:style>
  <w:style w:type="paragraph" w:styleId="Footer">
    <w:name w:val="footer"/>
    <w:basedOn w:val="Normal"/>
    <w:link w:val="FooterChar"/>
    <w:uiPriority w:val="99"/>
    <w:rsid w:val="00E06D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66A"/>
    <w:rPr>
      <w:lang w:eastAsia="en-US"/>
    </w:rPr>
  </w:style>
  <w:style w:type="character" w:styleId="PageNumber">
    <w:name w:val="page number"/>
    <w:basedOn w:val="DefaultParagraphFont"/>
    <w:uiPriority w:val="99"/>
    <w:rsid w:val="00E06DE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06D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66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&#1055;&#1088;&#1077;&#1079;&#1077;&#1085;&#1090;&#1072;&#1094;&#1080;&#1103;.p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4</Pages>
  <Words>779</Words>
  <Characters>4444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Глиниченко М С</cp:lastModifiedBy>
  <cp:revision>3</cp:revision>
  <cp:lastPrinted>2012-12-08T07:28:00Z</cp:lastPrinted>
  <dcterms:created xsi:type="dcterms:W3CDTF">2012-12-08T04:47:00Z</dcterms:created>
  <dcterms:modified xsi:type="dcterms:W3CDTF">2012-12-08T07:29:00Z</dcterms:modified>
</cp:coreProperties>
</file>